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56" w:rsidRPr="00B92471" w:rsidRDefault="00460D56" w:rsidP="00460D56">
      <w:pPr>
        <w:pStyle w:val="TITLEWeBER"/>
        <w:rPr>
          <w:rFonts w:asciiTheme="minorHAnsi" w:hAnsiTheme="minorHAnsi" w:cstheme="minorHAnsi"/>
          <w:sz w:val="24"/>
          <w:szCs w:val="24"/>
          <w:lang w:val="en-GB"/>
        </w:rPr>
      </w:pPr>
      <w:bookmarkStart w:id="0" w:name="_GoBack"/>
      <w:bookmarkEnd w:id="0"/>
    </w:p>
    <w:tbl>
      <w:tblPr>
        <w:tblpPr w:leftFromText="180" w:rightFromText="180" w:vertAnchor="text" w:horzAnchor="margin" w:tblpY="2984"/>
        <w:tblW w:w="0" w:type="auto"/>
        <w:tblLook w:val="04A0" w:firstRow="1" w:lastRow="0" w:firstColumn="1" w:lastColumn="0" w:noHBand="0" w:noVBand="1"/>
      </w:tblPr>
      <w:tblGrid>
        <w:gridCol w:w="817"/>
        <w:gridCol w:w="8471"/>
      </w:tblGrid>
      <w:tr w:rsidR="00460D56" w:rsidRPr="00B92471" w:rsidTr="00C30EB6">
        <w:trPr>
          <w:trHeight w:val="7943"/>
        </w:trPr>
        <w:tc>
          <w:tcPr>
            <w:tcW w:w="817" w:type="dxa"/>
            <w:shd w:val="clear" w:color="auto" w:fill="auto"/>
          </w:tcPr>
          <w:p w:rsidR="00460D56" w:rsidRPr="00B92471" w:rsidRDefault="000A2C4E" w:rsidP="00C30EB6">
            <w:pPr>
              <w:pStyle w:val="TITLEWeBER"/>
              <w:ind w:firstLine="708"/>
              <w:rPr>
                <w:rFonts w:asciiTheme="minorHAnsi" w:hAnsiTheme="minorHAnsi" w:cstheme="minorHAnsi"/>
                <w:sz w:val="24"/>
                <w:szCs w:val="24"/>
                <w:lang w:val="en-GB"/>
              </w:rPr>
            </w:pPr>
            <w:r w:rsidRPr="00B92471">
              <w:rPr>
                <w:rFonts w:asciiTheme="minorHAnsi" w:hAnsiTheme="minorHAnsi" w:cstheme="minorHAnsi"/>
                <w:noProof/>
                <w:sz w:val="24"/>
                <w:szCs w:val="24"/>
                <w:lang w:val="en-US"/>
              </w:rPr>
              <mc:AlternateContent>
                <mc:Choice Requires="wps">
                  <w:drawing>
                    <wp:anchor distT="0" distB="0" distL="114300" distR="114300" simplePos="0" relativeHeight="251658240" behindDoc="0" locked="0" layoutInCell="1" allowOverlap="1" wp14:anchorId="29D3AF58" wp14:editId="38FA9325">
                      <wp:simplePos x="0" y="0"/>
                      <wp:positionH relativeFrom="column">
                        <wp:posOffset>-14605</wp:posOffset>
                      </wp:positionH>
                      <wp:positionV relativeFrom="paragraph">
                        <wp:posOffset>204470</wp:posOffset>
                      </wp:positionV>
                      <wp:extent cx="342900" cy="342900"/>
                      <wp:effectExtent l="0" t="0" r="635" b="0"/>
                      <wp:wrapNone/>
                      <wp:docPr id="7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342900"/>
                              </a:xfrm>
                              <a:prstGeom prst="rect">
                                <a:avLst/>
                              </a:pr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AD17" id="Rectangle 7" o:spid="_x0000_s1026" style="position:absolute;margin-left:-1.15pt;margin-top:16.1pt;width:27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" fillcolor="#2c3990" stroked="f"/>
                  </w:pict>
                </mc:Fallback>
              </mc:AlternateContent>
            </w: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eastAsia="Myriad Pro Cond" w:hAnsiTheme="minorHAnsi" w:cstheme="minorHAnsi"/>
                <w:color w:val="2A388F"/>
                <w:sz w:val="24"/>
                <w:szCs w:val="24"/>
                <w:lang w:val="en-GB"/>
              </w:rPr>
            </w:pPr>
          </w:p>
          <w:p w:rsidR="00460D56" w:rsidRPr="00B92471" w:rsidRDefault="00460D56" w:rsidP="00C30EB6">
            <w:pPr>
              <w:pStyle w:val="Bullet2WeBER"/>
              <w:numPr>
                <w:ilvl w:val="0"/>
                <w:numId w:val="0"/>
              </w:numPr>
              <w:rPr>
                <w:rFonts w:asciiTheme="minorHAnsi" w:hAnsiTheme="minorHAnsi" w:cstheme="minorHAnsi"/>
                <w:sz w:val="24"/>
                <w:szCs w:val="24"/>
                <w:lang w:val="en-GB"/>
              </w:rPr>
            </w:pPr>
          </w:p>
        </w:tc>
        <w:tc>
          <w:tcPr>
            <w:tcW w:w="8471" w:type="dxa"/>
            <w:shd w:val="clear" w:color="auto" w:fill="auto"/>
          </w:tcPr>
          <w:p w:rsidR="00497BFA" w:rsidRPr="00B92471" w:rsidRDefault="005832B7" w:rsidP="00497BFA">
            <w:pPr>
              <w:pStyle w:val="Title"/>
              <w:jc w:val="center"/>
              <w:rPr>
                <w:rFonts w:cstheme="minorHAnsi"/>
                <w:b/>
                <w:sz w:val="24"/>
                <w:szCs w:val="24"/>
                <w:lang w:val="en-GB"/>
              </w:rPr>
            </w:pPr>
            <w:r>
              <w:rPr>
                <w:rFonts w:cstheme="minorHAnsi"/>
                <w:b/>
                <w:sz w:val="24"/>
                <w:szCs w:val="24"/>
                <w:lang w:val="en-GB"/>
              </w:rPr>
              <w:t xml:space="preserve">Ftese per aplikim (FpA) </w:t>
            </w:r>
            <w:r w:rsidR="001E7E9F" w:rsidRPr="00B92471">
              <w:rPr>
                <w:rFonts w:cstheme="minorHAnsi"/>
                <w:b/>
                <w:sz w:val="24"/>
                <w:szCs w:val="24"/>
                <w:lang w:val="en-GB"/>
              </w:rPr>
              <w:t xml:space="preserve"># </w:t>
            </w:r>
            <w:r w:rsidR="00F13A13">
              <w:rPr>
                <w:rFonts w:cstheme="minorHAnsi"/>
                <w:b/>
                <w:sz w:val="24"/>
                <w:szCs w:val="24"/>
                <w:lang w:val="en-GB"/>
              </w:rPr>
              <w:t>W</w:t>
            </w:r>
            <w:r w:rsidR="001E7E9F" w:rsidRPr="00B92471">
              <w:rPr>
                <w:rFonts w:cstheme="minorHAnsi"/>
                <w:b/>
                <w:sz w:val="24"/>
                <w:szCs w:val="24"/>
                <w:lang w:val="en-GB"/>
              </w:rPr>
              <w:t>eber-</w:t>
            </w:r>
            <w:r w:rsidR="00497BFA" w:rsidRPr="00B92471">
              <w:rPr>
                <w:rFonts w:cstheme="minorHAnsi"/>
                <w:b/>
                <w:sz w:val="24"/>
                <w:szCs w:val="24"/>
                <w:lang w:val="en-GB"/>
              </w:rPr>
              <w:t>G-01</w:t>
            </w:r>
          </w:p>
          <w:p w:rsidR="00497BFA" w:rsidRPr="00B92471" w:rsidRDefault="003B7F8A" w:rsidP="00724C3E">
            <w:pPr>
              <w:pStyle w:val="TITLEWeBER"/>
              <w:jc w:val="center"/>
              <w:rPr>
                <w:lang w:val="en-GB" w:eastAsia="mk-MK"/>
              </w:rPr>
            </w:pPr>
            <w:r>
              <w:rPr>
                <w:lang w:val="en-GB" w:eastAsia="mk-MK"/>
              </w:rPr>
              <w:t>Shoq</w:t>
            </w:r>
            <w:r w:rsidR="00E34D6C">
              <w:rPr>
                <w:lang w:val="en-GB" w:eastAsia="mk-MK"/>
              </w:rPr>
              <w:t>ë</w:t>
            </w:r>
            <w:r>
              <w:rPr>
                <w:lang w:val="en-GB" w:eastAsia="mk-MK"/>
              </w:rPr>
              <w:t>ria Civile n</w:t>
            </w:r>
            <w:r w:rsidR="00E34D6C">
              <w:rPr>
                <w:lang w:val="en-GB" w:eastAsia="mk-MK"/>
              </w:rPr>
              <w:t>ë</w:t>
            </w:r>
            <w:r>
              <w:rPr>
                <w:lang w:val="en-GB" w:eastAsia="mk-MK"/>
              </w:rPr>
              <w:t xml:space="preserve"> RAP Instrumenti i Grantit t</w:t>
            </w:r>
            <w:r w:rsidR="00E34D6C">
              <w:rPr>
                <w:lang w:val="en-GB" w:eastAsia="mk-MK"/>
              </w:rPr>
              <w:t>ë v</w:t>
            </w:r>
            <w:r>
              <w:rPr>
                <w:lang w:val="en-GB" w:eastAsia="mk-MK"/>
              </w:rPr>
              <w:t>og</w:t>
            </w:r>
            <w:r w:rsidR="00E34D6C">
              <w:rPr>
                <w:lang w:val="en-GB" w:eastAsia="mk-MK"/>
              </w:rPr>
              <w:t>ë</w:t>
            </w:r>
            <w:r>
              <w:rPr>
                <w:lang w:val="en-GB" w:eastAsia="mk-MK"/>
              </w:rPr>
              <w:t xml:space="preserve">l </w:t>
            </w:r>
          </w:p>
          <w:p w:rsidR="005C1F42" w:rsidRPr="00B92471" w:rsidRDefault="005C1F42" w:rsidP="005C1F42">
            <w:pPr>
              <w:pStyle w:val="Title"/>
              <w:jc w:val="center"/>
              <w:rPr>
                <w:rFonts w:asciiTheme="minorHAnsi" w:hAnsiTheme="minorHAnsi" w:cstheme="minorHAnsi"/>
                <w:sz w:val="24"/>
                <w:szCs w:val="24"/>
                <w:lang w:val="en-GB"/>
              </w:rPr>
            </w:pPr>
          </w:p>
          <w:p w:rsidR="00040209" w:rsidRPr="00B92471" w:rsidRDefault="00E34D6C" w:rsidP="00724C3E">
            <w:pPr>
              <w:pStyle w:val="SubtitleWeBER"/>
              <w:spacing w:line="240" w:lineRule="auto"/>
              <w:jc w:val="center"/>
              <w:rPr>
                <w:lang w:val="en-GB"/>
              </w:rPr>
            </w:pPr>
            <w:r>
              <w:rPr>
                <w:lang w:val="en-GB"/>
              </w:rPr>
              <w:t>W</w:t>
            </w:r>
            <w:r w:rsidR="00040209" w:rsidRPr="00B92471">
              <w:rPr>
                <w:lang w:val="en-GB"/>
              </w:rPr>
              <w:t xml:space="preserve">eBER – </w:t>
            </w:r>
            <w:r w:rsidR="00FB51D3">
              <w:rPr>
                <w:lang w:val="en-GB"/>
              </w:rPr>
              <w:t>Projekti i Ballkanit P</w:t>
            </w:r>
            <w:r>
              <w:rPr>
                <w:lang w:val="en-GB"/>
              </w:rPr>
              <w:t>ë</w:t>
            </w:r>
            <w:r w:rsidR="00FB51D3">
              <w:rPr>
                <w:lang w:val="en-GB"/>
              </w:rPr>
              <w:t>rendimor p</w:t>
            </w:r>
            <w:r>
              <w:rPr>
                <w:lang w:val="en-GB"/>
              </w:rPr>
              <w:t>ë</w:t>
            </w:r>
            <w:r w:rsidR="00FB51D3">
              <w:rPr>
                <w:lang w:val="en-GB"/>
              </w:rPr>
              <w:t>r Monitorimin e  Projektit p</w:t>
            </w:r>
            <w:r>
              <w:rPr>
                <w:lang w:val="en-GB"/>
              </w:rPr>
              <w:t>ër Ref</w:t>
            </w:r>
            <w:r w:rsidR="00FB51D3">
              <w:rPr>
                <w:lang w:val="en-GB"/>
              </w:rPr>
              <w:t>o</w:t>
            </w:r>
            <w:r>
              <w:rPr>
                <w:lang w:val="en-GB"/>
              </w:rPr>
              <w:t>r</w:t>
            </w:r>
            <w:r w:rsidR="00FB51D3">
              <w:rPr>
                <w:lang w:val="en-GB"/>
              </w:rPr>
              <w:t>m</w:t>
            </w:r>
            <w:r>
              <w:rPr>
                <w:lang w:val="en-GB"/>
              </w:rPr>
              <w:t>ë</w:t>
            </w:r>
            <w:r w:rsidR="00FB51D3">
              <w:rPr>
                <w:lang w:val="en-GB"/>
              </w:rPr>
              <w:t xml:space="preserve"> n</w:t>
            </w:r>
            <w:r>
              <w:rPr>
                <w:lang w:val="en-GB"/>
              </w:rPr>
              <w:t>ë</w:t>
            </w:r>
            <w:r w:rsidR="00FB51D3">
              <w:rPr>
                <w:lang w:val="en-GB"/>
              </w:rPr>
              <w:t xml:space="preserve"> Administrat</w:t>
            </w:r>
            <w:r>
              <w:rPr>
                <w:lang w:val="en-GB"/>
              </w:rPr>
              <w:t>ë</w:t>
            </w:r>
            <w:r w:rsidR="00FB51D3">
              <w:rPr>
                <w:lang w:val="en-GB"/>
              </w:rPr>
              <w:t xml:space="preserve"> Publike nga Shoq</w:t>
            </w:r>
            <w:r>
              <w:rPr>
                <w:lang w:val="en-GB"/>
              </w:rPr>
              <w:t>ë</w:t>
            </w:r>
            <w:r w:rsidR="00FB51D3">
              <w:rPr>
                <w:lang w:val="en-GB"/>
              </w:rPr>
              <w:t xml:space="preserve">ria Civile </w:t>
            </w:r>
          </w:p>
          <w:p w:rsidR="005C1F42" w:rsidRPr="00B92471" w:rsidRDefault="005C1F42" w:rsidP="00C30EB6">
            <w:pPr>
              <w:pStyle w:val="SubtitleWeBER"/>
              <w:rPr>
                <w:rFonts w:asciiTheme="minorHAnsi" w:hAnsiTheme="minorHAnsi" w:cstheme="minorHAnsi"/>
                <w:sz w:val="24"/>
                <w:szCs w:val="24"/>
                <w:lang w:val="en-GB"/>
              </w:rPr>
            </w:pPr>
          </w:p>
          <w:p w:rsidR="005C1F42" w:rsidRPr="00B92471" w:rsidRDefault="005C1F42" w:rsidP="00C30EB6">
            <w:pPr>
              <w:pStyle w:val="SubtitleWeBER"/>
              <w:rPr>
                <w:rFonts w:asciiTheme="minorHAnsi" w:hAnsiTheme="minorHAnsi" w:cstheme="minorHAnsi"/>
                <w:sz w:val="24"/>
                <w:szCs w:val="24"/>
                <w:lang w:val="en-GB"/>
              </w:rPr>
            </w:pPr>
          </w:p>
          <w:p w:rsidR="005C1F42" w:rsidRPr="00B92471" w:rsidRDefault="005C1F42" w:rsidP="00040209">
            <w:pPr>
              <w:pStyle w:val="Default"/>
              <w:jc w:val="both"/>
              <w:rPr>
                <w:rFonts w:asciiTheme="minorHAnsi" w:hAnsiTheme="minorHAnsi" w:cstheme="minorHAnsi"/>
                <w:lang w:val="en-GB"/>
              </w:rPr>
            </w:pPr>
          </w:p>
        </w:tc>
      </w:tr>
      <w:tr w:rsidR="00460D56" w:rsidRPr="00B92471" w:rsidTr="00C30EB6">
        <w:trPr>
          <w:trHeight w:val="857"/>
        </w:trPr>
        <w:tc>
          <w:tcPr>
            <w:tcW w:w="9288" w:type="dxa"/>
            <w:gridSpan w:val="2"/>
            <w:shd w:val="clear" w:color="auto" w:fill="auto"/>
          </w:tcPr>
          <w:p w:rsidR="00460D56" w:rsidRPr="00B92471" w:rsidRDefault="00460D56" w:rsidP="00724C3E">
            <w:pPr>
              <w:pStyle w:val="Bullet2WeBER"/>
              <w:rPr>
                <w:b/>
                <w:lang w:val="en-GB"/>
              </w:rPr>
            </w:pPr>
            <w:r w:rsidRPr="00B92471">
              <w:rPr>
                <w:lang w:val="en-GB"/>
              </w:rPr>
              <w:tab/>
            </w:r>
            <w:r w:rsidR="00040209" w:rsidRPr="00B92471">
              <w:rPr>
                <w:lang w:val="en-GB"/>
              </w:rPr>
              <w:t xml:space="preserve"> </w:t>
            </w:r>
            <w:r w:rsidR="005832B7">
              <w:rPr>
                <w:b/>
                <w:lang w:val="en-GB"/>
              </w:rPr>
              <w:t>Data</w:t>
            </w:r>
            <w:r w:rsidR="00040209" w:rsidRPr="00B92471">
              <w:rPr>
                <w:b/>
                <w:lang w:val="en-GB"/>
              </w:rPr>
              <w:t xml:space="preserve">: </w:t>
            </w:r>
            <w:r w:rsidRPr="00B92471">
              <w:rPr>
                <w:b/>
                <w:lang w:val="en-GB"/>
              </w:rPr>
              <w:t xml:space="preserve"> </w:t>
            </w:r>
            <w:r w:rsidR="008F667A">
              <w:rPr>
                <w:b/>
                <w:lang w:val="en-GB"/>
              </w:rPr>
              <w:t>17</w:t>
            </w:r>
            <w:r w:rsidR="005832B7">
              <w:rPr>
                <w:b/>
                <w:lang w:val="en-GB"/>
              </w:rPr>
              <w:t xml:space="preserve"> janar</w:t>
            </w:r>
            <w:r w:rsidR="002A28B9">
              <w:rPr>
                <w:b/>
                <w:lang w:val="en-GB"/>
              </w:rPr>
              <w:t>, 2017</w:t>
            </w:r>
          </w:p>
          <w:p w:rsidR="00460D56" w:rsidRPr="00B92471" w:rsidRDefault="00460D56" w:rsidP="00040209">
            <w:pPr>
              <w:pStyle w:val="Bullet2WeBER"/>
              <w:numPr>
                <w:ilvl w:val="0"/>
                <w:numId w:val="0"/>
              </w:numPr>
              <w:ind w:left="862"/>
              <w:rPr>
                <w:rFonts w:asciiTheme="minorHAnsi" w:hAnsiTheme="minorHAnsi" w:cstheme="minorHAnsi"/>
                <w:sz w:val="24"/>
                <w:szCs w:val="24"/>
                <w:lang w:val="en-GB"/>
              </w:rPr>
            </w:pPr>
            <w:r w:rsidRPr="00B92471">
              <w:rPr>
                <w:rFonts w:asciiTheme="minorHAnsi" w:hAnsiTheme="minorHAnsi" w:cstheme="minorHAnsi"/>
                <w:sz w:val="24"/>
                <w:szCs w:val="24"/>
                <w:lang w:val="en-GB"/>
              </w:rPr>
              <w:t xml:space="preserve"> </w:t>
            </w:r>
          </w:p>
        </w:tc>
      </w:tr>
    </w:tbl>
    <w:p w:rsidR="005C1F42" w:rsidRPr="00B92471" w:rsidRDefault="00460D56" w:rsidP="00DA2DEF">
      <w:pPr>
        <w:pStyle w:val="H1WeBER"/>
        <w:numPr>
          <w:ilvl w:val="0"/>
          <w:numId w:val="23"/>
        </w:numPr>
        <w:rPr>
          <w:lang w:val="en-GB"/>
        </w:rPr>
      </w:pPr>
      <w:r w:rsidRPr="00B92471">
        <w:rPr>
          <w:lang w:val="en-GB"/>
        </w:rPr>
        <w:br w:type="page"/>
      </w:r>
      <w:r w:rsidR="005832B7">
        <w:rPr>
          <w:lang w:val="en-GB"/>
        </w:rPr>
        <w:lastRenderedPageBreak/>
        <w:t xml:space="preserve">Per projektin </w:t>
      </w:r>
    </w:p>
    <w:p w:rsidR="005C1F42" w:rsidRPr="00B92471" w:rsidRDefault="00E34D6C" w:rsidP="00DA2DEF">
      <w:pPr>
        <w:pStyle w:val="BodyTextWeBER"/>
        <w:rPr>
          <w:lang w:val="en-GB"/>
        </w:rPr>
      </w:pPr>
      <w:r>
        <w:rPr>
          <w:lang w:val="en-GB"/>
        </w:rPr>
        <w:t>W</w:t>
      </w:r>
      <w:r w:rsidR="005C1F42" w:rsidRPr="00B92471">
        <w:rPr>
          <w:lang w:val="en-GB"/>
        </w:rPr>
        <w:t>eBER (</w:t>
      </w:r>
      <w:r w:rsidR="005832B7">
        <w:rPr>
          <w:lang w:val="en-GB"/>
        </w:rPr>
        <w:t xml:space="preserve">Projekti </w:t>
      </w:r>
      <w:r w:rsidR="00FF3E0E">
        <w:rPr>
          <w:lang w:val="en-GB"/>
        </w:rPr>
        <w:t>i</w:t>
      </w:r>
      <w:r w:rsidR="005832B7">
        <w:rPr>
          <w:lang w:val="en-GB"/>
        </w:rPr>
        <w:t xml:space="preserve"> Ballkanit Perendimor  per organizatat e shoq</w:t>
      </w:r>
      <w:r>
        <w:rPr>
          <w:lang w:val="en-GB"/>
        </w:rPr>
        <w:t>ë</w:t>
      </w:r>
      <w:r w:rsidR="005832B7">
        <w:rPr>
          <w:lang w:val="en-GB"/>
        </w:rPr>
        <w:t>ris</w:t>
      </w:r>
      <w:r>
        <w:rPr>
          <w:lang w:val="en-GB"/>
        </w:rPr>
        <w:t>ë</w:t>
      </w:r>
      <w:r w:rsidR="005832B7">
        <w:rPr>
          <w:lang w:val="en-GB"/>
        </w:rPr>
        <w:t xml:space="preserve"> civile q</w:t>
      </w:r>
      <w:r>
        <w:rPr>
          <w:lang w:val="en-GB"/>
        </w:rPr>
        <w:t>ë</w:t>
      </w:r>
      <w:r w:rsidR="005832B7">
        <w:rPr>
          <w:lang w:val="en-GB"/>
        </w:rPr>
        <w:t xml:space="preserve"> monitorojn</w:t>
      </w:r>
      <w:r>
        <w:rPr>
          <w:lang w:val="en-GB"/>
        </w:rPr>
        <w:t>ë</w:t>
      </w:r>
      <w:r w:rsidR="005832B7">
        <w:rPr>
          <w:lang w:val="en-GB"/>
        </w:rPr>
        <w:t xml:space="preserve"> reformen e administrates publike) </w:t>
      </w:r>
      <w:r>
        <w:rPr>
          <w:lang w:val="en-GB"/>
        </w:rPr>
        <w:t>ë</w:t>
      </w:r>
      <w:r w:rsidR="005832B7">
        <w:rPr>
          <w:lang w:val="en-GB"/>
        </w:rPr>
        <w:t>sht</w:t>
      </w:r>
      <w:r>
        <w:rPr>
          <w:lang w:val="en-GB"/>
        </w:rPr>
        <w:t>ë</w:t>
      </w:r>
      <w:r w:rsidR="005832B7">
        <w:rPr>
          <w:lang w:val="en-GB"/>
        </w:rPr>
        <w:t xml:space="preserve"> nj</w:t>
      </w:r>
      <w:r>
        <w:rPr>
          <w:lang w:val="en-GB"/>
        </w:rPr>
        <w:t>ë</w:t>
      </w:r>
      <w:r w:rsidR="005832B7">
        <w:rPr>
          <w:lang w:val="en-GB"/>
        </w:rPr>
        <w:t xml:space="preserve"> </w:t>
      </w:r>
      <w:r>
        <w:rPr>
          <w:lang w:val="en-GB"/>
        </w:rPr>
        <w:t>projek</w:t>
      </w:r>
      <w:r w:rsidR="005832B7">
        <w:rPr>
          <w:lang w:val="en-GB"/>
        </w:rPr>
        <w:t>t</w:t>
      </w:r>
      <w:r>
        <w:rPr>
          <w:lang w:val="en-GB"/>
        </w:rPr>
        <w:t xml:space="preserve"> tre vjeç</w:t>
      </w:r>
      <w:r w:rsidR="005832B7">
        <w:rPr>
          <w:lang w:val="en-GB"/>
        </w:rPr>
        <w:t>ar, me vler</w:t>
      </w:r>
      <w:r>
        <w:rPr>
          <w:lang w:val="en-GB"/>
        </w:rPr>
        <w:t>ë</w:t>
      </w:r>
      <w:r w:rsidR="005832B7">
        <w:rPr>
          <w:lang w:val="en-GB"/>
        </w:rPr>
        <w:t xml:space="preserve"> prej </w:t>
      </w:r>
      <w:r w:rsidR="005C1F42" w:rsidRPr="00B92471">
        <w:rPr>
          <w:lang w:val="en-GB"/>
        </w:rPr>
        <w:t xml:space="preserve">1,273.411 EUR </w:t>
      </w:r>
      <w:r w:rsidR="005832B7">
        <w:rPr>
          <w:lang w:val="en-GB"/>
        </w:rPr>
        <w:t xml:space="preserve">dhe </w:t>
      </w:r>
      <w:r>
        <w:rPr>
          <w:lang w:val="en-GB"/>
        </w:rPr>
        <w:t>i</w:t>
      </w:r>
      <w:r w:rsidR="005832B7">
        <w:rPr>
          <w:lang w:val="en-GB"/>
        </w:rPr>
        <w:t xml:space="preserve"> financuar nga Bashkimi Evropian </w:t>
      </w:r>
      <w:r>
        <w:rPr>
          <w:lang w:val="en-GB"/>
        </w:rPr>
        <w:t>i</w:t>
      </w:r>
      <w:r w:rsidR="005832B7">
        <w:rPr>
          <w:lang w:val="en-GB"/>
        </w:rPr>
        <w:t xml:space="preserve"> perfaqesuar nga Komisioni Evropian</w:t>
      </w:r>
      <w:r w:rsidR="000A5D0C" w:rsidRPr="00B92471">
        <w:rPr>
          <w:lang w:val="en-GB"/>
        </w:rPr>
        <w:t>.</w:t>
      </w:r>
    </w:p>
    <w:p w:rsidR="005C1F42" w:rsidRPr="00B92471" w:rsidRDefault="00E34D6C" w:rsidP="00DA2DEF">
      <w:pPr>
        <w:pStyle w:val="BodyTextWeBER"/>
        <w:rPr>
          <w:lang w:val="en-GB"/>
        </w:rPr>
      </w:pPr>
      <w:r>
        <w:rPr>
          <w:lang w:val="en-GB"/>
        </w:rPr>
        <w:t>W</w:t>
      </w:r>
      <w:r w:rsidR="005C1F42" w:rsidRPr="00B92471">
        <w:rPr>
          <w:lang w:val="en-GB"/>
        </w:rPr>
        <w:t xml:space="preserve">eBER </w:t>
      </w:r>
      <w:r w:rsidR="005832B7">
        <w:rPr>
          <w:lang w:val="en-GB"/>
        </w:rPr>
        <w:t>implementohet nga nj</w:t>
      </w:r>
      <w:r>
        <w:rPr>
          <w:lang w:val="en-GB"/>
        </w:rPr>
        <w:t>ë</w:t>
      </w:r>
      <w:r w:rsidR="005832B7">
        <w:rPr>
          <w:lang w:val="en-GB"/>
        </w:rPr>
        <w:t xml:space="preserve"> konzorcium I p</w:t>
      </w:r>
      <w:r>
        <w:rPr>
          <w:lang w:val="en-GB"/>
        </w:rPr>
        <w:t>ë</w:t>
      </w:r>
      <w:r w:rsidR="005832B7">
        <w:rPr>
          <w:lang w:val="en-GB"/>
        </w:rPr>
        <w:t>rb</w:t>
      </w:r>
      <w:r>
        <w:rPr>
          <w:lang w:val="en-GB"/>
        </w:rPr>
        <w:t>ë</w:t>
      </w:r>
      <w:r w:rsidR="005832B7">
        <w:rPr>
          <w:lang w:val="en-GB"/>
        </w:rPr>
        <w:t>r</w:t>
      </w:r>
      <w:r>
        <w:rPr>
          <w:lang w:val="en-GB"/>
        </w:rPr>
        <w:t>ë</w:t>
      </w:r>
      <w:r w:rsidR="005832B7">
        <w:rPr>
          <w:lang w:val="en-GB"/>
        </w:rPr>
        <w:t xml:space="preserve"> prej shtat</w:t>
      </w:r>
      <w:r>
        <w:rPr>
          <w:lang w:val="en-GB"/>
        </w:rPr>
        <w:t>ë</w:t>
      </w:r>
      <w:r w:rsidR="005832B7">
        <w:rPr>
          <w:lang w:val="en-GB"/>
        </w:rPr>
        <w:t xml:space="preserve"> </w:t>
      </w:r>
      <w:r w:rsidR="00FF3E0E">
        <w:rPr>
          <w:lang w:val="en-GB"/>
        </w:rPr>
        <w:t>organizata</w:t>
      </w:r>
      <w:r w:rsidR="00954B29">
        <w:rPr>
          <w:lang w:val="en-GB"/>
        </w:rPr>
        <w:t>ve</w:t>
      </w:r>
      <w:r w:rsidR="00F13A13">
        <w:rPr>
          <w:lang w:val="en-GB"/>
        </w:rPr>
        <w:t xml:space="preserve"> ‘think tank’ të</w:t>
      </w:r>
      <w:r w:rsidR="00FF3E0E">
        <w:rPr>
          <w:lang w:val="en-GB"/>
        </w:rPr>
        <w:t xml:space="preserve"> shoqeris</w:t>
      </w:r>
      <w:r>
        <w:rPr>
          <w:lang w:val="en-GB"/>
        </w:rPr>
        <w:t>ë</w:t>
      </w:r>
      <w:r w:rsidR="00FF3E0E">
        <w:rPr>
          <w:lang w:val="en-GB"/>
        </w:rPr>
        <w:t xml:space="preserve"> civile (OSHC) t</w:t>
      </w:r>
      <w:r>
        <w:rPr>
          <w:lang w:val="en-GB"/>
        </w:rPr>
        <w:t>ë</w:t>
      </w:r>
      <w:r w:rsidR="00FF3E0E">
        <w:rPr>
          <w:lang w:val="en-GB"/>
        </w:rPr>
        <w:t xml:space="preserve"> mbledhura perm</w:t>
      </w:r>
      <w:r w:rsidR="00954B29">
        <w:rPr>
          <w:lang w:val="en-GB"/>
        </w:rPr>
        <w:t>e</w:t>
      </w:r>
      <w:r w:rsidR="00FF3E0E">
        <w:rPr>
          <w:lang w:val="en-GB"/>
        </w:rPr>
        <w:t>s ose ne partneritet me ‘</w:t>
      </w:r>
      <w:r w:rsidR="005C1F42" w:rsidRPr="00B92471">
        <w:rPr>
          <w:lang w:val="en-GB"/>
        </w:rPr>
        <w:t>Think for Europe Net</w:t>
      </w:r>
      <w:r w:rsidR="00954B29">
        <w:rPr>
          <w:lang w:val="en-GB"/>
        </w:rPr>
        <w:t>w</w:t>
      </w:r>
      <w:r w:rsidR="005C1F42" w:rsidRPr="00B92471">
        <w:rPr>
          <w:lang w:val="en-GB"/>
        </w:rPr>
        <w:t>ork</w:t>
      </w:r>
      <w:r w:rsidR="00FF3E0E">
        <w:rPr>
          <w:lang w:val="en-GB"/>
        </w:rPr>
        <w:t>’</w:t>
      </w:r>
      <w:r w:rsidR="005C1F42" w:rsidRPr="00B92471">
        <w:rPr>
          <w:lang w:val="en-GB"/>
        </w:rPr>
        <w:t xml:space="preserve"> (ten.europeanpolicy.org):</w:t>
      </w:r>
    </w:p>
    <w:p w:rsidR="005C1F42" w:rsidRPr="00B92471" w:rsidRDefault="00954B29" w:rsidP="00DA2DEF">
      <w:pPr>
        <w:pStyle w:val="Bullet1WeBER"/>
        <w:rPr>
          <w:lang w:val="en-GB"/>
        </w:rPr>
      </w:pPr>
      <w:r>
        <w:rPr>
          <w:lang w:val="en-GB"/>
        </w:rPr>
        <w:t>Qendra Evropiane per P</w:t>
      </w:r>
      <w:r w:rsidR="00FF3E0E">
        <w:rPr>
          <w:lang w:val="en-GB"/>
        </w:rPr>
        <w:t>olitika - CEP (Serbi</w:t>
      </w:r>
      <w:r w:rsidR="005C1F42" w:rsidRPr="00B92471">
        <w:rPr>
          <w:lang w:val="en-GB"/>
        </w:rPr>
        <w:t>)</w:t>
      </w:r>
    </w:p>
    <w:p w:rsidR="005C1F42" w:rsidRPr="00B92471" w:rsidRDefault="005C1F42" w:rsidP="00DA2DEF">
      <w:pPr>
        <w:pStyle w:val="Bullet1WeBER"/>
        <w:rPr>
          <w:lang w:val="en-GB"/>
        </w:rPr>
      </w:pPr>
      <w:r w:rsidRPr="00B92471">
        <w:rPr>
          <w:lang w:val="en-GB"/>
        </w:rPr>
        <w:t>Institut</w:t>
      </w:r>
      <w:r w:rsidR="00954B29">
        <w:rPr>
          <w:lang w:val="en-GB"/>
        </w:rPr>
        <w:t>i per Demokraci dhe N</w:t>
      </w:r>
      <w:r w:rsidR="00FF3E0E">
        <w:rPr>
          <w:lang w:val="en-GB"/>
        </w:rPr>
        <w:t xml:space="preserve">dermjetesim </w:t>
      </w:r>
      <w:r w:rsidRPr="00B92471">
        <w:rPr>
          <w:lang w:val="en-GB"/>
        </w:rPr>
        <w:t>(</w:t>
      </w:r>
      <w:r w:rsidR="00FF3E0E">
        <w:rPr>
          <w:lang w:val="en-GB"/>
        </w:rPr>
        <w:t>Shqip</w:t>
      </w:r>
      <w:r w:rsidR="00E34D6C">
        <w:rPr>
          <w:lang w:val="en-GB"/>
        </w:rPr>
        <w:t>ë</w:t>
      </w:r>
      <w:r w:rsidR="00FF3E0E">
        <w:rPr>
          <w:lang w:val="en-GB"/>
        </w:rPr>
        <w:t>ri)</w:t>
      </w:r>
      <w:r w:rsidRPr="00B92471">
        <w:rPr>
          <w:lang w:val="en-GB"/>
        </w:rPr>
        <w:t>,</w:t>
      </w:r>
    </w:p>
    <w:p w:rsidR="005C1F42" w:rsidRPr="00B92471" w:rsidRDefault="00954B29" w:rsidP="00DA2DEF">
      <w:pPr>
        <w:pStyle w:val="Bullet1WeBER"/>
        <w:rPr>
          <w:lang w:val="en-GB"/>
        </w:rPr>
      </w:pPr>
      <w:r>
        <w:rPr>
          <w:lang w:val="en-GB"/>
        </w:rPr>
        <w:t>Iniciativa per Politika te J</w:t>
      </w:r>
      <w:r w:rsidR="00FF3E0E">
        <w:rPr>
          <w:lang w:val="en-GB"/>
        </w:rPr>
        <w:t>ashtme (Bosnje dhe Hercegovinë</w:t>
      </w:r>
      <w:r w:rsidR="005C1F42" w:rsidRPr="00B92471">
        <w:rPr>
          <w:lang w:val="en-GB"/>
        </w:rPr>
        <w:t>),</w:t>
      </w:r>
    </w:p>
    <w:p w:rsidR="005C1F42" w:rsidRPr="00B92471" w:rsidRDefault="00FF3E0E" w:rsidP="00DA2DEF">
      <w:pPr>
        <w:pStyle w:val="Bullet1WeBER"/>
        <w:rPr>
          <w:lang w:val="en-GB"/>
        </w:rPr>
      </w:pPr>
      <w:r>
        <w:rPr>
          <w:lang w:val="en-GB"/>
        </w:rPr>
        <w:t>Grupi per studime juridike dhe politike (Kosovë</w:t>
      </w:r>
      <w:r w:rsidR="005C1F42" w:rsidRPr="00B92471">
        <w:rPr>
          <w:lang w:val="en-GB"/>
        </w:rPr>
        <w:t>),</w:t>
      </w:r>
    </w:p>
    <w:p w:rsidR="005C1F42" w:rsidRPr="00B92471" w:rsidRDefault="00FF3E0E" w:rsidP="00DA2DEF">
      <w:pPr>
        <w:pStyle w:val="Bullet1WeBER"/>
        <w:rPr>
          <w:lang w:val="en-GB"/>
        </w:rPr>
      </w:pPr>
      <w:r>
        <w:rPr>
          <w:lang w:val="en-GB"/>
        </w:rPr>
        <w:t>Instituti Alternativ</w:t>
      </w:r>
      <w:r w:rsidR="005C1F42" w:rsidRPr="00B92471">
        <w:rPr>
          <w:lang w:val="en-GB"/>
        </w:rPr>
        <w:t xml:space="preserve"> (M</w:t>
      </w:r>
      <w:r>
        <w:rPr>
          <w:lang w:val="en-GB"/>
        </w:rPr>
        <w:t xml:space="preserve">ali </w:t>
      </w:r>
      <w:r w:rsidR="00F13A13">
        <w:rPr>
          <w:lang w:val="en-GB"/>
        </w:rPr>
        <w:t>i</w:t>
      </w:r>
      <w:r>
        <w:rPr>
          <w:lang w:val="en-GB"/>
        </w:rPr>
        <w:t xml:space="preserve"> Zi)</w:t>
      </w:r>
      <w:r w:rsidR="005C1F42" w:rsidRPr="00B92471">
        <w:rPr>
          <w:lang w:val="en-GB"/>
        </w:rPr>
        <w:t>,</w:t>
      </w:r>
    </w:p>
    <w:p w:rsidR="005C1F42" w:rsidRPr="00B92471" w:rsidRDefault="00FF3E0E" w:rsidP="00DA2DEF">
      <w:pPr>
        <w:pStyle w:val="Bullet1WeBER"/>
        <w:rPr>
          <w:lang w:val="en-GB"/>
        </w:rPr>
      </w:pPr>
      <w:r>
        <w:rPr>
          <w:lang w:val="en-GB"/>
        </w:rPr>
        <w:t xml:space="preserve">Instituti Evropian per Politika </w:t>
      </w:r>
      <w:r w:rsidR="005C1F42" w:rsidRPr="00B92471">
        <w:rPr>
          <w:lang w:val="en-GB"/>
        </w:rPr>
        <w:t>(Ma</w:t>
      </w:r>
      <w:r>
        <w:rPr>
          <w:lang w:val="en-GB"/>
        </w:rPr>
        <w:t xml:space="preserve">qedoni ) </w:t>
      </w:r>
    </w:p>
    <w:p w:rsidR="005C1F42" w:rsidRPr="00B92471" w:rsidRDefault="00954B29" w:rsidP="00DA2DEF">
      <w:pPr>
        <w:pStyle w:val="Bullet1WeBER"/>
        <w:rPr>
          <w:lang w:val="en-GB"/>
        </w:rPr>
      </w:pPr>
      <w:r>
        <w:rPr>
          <w:lang w:val="en-GB"/>
        </w:rPr>
        <w:t>Qendra Evropiane per P</w:t>
      </w:r>
      <w:r w:rsidR="00FF3E0E">
        <w:rPr>
          <w:lang w:val="en-GB"/>
        </w:rPr>
        <w:t>olitika</w:t>
      </w:r>
      <w:r w:rsidR="00FF3E0E" w:rsidRPr="00B92471">
        <w:rPr>
          <w:lang w:val="en-GB"/>
        </w:rPr>
        <w:t xml:space="preserve"> </w:t>
      </w:r>
      <w:r w:rsidR="005C1F42" w:rsidRPr="00B92471">
        <w:rPr>
          <w:lang w:val="en-GB"/>
        </w:rPr>
        <w:t>(Belg</w:t>
      </w:r>
      <w:r w:rsidR="00FF3E0E">
        <w:rPr>
          <w:lang w:val="en-GB"/>
        </w:rPr>
        <w:t>jike</w:t>
      </w:r>
      <w:r w:rsidR="005C1F42" w:rsidRPr="00B92471">
        <w:rPr>
          <w:lang w:val="en-GB"/>
        </w:rPr>
        <w:t>).</w:t>
      </w:r>
    </w:p>
    <w:p w:rsidR="005C1F42" w:rsidRPr="00B92471" w:rsidRDefault="00F13A13" w:rsidP="00DA2DEF">
      <w:pPr>
        <w:pStyle w:val="BodyTextWeBER"/>
        <w:rPr>
          <w:lang w:val="en-GB"/>
        </w:rPr>
      </w:pPr>
      <w:r>
        <w:rPr>
          <w:lang w:val="en-GB"/>
        </w:rPr>
        <w:t xml:space="preserve">Perveç </w:t>
      </w:r>
      <w:r>
        <w:rPr>
          <w:rFonts w:ascii="Sylfaen" w:hAnsi="Sylfaen"/>
          <w:lang w:val="en-GB"/>
        </w:rPr>
        <w:t>kë</w:t>
      </w:r>
      <w:r w:rsidR="009A4F8B">
        <w:rPr>
          <w:lang w:val="en-GB"/>
        </w:rPr>
        <w:t xml:space="preserve">saj, </w:t>
      </w:r>
      <w:r w:rsidR="00954B29">
        <w:rPr>
          <w:lang w:val="en-GB"/>
        </w:rPr>
        <w:t>W</w:t>
      </w:r>
      <w:r w:rsidR="005C1F42" w:rsidRPr="00B92471">
        <w:rPr>
          <w:lang w:val="en-GB"/>
        </w:rPr>
        <w:t xml:space="preserve">eBER </w:t>
      </w:r>
      <w:r w:rsidR="009A4F8B">
        <w:rPr>
          <w:lang w:val="en-GB"/>
        </w:rPr>
        <w:t>bashk</w:t>
      </w:r>
      <w:r w:rsidR="00E34D6C">
        <w:rPr>
          <w:lang w:val="en-GB"/>
        </w:rPr>
        <w:t>ë</w:t>
      </w:r>
      <w:r w:rsidR="009A4F8B">
        <w:rPr>
          <w:lang w:val="en-GB"/>
        </w:rPr>
        <w:t>punon me institucionet p</w:t>
      </w:r>
      <w:r w:rsidR="00E34D6C">
        <w:rPr>
          <w:lang w:val="en-GB"/>
        </w:rPr>
        <w:t>ë</w:t>
      </w:r>
      <w:r w:rsidR="009A4F8B">
        <w:rPr>
          <w:lang w:val="en-GB"/>
        </w:rPr>
        <w:t>rkat</w:t>
      </w:r>
      <w:r w:rsidR="00E34D6C">
        <w:rPr>
          <w:lang w:val="en-GB"/>
        </w:rPr>
        <w:t>ë</w:t>
      </w:r>
      <w:r w:rsidR="009A4F8B">
        <w:rPr>
          <w:lang w:val="en-GB"/>
        </w:rPr>
        <w:t>se qeveritare p</w:t>
      </w:r>
      <w:r w:rsidR="00E34D6C">
        <w:rPr>
          <w:lang w:val="en-GB"/>
        </w:rPr>
        <w:t>ë</w:t>
      </w:r>
      <w:r w:rsidR="009A4F8B">
        <w:rPr>
          <w:lang w:val="en-GB"/>
        </w:rPr>
        <w:t>rgjegj</w:t>
      </w:r>
      <w:r w:rsidR="00E34D6C">
        <w:rPr>
          <w:lang w:val="en-GB"/>
        </w:rPr>
        <w:t>ë</w:t>
      </w:r>
      <w:r w:rsidR="009A4F8B">
        <w:rPr>
          <w:lang w:val="en-GB"/>
        </w:rPr>
        <w:t>s</w:t>
      </w:r>
      <w:r w:rsidR="00954B29">
        <w:rPr>
          <w:lang w:val="en-GB"/>
        </w:rPr>
        <w:t>e</w:t>
      </w:r>
      <w:r w:rsidR="009A4F8B">
        <w:rPr>
          <w:lang w:val="en-GB"/>
        </w:rPr>
        <w:t xml:space="preserve"> p</w:t>
      </w:r>
      <w:r w:rsidR="00E34D6C">
        <w:rPr>
          <w:lang w:val="en-GB"/>
        </w:rPr>
        <w:t>ë</w:t>
      </w:r>
      <w:r w:rsidR="009A4F8B">
        <w:rPr>
          <w:lang w:val="en-GB"/>
        </w:rPr>
        <w:t>r reforma n</w:t>
      </w:r>
      <w:r w:rsidR="00E34D6C">
        <w:rPr>
          <w:lang w:val="en-GB"/>
        </w:rPr>
        <w:t>ë</w:t>
      </w:r>
      <w:r w:rsidR="009A4F8B">
        <w:rPr>
          <w:lang w:val="en-GB"/>
        </w:rPr>
        <w:t xml:space="preserve"> administrat</w:t>
      </w:r>
      <w:r w:rsidR="00E34D6C">
        <w:rPr>
          <w:lang w:val="en-GB"/>
        </w:rPr>
        <w:t>ë</w:t>
      </w:r>
      <w:r w:rsidR="00954B29">
        <w:rPr>
          <w:lang w:val="en-GB"/>
        </w:rPr>
        <w:t>n publike (RAP), medie</w:t>
      </w:r>
      <w:r w:rsidR="009A4F8B">
        <w:rPr>
          <w:lang w:val="en-GB"/>
        </w:rPr>
        <w:t xml:space="preserve"> dhe OSHC tjera me q</w:t>
      </w:r>
      <w:r w:rsidR="00E34D6C">
        <w:rPr>
          <w:lang w:val="en-GB"/>
        </w:rPr>
        <w:t>ë</w:t>
      </w:r>
      <w:r w:rsidR="009A4F8B">
        <w:rPr>
          <w:lang w:val="en-GB"/>
        </w:rPr>
        <w:t>llim t</w:t>
      </w:r>
      <w:r w:rsidR="00E34D6C">
        <w:rPr>
          <w:lang w:val="en-GB"/>
        </w:rPr>
        <w:t>ë</w:t>
      </w:r>
      <w:r w:rsidR="009A4F8B">
        <w:rPr>
          <w:lang w:val="en-GB"/>
        </w:rPr>
        <w:t xml:space="preserve"> arritjes s</w:t>
      </w:r>
      <w:r w:rsidR="00E34D6C">
        <w:rPr>
          <w:lang w:val="en-GB"/>
        </w:rPr>
        <w:t>ë</w:t>
      </w:r>
      <w:r w:rsidR="009A4F8B">
        <w:rPr>
          <w:lang w:val="en-GB"/>
        </w:rPr>
        <w:t xml:space="preserve"> q</w:t>
      </w:r>
      <w:r w:rsidR="00E34D6C">
        <w:rPr>
          <w:lang w:val="en-GB"/>
        </w:rPr>
        <w:t>ë</w:t>
      </w:r>
      <w:r w:rsidR="009A4F8B">
        <w:rPr>
          <w:lang w:val="en-GB"/>
        </w:rPr>
        <w:t>llimeve t</w:t>
      </w:r>
      <w:r w:rsidR="00E34D6C">
        <w:rPr>
          <w:lang w:val="en-GB"/>
        </w:rPr>
        <w:t>ë</w:t>
      </w:r>
      <w:r w:rsidR="009A4F8B">
        <w:rPr>
          <w:lang w:val="en-GB"/>
        </w:rPr>
        <w:t xml:space="preserve"> veta</w:t>
      </w:r>
      <w:r w:rsidR="005C1F42" w:rsidRPr="00B92471">
        <w:rPr>
          <w:lang w:val="en-GB"/>
        </w:rPr>
        <w:t xml:space="preserve">. </w:t>
      </w:r>
      <w:r w:rsidR="00954B29">
        <w:rPr>
          <w:lang w:val="en-GB"/>
        </w:rPr>
        <w:t>Ministria e P</w:t>
      </w:r>
      <w:r w:rsidR="009A4F8B">
        <w:rPr>
          <w:lang w:val="en-GB"/>
        </w:rPr>
        <w:t>uneve</w:t>
      </w:r>
      <w:r>
        <w:rPr>
          <w:lang w:val="en-GB"/>
        </w:rPr>
        <w:t xml:space="preserve"> të</w:t>
      </w:r>
      <w:r w:rsidR="00954B29">
        <w:rPr>
          <w:lang w:val="en-GB"/>
        </w:rPr>
        <w:t xml:space="preserve"> J</w:t>
      </w:r>
      <w:r w:rsidR="009A4F8B">
        <w:rPr>
          <w:lang w:val="en-GB"/>
        </w:rPr>
        <w:t>ashtme te Holand</w:t>
      </w:r>
      <w:r w:rsidR="00E34D6C">
        <w:rPr>
          <w:lang w:val="en-GB"/>
        </w:rPr>
        <w:t>ë</w:t>
      </w:r>
      <w:r w:rsidR="009A4F8B">
        <w:rPr>
          <w:lang w:val="en-GB"/>
        </w:rPr>
        <w:t>s b</w:t>
      </w:r>
      <w:r w:rsidR="00E34D6C">
        <w:rPr>
          <w:lang w:val="en-GB"/>
        </w:rPr>
        <w:t>ë</w:t>
      </w:r>
      <w:r w:rsidR="009A4F8B">
        <w:rPr>
          <w:lang w:val="en-GB"/>
        </w:rPr>
        <w:t>n</w:t>
      </w:r>
      <w:r w:rsidR="00E34D6C">
        <w:rPr>
          <w:lang w:val="en-GB"/>
        </w:rPr>
        <w:t>ë</w:t>
      </w:r>
      <w:r w:rsidR="009A4F8B">
        <w:rPr>
          <w:lang w:val="en-GB"/>
        </w:rPr>
        <w:t xml:space="preserve"> bashk</w:t>
      </w:r>
      <w:r w:rsidR="00E34D6C">
        <w:rPr>
          <w:lang w:val="en-GB"/>
        </w:rPr>
        <w:t>ë</w:t>
      </w:r>
      <w:r w:rsidR="009A4F8B">
        <w:rPr>
          <w:lang w:val="en-GB"/>
        </w:rPr>
        <w:t>-financimin e projektit t</w:t>
      </w:r>
      <w:r w:rsidR="00E34D6C">
        <w:rPr>
          <w:lang w:val="en-GB"/>
        </w:rPr>
        <w:t>ë</w:t>
      </w:r>
      <w:r w:rsidR="009A4F8B">
        <w:rPr>
          <w:lang w:val="en-GB"/>
        </w:rPr>
        <w:t xml:space="preserve"> </w:t>
      </w:r>
      <w:r w:rsidR="00954B29">
        <w:rPr>
          <w:lang w:val="en-GB"/>
        </w:rPr>
        <w:t>W</w:t>
      </w:r>
      <w:r w:rsidR="005C1F42" w:rsidRPr="00B92471">
        <w:rPr>
          <w:lang w:val="en-GB"/>
        </w:rPr>
        <w:t>eBER.</w:t>
      </w:r>
    </w:p>
    <w:p w:rsidR="0007465A" w:rsidRPr="00954B29" w:rsidRDefault="009A4F8B" w:rsidP="0007465A">
      <w:pPr>
        <w:pStyle w:val="BodyTextWeBER"/>
        <w:rPr>
          <w:lang w:val="en-GB"/>
        </w:rPr>
      </w:pPr>
      <w:r>
        <w:rPr>
          <w:lang w:val="en-GB"/>
        </w:rPr>
        <w:t>Q</w:t>
      </w:r>
      <w:r w:rsidR="00E34D6C">
        <w:rPr>
          <w:lang w:val="en-GB"/>
        </w:rPr>
        <w:t>ë</w:t>
      </w:r>
      <w:r>
        <w:rPr>
          <w:lang w:val="en-GB"/>
        </w:rPr>
        <w:t xml:space="preserve">llimi </w:t>
      </w:r>
      <w:r w:rsidR="00954B29">
        <w:rPr>
          <w:lang w:val="en-GB"/>
        </w:rPr>
        <w:t>i</w:t>
      </w:r>
      <w:r>
        <w:rPr>
          <w:lang w:val="en-GB"/>
        </w:rPr>
        <w:t xml:space="preserve"> p</w:t>
      </w:r>
      <w:r w:rsidR="00E34D6C">
        <w:rPr>
          <w:lang w:val="en-GB"/>
        </w:rPr>
        <w:t>ë</w:t>
      </w:r>
      <w:r>
        <w:rPr>
          <w:lang w:val="en-GB"/>
        </w:rPr>
        <w:t>rgjithsh</w:t>
      </w:r>
      <w:r w:rsidR="00E34D6C">
        <w:rPr>
          <w:lang w:val="en-GB"/>
        </w:rPr>
        <w:t>ë</w:t>
      </w:r>
      <w:r>
        <w:rPr>
          <w:lang w:val="en-GB"/>
        </w:rPr>
        <w:t xml:space="preserve">m </w:t>
      </w:r>
      <w:r w:rsidR="00954B29">
        <w:rPr>
          <w:lang w:val="en-GB"/>
        </w:rPr>
        <w:t>i</w:t>
      </w:r>
      <w:r>
        <w:rPr>
          <w:lang w:val="en-GB"/>
        </w:rPr>
        <w:t xml:space="preserve"> </w:t>
      </w:r>
      <w:r w:rsidR="00954B29">
        <w:rPr>
          <w:lang w:val="en-GB"/>
        </w:rPr>
        <w:t>W</w:t>
      </w:r>
      <w:r w:rsidR="005C1F42" w:rsidRPr="00B92471">
        <w:rPr>
          <w:lang w:val="en-GB"/>
        </w:rPr>
        <w:t xml:space="preserve">eBER </w:t>
      </w:r>
      <w:r w:rsidR="00E34D6C">
        <w:rPr>
          <w:lang w:val="en-GB"/>
        </w:rPr>
        <w:t>ë</w:t>
      </w:r>
      <w:r>
        <w:rPr>
          <w:lang w:val="en-GB"/>
        </w:rPr>
        <w:t>sht</w:t>
      </w:r>
      <w:r w:rsidR="00E34D6C">
        <w:rPr>
          <w:lang w:val="en-GB"/>
        </w:rPr>
        <w:t>ë</w:t>
      </w:r>
      <w:r>
        <w:rPr>
          <w:lang w:val="en-GB"/>
        </w:rPr>
        <w:t xml:space="preserve"> t</w:t>
      </w:r>
      <w:r w:rsidR="00E34D6C">
        <w:rPr>
          <w:lang w:val="en-GB"/>
        </w:rPr>
        <w:t>ë</w:t>
      </w:r>
      <w:r>
        <w:rPr>
          <w:lang w:val="en-GB"/>
        </w:rPr>
        <w:t xml:space="preserve"> p</w:t>
      </w:r>
      <w:r w:rsidR="00E34D6C">
        <w:rPr>
          <w:lang w:val="en-GB"/>
        </w:rPr>
        <w:t>ë</w:t>
      </w:r>
      <w:r>
        <w:rPr>
          <w:lang w:val="en-GB"/>
        </w:rPr>
        <w:t>rmir</w:t>
      </w:r>
      <w:r w:rsidR="00E34D6C">
        <w:rPr>
          <w:lang w:val="en-GB"/>
        </w:rPr>
        <w:t>ë</w:t>
      </w:r>
      <w:r>
        <w:rPr>
          <w:lang w:val="en-GB"/>
        </w:rPr>
        <w:t>soj</w:t>
      </w:r>
      <w:r w:rsidR="00E34D6C">
        <w:rPr>
          <w:lang w:val="en-GB"/>
        </w:rPr>
        <w:t>ë</w:t>
      </w:r>
      <w:r>
        <w:rPr>
          <w:lang w:val="en-GB"/>
        </w:rPr>
        <w:t xml:space="preserve"> r</w:t>
      </w:r>
      <w:r w:rsidR="00954B29">
        <w:rPr>
          <w:lang w:val="en-GB"/>
        </w:rPr>
        <w:t>e</w:t>
      </w:r>
      <w:r>
        <w:rPr>
          <w:lang w:val="en-GB"/>
        </w:rPr>
        <w:t>nd</w:t>
      </w:r>
      <w:r w:rsidR="00E34D6C">
        <w:rPr>
          <w:lang w:val="en-GB"/>
        </w:rPr>
        <w:t>ë</w:t>
      </w:r>
      <w:r>
        <w:rPr>
          <w:lang w:val="en-GB"/>
        </w:rPr>
        <w:t>sin</w:t>
      </w:r>
      <w:r w:rsidR="00E34D6C">
        <w:rPr>
          <w:lang w:val="en-GB"/>
        </w:rPr>
        <w:t>ë</w:t>
      </w:r>
      <w:r>
        <w:rPr>
          <w:lang w:val="en-GB"/>
        </w:rPr>
        <w:t>, pjes</w:t>
      </w:r>
      <w:r w:rsidR="00E34D6C">
        <w:rPr>
          <w:lang w:val="en-GB"/>
        </w:rPr>
        <w:t>ë</w:t>
      </w:r>
      <w:r>
        <w:rPr>
          <w:lang w:val="en-GB"/>
        </w:rPr>
        <w:t>marrjen dhe kapacitetin e organizatave t</w:t>
      </w:r>
      <w:r w:rsidR="00E34D6C">
        <w:rPr>
          <w:lang w:val="en-GB"/>
        </w:rPr>
        <w:t>ë</w:t>
      </w:r>
      <w:r>
        <w:rPr>
          <w:lang w:val="en-GB"/>
        </w:rPr>
        <w:t xml:space="preserve"> shoq</w:t>
      </w:r>
      <w:r w:rsidR="00E34D6C">
        <w:rPr>
          <w:lang w:val="en-GB"/>
        </w:rPr>
        <w:t>ë</w:t>
      </w:r>
      <w:r>
        <w:rPr>
          <w:lang w:val="en-GB"/>
        </w:rPr>
        <w:t>ris</w:t>
      </w:r>
      <w:r w:rsidR="00E34D6C">
        <w:rPr>
          <w:lang w:val="en-GB"/>
        </w:rPr>
        <w:t>ë</w:t>
      </w:r>
      <w:r>
        <w:rPr>
          <w:lang w:val="en-GB"/>
        </w:rPr>
        <w:t xml:space="preserve"> civile (OSHC) dhe medieve n</w:t>
      </w:r>
      <w:r w:rsidR="00E34D6C">
        <w:rPr>
          <w:lang w:val="en-GB"/>
        </w:rPr>
        <w:t>ë</w:t>
      </w:r>
      <w:r>
        <w:rPr>
          <w:lang w:val="en-GB"/>
        </w:rPr>
        <w:t xml:space="preserve"> Ballkanin P</w:t>
      </w:r>
      <w:r w:rsidR="00E34D6C">
        <w:rPr>
          <w:lang w:val="en-GB"/>
        </w:rPr>
        <w:t>ë</w:t>
      </w:r>
      <w:r>
        <w:rPr>
          <w:lang w:val="en-GB"/>
        </w:rPr>
        <w:t>rendimor (BP) p</w:t>
      </w:r>
      <w:r w:rsidR="00E34D6C">
        <w:rPr>
          <w:lang w:val="en-GB"/>
        </w:rPr>
        <w:t>ë</w:t>
      </w:r>
      <w:r>
        <w:rPr>
          <w:lang w:val="en-GB"/>
        </w:rPr>
        <w:t>r t</w:t>
      </w:r>
      <w:r w:rsidR="00E34D6C">
        <w:rPr>
          <w:lang w:val="en-GB"/>
        </w:rPr>
        <w:t>ë</w:t>
      </w:r>
      <w:r>
        <w:rPr>
          <w:lang w:val="en-GB"/>
        </w:rPr>
        <w:t xml:space="preserve"> avokuar dhe ndikuar n</w:t>
      </w:r>
      <w:r w:rsidR="00E34D6C">
        <w:rPr>
          <w:lang w:val="en-GB"/>
        </w:rPr>
        <w:t>ë</w:t>
      </w:r>
      <w:r>
        <w:rPr>
          <w:lang w:val="en-GB"/>
        </w:rPr>
        <w:t xml:space="preserve"> krijimin dhe implementimin e reformes se administrat</w:t>
      </w:r>
      <w:r w:rsidR="00E34D6C">
        <w:rPr>
          <w:lang w:val="en-GB"/>
        </w:rPr>
        <w:t>ë</w:t>
      </w:r>
      <w:r>
        <w:rPr>
          <w:lang w:val="en-GB"/>
        </w:rPr>
        <w:t>s publike</w:t>
      </w:r>
      <w:r w:rsidR="005C1F42" w:rsidRPr="00B92471">
        <w:rPr>
          <w:lang w:val="en-GB"/>
        </w:rPr>
        <w:t xml:space="preserve">. </w:t>
      </w:r>
      <w:r>
        <w:rPr>
          <w:lang w:val="en-GB"/>
        </w:rPr>
        <w:t>N</w:t>
      </w:r>
      <w:r w:rsidR="00E34D6C">
        <w:rPr>
          <w:lang w:val="en-GB"/>
        </w:rPr>
        <w:t>ë</w:t>
      </w:r>
      <w:r>
        <w:rPr>
          <w:lang w:val="en-GB"/>
        </w:rPr>
        <w:t xml:space="preserve"> nj</w:t>
      </w:r>
      <w:r w:rsidR="00E34D6C">
        <w:rPr>
          <w:lang w:val="en-GB"/>
        </w:rPr>
        <w:t>ë</w:t>
      </w:r>
      <w:r w:rsidR="00F13A13">
        <w:rPr>
          <w:lang w:val="en-GB"/>
        </w:rPr>
        <w:t xml:space="preserve"> periudhë</w:t>
      </w:r>
      <w:r>
        <w:rPr>
          <w:lang w:val="en-GB"/>
        </w:rPr>
        <w:t xml:space="preserve"> afatgjat</w:t>
      </w:r>
      <w:r w:rsidR="00E34D6C">
        <w:rPr>
          <w:lang w:val="en-GB"/>
        </w:rPr>
        <w:t>ë</w:t>
      </w:r>
      <w:r>
        <w:rPr>
          <w:lang w:val="en-GB"/>
        </w:rPr>
        <w:t xml:space="preserve">, </w:t>
      </w:r>
      <w:r w:rsidR="00954B29" w:rsidRPr="0007465A">
        <w:rPr>
          <w:lang w:val="en-GB"/>
        </w:rPr>
        <w:t>W</w:t>
      </w:r>
      <w:r w:rsidR="005C1F42" w:rsidRPr="0007465A">
        <w:rPr>
          <w:lang w:val="en-GB"/>
        </w:rPr>
        <w:t>eBER</w:t>
      </w:r>
      <w:r w:rsidR="005C1F42" w:rsidRPr="00B92471">
        <w:rPr>
          <w:lang w:val="en-GB"/>
        </w:rPr>
        <w:t xml:space="preserve"> </w:t>
      </w:r>
      <w:r>
        <w:rPr>
          <w:lang w:val="en-GB"/>
        </w:rPr>
        <w:t>do t</w:t>
      </w:r>
      <w:r w:rsidR="00E34D6C">
        <w:rPr>
          <w:lang w:val="en-GB"/>
        </w:rPr>
        <w:t>ë</w:t>
      </w:r>
      <w:r>
        <w:rPr>
          <w:lang w:val="en-GB"/>
        </w:rPr>
        <w:t xml:space="preserve"> p</w:t>
      </w:r>
      <w:r w:rsidR="00E34D6C">
        <w:rPr>
          <w:lang w:val="en-GB"/>
        </w:rPr>
        <w:t>ë</w:t>
      </w:r>
      <w:r w:rsidR="00F13A13">
        <w:rPr>
          <w:lang w:val="en-GB"/>
        </w:rPr>
        <w:t>rgatisë</w:t>
      </w:r>
      <w:r>
        <w:rPr>
          <w:lang w:val="en-GB"/>
        </w:rPr>
        <w:t xml:space="preserve"> dhe fuqizoj</w:t>
      </w:r>
      <w:r w:rsidR="00E34D6C">
        <w:rPr>
          <w:lang w:val="en-GB"/>
        </w:rPr>
        <w:t>ë</w:t>
      </w:r>
      <w:r>
        <w:rPr>
          <w:lang w:val="en-GB"/>
        </w:rPr>
        <w:t xml:space="preserve"> shoq</w:t>
      </w:r>
      <w:r w:rsidR="00E34D6C">
        <w:rPr>
          <w:lang w:val="en-GB"/>
        </w:rPr>
        <w:t>ë</w:t>
      </w:r>
      <w:r>
        <w:rPr>
          <w:lang w:val="en-GB"/>
        </w:rPr>
        <w:t>rit</w:t>
      </w:r>
      <w:r w:rsidR="00E34D6C">
        <w:rPr>
          <w:lang w:val="en-GB"/>
        </w:rPr>
        <w:t>ë</w:t>
      </w:r>
      <w:r w:rsidR="00F13A13">
        <w:rPr>
          <w:lang w:val="en-GB"/>
        </w:rPr>
        <w:t xml:space="preserve"> civile në</w:t>
      </w:r>
      <w:r>
        <w:rPr>
          <w:lang w:val="en-GB"/>
        </w:rPr>
        <w:t xml:space="preserve"> BP q</w:t>
      </w:r>
      <w:r w:rsidR="00E34D6C">
        <w:rPr>
          <w:lang w:val="en-GB"/>
        </w:rPr>
        <w:t>ë</w:t>
      </w:r>
      <w:r>
        <w:rPr>
          <w:lang w:val="en-GB"/>
        </w:rPr>
        <w:t xml:space="preserve"> t</w:t>
      </w:r>
      <w:r w:rsidR="00E34D6C">
        <w:rPr>
          <w:lang w:val="en-GB"/>
        </w:rPr>
        <w:t>ë</w:t>
      </w:r>
      <w:r>
        <w:rPr>
          <w:lang w:val="en-GB"/>
        </w:rPr>
        <w:t xml:space="preserve"> vazhdojn</w:t>
      </w:r>
      <w:r w:rsidR="00E34D6C">
        <w:rPr>
          <w:lang w:val="en-GB"/>
        </w:rPr>
        <w:t>ë</w:t>
      </w:r>
      <w:r>
        <w:rPr>
          <w:lang w:val="en-GB"/>
        </w:rPr>
        <w:t xml:space="preserve"> t</w:t>
      </w:r>
      <w:r w:rsidR="00E34D6C">
        <w:rPr>
          <w:lang w:val="en-GB"/>
        </w:rPr>
        <w:t>ë</w:t>
      </w:r>
      <w:r>
        <w:rPr>
          <w:lang w:val="en-GB"/>
        </w:rPr>
        <w:t xml:space="preserve"> </w:t>
      </w:r>
      <w:r w:rsidR="00F13A13">
        <w:rPr>
          <w:lang w:val="en-GB"/>
        </w:rPr>
        <w:t>bëjnë përpjekje që këto vende të harmonizojnë reformat e administratës publike me vendet anëtare të BE-së meqë</w:t>
      </w:r>
      <w:r w:rsidR="0007465A">
        <w:rPr>
          <w:lang w:val="en-GB"/>
        </w:rPr>
        <w:t xml:space="preserve"> me t’u a</w:t>
      </w:r>
      <w:r w:rsidR="00F13A13">
        <w:rPr>
          <w:lang w:val="en-GB"/>
        </w:rPr>
        <w:t>deruar në BE kushtëzimi jashtë BE-së</w:t>
      </w:r>
      <w:r w:rsidR="0007465A">
        <w:rPr>
          <w:lang w:val="en-GB"/>
        </w:rPr>
        <w:t xml:space="preserve"> nuk është më forcë shtytëse pas këtyre reformave.</w:t>
      </w:r>
    </w:p>
    <w:p w:rsidR="005C1F42" w:rsidRPr="00954B29" w:rsidRDefault="005C1F42" w:rsidP="00DA2DEF">
      <w:pPr>
        <w:pStyle w:val="BodyTextWeBER"/>
        <w:rPr>
          <w:highlight w:val="yellow"/>
          <w:lang w:val="en-GB"/>
        </w:rPr>
      </w:pPr>
    </w:p>
    <w:p w:rsidR="005C1F42" w:rsidRPr="00B92471" w:rsidRDefault="00954B29" w:rsidP="00DA2DEF">
      <w:pPr>
        <w:pStyle w:val="BodyTextWeBER"/>
        <w:rPr>
          <w:lang w:val="en-GB"/>
        </w:rPr>
      </w:pPr>
      <w:r w:rsidRPr="00954B29">
        <w:rPr>
          <w:lang w:val="en-GB"/>
        </w:rPr>
        <w:t>W</w:t>
      </w:r>
      <w:r w:rsidR="005C1F42" w:rsidRPr="00954B29">
        <w:rPr>
          <w:lang w:val="en-GB"/>
        </w:rPr>
        <w:t xml:space="preserve">eBER </w:t>
      </w:r>
      <w:r w:rsidR="00C61F7E" w:rsidRPr="00954B29">
        <w:rPr>
          <w:lang w:val="en-GB"/>
        </w:rPr>
        <w:t>do t</w:t>
      </w:r>
      <w:r w:rsidR="00E34D6C" w:rsidRPr="00954B29">
        <w:rPr>
          <w:lang w:val="en-GB"/>
        </w:rPr>
        <w:t>ë</w:t>
      </w:r>
      <w:r>
        <w:rPr>
          <w:lang w:val="en-GB"/>
        </w:rPr>
        <w:t xml:space="preserve"> </w:t>
      </w:r>
      <w:r w:rsidR="00C61F7E" w:rsidRPr="00954B29">
        <w:rPr>
          <w:lang w:val="en-GB"/>
        </w:rPr>
        <w:t>realizoj</w:t>
      </w:r>
      <w:r w:rsidR="00E34D6C" w:rsidRPr="00954B29">
        <w:rPr>
          <w:lang w:val="en-GB"/>
        </w:rPr>
        <w:t>ë</w:t>
      </w:r>
      <w:r w:rsidR="00C61F7E" w:rsidRPr="00954B29">
        <w:rPr>
          <w:lang w:val="en-GB"/>
        </w:rPr>
        <w:t xml:space="preserve"> q</w:t>
      </w:r>
      <w:r w:rsidR="00E34D6C" w:rsidRPr="00954B29">
        <w:rPr>
          <w:lang w:val="en-GB"/>
        </w:rPr>
        <w:t>ë</w:t>
      </w:r>
      <w:r w:rsidR="00C61F7E" w:rsidRPr="00954B29">
        <w:rPr>
          <w:lang w:val="en-GB"/>
        </w:rPr>
        <w:t>llimet e veta p</w:t>
      </w:r>
      <w:r w:rsidR="00E34D6C" w:rsidRPr="00954B29">
        <w:rPr>
          <w:lang w:val="en-GB"/>
        </w:rPr>
        <w:t>ë</w:t>
      </w:r>
      <w:r w:rsidR="00C61F7E" w:rsidRPr="00954B29">
        <w:rPr>
          <w:lang w:val="en-GB"/>
        </w:rPr>
        <w:t xml:space="preserve">rmes </w:t>
      </w:r>
      <w:r w:rsidR="00F13A13">
        <w:rPr>
          <w:lang w:val="en-GB"/>
        </w:rPr>
        <w:t>ndihmës së</w:t>
      </w:r>
      <w:r w:rsidR="00027F25">
        <w:rPr>
          <w:lang w:val="en-GB"/>
        </w:rPr>
        <w:t xml:space="preserve"> ofruar</w:t>
      </w:r>
      <w:r w:rsidR="00C61F7E" w:rsidRPr="00954B29">
        <w:rPr>
          <w:lang w:val="en-GB"/>
        </w:rPr>
        <w:t xml:space="preserve"> shoq</w:t>
      </w:r>
      <w:r w:rsidR="00E34D6C" w:rsidRPr="00954B29">
        <w:rPr>
          <w:lang w:val="en-GB"/>
        </w:rPr>
        <w:t>ë</w:t>
      </w:r>
      <w:r w:rsidR="00C61F7E" w:rsidRPr="00954B29">
        <w:rPr>
          <w:lang w:val="en-GB"/>
        </w:rPr>
        <w:t>ris</w:t>
      </w:r>
      <w:r w:rsidR="00E34D6C" w:rsidRPr="00954B29">
        <w:rPr>
          <w:lang w:val="en-GB"/>
        </w:rPr>
        <w:t>ë</w:t>
      </w:r>
      <w:r w:rsidR="00C61F7E" w:rsidRPr="00954B29">
        <w:rPr>
          <w:lang w:val="en-GB"/>
        </w:rPr>
        <w:t xml:space="preserve"> civile q</w:t>
      </w:r>
      <w:r w:rsidR="00E34D6C" w:rsidRPr="00954B29">
        <w:rPr>
          <w:lang w:val="en-GB"/>
        </w:rPr>
        <w:t>ë</w:t>
      </w:r>
      <w:r w:rsidR="00C61F7E" w:rsidRPr="00954B29">
        <w:rPr>
          <w:lang w:val="en-GB"/>
        </w:rPr>
        <w:t xml:space="preserve"> monitorojn</w:t>
      </w:r>
      <w:r w:rsidR="00E34D6C" w:rsidRPr="00954B29">
        <w:rPr>
          <w:lang w:val="en-GB"/>
        </w:rPr>
        <w:t>ë</w:t>
      </w:r>
      <w:r w:rsidR="00C61F7E" w:rsidRPr="00954B29">
        <w:rPr>
          <w:lang w:val="en-GB"/>
        </w:rPr>
        <w:t xml:space="preserve"> PAR t</w:t>
      </w:r>
      <w:r w:rsidR="00E34D6C" w:rsidRPr="00954B29">
        <w:rPr>
          <w:lang w:val="en-GB"/>
        </w:rPr>
        <w:t>ë</w:t>
      </w:r>
      <w:r w:rsidR="00C61F7E" w:rsidRPr="00954B29">
        <w:rPr>
          <w:lang w:val="en-GB"/>
        </w:rPr>
        <w:t xml:space="preserve"> cilat </w:t>
      </w:r>
      <w:r w:rsidR="00F13A13">
        <w:rPr>
          <w:lang w:val="en-GB"/>
        </w:rPr>
        <w:t>që</w:t>
      </w:r>
      <w:r w:rsidR="005C2E3E">
        <w:rPr>
          <w:lang w:val="en-GB"/>
        </w:rPr>
        <w:t xml:space="preserve">llime </w:t>
      </w:r>
      <w:r w:rsidR="00C61F7E" w:rsidRPr="00954B29">
        <w:rPr>
          <w:lang w:val="en-GB"/>
        </w:rPr>
        <w:t>do t</w:t>
      </w:r>
      <w:r w:rsidR="00E34D6C" w:rsidRPr="00954B29">
        <w:rPr>
          <w:lang w:val="en-GB"/>
        </w:rPr>
        <w:t>ë</w:t>
      </w:r>
      <w:r w:rsidR="00C61F7E" w:rsidRPr="00954B29">
        <w:rPr>
          <w:lang w:val="en-GB"/>
        </w:rPr>
        <w:t xml:space="preserve"> bazohen n</w:t>
      </w:r>
      <w:r w:rsidR="00E34D6C" w:rsidRPr="00954B29">
        <w:rPr>
          <w:lang w:val="en-GB"/>
        </w:rPr>
        <w:t>ë</w:t>
      </w:r>
      <w:r w:rsidR="00F13A13">
        <w:rPr>
          <w:lang w:val="en-GB"/>
        </w:rPr>
        <w:t xml:space="preserve"> dë</w:t>
      </w:r>
      <w:r>
        <w:rPr>
          <w:lang w:val="en-GB"/>
        </w:rPr>
        <w:t xml:space="preserve">shmi </w:t>
      </w:r>
      <w:r w:rsidR="00C61F7E" w:rsidRPr="00954B29">
        <w:rPr>
          <w:lang w:val="en-GB"/>
        </w:rPr>
        <w:t>dhe analiz</w:t>
      </w:r>
      <w:r w:rsidR="00E34D6C" w:rsidRPr="00954B29">
        <w:rPr>
          <w:lang w:val="en-GB"/>
        </w:rPr>
        <w:t>ë</w:t>
      </w:r>
      <w:r w:rsidR="00C61F7E" w:rsidRPr="00954B29">
        <w:rPr>
          <w:lang w:val="en-GB"/>
        </w:rPr>
        <w:t xml:space="preserve"> t</w:t>
      </w:r>
      <w:r w:rsidR="00E34D6C" w:rsidRPr="00954B29">
        <w:rPr>
          <w:lang w:val="en-GB"/>
        </w:rPr>
        <w:t>ë</w:t>
      </w:r>
      <w:r w:rsidR="00C61F7E" w:rsidRPr="00954B29">
        <w:rPr>
          <w:lang w:val="en-GB"/>
        </w:rPr>
        <w:t xml:space="preserve"> b</w:t>
      </w:r>
      <w:r w:rsidR="00E34D6C" w:rsidRPr="00954B29">
        <w:rPr>
          <w:lang w:val="en-GB"/>
        </w:rPr>
        <w:t>ë</w:t>
      </w:r>
      <w:r w:rsidR="00C61F7E" w:rsidRPr="00954B29">
        <w:rPr>
          <w:lang w:val="en-GB"/>
        </w:rPr>
        <w:t>r</w:t>
      </w:r>
      <w:r w:rsidR="00E34D6C" w:rsidRPr="00954B29">
        <w:rPr>
          <w:lang w:val="en-GB"/>
        </w:rPr>
        <w:t>ë</w:t>
      </w:r>
      <w:r w:rsidR="00C61F7E" w:rsidRPr="00954B29">
        <w:rPr>
          <w:lang w:val="en-GB"/>
        </w:rPr>
        <w:t xml:space="preserve"> n</w:t>
      </w:r>
      <w:r w:rsidR="00E34D6C" w:rsidRPr="00954B29">
        <w:rPr>
          <w:lang w:val="en-GB"/>
        </w:rPr>
        <w:t>ë</w:t>
      </w:r>
      <w:r w:rsidR="00C61F7E" w:rsidRPr="00954B29">
        <w:rPr>
          <w:lang w:val="en-GB"/>
        </w:rPr>
        <w:t xml:space="preserve"> BP dhe p</w:t>
      </w:r>
      <w:r w:rsidR="00E34D6C" w:rsidRPr="00954B29">
        <w:rPr>
          <w:lang w:val="en-GB"/>
        </w:rPr>
        <w:t>ë</w:t>
      </w:r>
      <w:r w:rsidR="00F13A13">
        <w:rPr>
          <w:lang w:val="en-GB"/>
        </w:rPr>
        <w:t>rmes lehtë</w:t>
      </w:r>
      <w:r w:rsidR="00C61F7E" w:rsidRPr="00954B29">
        <w:rPr>
          <w:lang w:val="en-GB"/>
        </w:rPr>
        <w:t>simit t</w:t>
      </w:r>
      <w:r w:rsidR="00E34D6C" w:rsidRPr="00954B29">
        <w:rPr>
          <w:lang w:val="en-GB"/>
        </w:rPr>
        <w:t>ë</w:t>
      </w:r>
      <w:r w:rsidR="00C61F7E" w:rsidRPr="00954B29">
        <w:rPr>
          <w:lang w:val="en-GB"/>
        </w:rPr>
        <w:t xml:space="preserve"> platformave t</w:t>
      </w:r>
      <w:r w:rsidR="00E34D6C" w:rsidRPr="00954B29">
        <w:rPr>
          <w:lang w:val="en-GB"/>
        </w:rPr>
        <w:t>ë</w:t>
      </w:r>
      <w:r w:rsidR="00C61F7E" w:rsidRPr="00954B29">
        <w:rPr>
          <w:lang w:val="en-GB"/>
        </w:rPr>
        <w:t xml:space="preserve"> q</w:t>
      </w:r>
      <w:r w:rsidR="00E34D6C" w:rsidRPr="00954B29">
        <w:rPr>
          <w:lang w:val="en-GB"/>
        </w:rPr>
        <w:t>ë</w:t>
      </w:r>
      <w:r w:rsidR="00C61F7E" w:rsidRPr="00954B29">
        <w:rPr>
          <w:lang w:val="en-GB"/>
        </w:rPr>
        <w:t>ndrueshme konsultuese qeveri-shoq</w:t>
      </w:r>
      <w:r w:rsidR="00E34D6C" w:rsidRPr="00954B29">
        <w:rPr>
          <w:lang w:val="en-GB"/>
        </w:rPr>
        <w:t>ë</w:t>
      </w:r>
      <w:r w:rsidR="00C61F7E" w:rsidRPr="00954B29">
        <w:rPr>
          <w:lang w:val="en-GB"/>
        </w:rPr>
        <w:t>ri civile t</w:t>
      </w:r>
      <w:r w:rsidR="00E34D6C" w:rsidRPr="00954B29">
        <w:rPr>
          <w:lang w:val="en-GB"/>
        </w:rPr>
        <w:t>ë</w:t>
      </w:r>
      <w:r w:rsidR="00C61F7E" w:rsidRPr="00954B29">
        <w:rPr>
          <w:lang w:val="en-GB"/>
        </w:rPr>
        <w:t xml:space="preserve"> nivelit rajonal dhe </w:t>
      </w:r>
      <w:r>
        <w:rPr>
          <w:lang w:val="en-GB"/>
        </w:rPr>
        <w:t>lok</w:t>
      </w:r>
      <w:r w:rsidR="00C61F7E" w:rsidRPr="00954B29">
        <w:rPr>
          <w:lang w:val="en-GB"/>
        </w:rPr>
        <w:t>al, dialogut politik dhe raportimit cil</w:t>
      </w:r>
      <w:r w:rsidR="00E34D6C" w:rsidRPr="00954B29">
        <w:rPr>
          <w:lang w:val="en-GB"/>
        </w:rPr>
        <w:t>ë</w:t>
      </w:r>
      <w:r w:rsidR="00F13A13">
        <w:rPr>
          <w:lang w:val="en-GB"/>
        </w:rPr>
        <w:t>sor të</w:t>
      </w:r>
      <w:r w:rsidR="00C61F7E" w:rsidRPr="00954B29">
        <w:rPr>
          <w:lang w:val="en-GB"/>
        </w:rPr>
        <w:t xml:space="preserve"> medieve lidhur me PAR</w:t>
      </w:r>
      <w:r w:rsidR="005C1F42" w:rsidRPr="00954B29">
        <w:rPr>
          <w:lang w:val="en-GB"/>
        </w:rPr>
        <w:t xml:space="preserve">. </w:t>
      </w:r>
      <w:r w:rsidR="00C61F7E" w:rsidRPr="00954B29">
        <w:rPr>
          <w:lang w:val="en-GB"/>
        </w:rPr>
        <w:t>P</w:t>
      </w:r>
      <w:r w:rsidR="00E34D6C" w:rsidRPr="00954B29">
        <w:rPr>
          <w:lang w:val="en-GB"/>
        </w:rPr>
        <w:t>ë</w:t>
      </w:r>
      <w:r w:rsidR="00F13A13">
        <w:rPr>
          <w:lang w:val="en-GB"/>
        </w:rPr>
        <w:t>rveç</w:t>
      </w:r>
      <w:r w:rsidR="00C61F7E" w:rsidRPr="00954B29">
        <w:rPr>
          <w:lang w:val="en-GB"/>
        </w:rPr>
        <w:t xml:space="preserve"> k</w:t>
      </w:r>
      <w:r w:rsidR="00E34D6C" w:rsidRPr="00954B29">
        <w:rPr>
          <w:lang w:val="en-GB"/>
        </w:rPr>
        <w:t>ë</w:t>
      </w:r>
      <w:r w:rsidR="00C61F7E" w:rsidRPr="00954B29">
        <w:rPr>
          <w:lang w:val="en-GB"/>
        </w:rPr>
        <w:t xml:space="preserve">saj, </w:t>
      </w:r>
      <w:r>
        <w:rPr>
          <w:lang w:val="en-GB"/>
        </w:rPr>
        <w:t>W</w:t>
      </w:r>
      <w:r w:rsidR="005C1F42" w:rsidRPr="00954B29">
        <w:rPr>
          <w:lang w:val="en-GB"/>
        </w:rPr>
        <w:t xml:space="preserve">eBER </w:t>
      </w:r>
      <w:r w:rsidR="000135C4" w:rsidRPr="00954B29">
        <w:rPr>
          <w:lang w:val="en-GB"/>
        </w:rPr>
        <w:t>do t’u mun</w:t>
      </w:r>
      <w:r w:rsidR="00F13A13">
        <w:rPr>
          <w:lang w:val="en-GB"/>
        </w:rPr>
        <w:t>d</w:t>
      </w:r>
      <w:r w:rsidR="00E34D6C" w:rsidRPr="00954B29">
        <w:rPr>
          <w:lang w:val="en-GB"/>
        </w:rPr>
        <w:t>ë</w:t>
      </w:r>
      <w:r w:rsidR="000135C4" w:rsidRPr="00954B29">
        <w:rPr>
          <w:lang w:val="en-GB"/>
        </w:rPr>
        <w:t>soj</w:t>
      </w:r>
      <w:r w:rsidR="00E34D6C" w:rsidRPr="00954B29">
        <w:rPr>
          <w:lang w:val="en-GB"/>
        </w:rPr>
        <w:t>ë</w:t>
      </w:r>
      <w:r w:rsidR="000135C4" w:rsidRPr="00954B29">
        <w:rPr>
          <w:lang w:val="en-GB"/>
        </w:rPr>
        <w:t xml:space="preserve"> v</w:t>
      </w:r>
      <w:r w:rsidR="00E34D6C" w:rsidRPr="00954B29">
        <w:rPr>
          <w:lang w:val="en-GB"/>
        </w:rPr>
        <w:t>ë</w:t>
      </w:r>
      <w:r w:rsidR="000135C4" w:rsidRPr="00954B29">
        <w:rPr>
          <w:lang w:val="en-GB"/>
        </w:rPr>
        <w:t xml:space="preserve">zhguesve vendor, organizatave </w:t>
      </w:r>
      <w:r w:rsidR="00F13A13">
        <w:rPr>
          <w:lang w:val="en-GB"/>
        </w:rPr>
        <w:t>që veprojnë në</w:t>
      </w:r>
      <w:r>
        <w:rPr>
          <w:lang w:val="en-GB"/>
        </w:rPr>
        <w:t xml:space="preserve"> terren </w:t>
      </w:r>
      <w:r w:rsidR="002A7561" w:rsidRPr="00954B29">
        <w:rPr>
          <w:lang w:val="en-GB"/>
        </w:rPr>
        <w:t>(grassroots) dhe mediave t</w:t>
      </w:r>
      <w:r w:rsidR="00E34D6C" w:rsidRPr="00954B29">
        <w:rPr>
          <w:lang w:val="en-GB"/>
        </w:rPr>
        <w:t>ë</w:t>
      </w:r>
      <w:r w:rsidR="002A7561" w:rsidRPr="00954B29">
        <w:rPr>
          <w:lang w:val="en-GB"/>
        </w:rPr>
        <w:t xml:space="preserve"> punojn</w:t>
      </w:r>
      <w:r w:rsidR="00E34D6C" w:rsidRPr="00954B29">
        <w:rPr>
          <w:lang w:val="en-GB"/>
        </w:rPr>
        <w:t>ë</w:t>
      </w:r>
      <w:r w:rsidR="002A7561" w:rsidRPr="00954B29">
        <w:rPr>
          <w:lang w:val="en-GB"/>
        </w:rPr>
        <w:t xml:space="preserve"> n</w:t>
      </w:r>
      <w:r w:rsidR="00E34D6C" w:rsidRPr="00954B29">
        <w:rPr>
          <w:lang w:val="en-GB"/>
        </w:rPr>
        <w:t>ë</w:t>
      </w:r>
      <w:r>
        <w:rPr>
          <w:lang w:val="en-GB"/>
        </w:rPr>
        <w:t xml:space="preserve"> ç</w:t>
      </w:r>
      <w:r w:rsidR="00E34D6C" w:rsidRPr="00954B29">
        <w:rPr>
          <w:lang w:val="en-GB"/>
        </w:rPr>
        <w:t>ë</w:t>
      </w:r>
      <w:r w:rsidR="00F13A13">
        <w:rPr>
          <w:lang w:val="en-GB"/>
        </w:rPr>
        <w:t>shtjet e reformës në</w:t>
      </w:r>
      <w:r w:rsidR="002A7561" w:rsidRPr="00954B29">
        <w:rPr>
          <w:lang w:val="en-GB"/>
        </w:rPr>
        <w:t xml:space="preserve"> adminis</w:t>
      </w:r>
      <w:r w:rsidR="00F13A13">
        <w:rPr>
          <w:lang w:val="en-GB"/>
        </w:rPr>
        <w:t>tratën publike në</w:t>
      </w:r>
      <w:r w:rsidR="002A7561" w:rsidRPr="00954B29">
        <w:rPr>
          <w:lang w:val="en-GB"/>
        </w:rPr>
        <w:t xml:space="preserve"> nivel </w:t>
      </w:r>
      <w:r>
        <w:rPr>
          <w:lang w:val="en-GB"/>
        </w:rPr>
        <w:t>lok</w:t>
      </w:r>
      <w:r w:rsidR="002A7561" w:rsidRPr="00954B29">
        <w:rPr>
          <w:lang w:val="en-GB"/>
        </w:rPr>
        <w:t>al dhe do t</w:t>
      </w:r>
      <w:r w:rsidR="00E34D6C" w:rsidRPr="00954B29">
        <w:rPr>
          <w:lang w:val="en-GB"/>
        </w:rPr>
        <w:t>ë</w:t>
      </w:r>
      <w:r w:rsidR="002A7561" w:rsidRPr="00954B29">
        <w:rPr>
          <w:lang w:val="en-GB"/>
        </w:rPr>
        <w:t xml:space="preserve"> p</w:t>
      </w:r>
      <w:r w:rsidR="00E34D6C" w:rsidRPr="00954B29">
        <w:rPr>
          <w:lang w:val="en-GB"/>
        </w:rPr>
        <w:t>ë</w:t>
      </w:r>
      <w:r w:rsidR="002A7561" w:rsidRPr="00954B29">
        <w:rPr>
          <w:lang w:val="en-GB"/>
        </w:rPr>
        <w:t>rmir</w:t>
      </w:r>
      <w:r w:rsidR="00E34D6C" w:rsidRPr="00954B29">
        <w:rPr>
          <w:lang w:val="en-GB"/>
        </w:rPr>
        <w:t>ë</w:t>
      </w:r>
      <w:r w:rsidR="002A7561" w:rsidRPr="00954B29">
        <w:rPr>
          <w:lang w:val="en-GB"/>
        </w:rPr>
        <w:t>sojn</w:t>
      </w:r>
      <w:r w:rsidR="00E34D6C" w:rsidRPr="00954B29">
        <w:rPr>
          <w:lang w:val="en-GB"/>
        </w:rPr>
        <w:t>ë</w:t>
      </w:r>
      <w:r w:rsidR="002A7561" w:rsidRPr="00954B29">
        <w:rPr>
          <w:lang w:val="en-GB"/>
        </w:rPr>
        <w:t xml:space="preserve"> q</w:t>
      </w:r>
      <w:r w:rsidR="00E34D6C" w:rsidRPr="00954B29">
        <w:rPr>
          <w:lang w:val="en-GB"/>
        </w:rPr>
        <w:t>ë</w:t>
      </w:r>
      <w:r w:rsidR="002A7561" w:rsidRPr="00954B29">
        <w:rPr>
          <w:lang w:val="en-GB"/>
        </w:rPr>
        <w:t>ndrueshm</w:t>
      </w:r>
      <w:r w:rsidR="00E34D6C" w:rsidRPr="00954B29">
        <w:rPr>
          <w:lang w:val="en-GB"/>
        </w:rPr>
        <w:t>ë</w:t>
      </w:r>
      <w:r w:rsidR="002A7561" w:rsidRPr="00954B29">
        <w:rPr>
          <w:lang w:val="en-GB"/>
        </w:rPr>
        <w:t>rin</w:t>
      </w:r>
      <w:r w:rsidR="00E34D6C" w:rsidRPr="00954B29">
        <w:rPr>
          <w:lang w:val="en-GB"/>
        </w:rPr>
        <w:t>ë</w:t>
      </w:r>
      <w:r w:rsidR="002A7561" w:rsidRPr="00954B29">
        <w:rPr>
          <w:lang w:val="en-GB"/>
        </w:rPr>
        <w:t xml:space="preserve"> organizative dh</w:t>
      </w:r>
      <w:r w:rsidR="00F13A13">
        <w:rPr>
          <w:lang w:val="en-GB"/>
        </w:rPr>
        <w:t>e financiare si dhe transparencë</w:t>
      </w:r>
      <w:r w:rsidR="002A7561" w:rsidRPr="00954B29">
        <w:rPr>
          <w:lang w:val="en-GB"/>
        </w:rPr>
        <w:t>n e OSHC ‘</w:t>
      </w:r>
      <w:r w:rsidR="005C1F42" w:rsidRPr="00954B29">
        <w:rPr>
          <w:lang w:val="en-GB"/>
        </w:rPr>
        <w:t>Think for Europe Net</w:t>
      </w:r>
      <w:r>
        <w:rPr>
          <w:lang w:val="en-GB"/>
        </w:rPr>
        <w:t>w</w:t>
      </w:r>
      <w:r w:rsidR="005C1F42" w:rsidRPr="00954B29">
        <w:rPr>
          <w:lang w:val="en-GB"/>
        </w:rPr>
        <w:t>ork (TEN)</w:t>
      </w:r>
      <w:r w:rsidR="00F13A13">
        <w:rPr>
          <w:lang w:val="en-GB"/>
        </w:rPr>
        <w:t>’ dhe organizatave të</w:t>
      </w:r>
      <w:r w:rsidR="002A7561" w:rsidRPr="00954B29">
        <w:rPr>
          <w:lang w:val="en-GB"/>
        </w:rPr>
        <w:t xml:space="preserve"> saj an</w:t>
      </w:r>
      <w:r w:rsidR="00E34D6C" w:rsidRPr="00954B29">
        <w:rPr>
          <w:lang w:val="en-GB"/>
        </w:rPr>
        <w:t>ë</w:t>
      </w:r>
      <w:r w:rsidR="002A7561" w:rsidRPr="00954B29">
        <w:rPr>
          <w:lang w:val="en-GB"/>
        </w:rPr>
        <w:t>tare</w:t>
      </w:r>
      <w:r w:rsidR="005C1F42" w:rsidRPr="00954B29">
        <w:rPr>
          <w:lang w:val="en-GB"/>
        </w:rPr>
        <w:t>.</w:t>
      </w:r>
    </w:p>
    <w:p w:rsidR="005C1F42" w:rsidRPr="00B92471" w:rsidRDefault="002A7561" w:rsidP="00DA2DEF">
      <w:pPr>
        <w:pStyle w:val="H1WeBER"/>
        <w:numPr>
          <w:ilvl w:val="0"/>
          <w:numId w:val="23"/>
        </w:numPr>
        <w:rPr>
          <w:lang w:val="en-GB"/>
        </w:rPr>
      </w:pPr>
      <w:r>
        <w:rPr>
          <w:lang w:val="en-GB"/>
        </w:rPr>
        <w:t>Kushtet p</w:t>
      </w:r>
      <w:r w:rsidR="00E34D6C">
        <w:rPr>
          <w:lang w:val="en-GB"/>
        </w:rPr>
        <w:t>ë</w:t>
      </w:r>
      <w:r>
        <w:rPr>
          <w:lang w:val="en-GB"/>
        </w:rPr>
        <w:t>r pjes</w:t>
      </w:r>
      <w:r w:rsidR="00E34D6C">
        <w:rPr>
          <w:lang w:val="en-GB"/>
        </w:rPr>
        <w:t>ë</w:t>
      </w:r>
      <w:r>
        <w:rPr>
          <w:lang w:val="en-GB"/>
        </w:rPr>
        <w:t xml:space="preserve">marrje </w:t>
      </w:r>
    </w:p>
    <w:p w:rsidR="000A5D0C" w:rsidRPr="00B92471" w:rsidRDefault="00F13A13" w:rsidP="00DA2DEF">
      <w:pPr>
        <w:pStyle w:val="BodyTextWeBERv02"/>
        <w:rPr>
          <w:i/>
          <w:iCs/>
          <w:lang w:val="en-GB"/>
        </w:rPr>
      </w:pPr>
      <w:r>
        <w:rPr>
          <w:lang w:val="en-GB"/>
        </w:rPr>
        <w:t>Granti lehtë</w:t>
      </w:r>
      <w:r w:rsidR="003C7D40">
        <w:rPr>
          <w:lang w:val="en-GB"/>
        </w:rPr>
        <w:t xml:space="preserve">sues </w:t>
      </w:r>
      <w:r w:rsidR="00E34D6C">
        <w:rPr>
          <w:lang w:val="en-GB"/>
        </w:rPr>
        <w:t>ë</w:t>
      </w:r>
      <w:r w:rsidR="003C7D40">
        <w:rPr>
          <w:lang w:val="en-GB"/>
        </w:rPr>
        <w:t>sht</w:t>
      </w:r>
      <w:r w:rsidR="00E34D6C">
        <w:rPr>
          <w:lang w:val="en-GB"/>
        </w:rPr>
        <w:t>ë</w:t>
      </w:r>
      <w:r w:rsidR="003C7D40">
        <w:rPr>
          <w:lang w:val="en-GB"/>
        </w:rPr>
        <w:t xml:space="preserve"> i parapar</w:t>
      </w:r>
      <w:r w:rsidR="00E34D6C">
        <w:rPr>
          <w:lang w:val="en-GB"/>
        </w:rPr>
        <w:t>ë</w:t>
      </w:r>
      <w:r w:rsidR="003C7D40">
        <w:rPr>
          <w:lang w:val="en-GB"/>
        </w:rPr>
        <w:t xml:space="preserve"> n</w:t>
      </w:r>
      <w:r w:rsidR="00E34D6C">
        <w:rPr>
          <w:lang w:val="en-GB"/>
        </w:rPr>
        <w:t>ë</w:t>
      </w:r>
      <w:r w:rsidR="003C7D40">
        <w:rPr>
          <w:lang w:val="en-GB"/>
        </w:rPr>
        <w:t>n aktivitetin ‘</w:t>
      </w:r>
      <w:r>
        <w:rPr>
          <w:lang w:val="en-GB"/>
        </w:rPr>
        <w:t>Granti pë</w:t>
      </w:r>
      <w:r w:rsidR="00EC09C3">
        <w:rPr>
          <w:lang w:val="en-GB"/>
        </w:rPr>
        <w:t>r shoq</w:t>
      </w:r>
      <w:r w:rsidR="00E34D6C">
        <w:rPr>
          <w:lang w:val="en-GB"/>
        </w:rPr>
        <w:t>ë</w:t>
      </w:r>
      <w:r w:rsidR="00EC09C3">
        <w:rPr>
          <w:lang w:val="en-GB"/>
        </w:rPr>
        <w:t>rite</w:t>
      </w:r>
      <w:r w:rsidR="003C7D40">
        <w:rPr>
          <w:lang w:val="en-GB"/>
        </w:rPr>
        <w:t xml:space="preserve"> civile </w:t>
      </w:r>
      <w:r w:rsidR="00EC09C3">
        <w:rPr>
          <w:lang w:val="en-GB"/>
        </w:rPr>
        <w:t>lok</w:t>
      </w:r>
      <w:r w:rsidR="003C7D40">
        <w:rPr>
          <w:lang w:val="en-GB"/>
        </w:rPr>
        <w:t xml:space="preserve">ale </w:t>
      </w:r>
      <w:r>
        <w:rPr>
          <w:lang w:val="en-GB"/>
        </w:rPr>
        <w:t>të</w:t>
      </w:r>
      <w:r w:rsidR="00EC09C3">
        <w:rPr>
          <w:lang w:val="en-GB"/>
        </w:rPr>
        <w:t xml:space="preserve"> angazhuar</w:t>
      </w:r>
      <w:r w:rsidR="00954B29">
        <w:rPr>
          <w:lang w:val="en-GB"/>
        </w:rPr>
        <w:t>a</w:t>
      </w:r>
      <w:r w:rsidR="003C7D40">
        <w:rPr>
          <w:lang w:val="en-GB"/>
        </w:rPr>
        <w:t xml:space="preserve"> n</w:t>
      </w:r>
      <w:r w:rsidR="00E34D6C">
        <w:rPr>
          <w:lang w:val="en-GB"/>
        </w:rPr>
        <w:t>ë</w:t>
      </w:r>
      <w:r>
        <w:rPr>
          <w:lang w:val="en-GB"/>
        </w:rPr>
        <w:t xml:space="preserve"> reformën e administratë</w:t>
      </w:r>
      <w:r w:rsidR="00EC09C3">
        <w:rPr>
          <w:lang w:val="en-GB"/>
        </w:rPr>
        <w:t>s publike</w:t>
      </w:r>
      <w:r w:rsidR="000C5483" w:rsidRPr="00B92471">
        <w:rPr>
          <w:lang w:val="en-GB"/>
        </w:rPr>
        <w:t xml:space="preserve">. </w:t>
      </w:r>
      <w:r w:rsidR="00EC09C3">
        <w:rPr>
          <w:lang w:val="en-GB"/>
        </w:rPr>
        <w:t>Q</w:t>
      </w:r>
      <w:r w:rsidR="00E34D6C">
        <w:rPr>
          <w:lang w:val="en-GB"/>
        </w:rPr>
        <w:t>ë</w:t>
      </w:r>
      <w:r w:rsidR="00EC09C3">
        <w:rPr>
          <w:lang w:val="en-GB"/>
        </w:rPr>
        <w:t xml:space="preserve">llimi </w:t>
      </w:r>
      <w:r w:rsidR="00954B29">
        <w:rPr>
          <w:lang w:val="en-GB"/>
        </w:rPr>
        <w:t>i</w:t>
      </w:r>
      <w:r w:rsidR="00EC09C3">
        <w:rPr>
          <w:lang w:val="en-GB"/>
        </w:rPr>
        <w:t xml:space="preserve"> p</w:t>
      </w:r>
      <w:r w:rsidR="00E34D6C">
        <w:rPr>
          <w:lang w:val="en-GB"/>
        </w:rPr>
        <w:t>ë</w:t>
      </w:r>
      <w:r w:rsidR="00EC09C3">
        <w:rPr>
          <w:lang w:val="en-GB"/>
        </w:rPr>
        <w:t>rgjithsh</w:t>
      </w:r>
      <w:r w:rsidR="00E34D6C">
        <w:rPr>
          <w:lang w:val="en-GB"/>
        </w:rPr>
        <w:t>ë</w:t>
      </w:r>
      <w:r w:rsidR="00954B29">
        <w:rPr>
          <w:lang w:val="en-GB"/>
        </w:rPr>
        <w:t>m i</w:t>
      </w:r>
      <w:r>
        <w:rPr>
          <w:lang w:val="en-GB"/>
        </w:rPr>
        <w:t xml:space="preserve"> ftesë</w:t>
      </w:r>
      <w:r w:rsidR="00EC09C3">
        <w:rPr>
          <w:lang w:val="en-GB"/>
        </w:rPr>
        <w:t>s p</w:t>
      </w:r>
      <w:r w:rsidR="00E34D6C">
        <w:rPr>
          <w:lang w:val="en-GB"/>
        </w:rPr>
        <w:t>ë</w:t>
      </w:r>
      <w:r w:rsidR="00EC09C3">
        <w:rPr>
          <w:lang w:val="en-GB"/>
        </w:rPr>
        <w:t>r k</w:t>
      </w:r>
      <w:r w:rsidR="00E34D6C">
        <w:rPr>
          <w:lang w:val="en-GB"/>
        </w:rPr>
        <w:t>ë</w:t>
      </w:r>
      <w:r w:rsidR="00EC09C3">
        <w:rPr>
          <w:lang w:val="en-GB"/>
        </w:rPr>
        <w:t>t</w:t>
      </w:r>
      <w:r w:rsidR="00E34D6C">
        <w:rPr>
          <w:lang w:val="en-GB"/>
        </w:rPr>
        <w:t>ë</w:t>
      </w:r>
      <w:r w:rsidR="00EC09C3">
        <w:rPr>
          <w:lang w:val="en-GB"/>
        </w:rPr>
        <w:t xml:space="preserve"> Grant </w:t>
      </w:r>
      <w:r w:rsidR="00954B29">
        <w:rPr>
          <w:lang w:val="en-GB"/>
        </w:rPr>
        <w:t xml:space="preserve"> </w:t>
      </w:r>
      <w:r w:rsidR="005C2E3E">
        <w:rPr>
          <w:lang w:val="en-GB"/>
        </w:rPr>
        <w:t>i</w:t>
      </w:r>
      <w:r w:rsidR="00954B29">
        <w:rPr>
          <w:lang w:val="en-GB"/>
        </w:rPr>
        <w:t xml:space="preserve"> </w:t>
      </w:r>
      <w:r w:rsidR="00EC09C3">
        <w:rPr>
          <w:lang w:val="en-GB"/>
        </w:rPr>
        <w:t>p</w:t>
      </w:r>
      <w:r w:rsidR="00E34D6C">
        <w:rPr>
          <w:lang w:val="en-GB"/>
        </w:rPr>
        <w:t>ë</w:t>
      </w:r>
      <w:r w:rsidR="00EC09C3">
        <w:rPr>
          <w:lang w:val="en-GB"/>
        </w:rPr>
        <w:t>rgjigjet objek</w:t>
      </w:r>
      <w:r>
        <w:rPr>
          <w:lang w:val="en-GB"/>
        </w:rPr>
        <w:t>tivit specifik të</w:t>
      </w:r>
      <w:r w:rsidR="00EC09C3">
        <w:rPr>
          <w:lang w:val="en-GB"/>
        </w:rPr>
        <w:t xml:space="preserve"> projektit t</w:t>
      </w:r>
      <w:r w:rsidR="00E34D6C">
        <w:rPr>
          <w:lang w:val="en-GB"/>
        </w:rPr>
        <w:t>ë</w:t>
      </w:r>
      <w:r w:rsidR="00EC09C3">
        <w:rPr>
          <w:lang w:val="en-GB"/>
        </w:rPr>
        <w:t xml:space="preserve"> </w:t>
      </w:r>
      <w:r w:rsidR="00954B29">
        <w:rPr>
          <w:lang w:val="en-GB"/>
        </w:rPr>
        <w:t>W</w:t>
      </w:r>
      <w:r w:rsidR="00EC09C3">
        <w:rPr>
          <w:lang w:val="en-GB"/>
        </w:rPr>
        <w:t>eber</w:t>
      </w:r>
      <w:r w:rsidR="000A5D0C" w:rsidRPr="00B92471">
        <w:rPr>
          <w:lang w:val="en-GB"/>
        </w:rPr>
        <w:t xml:space="preserve">: </w:t>
      </w:r>
      <w:r w:rsidR="00610D50">
        <w:rPr>
          <w:lang w:val="en-GB"/>
        </w:rPr>
        <w:t>t’u bëhet e mundur vë</w:t>
      </w:r>
      <w:r w:rsidR="00EC09C3">
        <w:rPr>
          <w:lang w:val="en-GB"/>
        </w:rPr>
        <w:t xml:space="preserve">zhguesve vendor, organizatave </w:t>
      </w:r>
      <w:r w:rsidR="00954B29">
        <w:rPr>
          <w:lang w:val="en-GB"/>
        </w:rPr>
        <w:t>‘</w:t>
      </w:r>
      <w:r w:rsidR="00EC09C3">
        <w:rPr>
          <w:lang w:val="en-GB"/>
        </w:rPr>
        <w:t>grassroots</w:t>
      </w:r>
      <w:r w:rsidR="00954B29">
        <w:rPr>
          <w:lang w:val="en-GB"/>
        </w:rPr>
        <w:t>’</w:t>
      </w:r>
      <w:r w:rsidR="00EC09C3">
        <w:rPr>
          <w:lang w:val="en-GB"/>
        </w:rPr>
        <w:t xml:space="preserve"> dhe medieve t</w:t>
      </w:r>
      <w:r w:rsidR="00E34D6C">
        <w:rPr>
          <w:lang w:val="en-GB"/>
        </w:rPr>
        <w:t>ë</w:t>
      </w:r>
      <w:r w:rsidR="00EC09C3">
        <w:rPr>
          <w:lang w:val="en-GB"/>
        </w:rPr>
        <w:t xml:space="preserve"> punojn</w:t>
      </w:r>
      <w:r w:rsidR="00E34D6C">
        <w:rPr>
          <w:lang w:val="en-GB"/>
        </w:rPr>
        <w:t>ë</w:t>
      </w:r>
      <w:r w:rsidR="00EC09C3">
        <w:rPr>
          <w:lang w:val="en-GB"/>
        </w:rPr>
        <w:t xml:space="preserve"> n</w:t>
      </w:r>
      <w:r w:rsidR="00E34D6C">
        <w:rPr>
          <w:lang w:val="en-GB"/>
        </w:rPr>
        <w:t>ë</w:t>
      </w:r>
      <w:r w:rsidR="00954B29">
        <w:rPr>
          <w:lang w:val="en-GB"/>
        </w:rPr>
        <w:t xml:space="preserve"> ç</w:t>
      </w:r>
      <w:r w:rsidR="00E34D6C">
        <w:rPr>
          <w:lang w:val="en-GB"/>
        </w:rPr>
        <w:t>ë</w:t>
      </w:r>
      <w:r w:rsidR="00EC09C3">
        <w:rPr>
          <w:lang w:val="en-GB"/>
        </w:rPr>
        <w:t>shtjet lidhur me RAP</w:t>
      </w:r>
      <w:r w:rsidR="000A5D0C" w:rsidRPr="00B92471">
        <w:rPr>
          <w:lang w:val="en-GB"/>
        </w:rPr>
        <w:t xml:space="preserve">. </w:t>
      </w:r>
      <w:r w:rsidR="00610D50">
        <w:rPr>
          <w:lang w:val="en-GB"/>
        </w:rPr>
        <w:t>O</w:t>
      </w:r>
      <w:r w:rsidR="00610D50">
        <w:rPr>
          <w:b/>
          <w:bCs/>
          <w:lang w:val="en-GB"/>
        </w:rPr>
        <w:t>bjek</w:t>
      </w:r>
      <w:r w:rsidR="000A5D0C" w:rsidRPr="00B92471">
        <w:rPr>
          <w:b/>
          <w:bCs/>
          <w:lang w:val="en-GB"/>
        </w:rPr>
        <w:t>tiv</w:t>
      </w:r>
      <w:r w:rsidR="00EC09C3">
        <w:rPr>
          <w:b/>
          <w:bCs/>
          <w:lang w:val="en-GB"/>
        </w:rPr>
        <w:t>at specifik</w:t>
      </w:r>
      <w:r w:rsidR="00610D50">
        <w:rPr>
          <w:b/>
          <w:bCs/>
          <w:lang w:val="en-GB"/>
        </w:rPr>
        <w:t>e</w:t>
      </w:r>
      <w:r w:rsidR="00EC09C3">
        <w:rPr>
          <w:b/>
          <w:bCs/>
          <w:lang w:val="en-GB"/>
        </w:rPr>
        <w:t xml:space="preserve"> t</w:t>
      </w:r>
      <w:r w:rsidR="00E34D6C">
        <w:rPr>
          <w:b/>
          <w:bCs/>
          <w:lang w:val="en-GB"/>
        </w:rPr>
        <w:t>ë</w:t>
      </w:r>
      <w:r w:rsidR="00EC09C3">
        <w:rPr>
          <w:b/>
          <w:bCs/>
          <w:lang w:val="en-GB"/>
        </w:rPr>
        <w:t xml:space="preserve"> Grantit i </w:t>
      </w:r>
      <w:r w:rsidR="000A5D0C" w:rsidRPr="00B92471">
        <w:rPr>
          <w:lang w:val="en-GB"/>
        </w:rPr>
        <w:t>p</w:t>
      </w:r>
      <w:r w:rsidR="00E34D6C">
        <w:rPr>
          <w:lang w:val="en-GB"/>
        </w:rPr>
        <w:t>ë</w:t>
      </w:r>
      <w:r w:rsidR="00610D50">
        <w:rPr>
          <w:lang w:val="en-GB"/>
        </w:rPr>
        <w:t>rgjigjen rezultateve të</w:t>
      </w:r>
      <w:r w:rsidR="00EC09C3">
        <w:rPr>
          <w:lang w:val="en-GB"/>
        </w:rPr>
        <w:t xml:space="preserve"> Veprimit</w:t>
      </w:r>
      <w:r w:rsidR="00610D50">
        <w:rPr>
          <w:lang w:val="en-GB"/>
        </w:rPr>
        <w:t xml:space="preserve"> në</w:t>
      </w:r>
      <w:r w:rsidR="00196760">
        <w:rPr>
          <w:lang w:val="en-GB"/>
        </w:rPr>
        <w:t xml:space="preserve"> vijim</w:t>
      </w:r>
      <w:r w:rsidR="000A5D0C" w:rsidRPr="00B92471">
        <w:rPr>
          <w:lang w:val="en-GB"/>
        </w:rPr>
        <w:t xml:space="preserve">: </w:t>
      </w:r>
      <w:r w:rsidR="000A5D0C" w:rsidRPr="00B92471">
        <w:rPr>
          <w:i/>
          <w:iCs/>
          <w:lang w:val="en-GB"/>
        </w:rPr>
        <w:t>1) t</w:t>
      </w:r>
      <w:r w:rsidR="00610D50">
        <w:rPr>
          <w:i/>
          <w:iCs/>
          <w:lang w:val="en-GB"/>
        </w:rPr>
        <w:t>’u bë</w:t>
      </w:r>
      <w:r w:rsidR="00EC09C3">
        <w:rPr>
          <w:i/>
          <w:iCs/>
          <w:lang w:val="en-GB"/>
        </w:rPr>
        <w:t xml:space="preserve">het e mundur </w:t>
      </w:r>
      <w:r w:rsidR="00196760">
        <w:rPr>
          <w:i/>
          <w:iCs/>
          <w:lang w:val="en-GB"/>
        </w:rPr>
        <w:t>OSHC</w:t>
      </w:r>
      <w:r w:rsidR="00954B29">
        <w:rPr>
          <w:i/>
          <w:iCs/>
          <w:lang w:val="en-GB"/>
        </w:rPr>
        <w:t>-ve</w:t>
      </w:r>
      <w:r w:rsidR="00196760">
        <w:rPr>
          <w:i/>
          <w:iCs/>
          <w:lang w:val="en-GB"/>
        </w:rPr>
        <w:t xml:space="preserve"> </w:t>
      </w:r>
      <w:r w:rsidR="00954B29">
        <w:rPr>
          <w:i/>
          <w:iCs/>
          <w:lang w:val="en-GB"/>
        </w:rPr>
        <w:t>lok</w:t>
      </w:r>
      <w:r w:rsidR="00610D50">
        <w:rPr>
          <w:i/>
          <w:iCs/>
          <w:lang w:val="en-GB"/>
        </w:rPr>
        <w:t>ale vë</w:t>
      </w:r>
      <w:r w:rsidR="00196760">
        <w:rPr>
          <w:i/>
          <w:iCs/>
          <w:lang w:val="en-GB"/>
        </w:rPr>
        <w:t xml:space="preserve">zhguese, organizatave </w:t>
      </w:r>
      <w:r w:rsidR="00954B29">
        <w:rPr>
          <w:i/>
          <w:iCs/>
          <w:lang w:val="en-GB"/>
        </w:rPr>
        <w:t>‘</w:t>
      </w:r>
      <w:r w:rsidR="00196760">
        <w:rPr>
          <w:i/>
          <w:iCs/>
          <w:lang w:val="en-GB"/>
        </w:rPr>
        <w:t>grassroots</w:t>
      </w:r>
      <w:r w:rsidR="00954B29">
        <w:rPr>
          <w:i/>
          <w:iCs/>
          <w:lang w:val="en-GB"/>
        </w:rPr>
        <w:t>’</w:t>
      </w:r>
      <w:r w:rsidR="00196760">
        <w:rPr>
          <w:i/>
          <w:iCs/>
          <w:lang w:val="en-GB"/>
        </w:rPr>
        <w:t xml:space="preserve"> dhe medieve t</w:t>
      </w:r>
      <w:r w:rsidR="00E34D6C">
        <w:rPr>
          <w:i/>
          <w:iCs/>
          <w:lang w:val="en-GB"/>
        </w:rPr>
        <w:t>ë</w:t>
      </w:r>
      <w:r w:rsidR="00196760">
        <w:rPr>
          <w:i/>
          <w:iCs/>
          <w:lang w:val="en-GB"/>
        </w:rPr>
        <w:t xml:space="preserve"> marrin pjes</w:t>
      </w:r>
      <w:r w:rsidR="00E34D6C">
        <w:rPr>
          <w:i/>
          <w:iCs/>
          <w:lang w:val="en-GB"/>
        </w:rPr>
        <w:t>ë</w:t>
      </w:r>
      <w:r w:rsidR="00196760">
        <w:rPr>
          <w:i/>
          <w:iCs/>
          <w:lang w:val="en-GB"/>
        </w:rPr>
        <w:t xml:space="preserve"> n</w:t>
      </w:r>
      <w:r w:rsidR="00E34D6C">
        <w:rPr>
          <w:i/>
          <w:iCs/>
          <w:lang w:val="en-GB"/>
        </w:rPr>
        <w:t>ë</w:t>
      </w:r>
      <w:r w:rsidR="00196760">
        <w:rPr>
          <w:i/>
          <w:iCs/>
          <w:lang w:val="en-GB"/>
        </w:rPr>
        <w:t xml:space="preserve"> monitori</w:t>
      </w:r>
      <w:r w:rsidR="00610D50">
        <w:rPr>
          <w:i/>
          <w:iCs/>
          <w:lang w:val="en-GB"/>
        </w:rPr>
        <w:t>min e RAP dhe  të avokojnë pë</w:t>
      </w:r>
      <w:r w:rsidR="00954B29">
        <w:rPr>
          <w:i/>
          <w:iCs/>
          <w:lang w:val="en-GB"/>
        </w:rPr>
        <w:t xml:space="preserve">r </w:t>
      </w:r>
      <w:r w:rsidR="00196760">
        <w:rPr>
          <w:i/>
          <w:iCs/>
          <w:lang w:val="en-GB"/>
        </w:rPr>
        <w:t>R</w:t>
      </w:r>
      <w:r w:rsidR="00954B29">
        <w:rPr>
          <w:i/>
          <w:iCs/>
          <w:lang w:val="en-GB"/>
        </w:rPr>
        <w:t>AP</w:t>
      </w:r>
      <w:r w:rsidR="000A5D0C" w:rsidRPr="00B92471">
        <w:rPr>
          <w:i/>
          <w:iCs/>
          <w:lang w:val="en-GB"/>
        </w:rPr>
        <w:t>; 2) t</w:t>
      </w:r>
      <w:r w:rsidR="00E34D6C">
        <w:rPr>
          <w:i/>
          <w:iCs/>
          <w:lang w:val="en-GB"/>
        </w:rPr>
        <w:t>ë</w:t>
      </w:r>
      <w:r w:rsidR="00196760">
        <w:rPr>
          <w:i/>
          <w:iCs/>
          <w:lang w:val="en-GB"/>
        </w:rPr>
        <w:t xml:space="preserve"> themelohen dhe p</w:t>
      </w:r>
      <w:r w:rsidR="00E34D6C">
        <w:rPr>
          <w:i/>
          <w:iCs/>
          <w:lang w:val="en-GB"/>
        </w:rPr>
        <w:t>ë</w:t>
      </w:r>
      <w:r w:rsidR="00196760">
        <w:rPr>
          <w:i/>
          <w:iCs/>
          <w:lang w:val="en-GB"/>
        </w:rPr>
        <w:t>rkra</w:t>
      </w:r>
      <w:r w:rsidR="00610D50">
        <w:rPr>
          <w:i/>
          <w:iCs/>
          <w:lang w:val="en-GB"/>
        </w:rPr>
        <w:t>hen grupet punuese RAP nga radhë</w:t>
      </w:r>
      <w:r w:rsidR="00196760">
        <w:rPr>
          <w:i/>
          <w:iCs/>
          <w:lang w:val="en-GB"/>
        </w:rPr>
        <w:t>t e organizatave t</w:t>
      </w:r>
      <w:r w:rsidR="00E34D6C">
        <w:rPr>
          <w:i/>
          <w:iCs/>
          <w:lang w:val="en-GB"/>
        </w:rPr>
        <w:t>ë</w:t>
      </w:r>
      <w:r w:rsidR="00196760">
        <w:rPr>
          <w:i/>
          <w:iCs/>
          <w:lang w:val="en-GB"/>
        </w:rPr>
        <w:t xml:space="preserve"> shoq</w:t>
      </w:r>
      <w:r w:rsidR="00E34D6C">
        <w:rPr>
          <w:i/>
          <w:iCs/>
          <w:lang w:val="en-GB"/>
        </w:rPr>
        <w:t>ë</w:t>
      </w:r>
      <w:r w:rsidR="00196760">
        <w:rPr>
          <w:i/>
          <w:iCs/>
          <w:lang w:val="en-GB"/>
        </w:rPr>
        <w:t>ris</w:t>
      </w:r>
      <w:r w:rsidR="00E34D6C">
        <w:rPr>
          <w:i/>
          <w:iCs/>
          <w:lang w:val="en-GB"/>
        </w:rPr>
        <w:t>ë</w:t>
      </w:r>
      <w:r w:rsidR="00196760">
        <w:rPr>
          <w:i/>
          <w:iCs/>
          <w:lang w:val="en-GB"/>
        </w:rPr>
        <w:t xml:space="preserve"> civile</w:t>
      </w:r>
      <w:r w:rsidR="000A5D0C" w:rsidRPr="00B92471">
        <w:rPr>
          <w:i/>
          <w:iCs/>
          <w:lang w:val="en-GB"/>
        </w:rPr>
        <w:t xml:space="preserve">.  </w:t>
      </w:r>
    </w:p>
    <w:p w:rsidR="005C1F42" w:rsidRPr="00B92471" w:rsidRDefault="00196760" w:rsidP="00DA2DEF">
      <w:pPr>
        <w:pStyle w:val="BodyTextWeBERv02"/>
        <w:rPr>
          <w:lang w:val="en-GB"/>
        </w:rPr>
      </w:pPr>
      <w:r>
        <w:rPr>
          <w:lang w:val="en-GB"/>
        </w:rPr>
        <w:lastRenderedPageBreak/>
        <w:t>Q</w:t>
      </w:r>
      <w:r w:rsidR="00E34D6C">
        <w:rPr>
          <w:lang w:val="en-GB"/>
        </w:rPr>
        <w:t>ë</w:t>
      </w:r>
      <w:r>
        <w:rPr>
          <w:lang w:val="en-GB"/>
        </w:rPr>
        <w:t xml:space="preserve">llimi </w:t>
      </w:r>
      <w:r w:rsidR="00954B29">
        <w:rPr>
          <w:lang w:val="en-GB"/>
        </w:rPr>
        <w:t>i</w:t>
      </w:r>
      <w:r w:rsidR="00610D50">
        <w:rPr>
          <w:lang w:val="en-GB"/>
        </w:rPr>
        <w:t xml:space="preserve"> skemë</w:t>
      </w:r>
      <w:r>
        <w:rPr>
          <w:lang w:val="en-GB"/>
        </w:rPr>
        <w:t>s s</w:t>
      </w:r>
      <w:r w:rsidR="00E34D6C">
        <w:rPr>
          <w:lang w:val="en-GB"/>
        </w:rPr>
        <w:t>ë</w:t>
      </w:r>
      <w:r>
        <w:rPr>
          <w:lang w:val="en-GB"/>
        </w:rPr>
        <w:t xml:space="preserve"> Grantit </w:t>
      </w:r>
      <w:r w:rsidR="00E34D6C">
        <w:rPr>
          <w:lang w:val="en-GB"/>
        </w:rPr>
        <w:t>ë</w:t>
      </w:r>
      <w:r>
        <w:rPr>
          <w:lang w:val="en-GB"/>
        </w:rPr>
        <w:t>sht</w:t>
      </w:r>
      <w:r w:rsidR="00E34D6C">
        <w:rPr>
          <w:lang w:val="en-GB"/>
        </w:rPr>
        <w:t>ë</w:t>
      </w:r>
      <w:r>
        <w:rPr>
          <w:lang w:val="en-GB"/>
        </w:rPr>
        <w:t xml:space="preserve"> t</w:t>
      </w:r>
      <w:r w:rsidR="00E34D6C">
        <w:rPr>
          <w:lang w:val="en-GB"/>
        </w:rPr>
        <w:t>ë</w:t>
      </w:r>
      <w:r>
        <w:rPr>
          <w:lang w:val="en-GB"/>
        </w:rPr>
        <w:t xml:space="preserve"> ofrohet nj</w:t>
      </w:r>
      <w:r w:rsidR="00E34D6C">
        <w:rPr>
          <w:lang w:val="en-GB"/>
        </w:rPr>
        <w:t>ë</w:t>
      </w:r>
      <w:r>
        <w:rPr>
          <w:lang w:val="en-GB"/>
        </w:rPr>
        <w:t xml:space="preserve"> p</w:t>
      </w:r>
      <w:r w:rsidR="00E34D6C">
        <w:rPr>
          <w:lang w:val="en-GB"/>
        </w:rPr>
        <w:t>ë</w:t>
      </w:r>
      <w:r>
        <w:rPr>
          <w:lang w:val="en-GB"/>
        </w:rPr>
        <w:t>rkrahje p</w:t>
      </w:r>
      <w:r w:rsidR="00E34D6C">
        <w:rPr>
          <w:lang w:val="en-GB"/>
        </w:rPr>
        <w:t>ë</w:t>
      </w:r>
      <w:r w:rsidR="00610D50">
        <w:rPr>
          <w:lang w:val="en-GB"/>
        </w:rPr>
        <w:t>r OSHC vendore, mediat dhe organizatat</w:t>
      </w:r>
      <w:r>
        <w:rPr>
          <w:lang w:val="en-GB"/>
        </w:rPr>
        <w:t xml:space="preserve"> </w:t>
      </w:r>
      <w:r w:rsidR="00954B29">
        <w:rPr>
          <w:lang w:val="en-GB"/>
        </w:rPr>
        <w:t>‘</w:t>
      </w:r>
      <w:r>
        <w:rPr>
          <w:lang w:val="en-GB"/>
        </w:rPr>
        <w:t>grassroots</w:t>
      </w:r>
      <w:r w:rsidR="00954B29">
        <w:rPr>
          <w:lang w:val="en-GB"/>
        </w:rPr>
        <w:t>’</w:t>
      </w:r>
      <w:r>
        <w:rPr>
          <w:lang w:val="en-GB"/>
        </w:rPr>
        <w:t xml:space="preserve"> t</w:t>
      </w:r>
      <w:r w:rsidR="00E34D6C">
        <w:rPr>
          <w:lang w:val="en-GB"/>
        </w:rPr>
        <w:t>ë</w:t>
      </w:r>
      <w:r>
        <w:rPr>
          <w:lang w:val="en-GB"/>
        </w:rPr>
        <w:t xml:space="preserve"> cilat jan</w:t>
      </w:r>
      <w:r w:rsidR="00E34D6C">
        <w:rPr>
          <w:lang w:val="en-GB"/>
        </w:rPr>
        <w:t>ë</w:t>
      </w:r>
      <w:r>
        <w:rPr>
          <w:lang w:val="en-GB"/>
        </w:rPr>
        <w:t xml:space="preserve"> </w:t>
      </w:r>
      <w:r w:rsidR="00954B29">
        <w:rPr>
          <w:lang w:val="en-GB"/>
        </w:rPr>
        <w:t>ak</w:t>
      </w:r>
      <w:r>
        <w:rPr>
          <w:lang w:val="en-GB"/>
        </w:rPr>
        <w:t>tive n</w:t>
      </w:r>
      <w:r w:rsidR="00E34D6C">
        <w:rPr>
          <w:lang w:val="en-GB"/>
        </w:rPr>
        <w:t>ë</w:t>
      </w:r>
      <w:r>
        <w:rPr>
          <w:lang w:val="en-GB"/>
        </w:rPr>
        <w:t xml:space="preserve"> monitorimin dhe vler</w:t>
      </w:r>
      <w:r w:rsidR="00E34D6C">
        <w:rPr>
          <w:lang w:val="en-GB"/>
        </w:rPr>
        <w:t>ë</w:t>
      </w:r>
      <w:r w:rsidR="00610D50">
        <w:rPr>
          <w:lang w:val="en-GB"/>
        </w:rPr>
        <w:t>simin e reformës së</w:t>
      </w:r>
      <w:r w:rsidR="00954B29">
        <w:rPr>
          <w:lang w:val="en-GB"/>
        </w:rPr>
        <w:t xml:space="preserve"> administ</w:t>
      </w:r>
      <w:r>
        <w:rPr>
          <w:lang w:val="en-GB"/>
        </w:rPr>
        <w:t>r</w:t>
      </w:r>
      <w:r w:rsidR="00954B29">
        <w:rPr>
          <w:lang w:val="en-GB"/>
        </w:rPr>
        <w:t>a</w:t>
      </w:r>
      <w:r>
        <w:rPr>
          <w:lang w:val="en-GB"/>
        </w:rPr>
        <w:t>t</w:t>
      </w:r>
      <w:r w:rsidR="00E34D6C">
        <w:rPr>
          <w:lang w:val="en-GB"/>
        </w:rPr>
        <w:t>ë</w:t>
      </w:r>
      <w:r>
        <w:rPr>
          <w:lang w:val="en-GB"/>
        </w:rPr>
        <w:t>s publike</w:t>
      </w:r>
      <w:r w:rsidR="005C1F42" w:rsidRPr="00B92471">
        <w:rPr>
          <w:lang w:val="en-GB"/>
        </w:rPr>
        <w:t>.</w:t>
      </w:r>
      <w:r w:rsidR="000C5483" w:rsidRPr="00B92471">
        <w:rPr>
          <w:lang w:val="en-GB"/>
        </w:rPr>
        <w:t xml:space="preserve"> </w:t>
      </w:r>
      <w:r>
        <w:rPr>
          <w:lang w:val="en-GB"/>
        </w:rPr>
        <w:t>P</w:t>
      </w:r>
      <w:r w:rsidR="00E34D6C">
        <w:rPr>
          <w:lang w:val="en-GB"/>
        </w:rPr>
        <w:t>ë</w:t>
      </w:r>
      <w:r w:rsidR="00610D50">
        <w:rPr>
          <w:lang w:val="en-GB"/>
        </w:rPr>
        <w:t>rveç</w:t>
      </w:r>
      <w:r>
        <w:rPr>
          <w:lang w:val="en-GB"/>
        </w:rPr>
        <w:t xml:space="preserve"> k</w:t>
      </w:r>
      <w:r w:rsidR="00E34D6C">
        <w:rPr>
          <w:lang w:val="en-GB"/>
        </w:rPr>
        <w:t>ë</w:t>
      </w:r>
      <w:r>
        <w:rPr>
          <w:lang w:val="en-GB"/>
        </w:rPr>
        <w:t>saj, Granti do t’iu mund</w:t>
      </w:r>
      <w:r w:rsidR="00E34D6C">
        <w:rPr>
          <w:lang w:val="en-GB"/>
        </w:rPr>
        <w:t>ë</w:t>
      </w:r>
      <w:r>
        <w:rPr>
          <w:lang w:val="en-GB"/>
        </w:rPr>
        <w:t>soj</w:t>
      </w:r>
      <w:r w:rsidR="00E34D6C">
        <w:rPr>
          <w:lang w:val="en-GB"/>
        </w:rPr>
        <w:t>ë</w:t>
      </w:r>
      <w:r>
        <w:rPr>
          <w:lang w:val="en-GB"/>
        </w:rPr>
        <w:t xml:space="preserve"> OSHC</w:t>
      </w:r>
      <w:r w:rsidR="00954B29">
        <w:rPr>
          <w:lang w:val="en-GB"/>
        </w:rPr>
        <w:t>-ve</w:t>
      </w:r>
      <w:r>
        <w:rPr>
          <w:lang w:val="en-GB"/>
        </w:rPr>
        <w:t xml:space="preserve"> vendore, </w:t>
      </w:r>
      <w:r w:rsidR="00954B29">
        <w:rPr>
          <w:lang w:val="en-GB"/>
        </w:rPr>
        <w:t>organizatave ‘</w:t>
      </w:r>
      <w:r>
        <w:rPr>
          <w:lang w:val="en-GB"/>
        </w:rPr>
        <w:t>grassroots</w:t>
      </w:r>
      <w:r w:rsidR="00954B29">
        <w:rPr>
          <w:lang w:val="en-GB"/>
        </w:rPr>
        <w:t>’</w:t>
      </w:r>
      <w:r>
        <w:rPr>
          <w:lang w:val="en-GB"/>
        </w:rPr>
        <w:t xml:space="preserve"> dhe medieve t</w:t>
      </w:r>
      <w:r w:rsidR="00E34D6C">
        <w:rPr>
          <w:lang w:val="en-GB"/>
        </w:rPr>
        <w:t>ë</w:t>
      </w:r>
      <w:r w:rsidR="00954B29">
        <w:rPr>
          <w:lang w:val="en-GB"/>
        </w:rPr>
        <w:t xml:space="preserve"> k</w:t>
      </w:r>
      <w:r>
        <w:rPr>
          <w:lang w:val="en-GB"/>
        </w:rPr>
        <w:t>ontr</w:t>
      </w:r>
      <w:r w:rsidR="00954B29">
        <w:rPr>
          <w:lang w:val="en-GB"/>
        </w:rPr>
        <w:t>i</w:t>
      </w:r>
      <w:r>
        <w:rPr>
          <w:lang w:val="en-GB"/>
        </w:rPr>
        <w:t>buojn</w:t>
      </w:r>
      <w:r w:rsidR="00E34D6C">
        <w:rPr>
          <w:lang w:val="en-GB"/>
        </w:rPr>
        <w:t>ë</w:t>
      </w:r>
      <w:r>
        <w:rPr>
          <w:lang w:val="en-GB"/>
        </w:rPr>
        <w:t xml:space="preserve"> n</w:t>
      </w:r>
      <w:r w:rsidR="00E34D6C">
        <w:rPr>
          <w:lang w:val="en-GB"/>
        </w:rPr>
        <w:t>ë</w:t>
      </w:r>
      <w:r>
        <w:rPr>
          <w:lang w:val="en-GB"/>
        </w:rPr>
        <w:t xml:space="preserve"> mon</w:t>
      </w:r>
      <w:r w:rsidR="00954B29">
        <w:rPr>
          <w:lang w:val="en-GB"/>
        </w:rPr>
        <w:t>i</w:t>
      </w:r>
      <w:r>
        <w:rPr>
          <w:lang w:val="en-GB"/>
        </w:rPr>
        <w:t>torimin</w:t>
      </w:r>
      <w:r w:rsidR="00954B29">
        <w:rPr>
          <w:lang w:val="en-GB"/>
        </w:rPr>
        <w:t xml:space="preserve"> e </w:t>
      </w:r>
      <w:r>
        <w:rPr>
          <w:lang w:val="en-GB"/>
        </w:rPr>
        <w:t>R</w:t>
      </w:r>
      <w:r w:rsidR="00954B29">
        <w:rPr>
          <w:lang w:val="en-GB"/>
        </w:rPr>
        <w:t>AP</w:t>
      </w:r>
      <w:r w:rsidR="002A28B9">
        <w:rPr>
          <w:rStyle w:val="FootnoteReference"/>
          <w:lang w:val="en-GB"/>
        </w:rPr>
        <w:footnoteReference w:id="1"/>
      </w:r>
      <w:r w:rsidR="000C5483" w:rsidRPr="00B92471">
        <w:rPr>
          <w:lang w:val="en-GB"/>
        </w:rPr>
        <w:t xml:space="preserve">, </w:t>
      </w:r>
      <w:r>
        <w:rPr>
          <w:lang w:val="en-GB"/>
        </w:rPr>
        <w:t>avokojn</w:t>
      </w:r>
      <w:r w:rsidR="00E34D6C">
        <w:rPr>
          <w:lang w:val="en-GB"/>
        </w:rPr>
        <w:t>ë</w:t>
      </w:r>
      <w:r>
        <w:rPr>
          <w:lang w:val="en-GB"/>
        </w:rPr>
        <w:t xml:space="preserve"> p</w:t>
      </w:r>
      <w:r w:rsidR="00E34D6C">
        <w:rPr>
          <w:lang w:val="en-GB"/>
        </w:rPr>
        <w:t>ë</w:t>
      </w:r>
      <w:r>
        <w:rPr>
          <w:lang w:val="en-GB"/>
        </w:rPr>
        <w:t xml:space="preserve">r </w:t>
      </w:r>
      <w:r w:rsidR="00954B29">
        <w:rPr>
          <w:lang w:val="en-GB"/>
        </w:rPr>
        <w:t xml:space="preserve">RAP </w:t>
      </w:r>
      <w:r w:rsidR="00610D50">
        <w:rPr>
          <w:lang w:val="en-GB"/>
        </w:rPr>
        <w:t xml:space="preserve">në </w:t>
      </w:r>
      <w:r>
        <w:rPr>
          <w:lang w:val="en-GB"/>
        </w:rPr>
        <w:t xml:space="preserve">nivel </w:t>
      </w:r>
      <w:r w:rsidR="00954B29">
        <w:rPr>
          <w:lang w:val="en-GB"/>
        </w:rPr>
        <w:t>lok</w:t>
      </w:r>
      <w:r>
        <w:rPr>
          <w:lang w:val="en-GB"/>
        </w:rPr>
        <w:t>al dhe t</w:t>
      </w:r>
      <w:r w:rsidR="00E34D6C">
        <w:rPr>
          <w:lang w:val="en-GB"/>
        </w:rPr>
        <w:t>ë</w:t>
      </w:r>
      <w:r>
        <w:rPr>
          <w:lang w:val="en-GB"/>
        </w:rPr>
        <w:t xml:space="preserve"> formohen G</w:t>
      </w:r>
      <w:r w:rsidR="00610D50">
        <w:rPr>
          <w:lang w:val="en-GB"/>
        </w:rPr>
        <w:t>rupet punuese të angazhuara për këtë reformë</w:t>
      </w:r>
      <w:r w:rsidR="00954B29">
        <w:rPr>
          <w:lang w:val="en-GB"/>
        </w:rPr>
        <w:t xml:space="preserve"> </w:t>
      </w:r>
      <w:r>
        <w:rPr>
          <w:lang w:val="en-GB"/>
        </w:rPr>
        <w:t>p</w:t>
      </w:r>
      <w:r w:rsidR="00E34D6C">
        <w:rPr>
          <w:lang w:val="en-GB"/>
        </w:rPr>
        <w:t>ë</w:t>
      </w:r>
      <w:r>
        <w:rPr>
          <w:lang w:val="en-GB"/>
        </w:rPr>
        <w:t>r t</w:t>
      </w:r>
      <w:r w:rsidR="00E34D6C">
        <w:rPr>
          <w:lang w:val="en-GB"/>
        </w:rPr>
        <w:t>ë</w:t>
      </w:r>
      <w:r>
        <w:rPr>
          <w:lang w:val="en-GB"/>
        </w:rPr>
        <w:t xml:space="preserve"> </w:t>
      </w:r>
      <w:r w:rsidR="00954B29">
        <w:rPr>
          <w:lang w:val="en-GB"/>
        </w:rPr>
        <w:t>dialogua</w:t>
      </w:r>
      <w:r>
        <w:rPr>
          <w:lang w:val="en-GB"/>
        </w:rPr>
        <w:t>r me autoritete</w:t>
      </w:r>
      <w:r w:rsidR="00954B29">
        <w:rPr>
          <w:lang w:val="en-GB"/>
        </w:rPr>
        <w:t xml:space="preserve">t  </w:t>
      </w:r>
      <w:r>
        <w:rPr>
          <w:lang w:val="en-GB"/>
        </w:rPr>
        <w:t>vendore</w:t>
      </w:r>
      <w:r w:rsidR="000C5483" w:rsidRPr="00B92471">
        <w:rPr>
          <w:lang w:val="en-GB"/>
        </w:rPr>
        <w:t>.</w:t>
      </w:r>
    </w:p>
    <w:p w:rsidR="0023242D" w:rsidRPr="00B92471" w:rsidRDefault="00196760" w:rsidP="00DA2DEF">
      <w:pPr>
        <w:pStyle w:val="BodyTextWeBERv02"/>
        <w:rPr>
          <w:lang w:val="en-GB"/>
        </w:rPr>
      </w:pPr>
      <w:r>
        <w:rPr>
          <w:lang w:val="en-GB"/>
        </w:rPr>
        <w:t>Shuma e p</w:t>
      </w:r>
      <w:r w:rsidR="00E34D6C">
        <w:rPr>
          <w:lang w:val="en-GB"/>
        </w:rPr>
        <w:t>ë</w:t>
      </w:r>
      <w:r>
        <w:rPr>
          <w:lang w:val="en-GB"/>
        </w:rPr>
        <w:t xml:space="preserve">rgjithshme prej </w:t>
      </w:r>
      <w:r w:rsidR="005C1F42" w:rsidRPr="00B92471">
        <w:rPr>
          <w:lang w:val="en-GB"/>
        </w:rPr>
        <w:t xml:space="preserve">255.000 EUR </w:t>
      </w:r>
      <w:r w:rsidR="00E34D6C">
        <w:rPr>
          <w:lang w:val="en-GB"/>
        </w:rPr>
        <w:t>ë</w:t>
      </w:r>
      <w:r>
        <w:rPr>
          <w:lang w:val="en-GB"/>
        </w:rPr>
        <w:t>sht</w:t>
      </w:r>
      <w:r w:rsidR="00E34D6C">
        <w:rPr>
          <w:lang w:val="en-GB"/>
        </w:rPr>
        <w:t>ë</w:t>
      </w:r>
      <w:r>
        <w:rPr>
          <w:lang w:val="en-GB"/>
        </w:rPr>
        <w:t xml:space="preserve"> ndar</w:t>
      </w:r>
      <w:r w:rsidR="00E34D6C">
        <w:rPr>
          <w:lang w:val="en-GB"/>
        </w:rPr>
        <w:t>ë</w:t>
      </w:r>
      <w:r>
        <w:rPr>
          <w:lang w:val="en-GB"/>
        </w:rPr>
        <w:t xml:space="preserve"> p</w:t>
      </w:r>
      <w:r w:rsidR="00E34D6C">
        <w:rPr>
          <w:lang w:val="en-GB"/>
        </w:rPr>
        <w:t>ë</w:t>
      </w:r>
      <w:r>
        <w:rPr>
          <w:lang w:val="en-GB"/>
        </w:rPr>
        <w:t>r Instrumentin e Grantit, p</w:t>
      </w:r>
      <w:r w:rsidR="00E34D6C">
        <w:rPr>
          <w:lang w:val="en-GB"/>
        </w:rPr>
        <w:t>ë</w:t>
      </w:r>
      <w:r>
        <w:rPr>
          <w:lang w:val="en-GB"/>
        </w:rPr>
        <w:t>r</w:t>
      </w:r>
      <w:r w:rsidR="002831E7">
        <w:rPr>
          <w:lang w:val="en-GB"/>
        </w:rPr>
        <w:t xml:space="preserve"> t</w:t>
      </w:r>
      <w:r w:rsidR="00E34D6C">
        <w:rPr>
          <w:lang w:val="en-GB"/>
        </w:rPr>
        <w:t>ë</w:t>
      </w:r>
      <w:r w:rsidR="002831E7">
        <w:rPr>
          <w:lang w:val="en-GB"/>
        </w:rPr>
        <w:t xml:space="preserve"> mb</w:t>
      </w:r>
      <w:r w:rsidR="00E34D6C">
        <w:rPr>
          <w:lang w:val="en-GB"/>
        </w:rPr>
        <w:t>ë</w:t>
      </w:r>
      <w:r w:rsidR="00610D50">
        <w:rPr>
          <w:lang w:val="en-GB"/>
        </w:rPr>
        <w:t>shtetur 30 grante në</w:t>
      </w:r>
      <w:r w:rsidR="002831E7">
        <w:rPr>
          <w:lang w:val="en-GB"/>
        </w:rPr>
        <w:t xml:space="preserve"> mes </w:t>
      </w:r>
      <w:r w:rsidR="002831E7">
        <w:rPr>
          <w:b/>
          <w:lang w:val="en-GB"/>
        </w:rPr>
        <w:t xml:space="preserve">5000 </w:t>
      </w:r>
      <w:r w:rsidR="005C1F42" w:rsidRPr="00B92471">
        <w:rPr>
          <w:b/>
          <w:lang w:val="en-GB"/>
        </w:rPr>
        <w:t>d</w:t>
      </w:r>
      <w:r w:rsidR="002831E7">
        <w:rPr>
          <w:b/>
          <w:lang w:val="en-GB"/>
        </w:rPr>
        <w:t>he</w:t>
      </w:r>
      <w:r w:rsidR="005C1F42" w:rsidRPr="00B92471">
        <w:rPr>
          <w:b/>
          <w:lang w:val="en-GB"/>
        </w:rPr>
        <w:t xml:space="preserve"> 10000 EUR (</w:t>
      </w:r>
      <w:r w:rsidR="002831E7">
        <w:rPr>
          <w:b/>
          <w:lang w:val="en-GB"/>
        </w:rPr>
        <w:t xml:space="preserve">mesatarja </w:t>
      </w:r>
      <w:r w:rsidR="005C1F42" w:rsidRPr="00B92471">
        <w:rPr>
          <w:b/>
          <w:lang w:val="en-GB"/>
        </w:rPr>
        <w:t>8500 EUR)</w:t>
      </w:r>
      <w:r w:rsidR="005C1F42" w:rsidRPr="00B92471">
        <w:rPr>
          <w:lang w:val="en-GB"/>
        </w:rPr>
        <w:t xml:space="preserve">, </w:t>
      </w:r>
      <w:r w:rsidR="00610D50">
        <w:rPr>
          <w:lang w:val="en-GB"/>
        </w:rPr>
        <w:t>prej të cilave 6 në</w:t>
      </w:r>
      <w:r w:rsidR="002831E7">
        <w:rPr>
          <w:lang w:val="en-GB"/>
        </w:rPr>
        <w:t xml:space="preserve"> Serbi, 6 </w:t>
      </w:r>
      <w:r w:rsidR="005C1F42" w:rsidRPr="00B92471">
        <w:rPr>
          <w:lang w:val="en-GB"/>
        </w:rPr>
        <w:t>n</w:t>
      </w:r>
      <w:r w:rsidR="00610D50">
        <w:rPr>
          <w:lang w:val="en-GB"/>
        </w:rPr>
        <w:t>ë</w:t>
      </w:r>
      <w:r w:rsidR="005C1F42" w:rsidRPr="00B92471">
        <w:rPr>
          <w:lang w:val="en-GB"/>
        </w:rPr>
        <w:t xml:space="preserve"> Bosn</w:t>
      </w:r>
      <w:r w:rsidR="002831E7">
        <w:rPr>
          <w:lang w:val="en-GB"/>
        </w:rPr>
        <w:t>j</w:t>
      </w:r>
      <w:r w:rsidR="00E34D6C">
        <w:rPr>
          <w:lang w:val="en-GB"/>
        </w:rPr>
        <w:t>ë</w:t>
      </w:r>
      <w:r w:rsidR="002831E7">
        <w:rPr>
          <w:lang w:val="en-GB"/>
        </w:rPr>
        <w:t xml:space="preserve"> dhe Hercegovin</w:t>
      </w:r>
      <w:r w:rsidR="00E34D6C">
        <w:rPr>
          <w:lang w:val="en-GB"/>
        </w:rPr>
        <w:t>ë</w:t>
      </w:r>
      <w:r w:rsidR="00610D50">
        <w:rPr>
          <w:lang w:val="en-GB"/>
        </w:rPr>
        <w:t>, 5 në</w:t>
      </w:r>
      <w:r w:rsidR="00954B29">
        <w:rPr>
          <w:lang w:val="en-GB"/>
        </w:rPr>
        <w:t xml:space="preserve"> Sh</w:t>
      </w:r>
      <w:r w:rsidR="002831E7">
        <w:rPr>
          <w:lang w:val="en-GB"/>
        </w:rPr>
        <w:t>qip</w:t>
      </w:r>
      <w:r w:rsidR="00E34D6C">
        <w:rPr>
          <w:lang w:val="en-GB"/>
        </w:rPr>
        <w:t>ë</w:t>
      </w:r>
      <w:r w:rsidR="00610D50">
        <w:rPr>
          <w:lang w:val="en-GB"/>
        </w:rPr>
        <w:t>ri, 5 në</w:t>
      </w:r>
      <w:r w:rsidR="002831E7">
        <w:rPr>
          <w:lang w:val="en-GB"/>
        </w:rPr>
        <w:t xml:space="preserve"> Maqedoni, 4 n</w:t>
      </w:r>
      <w:r w:rsidR="00E34D6C">
        <w:rPr>
          <w:lang w:val="en-GB"/>
        </w:rPr>
        <w:t>ë</w:t>
      </w:r>
      <w:r w:rsidR="002831E7">
        <w:rPr>
          <w:lang w:val="en-GB"/>
        </w:rPr>
        <w:t xml:space="preserve"> Kosov</w:t>
      </w:r>
      <w:r w:rsidR="00E34D6C">
        <w:rPr>
          <w:lang w:val="en-GB"/>
        </w:rPr>
        <w:t>ë</w:t>
      </w:r>
      <w:r w:rsidR="00610D50">
        <w:rPr>
          <w:lang w:val="en-GB"/>
        </w:rPr>
        <w:t>, dhe 4 në</w:t>
      </w:r>
      <w:r w:rsidR="002831E7">
        <w:rPr>
          <w:lang w:val="en-GB"/>
        </w:rPr>
        <w:t xml:space="preserve"> Mal t</w:t>
      </w:r>
      <w:r w:rsidR="00E34D6C">
        <w:rPr>
          <w:lang w:val="en-GB"/>
        </w:rPr>
        <w:t>ë</w:t>
      </w:r>
      <w:r w:rsidR="002831E7">
        <w:rPr>
          <w:lang w:val="en-GB"/>
        </w:rPr>
        <w:t xml:space="preserve"> Zi.</w:t>
      </w:r>
      <w:r w:rsidR="00ED6236" w:rsidRPr="00B92471">
        <w:rPr>
          <w:lang w:val="en-GB"/>
        </w:rPr>
        <w:t xml:space="preserve"> </w:t>
      </w:r>
      <w:r w:rsidR="002831E7">
        <w:rPr>
          <w:lang w:val="en-GB"/>
        </w:rPr>
        <w:t>Koh</w:t>
      </w:r>
      <w:r w:rsidR="00E34D6C">
        <w:rPr>
          <w:lang w:val="en-GB"/>
        </w:rPr>
        <w:t>ë</w:t>
      </w:r>
      <w:r w:rsidR="002831E7">
        <w:rPr>
          <w:lang w:val="en-GB"/>
        </w:rPr>
        <w:t>zgjatja e granteve t</w:t>
      </w:r>
      <w:r w:rsidR="00E34D6C">
        <w:rPr>
          <w:lang w:val="en-GB"/>
        </w:rPr>
        <w:t>ë</w:t>
      </w:r>
      <w:r w:rsidR="002831E7">
        <w:rPr>
          <w:lang w:val="en-GB"/>
        </w:rPr>
        <w:t xml:space="preserve"> dh</w:t>
      </w:r>
      <w:r w:rsidR="00E34D6C">
        <w:rPr>
          <w:lang w:val="en-GB"/>
        </w:rPr>
        <w:t>ë</w:t>
      </w:r>
      <w:r w:rsidR="002831E7">
        <w:rPr>
          <w:lang w:val="en-GB"/>
        </w:rPr>
        <w:t xml:space="preserve">na </w:t>
      </w:r>
      <w:r w:rsidR="00E34D6C">
        <w:rPr>
          <w:lang w:val="en-GB"/>
        </w:rPr>
        <w:t>ë</w:t>
      </w:r>
      <w:r w:rsidR="002831E7">
        <w:rPr>
          <w:lang w:val="en-GB"/>
        </w:rPr>
        <w:t>sht</w:t>
      </w:r>
      <w:r w:rsidR="00E34D6C">
        <w:rPr>
          <w:lang w:val="en-GB"/>
        </w:rPr>
        <w:t>ë</w:t>
      </w:r>
      <w:r w:rsidR="002831E7">
        <w:rPr>
          <w:lang w:val="en-GB"/>
        </w:rPr>
        <w:t xml:space="preserve"> prej s</w:t>
      </w:r>
      <w:r w:rsidR="00E34D6C">
        <w:rPr>
          <w:lang w:val="en-GB"/>
        </w:rPr>
        <w:t>ë</w:t>
      </w:r>
      <w:r w:rsidR="0041364D">
        <w:rPr>
          <w:lang w:val="en-GB"/>
        </w:rPr>
        <w:t xml:space="preserve"> paku 6</w:t>
      </w:r>
      <w:r w:rsidR="002831E7">
        <w:rPr>
          <w:lang w:val="en-GB"/>
        </w:rPr>
        <w:t xml:space="preserve"> muaj e m</w:t>
      </w:r>
      <w:r w:rsidR="00610D50">
        <w:rPr>
          <w:lang w:val="en-GB"/>
        </w:rPr>
        <w:t>ë së shumti deri në</w:t>
      </w:r>
      <w:r w:rsidR="002831E7">
        <w:rPr>
          <w:lang w:val="en-GB"/>
        </w:rPr>
        <w:t xml:space="preserve"> 12 muaj</w:t>
      </w:r>
      <w:r w:rsidR="00ED6236" w:rsidRPr="00B92471">
        <w:rPr>
          <w:lang w:val="en-GB"/>
        </w:rPr>
        <w:t xml:space="preserve">. </w:t>
      </w:r>
    </w:p>
    <w:p w:rsidR="005C1F42" w:rsidRPr="00B92471" w:rsidRDefault="00610D50" w:rsidP="00DA2DEF">
      <w:pPr>
        <w:pStyle w:val="BodyTextWeBERv02"/>
        <w:rPr>
          <w:lang w:val="en-GB"/>
        </w:rPr>
      </w:pPr>
      <w:r>
        <w:rPr>
          <w:lang w:val="en-GB"/>
        </w:rPr>
        <w:t>Pë</w:t>
      </w:r>
      <w:r w:rsidR="002831E7">
        <w:rPr>
          <w:lang w:val="en-GB"/>
        </w:rPr>
        <w:t>r t</w:t>
      </w:r>
      <w:r w:rsidR="00E34D6C">
        <w:rPr>
          <w:lang w:val="en-GB"/>
        </w:rPr>
        <w:t>ë</w:t>
      </w:r>
      <w:r w:rsidR="002831E7">
        <w:rPr>
          <w:lang w:val="en-GB"/>
        </w:rPr>
        <w:t xml:space="preserve"> qen</w:t>
      </w:r>
      <w:r w:rsidR="00E34D6C">
        <w:rPr>
          <w:lang w:val="en-GB"/>
        </w:rPr>
        <w:t>ë</w:t>
      </w:r>
      <w:r w:rsidR="002831E7">
        <w:rPr>
          <w:lang w:val="en-GB"/>
        </w:rPr>
        <w:t xml:space="preserve"> </w:t>
      </w:r>
      <w:r w:rsidR="00C66688">
        <w:rPr>
          <w:lang w:val="en-GB"/>
        </w:rPr>
        <w:t>i</w:t>
      </w:r>
      <w:r w:rsidR="002831E7">
        <w:rPr>
          <w:lang w:val="en-GB"/>
        </w:rPr>
        <w:t xml:space="preserve"> p</w:t>
      </w:r>
      <w:r w:rsidR="00E34D6C">
        <w:rPr>
          <w:lang w:val="en-GB"/>
        </w:rPr>
        <w:t>ë</w:t>
      </w:r>
      <w:r w:rsidR="002831E7">
        <w:rPr>
          <w:lang w:val="en-GB"/>
        </w:rPr>
        <w:t>rshtatsh</w:t>
      </w:r>
      <w:r w:rsidR="00E34D6C">
        <w:rPr>
          <w:lang w:val="en-GB"/>
        </w:rPr>
        <w:t>ë</w:t>
      </w:r>
      <w:r w:rsidR="002831E7">
        <w:rPr>
          <w:lang w:val="en-GB"/>
        </w:rPr>
        <w:t>m (</w:t>
      </w:r>
      <w:r w:rsidR="005C2E3E">
        <w:rPr>
          <w:lang w:val="en-GB"/>
        </w:rPr>
        <w:t>i</w:t>
      </w:r>
      <w:r w:rsidR="002831E7">
        <w:rPr>
          <w:lang w:val="en-GB"/>
        </w:rPr>
        <w:t xml:space="preserve"> pranuesh</w:t>
      </w:r>
      <w:r w:rsidR="00E34D6C">
        <w:rPr>
          <w:lang w:val="en-GB"/>
        </w:rPr>
        <w:t>ë</w:t>
      </w:r>
      <w:r w:rsidR="002831E7">
        <w:rPr>
          <w:lang w:val="en-GB"/>
        </w:rPr>
        <w:t>m) p</w:t>
      </w:r>
      <w:r w:rsidR="00E34D6C">
        <w:rPr>
          <w:lang w:val="en-GB"/>
        </w:rPr>
        <w:t>ë</w:t>
      </w:r>
      <w:r w:rsidR="002831E7">
        <w:rPr>
          <w:lang w:val="en-GB"/>
        </w:rPr>
        <w:t>r grant, aplikuesi duhet t</w:t>
      </w:r>
      <w:r w:rsidR="00E34D6C">
        <w:rPr>
          <w:lang w:val="en-GB"/>
        </w:rPr>
        <w:t>ë</w:t>
      </w:r>
      <w:r w:rsidR="002831E7">
        <w:rPr>
          <w:lang w:val="en-GB"/>
        </w:rPr>
        <w:t xml:space="preserve"> jet</w:t>
      </w:r>
      <w:r w:rsidR="00E34D6C">
        <w:rPr>
          <w:lang w:val="en-GB"/>
        </w:rPr>
        <w:t>ë</w:t>
      </w:r>
      <w:r w:rsidR="005C1F42" w:rsidRPr="00B92471">
        <w:rPr>
          <w:lang w:val="en-GB"/>
        </w:rPr>
        <w:t>:</w:t>
      </w:r>
    </w:p>
    <w:p w:rsidR="009E1A15" w:rsidRPr="00B92471" w:rsidRDefault="002831E7" w:rsidP="00DA2DEF">
      <w:pPr>
        <w:pStyle w:val="Bullet2WeBER"/>
        <w:rPr>
          <w:lang w:val="en-GB"/>
        </w:rPr>
      </w:pPr>
      <w:r>
        <w:rPr>
          <w:lang w:val="en-GB"/>
        </w:rPr>
        <w:t xml:space="preserve">Subjekt ligjor </w:t>
      </w:r>
    </w:p>
    <w:p w:rsidR="009E1A15" w:rsidRPr="00B92471" w:rsidRDefault="002831E7" w:rsidP="00DA2DEF">
      <w:pPr>
        <w:pStyle w:val="Bullet2WeBER"/>
        <w:rPr>
          <w:lang w:val="en-GB"/>
        </w:rPr>
      </w:pPr>
      <w:r>
        <w:rPr>
          <w:lang w:val="en-GB"/>
        </w:rPr>
        <w:t>Jo-fitimprur</w:t>
      </w:r>
      <w:r w:rsidR="00E34D6C">
        <w:rPr>
          <w:lang w:val="en-GB"/>
        </w:rPr>
        <w:t>ë</w:t>
      </w:r>
      <w:r>
        <w:rPr>
          <w:lang w:val="en-GB"/>
        </w:rPr>
        <w:t xml:space="preserve">s </w:t>
      </w:r>
    </w:p>
    <w:p w:rsidR="009E1A15" w:rsidRPr="00B92471" w:rsidRDefault="002831E7" w:rsidP="00DA2DEF">
      <w:pPr>
        <w:pStyle w:val="Bullet2WeBER"/>
        <w:rPr>
          <w:lang w:val="en-GB"/>
        </w:rPr>
      </w:pPr>
      <w:r>
        <w:rPr>
          <w:lang w:val="en-GB"/>
        </w:rPr>
        <w:t>Organizatat e shoq</w:t>
      </w:r>
      <w:r w:rsidR="00E34D6C">
        <w:rPr>
          <w:lang w:val="en-GB"/>
        </w:rPr>
        <w:t>ë</w:t>
      </w:r>
      <w:r>
        <w:rPr>
          <w:lang w:val="en-GB"/>
        </w:rPr>
        <w:t>ris</w:t>
      </w:r>
      <w:r w:rsidR="00E34D6C">
        <w:rPr>
          <w:lang w:val="en-GB"/>
        </w:rPr>
        <w:t>ë</w:t>
      </w:r>
      <w:r>
        <w:rPr>
          <w:lang w:val="en-GB"/>
        </w:rPr>
        <w:t xml:space="preserve"> civile q</w:t>
      </w:r>
      <w:r w:rsidR="00E34D6C">
        <w:rPr>
          <w:lang w:val="en-GB"/>
        </w:rPr>
        <w:t>ë</w:t>
      </w:r>
      <w:r>
        <w:rPr>
          <w:lang w:val="en-GB"/>
        </w:rPr>
        <w:t xml:space="preserve"> punojn</w:t>
      </w:r>
      <w:r w:rsidR="00E34D6C">
        <w:rPr>
          <w:lang w:val="en-GB"/>
        </w:rPr>
        <w:t>ë</w:t>
      </w:r>
      <w:r>
        <w:rPr>
          <w:lang w:val="en-GB"/>
        </w:rPr>
        <w:t xml:space="preserve"> n</w:t>
      </w:r>
      <w:r w:rsidR="00E34D6C">
        <w:rPr>
          <w:lang w:val="en-GB"/>
        </w:rPr>
        <w:t>ë</w:t>
      </w:r>
      <w:r>
        <w:rPr>
          <w:lang w:val="en-GB"/>
        </w:rPr>
        <w:t xml:space="preserve"> nj</w:t>
      </w:r>
      <w:r w:rsidR="00E34D6C">
        <w:rPr>
          <w:lang w:val="en-GB"/>
        </w:rPr>
        <w:t>ë</w:t>
      </w:r>
      <w:r>
        <w:rPr>
          <w:lang w:val="en-GB"/>
        </w:rPr>
        <w:t xml:space="preserve"> ose m</w:t>
      </w:r>
      <w:r w:rsidR="00E34D6C">
        <w:rPr>
          <w:lang w:val="en-GB"/>
        </w:rPr>
        <w:t>ë</w:t>
      </w:r>
      <w:r>
        <w:rPr>
          <w:lang w:val="en-GB"/>
        </w:rPr>
        <w:t xml:space="preserve"> shum</w:t>
      </w:r>
      <w:r w:rsidR="00E34D6C">
        <w:rPr>
          <w:lang w:val="en-GB"/>
        </w:rPr>
        <w:t>ë</w:t>
      </w:r>
      <w:r w:rsidR="00C66688">
        <w:rPr>
          <w:lang w:val="en-GB"/>
        </w:rPr>
        <w:t xml:space="preserve"> aspek</w:t>
      </w:r>
      <w:r>
        <w:rPr>
          <w:lang w:val="en-GB"/>
        </w:rPr>
        <w:t>t</w:t>
      </w:r>
      <w:r w:rsidR="00C66688">
        <w:rPr>
          <w:lang w:val="en-GB"/>
        </w:rPr>
        <w:t>e</w:t>
      </w:r>
      <w:r>
        <w:rPr>
          <w:lang w:val="en-GB"/>
        </w:rPr>
        <w:t xml:space="preserve"> tematike t</w:t>
      </w:r>
      <w:r w:rsidR="00E34D6C">
        <w:rPr>
          <w:lang w:val="en-GB"/>
        </w:rPr>
        <w:t>ë</w:t>
      </w:r>
      <w:r>
        <w:rPr>
          <w:lang w:val="en-GB"/>
        </w:rPr>
        <w:t xml:space="preserve"> nd</w:t>
      </w:r>
      <w:r w:rsidR="00E34D6C">
        <w:rPr>
          <w:lang w:val="en-GB"/>
        </w:rPr>
        <w:t>ë</w:t>
      </w:r>
      <w:r>
        <w:rPr>
          <w:lang w:val="en-GB"/>
        </w:rPr>
        <w:t>rlidhura me kete ftes</w:t>
      </w:r>
      <w:r w:rsidR="00E34D6C">
        <w:rPr>
          <w:lang w:val="en-GB"/>
        </w:rPr>
        <w:t>ë</w:t>
      </w:r>
      <w:r>
        <w:rPr>
          <w:lang w:val="en-GB"/>
        </w:rPr>
        <w:t xml:space="preserve"> p</w:t>
      </w:r>
      <w:r w:rsidR="00E34D6C">
        <w:rPr>
          <w:lang w:val="en-GB"/>
        </w:rPr>
        <w:t>ë</w:t>
      </w:r>
      <w:r>
        <w:rPr>
          <w:lang w:val="en-GB"/>
        </w:rPr>
        <w:t xml:space="preserve">r aplikim </w:t>
      </w:r>
    </w:p>
    <w:p w:rsidR="009E1A15" w:rsidRPr="00B92471" w:rsidRDefault="002831E7" w:rsidP="00DA2DEF">
      <w:pPr>
        <w:pStyle w:val="Bullet2WeBER"/>
        <w:rPr>
          <w:lang w:val="en-GB"/>
        </w:rPr>
      </w:pPr>
      <w:r>
        <w:rPr>
          <w:lang w:val="en-GB"/>
        </w:rPr>
        <w:t>I regjistruar n</w:t>
      </w:r>
      <w:r w:rsidR="00E34D6C">
        <w:rPr>
          <w:lang w:val="en-GB"/>
        </w:rPr>
        <w:t>ë</w:t>
      </w:r>
      <w:r>
        <w:rPr>
          <w:lang w:val="en-GB"/>
        </w:rPr>
        <w:t xml:space="preserve"> nj</w:t>
      </w:r>
      <w:r w:rsidR="00E34D6C">
        <w:rPr>
          <w:lang w:val="en-GB"/>
        </w:rPr>
        <w:t>ë</w:t>
      </w:r>
      <w:r>
        <w:rPr>
          <w:lang w:val="en-GB"/>
        </w:rPr>
        <w:t>r</w:t>
      </w:r>
      <w:r w:rsidR="00E34D6C">
        <w:rPr>
          <w:lang w:val="en-GB"/>
        </w:rPr>
        <w:t>ë</w:t>
      </w:r>
      <w:r>
        <w:rPr>
          <w:lang w:val="en-GB"/>
        </w:rPr>
        <w:t>n nga vendet projekt (Serbia, Maq</w:t>
      </w:r>
      <w:r w:rsidR="00FB0662" w:rsidRPr="00B92471">
        <w:rPr>
          <w:lang w:val="en-GB"/>
        </w:rPr>
        <w:t>edonia, M</w:t>
      </w:r>
      <w:r>
        <w:rPr>
          <w:lang w:val="en-GB"/>
        </w:rPr>
        <w:t xml:space="preserve">ali </w:t>
      </w:r>
      <w:r w:rsidR="00C66688">
        <w:rPr>
          <w:lang w:val="en-GB"/>
        </w:rPr>
        <w:t>i</w:t>
      </w:r>
      <w:r>
        <w:rPr>
          <w:lang w:val="en-GB"/>
        </w:rPr>
        <w:t xml:space="preserve"> Zi, Shqip</w:t>
      </w:r>
      <w:r w:rsidR="00E34D6C">
        <w:rPr>
          <w:lang w:val="en-GB"/>
        </w:rPr>
        <w:t>ë</w:t>
      </w:r>
      <w:r>
        <w:rPr>
          <w:lang w:val="en-GB"/>
        </w:rPr>
        <w:t>ria, Bosnje dhe Hercegovin</w:t>
      </w:r>
      <w:r w:rsidR="00E34D6C">
        <w:rPr>
          <w:lang w:val="en-GB"/>
        </w:rPr>
        <w:t>ë</w:t>
      </w:r>
      <w:r>
        <w:rPr>
          <w:lang w:val="en-GB"/>
        </w:rPr>
        <w:t xml:space="preserve"> dhe Kosov</w:t>
      </w:r>
      <w:r w:rsidR="00E34D6C">
        <w:rPr>
          <w:lang w:val="en-GB"/>
        </w:rPr>
        <w:t>ë</w:t>
      </w:r>
      <w:r w:rsidR="005C1F42" w:rsidRPr="00B92471">
        <w:rPr>
          <w:lang w:val="en-GB"/>
        </w:rPr>
        <w:t>);</w:t>
      </w:r>
    </w:p>
    <w:p w:rsidR="005A599F" w:rsidRPr="00B92471" w:rsidRDefault="002831E7" w:rsidP="00DA2DEF">
      <w:pPr>
        <w:pStyle w:val="Bullet2WeBER"/>
        <w:rPr>
          <w:lang w:val="en-GB"/>
        </w:rPr>
      </w:pPr>
      <w:r>
        <w:rPr>
          <w:lang w:val="en-GB"/>
        </w:rPr>
        <w:t>I themeluar n</w:t>
      </w:r>
      <w:r w:rsidR="00E34D6C">
        <w:rPr>
          <w:lang w:val="en-GB"/>
        </w:rPr>
        <w:t>ë</w:t>
      </w:r>
      <w:r>
        <w:rPr>
          <w:lang w:val="en-GB"/>
        </w:rPr>
        <w:t xml:space="preserve"> nj</w:t>
      </w:r>
      <w:r w:rsidR="00E34D6C">
        <w:rPr>
          <w:lang w:val="en-GB"/>
        </w:rPr>
        <w:t>ë</w:t>
      </w:r>
      <w:r>
        <w:rPr>
          <w:lang w:val="en-GB"/>
        </w:rPr>
        <w:t xml:space="preserve">ren nga vendet projekt </w:t>
      </w:r>
      <w:r w:rsidR="00FB0662" w:rsidRPr="00B92471">
        <w:rPr>
          <w:lang w:val="en-GB"/>
        </w:rPr>
        <w:t>(</w:t>
      </w:r>
      <w:r>
        <w:rPr>
          <w:lang w:val="en-GB"/>
        </w:rPr>
        <w:t>Serbia, Maq</w:t>
      </w:r>
      <w:r w:rsidRPr="00B92471">
        <w:rPr>
          <w:lang w:val="en-GB"/>
        </w:rPr>
        <w:t>edonia, M</w:t>
      </w:r>
      <w:r w:rsidR="00C66688">
        <w:rPr>
          <w:lang w:val="en-GB"/>
        </w:rPr>
        <w:t>ali i</w:t>
      </w:r>
      <w:r>
        <w:rPr>
          <w:lang w:val="en-GB"/>
        </w:rPr>
        <w:t xml:space="preserve"> Zi, Shqip</w:t>
      </w:r>
      <w:r w:rsidR="00E34D6C">
        <w:rPr>
          <w:lang w:val="en-GB"/>
        </w:rPr>
        <w:t>ë</w:t>
      </w:r>
      <w:r>
        <w:rPr>
          <w:lang w:val="en-GB"/>
        </w:rPr>
        <w:t>ria, Bosnje dhe Hercegovin</w:t>
      </w:r>
      <w:r w:rsidR="00E34D6C">
        <w:rPr>
          <w:lang w:val="en-GB"/>
        </w:rPr>
        <w:t>ë</w:t>
      </w:r>
      <w:r>
        <w:rPr>
          <w:lang w:val="en-GB"/>
        </w:rPr>
        <w:t xml:space="preserve"> dhe Kosov</w:t>
      </w:r>
      <w:r w:rsidR="00E34D6C">
        <w:rPr>
          <w:lang w:val="en-GB"/>
        </w:rPr>
        <w:t>ë</w:t>
      </w:r>
      <w:r w:rsidR="005A599F" w:rsidRPr="00B92471">
        <w:rPr>
          <w:lang w:val="en-GB"/>
        </w:rPr>
        <w:t>);</w:t>
      </w:r>
    </w:p>
    <w:p w:rsidR="005C1F42" w:rsidRPr="00B92471" w:rsidRDefault="002831E7" w:rsidP="00DA2DEF">
      <w:pPr>
        <w:pStyle w:val="Bullet2WeBER"/>
        <w:rPr>
          <w:lang w:val="en-GB"/>
        </w:rPr>
      </w:pPr>
      <w:r>
        <w:rPr>
          <w:lang w:val="en-GB"/>
        </w:rPr>
        <w:t>I themeluar s</w:t>
      </w:r>
      <w:r w:rsidR="00E34D6C">
        <w:rPr>
          <w:lang w:val="en-GB"/>
        </w:rPr>
        <w:t>ë</w:t>
      </w:r>
      <w:r>
        <w:rPr>
          <w:lang w:val="en-GB"/>
        </w:rPr>
        <w:t xml:space="preserve"> paku nj</w:t>
      </w:r>
      <w:r w:rsidR="00E34D6C">
        <w:rPr>
          <w:lang w:val="en-GB"/>
        </w:rPr>
        <w:t>ë</w:t>
      </w:r>
      <w:r>
        <w:rPr>
          <w:lang w:val="en-GB"/>
        </w:rPr>
        <w:t xml:space="preserve"> vit m</w:t>
      </w:r>
      <w:r w:rsidR="00E34D6C">
        <w:rPr>
          <w:lang w:val="en-GB"/>
        </w:rPr>
        <w:t>ë</w:t>
      </w:r>
      <w:r>
        <w:rPr>
          <w:lang w:val="en-GB"/>
        </w:rPr>
        <w:t xml:space="preserve"> heret se shpallja e k</w:t>
      </w:r>
      <w:r w:rsidR="00E34D6C">
        <w:rPr>
          <w:lang w:val="en-GB"/>
        </w:rPr>
        <w:t>ë</w:t>
      </w:r>
      <w:r>
        <w:rPr>
          <w:lang w:val="en-GB"/>
        </w:rPr>
        <w:t>saj ftese</w:t>
      </w:r>
      <w:r w:rsidR="005C1F42" w:rsidRPr="00B92471">
        <w:rPr>
          <w:lang w:val="en-GB"/>
        </w:rPr>
        <w:t>;</w:t>
      </w:r>
    </w:p>
    <w:p w:rsidR="00513AE0" w:rsidRPr="00B92471" w:rsidRDefault="002831E7" w:rsidP="00DA2DEF">
      <w:pPr>
        <w:pStyle w:val="Bullet2WeBER"/>
        <w:rPr>
          <w:lang w:val="en-GB"/>
        </w:rPr>
      </w:pPr>
      <w:r>
        <w:rPr>
          <w:lang w:val="en-GB"/>
        </w:rPr>
        <w:t>T</w:t>
      </w:r>
      <w:r w:rsidR="00E34D6C">
        <w:rPr>
          <w:lang w:val="en-GB"/>
        </w:rPr>
        <w:t>ë</w:t>
      </w:r>
      <w:r>
        <w:rPr>
          <w:lang w:val="en-GB"/>
        </w:rPr>
        <w:t xml:space="preserve"> jet</w:t>
      </w:r>
      <w:r w:rsidR="00E34D6C">
        <w:rPr>
          <w:lang w:val="en-GB"/>
        </w:rPr>
        <w:t>ë</w:t>
      </w:r>
      <w:r>
        <w:rPr>
          <w:lang w:val="en-GB"/>
        </w:rPr>
        <w:t xml:space="preserve"> drejp</w:t>
      </w:r>
      <w:r w:rsidR="00E34D6C">
        <w:rPr>
          <w:lang w:val="en-GB"/>
        </w:rPr>
        <w:t>ë</w:t>
      </w:r>
      <w:r>
        <w:rPr>
          <w:lang w:val="en-GB"/>
        </w:rPr>
        <w:t>rdrejt</w:t>
      </w:r>
      <w:r w:rsidR="00E34D6C">
        <w:rPr>
          <w:lang w:val="en-GB"/>
        </w:rPr>
        <w:t>ë</w:t>
      </w:r>
      <w:r>
        <w:rPr>
          <w:lang w:val="en-GB"/>
        </w:rPr>
        <w:t xml:space="preserve"> p</w:t>
      </w:r>
      <w:r w:rsidR="00E34D6C">
        <w:rPr>
          <w:lang w:val="en-GB"/>
        </w:rPr>
        <w:t>ë</w:t>
      </w:r>
      <w:r>
        <w:rPr>
          <w:lang w:val="en-GB"/>
        </w:rPr>
        <w:t>rgjegj</w:t>
      </w:r>
      <w:r w:rsidR="00E34D6C">
        <w:rPr>
          <w:lang w:val="en-GB"/>
        </w:rPr>
        <w:t>ë</w:t>
      </w:r>
      <w:r>
        <w:rPr>
          <w:lang w:val="en-GB"/>
        </w:rPr>
        <w:t>s p</w:t>
      </w:r>
      <w:r w:rsidR="00E34D6C">
        <w:rPr>
          <w:lang w:val="en-GB"/>
        </w:rPr>
        <w:t>ë</w:t>
      </w:r>
      <w:r>
        <w:rPr>
          <w:lang w:val="en-GB"/>
        </w:rPr>
        <w:t>r p</w:t>
      </w:r>
      <w:r w:rsidR="00E34D6C">
        <w:rPr>
          <w:lang w:val="en-GB"/>
        </w:rPr>
        <w:t>ë</w:t>
      </w:r>
      <w:r>
        <w:rPr>
          <w:lang w:val="en-GB"/>
        </w:rPr>
        <w:t>rgatitjen dhe menaxhimin e aplikimit, e jo</w:t>
      </w:r>
      <w:r w:rsidR="00C66688">
        <w:rPr>
          <w:lang w:val="en-GB"/>
        </w:rPr>
        <w:t xml:space="preserve"> t</w:t>
      </w:r>
      <w:r w:rsidR="00E34D6C">
        <w:rPr>
          <w:lang w:val="en-GB"/>
        </w:rPr>
        <w:t>ë</w:t>
      </w:r>
      <w:r>
        <w:rPr>
          <w:lang w:val="en-GB"/>
        </w:rPr>
        <w:t xml:space="preserve"> veproj</w:t>
      </w:r>
      <w:r w:rsidR="00E34D6C">
        <w:rPr>
          <w:lang w:val="en-GB"/>
        </w:rPr>
        <w:t>ë</w:t>
      </w:r>
      <w:r>
        <w:rPr>
          <w:lang w:val="en-GB"/>
        </w:rPr>
        <w:t xml:space="preserve"> si nd</w:t>
      </w:r>
      <w:r w:rsidR="00E34D6C">
        <w:rPr>
          <w:lang w:val="en-GB"/>
        </w:rPr>
        <w:t>ë</w:t>
      </w:r>
      <w:r>
        <w:rPr>
          <w:lang w:val="en-GB"/>
        </w:rPr>
        <w:t>rmjet</w:t>
      </w:r>
      <w:r w:rsidR="00E34D6C">
        <w:rPr>
          <w:lang w:val="en-GB"/>
        </w:rPr>
        <w:t>ë</w:t>
      </w:r>
      <w:r>
        <w:rPr>
          <w:lang w:val="en-GB"/>
        </w:rPr>
        <w:t>sues</w:t>
      </w:r>
      <w:r w:rsidR="00513AE0" w:rsidRPr="00B92471">
        <w:rPr>
          <w:lang w:val="en-GB"/>
        </w:rPr>
        <w:t>;</w:t>
      </w:r>
    </w:p>
    <w:p w:rsidR="007E5588" w:rsidRPr="00B92471" w:rsidRDefault="002831E7" w:rsidP="00DA2DEF">
      <w:pPr>
        <w:pStyle w:val="Bullet2WeBER"/>
        <w:rPr>
          <w:lang w:val="en-GB"/>
        </w:rPr>
      </w:pPr>
      <w:r>
        <w:rPr>
          <w:lang w:val="en-GB"/>
        </w:rPr>
        <w:t>T</w:t>
      </w:r>
      <w:r w:rsidR="00E34D6C">
        <w:rPr>
          <w:lang w:val="en-GB"/>
        </w:rPr>
        <w:t>ë</w:t>
      </w:r>
      <w:r>
        <w:rPr>
          <w:lang w:val="en-GB"/>
        </w:rPr>
        <w:t xml:space="preserve"> ket</w:t>
      </w:r>
      <w:r w:rsidR="00E34D6C">
        <w:rPr>
          <w:lang w:val="en-GB"/>
        </w:rPr>
        <w:t>ë</w:t>
      </w:r>
      <w:r>
        <w:rPr>
          <w:lang w:val="en-GB"/>
        </w:rPr>
        <w:t xml:space="preserve"> kapacitet p</w:t>
      </w:r>
      <w:r w:rsidR="00E34D6C">
        <w:rPr>
          <w:lang w:val="en-GB"/>
        </w:rPr>
        <w:t>ë</w:t>
      </w:r>
      <w:r>
        <w:rPr>
          <w:lang w:val="en-GB"/>
        </w:rPr>
        <w:t>rkat</w:t>
      </w:r>
      <w:r w:rsidR="00E34D6C">
        <w:rPr>
          <w:lang w:val="en-GB"/>
        </w:rPr>
        <w:t>ë</w:t>
      </w:r>
      <w:r>
        <w:rPr>
          <w:lang w:val="en-GB"/>
        </w:rPr>
        <w:t>s organizativ dhe financiar</w:t>
      </w:r>
      <w:r w:rsidR="005C1F42" w:rsidRPr="00B92471">
        <w:rPr>
          <w:lang w:val="en-GB"/>
        </w:rPr>
        <w:t>.</w:t>
      </w:r>
    </w:p>
    <w:p w:rsidR="007E5588" w:rsidRPr="00B92471" w:rsidRDefault="007E5588" w:rsidP="007E5588">
      <w:pPr>
        <w:spacing w:after="120" w:line="264" w:lineRule="auto"/>
        <w:jc w:val="both"/>
        <w:rPr>
          <w:rFonts w:asciiTheme="minorHAnsi" w:hAnsiTheme="minorHAnsi" w:cstheme="minorHAnsi"/>
          <w:sz w:val="24"/>
          <w:szCs w:val="24"/>
          <w:lang w:val="en-GB"/>
        </w:rPr>
      </w:pPr>
    </w:p>
    <w:p w:rsidR="00BA5AB4" w:rsidRPr="00B92471" w:rsidRDefault="00BA5AB4" w:rsidP="00DA2DEF">
      <w:pPr>
        <w:pStyle w:val="BodyTextWeBER"/>
        <w:rPr>
          <w:b/>
          <w:i/>
          <w:u w:val="single"/>
          <w:lang w:val="en-GB"/>
        </w:rPr>
      </w:pPr>
      <w:r w:rsidRPr="00B92471">
        <w:rPr>
          <w:b/>
          <w:i/>
          <w:u w:val="single"/>
          <w:lang w:val="en-GB"/>
        </w:rPr>
        <w:t>Ap</w:t>
      </w:r>
      <w:r w:rsidR="002831E7">
        <w:rPr>
          <w:b/>
          <w:i/>
          <w:u w:val="single"/>
          <w:lang w:val="en-GB"/>
        </w:rPr>
        <w:t>likant</w:t>
      </w:r>
      <w:r w:rsidR="00E34D6C">
        <w:rPr>
          <w:b/>
          <w:i/>
          <w:u w:val="single"/>
          <w:lang w:val="en-GB"/>
        </w:rPr>
        <w:t>ë</w:t>
      </w:r>
      <w:r w:rsidR="002831E7">
        <w:rPr>
          <w:b/>
          <w:i/>
          <w:u w:val="single"/>
          <w:lang w:val="en-GB"/>
        </w:rPr>
        <w:t>t nga vendet p</w:t>
      </w:r>
      <w:r w:rsidR="00E34D6C">
        <w:rPr>
          <w:b/>
          <w:i/>
          <w:u w:val="single"/>
          <w:lang w:val="en-GB"/>
        </w:rPr>
        <w:t>ë</w:t>
      </w:r>
      <w:r w:rsidR="002831E7">
        <w:rPr>
          <w:b/>
          <w:i/>
          <w:u w:val="single"/>
          <w:lang w:val="en-GB"/>
        </w:rPr>
        <w:t>rkat</w:t>
      </w:r>
      <w:r w:rsidR="00E34D6C">
        <w:rPr>
          <w:b/>
          <w:i/>
          <w:u w:val="single"/>
          <w:lang w:val="en-GB"/>
        </w:rPr>
        <w:t>ë</w:t>
      </w:r>
      <w:r w:rsidR="002831E7">
        <w:rPr>
          <w:b/>
          <w:i/>
          <w:u w:val="single"/>
          <w:lang w:val="en-GB"/>
        </w:rPr>
        <w:t>se mund t</w:t>
      </w:r>
      <w:r w:rsidR="00E34D6C">
        <w:rPr>
          <w:b/>
          <w:i/>
          <w:u w:val="single"/>
          <w:lang w:val="en-GB"/>
        </w:rPr>
        <w:t>ë</w:t>
      </w:r>
      <w:r w:rsidR="002831E7">
        <w:rPr>
          <w:b/>
          <w:i/>
          <w:u w:val="single"/>
          <w:lang w:val="en-GB"/>
        </w:rPr>
        <w:t xml:space="preserve"> aplikojn</w:t>
      </w:r>
      <w:r w:rsidR="00E34D6C">
        <w:rPr>
          <w:b/>
          <w:i/>
          <w:u w:val="single"/>
          <w:lang w:val="en-GB"/>
        </w:rPr>
        <w:t>ë</w:t>
      </w:r>
      <w:r w:rsidR="002831E7">
        <w:rPr>
          <w:b/>
          <w:i/>
          <w:u w:val="single"/>
          <w:lang w:val="en-GB"/>
        </w:rPr>
        <w:t xml:space="preserve"> p</w:t>
      </w:r>
      <w:r w:rsidR="00E34D6C">
        <w:rPr>
          <w:b/>
          <w:i/>
          <w:u w:val="single"/>
          <w:lang w:val="en-GB"/>
        </w:rPr>
        <w:t>ë</w:t>
      </w:r>
      <w:r w:rsidR="002831E7">
        <w:rPr>
          <w:b/>
          <w:i/>
          <w:u w:val="single"/>
          <w:lang w:val="en-GB"/>
        </w:rPr>
        <w:t>r grante t</w:t>
      </w:r>
      <w:r w:rsidR="00E34D6C">
        <w:rPr>
          <w:b/>
          <w:i/>
          <w:u w:val="single"/>
          <w:lang w:val="en-GB"/>
        </w:rPr>
        <w:t>ë</w:t>
      </w:r>
      <w:r w:rsidR="002831E7">
        <w:rPr>
          <w:b/>
          <w:i/>
          <w:u w:val="single"/>
          <w:lang w:val="en-GB"/>
        </w:rPr>
        <w:t xml:space="preserve"> cilat do t</w:t>
      </w:r>
      <w:r w:rsidR="00E34D6C">
        <w:rPr>
          <w:b/>
          <w:i/>
          <w:u w:val="single"/>
          <w:lang w:val="en-GB"/>
        </w:rPr>
        <w:t>ë</w:t>
      </w:r>
      <w:r w:rsidR="00C66688">
        <w:rPr>
          <w:b/>
          <w:i/>
          <w:u w:val="single"/>
          <w:lang w:val="en-GB"/>
        </w:rPr>
        <w:t xml:space="preserve"> imp</w:t>
      </w:r>
      <w:r w:rsidR="002831E7">
        <w:rPr>
          <w:b/>
          <w:i/>
          <w:u w:val="single"/>
          <w:lang w:val="en-GB"/>
        </w:rPr>
        <w:t>lemen</w:t>
      </w:r>
      <w:r w:rsidR="00D53446">
        <w:rPr>
          <w:b/>
          <w:i/>
          <w:u w:val="single"/>
          <w:lang w:val="en-GB"/>
        </w:rPr>
        <w:t>tohen vet</w:t>
      </w:r>
      <w:r w:rsidR="00E34D6C">
        <w:rPr>
          <w:b/>
          <w:i/>
          <w:u w:val="single"/>
          <w:lang w:val="en-GB"/>
        </w:rPr>
        <w:t>ë</w:t>
      </w:r>
      <w:r w:rsidR="00D53446">
        <w:rPr>
          <w:b/>
          <w:i/>
          <w:u w:val="single"/>
          <w:lang w:val="en-GB"/>
        </w:rPr>
        <w:t>m n</w:t>
      </w:r>
      <w:r w:rsidR="00E34D6C">
        <w:rPr>
          <w:b/>
          <w:i/>
          <w:u w:val="single"/>
          <w:lang w:val="en-GB"/>
        </w:rPr>
        <w:t>ë</w:t>
      </w:r>
      <w:r w:rsidR="00D53446">
        <w:rPr>
          <w:b/>
          <w:i/>
          <w:u w:val="single"/>
          <w:lang w:val="en-GB"/>
        </w:rPr>
        <w:t xml:space="preserve"> vendin e tyre t</w:t>
      </w:r>
      <w:r w:rsidR="00E34D6C">
        <w:rPr>
          <w:b/>
          <w:i/>
          <w:u w:val="single"/>
          <w:lang w:val="en-GB"/>
        </w:rPr>
        <w:t>ë</w:t>
      </w:r>
      <w:r w:rsidR="00D53446">
        <w:rPr>
          <w:b/>
          <w:i/>
          <w:u w:val="single"/>
          <w:lang w:val="en-GB"/>
        </w:rPr>
        <w:t xml:space="preserve"> 0</w:t>
      </w:r>
      <w:r w:rsidR="002831E7">
        <w:rPr>
          <w:b/>
          <w:i/>
          <w:u w:val="single"/>
          <w:lang w:val="en-GB"/>
        </w:rPr>
        <w:t>rigjin</w:t>
      </w:r>
      <w:r w:rsidR="00E34D6C">
        <w:rPr>
          <w:b/>
          <w:i/>
          <w:u w:val="single"/>
          <w:lang w:val="en-GB"/>
        </w:rPr>
        <w:t>ë</w:t>
      </w:r>
      <w:r w:rsidR="002831E7">
        <w:rPr>
          <w:b/>
          <w:i/>
          <w:u w:val="single"/>
          <w:lang w:val="en-GB"/>
        </w:rPr>
        <w:t xml:space="preserve">s </w:t>
      </w:r>
      <w:r w:rsidR="00DA2DEF" w:rsidRPr="00B92471">
        <w:rPr>
          <w:b/>
          <w:i/>
          <w:u w:val="single"/>
          <w:lang w:val="en-GB"/>
        </w:rPr>
        <w:t>(</w:t>
      </w:r>
      <w:r w:rsidR="00D53446">
        <w:rPr>
          <w:b/>
          <w:i/>
          <w:u w:val="single"/>
          <w:lang w:val="en-GB"/>
        </w:rPr>
        <w:t>p.sh. aplikuesit nga Shqip</w:t>
      </w:r>
      <w:r w:rsidR="00E34D6C">
        <w:rPr>
          <w:b/>
          <w:i/>
          <w:u w:val="single"/>
          <w:lang w:val="en-GB"/>
        </w:rPr>
        <w:t>ë</w:t>
      </w:r>
      <w:r w:rsidR="00D53446">
        <w:rPr>
          <w:b/>
          <w:i/>
          <w:u w:val="single"/>
          <w:lang w:val="en-GB"/>
        </w:rPr>
        <w:t>ria mund t</w:t>
      </w:r>
      <w:r w:rsidR="00E34D6C">
        <w:rPr>
          <w:b/>
          <w:i/>
          <w:u w:val="single"/>
          <w:lang w:val="en-GB"/>
        </w:rPr>
        <w:t>ë</w:t>
      </w:r>
      <w:r w:rsidR="00D53446">
        <w:rPr>
          <w:b/>
          <w:i/>
          <w:u w:val="single"/>
          <w:lang w:val="en-GB"/>
        </w:rPr>
        <w:t xml:space="preserve"> aplikojn</w:t>
      </w:r>
      <w:r w:rsidR="00E34D6C">
        <w:rPr>
          <w:b/>
          <w:i/>
          <w:u w:val="single"/>
          <w:lang w:val="en-GB"/>
        </w:rPr>
        <w:t>ë</w:t>
      </w:r>
      <w:r w:rsidR="00D53446">
        <w:rPr>
          <w:b/>
          <w:i/>
          <w:u w:val="single"/>
          <w:lang w:val="en-GB"/>
        </w:rPr>
        <w:t xml:space="preserve"> p</w:t>
      </w:r>
      <w:r w:rsidR="00E34D6C">
        <w:rPr>
          <w:b/>
          <w:i/>
          <w:u w:val="single"/>
          <w:lang w:val="en-GB"/>
        </w:rPr>
        <w:t>ë</w:t>
      </w:r>
      <w:r w:rsidR="00D53446">
        <w:rPr>
          <w:b/>
          <w:i/>
          <w:u w:val="single"/>
          <w:lang w:val="en-GB"/>
        </w:rPr>
        <w:t>r grantet t</w:t>
      </w:r>
      <w:r w:rsidR="00E34D6C">
        <w:rPr>
          <w:b/>
          <w:i/>
          <w:u w:val="single"/>
          <w:lang w:val="en-GB"/>
        </w:rPr>
        <w:t>ë</w:t>
      </w:r>
      <w:r w:rsidR="00D53446">
        <w:rPr>
          <w:b/>
          <w:i/>
          <w:u w:val="single"/>
          <w:lang w:val="en-GB"/>
        </w:rPr>
        <w:t xml:space="preserve"> cilat do t</w:t>
      </w:r>
      <w:r w:rsidR="00E34D6C">
        <w:rPr>
          <w:b/>
          <w:i/>
          <w:u w:val="single"/>
          <w:lang w:val="en-GB"/>
        </w:rPr>
        <w:t>ë</w:t>
      </w:r>
      <w:r w:rsidR="00D53446">
        <w:rPr>
          <w:b/>
          <w:i/>
          <w:u w:val="single"/>
          <w:lang w:val="en-GB"/>
        </w:rPr>
        <w:t xml:space="preserve"> implementohen vet</w:t>
      </w:r>
      <w:r w:rsidR="00E34D6C">
        <w:rPr>
          <w:b/>
          <w:i/>
          <w:u w:val="single"/>
          <w:lang w:val="en-GB"/>
        </w:rPr>
        <w:t>ë</w:t>
      </w:r>
      <w:r w:rsidR="00D53446">
        <w:rPr>
          <w:b/>
          <w:i/>
          <w:u w:val="single"/>
          <w:lang w:val="en-GB"/>
        </w:rPr>
        <w:t>m n</w:t>
      </w:r>
      <w:r w:rsidR="00E34D6C">
        <w:rPr>
          <w:b/>
          <w:i/>
          <w:u w:val="single"/>
          <w:lang w:val="en-GB"/>
        </w:rPr>
        <w:t>ë</w:t>
      </w:r>
      <w:r w:rsidR="00D53446">
        <w:rPr>
          <w:b/>
          <w:i/>
          <w:u w:val="single"/>
          <w:lang w:val="en-GB"/>
        </w:rPr>
        <w:t xml:space="preserve"> Shqip</w:t>
      </w:r>
      <w:r w:rsidR="00E34D6C">
        <w:rPr>
          <w:b/>
          <w:i/>
          <w:u w:val="single"/>
          <w:lang w:val="en-GB"/>
        </w:rPr>
        <w:t>ë</w:t>
      </w:r>
      <w:r w:rsidR="00D53446">
        <w:rPr>
          <w:b/>
          <w:i/>
          <w:u w:val="single"/>
          <w:lang w:val="en-GB"/>
        </w:rPr>
        <w:t>ri, aplikant</w:t>
      </w:r>
      <w:r w:rsidR="00E34D6C">
        <w:rPr>
          <w:b/>
          <w:i/>
          <w:u w:val="single"/>
          <w:lang w:val="en-GB"/>
        </w:rPr>
        <w:t>ë</w:t>
      </w:r>
      <w:r w:rsidR="00D53446">
        <w:rPr>
          <w:b/>
          <w:i/>
          <w:u w:val="single"/>
          <w:lang w:val="en-GB"/>
        </w:rPr>
        <w:t>t nga Bosnja dhe Hercegovina mund t</w:t>
      </w:r>
      <w:r w:rsidR="00E34D6C">
        <w:rPr>
          <w:b/>
          <w:i/>
          <w:u w:val="single"/>
          <w:lang w:val="en-GB"/>
        </w:rPr>
        <w:t>ë</w:t>
      </w:r>
      <w:r w:rsidR="00D53446">
        <w:rPr>
          <w:b/>
          <w:i/>
          <w:u w:val="single"/>
          <w:lang w:val="en-GB"/>
        </w:rPr>
        <w:t xml:space="preserve"> aplikojn</w:t>
      </w:r>
      <w:r w:rsidR="00E34D6C">
        <w:rPr>
          <w:b/>
          <w:i/>
          <w:u w:val="single"/>
          <w:lang w:val="en-GB"/>
        </w:rPr>
        <w:t>ë</w:t>
      </w:r>
      <w:r w:rsidR="00D53446">
        <w:rPr>
          <w:b/>
          <w:i/>
          <w:u w:val="single"/>
          <w:lang w:val="en-GB"/>
        </w:rPr>
        <w:t xml:space="preserve"> p</w:t>
      </w:r>
      <w:r w:rsidR="00E34D6C">
        <w:rPr>
          <w:b/>
          <w:i/>
          <w:u w:val="single"/>
          <w:lang w:val="en-GB"/>
        </w:rPr>
        <w:t>ë</w:t>
      </w:r>
      <w:r w:rsidR="00D53446">
        <w:rPr>
          <w:b/>
          <w:i/>
          <w:u w:val="single"/>
          <w:lang w:val="en-GB"/>
        </w:rPr>
        <w:t>r grante t</w:t>
      </w:r>
      <w:r w:rsidR="00E34D6C">
        <w:rPr>
          <w:b/>
          <w:i/>
          <w:u w:val="single"/>
          <w:lang w:val="en-GB"/>
        </w:rPr>
        <w:t>ë</w:t>
      </w:r>
      <w:r w:rsidR="00D53446">
        <w:rPr>
          <w:b/>
          <w:i/>
          <w:u w:val="single"/>
          <w:lang w:val="en-GB"/>
        </w:rPr>
        <w:t xml:space="preserve"> cilat implementohen vet</w:t>
      </w:r>
      <w:r w:rsidR="00E34D6C">
        <w:rPr>
          <w:b/>
          <w:i/>
          <w:u w:val="single"/>
          <w:lang w:val="en-GB"/>
        </w:rPr>
        <w:t>ë</w:t>
      </w:r>
      <w:r w:rsidR="00D53446">
        <w:rPr>
          <w:b/>
          <w:i/>
          <w:u w:val="single"/>
          <w:lang w:val="en-GB"/>
        </w:rPr>
        <w:t>m n</w:t>
      </w:r>
      <w:r w:rsidR="00E34D6C">
        <w:rPr>
          <w:b/>
          <w:i/>
          <w:u w:val="single"/>
          <w:lang w:val="en-GB"/>
        </w:rPr>
        <w:t>ë</w:t>
      </w:r>
      <w:r w:rsidR="00D53446">
        <w:rPr>
          <w:b/>
          <w:i/>
          <w:u w:val="single"/>
          <w:lang w:val="en-GB"/>
        </w:rPr>
        <w:t xml:space="preserve"> Bosnje dhe Hercegovin</w:t>
      </w:r>
      <w:r w:rsidR="00E34D6C">
        <w:rPr>
          <w:b/>
          <w:i/>
          <w:u w:val="single"/>
          <w:lang w:val="en-GB"/>
        </w:rPr>
        <w:t>ë</w:t>
      </w:r>
      <w:r w:rsidR="00610D50">
        <w:rPr>
          <w:b/>
          <w:i/>
          <w:u w:val="single"/>
          <w:lang w:val="en-GB"/>
        </w:rPr>
        <w:t xml:space="preserve"> e kë</w:t>
      </w:r>
      <w:r w:rsidR="00D53446">
        <w:rPr>
          <w:b/>
          <w:i/>
          <w:u w:val="single"/>
          <w:lang w:val="en-GB"/>
        </w:rPr>
        <w:t>shtu me radh</w:t>
      </w:r>
      <w:r w:rsidR="00E34D6C">
        <w:rPr>
          <w:b/>
          <w:i/>
          <w:u w:val="single"/>
          <w:lang w:val="en-GB"/>
        </w:rPr>
        <w:t>ë</w:t>
      </w:r>
      <w:r w:rsidR="00A00085">
        <w:rPr>
          <w:b/>
          <w:i/>
          <w:u w:val="single"/>
          <w:lang w:val="en-GB"/>
        </w:rPr>
        <w:t>. Ap</w:t>
      </w:r>
      <w:r w:rsidR="00D53446">
        <w:rPr>
          <w:b/>
          <w:i/>
          <w:u w:val="single"/>
          <w:lang w:val="en-GB"/>
        </w:rPr>
        <w:t>likuesit nga Shqip</w:t>
      </w:r>
      <w:r w:rsidR="00E34D6C">
        <w:rPr>
          <w:b/>
          <w:i/>
          <w:u w:val="single"/>
          <w:lang w:val="en-GB"/>
        </w:rPr>
        <w:t>ë</w:t>
      </w:r>
      <w:r w:rsidR="00D53446">
        <w:rPr>
          <w:b/>
          <w:i/>
          <w:u w:val="single"/>
          <w:lang w:val="en-GB"/>
        </w:rPr>
        <w:t>ria nuk mund t</w:t>
      </w:r>
      <w:r w:rsidR="00E34D6C">
        <w:rPr>
          <w:b/>
          <w:i/>
          <w:u w:val="single"/>
          <w:lang w:val="en-GB"/>
        </w:rPr>
        <w:t>ë</w:t>
      </w:r>
      <w:r w:rsidR="00D53446">
        <w:rPr>
          <w:b/>
          <w:i/>
          <w:u w:val="single"/>
          <w:lang w:val="en-GB"/>
        </w:rPr>
        <w:t xml:space="preserve"> aplikojn</w:t>
      </w:r>
      <w:r w:rsidR="00E34D6C">
        <w:rPr>
          <w:b/>
          <w:i/>
          <w:u w:val="single"/>
          <w:lang w:val="en-GB"/>
        </w:rPr>
        <w:t>ë</w:t>
      </w:r>
      <w:r w:rsidR="00D53446">
        <w:rPr>
          <w:b/>
          <w:i/>
          <w:u w:val="single"/>
          <w:lang w:val="en-GB"/>
        </w:rPr>
        <w:t xml:space="preserve"> p</w:t>
      </w:r>
      <w:r w:rsidR="00E34D6C">
        <w:rPr>
          <w:b/>
          <w:i/>
          <w:u w:val="single"/>
          <w:lang w:val="en-GB"/>
        </w:rPr>
        <w:t>ë</w:t>
      </w:r>
      <w:r w:rsidR="00D53446">
        <w:rPr>
          <w:b/>
          <w:i/>
          <w:u w:val="single"/>
          <w:lang w:val="en-GB"/>
        </w:rPr>
        <w:t>r grante t</w:t>
      </w:r>
      <w:r w:rsidR="00E34D6C">
        <w:rPr>
          <w:b/>
          <w:i/>
          <w:u w:val="single"/>
          <w:lang w:val="en-GB"/>
        </w:rPr>
        <w:t>ë</w:t>
      </w:r>
      <w:r w:rsidR="00D53446">
        <w:rPr>
          <w:b/>
          <w:i/>
          <w:u w:val="single"/>
          <w:lang w:val="en-GB"/>
        </w:rPr>
        <w:t xml:space="preserve"> cilat do t</w:t>
      </w:r>
      <w:r w:rsidR="00E34D6C">
        <w:rPr>
          <w:b/>
          <w:i/>
          <w:u w:val="single"/>
          <w:lang w:val="en-GB"/>
        </w:rPr>
        <w:t>ë</w:t>
      </w:r>
      <w:r w:rsidR="00610D50">
        <w:rPr>
          <w:b/>
          <w:i/>
          <w:u w:val="single"/>
          <w:lang w:val="en-GB"/>
        </w:rPr>
        <w:t xml:space="preserve"> implementohen në ndonjë</w:t>
      </w:r>
      <w:r w:rsidR="00C66688">
        <w:rPr>
          <w:b/>
          <w:i/>
          <w:u w:val="single"/>
          <w:lang w:val="en-GB"/>
        </w:rPr>
        <w:t xml:space="preserve"> </w:t>
      </w:r>
      <w:r w:rsidR="00D53446">
        <w:rPr>
          <w:b/>
          <w:i/>
          <w:u w:val="single"/>
          <w:lang w:val="en-GB"/>
        </w:rPr>
        <w:t xml:space="preserve"> vend tjet</w:t>
      </w:r>
      <w:r w:rsidR="00E34D6C">
        <w:rPr>
          <w:b/>
          <w:i/>
          <w:u w:val="single"/>
          <w:lang w:val="en-GB"/>
        </w:rPr>
        <w:t>ë</w:t>
      </w:r>
      <w:r w:rsidR="00D53446">
        <w:rPr>
          <w:b/>
          <w:i/>
          <w:u w:val="single"/>
          <w:lang w:val="en-GB"/>
        </w:rPr>
        <w:t>r</w:t>
      </w:r>
      <w:r w:rsidR="00EC56D0" w:rsidRPr="00B92471">
        <w:rPr>
          <w:b/>
          <w:i/>
          <w:u w:val="single"/>
          <w:lang w:val="en-GB"/>
        </w:rPr>
        <w:t xml:space="preserve">). </w:t>
      </w:r>
    </w:p>
    <w:p w:rsidR="00EC56D0" w:rsidRPr="00B92471" w:rsidRDefault="00EC56D0" w:rsidP="00EC56D0">
      <w:pPr>
        <w:rPr>
          <w:rFonts w:asciiTheme="minorHAnsi" w:hAnsiTheme="minorHAnsi" w:cstheme="minorHAnsi"/>
          <w:b/>
          <w:sz w:val="24"/>
          <w:szCs w:val="24"/>
          <w:u w:val="single"/>
          <w:lang w:val="en-GB"/>
        </w:rPr>
      </w:pPr>
    </w:p>
    <w:p w:rsidR="002153FC" w:rsidRPr="00B92471" w:rsidRDefault="00D53446" w:rsidP="00DA2DEF">
      <w:pPr>
        <w:pStyle w:val="H1WeBER"/>
        <w:numPr>
          <w:ilvl w:val="0"/>
          <w:numId w:val="23"/>
        </w:numPr>
        <w:rPr>
          <w:lang w:val="en-GB"/>
        </w:rPr>
      </w:pPr>
      <w:r>
        <w:rPr>
          <w:lang w:val="en-GB"/>
        </w:rPr>
        <w:t>P</w:t>
      </w:r>
      <w:r w:rsidR="00E34D6C">
        <w:rPr>
          <w:lang w:val="en-GB"/>
        </w:rPr>
        <w:t>ë</w:t>
      </w:r>
      <w:r>
        <w:rPr>
          <w:lang w:val="en-GB"/>
        </w:rPr>
        <w:t>rmbajtja e projekteve</w:t>
      </w:r>
    </w:p>
    <w:p w:rsidR="00547A2A" w:rsidRPr="00B92471" w:rsidRDefault="00D53446" w:rsidP="00DA2DEF">
      <w:pPr>
        <w:pStyle w:val="BodyTextWeBER"/>
        <w:rPr>
          <w:lang w:val="en-GB"/>
        </w:rPr>
      </w:pPr>
      <w:r>
        <w:rPr>
          <w:lang w:val="en-GB"/>
        </w:rPr>
        <w:t>N</w:t>
      </w:r>
      <w:r w:rsidR="00E34D6C">
        <w:rPr>
          <w:lang w:val="en-GB"/>
        </w:rPr>
        <w:t>ë</w:t>
      </w:r>
      <w:r>
        <w:rPr>
          <w:lang w:val="en-GB"/>
        </w:rPr>
        <w:t xml:space="preserve"> pajtueshm</w:t>
      </w:r>
      <w:r w:rsidR="00E34D6C">
        <w:rPr>
          <w:lang w:val="en-GB"/>
        </w:rPr>
        <w:t>ë</w:t>
      </w:r>
      <w:r>
        <w:rPr>
          <w:lang w:val="en-GB"/>
        </w:rPr>
        <w:t xml:space="preserve">ri me qasjen e projektit </w:t>
      </w:r>
      <w:r w:rsidR="00C66688">
        <w:rPr>
          <w:lang w:val="en-GB"/>
        </w:rPr>
        <w:t>W</w:t>
      </w:r>
      <w:r w:rsidR="00547A2A" w:rsidRPr="00B92471">
        <w:rPr>
          <w:lang w:val="en-GB"/>
        </w:rPr>
        <w:t>eBER</w:t>
      </w:r>
      <w:r>
        <w:rPr>
          <w:lang w:val="en-GB"/>
        </w:rPr>
        <w:t xml:space="preserve">, </w:t>
      </w:r>
      <w:r w:rsidR="00C66688">
        <w:rPr>
          <w:lang w:val="en-GB"/>
        </w:rPr>
        <w:t xml:space="preserve">fokus i </w:t>
      </w:r>
      <w:r>
        <w:rPr>
          <w:lang w:val="en-GB"/>
        </w:rPr>
        <w:t>granteve q</w:t>
      </w:r>
      <w:r w:rsidR="00E34D6C">
        <w:rPr>
          <w:lang w:val="en-GB"/>
        </w:rPr>
        <w:t>ë</w:t>
      </w:r>
      <w:r>
        <w:rPr>
          <w:lang w:val="en-GB"/>
        </w:rPr>
        <w:t xml:space="preserve"> do t</w:t>
      </w:r>
      <w:r w:rsidR="00E34D6C">
        <w:rPr>
          <w:lang w:val="en-GB"/>
        </w:rPr>
        <w:t>ë</w:t>
      </w:r>
      <w:r>
        <w:rPr>
          <w:lang w:val="en-GB"/>
        </w:rPr>
        <w:t xml:space="preserve"> </w:t>
      </w:r>
      <w:r w:rsidR="005C2E3E">
        <w:rPr>
          <w:lang w:val="en-GB"/>
        </w:rPr>
        <w:t>ofro</w:t>
      </w:r>
      <w:r w:rsidR="00610D50">
        <w:rPr>
          <w:lang w:val="en-GB"/>
        </w:rPr>
        <w:t>hen sipas kësaj</w:t>
      </w:r>
      <w:r>
        <w:rPr>
          <w:lang w:val="en-GB"/>
        </w:rPr>
        <w:t xml:space="preserve"> ftes</w:t>
      </w:r>
      <w:r w:rsidR="005C2E3E">
        <w:rPr>
          <w:lang w:val="en-GB"/>
        </w:rPr>
        <w:t>e</w:t>
      </w:r>
      <w:r>
        <w:rPr>
          <w:lang w:val="en-GB"/>
        </w:rPr>
        <w:t xml:space="preserve"> p</w:t>
      </w:r>
      <w:r w:rsidR="00E34D6C">
        <w:rPr>
          <w:lang w:val="en-GB"/>
        </w:rPr>
        <w:t>ë</w:t>
      </w:r>
      <w:r>
        <w:rPr>
          <w:lang w:val="en-GB"/>
        </w:rPr>
        <w:t>r aplikim do t</w:t>
      </w:r>
      <w:r w:rsidR="00E34D6C">
        <w:rPr>
          <w:lang w:val="en-GB"/>
        </w:rPr>
        <w:t>ë</w:t>
      </w:r>
      <w:r>
        <w:rPr>
          <w:lang w:val="en-GB"/>
        </w:rPr>
        <w:t xml:space="preserve"> jet</w:t>
      </w:r>
      <w:r w:rsidR="00E34D6C">
        <w:rPr>
          <w:lang w:val="en-GB"/>
        </w:rPr>
        <w:t>ë</w:t>
      </w:r>
      <w:r>
        <w:rPr>
          <w:lang w:val="en-GB"/>
        </w:rPr>
        <w:t xml:space="preserve"> monitorimi </w:t>
      </w:r>
      <w:r w:rsidR="00C66688">
        <w:rPr>
          <w:lang w:val="en-GB"/>
        </w:rPr>
        <w:t>i</w:t>
      </w:r>
      <w:r>
        <w:rPr>
          <w:lang w:val="en-GB"/>
        </w:rPr>
        <w:t xml:space="preserve"> zbatimit t</w:t>
      </w:r>
      <w:r w:rsidR="00E34D6C">
        <w:rPr>
          <w:lang w:val="en-GB"/>
        </w:rPr>
        <w:t>ë</w:t>
      </w:r>
      <w:r w:rsidR="00610D50">
        <w:rPr>
          <w:lang w:val="en-GB"/>
        </w:rPr>
        <w:t xml:space="preserve"> reformë</w:t>
      </w:r>
      <w:r>
        <w:rPr>
          <w:lang w:val="en-GB"/>
        </w:rPr>
        <w:t>s administrative n</w:t>
      </w:r>
      <w:r w:rsidR="00610D50">
        <w:rPr>
          <w:lang w:val="en-GB"/>
        </w:rPr>
        <w:t>ë</w:t>
      </w:r>
      <w:r w:rsidR="00C66688">
        <w:rPr>
          <w:lang w:val="en-GB"/>
        </w:rPr>
        <w:t xml:space="preserve"> pajtim me “Parimet e Administ</w:t>
      </w:r>
      <w:r>
        <w:rPr>
          <w:lang w:val="en-GB"/>
        </w:rPr>
        <w:t>r</w:t>
      </w:r>
      <w:r w:rsidR="00C66688">
        <w:rPr>
          <w:lang w:val="en-GB"/>
        </w:rPr>
        <w:t>a</w:t>
      </w:r>
      <w:r>
        <w:rPr>
          <w:lang w:val="en-GB"/>
        </w:rPr>
        <w:t>t</w:t>
      </w:r>
      <w:r w:rsidR="00E34D6C">
        <w:rPr>
          <w:lang w:val="en-GB"/>
        </w:rPr>
        <w:t>ë</w:t>
      </w:r>
      <w:r w:rsidR="005C2E3E">
        <w:rPr>
          <w:lang w:val="en-GB"/>
        </w:rPr>
        <w:t xml:space="preserve">s Publike” </w:t>
      </w:r>
      <w:r>
        <w:rPr>
          <w:lang w:val="en-GB"/>
        </w:rPr>
        <w:t>me dallimin q</w:t>
      </w:r>
      <w:r w:rsidR="00E34D6C">
        <w:rPr>
          <w:lang w:val="en-GB"/>
        </w:rPr>
        <w:t>ë</w:t>
      </w:r>
      <w:r>
        <w:rPr>
          <w:lang w:val="en-GB"/>
        </w:rPr>
        <w:t xml:space="preserve"> grantet duhet t</w:t>
      </w:r>
      <w:r w:rsidR="00E34D6C">
        <w:rPr>
          <w:lang w:val="en-GB"/>
        </w:rPr>
        <w:t>ë</w:t>
      </w:r>
      <w:r>
        <w:rPr>
          <w:lang w:val="en-GB"/>
        </w:rPr>
        <w:t xml:space="preserve"> adresojn</w:t>
      </w:r>
      <w:r w:rsidR="00E34D6C">
        <w:rPr>
          <w:lang w:val="en-GB"/>
        </w:rPr>
        <w:t>ë</w:t>
      </w:r>
      <w:r>
        <w:rPr>
          <w:lang w:val="en-GB"/>
        </w:rPr>
        <w:t xml:space="preserve"> k</w:t>
      </w:r>
      <w:r w:rsidR="00E34D6C">
        <w:rPr>
          <w:lang w:val="en-GB"/>
        </w:rPr>
        <w:t>ë</w:t>
      </w:r>
      <w:r>
        <w:rPr>
          <w:lang w:val="en-GB"/>
        </w:rPr>
        <w:t>to parime n</w:t>
      </w:r>
      <w:r w:rsidR="00E34D6C">
        <w:rPr>
          <w:lang w:val="en-GB"/>
        </w:rPr>
        <w:t>ë</w:t>
      </w:r>
      <w:r>
        <w:rPr>
          <w:lang w:val="en-GB"/>
        </w:rPr>
        <w:t xml:space="preserve"> nivel lokal</w:t>
      </w:r>
      <w:r w:rsidR="00547A2A" w:rsidRPr="00B92471">
        <w:rPr>
          <w:lang w:val="en-GB"/>
        </w:rPr>
        <w:t>.</w:t>
      </w:r>
      <w:r>
        <w:rPr>
          <w:lang w:val="en-GB"/>
        </w:rPr>
        <w:t xml:space="preserve"> Parimet e Administrat</w:t>
      </w:r>
      <w:r w:rsidR="00E34D6C">
        <w:rPr>
          <w:lang w:val="en-GB"/>
        </w:rPr>
        <w:t>ë</w:t>
      </w:r>
      <w:r>
        <w:rPr>
          <w:lang w:val="en-GB"/>
        </w:rPr>
        <w:t xml:space="preserve">s Publike u zhvilluan nga </w:t>
      </w:r>
      <w:r w:rsidR="00547A2A" w:rsidRPr="00B92471">
        <w:rPr>
          <w:lang w:val="en-GB"/>
        </w:rPr>
        <w:t>SIGMA (program</w:t>
      </w:r>
      <w:r>
        <w:rPr>
          <w:lang w:val="en-GB"/>
        </w:rPr>
        <w:t xml:space="preserve"> </w:t>
      </w:r>
      <w:r w:rsidR="00C66688">
        <w:rPr>
          <w:lang w:val="en-GB"/>
        </w:rPr>
        <w:t>i</w:t>
      </w:r>
      <w:r>
        <w:rPr>
          <w:lang w:val="en-GB"/>
        </w:rPr>
        <w:t xml:space="preserve"> </w:t>
      </w:r>
      <w:r w:rsidR="00856BE9">
        <w:rPr>
          <w:lang w:val="en-GB"/>
        </w:rPr>
        <w:t>OBEZH)</w:t>
      </w:r>
      <w:r w:rsidR="00547A2A" w:rsidRPr="00B92471">
        <w:rPr>
          <w:lang w:val="en-GB"/>
        </w:rPr>
        <w:t xml:space="preserve">, </w:t>
      </w:r>
      <w:r w:rsidR="00856BE9">
        <w:rPr>
          <w:lang w:val="en-GB"/>
        </w:rPr>
        <w:t>n</w:t>
      </w:r>
      <w:r w:rsidR="00E34D6C">
        <w:rPr>
          <w:lang w:val="en-GB"/>
        </w:rPr>
        <w:t>ë</w:t>
      </w:r>
      <w:r w:rsidR="00856BE9">
        <w:rPr>
          <w:lang w:val="en-GB"/>
        </w:rPr>
        <w:t xml:space="preserve"> parim </w:t>
      </w:r>
      <w:r w:rsidR="00C66688">
        <w:rPr>
          <w:lang w:val="en-GB"/>
        </w:rPr>
        <w:t>i</w:t>
      </w:r>
      <w:r w:rsidR="00856BE9">
        <w:rPr>
          <w:lang w:val="en-GB"/>
        </w:rPr>
        <w:t xml:space="preserve"> themeluar </w:t>
      </w:r>
      <w:r w:rsidR="00C66688">
        <w:rPr>
          <w:lang w:val="en-GB"/>
        </w:rPr>
        <w:lastRenderedPageBreak/>
        <w:t xml:space="preserve">nga Bashkimi </w:t>
      </w:r>
      <w:r w:rsidR="005C2E3E">
        <w:rPr>
          <w:lang w:val="en-GB"/>
        </w:rPr>
        <w:t>Evropian)</w:t>
      </w:r>
      <w:r w:rsidR="00856BE9">
        <w:rPr>
          <w:lang w:val="en-GB"/>
        </w:rPr>
        <w:t xml:space="preserve"> n</w:t>
      </w:r>
      <w:r w:rsidR="00E34D6C">
        <w:rPr>
          <w:lang w:val="en-GB"/>
        </w:rPr>
        <w:t>ë</w:t>
      </w:r>
      <w:r w:rsidR="00856BE9">
        <w:rPr>
          <w:lang w:val="en-GB"/>
        </w:rPr>
        <w:t xml:space="preserve"> bashk</w:t>
      </w:r>
      <w:r w:rsidR="00E34D6C">
        <w:rPr>
          <w:lang w:val="en-GB"/>
        </w:rPr>
        <w:t>ë</w:t>
      </w:r>
      <w:r w:rsidR="00856BE9">
        <w:rPr>
          <w:lang w:val="en-GB"/>
        </w:rPr>
        <w:t>punim t</w:t>
      </w:r>
      <w:r w:rsidR="00E34D6C">
        <w:rPr>
          <w:lang w:val="en-GB"/>
        </w:rPr>
        <w:t>ë</w:t>
      </w:r>
      <w:r w:rsidR="00856BE9">
        <w:rPr>
          <w:lang w:val="en-GB"/>
        </w:rPr>
        <w:t xml:space="preserve"> ngusht</w:t>
      </w:r>
      <w:r w:rsidR="00E34D6C">
        <w:rPr>
          <w:lang w:val="en-GB"/>
        </w:rPr>
        <w:t>ë</w:t>
      </w:r>
      <w:r w:rsidR="00856BE9">
        <w:rPr>
          <w:lang w:val="en-GB"/>
        </w:rPr>
        <w:t xml:space="preserve"> me Komisionin Evropian</w:t>
      </w:r>
      <w:r w:rsidR="00582B32" w:rsidRPr="00B92471">
        <w:rPr>
          <w:lang w:val="en-GB"/>
        </w:rPr>
        <w:t>.</w:t>
      </w:r>
      <w:r w:rsidR="00582B32" w:rsidRPr="00B92471">
        <w:rPr>
          <w:rStyle w:val="FootnoteReference"/>
          <w:rFonts w:asciiTheme="minorHAnsi" w:hAnsiTheme="minorHAnsi" w:cstheme="minorBidi"/>
          <w:lang w:val="en-GB"/>
        </w:rPr>
        <w:footnoteReference w:id="2"/>
      </w:r>
      <w:r w:rsidR="00582B32" w:rsidRPr="00B92471">
        <w:rPr>
          <w:lang w:val="en-GB"/>
        </w:rPr>
        <w:t xml:space="preserve"> </w:t>
      </w:r>
      <w:r w:rsidR="00856BE9">
        <w:rPr>
          <w:lang w:val="en-GB"/>
        </w:rPr>
        <w:t>Parimet ofrojn</w:t>
      </w:r>
      <w:r w:rsidR="00E34D6C">
        <w:rPr>
          <w:lang w:val="en-GB"/>
        </w:rPr>
        <w:t>ë</w:t>
      </w:r>
      <w:r w:rsidR="00856BE9">
        <w:rPr>
          <w:lang w:val="en-GB"/>
        </w:rPr>
        <w:t xml:space="preserve"> nj</w:t>
      </w:r>
      <w:r w:rsidR="00E34D6C">
        <w:rPr>
          <w:lang w:val="en-GB"/>
        </w:rPr>
        <w:t>ë</w:t>
      </w:r>
      <w:r w:rsidR="00856BE9">
        <w:rPr>
          <w:lang w:val="en-GB"/>
        </w:rPr>
        <w:t xml:space="preserve"> korniz</w:t>
      </w:r>
      <w:r w:rsidR="00E34D6C">
        <w:rPr>
          <w:lang w:val="en-GB"/>
        </w:rPr>
        <w:t>ë</w:t>
      </w:r>
      <w:r w:rsidR="00856BE9">
        <w:rPr>
          <w:lang w:val="en-GB"/>
        </w:rPr>
        <w:t xml:space="preserve"> p</w:t>
      </w:r>
      <w:r w:rsidR="00E34D6C">
        <w:rPr>
          <w:lang w:val="en-GB"/>
        </w:rPr>
        <w:t>ë</w:t>
      </w:r>
      <w:r w:rsidR="00856BE9">
        <w:rPr>
          <w:lang w:val="en-GB"/>
        </w:rPr>
        <w:t>r administrim t</w:t>
      </w:r>
      <w:r w:rsidR="00E34D6C">
        <w:rPr>
          <w:lang w:val="en-GB"/>
        </w:rPr>
        <w:t>ë</w:t>
      </w:r>
      <w:r w:rsidR="00856BE9">
        <w:rPr>
          <w:lang w:val="en-GB"/>
        </w:rPr>
        <w:t xml:space="preserve"> mir</w:t>
      </w:r>
      <w:r w:rsidR="00E34D6C">
        <w:rPr>
          <w:lang w:val="en-GB"/>
        </w:rPr>
        <w:t>ë</w:t>
      </w:r>
      <w:r w:rsidR="00856BE9">
        <w:rPr>
          <w:lang w:val="en-GB"/>
        </w:rPr>
        <w:t xml:space="preserve"> n</w:t>
      </w:r>
      <w:r w:rsidR="00E34D6C">
        <w:rPr>
          <w:lang w:val="en-GB"/>
        </w:rPr>
        <w:t>ë</w:t>
      </w:r>
      <w:r w:rsidR="00856BE9">
        <w:rPr>
          <w:lang w:val="en-GB"/>
        </w:rPr>
        <w:t xml:space="preserve"> vendet q</w:t>
      </w:r>
      <w:r w:rsidR="00E34D6C">
        <w:rPr>
          <w:lang w:val="en-GB"/>
        </w:rPr>
        <w:t>ë</w:t>
      </w:r>
      <w:r w:rsidR="00856BE9">
        <w:rPr>
          <w:lang w:val="en-GB"/>
        </w:rPr>
        <w:t xml:space="preserve"> aspirojn</w:t>
      </w:r>
      <w:r w:rsidR="00E34D6C">
        <w:rPr>
          <w:lang w:val="en-GB"/>
        </w:rPr>
        <w:t>ë</w:t>
      </w:r>
      <w:r w:rsidR="00856BE9">
        <w:rPr>
          <w:lang w:val="en-GB"/>
        </w:rPr>
        <w:t xml:space="preserve">  t</w:t>
      </w:r>
      <w:r w:rsidR="00E34D6C">
        <w:rPr>
          <w:lang w:val="en-GB"/>
        </w:rPr>
        <w:t>ë</w:t>
      </w:r>
      <w:r w:rsidR="00856BE9">
        <w:rPr>
          <w:lang w:val="en-GB"/>
        </w:rPr>
        <w:t xml:space="preserve"> aderojn</w:t>
      </w:r>
      <w:r w:rsidR="00E34D6C">
        <w:rPr>
          <w:lang w:val="en-GB"/>
        </w:rPr>
        <w:t>ë</w:t>
      </w:r>
      <w:r w:rsidR="00856BE9">
        <w:rPr>
          <w:lang w:val="en-GB"/>
        </w:rPr>
        <w:t xml:space="preserve"> n</w:t>
      </w:r>
      <w:r w:rsidR="00E34D6C">
        <w:rPr>
          <w:lang w:val="en-GB"/>
        </w:rPr>
        <w:t>ë</w:t>
      </w:r>
      <w:r w:rsidR="00856BE9">
        <w:rPr>
          <w:lang w:val="en-GB"/>
        </w:rPr>
        <w:t xml:space="preserve">  Bashkimin Evropian, dhe n</w:t>
      </w:r>
      <w:r w:rsidR="00E34D6C">
        <w:rPr>
          <w:lang w:val="en-GB"/>
        </w:rPr>
        <w:t>ë</w:t>
      </w:r>
      <w:r w:rsidR="00856BE9">
        <w:rPr>
          <w:lang w:val="en-GB"/>
        </w:rPr>
        <w:t xml:space="preserve"> baz</w:t>
      </w:r>
      <w:r w:rsidR="00E34D6C">
        <w:rPr>
          <w:lang w:val="en-GB"/>
        </w:rPr>
        <w:t>ë</w:t>
      </w:r>
      <w:r w:rsidR="00856BE9">
        <w:rPr>
          <w:lang w:val="en-GB"/>
        </w:rPr>
        <w:t xml:space="preserve"> t</w:t>
      </w:r>
      <w:r w:rsidR="00E34D6C">
        <w:rPr>
          <w:lang w:val="en-GB"/>
        </w:rPr>
        <w:t>ë</w:t>
      </w:r>
      <w:r w:rsidR="00856BE9">
        <w:rPr>
          <w:lang w:val="en-GB"/>
        </w:rPr>
        <w:t xml:space="preserve"> tyre </w:t>
      </w:r>
      <w:r w:rsidR="00547A2A" w:rsidRPr="00B92471">
        <w:rPr>
          <w:lang w:val="en-GB"/>
        </w:rPr>
        <w:t>SIGMA/O</w:t>
      </w:r>
      <w:r w:rsidR="00856BE9">
        <w:rPr>
          <w:lang w:val="en-GB"/>
        </w:rPr>
        <w:t>BEZH dhe BE-ja vler</w:t>
      </w:r>
      <w:r w:rsidR="00E34D6C">
        <w:rPr>
          <w:lang w:val="en-GB"/>
        </w:rPr>
        <w:t>ë</w:t>
      </w:r>
      <w:r w:rsidR="00856BE9">
        <w:rPr>
          <w:lang w:val="en-GB"/>
        </w:rPr>
        <w:t>sojn</w:t>
      </w:r>
      <w:r w:rsidR="00E34D6C">
        <w:rPr>
          <w:lang w:val="en-GB"/>
        </w:rPr>
        <w:t>ë</w:t>
      </w:r>
      <w:r w:rsidR="00856BE9">
        <w:rPr>
          <w:lang w:val="en-GB"/>
        </w:rPr>
        <w:t xml:space="preserve"> progresin e k</w:t>
      </w:r>
      <w:r w:rsidR="00E34D6C">
        <w:rPr>
          <w:lang w:val="en-GB"/>
        </w:rPr>
        <w:t>ë</w:t>
      </w:r>
      <w:r w:rsidR="00856BE9">
        <w:rPr>
          <w:lang w:val="en-GB"/>
        </w:rPr>
        <w:t>tyre vendeve n</w:t>
      </w:r>
      <w:r w:rsidR="00E34D6C">
        <w:rPr>
          <w:lang w:val="en-GB"/>
        </w:rPr>
        <w:t>ë</w:t>
      </w:r>
      <w:r w:rsidR="00856BE9">
        <w:rPr>
          <w:lang w:val="en-GB"/>
        </w:rPr>
        <w:t xml:space="preserve"> fush</w:t>
      </w:r>
      <w:r w:rsidR="00E34D6C">
        <w:rPr>
          <w:lang w:val="en-GB"/>
        </w:rPr>
        <w:t>ë</w:t>
      </w:r>
      <w:r w:rsidR="00856BE9">
        <w:rPr>
          <w:lang w:val="en-GB"/>
        </w:rPr>
        <w:t>n e reform</w:t>
      </w:r>
      <w:r w:rsidR="00E34D6C">
        <w:rPr>
          <w:lang w:val="en-GB"/>
        </w:rPr>
        <w:t>ë</w:t>
      </w:r>
      <w:r w:rsidR="00856BE9">
        <w:rPr>
          <w:lang w:val="en-GB"/>
        </w:rPr>
        <w:t>s s</w:t>
      </w:r>
      <w:r w:rsidR="00E34D6C">
        <w:rPr>
          <w:lang w:val="en-GB"/>
        </w:rPr>
        <w:t>ë</w:t>
      </w:r>
      <w:r w:rsidR="00C66688">
        <w:rPr>
          <w:lang w:val="en-GB"/>
        </w:rPr>
        <w:t xml:space="preserve"> admin</w:t>
      </w:r>
      <w:r w:rsidR="005C2E3E">
        <w:rPr>
          <w:lang w:val="en-GB"/>
        </w:rPr>
        <w:t>i</w:t>
      </w:r>
      <w:r w:rsidR="00C66688">
        <w:rPr>
          <w:lang w:val="en-GB"/>
        </w:rPr>
        <w:t>st</w:t>
      </w:r>
      <w:r w:rsidR="00856BE9">
        <w:rPr>
          <w:lang w:val="en-GB"/>
        </w:rPr>
        <w:t>r</w:t>
      </w:r>
      <w:r w:rsidR="00C66688">
        <w:rPr>
          <w:lang w:val="en-GB"/>
        </w:rPr>
        <w:t>a</w:t>
      </w:r>
      <w:r w:rsidR="00856BE9">
        <w:rPr>
          <w:lang w:val="en-GB"/>
        </w:rPr>
        <w:t>t</w:t>
      </w:r>
      <w:r w:rsidR="00E34D6C">
        <w:rPr>
          <w:lang w:val="en-GB"/>
        </w:rPr>
        <w:t>ë</w:t>
      </w:r>
      <w:r w:rsidR="00856BE9">
        <w:rPr>
          <w:lang w:val="en-GB"/>
        </w:rPr>
        <w:t>s publike</w:t>
      </w:r>
      <w:r w:rsidR="00547A2A" w:rsidRPr="00B92471">
        <w:rPr>
          <w:lang w:val="en-GB"/>
        </w:rPr>
        <w:t xml:space="preserve">. </w:t>
      </w:r>
      <w:r w:rsidR="00856BE9">
        <w:rPr>
          <w:lang w:val="en-GB"/>
        </w:rPr>
        <w:t>Vler</w:t>
      </w:r>
      <w:r w:rsidR="00E34D6C">
        <w:rPr>
          <w:lang w:val="en-GB"/>
        </w:rPr>
        <w:t>ë</w:t>
      </w:r>
      <w:r w:rsidR="00856BE9">
        <w:rPr>
          <w:lang w:val="en-GB"/>
        </w:rPr>
        <w:t>simet e b</w:t>
      </w:r>
      <w:r w:rsidR="00E34D6C">
        <w:rPr>
          <w:lang w:val="en-GB"/>
        </w:rPr>
        <w:t>ë</w:t>
      </w:r>
      <w:r w:rsidR="00856BE9">
        <w:rPr>
          <w:lang w:val="en-GB"/>
        </w:rPr>
        <w:t>ra nga SIGMA dhe BE-ja jan</w:t>
      </w:r>
      <w:r w:rsidR="00E34D6C">
        <w:rPr>
          <w:lang w:val="en-GB"/>
        </w:rPr>
        <w:t>ë</w:t>
      </w:r>
      <w:r w:rsidR="00856BE9">
        <w:rPr>
          <w:lang w:val="en-GB"/>
        </w:rPr>
        <w:t xml:space="preserve"> t</w:t>
      </w:r>
      <w:r w:rsidR="00E34D6C">
        <w:rPr>
          <w:lang w:val="en-GB"/>
        </w:rPr>
        <w:t>ë</w:t>
      </w:r>
      <w:r w:rsidR="00856BE9">
        <w:rPr>
          <w:lang w:val="en-GB"/>
        </w:rPr>
        <w:t xml:space="preserve"> kufizuara n</w:t>
      </w:r>
      <w:r w:rsidR="00E34D6C">
        <w:rPr>
          <w:lang w:val="en-GB"/>
        </w:rPr>
        <w:t>ë</w:t>
      </w:r>
      <w:r w:rsidR="00856BE9">
        <w:rPr>
          <w:lang w:val="en-GB"/>
        </w:rPr>
        <w:t xml:space="preserve"> nivelin qendror/nacional dhe administrimi i nivelit lokal nuk </w:t>
      </w:r>
      <w:r w:rsidR="00E34D6C">
        <w:rPr>
          <w:lang w:val="en-GB"/>
        </w:rPr>
        <w:t>ë</w:t>
      </w:r>
      <w:r w:rsidR="00856BE9">
        <w:rPr>
          <w:lang w:val="en-GB"/>
        </w:rPr>
        <w:t>sht</w:t>
      </w:r>
      <w:r w:rsidR="00E34D6C">
        <w:rPr>
          <w:lang w:val="en-GB"/>
        </w:rPr>
        <w:t>ë</w:t>
      </w:r>
      <w:r w:rsidR="00856BE9">
        <w:rPr>
          <w:lang w:val="en-GB"/>
        </w:rPr>
        <w:t xml:space="preserve"> subjekt </w:t>
      </w:r>
      <w:r w:rsidR="00C66688">
        <w:rPr>
          <w:lang w:val="en-GB"/>
        </w:rPr>
        <w:t>i</w:t>
      </w:r>
      <w:r w:rsidR="00856BE9">
        <w:rPr>
          <w:lang w:val="en-GB"/>
        </w:rPr>
        <w:t xml:space="preserve"> k</w:t>
      </w:r>
      <w:r w:rsidR="00E34D6C">
        <w:rPr>
          <w:lang w:val="en-GB"/>
        </w:rPr>
        <w:t>ë</w:t>
      </w:r>
      <w:r w:rsidR="00856BE9">
        <w:rPr>
          <w:lang w:val="en-GB"/>
        </w:rPr>
        <w:t>tyre vler</w:t>
      </w:r>
      <w:r w:rsidR="00E34D6C">
        <w:rPr>
          <w:lang w:val="en-GB"/>
        </w:rPr>
        <w:t>ë</w:t>
      </w:r>
      <w:r w:rsidR="00856BE9">
        <w:rPr>
          <w:lang w:val="en-GB"/>
        </w:rPr>
        <w:t>simeve</w:t>
      </w:r>
      <w:r w:rsidR="00547A2A" w:rsidRPr="00B92471">
        <w:rPr>
          <w:lang w:val="en-GB"/>
        </w:rPr>
        <w:t xml:space="preserve">. </w:t>
      </w:r>
      <w:r w:rsidR="00856BE9">
        <w:rPr>
          <w:lang w:val="en-GB"/>
        </w:rPr>
        <w:t>Nd</w:t>
      </w:r>
      <w:r w:rsidR="00E34D6C">
        <w:rPr>
          <w:lang w:val="en-GB"/>
        </w:rPr>
        <w:t>ë</w:t>
      </w:r>
      <w:r w:rsidR="00856BE9">
        <w:rPr>
          <w:lang w:val="en-GB"/>
        </w:rPr>
        <w:t xml:space="preserve">rsa projekti </w:t>
      </w:r>
      <w:r w:rsidR="00C66688">
        <w:rPr>
          <w:lang w:val="en-GB"/>
        </w:rPr>
        <w:t>W</w:t>
      </w:r>
      <w:r w:rsidR="00547A2A" w:rsidRPr="00B92471">
        <w:rPr>
          <w:lang w:val="en-GB"/>
        </w:rPr>
        <w:t xml:space="preserve">eBER </w:t>
      </w:r>
      <w:r w:rsidR="00856BE9">
        <w:rPr>
          <w:lang w:val="en-GB"/>
        </w:rPr>
        <w:t>n</w:t>
      </w:r>
      <w:r w:rsidR="00E34D6C">
        <w:rPr>
          <w:lang w:val="en-GB"/>
        </w:rPr>
        <w:t>ë</w:t>
      </w:r>
      <w:r w:rsidR="00856BE9">
        <w:rPr>
          <w:lang w:val="en-GB"/>
        </w:rPr>
        <w:t xml:space="preserve"> t</w:t>
      </w:r>
      <w:r w:rsidR="00E34D6C">
        <w:rPr>
          <w:lang w:val="en-GB"/>
        </w:rPr>
        <w:t>ë</w:t>
      </w:r>
      <w:r w:rsidR="00856BE9">
        <w:rPr>
          <w:lang w:val="en-GB"/>
        </w:rPr>
        <w:t>r</w:t>
      </w:r>
      <w:r w:rsidR="00E34D6C">
        <w:rPr>
          <w:lang w:val="en-GB"/>
        </w:rPr>
        <w:t>ë</w:t>
      </w:r>
      <w:r w:rsidR="00856BE9">
        <w:rPr>
          <w:lang w:val="en-GB"/>
        </w:rPr>
        <w:t xml:space="preserve">si </w:t>
      </w:r>
      <w:r w:rsidR="00C66688">
        <w:rPr>
          <w:lang w:val="en-GB"/>
        </w:rPr>
        <w:t xml:space="preserve">ndihmon ne </w:t>
      </w:r>
      <w:r w:rsidR="00856BE9">
        <w:rPr>
          <w:lang w:val="en-GB"/>
        </w:rPr>
        <w:t>p</w:t>
      </w:r>
      <w:r w:rsidR="00E34D6C">
        <w:rPr>
          <w:lang w:val="en-GB"/>
        </w:rPr>
        <w:t>ë</w:t>
      </w:r>
      <w:r w:rsidR="00C66688">
        <w:rPr>
          <w:lang w:val="en-GB"/>
        </w:rPr>
        <w:t>rf</w:t>
      </w:r>
      <w:r w:rsidR="00856BE9">
        <w:rPr>
          <w:lang w:val="en-GB"/>
        </w:rPr>
        <w:t>s</w:t>
      </w:r>
      <w:r w:rsidR="00C66688">
        <w:rPr>
          <w:lang w:val="en-GB"/>
        </w:rPr>
        <w:t>h</w:t>
      </w:r>
      <w:r w:rsidR="00856BE9">
        <w:rPr>
          <w:lang w:val="en-GB"/>
        </w:rPr>
        <w:t>irjen e shoq</w:t>
      </w:r>
      <w:r w:rsidR="00E34D6C">
        <w:rPr>
          <w:lang w:val="en-GB"/>
        </w:rPr>
        <w:t>ë</w:t>
      </w:r>
      <w:r w:rsidR="00856BE9">
        <w:rPr>
          <w:lang w:val="en-GB"/>
        </w:rPr>
        <w:t>ris</w:t>
      </w:r>
      <w:r w:rsidR="00E34D6C">
        <w:rPr>
          <w:lang w:val="en-GB"/>
        </w:rPr>
        <w:t>ë</w:t>
      </w:r>
      <w:r w:rsidR="00856BE9">
        <w:rPr>
          <w:lang w:val="en-GB"/>
        </w:rPr>
        <w:t xml:space="preserve"> civile n</w:t>
      </w:r>
      <w:r w:rsidR="00E34D6C">
        <w:rPr>
          <w:lang w:val="en-GB"/>
        </w:rPr>
        <w:t>ë</w:t>
      </w:r>
      <w:r w:rsidR="00856BE9">
        <w:rPr>
          <w:lang w:val="en-GB"/>
        </w:rPr>
        <w:t xml:space="preserve"> monitorimin e zbatimit t</w:t>
      </w:r>
      <w:r w:rsidR="00E34D6C">
        <w:rPr>
          <w:lang w:val="en-GB"/>
        </w:rPr>
        <w:t>ë</w:t>
      </w:r>
      <w:r w:rsidR="00856BE9">
        <w:rPr>
          <w:lang w:val="en-GB"/>
        </w:rPr>
        <w:t xml:space="preserve"> tyre poashtu n</w:t>
      </w:r>
      <w:r w:rsidR="00E34D6C">
        <w:rPr>
          <w:lang w:val="en-GB"/>
        </w:rPr>
        <w:t>ë</w:t>
      </w:r>
      <w:r w:rsidR="00856BE9">
        <w:rPr>
          <w:lang w:val="en-GB"/>
        </w:rPr>
        <w:t xml:space="preserve"> nivel nacional, Granti </w:t>
      </w:r>
      <w:r w:rsidR="00C66688">
        <w:rPr>
          <w:lang w:val="en-GB"/>
        </w:rPr>
        <w:t>W</w:t>
      </w:r>
      <w:r w:rsidR="00856BE9">
        <w:rPr>
          <w:lang w:val="en-GB"/>
        </w:rPr>
        <w:t>eber dhe kjo ftes</w:t>
      </w:r>
      <w:r w:rsidR="00E34D6C">
        <w:rPr>
          <w:lang w:val="en-GB"/>
        </w:rPr>
        <w:t>ë</w:t>
      </w:r>
      <w:r w:rsidR="00856BE9">
        <w:rPr>
          <w:lang w:val="en-GB"/>
        </w:rPr>
        <w:t xml:space="preserve"> p</w:t>
      </w:r>
      <w:r w:rsidR="00E34D6C">
        <w:rPr>
          <w:lang w:val="en-GB"/>
        </w:rPr>
        <w:t>ë</w:t>
      </w:r>
      <w:r w:rsidR="00856BE9">
        <w:rPr>
          <w:lang w:val="en-GB"/>
        </w:rPr>
        <w:t>r aplikim kan</w:t>
      </w:r>
      <w:r w:rsidR="00E34D6C">
        <w:rPr>
          <w:lang w:val="en-GB"/>
        </w:rPr>
        <w:t>ë</w:t>
      </w:r>
      <w:r w:rsidR="00856BE9">
        <w:rPr>
          <w:lang w:val="en-GB"/>
        </w:rPr>
        <w:t xml:space="preserve"> p</w:t>
      </w:r>
      <w:r w:rsidR="00E34D6C">
        <w:rPr>
          <w:lang w:val="en-GB"/>
        </w:rPr>
        <w:t>ë</w:t>
      </w:r>
      <w:r w:rsidR="00856BE9">
        <w:rPr>
          <w:lang w:val="en-GB"/>
        </w:rPr>
        <w:t>r q</w:t>
      </w:r>
      <w:r w:rsidR="00E34D6C">
        <w:rPr>
          <w:lang w:val="en-GB"/>
        </w:rPr>
        <w:t>ë</w:t>
      </w:r>
      <w:r w:rsidR="00856BE9">
        <w:rPr>
          <w:lang w:val="en-GB"/>
        </w:rPr>
        <w:t>llim q</w:t>
      </w:r>
      <w:r w:rsidR="00E34D6C">
        <w:rPr>
          <w:lang w:val="en-GB"/>
        </w:rPr>
        <w:t>ë</w:t>
      </w:r>
      <w:r w:rsidR="00856BE9">
        <w:rPr>
          <w:lang w:val="en-GB"/>
        </w:rPr>
        <w:t xml:space="preserve"> n</w:t>
      </w:r>
      <w:r w:rsidR="00E34D6C">
        <w:rPr>
          <w:lang w:val="en-GB"/>
        </w:rPr>
        <w:t>ë</w:t>
      </w:r>
      <w:r w:rsidR="00856BE9">
        <w:rPr>
          <w:lang w:val="en-GB"/>
        </w:rPr>
        <w:t xml:space="preserve"> m</w:t>
      </w:r>
      <w:r w:rsidR="00E34D6C">
        <w:rPr>
          <w:lang w:val="en-GB"/>
        </w:rPr>
        <w:t>ë</w:t>
      </w:r>
      <w:r w:rsidR="00856BE9">
        <w:rPr>
          <w:lang w:val="en-GB"/>
        </w:rPr>
        <w:t>nyr</w:t>
      </w:r>
      <w:r w:rsidR="00E34D6C">
        <w:rPr>
          <w:lang w:val="en-GB"/>
        </w:rPr>
        <w:t>ë</w:t>
      </w:r>
      <w:r w:rsidR="00856BE9">
        <w:rPr>
          <w:lang w:val="en-GB"/>
        </w:rPr>
        <w:t xml:space="preserve"> specifike t</w:t>
      </w:r>
      <w:r w:rsidR="00E34D6C">
        <w:rPr>
          <w:lang w:val="en-GB"/>
        </w:rPr>
        <w:t>ë</w:t>
      </w:r>
      <w:r w:rsidR="00856BE9">
        <w:rPr>
          <w:lang w:val="en-GB"/>
        </w:rPr>
        <w:t xml:space="preserve"> p</w:t>
      </w:r>
      <w:r w:rsidR="00E34D6C">
        <w:rPr>
          <w:lang w:val="en-GB"/>
        </w:rPr>
        <w:t>ë</w:t>
      </w:r>
      <w:r w:rsidR="00856BE9">
        <w:rPr>
          <w:lang w:val="en-GB"/>
        </w:rPr>
        <w:t>rkrahin projektet t</w:t>
      </w:r>
      <w:r w:rsidR="00E34D6C">
        <w:rPr>
          <w:lang w:val="en-GB"/>
        </w:rPr>
        <w:t>ë</w:t>
      </w:r>
      <w:r w:rsidR="00856BE9">
        <w:rPr>
          <w:lang w:val="en-GB"/>
        </w:rPr>
        <w:t xml:space="preserve"> cilat </w:t>
      </w:r>
      <w:r w:rsidR="00C66688">
        <w:rPr>
          <w:lang w:val="en-GB"/>
        </w:rPr>
        <w:t xml:space="preserve">angazhohen ne ate </w:t>
      </w:r>
      <w:r w:rsidR="00F71E13">
        <w:rPr>
          <w:lang w:val="en-GB"/>
        </w:rPr>
        <w:t>se si parimet e selektuara aplikohen n</w:t>
      </w:r>
      <w:r w:rsidR="00E34D6C">
        <w:rPr>
          <w:lang w:val="en-GB"/>
        </w:rPr>
        <w:t>ë</w:t>
      </w:r>
      <w:r w:rsidR="00F71E13">
        <w:rPr>
          <w:lang w:val="en-GB"/>
        </w:rPr>
        <w:t xml:space="preserve"> nivel lokal</w:t>
      </w:r>
      <w:r w:rsidR="00547A2A" w:rsidRPr="00B92471">
        <w:rPr>
          <w:lang w:val="en-GB"/>
        </w:rPr>
        <w:t xml:space="preserve">. </w:t>
      </w:r>
      <w:r w:rsidR="00F71E13">
        <w:rPr>
          <w:lang w:val="en-GB"/>
        </w:rPr>
        <w:t xml:space="preserve">Projekti </w:t>
      </w:r>
      <w:r w:rsidR="00C66688">
        <w:rPr>
          <w:lang w:val="en-GB"/>
        </w:rPr>
        <w:t>W</w:t>
      </w:r>
      <w:r w:rsidR="00582B32" w:rsidRPr="00B92471">
        <w:rPr>
          <w:lang w:val="en-GB"/>
        </w:rPr>
        <w:t xml:space="preserve">eBER </w:t>
      </w:r>
      <w:r w:rsidR="00F71E13">
        <w:rPr>
          <w:lang w:val="en-GB"/>
        </w:rPr>
        <w:t>ka b</w:t>
      </w:r>
      <w:r w:rsidR="00E34D6C">
        <w:rPr>
          <w:lang w:val="en-GB"/>
        </w:rPr>
        <w:t>ë</w:t>
      </w:r>
      <w:r w:rsidR="00F71E13">
        <w:rPr>
          <w:lang w:val="en-GB"/>
        </w:rPr>
        <w:t>r</w:t>
      </w:r>
      <w:r w:rsidR="00E34D6C">
        <w:rPr>
          <w:lang w:val="en-GB"/>
        </w:rPr>
        <w:t>ë</w:t>
      </w:r>
      <w:r w:rsidR="00F71E13">
        <w:rPr>
          <w:lang w:val="en-GB"/>
        </w:rPr>
        <w:t xml:space="preserve"> p</w:t>
      </w:r>
      <w:r w:rsidR="00E34D6C">
        <w:rPr>
          <w:lang w:val="en-GB"/>
        </w:rPr>
        <w:t>ë</w:t>
      </w:r>
      <w:r w:rsidR="00F71E13">
        <w:rPr>
          <w:lang w:val="en-GB"/>
        </w:rPr>
        <w:t>rzgjedhjen e parimeve t</w:t>
      </w:r>
      <w:r w:rsidR="00E34D6C">
        <w:rPr>
          <w:lang w:val="en-GB"/>
        </w:rPr>
        <w:t>ë</w:t>
      </w:r>
      <w:r w:rsidR="00F71E13">
        <w:rPr>
          <w:lang w:val="en-GB"/>
        </w:rPr>
        <w:t xml:space="preserve"> SIGMA p</w:t>
      </w:r>
      <w:r w:rsidR="00E34D6C">
        <w:rPr>
          <w:lang w:val="en-GB"/>
        </w:rPr>
        <w:t>ë</w:t>
      </w:r>
      <w:r w:rsidR="00C66688">
        <w:rPr>
          <w:lang w:val="en-GB"/>
        </w:rPr>
        <w:t>r fokusin e vet. Kj</w:t>
      </w:r>
      <w:r w:rsidR="00F71E13">
        <w:rPr>
          <w:lang w:val="en-GB"/>
        </w:rPr>
        <w:t>o p</w:t>
      </w:r>
      <w:r w:rsidR="00E34D6C">
        <w:rPr>
          <w:lang w:val="en-GB"/>
        </w:rPr>
        <w:t>ë</w:t>
      </w:r>
      <w:r w:rsidR="00F71E13">
        <w:rPr>
          <w:lang w:val="en-GB"/>
        </w:rPr>
        <w:t xml:space="preserve">rzgjedhje poashtu </w:t>
      </w:r>
      <w:r w:rsidR="00E34D6C">
        <w:rPr>
          <w:lang w:val="en-GB"/>
        </w:rPr>
        <w:t>ë</w:t>
      </w:r>
      <w:r w:rsidR="00F71E13">
        <w:rPr>
          <w:lang w:val="en-GB"/>
        </w:rPr>
        <w:t>sht</w:t>
      </w:r>
      <w:r w:rsidR="00E34D6C">
        <w:rPr>
          <w:lang w:val="en-GB"/>
        </w:rPr>
        <w:t>ë</w:t>
      </w:r>
      <w:r w:rsidR="00F71E13">
        <w:rPr>
          <w:lang w:val="en-GB"/>
        </w:rPr>
        <w:t xml:space="preserve"> p</w:t>
      </w:r>
      <w:r w:rsidR="00E34D6C">
        <w:rPr>
          <w:lang w:val="en-GB"/>
        </w:rPr>
        <w:t>ë</w:t>
      </w:r>
      <w:r w:rsidR="00F71E13">
        <w:rPr>
          <w:lang w:val="en-GB"/>
        </w:rPr>
        <w:t>rshtatur p</w:t>
      </w:r>
      <w:r w:rsidR="00E34D6C">
        <w:rPr>
          <w:lang w:val="en-GB"/>
        </w:rPr>
        <w:t>ë</w:t>
      </w:r>
      <w:r w:rsidR="00F71E13">
        <w:rPr>
          <w:lang w:val="en-GB"/>
        </w:rPr>
        <w:t>r zbatim n</w:t>
      </w:r>
      <w:r w:rsidR="00E34D6C">
        <w:rPr>
          <w:lang w:val="en-GB"/>
        </w:rPr>
        <w:t>ë</w:t>
      </w:r>
      <w:r w:rsidR="00F71E13">
        <w:rPr>
          <w:lang w:val="en-GB"/>
        </w:rPr>
        <w:t xml:space="preserve"> nivel lokal (n</w:t>
      </w:r>
      <w:r w:rsidR="00E34D6C">
        <w:rPr>
          <w:lang w:val="en-GB"/>
        </w:rPr>
        <w:t>ë</w:t>
      </w:r>
      <w:r w:rsidR="00610D50">
        <w:rPr>
          <w:lang w:val="en-GB"/>
        </w:rPr>
        <w:t xml:space="preserve"> kuptim të</w:t>
      </w:r>
      <w:r w:rsidR="00F71E13">
        <w:rPr>
          <w:lang w:val="en-GB"/>
        </w:rPr>
        <w:t xml:space="preserve"> fokusit dhe terminologjis</w:t>
      </w:r>
      <w:r w:rsidR="00E34D6C">
        <w:rPr>
          <w:lang w:val="en-GB"/>
        </w:rPr>
        <w:t>ë</w:t>
      </w:r>
      <w:r w:rsidR="00F71E13">
        <w:rPr>
          <w:lang w:val="en-GB"/>
        </w:rPr>
        <w:t>), n</w:t>
      </w:r>
      <w:r w:rsidR="00E34D6C">
        <w:rPr>
          <w:lang w:val="en-GB"/>
        </w:rPr>
        <w:t>ë</w:t>
      </w:r>
      <w:r w:rsidR="00F71E13">
        <w:rPr>
          <w:lang w:val="en-GB"/>
        </w:rPr>
        <w:t xml:space="preserve"> m</w:t>
      </w:r>
      <w:r w:rsidR="00E34D6C">
        <w:rPr>
          <w:lang w:val="en-GB"/>
        </w:rPr>
        <w:t>ë</w:t>
      </w:r>
      <w:r w:rsidR="00F71E13">
        <w:rPr>
          <w:lang w:val="en-GB"/>
        </w:rPr>
        <w:t>nyr</w:t>
      </w:r>
      <w:r w:rsidR="00E34D6C">
        <w:rPr>
          <w:lang w:val="en-GB"/>
        </w:rPr>
        <w:t>ë</w:t>
      </w:r>
      <w:r w:rsidR="00F71E13">
        <w:rPr>
          <w:lang w:val="en-GB"/>
        </w:rPr>
        <w:t xml:space="preserve"> specifike p</w:t>
      </w:r>
      <w:r w:rsidR="00E34D6C">
        <w:rPr>
          <w:lang w:val="en-GB"/>
        </w:rPr>
        <w:t>ë</w:t>
      </w:r>
      <w:r w:rsidR="00F71E13">
        <w:rPr>
          <w:lang w:val="en-GB"/>
        </w:rPr>
        <w:t>r q</w:t>
      </w:r>
      <w:r w:rsidR="00E34D6C">
        <w:rPr>
          <w:lang w:val="en-GB"/>
        </w:rPr>
        <w:t>ë</w:t>
      </w:r>
      <w:r w:rsidR="00F71E13">
        <w:rPr>
          <w:lang w:val="en-GB"/>
        </w:rPr>
        <w:t>llime t</w:t>
      </w:r>
      <w:r w:rsidR="00E34D6C">
        <w:rPr>
          <w:lang w:val="en-GB"/>
        </w:rPr>
        <w:t>ë</w:t>
      </w:r>
      <w:r w:rsidR="00F71E13">
        <w:rPr>
          <w:lang w:val="en-GB"/>
        </w:rPr>
        <w:t xml:space="preserve"> Instrumentit t</w:t>
      </w:r>
      <w:r w:rsidR="00E34D6C">
        <w:rPr>
          <w:lang w:val="en-GB"/>
        </w:rPr>
        <w:t>ë</w:t>
      </w:r>
      <w:r w:rsidR="00F71E13">
        <w:rPr>
          <w:lang w:val="en-GB"/>
        </w:rPr>
        <w:t xml:space="preserve"> Grantit dhe k</w:t>
      </w:r>
      <w:r w:rsidR="00610D50">
        <w:rPr>
          <w:lang w:val="en-GB"/>
        </w:rPr>
        <w:t>ë</w:t>
      </w:r>
      <w:r w:rsidR="00F71E13">
        <w:rPr>
          <w:lang w:val="en-GB"/>
        </w:rPr>
        <w:t>saj ftese p</w:t>
      </w:r>
      <w:r w:rsidR="00E34D6C">
        <w:rPr>
          <w:lang w:val="en-GB"/>
        </w:rPr>
        <w:t>ë</w:t>
      </w:r>
      <w:r w:rsidR="00F71E13">
        <w:rPr>
          <w:lang w:val="en-GB"/>
        </w:rPr>
        <w:t>r aplikim</w:t>
      </w:r>
      <w:r w:rsidR="00547A2A" w:rsidRPr="00B92471">
        <w:rPr>
          <w:lang w:val="en-GB"/>
        </w:rPr>
        <w:t xml:space="preserve">. </w:t>
      </w:r>
    </w:p>
    <w:p w:rsidR="005C1F42" w:rsidRPr="00B92471" w:rsidRDefault="00F71E13" w:rsidP="00DA2DEF">
      <w:pPr>
        <w:pStyle w:val="BodyTextWeBER"/>
        <w:rPr>
          <w:lang w:val="en-GB"/>
        </w:rPr>
      </w:pPr>
      <w:r>
        <w:rPr>
          <w:rFonts w:cstheme="minorBidi"/>
          <w:lang w:val="en-GB"/>
        </w:rPr>
        <w:t>Prandaj, OSHC-t</w:t>
      </w:r>
      <w:r w:rsidR="00E34D6C">
        <w:rPr>
          <w:rFonts w:cstheme="minorBidi"/>
          <w:lang w:val="en-GB"/>
        </w:rPr>
        <w:t>ë</w:t>
      </w:r>
      <w:r>
        <w:rPr>
          <w:rFonts w:cstheme="minorBidi"/>
          <w:lang w:val="en-GB"/>
        </w:rPr>
        <w:t xml:space="preserve"> e interesuara ftohen t</w:t>
      </w:r>
      <w:r w:rsidR="00E34D6C">
        <w:rPr>
          <w:rFonts w:cstheme="minorBidi"/>
          <w:lang w:val="en-GB"/>
        </w:rPr>
        <w:t>ë</w:t>
      </w:r>
      <w:r>
        <w:rPr>
          <w:rFonts w:cstheme="minorBidi"/>
          <w:lang w:val="en-GB"/>
        </w:rPr>
        <w:t xml:space="preserve"> dor</w:t>
      </w:r>
      <w:r w:rsidR="00E34D6C">
        <w:rPr>
          <w:rFonts w:cstheme="minorBidi"/>
          <w:lang w:val="en-GB"/>
        </w:rPr>
        <w:t>ë</w:t>
      </w:r>
      <w:r>
        <w:rPr>
          <w:rFonts w:cstheme="minorBidi"/>
          <w:lang w:val="en-GB"/>
        </w:rPr>
        <w:t>zojn</w:t>
      </w:r>
      <w:r w:rsidR="00E34D6C">
        <w:rPr>
          <w:rFonts w:cstheme="minorBidi"/>
          <w:lang w:val="en-GB"/>
        </w:rPr>
        <w:t>ë</w:t>
      </w:r>
      <w:r>
        <w:rPr>
          <w:rFonts w:cstheme="minorBidi"/>
          <w:lang w:val="en-GB"/>
        </w:rPr>
        <w:t xml:space="preserve"> aplikacionet p</w:t>
      </w:r>
      <w:r w:rsidR="00E34D6C">
        <w:rPr>
          <w:rFonts w:cstheme="minorBidi"/>
          <w:lang w:val="en-GB"/>
        </w:rPr>
        <w:t>ë</w:t>
      </w:r>
      <w:r>
        <w:rPr>
          <w:rFonts w:cstheme="minorBidi"/>
          <w:lang w:val="en-GB"/>
        </w:rPr>
        <w:t>r projekt</w:t>
      </w:r>
      <w:r w:rsidR="00C66688">
        <w:rPr>
          <w:rFonts w:cstheme="minorBidi"/>
          <w:lang w:val="en-GB"/>
        </w:rPr>
        <w:t xml:space="preserve"> duke u fokusuar </w:t>
      </w:r>
      <w:r>
        <w:rPr>
          <w:rFonts w:cstheme="minorBidi"/>
          <w:lang w:val="en-GB"/>
        </w:rPr>
        <w:t>n</w:t>
      </w:r>
      <w:r w:rsidR="00E34D6C">
        <w:rPr>
          <w:rFonts w:cstheme="minorBidi"/>
          <w:lang w:val="en-GB"/>
        </w:rPr>
        <w:t>ë</w:t>
      </w:r>
      <w:r>
        <w:rPr>
          <w:rFonts w:cstheme="minorBidi"/>
          <w:lang w:val="en-GB"/>
        </w:rPr>
        <w:t xml:space="preserve"> nj</w:t>
      </w:r>
      <w:r w:rsidR="00E34D6C">
        <w:rPr>
          <w:rFonts w:cstheme="minorBidi"/>
          <w:lang w:val="en-GB"/>
        </w:rPr>
        <w:t>ë</w:t>
      </w:r>
      <w:r>
        <w:rPr>
          <w:rFonts w:cstheme="minorBidi"/>
          <w:lang w:val="en-GB"/>
        </w:rPr>
        <w:t xml:space="preserve"> ose m</w:t>
      </w:r>
      <w:r w:rsidR="00E34D6C">
        <w:rPr>
          <w:rFonts w:cstheme="minorBidi"/>
          <w:lang w:val="en-GB"/>
        </w:rPr>
        <w:t>ë</w:t>
      </w:r>
      <w:r>
        <w:rPr>
          <w:rFonts w:cstheme="minorBidi"/>
          <w:lang w:val="en-GB"/>
        </w:rPr>
        <w:t xml:space="preserve"> shum</w:t>
      </w:r>
      <w:r w:rsidR="00E34D6C">
        <w:rPr>
          <w:rFonts w:cstheme="minorBidi"/>
          <w:lang w:val="en-GB"/>
        </w:rPr>
        <w:t>ë</w:t>
      </w:r>
      <w:r>
        <w:rPr>
          <w:rFonts w:cstheme="minorBidi"/>
          <w:lang w:val="en-GB"/>
        </w:rPr>
        <w:t xml:space="preserve"> nga parimet e SIGMA-s</w:t>
      </w:r>
      <w:r w:rsidR="00C66688">
        <w:rPr>
          <w:rFonts w:cstheme="minorBidi"/>
          <w:lang w:val="en-GB"/>
        </w:rPr>
        <w:t>e</w:t>
      </w:r>
      <w:r>
        <w:rPr>
          <w:rFonts w:cstheme="minorBidi"/>
          <w:lang w:val="en-GB"/>
        </w:rPr>
        <w:t xml:space="preserve"> n</w:t>
      </w:r>
      <w:r w:rsidR="00E34D6C">
        <w:rPr>
          <w:rFonts w:cstheme="minorBidi"/>
          <w:lang w:val="en-GB"/>
        </w:rPr>
        <w:t>ë</w:t>
      </w:r>
      <w:r>
        <w:rPr>
          <w:rFonts w:cstheme="minorBidi"/>
          <w:lang w:val="en-GB"/>
        </w:rPr>
        <w:t xml:space="preserve"> </w:t>
      </w:r>
      <w:r w:rsidR="00610D50">
        <w:rPr>
          <w:rFonts w:cstheme="minorBidi"/>
          <w:lang w:val="en-GB"/>
        </w:rPr>
        <w:t>fushë</w:t>
      </w:r>
      <w:r w:rsidR="0006217B">
        <w:rPr>
          <w:rFonts w:cstheme="minorBidi"/>
          <w:lang w:val="en-GB"/>
        </w:rPr>
        <w:t xml:space="preserve">n e </w:t>
      </w:r>
      <w:r>
        <w:rPr>
          <w:rFonts w:cstheme="minorBidi"/>
          <w:lang w:val="en-GB"/>
        </w:rPr>
        <w:t>administrimit publik</w:t>
      </w:r>
      <w:r w:rsidR="00E84546" w:rsidRPr="00B92471">
        <w:rPr>
          <w:rStyle w:val="FootnoteReference"/>
          <w:rFonts w:asciiTheme="minorHAnsi" w:hAnsiTheme="minorHAnsi" w:cstheme="minorHAnsi"/>
          <w:sz w:val="24"/>
          <w:szCs w:val="24"/>
          <w:lang w:val="en-GB"/>
        </w:rPr>
        <w:footnoteReference w:id="3"/>
      </w:r>
      <w:r w:rsidR="00DB6243" w:rsidRPr="00B92471">
        <w:rPr>
          <w:lang w:val="en-GB"/>
        </w:rPr>
        <w:t>:</w:t>
      </w:r>
    </w:p>
    <w:p w:rsidR="00DB6243" w:rsidRPr="00B92471" w:rsidRDefault="00F71E13" w:rsidP="00B92471">
      <w:pPr>
        <w:pStyle w:val="Bullet1WeBER"/>
        <w:rPr>
          <w:b/>
          <w:lang w:val="en-GB"/>
        </w:rPr>
      </w:pPr>
      <w:r>
        <w:rPr>
          <w:b/>
          <w:lang w:val="en-GB"/>
        </w:rPr>
        <w:t>KORNIZA STRATEGJIKE P</w:t>
      </w:r>
      <w:r w:rsidR="00E34D6C">
        <w:rPr>
          <w:b/>
          <w:lang w:val="en-GB"/>
        </w:rPr>
        <w:t>Ë</w:t>
      </w:r>
      <w:r>
        <w:rPr>
          <w:b/>
          <w:lang w:val="en-GB"/>
        </w:rPr>
        <w:t>R REFORM</w:t>
      </w:r>
      <w:r w:rsidR="00E34D6C">
        <w:rPr>
          <w:b/>
          <w:lang w:val="en-GB"/>
        </w:rPr>
        <w:t>Ë</w:t>
      </w:r>
      <w:r>
        <w:rPr>
          <w:b/>
          <w:lang w:val="en-GB"/>
        </w:rPr>
        <w:t>N E ADMINISTRAT</w:t>
      </w:r>
      <w:r w:rsidR="00E34D6C">
        <w:rPr>
          <w:b/>
          <w:lang w:val="en-GB"/>
        </w:rPr>
        <w:t>Ë</w:t>
      </w:r>
      <w:r>
        <w:rPr>
          <w:b/>
          <w:lang w:val="en-GB"/>
        </w:rPr>
        <w:t xml:space="preserve">S PUBLIKE </w:t>
      </w:r>
    </w:p>
    <w:p w:rsidR="00DB6243" w:rsidRPr="00B92471" w:rsidRDefault="00F71E13" w:rsidP="00B92471">
      <w:pPr>
        <w:pStyle w:val="BodyTextWeBER"/>
        <w:numPr>
          <w:ilvl w:val="0"/>
          <w:numId w:val="26"/>
        </w:numPr>
        <w:rPr>
          <w:lang w:val="en-GB"/>
        </w:rPr>
      </w:pPr>
      <w:r>
        <w:rPr>
          <w:lang w:val="en-GB"/>
        </w:rPr>
        <w:t>Nj</w:t>
      </w:r>
      <w:r w:rsidR="00E34D6C">
        <w:rPr>
          <w:lang w:val="en-GB"/>
        </w:rPr>
        <w:t>ë</w:t>
      </w:r>
      <w:r>
        <w:rPr>
          <w:lang w:val="en-GB"/>
        </w:rPr>
        <w:t>sit</w:t>
      </w:r>
      <w:r w:rsidR="00E34D6C">
        <w:rPr>
          <w:lang w:val="en-GB"/>
        </w:rPr>
        <w:t>ë</w:t>
      </w:r>
      <w:r>
        <w:rPr>
          <w:lang w:val="en-GB"/>
        </w:rPr>
        <w:t xml:space="preserve"> e vet-qeverisjes lokale (k</w:t>
      </w:r>
      <w:r w:rsidR="00E34D6C">
        <w:rPr>
          <w:lang w:val="en-GB"/>
        </w:rPr>
        <w:t>ë</w:t>
      </w:r>
      <w:r>
        <w:rPr>
          <w:lang w:val="en-GB"/>
        </w:rPr>
        <w:t>tej e tutje NJVQL</w:t>
      </w:r>
      <w:r w:rsidR="00532FD3" w:rsidRPr="00B92471">
        <w:rPr>
          <w:lang w:val="en-GB"/>
        </w:rPr>
        <w:t>)</w:t>
      </w:r>
      <w:r w:rsidR="005B0E93" w:rsidRPr="00B92471">
        <w:rPr>
          <w:lang w:val="en-GB"/>
        </w:rPr>
        <w:t xml:space="preserve"> </w:t>
      </w:r>
      <w:r>
        <w:rPr>
          <w:lang w:val="en-GB"/>
        </w:rPr>
        <w:t>n</w:t>
      </w:r>
      <w:r w:rsidR="00E34D6C">
        <w:rPr>
          <w:lang w:val="en-GB"/>
        </w:rPr>
        <w:t>ë</w:t>
      </w:r>
      <w:r>
        <w:rPr>
          <w:lang w:val="en-GB"/>
        </w:rPr>
        <w:t xml:space="preserve"> m</w:t>
      </w:r>
      <w:r w:rsidR="00E34D6C">
        <w:rPr>
          <w:lang w:val="en-GB"/>
        </w:rPr>
        <w:t>ë</w:t>
      </w:r>
      <w:r>
        <w:rPr>
          <w:lang w:val="en-GB"/>
        </w:rPr>
        <w:t>nyr</w:t>
      </w:r>
      <w:r w:rsidR="00E34D6C">
        <w:rPr>
          <w:lang w:val="en-GB"/>
        </w:rPr>
        <w:t>ë</w:t>
      </w:r>
      <w:r>
        <w:rPr>
          <w:lang w:val="en-GB"/>
        </w:rPr>
        <w:t xml:space="preserve"> </w:t>
      </w:r>
      <w:r w:rsidR="0006217B">
        <w:rPr>
          <w:lang w:val="en-GB"/>
        </w:rPr>
        <w:t>ak</w:t>
      </w:r>
      <w:r>
        <w:rPr>
          <w:lang w:val="en-GB"/>
        </w:rPr>
        <w:t>tive jan</w:t>
      </w:r>
      <w:r w:rsidR="00E34D6C">
        <w:rPr>
          <w:lang w:val="en-GB"/>
        </w:rPr>
        <w:t>ë</w:t>
      </w:r>
      <w:r>
        <w:rPr>
          <w:lang w:val="en-GB"/>
        </w:rPr>
        <w:t xml:space="preserve"> t</w:t>
      </w:r>
      <w:r w:rsidR="00E34D6C">
        <w:rPr>
          <w:lang w:val="en-GB"/>
        </w:rPr>
        <w:t>ë</w:t>
      </w:r>
      <w:r>
        <w:rPr>
          <w:lang w:val="en-GB"/>
        </w:rPr>
        <w:t xml:space="preserve"> p</w:t>
      </w:r>
      <w:r w:rsidR="00E34D6C">
        <w:rPr>
          <w:lang w:val="en-GB"/>
        </w:rPr>
        <w:t>ë</w:t>
      </w:r>
      <w:r>
        <w:rPr>
          <w:lang w:val="en-GB"/>
        </w:rPr>
        <w:t>rfshira n</w:t>
      </w:r>
      <w:r w:rsidR="00E34D6C">
        <w:rPr>
          <w:lang w:val="en-GB"/>
        </w:rPr>
        <w:t>ë</w:t>
      </w:r>
      <w:r w:rsidR="00610D50">
        <w:rPr>
          <w:lang w:val="en-GB"/>
        </w:rPr>
        <w:t xml:space="preserve"> monitorimin e RAP dhe </w:t>
      </w:r>
      <w:r>
        <w:rPr>
          <w:lang w:val="en-GB"/>
        </w:rPr>
        <w:t>koordinimin e strukturave p</w:t>
      </w:r>
      <w:r w:rsidR="00E34D6C">
        <w:rPr>
          <w:lang w:val="en-GB"/>
        </w:rPr>
        <w:t>ë</w:t>
      </w:r>
      <w:r>
        <w:rPr>
          <w:lang w:val="en-GB"/>
        </w:rPr>
        <w:t>r drejtimin dhe menaxhimin e krijimit t</w:t>
      </w:r>
      <w:r w:rsidR="00E34D6C">
        <w:rPr>
          <w:lang w:val="en-GB"/>
        </w:rPr>
        <w:t>ë</w:t>
      </w:r>
      <w:r>
        <w:rPr>
          <w:lang w:val="en-GB"/>
        </w:rPr>
        <w:t xml:space="preserve"> reformave dhe procesit t</w:t>
      </w:r>
      <w:r w:rsidR="00E34D6C">
        <w:rPr>
          <w:lang w:val="en-GB"/>
        </w:rPr>
        <w:t>ë</w:t>
      </w:r>
      <w:r>
        <w:rPr>
          <w:lang w:val="en-GB"/>
        </w:rPr>
        <w:t xml:space="preserve"> implementimit</w:t>
      </w:r>
      <w:r w:rsidR="00B92471">
        <w:rPr>
          <w:lang w:val="en-GB"/>
        </w:rPr>
        <w:t>.</w:t>
      </w:r>
    </w:p>
    <w:p w:rsidR="001F0587" w:rsidRPr="00B92471" w:rsidRDefault="006B0C22" w:rsidP="00B92471">
      <w:pPr>
        <w:pStyle w:val="BodyTextWeBER"/>
        <w:rPr>
          <w:i/>
          <w:lang w:val="en-GB"/>
        </w:rPr>
      </w:pPr>
      <w:r>
        <w:rPr>
          <w:i/>
          <w:lang w:val="en-GB"/>
        </w:rPr>
        <w:t>Shpjegim</w:t>
      </w:r>
      <w:r w:rsidR="00EF7D3C" w:rsidRPr="00B92471">
        <w:rPr>
          <w:i/>
          <w:lang w:val="en-GB"/>
        </w:rPr>
        <w:t xml:space="preserve">: </w:t>
      </w:r>
      <w:r>
        <w:rPr>
          <w:i/>
          <w:lang w:val="en-GB"/>
        </w:rPr>
        <w:t xml:space="preserve">Fokus </w:t>
      </w:r>
      <w:r w:rsidR="0006217B">
        <w:rPr>
          <w:i/>
          <w:lang w:val="en-GB"/>
        </w:rPr>
        <w:t>i</w:t>
      </w:r>
      <w:r>
        <w:rPr>
          <w:i/>
          <w:lang w:val="en-GB"/>
        </w:rPr>
        <w:t xml:space="preserve"> k</w:t>
      </w:r>
      <w:r w:rsidR="00E34D6C">
        <w:rPr>
          <w:i/>
          <w:lang w:val="en-GB"/>
        </w:rPr>
        <w:t>ë</w:t>
      </w:r>
      <w:r>
        <w:rPr>
          <w:i/>
          <w:lang w:val="en-GB"/>
        </w:rPr>
        <w:t>tij Parimi vihet n</w:t>
      </w:r>
      <w:r w:rsidR="00E34D6C">
        <w:rPr>
          <w:i/>
          <w:lang w:val="en-GB"/>
        </w:rPr>
        <w:t>ë</w:t>
      </w:r>
      <w:r>
        <w:rPr>
          <w:i/>
          <w:lang w:val="en-GB"/>
        </w:rPr>
        <w:t xml:space="preserve"> cil</w:t>
      </w:r>
      <w:r w:rsidR="00E34D6C">
        <w:rPr>
          <w:i/>
          <w:lang w:val="en-GB"/>
        </w:rPr>
        <w:t>ë</w:t>
      </w:r>
      <w:r>
        <w:rPr>
          <w:i/>
          <w:lang w:val="en-GB"/>
        </w:rPr>
        <w:t>sin</w:t>
      </w:r>
      <w:r w:rsidR="00E34D6C">
        <w:rPr>
          <w:i/>
          <w:lang w:val="en-GB"/>
        </w:rPr>
        <w:t>ë</w:t>
      </w:r>
      <w:r>
        <w:rPr>
          <w:i/>
          <w:lang w:val="en-GB"/>
        </w:rPr>
        <w:t xml:space="preserve"> e pjes</w:t>
      </w:r>
      <w:r w:rsidR="00E34D6C">
        <w:rPr>
          <w:i/>
          <w:lang w:val="en-GB"/>
        </w:rPr>
        <w:t>ë</w:t>
      </w:r>
      <w:r>
        <w:rPr>
          <w:i/>
          <w:lang w:val="en-GB"/>
        </w:rPr>
        <w:t>marrjes s</w:t>
      </w:r>
      <w:r w:rsidR="00E34D6C">
        <w:rPr>
          <w:i/>
          <w:lang w:val="en-GB"/>
        </w:rPr>
        <w:t>ë</w:t>
      </w:r>
      <w:r>
        <w:rPr>
          <w:i/>
          <w:lang w:val="en-GB"/>
        </w:rPr>
        <w:t xml:space="preserve"> NJVQL</w:t>
      </w:r>
      <w:r w:rsidR="0006217B">
        <w:rPr>
          <w:i/>
          <w:lang w:val="en-GB"/>
        </w:rPr>
        <w:t>-ve</w:t>
      </w:r>
      <w:r>
        <w:rPr>
          <w:i/>
          <w:lang w:val="en-GB"/>
        </w:rPr>
        <w:t xml:space="preserve"> n</w:t>
      </w:r>
      <w:r w:rsidR="00E34D6C">
        <w:rPr>
          <w:i/>
          <w:lang w:val="en-GB"/>
        </w:rPr>
        <w:t>ë</w:t>
      </w:r>
      <w:r w:rsidR="0006217B">
        <w:rPr>
          <w:i/>
          <w:lang w:val="en-GB"/>
        </w:rPr>
        <w:t xml:space="preserve"> monitorimin e RAP dhe s</w:t>
      </w:r>
      <w:r>
        <w:rPr>
          <w:i/>
          <w:lang w:val="en-GB"/>
        </w:rPr>
        <w:t>trukturave koordinuese, me kusht q</w:t>
      </w:r>
      <w:r w:rsidR="00E34D6C">
        <w:rPr>
          <w:i/>
          <w:lang w:val="en-GB"/>
        </w:rPr>
        <w:t>ë</w:t>
      </w:r>
      <w:r>
        <w:rPr>
          <w:i/>
          <w:lang w:val="en-GB"/>
        </w:rPr>
        <w:t xml:space="preserve"> k</w:t>
      </w:r>
      <w:r w:rsidR="00E34D6C">
        <w:rPr>
          <w:i/>
          <w:lang w:val="en-GB"/>
        </w:rPr>
        <w:t>ë</w:t>
      </w:r>
      <w:r>
        <w:rPr>
          <w:i/>
          <w:lang w:val="en-GB"/>
        </w:rPr>
        <w:t>to struktura (t</w:t>
      </w:r>
      <w:r w:rsidR="00E34D6C">
        <w:rPr>
          <w:i/>
          <w:lang w:val="en-GB"/>
        </w:rPr>
        <w:t>ë</w:t>
      </w:r>
      <w:r>
        <w:rPr>
          <w:i/>
          <w:lang w:val="en-GB"/>
        </w:rPr>
        <w:t xml:space="preserve"> nivelit politik ose </w:t>
      </w:r>
      <w:r w:rsidR="0006217B">
        <w:rPr>
          <w:i/>
          <w:lang w:val="en-GB"/>
        </w:rPr>
        <w:t>administrativ</w:t>
      </w:r>
      <w:r>
        <w:rPr>
          <w:i/>
          <w:lang w:val="en-GB"/>
        </w:rPr>
        <w:t>) sigurojn</w:t>
      </w:r>
      <w:r w:rsidR="00E34D6C">
        <w:rPr>
          <w:i/>
          <w:lang w:val="en-GB"/>
        </w:rPr>
        <w:t>ë</w:t>
      </w:r>
      <w:r w:rsidR="00610D50">
        <w:rPr>
          <w:i/>
          <w:lang w:val="en-GB"/>
        </w:rPr>
        <w:t xml:space="preserve"> pë</w:t>
      </w:r>
      <w:r>
        <w:rPr>
          <w:i/>
          <w:lang w:val="en-GB"/>
        </w:rPr>
        <w:t>rfaq</w:t>
      </w:r>
      <w:r w:rsidR="00E34D6C">
        <w:rPr>
          <w:i/>
          <w:lang w:val="en-GB"/>
        </w:rPr>
        <w:t>ë</w:t>
      </w:r>
      <w:r>
        <w:rPr>
          <w:i/>
          <w:lang w:val="en-GB"/>
        </w:rPr>
        <w:t>simin e tyre</w:t>
      </w:r>
      <w:r w:rsidR="00EF7D3C" w:rsidRPr="00B92471">
        <w:rPr>
          <w:i/>
          <w:lang w:val="en-GB"/>
        </w:rPr>
        <w:t xml:space="preserve">. </w:t>
      </w:r>
      <w:r>
        <w:rPr>
          <w:i/>
          <w:lang w:val="en-GB"/>
        </w:rPr>
        <w:t>P</w:t>
      </w:r>
      <w:r w:rsidR="00E34D6C">
        <w:rPr>
          <w:i/>
          <w:lang w:val="en-GB"/>
        </w:rPr>
        <w:t>ë</w:t>
      </w:r>
      <w:r>
        <w:rPr>
          <w:i/>
          <w:lang w:val="en-GB"/>
        </w:rPr>
        <w:t>rfaq</w:t>
      </w:r>
      <w:r w:rsidR="00E34D6C">
        <w:rPr>
          <w:i/>
          <w:lang w:val="en-GB"/>
        </w:rPr>
        <w:t>ë</w:t>
      </w:r>
      <w:r>
        <w:rPr>
          <w:i/>
          <w:lang w:val="en-GB"/>
        </w:rPr>
        <w:t xml:space="preserve">simi </w:t>
      </w:r>
      <w:r w:rsidR="0006217B">
        <w:rPr>
          <w:i/>
          <w:lang w:val="en-GB"/>
        </w:rPr>
        <w:t>i</w:t>
      </w:r>
      <w:r>
        <w:rPr>
          <w:i/>
          <w:lang w:val="en-GB"/>
        </w:rPr>
        <w:t xml:space="preserve"> NJVQL-ve konsideron pjes</w:t>
      </w:r>
      <w:r w:rsidR="00E34D6C">
        <w:rPr>
          <w:i/>
          <w:lang w:val="en-GB"/>
        </w:rPr>
        <w:t>ë</w:t>
      </w:r>
      <w:r>
        <w:rPr>
          <w:i/>
          <w:lang w:val="en-GB"/>
        </w:rPr>
        <w:t>marrjen e unioneve/rrjeteve t</w:t>
      </w:r>
      <w:r w:rsidR="00E34D6C">
        <w:rPr>
          <w:i/>
          <w:lang w:val="en-GB"/>
        </w:rPr>
        <w:t>ë</w:t>
      </w:r>
      <w:r>
        <w:rPr>
          <w:i/>
          <w:lang w:val="en-GB"/>
        </w:rPr>
        <w:t xml:space="preserve"> komunave n</w:t>
      </w:r>
      <w:r w:rsidR="00E34D6C">
        <w:rPr>
          <w:i/>
          <w:lang w:val="en-GB"/>
        </w:rPr>
        <w:t>ë</w:t>
      </w:r>
      <w:r>
        <w:rPr>
          <w:i/>
          <w:lang w:val="en-GB"/>
        </w:rPr>
        <w:t xml:space="preserve"> nj</w:t>
      </w:r>
      <w:r w:rsidR="00E34D6C">
        <w:rPr>
          <w:i/>
          <w:lang w:val="en-GB"/>
        </w:rPr>
        <w:t>ë</w:t>
      </w:r>
      <w:r>
        <w:rPr>
          <w:i/>
          <w:lang w:val="en-GB"/>
        </w:rPr>
        <w:t xml:space="preserve"> vend t</w:t>
      </w:r>
      <w:r w:rsidR="00E34D6C">
        <w:rPr>
          <w:i/>
          <w:lang w:val="en-GB"/>
        </w:rPr>
        <w:t>ë</w:t>
      </w:r>
      <w:r>
        <w:rPr>
          <w:i/>
          <w:lang w:val="en-GB"/>
        </w:rPr>
        <w:t xml:space="preserve"> caktuar n</w:t>
      </w:r>
      <w:r w:rsidR="00E34D6C">
        <w:rPr>
          <w:i/>
          <w:lang w:val="en-GB"/>
        </w:rPr>
        <w:t>ë</w:t>
      </w:r>
      <w:r w:rsidR="0006217B">
        <w:rPr>
          <w:i/>
          <w:lang w:val="en-GB"/>
        </w:rPr>
        <w:t>se rr</w:t>
      </w:r>
      <w:r>
        <w:rPr>
          <w:i/>
          <w:lang w:val="en-GB"/>
        </w:rPr>
        <w:t>jetet e tilla ose format tjera ekzistojn</w:t>
      </w:r>
      <w:r w:rsidR="00E34D6C">
        <w:rPr>
          <w:i/>
          <w:lang w:val="en-GB"/>
        </w:rPr>
        <w:t>ë</w:t>
      </w:r>
      <w:r>
        <w:rPr>
          <w:i/>
          <w:lang w:val="en-GB"/>
        </w:rPr>
        <w:t>, e jo komunat individuale</w:t>
      </w:r>
      <w:r w:rsidR="00303AB5" w:rsidRPr="00B92471">
        <w:rPr>
          <w:i/>
          <w:lang w:val="en-GB"/>
        </w:rPr>
        <w:t xml:space="preserve">. </w:t>
      </w:r>
      <w:r>
        <w:rPr>
          <w:i/>
          <w:lang w:val="en-GB"/>
        </w:rPr>
        <w:t>Cil</w:t>
      </w:r>
      <w:r w:rsidR="00E34D6C">
        <w:rPr>
          <w:i/>
          <w:lang w:val="en-GB"/>
        </w:rPr>
        <w:t>ë</w:t>
      </w:r>
      <w:r>
        <w:rPr>
          <w:i/>
          <w:lang w:val="en-GB"/>
        </w:rPr>
        <w:t>sia e p</w:t>
      </w:r>
      <w:r w:rsidR="00E34D6C">
        <w:rPr>
          <w:i/>
          <w:lang w:val="en-GB"/>
        </w:rPr>
        <w:t>ë</w:t>
      </w:r>
      <w:r>
        <w:rPr>
          <w:i/>
          <w:lang w:val="en-GB"/>
        </w:rPr>
        <w:t>rfaq</w:t>
      </w:r>
      <w:r w:rsidR="00E34D6C">
        <w:rPr>
          <w:i/>
          <w:lang w:val="en-GB"/>
        </w:rPr>
        <w:t>ë</w:t>
      </w:r>
      <w:r>
        <w:rPr>
          <w:i/>
          <w:lang w:val="en-GB"/>
        </w:rPr>
        <w:t>simit do t</w:t>
      </w:r>
      <w:r w:rsidR="00E34D6C">
        <w:rPr>
          <w:i/>
          <w:lang w:val="en-GB"/>
        </w:rPr>
        <w:t>ë</w:t>
      </w:r>
      <w:r>
        <w:rPr>
          <w:i/>
          <w:lang w:val="en-GB"/>
        </w:rPr>
        <w:t xml:space="preserve"> thot</w:t>
      </w:r>
      <w:r w:rsidR="00E34D6C">
        <w:rPr>
          <w:i/>
          <w:lang w:val="en-GB"/>
        </w:rPr>
        <w:t>ë</w:t>
      </w:r>
      <w:r>
        <w:rPr>
          <w:i/>
          <w:lang w:val="en-GB"/>
        </w:rPr>
        <w:t xml:space="preserve"> q</w:t>
      </w:r>
      <w:r w:rsidR="00E34D6C">
        <w:rPr>
          <w:i/>
          <w:lang w:val="en-GB"/>
        </w:rPr>
        <w:t>ë</w:t>
      </w:r>
      <w:r>
        <w:rPr>
          <w:i/>
          <w:lang w:val="en-GB"/>
        </w:rPr>
        <w:t xml:space="preserve"> NJVQL-t</w:t>
      </w:r>
      <w:r w:rsidR="00E34D6C">
        <w:rPr>
          <w:i/>
          <w:lang w:val="en-GB"/>
        </w:rPr>
        <w:t>ë</w:t>
      </w:r>
      <w:r>
        <w:rPr>
          <w:i/>
          <w:lang w:val="en-GB"/>
        </w:rPr>
        <w:t xml:space="preserve"> si nj</w:t>
      </w:r>
      <w:r w:rsidR="00E34D6C">
        <w:rPr>
          <w:i/>
          <w:lang w:val="en-GB"/>
        </w:rPr>
        <w:t>ë</w:t>
      </w:r>
      <w:r>
        <w:rPr>
          <w:i/>
          <w:lang w:val="en-GB"/>
        </w:rPr>
        <w:t xml:space="preserve"> nga </w:t>
      </w:r>
      <w:r w:rsidR="00140A06">
        <w:rPr>
          <w:i/>
          <w:lang w:val="en-GB"/>
        </w:rPr>
        <w:t>pjes</w:t>
      </w:r>
      <w:r w:rsidR="00E34D6C">
        <w:rPr>
          <w:i/>
          <w:lang w:val="en-GB"/>
        </w:rPr>
        <w:t>ë</w:t>
      </w:r>
      <w:r w:rsidR="00140A06">
        <w:rPr>
          <w:i/>
          <w:lang w:val="en-GB"/>
        </w:rPr>
        <w:t>t kyqe dhe kompetente t</w:t>
      </w:r>
      <w:r w:rsidR="00E34D6C">
        <w:rPr>
          <w:i/>
          <w:lang w:val="en-GB"/>
        </w:rPr>
        <w:t>ë</w:t>
      </w:r>
      <w:r w:rsidR="00140A06">
        <w:rPr>
          <w:i/>
          <w:lang w:val="en-GB"/>
        </w:rPr>
        <w:t xml:space="preserve"> akter</w:t>
      </w:r>
      <w:r w:rsidR="00E34D6C">
        <w:rPr>
          <w:i/>
          <w:lang w:val="en-GB"/>
        </w:rPr>
        <w:t>ë</w:t>
      </w:r>
      <w:r w:rsidR="00140A06">
        <w:rPr>
          <w:i/>
          <w:lang w:val="en-GB"/>
        </w:rPr>
        <w:t>ve t</w:t>
      </w:r>
      <w:r w:rsidR="00E34D6C">
        <w:rPr>
          <w:i/>
          <w:lang w:val="en-GB"/>
        </w:rPr>
        <w:t>ë</w:t>
      </w:r>
      <w:r w:rsidR="00140A06">
        <w:rPr>
          <w:i/>
          <w:lang w:val="en-GB"/>
        </w:rPr>
        <w:t xml:space="preserve"> RAP konsultohen n</w:t>
      </w:r>
      <w:r w:rsidR="00E34D6C">
        <w:rPr>
          <w:i/>
          <w:lang w:val="en-GB"/>
        </w:rPr>
        <w:t>ë</w:t>
      </w:r>
      <w:r w:rsidR="00140A06">
        <w:rPr>
          <w:i/>
          <w:lang w:val="en-GB"/>
        </w:rPr>
        <w:t xml:space="preserve"> baza t</w:t>
      </w:r>
      <w:r w:rsidR="00E34D6C">
        <w:rPr>
          <w:i/>
          <w:lang w:val="en-GB"/>
        </w:rPr>
        <w:t>ë</w:t>
      </w:r>
      <w:r w:rsidR="00140A06">
        <w:rPr>
          <w:i/>
          <w:lang w:val="en-GB"/>
        </w:rPr>
        <w:t xml:space="preserve"> rregullta dhe inputet e tyre lejohen </w:t>
      </w:r>
      <w:r w:rsidR="0006217B">
        <w:rPr>
          <w:i/>
          <w:lang w:val="en-GB"/>
        </w:rPr>
        <w:t>b</w:t>
      </w:r>
      <w:r w:rsidR="00140A06">
        <w:rPr>
          <w:i/>
          <w:lang w:val="en-GB"/>
        </w:rPr>
        <w:t>renda k</w:t>
      </w:r>
      <w:r w:rsidR="00E34D6C">
        <w:rPr>
          <w:i/>
          <w:lang w:val="en-GB"/>
        </w:rPr>
        <w:t>ë</w:t>
      </w:r>
      <w:r w:rsidR="00140A06">
        <w:rPr>
          <w:i/>
          <w:lang w:val="en-GB"/>
        </w:rPr>
        <w:t>tyre strukturave</w:t>
      </w:r>
      <w:r w:rsidR="00303AB5" w:rsidRPr="00B92471">
        <w:rPr>
          <w:i/>
          <w:lang w:val="en-GB"/>
        </w:rPr>
        <w:t xml:space="preserve">. </w:t>
      </w:r>
    </w:p>
    <w:p w:rsidR="00EF7D3C" w:rsidRPr="00B92471" w:rsidRDefault="00EF7D3C" w:rsidP="00CB6347">
      <w:pPr>
        <w:pStyle w:val="H2WeBER"/>
        <w:spacing w:before="0" w:after="0"/>
        <w:ind w:left="720"/>
        <w:jc w:val="both"/>
        <w:rPr>
          <w:rFonts w:asciiTheme="minorHAnsi" w:hAnsiTheme="minorHAnsi" w:cstheme="minorHAnsi"/>
          <w:color w:val="auto"/>
          <w:sz w:val="24"/>
          <w:szCs w:val="24"/>
          <w:lang w:val="en-GB"/>
        </w:rPr>
      </w:pPr>
    </w:p>
    <w:p w:rsidR="00DB6243" w:rsidRPr="00B92471" w:rsidRDefault="00140A06" w:rsidP="00B92471">
      <w:pPr>
        <w:pStyle w:val="Bullet1WeBER"/>
        <w:rPr>
          <w:b/>
          <w:lang w:val="en-GB"/>
        </w:rPr>
      </w:pPr>
      <w:r>
        <w:rPr>
          <w:b/>
          <w:lang w:val="en-GB"/>
        </w:rPr>
        <w:t xml:space="preserve">ZHVILLIMI I POLITIKAVE DHE KOORDINIMI </w:t>
      </w:r>
    </w:p>
    <w:p w:rsidR="00582B32" w:rsidRPr="00B92471" w:rsidRDefault="00140A06" w:rsidP="00B92471">
      <w:pPr>
        <w:pStyle w:val="BodyTextWeBER"/>
        <w:numPr>
          <w:ilvl w:val="0"/>
          <w:numId w:val="26"/>
        </w:numPr>
        <w:rPr>
          <w:lang w:val="en-GB"/>
        </w:rPr>
      </w:pPr>
      <w:r>
        <w:rPr>
          <w:lang w:val="en-GB"/>
        </w:rPr>
        <w:t xml:space="preserve">Monitorimi </w:t>
      </w:r>
      <w:r w:rsidR="0006217B">
        <w:rPr>
          <w:lang w:val="en-GB"/>
        </w:rPr>
        <w:t>i</w:t>
      </w:r>
      <w:r>
        <w:rPr>
          <w:lang w:val="en-GB"/>
        </w:rPr>
        <w:t xml:space="preserve"> rregullt </w:t>
      </w:r>
      <w:r w:rsidR="0006217B">
        <w:rPr>
          <w:lang w:val="en-GB"/>
        </w:rPr>
        <w:t>i</w:t>
      </w:r>
      <w:r>
        <w:rPr>
          <w:lang w:val="en-GB"/>
        </w:rPr>
        <w:t xml:space="preserve"> performanc</w:t>
      </w:r>
      <w:r w:rsidR="00E34D6C">
        <w:rPr>
          <w:lang w:val="en-GB"/>
        </w:rPr>
        <w:t>ë</w:t>
      </w:r>
      <w:r>
        <w:rPr>
          <w:lang w:val="en-GB"/>
        </w:rPr>
        <w:t>s s</w:t>
      </w:r>
      <w:r w:rsidR="00E34D6C">
        <w:rPr>
          <w:lang w:val="en-GB"/>
        </w:rPr>
        <w:t>ë</w:t>
      </w:r>
      <w:r>
        <w:rPr>
          <w:lang w:val="en-GB"/>
        </w:rPr>
        <w:t xml:space="preserve"> Qeverisjes Lokale mund</w:t>
      </w:r>
      <w:r w:rsidR="00E34D6C">
        <w:rPr>
          <w:lang w:val="en-GB"/>
        </w:rPr>
        <w:t>ë</w:t>
      </w:r>
      <w:r>
        <w:rPr>
          <w:lang w:val="en-GB"/>
        </w:rPr>
        <w:t>son mbik</w:t>
      </w:r>
      <w:r w:rsidR="00E34D6C">
        <w:rPr>
          <w:lang w:val="en-GB"/>
        </w:rPr>
        <w:t>ë</w:t>
      </w:r>
      <w:r>
        <w:rPr>
          <w:lang w:val="en-GB"/>
        </w:rPr>
        <w:t>qyrje dhe siguron q</w:t>
      </w:r>
      <w:r w:rsidR="00E34D6C">
        <w:rPr>
          <w:lang w:val="en-GB"/>
        </w:rPr>
        <w:t>ë</w:t>
      </w:r>
      <w:r>
        <w:rPr>
          <w:lang w:val="en-GB"/>
        </w:rPr>
        <w:t xml:space="preserve"> Qeverisja Lokale </w:t>
      </w:r>
      <w:r w:rsidR="00E34D6C">
        <w:rPr>
          <w:lang w:val="en-GB"/>
        </w:rPr>
        <w:t>ë</w:t>
      </w:r>
      <w:r>
        <w:rPr>
          <w:lang w:val="en-GB"/>
        </w:rPr>
        <w:t>sht</w:t>
      </w:r>
      <w:r w:rsidR="00E34D6C">
        <w:rPr>
          <w:lang w:val="en-GB"/>
        </w:rPr>
        <w:t>ë</w:t>
      </w:r>
      <w:r>
        <w:rPr>
          <w:lang w:val="en-GB"/>
        </w:rPr>
        <w:t xml:space="preserve"> n</w:t>
      </w:r>
      <w:r w:rsidR="00E34D6C">
        <w:rPr>
          <w:lang w:val="en-GB"/>
        </w:rPr>
        <w:t>ë</w:t>
      </w:r>
      <w:r>
        <w:rPr>
          <w:lang w:val="en-GB"/>
        </w:rPr>
        <w:t xml:space="preserve"> gjendje t</w:t>
      </w:r>
      <w:r w:rsidR="00E34D6C">
        <w:rPr>
          <w:lang w:val="en-GB"/>
        </w:rPr>
        <w:t>ë</w:t>
      </w:r>
      <w:r>
        <w:rPr>
          <w:lang w:val="en-GB"/>
        </w:rPr>
        <w:t xml:space="preserve"> realizoj</w:t>
      </w:r>
      <w:r w:rsidR="00E34D6C">
        <w:rPr>
          <w:lang w:val="en-GB"/>
        </w:rPr>
        <w:t>ë</w:t>
      </w:r>
      <w:r>
        <w:rPr>
          <w:lang w:val="en-GB"/>
        </w:rPr>
        <w:t xml:space="preserve"> objektivat e veta</w:t>
      </w:r>
      <w:r w:rsidR="009449BF" w:rsidRPr="00B92471">
        <w:rPr>
          <w:lang w:val="en-GB"/>
        </w:rPr>
        <w:t>.</w:t>
      </w:r>
      <w:r w:rsidR="00582B32" w:rsidRPr="00B92471">
        <w:rPr>
          <w:lang w:val="en-GB"/>
        </w:rPr>
        <w:t xml:space="preserve"> </w:t>
      </w:r>
    </w:p>
    <w:p w:rsidR="00533339" w:rsidRPr="00B92471" w:rsidRDefault="00140A06" w:rsidP="00B92471">
      <w:pPr>
        <w:pStyle w:val="BodyTextWeBER"/>
        <w:rPr>
          <w:i/>
          <w:lang w:val="en-GB"/>
        </w:rPr>
      </w:pPr>
      <w:r>
        <w:rPr>
          <w:i/>
          <w:lang w:val="en-GB"/>
        </w:rPr>
        <w:t>Shpjegim</w:t>
      </w:r>
      <w:r w:rsidR="00303AB5" w:rsidRPr="00B92471">
        <w:rPr>
          <w:i/>
          <w:lang w:val="en-GB"/>
        </w:rPr>
        <w:t xml:space="preserve">: </w:t>
      </w:r>
      <w:r>
        <w:rPr>
          <w:i/>
          <w:lang w:val="en-GB"/>
        </w:rPr>
        <w:t xml:space="preserve">Fokus </w:t>
      </w:r>
      <w:r w:rsidR="0006217B">
        <w:rPr>
          <w:i/>
          <w:lang w:val="en-GB"/>
        </w:rPr>
        <w:t>i</w:t>
      </w:r>
      <w:r>
        <w:rPr>
          <w:i/>
          <w:lang w:val="en-GB"/>
        </w:rPr>
        <w:t xml:space="preserve"> k</w:t>
      </w:r>
      <w:r w:rsidR="00E34D6C">
        <w:rPr>
          <w:i/>
          <w:lang w:val="en-GB"/>
        </w:rPr>
        <w:t>ë</w:t>
      </w:r>
      <w:r>
        <w:rPr>
          <w:i/>
          <w:lang w:val="en-GB"/>
        </w:rPr>
        <w:t xml:space="preserve">tij principi </w:t>
      </w:r>
      <w:r w:rsidR="0006217B">
        <w:rPr>
          <w:i/>
          <w:lang w:val="en-GB"/>
        </w:rPr>
        <w:t xml:space="preserve">vihet </w:t>
      </w:r>
      <w:r>
        <w:rPr>
          <w:i/>
          <w:lang w:val="en-GB"/>
        </w:rPr>
        <w:t>n</w:t>
      </w:r>
      <w:r w:rsidR="00E34D6C">
        <w:rPr>
          <w:i/>
          <w:lang w:val="en-GB"/>
        </w:rPr>
        <w:t>ë</w:t>
      </w:r>
      <w:r>
        <w:rPr>
          <w:i/>
          <w:lang w:val="en-GB"/>
        </w:rPr>
        <w:t xml:space="preserve"> mund</w:t>
      </w:r>
      <w:r w:rsidR="00E34D6C">
        <w:rPr>
          <w:i/>
          <w:lang w:val="en-GB"/>
        </w:rPr>
        <w:t>ë</w:t>
      </w:r>
      <w:r>
        <w:rPr>
          <w:i/>
          <w:lang w:val="en-GB"/>
        </w:rPr>
        <w:t>sin</w:t>
      </w:r>
      <w:r w:rsidR="00E34D6C">
        <w:rPr>
          <w:i/>
          <w:lang w:val="en-GB"/>
        </w:rPr>
        <w:t>ë</w:t>
      </w:r>
      <w:r>
        <w:rPr>
          <w:i/>
          <w:lang w:val="en-GB"/>
        </w:rPr>
        <w:t xml:space="preserve"> q</w:t>
      </w:r>
      <w:r w:rsidR="00E34D6C">
        <w:rPr>
          <w:i/>
          <w:lang w:val="en-GB"/>
        </w:rPr>
        <w:t>ë</w:t>
      </w:r>
      <w:r>
        <w:rPr>
          <w:i/>
          <w:lang w:val="en-GB"/>
        </w:rPr>
        <w:t xml:space="preserve"> OSHC-t</w:t>
      </w:r>
      <w:r w:rsidR="00E34D6C">
        <w:rPr>
          <w:i/>
          <w:lang w:val="en-GB"/>
        </w:rPr>
        <w:t>ë</w:t>
      </w:r>
      <w:r>
        <w:rPr>
          <w:i/>
          <w:lang w:val="en-GB"/>
        </w:rPr>
        <w:t xml:space="preserve"> (dhe qytetar</w:t>
      </w:r>
      <w:r w:rsidR="00E34D6C">
        <w:rPr>
          <w:i/>
          <w:lang w:val="en-GB"/>
        </w:rPr>
        <w:t>ë</w:t>
      </w:r>
      <w:r>
        <w:rPr>
          <w:i/>
          <w:lang w:val="en-GB"/>
        </w:rPr>
        <w:t>t) n</w:t>
      </w:r>
      <w:r w:rsidR="00E34D6C">
        <w:rPr>
          <w:i/>
          <w:lang w:val="en-GB"/>
        </w:rPr>
        <w:t>ë</w:t>
      </w:r>
      <w:r>
        <w:rPr>
          <w:i/>
          <w:lang w:val="en-GB"/>
        </w:rPr>
        <w:t xml:space="preserve"> NJVQL-t</w:t>
      </w:r>
      <w:r w:rsidR="00E34D6C">
        <w:rPr>
          <w:i/>
          <w:lang w:val="en-GB"/>
        </w:rPr>
        <w:t>ë</w:t>
      </w:r>
      <w:r>
        <w:rPr>
          <w:i/>
          <w:lang w:val="en-GB"/>
        </w:rPr>
        <w:t xml:space="preserve"> p</w:t>
      </w:r>
      <w:r w:rsidR="00E34D6C">
        <w:rPr>
          <w:i/>
          <w:lang w:val="en-GB"/>
        </w:rPr>
        <w:t>ë</w:t>
      </w:r>
      <w:r>
        <w:rPr>
          <w:i/>
          <w:lang w:val="en-GB"/>
        </w:rPr>
        <w:t>rkat</w:t>
      </w:r>
      <w:r w:rsidR="00E34D6C">
        <w:rPr>
          <w:i/>
          <w:lang w:val="en-GB"/>
        </w:rPr>
        <w:t>ë</w:t>
      </w:r>
      <w:r>
        <w:rPr>
          <w:i/>
          <w:lang w:val="en-GB"/>
        </w:rPr>
        <w:t>se t</w:t>
      </w:r>
      <w:r w:rsidR="00E34D6C">
        <w:rPr>
          <w:i/>
          <w:lang w:val="en-GB"/>
        </w:rPr>
        <w:t>ë</w:t>
      </w:r>
      <w:r>
        <w:rPr>
          <w:i/>
          <w:lang w:val="en-GB"/>
        </w:rPr>
        <w:t xml:space="preserve"> marrin informata lidhur me performanc</w:t>
      </w:r>
      <w:r w:rsidR="00E34D6C">
        <w:rPr>
          <w:i/>
          <w:lang w:val="en-GB"/>
        </w:rPr>
        <w:t>ë</w:t>
      </w:r>
      <w:r>
        <w:rPr>
          <w:i/>
          <w:lang w:val="en-GB"/>
        </w:rPr>
        <w:t>n</w:t>
      </w:r>
      <w:r w:rsidR="0006217B">
        <w:rPr>
          <w:i/>
          <w:lang w:val="en-GB"/>
        </w:rPr>
        <w:t xml:space="preserve"> e administ</w:t>
      </w:r>
      <w:r>
        <w:rPr>
          <w:i/>
          <w:lang w:val="en-GB"/>
        </w:rPr>
        <w:t>r</w:t>
      </w:r>
      <w:r w:rsidR="0006217B">
        <w:rPr>
          <w:i/>
          <w:lang w:val="en-GB"/>
        </w:rPr>
        <w:t>a</w:t>
      </w:r>
      <w:r>
        <w:rPr>
          <w:i/>
          <w:lang w:val="en-GB"/>
        </w:rPr>
        <w:t>t</w:t>
      </w:r>
      <w:r w:rsidR="00E34D6C">
        <w:rPr>
          <w:i/>
          <w:lang w:val="en-GB"/>
        </w:rPr>
        <w:t>ë</w:t>
      </w:r>
      <w:r w:rsidR="0006217B">
        <w:rPr>
          <w:i/>
          <w:lang w:val="en-GB"/>
        </w:rPr>
        <w:t>s lokale (dispo</w:t>
      </w:r>
      <w:r>
        <w:rPr>
          <w:i/>
          <w:lang w:val="en-GB"/>
        </w:rPr>
        <w:t>n</w:t>
      </w:r>
      <w:r w:rsidR="00610D50">
        <w:rPr>
          <w:i/>
          <w:lang w:val="en-GB"/>
        </w:rPr>
        <w:t>u</w:t>
      </w:r>
      <w:r>
        <w:rPr>
          <w:i/>
          <w:lang w:val="en-GB"/>
        </w:rPr>
        <w:t>eshm</w:t>
      </w:r>
      <w:r w:rsidR="00E34D6C">
        <w:rPr>
          <w:i/>
          <w:lang w:val="en-GB"/>
        </w:rPr>
        <w:t>ë</w:t>
      </w:r>
      <w:r>
        <w:rPr>
          <w:i/>
          <w:lang w:val="en-GB"/>
        </w:rPr>
        <w:t>ria dhe qasja e informatave lidhur me performanc</w:t>
      </w:r>
      <w:r w:rsidR="00E34D6C">
        <w:rPr>
          <w:i/>
          <w:lang w:val="en-GB"/>
        </w:rPr>
        <w:t>ë</w:t>
      </w:r>
      <w:r>
        <w:rPr>
          <w:i/>
          <w:lang w:val="en-GB"/>
        </w:rPr>
        <w:t>) t</w:t>
      </w:r>
      <w:r w:rsidR="00E34D6C">
        <w:rPr>
          <w:i/>
          <w:lang w:val="en-GB"/>
        </w:rPr>
        <w:t>ë</w:t>
      </w:r>
      <w:r>
        <w:rPr>
          <w:i/>
          <w:lang w:val="en-GB"/>
        </w:rPr>
        <w:t xml:space="preserve"> nevojshme p</w:t>
      </w:r>
      <w:r w:rsidR="00E34D6C">
        <w:rPr>
          <w:i/>
          <w:lang w:val="en-GB"/>
        </w:rPr>
        <w:t>ë</w:t>
      </w:r>
      <w:r>
        <w:rPr>
          <w:i/>
          <w:lang w:val="en-GB"/>
        </w:rPr>
        <w:t>r vler</w:t>
      </w:r>
      <w:r w:rsidR="00E34D6C">
        <w:rPr>
          <w:i/>
          <w:lang w:val="en-GB"/>
        </w:rPr>
        <w:t>ë</w:t>
      </w:r>
      <w:r>
        <w:rPr>
          <w:i/>
          <w:lang w:val="en-GB"/>
        </w:rPr>
        <w:t>simin e asaj n</w:t>
      </w:r>
      <w:r w:rsidR="00E34D6C">
        <w:rPr>
          <w:i/>
          <w:lang w:val="en-GB"/>
        </w:rPr>
        <w:t>ë</w:t>
      </w:r>
      <w:r>
        <w:rPr>
          <w:i/>
          <w:lang w:val="en-GB"/>
        </w:rPr>
        <w:t>se NJVQL-t</w:t>
      </w:r>
      <w:r w:rsidR="00E34D6C">
        <w:rPr>
          <w:i/>
          <w:lang w:val="en-GB"/>
        </w:rPr>
        <w:t>ë</w:t>
      </w:r>
      <w:r>
        <w:rPr>
          <w:i/>
          <w:lang w:val="en-GB"/>
        </w:rPr>
        <w:t xml:space="preserve"> jan</w:t>
      </w:r>
      <w:r w:rsidR="00E34D6C">
        <w:rPr>
          <w:i/>
          <w:lang w:val="en-GB"/>
        </w:rPr>
        <w:t>ë</w:t>
      </w:r>
      <w:r>
        <w:rPr>
          <w:i/>
          <w:lang w:val="en-GB"/>
        </w:rPr>
        <w:t xml:space="preserve"> duke punuar dhe realizuar objektivat e veta</w:t>
      </w:r>
      <w:r w:rsidR="00533339" w:rsidRPr="00B92471">
        <w:rPr>
          <w:i/>
          <w:lang w:val="en-GB"/>
        </w:rPr>
        <w:t>.</w:t>
      </w:r>
      <w:r w:rsidR="00303AB5" w:rsidRPr="00B92471">
        <w:rPr>
          <w:i/>
          <w:lang w:val="en-GB"/>
        </w:rPr>
        <w:t xml:space="preserve"> </w:t>
      </w:r>
    </w:p>
    <w:p w:rsidR="00B92471" w:rsidRPr="00B92471" w:rsidRDefault="00B92471" w:rsidP="00B92471">
      <w:pPr>
        <w:pStyle w:val="BodyTextWeBER"/>
        <w:rPr>
          <w:i/>
          <w:lang w:val="en-GB"/>
        </w:rPr>
      </w:pPr>
    </w:p>
    <w:p w:rsidR="00410D17" w:rsidRPr="00B92471" w:rsidRDefault="00140A06" w:rsidP="00B92471">
      <w:pPr>
        <w:pStyle w:val="BodyTextWeBER"/>
        <w:numPr>
          <w:ilvl w:val="0"/>
          <w:numId w:val="26"/>
        </w:numPr>
        <w:rPr>
          <w:lang w:val="en-GB"/>
        </w:rPr>
      </w:pPr>
      <w:r>
        <w:rPr>
          <w:lang w:val="en-GB"/>
        </w:rPr>
        <w:t>Politikat dhe rregulloret lokale jan</w:t>
      </w:r>
      <w:r w:rsidR="00E34D6C">
        <w:rPr>
          <w:lang w:val="en-GB"/>
        </w:rPr>
        <w:t>ë</w:t>
      </w:r>
      <w:r>
        <w:rPr>
          <w:lang w:val="en-GB"/>
        </w:rPr>
        <w:t xml:space="preserve"> t</w:t>
      </w:r>
      <w:r w:rsidR="00E34D6C">
        <w:rPr>
          <w:lang w:val="en-GB"/>
        </w:rPr>
        <w:t>ë</w:t>
      </w:r>
      <w:r>
        <w:rPr>
          <w:lang w:val="en-GB"/>
        </w:rPr>
        <w:t xml:space="preserve"> dizajnuara n</w:t>
      </w:r>
      <w:r w:rsidR="00E34D6C">
        <w:rPr>
          <w:lang w:val="en-GB"/>
        </w:rPr>
        <w:t>ë</w:t>
      </w:r>
      <w:r w:rsidR="0006217B">
        <w:rPr>
          <w:lang w:val="en-GB"/>
        </w:rPr>
        <w:t xml:space="preserve"> </w:t>
      </w:r>
      <w:r>
        <w:rPr>
          <w:lang w:val="en-GB"/>
        </w:rPr>
        <w:t>m</w:t>
      </w:r>
      <w:r w:rsidR="00E34D6C">
        <w:rPr>
          <w:lang w:val="en-GB"/>
        </w:rPr>
        <w:t>ë</w:t>
      </w:r>
      <w:r>
        <w:rPr>
          <w:lang w:val="en-GB"/>
        </w:rPr>
        <w:t>nyr</w:t>
      </w:r>
      <w:r w:rsidR="00E34D6C">
        <w:rPr>
          <w:lang w:val="en-GB"/>
        </w:rPr>
        <w:t>ë</w:t>
      </w:r>
      <w:r>
        <w:rPr>
          <w:lang w:val="en-GB"/>
        </w:rPr>
        <w:t xml:space="preserve"> transparente dhe inkluzive q</w:t>
      </w:r>
      <w:r w:rsidR="00E34D6C">
        <w:rPr>
          <w:lang w:val="en-GB"/>
        </w:rPr>
        <w:t>ë</w:t>
      </w:r>
      <w:r>
        <w:rPr>
          <w:lang w:val="en-GB"/>
        </w:rPr>
        <w:t xml:space="preserve"> mun</w:t>
      </w:r>
      <w:r w:rsidR="0006217B">
        <w:rPr>
          <w:lang w:val="en-GB"/>
        </w:rPr>
        <w:t>d</w:t>
      </w:r>
      <w:r w:rsidR="00E34D6C">
        <w:rPr>
          <w:lang w:val="en-GB"/>
        </w:rPr>
        <w:t>ë</w:t>
      </w:r>
      <w:r>
        <w:rPr>
          <w:lang w:val="en-GB"/>
        </w:rPr>
        <w:t>sojn</w:t>
      </w:r>
      <w:r w:rsidR="00E34D6C">
        <w:rPr>
          <w:lang w:val="en-GB"/>
        </w:rPr>
        <w:t>ë</w:t>
      </w:r>
      <w:r>
        <w:rPr>
          <w:lang w:val="en-GB"/>
        </w:rPr>
        <w:t xml:space="preserve"> pjes</w:t>
      </w:r>
      <w:r w:rsidR="00E34D6C">
        <w:rPr>
          <w:lang w:val="en-GB"/>
        </w:rPr>
        <w:t>ë</w:t>
      </w:r>
      <w:r>
        <w:rPr>
          <w:lang w:val="en-GB"/>
        </w:rPr>
        <w:t xml:space="preserve">marrjen </w:t>
      </w:r>
      <w:r w:rsidR="0006217B">
        <w:rPr>
          <w:lang w:val="en-GB"/>
        </w:rPr>
        <w:t>ak</w:t>
      </w:r>
      <w:r>
        <w:rPr>
          <w:lang w:val="en-GB"/>
        </w:rPr>
        <w:t>tive t</w:t>
      </w:r>
      <w:r w:rsidR="00E34D6C">
        <w:rPr>
          <w:lang w:val="en-GB"/>
        </w:rPr>
        <w:t>ë</w:t>
      </w:r>
      <w:r>
        <w:rPr>
          <w:lang w:val="en-GB"/>
        </w:rPr>
        <w:t xml:space="preserve"> shoq</w:t>
      </w:r>
      <w:r w:rsidR="00E34D6C">
        <w:rPr>
          <w:lang w:val="en-GB"/>
        </w:rPr>
        <w:t>ë</w:t>
      </w:r>
      <w:r>
        <w:rPr>
          <w:lang w:val="en-GB"/>
        </w:rPr>
        <w:t>ris</w:t>
      </w:r>
      <w:r w:rsidR="00E34D6C">
        <w:rPr>
          <w:lang w:val="en-GB"/>
        </w:rPr>
        <w:t>ë</w:t>
      </w:r>
      <w:r w:rsidR="00B92471">
        <w:rPr>
          <w:lang w:val="en-GB"/>
        </w:rPr>
        <w:t>.</w:t>
      </w:r>
    </w:p>
    <w:p w:rsidR="007C1C09" w:rsidRPr="00B92471" w:rsidRDefault="00140A06" w:rsidP="00B92471">
      <w:pPr>
        <w:pStyle w:val="BodyTextWeBER"/>
        <w:rPr>
          <w:i/>
          <w:lang w:val="en-GB"/>
        </w:rPr>
      </w:pPr>
      <w:r>
        <w:rPr>
          <w:i/>
          <w:lang w:val="en-GB"/>
        </w:rPr>
        <w:lastRenderedPageBreak/>
        <w:t>Shpjegim</w:t>
      </w:r>
      <w:r w:rsidR="007C1C09" w:rsidRPr="00B92471">
        <w:rPr>
          <w:i/>
          <w:lang w:val="en-GB"/>
        </w:rPr>
        <w:t xml:space="preserve">: </w:t>
      </w:r>
      <w:r w:rsidR="0068299F">
        <w:rPr>
          <w:i/>
          <w:lang w:val="en-GB"/>
        </w:rPr>
        <w:t>Ky parim fokusohet n</w:t>
      </w:r>
      <w:r w:rsidR="00E34D6C">
        <w:rPr>
          <w:i/>
          <w:lang w:val="en-GB"/>
        </w:rPr>
        <w:t>ë</w:t>
      </w:r>
      <w:r w:rsidR="0068299F">
        <w:rPr>
          <w:i/>
          <w:lang w:val="en-GB"/>
        </w:rPr>
        <w:t xml:space="preserve"> procesin e jasht</w:t>
      </w:r>
      <w:r w:rsidR="00E34D6C">
        <w:rPr>
          <w:i/>
          <w:lang w:val="en-GB"/>
        </w:rPr>
        <w:t>ë</w:t>
      </w:r>
      <w:r w:rsidR="0068299F">
        <w:rPr>
          <w:i/>
          <w:lang w:val="en-GB"/>
        </w:rPr>
        <w:t>m konsultativ p</w:t>
      </w:r>
      <w:r w:rsidR="00E34D6C">
        <w:rPr>
          <w:i/>
          <w:lang w:val="en-GB"/>
        </w:rPr>
        <w:t>ë</w:t>
      </w:r>
      <w:r w:rsidR="0068299F">
        <w:rPr>
          <w:i/>
          <w:lang w:val="en-GB"/>
        </w:rPr>
        <w:t>r dizajnimin e politika</w:t>
      </w:r>
      <w:r w:rsidR="0006217B">
        <w:rPr>
          <w:i/>
          <w:lang w:val="en-GB"/>
        </w:rPr>
        <w:t>ve</w:t>
      </w:r>
      <w:r w:rsidR="0068299F">
        <w:rPr>
          <w:i/>
          <w:lang w:val="en-GB"/>
        </w:rPr>
        <w:t xml:space="preserve"> dhe rregulloreve lokale, q</w:t>
      </w:r>
      <w:r w:rsidR="00E34D6C">
        <w:rPr>
          <w:i/>
          <w:lang w:val="en-GB"/>
        </w:rPr>
        <w:t>ë</w:t>
      </w:r>
      <w:r w:rsidR="0068299F">
        <w:rPr>
          <w:i/>
          <w:lang w:val="en-GB"/>
        </w:rPr>
        <w:t xml:space="preserve"> do t</w:t>
      </w:r>
      <w:r w:rsidR="00E34D6C">
        <w:rPr>
          <w:i/>
          <w:lang w:val="en-GB"/>
        </w:rPr>
        <w:t>ë</w:t>
      </w:r>
      <w:r w:rsidR="0068299F">
        <w:rPr>
          <w:i/>
          <w:lang w:val="en-GB"/>
        </w:rPr>
        <w:t xml:space="preserve"> thot</w:t>
      </w:r>
      <w:r w:rsidR="00E34D6C">
        <w:rPr>
          <w:i/>
          <w:lang w:val="en-GB"/>
        </w:rPr>
        <w:t>ë</w:t>
      </w:r>
      <w:r w:rsidR="0068299F">
        <w:rPr>
          <w:i/>
          <w:lang w:val="en-GB"/>
        </w:rPr>
        <w:t xml:space="preserve"> se si vendimmarrja n</w:t>
      </w:r>
      <w:r w:rsidR="00E34D6C">
        <w:rPr>
          <w:i/>
          <w:lang w:val="en-GB"/>
        </w:rPr>
        <w:t>ë</w:t>
      </w:r>
      <w:r w:rsidR="0068299F">
        <w:rPr>
          <w:i/>
          <w:lang w:val="en-GB"/>
        </w:rPr>
        <w:t xml:space="preserve"> nivel lokal merr parasysh mendimet dhe sugjerimet e akter</w:t>
      </w:r>
      <w:r w:rsidR="00E34D6C">
        <w:rPr>
          <w:i/>
          <w:lang w:val="en-GB"/>
        </w:rPr>
        <w:t>ë</w:t>
      </w:r>
      <w:r w:rsidR="0068299F">
        <w:rPr>
          <w:i/>
          <w:lang w:val="en-GB"/>
        </w:rPr>
        <w:t>ve jo qeveritar n</w:t>
      </w:r>
      <w:r w:rsidR="00E34D6C">
        <w:rPr>
          <w:i/>
          <w:lang w:val="en-GB"/>
        </w:rPr>
        <w:t>ë</w:t>
      </w:r>
      <w:r w:rsidR="0068299F">
        <w:rPr>
          <w:i/>
          <w:lang w:val="en-GB"/>
        </w:rPr>
        <w:t xml:space="preserve"> t</w:t>
      </w:r>
      <w:r w:rsidR="00E34D6C">
        <w:rPr>
          <w:i/>
          <w:lang w:val="en-GB"/>
        </w:rPr>
        <w:t>ë</w:t>
      </w:r>
      <w:r w:rsidR="0068299F">
        <w:rPr>
          <w:i/>
          <w:lang w:val="en-GB"/>
        </w:rPr>
        <w:t xml:space="preserve"> gjitha fazat e veta </w:t>
      </w:r>
      <w:r w:rsidR="00E4539C" w:rsidRPr="00B92471">
        <w:rPr>
          <w:i/>
          <w:lang w:val="en-GB"/>
        </w:rPr>
        <w:t>(</w:t>
      </w:r>
      <w:r w:rsidR="0068299F">
        <w:rPr>
          <w:i/>
          <w:lang w:val="en-GB"/>
        </w:rPr>
        <w:t>p.sh qytetar</w:t>
      </w:r>
      <w:r w:rsidR="00E34D6C">
        <w:rPr>
          <w:i/>
          <w:lang w:val="en-GB"/>
        </w:rPr>
        <w:t>ë</w:t>
      </w:r>
      <w:r w:rsidR="0068299F">
        <w:rPr>
          <w:i/>
          <w:lang w:val="en-GB"/>
        </w:rPr>
        <w:t>t, OSHC-t</w:t>
      </w:r>
      <w:r w:rsidR="00E34D6C">
        <w:rPr>
          <w:i/>
          <w:lang w:val="en-GB"/>
        </w:rPr>
        <w:t>ë</w:t>
      </w:r>
      <w:r w:rsidR="0068299F">
        <w:rPr>
          <w:i/>
          <w:lang w:val="en-GB"/>
        </w:rPr>
        <w:t>, bizneset etj) p</w:t>
      </w:r>
      <w:r w:rsidR="00E34D6C">
        <w:rPr>
          <w:i/>
          <w:lang w:val="en-GB"/>
        </w:rPr>
        <w:t>ë</w:t>
      </w:r>
      <w:r w:rsidR="0068299F">
        <w:rPr>
          <w:i/>
          <w:lang w:val="en-GB"/>
        </w:rPr>
        <w:t>rmes modaliteteve t</w:t>
      </w:r>
      <w:r w:rsidR="00E34D6C">
        <w:rPr>
          <w:i/>
          <w:lang w:val="en-GB"/>
        </w:rPr>
        <w:t>ë</w:t>
      </w:r>
      <w:r w:rsidR="0068299F">
        <w:rPr>
          <w:i/>
          <w:lang w:val="en-GB"/>
        </w:rPr>
        <w:t xml:space="preserve"> ndryshme t</w:t>
      </w:r>
      <w:r w:rsidR="00E34D6C">
        <w:rPr>
          <w:i/>
          <w:lang w:val="en-GB"/>
        </w:rPr>
        <w:t>ë</w:t>
      </w:r>
      <w:r w:rsidR="0068299F">
        <w:rPr>
          <w:i/>
          <w:lang w:val="en-GB"/>
        </w:rPr>
        <w:t xml:space="preserve"> konsultimeve publike</w:t>
      </w:r>
      <w:r w:rsidR="00221EA0">
        <w:rPr>
          <w:i/>
          <w:lang w:val="en-GB"/>
        </w:rPr>
        <w:t xml:space="preserve"> (</w:t>
      </w:r>
      <w:r w:rsidR="0068299F">
        <w:rPr>
          <w:i/>
          <w:lang w:val="en-GB"/>
        </w:rPr>
        <w:t>tubimeve publike, konsultimeve online, peticioneve etj)</w:t>
      </w:r>
      <w:r w:rsidR="00E4539C" w:rsidRPr="00B92471">
        <w:rPr>
          <w:i/>
          <w:lang w:val="en-GB"/>
        </w:rPr>
        <w:t>.</w:t>
      </w:r>
    </w:p>
    <w:p w:rsidR="00DB6243" w:rsidRPr="00B92471" w:rsidRDefault="00DB6243" w:rsidP="00CB6347">
      <w:pPr>
        <w:spacing w:after="0"/>
        <w:jc w:val="both"/>
        <w:rPr>
          <w:rFonts w:asciiTheme="minorHAnsi" w:hAnsiTheme="minorHAnsi" w:cstheme="minorHAnsi"/>
          <w:sz w:val="24"/>
          <w:szCs w:val="24"/>
          <w:lang w:val="en-GB"/>
        </w:rPr>
      </w:pPr>
    </w:p>
    <w:p w:rsidR="00DB6243" w:rsidRPr="00B92471" w:rsidRDefault="0068299F" w:rsidP="00B92471">
      <w:pPr>
        <w:pStyle w:val="Bullet1WeBER"/>
        <w:rPr>
          <w:b/>
          <w:lang w:val="en-GB"/>
        </w:rPr>
      </w:pPr>
      <w:r>
        <w:rPr>
          <w:b/>
          <w:lang w:val="en-GB"/>
        </w:rPr>
        <w:t>SH</w:t>
      </w:r>
      <w:r w:rsidR="00E34D6C">
        <w:rPr>
          <w:b/>
          <w:lang w:val="en-GB"/>
        </w:rPr>
        <w:t>Ë</w:t>
      </w:r>
      <w:r>
        <w:rPr>
          <w:b/>
          <w:lang w:val="en-GB"/>
        </w:rPr>
        <w:t>RBIMI PUBLIK DHE MENAXHIMI I BURIMEVE NJER</w:t>
      </w:r>
      <w:r w:rsidR="00E34D6C">
        <w:rPr>
          <w:b/>
          <w:lang w:val="en-GB"/>
        </w:rPr>
        <w:t>Ë</w:t>
      </w:r>
      <w:r>
        <w:rPr>
          <w:b/>
          <w:lang w:val="en-GB"/>
        </w:rPr>
        <w:t xml:space="preserve">ZORE </w:t>
      </w:r>
    </w:p>
    <w:p w:rsidR="00410D17" w:rsidRPr="00B92471" w:rsidRDefault="0068299F" w:rsidP="00B92471">
      <w:pPr>
        <w:pStyle w:val="BodyTextWeBER"/>
        <w:numPr>
          <w:ilvl w:val="0"/>
          <w:numId w:val="26"/>
        </w:numPr>
        <w:rPr>
          <w:lang w:val="en-GB"/>
        </w:rPr>
      </w:pPr>
      <w:r>
        <w:rPr>
          <w:lang w:val="en-GB"/>
        </w:rPr>
        <w:t xml:space="preserve">Rekrutimi </w:t>
      </w:r>
      <w:r w:rsidR="009611E5">
        <w:rPr>
          <w:lang w:val="en-GB"/>
        </w:rPr>
        <w:t>i</w:t>
      </w:r>
      <w:r>
        <w:rPr>
          <w:lang w:val="en-GB"/>
        </w:rPr>
        <w:t xml:space="preserve"> n</w:t>
      </w:r>
      <w:r w:rsidR="00E34D6C">
        <w:rPr>
          <w:lang w:val="en-GB"/>
        </w:rPr>
        <w:t>ë</w:t>
      </w:r>
      <w:r>
        <w:rPr>
          <w:lang w:val="en-GB"/>
        </w:rPr>
        <w:t>npun</w:t>
      </w:r>
      <w:r w:rsidR="00E34D6C">
        <w:rPr>
          <w:lang w:val="en-GB"/>
        </w:rPr>
        <w:t>ë</w:t>
      </w:r>
      <w:r>
        <w:rPr>
          <w:lang w:val="en-GB"/>
        </w:rPr>
        <w:t>sve civil n</w:t>
      </w:r>
      <w:r w:rsidR="00E34D6C">
        <w:rPr>
          <w:lang w:val="en-GB"/>
        </w:rPr>
        <w:t>ë</w:t>
      </w:r>
      <w:r>
        <w:rPr>
          <w:lang w:val="en-GB"/>
        </w:rPr>
        <w:t xml:space="preserve"> NJVQL bazohet n</w:t>
      </w:r>
      <w:r w:rsidR="00E34D6C">
        <w:rPr>
          <w:lang w:val="en-GB"/>
        </w:rPr>
        <w:t>ë</w:t>
      </w:r>
      <w:r>
        <w:rPr>
          <w:lang w:val="en-GB"/>
        </w:rPr>
        <w:t xml:space="preserve"> merita dhe trajtim t</w:t>
      </w:r>
      <w:r w:rsidR="00E34D6C">
        <w:rPr>
          <w:lang w:val="en-GB"/>
        </w:rPr>
        <w:t>ë</w:t>
      </w:r>
      <w:r>
        <w:rPr>
          <w:lang w:val="en-GB"/>
        </w:rPr>
        <w:t xml:space="preserve"> barabart</w:t>
      </w:r>
      <w:r w:rsidR="00E34D6C">
        <w:rPr>
          <w:lang w:val="en-GB"/>
        </w:rPr>
        <w:t>ë</w:t>
      </w:r>
      <w:r w:rsidR="0006217B">
        <w:rPr>
          <w:lang w:val="en-GB"/>
        </w:rPr>
        <w:t xml:space="preserve"> gjat</w:t>
      </w:r>
      <w:r w:rsidR="00E34D6C">
        <w:rPr>
          <w:lang w:val="en-GB"/>
        </w:rPr>
        <w:t>ë</w:t>
      </w:r>
      <w:r>
        <w:rPr>
          <w:lang w:val="en-GB"/>
        </w:rPr>
        <w:t xml:space="preserve"> t</w:t>
      </w:r>
      <w:r w:rsidR="00E34D6C">
        <w:rPr>
          <w:lang w:val="en-GB"/>
        </w:rPr>
        <w:t>ë</w:t>
      </w:r>
      <w:r w:rsidR="0006217B">
        <w:rPr>
          <w:lang w:val="en-GB"/>
        </w:rPr>
        <w:t xml:space="preserve"> gjitha fazave te </w:t>
      </w:r>
      <w:r>
        <w:rPr>
          <w:lang w:val="en-GB"/>
        </w:rPr>
        <w:t>tij</w:t>
      </w:r>
      <w:r w:rsidR="00410D17" w:rsidRPr="00B92471">
        <w:rPr>
          <w:lang w:val="en-GB"/>
        </w:rPr>
        <w:t xml:space="preserve">; </w:t>
      </w:r>
      <w:r>
        <w:rPr>
          <w:lang w:val="en-GB"/>
        </w:rPr>
        <w:t>kriteret p</w:t>
      </w:r>
      <w:r w:rsidR="00E34D6C">
        <w:rPr>
          <w:lang w:val="en-GB"/>
        </w:rPr>
        <w:t>ë</w:t>
      </w:r>
      <w:r>
        <w:rPr>
          <w:lang w:val="en-GB"/>
        </w:rPr>
        <w:t>r ulje n</w:t>
      </w:r>
      <w:r w:rsidR="00E34D6C">
        <w:rPr>
          <w:lang w:val="en-GB"/>
        </w:rPr>
        <w:t>ë</w:t>
      </w:r>
      <w:r>
        <w:rPr>
          <w:lang w:val="en-GB"/>
        </w:rPr>
        <w:t xml:space="preserve"> pozit</w:t>
      </w:r>
      <w:r w:rsidR="00E34D6C">
        <w:rPr>
          <w:lang w:val="en-GB"/>
        </w:rPr>
        <w:t>ë</w:t>
      </w:r>
      <w:r>
        <w:rPr>
          <w:lang w:val="en-GB"/>
        </w:rPr>
        <w:t xml:space="preserve"> dhe largimi </w:t>
      </w:r>
      <w:r w:rsidR="0006217B">
        <w:rPr>
          <w:lang w:val="en-GB"/>
        </w:rPr>
        <w:t>i</w:t>
      </w:r>
      <w:r>
        <w:rPr>
          <w:lang w:val="en-GB"/>
        </w:rPr>
        <w:t xml:space="preserve"> n</w:t>
      </w:r>
      <w:r w:rsidR="00E34D6C">
        <w:rPr>
          <w:lang w:val="en-GB"/>
        </w:rPr>
        <w:t>ë</w:t>
      </w:r>
      <w:r>
        <w:rPr>
          <w:lang w:val="en-GB"/>
        </w:rPr>
        <w:t>npun</w:t>
      </w:r>
      <w:r w:rsidR="00E34D6C">
        <w:rPr>
          <w:lang w:val="en-GB"/>
        </w:rPr>
        <w:t>ë</w:t>
      </w:r>
      <w:r>
        <w:rPr>
          <w:lang w:val="en-GB"/>
        </w:rPr>
        <w:t>sve civil jan</w:t>
      </w:r>
      <w:r w:rsidR="00E34D6C">
        <w:rPr>
          <w:lang w:val="en-GB"/>
        </w:rPr>
        <w:t>ë</w:t>
      </w:r>
      <w:r>
        <w:rPr>
          <w:lang w:val="en-GB"/>
        </w:rPr>
        <w:t xml:space="preserve"> eskplicite</w:t>
      </w:r>
      <w:r w:rsidR="00410D17" w:rsidRPr="00B92471">
        <w:rPr>
          <w:lang w:val="en-GB"/>
        </w:rPr>
        <w:t>.</w:t>
      </w:r>
    </w:p>
    <w:p w:rsidR="005C00B5" w:rsidRPr="00B92471" w:rsidRDefault="0068299F" w:rsidP="00B92471">
      <w:pPr>
        <w:pStyle w:val="BodyTextWeBER"/>
        <w:rPr>
          <w:i/>
          <w:lang w:val="en-GB"/>
        </w:rPr>
      </w:pPr>
      <w:r>
        <w:rPr>
          <w:i/>
          <w:lang w:val="en-GB"/>
        </w:rPr>
        <w:t>Shpjegim</w:t>
      </w:r>
      <w:r w:rsidR="00E4539C" w:rsidRPr="00B92471">
        <w:rPr>
          <w:i/>
          <w:lang w:val="en-GB"/>
        </w:rPr>
        <w:t>:</w:t>
      </w:r>
      <w:r w:rsidR="00221EA0">
        <w:rPr>
          <w:i/>
          <w:lang w:val="en-GB"/>
        </w:rPr>
        <w:t xml:space="preserve"> </w:t>
      </w:r>
      <w:r>
        <w:rPr>
          <w:i/>
          <w:lang w:val="en-GB"/>
        </w:rPr>
        <w:t>ky parim fokusohet n</w:t>
      </w:r>
      <w:r w:rsidR="00E34D6C">
        <w:rPr>
          <w:i/>
          <w:lang w:val="en-GB"/>
        </w:rPr>
        <w:t>ë</w:t>
      </w:r>
      <w:r>
        <w:rPr>
          <w:i/>
          <w:lang w:val="en-GB"/>
        </w:rPr>
        <w:t xml:space="preserve"> kritere t</w:t>
      </w:r>
      <w:r w:rsidR="00E34D6C">
        <w:rPr>
          <w:i/>
          <w:lang w:val="en-GB"/>
        </w:rPr>
        <w:t>ë</w:t>
      </w:r>
      <w:r>
        <w:rPr>
          <w:i/>
          <w:lang w:val="en-GB"/>
        </w:rPr>
        <w:t xml:space="preserve"> drejta, t</w:t>
      </w:r>
      <w:r w:rsidR="00E34D6C">
        <w:rPr>
          <w:i/>
          <w:lang w:val="en-GB"/>
        </w:rPr>
        <w:t>ë</w:t>
      </w:r>
      <w:r>
        <w:rPr>
          <w:i/>
          <w:lang w:val="en-GB"/>
        </w:rPr>
        <w:t xml:space="preserve"> bazuara n</w:t>
      </w:r>
      <w:r w:rsidR="00E34D6C">
        <w:rPr>
          <w:i/>
          <w:lang w:val="en-GB"/>
        </w:rPr>
        <w:t>ë</w:t>
      </w:r>
      <w:r>
        <w:rPr>
          <w:i/>
          <w:lang w:val="en-GB"/>
        </w:rPr>
        <w:t xml:space="preserve"> merit</w:t>
      </w:r>
      <w:r w:rsidR="00E34D6C">
        <w:rPr>
          <w:i/>
          <w:lang w:val="en-GB"/>
        </w:rPr>
        <w:t>ë</w:t>
      </w:r>
      <w:r>
        <w:rPr>
          <w:i/>
          <w:lang w:val="en-GB"/>
        </w:rPr>
        <w:t xml:space="preserve"> dhe t</w:t>
      </w:r>
      <w:r w:rsidR="00E34D6C">
        <w:rPr>
          <w:i/>
          <w:lang w:val="en-GB"/>
        </w:rPr>
        <w:t>ë</w:t>
      </w:r>
      <w:r>
        <w:rPr>
          <w:i/>
          <w:lang w:val="en-GB"/>
        </w:rPr>
        <w:t xml:space="preserve"> </w:t>
      </w:r>
      <w:r w:rsidR="0006217B">
        <w:rPr>
          <w:i/>
          <w:lang w:val="en-GB"/>
        </w:rPr>
        <w:t>qarta</w:t>
      </w:r>
      <w:r w:rsidR="001F2919">
        <w:rPr>
          <w:i/>
          <w:lang w:val="en-GB"/>
        </w:rPr>
        <w:t xml:space="preserve"> t</w:t>
      </w:r>
      <w:r w:rsidR="00E34D6C">
        <w:rPr>
          <w:i/>
          <w:lang w:val="en-GB"/>
        </w:rPr>
        <w:t>ë</w:t>
      </w:r>
      <w:r w:rsidR="001F2919">
        <w:rPr>
          <w:i/>
          <w:lang w:val="en-GB"/>
        </w:rPr>
        <w:t xml:space="preserve"> pun</w:t>
      </w:r>
      <w:r w:rsidR="00E34D6C">
        <w:rPr>
          <w:i/>
          <w:lang w:val="en-GB"/>
        </w:rPr>
        <w:t>ë</w:t>
      </w:r>
      <w:r w:rsidR="001F2919">
        <w:rPr>
          <w:i/>
          <w:lang w:val="en-GB"/>
        </w:rPr>
        <w:t>simit n</w:t>
      </w:r>
      <w:r w:rsidR="00E34D6C">
        <w:rPr>
          <w:i/>
          <w:lang w:val="en-GB"/>
        </w:rPr>
        <w:t>ë</w:t>
      </w:r>
      <w:r w:rsidR="001F2919">
        <w:rPr>
          <w:i/>
          <w:lang w:val="en-GB"/>
        </w:rPr>
        <w:t xml:space="preserve"> administ</w:t>
      </w:r>
      <w:r>
        <w:rPr>
          <w:i/>
          <w:lang w:val="en-GB"/>
        </w:rPr>
        <w:t>r</w:t>
      </w:r>
      <w:r w:rsidR="001F2919">
        <w:rPr>
          <w:i/>
          <w:lang w:val="en-GB"/>
        </w:rPr>
        <w:t>a</w:t>
      </w:r>
      <w:r>
        <w:rPr>
          <w:i/>
          <w:lang w:val="en-GB"/>
        </w:rPr>
        <w:t>t</w:t>
      </w:r>
      <w:r w:rsidR="00E34D6C">
        <w:rPr>
          <w:i/>
          <w:lang w:val="en-GB"/>
        </w:rPr>
        <w:t>ë</w:t>
      </w:r>
      <w:r>
        <w:rPr>
          <w:i/>
          <w:lang w:val="en-GB"/>
        </w:rPr>
        <w:t>n lokale ( jo p</w:t>
      </w:r>
      <w:r w:rsidR="00E34D6C">
        <w:rPr>
          <w:i/>
          <w:lang w:val="en-GB"/>
        </w:rPr>
        <w:t>ë</w:t>
      </w:r>
      <w:r>
        <w:rPr>
          <w:i/>
          <w:lang w:val="en-GB"/>
        </w:rPr>
        <w:t>r postet e fituara me zgjedhje ose em</w:t>
      </w:r>
      <w:r w:rsidR="00E34D6C">
        <w:rPr>
          <w:i/>
          <w:lang w:val="en-GB"/>
        </w:rPr>
        <w:t>ë</w:t>
      </w:r>
      <w:r>
        <w:rPr>
          <w:i/>
          <w:lang w:val="en-GB"/>
        </w:rPr>
        <w:t>rime, p.sh k</w:t>
      </w:r>
      <w:r w:rsidR="00E34D6C">
        <w:rPr>
          <w:i/>
          <w:lang w:val="en-GB"/>
        </w:rPr>
        <w:t>ë</w:t>
      </w:r>
      <w:r>
        <w:rPr>
          <w:i/>
          <w:lang w:val="en-GB"/>
        </w:rPr>
        <w:t>shillat lokale ekze</w:t>
      </w:r>
      <w:r w:rsidR="001F2919">
        <w:rPr>
          <w:i/>
          <w:lang w:val="en-GB"/>
        </w:rPr>
        <w:t>kutive, asamblet</w:t>
      </w:r>
      <w:r w:rsidR="00E34D6C">
        <w:rPr>
          <w:i/>
          <w:lang w:val="en-GB"/>
        </w:rPr>
        <w:t>ë</w:t>
      </w:r>
      <w:r w:rsidR="001F2919">
        <w:rPr>
          <w:i/>
          <w:lang w:val="en-GB"/>
        </w:rPr>
        <w:t xml:space="preserve"> lokale dhe t</w:t>
      </w:r>
      <w:r w:rsidR="00E34D6C">
        <w:rPr>
          <w:i/>
          <w:lang w:val="en-GB"/>
        </w:rPr>
        <w:t>ë</w:t>
      </w:r>
      <w:r w:rsidR="001F2919">
        <w:rPr>
          <w:i/>
          <w:lang w:val="en-GB"/>
        </w:rPr>
        <w:t xml:space="preserve"> ngjashme)</w:t>
      </w:r>
      <w:r w:rsidR="0044480C" w:rsidRPr="00B92471">
        <w:rPr>
          <w:i/>
          <w:lang w:val="en-GB"/>
        </w:rPr>
        <w:t xml:space="preserve">. </w:t>
      </w:r>
      <w:r w:rsidR="001F2919">
        <w:rPr>
          <w:i/>
          <w:lang w:val="en-GB"/>
        </w:rPr>
        <w:t>P</w:t>
      </w:r>
      <w:r w:rsidR="00E34D6C">
        <w:rPr>
          <w:i/>
          <w:lang w:val="en-GB"/>
        </w:rPr>
        <w:t>ë</w:t>
      </w:r>
      <w:r w:rsidR="001F2919">
        <w:rPr>
          <w:i/>
          <w:lang w:val="en-GB"/>
        </w:rPr>
        <w:t>r q</w:t>
      </w:r>
      <w:r w:rsidR="00E34D6C">
        <w:rPr>
          <w:i/>
          <w:lang w:val="en-GB"/>
        </w:rPr>
        <w:t>ë</w:t>
      </w:r>
      <w:r w:rsidR="001F2919">
        <w:rPr>
          <w:i/>
          <w:lang w:val="en-GB"/>
        </w:rPr>
        <w:t>llime t</w:t>
      </w:r>
      <w:r w:rsidR="00E34D6C">
        <w:rPr>
          <w:i/>
          <w:lang w:val="en-GB"/>
        </w:rPr>
        <w:t>ë</w:t>
      </w:r>
      <w:r w:rsidR="001F2919">
        <w:rPr>
          <w:i/>
          <w:lang w:val="en-GB"/>
        </w:rPr>
        <w:t xml:space="preserve"> k</w:t>
      </w:r>
      <w:r w:rsidR="00E34D6C">
        <w:rPr>
          <w:i/>
          <w:lang w:val="en-GB"/>
        </w:rPr>
        <w:t>ë</w:t>
      </w:r>
      <w:r w:rsidR="0006217B">
        <w:rPr>
          <w:i/>
          <w:lang w:val="en-GB"/>
        </w:rPr>
        <w:t>saj ftese, q</w:t>
      </w:r>
      <w:r w:rsidR="001F2919">
        <w:rPr>
          <w:i/>
          <w:lang w:val="en-GB"/>
        </w:rPr>
        <w:t>ilt</w:t>
      </w:r>
      <w:r w:rsidR="00E34D6C">
        <w:rPr>
          <w:i/>
          <w:lang w:val="en-GB"/>
        </w:rPr>
        <w:t>ë</w:t>
      </w:r>
      <w:r w:rsidR="001F2919">
        <w:rPr>
          <w:i/>
          <w:lang w:val="en-GB"/>
        </w:rPr>
        <w:t>rsia dhe transparenca e procesit t</w:t>
      </w:r>
      <w:r w:rsidR="00E34D6C">
        <w:rPr>
          <w:i/>
          <w:lang w:val="en-GB"/>
        </w:rPr>
        <w:t>ë</w:t>
      </w:r>
      <w:r w:rsidR="00221EA0">
        <w:rPr>
          <w:i/>
          <w:lang w:val="en-GB"/>
        </w:rPr>
        <w:t xml:space="preserve"> rekrutimit nga </w:t>
      </w:r>
      <w:r w:rsidR="001F2919">
        <w:rPr>
          <w:i/>
          <w:lang w:val="en-GB"/>
        </w:rPr>
        <w:t>perspektiva e akter</w:t>
      </w:r>
      <w:r w:rsidR="00E34D6C">
        <w:rPr>
          <w:i/>
          <w:lang w:val="en-GB"/>
        </w:rPr>
        <w:t>ë</w:t>
      </w:r>
      <w:r w:rsidR="001F2919">
        <w:rPr>
          <w:i/>
          <w:lang w:val="en-GB"/>
        </w:rPr>
        <w:t xml:space="preserve">ve jo-qeveritar </w:t>
      </w:r>
      <w:r w:rsidR="0006217B">
        <w:rPr>
          <w:i/>
          <w:lang w:val="en-GB"/>
        </w:rPr>
        <w:t>jane t</w:t>
      </w:r>
      <w:r w:rsidR="00E34D6C">
        <w:rPr>
          <w:i/>
          <w:lang w:val="en-GB"/>
        </w:rPr>
        <w:t>ë</w:t>
      </w:r>
      <w:r w:rsidR="0006217B">
        <w:rPr>
          <w:i/>
          <w:lang w:val="en-GB"/>
        </w:rPr>
        <w:t xml:space="preserve"> </w:t>
      </w:r>
      <w:r w:rsidR="001F2919">
        <w:rPr>
          <w:i/>
          <w:lang w:val="en-GB"/>
        </w:rPr>
        <w:t>r</w:t>
      </w:r>
      <w:r w:rsidR="00E34D6C">
        <w:rPr>
          <w:i/>
          <w:lang w:val="en-GB"/>
        </w:rPr>
        <w:t>ë</w:t>
      </w:r>
      <w:r w:rsidR="001F2919">
        <w:rPr>
          <w:i/>
          <w:lang w:val="en-GB"/>
        </w:rPr>
        <w:t>nd</w:t>
      </w:r>
      <w:r w:rsidR="00E34D6C">
        <w:rPr>
          <w:i/>
          <w:lang w:val="en-GB"/>
        </w:rPr>
        <w:t>ë</w:t>
      </w:r>
      <w:r w:rsidR="001F2919">
        <w:rPr>
          <w:i/>
          <w:lang w:val="en-GB"/>
        </w:rPr>
        <w:t>sis</w:t>
      </w:r>
      <w:r w:rsidR="00E34D6C">
        <w:rPr>
          <w:i/>
          <w:lang w:val="en-GB"/>
        </w:rPr>
        <w:t>ë</w:t>
      </w:r>
      <w:r w:rsidR="001F2919">
        <w:rPr>
          <w:i/>
          <w:lang w:val="en-GB"/>
        </w:rPr>
        <w:t xml:space="preserve"> s</w:t>
      </w:r>
      <w:r w:rsidR="00E34D6C">
        <w:rPr>
          <w:i/>
          <w:lang w:val="en-GB"/>
        </w:rPr>
        <w:t>ë</w:t>
      </w:r>
      <w:r w:rsidR="0006217B">
        <w:rPr>
          <w:i/>
          <w:lang w:val="en-GB"/>
        </w:rPr>
        <w:t xml:space="preserve"> veç</w:t>
      </w:r>
      <w:r w:rsidR="001F2919">
        <w:rPr>
          <w:i/>
          <w:lang w:val="en-GB"/>
        </w:rPr>
        <w:t>ant</w:t>
      </w:r>
      <w:r w:rsidR="00E34D6C">
        <w:rPr>
          <w:i/>
          <w:lang w:val="en-GB"/>
        </w:rPr>
        <w:t>ë</w:t>
      </w:r>
      <w:r w:rsidR="005C00B5" w:rsidRPr="00B92471">
        <w:rPr>
          <w:i/>
          <w:lang w:val="en-GB"/>
        </w:rPr>
        <w:t>.</w:t>
      </w:r>
    </w:p>
    <w:p w:rsidR="00DB6243" w:rsidRPr="00B92471" w:rsidRDefault="001F2919" w:rsidP="00B92471">
      <w:pPr>
        <w:pStyle w:val="BodyTextWeBER"/>
        <w:numPr>
          <w:ilvl w:val="0"/>
          <w:numId w:val="26"/>
        </w:numPr>
        <w:rPr>
          <w:lang w:val="en-GB"/>
        </w:rPr>
      </w:pPr>
      <w:r>
        <w:rPr>
          <w:lang w:val="en-GB"/>
        </w:rPr>
        <w:t>Qeverisja lokale siguron dhe promovon integritetin, anti-korrupsionin dhe disciplin</w:t>
      </w:r>
      <w:r w:rsidR="00E34D6C">
        <w:rPr>
          <w:lang w:val="en-GB"/>
        </w:rPr>
        <w:t>ë</w:t>
      </w:r>
      <w:r>
        <w:rPr>
          <w:lang w:val="en-GB"/>
        </w:rPr>
        <w:t>n n</w:t>
      </w:r>
      <w:r w:rsidR="00E34D6C">
        <w:rPr>
          <w:lang w:val="en-GB"/>
        </w:rPr>
        <w:t>ë</w:t>
      </w:r>
      <w:r>
        <w:rPr>
          <w:lang w:val="en-GB"/>
        </w:rPr>
        <w:t xml:space="preserve"> sh</w:t>
      </w:r>
      <w:r w:rsidR="00E34D6C">
        <w:rPr>
          <w:lang w:val="en-GB"/>
        </w:rPr>
        <w:t>ë</w:t>
      </w:r>
      <w:r>
        <w:rPr>
          <w:lang w:val="en-GB"/>
        </w:rPr>
        <w:t>rbimin publik (civil) t</w:t>
      </w:r>
      <w:r w:rsidR="00E34D6C">
        <w:rPr>
          <w:lang w:val="en-GB"/>
        </w:rPr>
        <w:t>ë</w:t>
      </w:r>
      <w:r>
        <w:rPr>
          <w:lang w:val="en-GB"/>
        </w:rPr>
        <w:t xml:space="preserve"> nivelit lokal</w:t>
      </w:r>
      <w:r w:rsidR="00963781" w:rsidRPr="00B92471">
        <w:rPr>
          <w:lang w:val="en-GB"/>
        </w:rPr>
        <w:t>.</w:t>
      </w:r>
    </w:p>
    <w:p w:rsidR="00963781" w:rsidRPr="00B92471" w:rsidRDefault="001F2919" w:rsidP="00B92471">
      <w:pPr>
        <w:pStyle w:val="BodyTextWeBER"/>
        <w:rPr>
          <w:i/>
          <w:lang w:val="en-GB"/>
        </w:rPr>
      </w:pPr>
      <w:r>
        <w:rPr>
          <w:i/>
          <w:lang w:val="en-GB"/>
        </w:rPr>
        <w:t>Shpjegim</w:t>
      </w:r>
      <w:r w:rsidR="00963781" w:rsidRPr="00B92471">
        <w:rPr>
          <w:i/>
          <w:lang w:val="en-GB"/>
        </w:rPr>
        <w:t xml:space="preserve">: </w:t>
      </w:r>
      <w:r w:rsidR="009611E5">
        <w:rPr>
          <w:i/>
          <w:lang w:val="en-GB"/>
        </w:rPr>
        <w:t>ky parim fokusohet n</w:t>
      </w:r>
      <w:r w:rsidR="00E34D6C">
        <w:rPr>
          <w:i/>
          <w:lang w:val="en-GB"/>
        </w:rPr>
        <w:t>ë</w:t>
      </w:r>
      <w:r w:rsidR="009611E5">
        <w:rPr>
          <w:i/>
          <w:lang w:val="en-GB"/>
        </w:rPr>
        <w:t xml:space="preserve"> efikasitetin e masave dhe procedurave t</w:t>
      </w:r>
      <w:r w:rsidR="00E34D6C">
        <w:rPr>
          <w:i/>
          <w:lang w:val="en-GB"/>
        </w:rPr>
        <w:t>ë</w:t>
      </w:r>
      <w:r w:rsidR="009611E5">
        <w:rPr>
          <w:i/>
          <w:lang w:val="en-GB"/>
        </w:rPr>
        <w:t xml:space="preserve"> cilat sigurojn</w:t>
      </w:r>
      <w:r w:rsidR="00E34D6C">
        <w:rPr>
          <w:i/>
          <w:lang w:val="en-GB"/>
        </w:rPr>
        <w:t>ë</w:t>
      </w:r>
      <w:r w:rsidR="009611E5">
        <w:rPr>
          <w:i/>
          <w:lang w:val="en-GB"/>
        </w:rPr>
        <w:t xml:space="preserve"> integritetin dhe paanshm</w:t>
      </w:r>
      <w:r w:rsidR="00E34D6C">
        <w:rPr>
          <w:i/>
          <w:lang w:val="en-GB"/>
        </w:rPr>
        <w:t>ë</w:t>
      </w:r>
      <w:r w:rsidR="009611E5">
        <w:rPr>
          <w:i/>
          <w:lang w:val="en-GB"/>
        </w:rPr>
        <w:t>rin</w:t>
      </w:r>
      <w:r w:rsidR="00E34D6C">
        <w:rPr>
          <w:i/>
          <w:lang w:val="en-GB"/>
        </w:rPr>
        <w:t>ë</w:t>
      </w:r>
      <w:r w:rsidR="009611E5">
        <w:rPr>
          <w:i/>
          <w:lang w:val="en-GB"/>
        </w:rPr>
        <w:t xml:space="preserve"> e sh</w:t>
      </w:r>
      <w:r w:rsidR="00E34D6C">
        <w:rPr>
          <w:i/>
          <w:lang w:val="en-GB"/>
        </w:rPr>
        <w:t>ë</w:t>
      </w:r>
      <w:r w:rsidR="009611E5">
        <w:rPr>
          <w:i/>
          <w:lang w:val="en-GB"/>
        </w:rPr>
        <w:t>rbimeve lokale publike, n</w:t>
      </w:r>
      <w:r w:rsidR="00E34D6C">
        <w:rPr>
          <w:i/>
          <w:lang w:val="en-GB"/>
        </w:rPr>
        <w:t>ë</w:t>
      </w:r>
      <w:r w:rsidR="009611E5">
        <w:rPr>
          <w:i/>
          <w:lang w:val="en-GB"/>
        </w:rPr>
        <w:t xml:space="preserve"> kuptimin e </w:t>
      </w:r>
      <w:r w:rsidR="0006217B">
        <w:rPr>
          <w:i/>
          <w:lang w:val="en-GB"/>
        </w:rPr>
        <w:t>asa</w:t>
      </w:r>
      <w:r w:rsidR="009611E5">
        <w:rPr>
          <w:i/>
          <w:lang w:val="en-GB"/>
        </w:rPr>
        <w:t>j q</w:t>
      </w:r>
      <w:r w:rsidR="00E34D6C">
        <w:rPr>
          <w:i/>
          <w:lang w:val="en-GB"/>
        </w:rPr>
        <w:t>ë</w:t>
      </w:r>
      <w:r w:rsidR="009611E5">
        <w:rPr>
          <w:i/>
          <w:lang w:val="en-GB"/>
        </w:rPr>
        <w:t xml:space="preserve"> sh</w:t>
      </w:r>
      <w:r w:rsidR="00E34D6C">
        <w:rPr>
          <w:i/>
          <w:lang w:val="en-GB"/>
        </w:rPr>
        <w:t>ë</w:t>
      </w:r>
      <w:r w:rsidR="009611E5">
        <w:rPr>
          <w:i/>
          <w:lang w:val="en-GB"/>
        </w:rPr>
        <w:t>rbimet lokale publike trajtojn</w:t>
      </w:r>
      <w:r w:rsidR="00E34D6C">
        <w:rPr>
          <w:i/>
          <w:lang w:val="en-GB"/>
        </w:rPr>
        <w:t>ë</w:t>
      </w:r>
      <w:r w:rsidR="009611E5">
        <w:rPr>
          <w:i/>
          <w:lang w:val="en-GB"/>
        </w:rPr>
        <w:t xml:space="preserve"> t</w:t>
      </w:r>
      <w:r w:rsidR="00E34D6C">
        <w:rPr>
          <w:i/>
          <w:lang w:val="en-GB"/>
        </w:rPr>
        <w:t>ë</w:t>
      </w:r>
      <w:r w:rsidR="009611E5">
        <w:rPr>
          <w:i/>
          <w:lang w:val="en-GB"/>
        </w:rPr>
        <w:t xml:space="preserve"> gjithe konsumator</w:t>
      </w:r>
      <w:r w:rsidR="00E34D6C">
        <w:rPr>
          <w:i/>
          <w:lang w:val="en-GB"/>
        </w:rPr>
        <w:t>ë</w:t>
      </w:r>
      <w:r w:rsidR="009611E5">
        <w:rPr>
          <w:i/>
          <w:lang w:val="en-GB"/>
        </w:rPr>
        <w:t>t n</w:t>
      </w:r>
      <w:r w:rsidR="00E34D6C">
        <w:rPr>
          <w:i/>
          <w:lang w:val="en-GB"/>
        </w:rPr>
        <w:t>ë</w:t>
      </w:r>
      <w:r w:rsidR="009611E5">
        <w:rPr>
          <w:i/>
          <w:lang w:val="en-GB"/>
        </w:rPr>
        <w:t xml:space="preserve"> m</w:t>
      </w:r>
      <w:r w:rsidR="00E34D6C">
        <w:rPr>
          <w:i/>
          <w:lang w:val="en-GB"/>
        </w:rPr>
        <w:t>ë</w:t>
      </w:r>
      <w:r w:rsidR="009611E5">
        <w:rPr>
          <w:i/>
          <w:lang w:val="en-GB"/>
        </w:rPr>
        <w:t>nyr</w:t>
      </w:r>
      <w:r w:rsidR="00E34D6C">
        <w:rPr>
          <w:i/>
          <w:lang w:val="en-GB"/>
        </w:rPr>
        <w:t>ë</w:t>
      </w:r>
      <w:r w:rsidR="009611E5">
        <w:rPr>
          <w:i/>
          <w:lang w:val="en-GB"/>
        </w:rPr>
        <w:t xml:space="preserve"> t</w:t>
      </w:r>
      <w:r w:rsidR="00E34D6C">
        <w:rPr>
          <w:i/>
          <w:lang w:val="en-GB"/>
        </w:rPr>
        <w:t>ë</w:t>
      </w:r>
      <w:r w:rsidR="009611E5">
        <w:rPr>
          <w:i/>
          <w:lang w:val="en-GB"/>
        </w:rPr>
        <w:t xml:space="preserve"> barabart</w:t>
      </w:r>
      <w:r w:rsidR="00E34D6C">
        <w:rPr>
          <w:i/>
          <w:lang w:val="en-GB"/>
        </w:rPr>
        <w:t>ë</w:t>
      </w:r>
      <w:r w:rsidR="009611E5">
        <w:rPr>
          <w:i/>
          <w:lang w:val="en-GB"/>
        </w:rPr>
        <w:t xml:space="preserve"> pa ndonj</w:t>
      </w:r>
      <w:r w:rsidR="00E34D6C">
        <w:rPr>
          <w:i/>
          <w:lang w:val="en-GB"/>
        </w:rPr>
        <w:t>ë</w:t>
      </w:r>
      <w:r w:rsidR="009611E5">
        <w:rPr>
          <w:i/>
          <w:lang w:val="en-GB"/>
        </w:rPr>
        <w:t xml:space="preserve"> preferenc</w:t>
      </w:r>
      <w:r w:rsidR="00E34D6C">
        <w:rPr>
          <w:i/>
          <w:lang w:val="en-GB"/>
        </w:rPr>
        <w:t>ë</w:t>
      </w:r>
      <w:r w:rsidR="009611E5">
        <w:rPr>
          <w:i/>
          <w:lang w:val="en-GB"/>
        </w:rPr>
        <w:t xml:space="preserve"> dhe favorizime t</w:t>
      </w:r>
      <w:r w:rsidR="00E34D6C">
        <w:rPr>
          <w:i/>
          <w:lang w:val="en-GB"/>
        </w:rPr>
        <w:t>ë</w:t>
      </w:r>
      <w:r w:rsidR="009611E5">
        <w:rPr>
          <w:i/>
          <w:lang w:val="en-GB"/>
        </w:rPr>
        <w:t xml:space="preserve"> bazuara n</w:t>
      </w:r>
      <w:r w:rsidR="00E34D6C">
        <w:rPr>
          <w:i/>
          <w:lang w:val="en-GB"/>
        </w:rPr>
        <w:t>ë</w:t>
      </w:r>
      <w:r w:rsidR="009611E5">
        <w:rPr>
          <w:i/>
          <w:lang w:val="en-GB"/>
        </w:rPr>
        <w:t xml:space="preserve"> lidhshm</w:t>
      </w:r>
      <w:r w:rsidR="00E34D6C">
        <w:rPr>
          <w:i/>
          <w:lang w:val="en-GB"/>
        </w:rPr>
        <w:t>ë</w:t>
      </w:r>
      <w:r w:rsidR="009611E5">
        <w:rPr>
          <w:i/>
          <w:lang w:val="en-GB"/>
        </w:rPr>
        <w:t>ri personale apo politike</w:t>
      </w:r>
      <w:r w:rsidR="00DC5573" w:rsidRPr="00B92471">
        <w:rPr>
          <w:i/>
          <w:lang w:val="en-GB"/>
        </w:rPr>
        <w:t xml:space="preserve">. </w:t>
      </w:r>
      <w:r w:rsidR="009611E5">
        <w:rPr>
          <w:i/>
          <w:lang w:val="en-GB"/>
        </w:rPr>
        <w:t>P</w:t>
      </w:r>
      <w:r w:rsidR="00E34D6C">
        <w:rPr>
          <w:i/>
          <w:lang w:val="en-GB"/>
        </w:rPr>
        <w:t>ë</w:t>
      </w:r>
      <w:r w:rsidR="009611E5">
        <w:rPr>
          <w:i/>
          <w:lang w:val="en-GB"/>
        </w:rPr>
        <w:t>r q</w:t>
      </w:r>
      <w:r w:rsidR="00E34D6C">
        <w:rPr>
          <w:i/>
          <w:lang w:val="en-GB"/>
        </w:rPr>
        <w:t>ë</w:t>
      </w:r>
      <w:r w:rsidR="009611E5">
        <w:rPr>
          <w:i/>
          <w:lang w:val="en-GB"/>
        </w:rPr>
        <w:t>llime t</w:t>
      </w:r>
      <w:r w:rsidR="00E34D6C">
        <w:rPr>
          <w:i/>
          <w:lang w:val="en-GB"/>
        </w:rPr>
        <w:t>ë</w:t>
      </w:r>
      <w:r w:rsidR="009611E5">
        <w:rPr>
          <w:i/>
          <w:lang w:val="en-GB"/>
        </w:rPr>
        <w:t xml:space="preserve"> k</w:t>
      </w:r>
      <w:r w:rsidR="00E34D6C">
        <w:rPr>
          <w:i/>
          <w:lang w:val="en-GB"/>
        </w:rPr>
        <w:t>ë</w:t>
      </w:r>
      <w:r w:rsidR="009611E5">
        <w:rPr>
          <w:i/>
          <w:lang w:val="en-GB"/>
        </w:rPr>
        <w:t xml:space="preserve">saj ftese, ky </w:t>
      </w:r>
      <w:r w:rsidR="00221EA0">
        <w:rPr>
          <w:i/>
          <w:lang w:val="en-GB"/>
        </w:rPr>
        <w:t xml:space="preserve"> </w:t>
      </w:r>
      <w:r w:rsidR="009611E5">
        <w:rPr>
          <w:i/>
          <w:lang w:val="en-GB"/>
        </w:rPr>
        <w:t>parim nuk shtjel</w:t>
      </w:r>
      <w:r w:rsidR="0006217B">
        <w:rPr>
          <w:i/>
          <w:lang w:val="en-GB"/>
        </w:rPr>
        <w:t>l</w:t>
      </w:r>
      <w:r w:rsidR="009611E5">
        <w:rPr>
          <w:i/>
          <w:lang w:val="en-GB"/>
        </w:rPr>
        <w:t>on masat diciplinore n</w:t>
      </w:r>
      <w:r w:rsidR="00E34D6C">
        <w:rPr>
          <w:i/>
          <w:lang w:val="en-GB"/>
        </w:rPr>
        <w:t>ë</w:t>
      </w:r>
      <w:r w:rsidR="009611E5">
        <w:rPr>
          <w:i/>
          <w:lang w:val="en-GB"/>
        </w:rPr>
        <w:t xml:space="preserve"> sh</w:t>
      </w:r>
      <w:r w:rsidR="00E34D6C">
        <w:rPr>
          <w:i/>
          <w:lang w:val="en-GB"/>
        </w:rPr>
        <w:t>ë</w:t>
      </w:r>
      <w:r w:rsidR="009611E5">
        <w:rPr>
          <w:i/>
          <w:lang w:val="en-GB"/>
        </w:rPr>
        <w:t>rbimet lokale publike</w:t>
      </w:r>
      <w:r w:rsidR="00B410AD" w:rsidRPr="00B92471">
        <w:rPr>
          <w:i/>
          <w:lang w:val="en-GB"/>
        </w:rPr>
        <w:t>.</w:t>
      </w:r>
    </w:p>
    <w:p w:rsidR="00963781" w:rsidRPr="00B92471" w:rsidRDefault="00963781" w:rsidP="00960AFF">
      <w:pPr>
        <w:pStyle w:val="BodyTextWeBER"/>
        <w:spacing w:after="0" w:line="240" w:lineRule="auto"/>
        <w:ind w:left="360"/>
        <w:rPr>
          <w:rFonts w:asciiTheme="minorHAnsi" w:hAnsiTheme="minorHAnsi" w:cstheme="minorHAnsi"/>
          <w:i/>
          <w:sz w:val="24"/>
          <w:szCs w:val="24"/>
          <w:lang w:val="en-GB"/>
        </w:rPr>
      </w:pPr>
    </w:p>
    <w:p w:rsidR="00DB6243" w:rsidRPr="00B92471" w:rsidRDefault="009611E5" w:rsidP="00B92471">
      <w:pPr>
        <w:pStyle w:val="Bullet1WeBER"/>
        <w:rPr>
          <w:b/>
        </w:rPr>
      </w:pPr>
      <w:r>
        <w:rPr>
          <w:b/>
        </w:rPr>
        <w:t>LLOGARIDH</w:t>
      </w:r>
      <w:r w:rsidR="00E34D6C">
        <w:rPr>
          <w:b/>
        </w:rPr>
        <w:t>Ë</w:t>
      </w:r>
      <w:r>
        <w:rPr>
          <w:b/>
        </w:rPr>
        <w:t xml:space="preserve">NIA </w:t>
      </w:r>
    </w:p>
    <w:p w:rsidR="00567F9C" w:rsidRPr="00B92471" w:rsidRDefault="009611E5" w:rsidP="00B92471">
      <w:pPr>
        <w:pStyle w:val="BodyTextWeBER"/>
        <w:numPr>
          <w:ilvl w:val="0"/>
          <w:numId w:val="26"/>
        </w:numPr>
        <w:rPr>
          <w:b/>
        </w:rPr>
      </w:pPr>
      <w:r>
        <w:t>E drejta p</w:t>
      </w:r>
      <w:r w:rsidR="00E34D6C">
        <w:t>ë</w:t>
      </w:r>
      <w:r>
        <w:t>r qasje n</w:t>
      </w:r>
      <w:r w:rsidR="00E34D6C">
        <w:t>ë</w:t>
      </w:r>
      <w:r>
        <w:t xml:space="preserve"> informata publike </w:t>
      </w:r>
      <w:r w:rsidR="00E34D6C">
        <w:t>ë</w:t>
      </w:r>
      <w:r>
        <w:t>sht</w:t>
      </w:r>
      <w:r w:rsidR="00E34D6C">
        <w:t>ë</w:t>
      </w:r>
      <w:r>
        <w:t xml:space="preserve"> e miratuar me ligj dhe n</w:t>
      </w:r>
      <w:r w:rsidR="00E34D6C">
        <w:t>ë</w:t>
      </w:r>
      <w:r>
        <w:t xml:space="preserve"> m</w:t>
      </w:r>
      <w:r w:rsidR="00E34D6C">
        <w:t>ë</w:t>
      </w:r>
      <w:r>
        <w:t>nyr</w:t>
      </w:r>
      <w:r w:rsidR="00E34D6C">
        <w:t>ë</w:t>
      </w:r>
      <w:r>
        <w:t xml:space="preserve"> t</w:t>
      </w:r>
      <w:r w:rsidR="00E34D6C">
        <w:t>ë</w:t>
      </w:r>
      <w:r>
        <w:t xml:space="preserve"> q</w:t>
      </w:r>
      <w:r w:rsidR="00E34D6C">
        <w:t>ë</w:t>
      </w:r>
      <w:r>
        <w:t>ndrueshme aplikohet n</w:t>
      </w:r>
      <w:r w:rsidR="00E34D6C">
        <w:t>ë</w:t>
      </w:r>
      <w:r>
        <w:t xml:space="preserve"> praktika t</w:t>
      </w:r>
      <w:r w:rsidR="00E34D6C">
        <w:t>ë</w:t>
      </w:r>
      <w:r>
        <w:t xml:space="preserve"> NJVQL-ve</w:t>
      </w:r>
      <w:r w:rsidR="00BA4150" w:rsidRPr="00B92471">
        <w:t>.</w:t>
      </w:r>
    </w:p>
    <w:p w:rsidR="00655949" w:rsidRPr="00B92471" w:rsidRDefault="009611E5" w:rsidP="00B92471">
      <w:pPr>
        <w:pStyle w:val="BodyTextWeBER"/>
        <w:rPr>
          <w:i/>
        </w:rPr>
      </w:pPr>
      <w:r>
        <w:rPr>
          <w:i/>
        </w:rPr>
        <w:t>Shpjegim</w:t>
      </w:r>
      <w:r w:rsidR="003E731E" w:rsidRPr="00B92471">
        <w:rPr>
          <w:i/>
        </w:rPr>
        <w:t xml:space="preserve">: </w:t>
      </w:r>
      <w:r>
        <w:rPr>
          <w:i/>
        </w:rPr>
        <w:t>e drejta p</w:t>
      </w:r>
      <w:r w:rsidR="00E34D6C">
        <w:rPr>
          <w:i/>
        </w:rPr>
        <w:t>ë</w:t>
      </w:r>
      <w:r>
        <w:rPr>
          <w:i/>
        </w:rPr>
        <w:t>r qasje n</w:t>
      </w:r>
      <w:r w:rsidR="00E34D6C">
        <w:rPr>
          <w:i/>
        </w:rPr>
        <w:t>ë</w:t>
      </w:r>
      <w:r>
        <w:rPr>
          <w:i/>
        </w:rPr>
        <w:t xml:space="preserve"> informata </w:t>
      </w:r>
      <w:r w:rsidR="008B477F">
        <w:rPr>
          <w:i/>
        </w:rPr>
        <w:t>t</w:t>
      </w:r>
      <w:r w:rsidR="00E34D6C">
        <w:rPr>
          <w:i/>
        </w:rPr>
        <w:t>ë</w:t>
      </w:r>
      <w:r w:rsidR="0006217B">
        <w:rPr>
          <w:i/>
        </w:rPr>
        <w:t xml:space="preserve"> r</w:t>
      </w:r>
      <w:r w:rsidR="00E34D6C">
        <w:rPr>
          <w:i/>
        </w:rPr>
        <w:t>ë</w:t>
      </w:r>
      <w:r w:rsidR="008B477F">
        <w:rPr>
          <w:i/>
        </w:rPr>
        <w:t>nd</w:t>
      </w:r>
      <w:r w:rsidR="00E34D6C">
        <w:rPr>
          <w:i/>
        </w:rPr>
        <w:t>ë</w:t>
      </w:r>
      <w:r w:rsidR="008B477F">
        <w:rPr>
          <w:i/>
        </w:rPr>
        <w:t>sis</w:t>
      </w:r>
      <w:r w:rsidR="00E34D6C">
        <w:rPr>
          <w:i/>
        </w:rPr>
        <w:t>ë</w:t>
      </w:r>
      <w:r w:rsidR="008B477F">
        <w:rPr>
          <w:i/>
        </w:rPr>
        <w:t xml:space="preserve"> publike</w:t>
      </w:r>
      <w:r w:rsidR="0006217B">
        <w:rPr>
          <w:i/>
        </w:rPr>
        <w:t xml:space="preserve"> zakonisht rregullohet me an</w:t>
      </w:r>
      <w:r w:rsidR="00E34D6C">
        <w:rPr>
          <w:i/>
        </w:rPr>
        <w:t>ë</w:t>
      </w:r>
      <w:r w:rsidR="008B477F">
        <w:rPr>
          <w:i/>
        </w:rPr>
        <w:t xml:space="preserve"> t</w:t>
      </w:r>
      <w:r w:rsidR="00E34D6C">
        <w:rPr>
          <w:i/>
        </w:rPr>
        <w:t>ë</w:t>
      </w:r>
      <w:r w:rsidR="008B477F">
        <w:rPr>
          <w:i/>
        </w:rPr>
        <w:t xml:space="preserve"> nj</w:t>
      </w:r>
      <w:r w:rsidR="00E34D6C">
        <w:rPr>
          <w:i/>
        </w:rPr>
        <w:t>ë</w:t>
      </w:r>
      <w:r w:rsidR="008B477F">
        <w:rPr>
          <w:i/>
        </w:rPr>
        <w:t xml:space="preserve"> akti t</w:t>
      </w:r>
      <w:r w:rsidR="00E34D6C">
        <w:rPr>
          <w:i/>
        </w:rPr>
        <w:t>ë</w:t>
      </w:r>
      <w:r w:rsidR="0006217B">
        <w:rPr>
          <w:i/>
        </w:rPr>
        <w:t xml:space="preserve"> veç</w:t>
      </w:r>
      <w:r w:rsidR="008B477F">
        <w:rPr>
          <w:i/>
        </w:rPr>
        <w:t>ant</w:t>
      </w:r>
      <w:r w:rsidR="00E34D6C">
        <w:rPr>
          <w:i/>
        </w:rPr>
        <w:t>ë</w:t>
      </w:r>
      <w:r w:rsidR="008B477F">
        <w:rPr>
          <w:i/>
        </w:rPr>
        <w:t xml:space="preserve"> t</w:t>
      </w:r>
      <w:r w:rsidR="00E34D6C">
        <w:rPr>
          <w:i/>
        </w:rPr>
        <w:t>ë</w:t>
      </w:r>
      <w:r w:rsidR="008B477F">
        <w:rPr>
          <w:i/>
        </w:rPr>
        <w:t xml:space="preserve"> llojit m</w:t>
      </w:r>
      <w:r w:rsidR="00E34D6C">
        <w:rPr>
          <w:i/>
        </w:rPr>
        <w:t>ë</w:t>
      </w:r>
      <w:r w:rsidR="008B477F">
        <w:rPr>
          <w:i/>
        </w:rPr>
        <w:t xml:space="preserve"> sistematik </w:t>
      </w:r>
      <w:r w:rsidR="00FF0178">
        <w:rPr>
          <w:i/>
        </w:rPr>
        <w:t>q</w:t>
      </w:r>
      <w:r w:rsidR="00E34D6C">
        <w:rPr>
          <w:i/>
        </w:rPr>
        <w:t>ë</w:t>
      </w:r>
      <w:r w:rsidR="00FF0178">
        <w:rPr>
          <w:i/>
        </w:rPr>
        <w:t xml:space="preserve"> vlen</w:t>
      </w:r>
      <w:r w:rsidR="00E34D6C">
        <w:rPr>
          <w:i/>
        </w:rPr>
        <w:t>ë</w:t>
      </w:r>
      <w:r w:rsidR="00FF0178">
        <w:rPr>
          <w:i/>
        </w:rPr>
        <w:t xml:space="preserve"> p</w:t>
      </w:r>
      <w:r w:rsidR="00E34D6C">
        <w:rPr>
          <w:i/>
        </w:rPr>
        <w:t>ë</w:t>
      </w:r>
      <w:r w:rsidR="00FF0178">
        <w:rPr>
          <w:i/>
        </w:rPr>
        <w:t>r t</w:t>
      </w:r>
      <w:r w:rsidR="00E34D6C">
        <w:rPr>
          <w:i/>
        </w:rPr>
        <w:t>ë</w:t>
      </w:r>
      <w:r w:rsidR="00FF0178">
        <w:rPr>
          <w:i/>
        </w:rPr>
        <w:t xml:space="preserve"> gjitha organizatat e sektorit publik (n</w:t>
      </w:r>
      <w:r w:rsidR="00E34D6C">
        <w:rPr>
          <w:i/>
        </w:rPr>
        <w:t>ë</w:t>
      </w:r>
      <w:r w:rsidR="00FF0178">
        <w:rPr>
          <w:i/>
        </w:rPr>
        <w:t xml:space="preserve"> m</w:t>
      </w:r>
      <w:r w:rsidR="00E34D6C">
        <w:rPr>
          <w:i/>
        </w:rPr>
        <w:t>ë</w:t>
      </w:r>
      <w:r w:rsidR="00FF0178">
        <w:rPr>
          <w:i/>
        </w:rPr>
        <w:t>nyr</w:t>
      </w:r>
      <w:r w:rsidR="00E34D6C">
        <w:rPr>
          <w:i/>
        </w:rPr>
        <w:t>ë</w:t>
      </w:r>
      <w:r w:rsidR="00FF0178">
        <w:rPr>
          <w:i/>
        </w:rPr>
        <w:t xml:space="preserve"> tipike t</w:t>
      </w:r>
      <w:r w:rsidR="00E34D6C">
        <w:rPr>
          <w:i/>
        </w:rPr>
        <w:t>ë</w:t>
      </w:r>
      <w:r w:rsidR="00FF0178">
        <w:rPr>
          <w:i/>
        </w:rPr>
        <w:t xml:space="preserve"> referuara si Liria e Akteve te Informatave- LAI</w:t>
      </w:r>
      <w:r w:rsidR="001451D6" w:rsidRPr="00B92471">
        <w:rPr>
          <w:i/>
        </w:rPr>
        <w:t xml:space="preserve">). </w:t>
      </w:r>
      <w:r w:rsidR="00FF0178">
        <w:rPr>
          <w:i/>
        </w:rPr>
        <w:t>N</w:t>
      </w:r>
      <w:r w:rsidR="00E34D6C">
        <w:rPr>
          <w:i/>
        </w:rPr>
        <w:t>ë</w:t>
      </w:r>
      <w:r w:rsidR="00FF0178">
        <w:rPr>
          <w:i/>
        </w:rPr>
        <w:t xml:space="preserve"> rastin e k</w:t>
      </w:r>
      <w:r w:rsidR="00E34D6C">
        <w:rPr>
          <w:i/>
        </w:rPr>
        <w:t>ë</w:t>
      </w:r>
      <w:r w:rsidR="00FF0178">
        <w:rPr>
          <w:i/>
        </w:rPr>
        <w:t xml:space="preserve">tij parimi, fokusi </w:t>
      </w:r>
      <w:r w:rsidR="00E34D6C">
        <w:rPr>
          <w:i/>
        </w:rPr>
        <w:t>ë</w:t>
      </w:r>
      <w:r w:rsidR="00FF0178">
        <w:rPr>
          <w:i/>
        </w:rPr>
        <w:t>sht</w:t>
      </w:r>
      <w:r w:rsidR="00E34D6C">
        <w:rPr>
          <w:i/>
        </w:rPr>
        <w:t>ë</w:t>
      </w:r>
      <w:r w:rsidR="00FF0178">
        <w:rPr>
          <w:i/>
        </w:rPr>
        <w:t xml:space="preserve"> n</w:t>
      </w:r>
      <w:r w:rsidR="00E34D6C">
        <w:rPr>
          <w:i/>
        </w:rPr>
        <w:t>ë</w:t>
      </w:r>
      <w:r w:rsidR="00FF0178">
        <w:rPr>
          <w:i/>
        </w:rPr>
        <w:t xml:space="preserve"> aplikimin efektiv t</w:t>
      </w:r>
      <w:r w:rsidR="00E34D6C">
        <w:rPr>
          <w:i/>
        </w:rPr>
        <w:t>ë</w:t>
      </w:r>
      <w:r w:rsidR="00FF0178">
        <w:rPr>
          <w:i/>
        </w:rPr>
        <w:t xml:space="preserve"> dispozitave t</w:t>
      </w:r>
      <w:r w:rsidR="00E34D6C">
        <w:rPr>
          <w:i/>
        </w:rPr>
        <w:t>ë</w:t>
      </w:r>
      <w:r w:rsidR="00FF0178">
        <w:rPr>
          <w:i/>
        </w:rPr>
        <w:t xml:space="preserve"> k</w:t>
      </w:r>
      <w:r w:rsidR="00E34D6C">
        <w:rPr>
          <w:i/>
        </w:rPr>
        <w:t>ë</w:t>
      </w:r>
      <w:r w:rsidR="00FF0178">
        <w:rPr>
          <w:i/>
        </w:rPr>
        <w:t>tyre rregulloreve n</w:t>
      </w:r>
      <w:r w:rsidR="00E34D6C">
        <w:rPr>
          <w:i/>
        </w:rPr>
        <w:t>ë</w:t>
      </w:r>
      <w:r w:rsidR="00FF0178">
        <w:rPr>
          <w:i/>
        </w:rPr>
        <w:t xml:space="preserve"> nivel komunash</w:t>
      </w:r>
      <w:r w:rsidR="000B5C56" w:rsidRPr="00B92471">
        <w:rPr>
          <w:i/>
        </w:rPr>
        <w:t xml:space="preserve">.  </w:t>
      </w:r>
      <w:r w:rsidR="00FF0178">
        <w:rPr>
          <w:i/>
        </w:rPr>
        <w:t>N</w:t>
      </w:r>
      <w:r w:rsidR="00E34D6C">
        <w:rPr>
          <w:i/>
        </w:rPr>
        <w:t>ë</w:t>
      </w:r>
      <w:r w:rsidR="0006217B">
        <w:rPr>
          <w:i/>
        </w:rPr>
        <w:t xml:space="preserve"> veç</w:t>
      </w:r>
      <w:r w:rsidR="00FF0178">
        <w:rPr>
          <w:i/>
        </w:rPr>
        <w:t xml:space="preserve">anti, fokusi </w:t>
      </w:r>
      <w:r w:rsidR="00E34D6C">
        <w:rPr>
          <w:i/>
        </w:rPr>
        <w:t>ë</w:t>
      </w:r>
      <w:r w:rsidR="00FF0178">
        <w:rPr>
          <w:i/>
        </w:rPr>
        <w:t>sht</w:t>
      </w:r>
      <w:r w:rsidR="00E34D6C">
        <w:rPr>
          <w:i/>
        </w:rPr>
        <w:t>ë</w:t>
      </w:r>
      <w:r w:rsidR="00FF0178">
        <w:rPr>
          <w:i/>
        </w:rPr>
        <w:t xml:space="preserve"> v</w:t>
      </w:r>
      <w:r w:rsidR="00E34D6C">
        <w:rPr>
          <w:i/>
        </w:rPr>
        <w:t>ë</w:t>
      </w:r>
      <w:r w:rsidR="00FF0178">
        <w:rPr>
          <w:i/>
        </w:rPr>
        <w:t>n</w:t>
      </w:r>
      <w:r w:rsidR="00E34D6C">
        <w:rPr>
          <w:i/>
        </w:rPr>
        <w:t>ë</w:t>
      </w:r>
      <w:r w:rsidR="00FF0178">
        <w:rPr>
          <w:i/>
        </w:rPr>
        <w:t xml:space="preserve"> n</w:t>
      </w:r>
      <w:r w:rsidR="00E34D6C">
        <w:rPr>
          <w:i/>
        </w:rPr>
        <w:t>ë</w:t>
      </w:r>
      <w:r w:rsidR="0006217B">
        <w:rPr>
          <w:i/>
        </w:rPr>
        <w:t xml:space="preserve">  p</w:t>
      </w:r>
      <w:r w:rsidR="00FF0178">
        <w:rPr>
          <w:i/>
        </w:rPr>
        <w:t>raktikat e ofrimit t</w:t>
      </w:r>
      <w:r w:rsidR="00E34D6C">
        <w:rPr>
          <w:i/>
        </w:rPr>
        <w:t>ë</w:t>
      </w:r>
      <w:r w:rsidR="00FF0178">
        <w:rPr>
          <w:i/>
        </w:rPr>
        <w:t xml:space="preserve"> </w:t>
      </w:r>
      <w:r w:rsidR="0006217B">
        <w:rPr>
          <w:i/>
        </w:rPr>
        <w:t>informata</w:t>
      </w:r>
      <w:r w:rsidR="00FF0178">
        <w:rPr>
          <w:i/>
        </w:rPr>
        <w:t>ve</w:t>
      </w:r>
      <w:r w:rsidR="0006217B">
        <w:rPr>
          <w:i/>
        </w:rPr>
        <w:t xml:space="preserve"> nga administ</w:t>
      </w:r>
      <w:r w:rsidR="00FF0178">
        <w:rPr>
          <w:i/>
        </w:rPr>
        <w:t>rat</w:t>
      </w:r>
      <w:r w:rsidR="0006217B">
        <w:rPr>
          <w:i/>
        </w:rPr>
        <w:t>a</w:t>
      </w:r>
      <w:r w:rsidR="00FF0178">
        <w:rPr>
          <w:i/>
        </w:rPr>
        <w:t xml:space="preserve"> </w:t>
      </w:r>
      <w:r w:rsidR="0006217B">
        <w:rPr>
          <w:i/>
        </w:rPr>
        <w:t>lok</w:t>
      </w:r>
      <w:r w:rsidR="00FF0178">
        <w:rPr>
          <w:i/>
        </w:rPr>
        <w:t>ale pas k</w:t>
      </w:r>
      <w:r w:rsidR="00E34D6C">
        <w:rPr>
          <w:i/>
        </w:rPr>
        <w:t>ë</w:t>
      </w:r>
      <w:r w:rsidR="00FF0178">
        <w:rPr>
          <w:i/>
        </w:rPr>
        <w:t>rkes</w:t>
      </w:r>
      <w:r w:rsidR="00E34D6C">
        <w:rPr>
          <w:i/>
        </w:rPr>
        <w:t>ë</w:t>
      </w:r>
      <w:r w:rsidR="00FF0178">
        <w:rPr>
          <w:i/>
        </w:rPr>
        <w:t>s nga akter</w:t>
      </w:r>
      <w:r w:rsidR="00E34D6C">
        <w:rPr>
          <w:i/>
        </w:rPr>
        <w:t>ë</w:t>
      </w:r>
      <w:r w:rsidR="00FF0178">
        <w:rPr>
          <w:i/>
        </w:rPr>
        <w:t>t e jasht</w:t>
      </w:r>
      <w:r w:rsidR="00E34D6C">
        <w:rPr>
          <w:i/>
        </w:rPr>
        <w:t>ë</w:t>
      </w:r>
      <w:r w:rsidR="00FF0178">
        <w:rPr>
          <w:i/>
        </w:rPr>
        <w:t>m</w:t>
      </w:r>
      <w:r w:rsidR="000B5C56" w:rsidRPr="00B92471">
        <w:rPr>
          <w:i/>
        </w:rPr>
        <w:t xml:space="preserve">. </w:t>
      </w:r>
      <w:r w:rsidR="00FF0178">
        <w:rPr>
          <w:i/>
        </w:rPr>
        <w:t xml:space="preserve"> Gjithashtu, ky parim k</w:t>
      </w:r>
      <w:r w:rsidR="00E34D6C">
        <w:rPr>
          <w:i/>
        </w:rPr>
        <w:t>ë</w:t>
      </w:r>
      <w:r w:rsidR="00FF0178">
        <w:rPr>
          <w:i/>
        </w:rPr>
        <w:t>rkon ofrim proaktiv t</w:t>
      </w:r>
      <w:r w:rsidR="00E34D6C">
        <w:rPr>
          <w:i/>
        </w:rPr>
        <w:t>ë</w:t>
      </w:r>
      <w:r w:rsidR="00FF0178">
        <w:rPr>
          <w:i/>
        </w:rPr>
        <w:t xml:space="preserve"> </w:t>
      </w:r>
      <w:r w:rsidR="0006217B">
        <w:rPr>
          <w:i/>
        </w:rPr>
        <w:t>informata</w:t>
      </w:r>
      <w:r w:rsidR="00FF0178">
        <w:rPr>
          <w:i/>
        </w:rPr>
        <w:t>ve</w:t>
      </w:r>
      <w:r w:rsidR="0006217B">
        <w:rPr>
          <w:i/>
        </w:rPr>
        <w:t xml:space="preserve"> nga administ</w:t>
      </w:r>
      <w:r w:rsidR="00FF0178">
        <w:rPr>
          <w:i/>
        </w:rPr>
        <w:t>rat</w:t>
      </w:r>
      <w:r w:rsidR="0006217B">
        <w:rPr>
          <w:i/>
        </w:rPr>
        <w:t>a</w:t>
      </w:r>
      <w:r w:rsidR="00221EA0">
        <w:rPr>
          <w:i/>
        </w:rPr>
        <w:t xml:space="preserve"> lokale, ashtu që</w:t>
      </w:r>
      <w:r w:rsidR="00FF0178">
        <w:rPr>
          <w:i/>
        </w:rPr>
        <w:t xml:space="preserve"> informatat nuk ofrohen vet</w:t>
      </w:r>
      <w:r w:rsidR="00E34D6C">
        <w:rPr>
          <w:i/>
        </w:rPr>
        <w:t>ë</w:t>
      </w:r>
      <w:r w:rsidR="00FF0178">
        <w:rPr>
          <w:i/>
        </w:rPr>
        <w:t>m n</w:t>
      </w:r>
      <w:r w:rsidR="00E34D6C">
        <w:rPr>
          <w:i/>
        </w:rPr>
        <w:t>ë</w:t>
      </w:r>
      <w:r w:rsidR="00FF0178">
        <w:rPr>
          <w:i/>
        </w:rPr>
        <w:t xml:space="preserve"> rast t</w:t>
      </w:r>
      <w:r w:rsidR="00E34D6C">
        <w:rPr>
          <w:i/>
        </w:rPr>
        <w:t>ë</w:t>
      </w:r>
      <w:r w:rsidR="00FF0178">
        <w:rPr>
          <w:i/>
        </w:rPr>
        <w:t xml:space="preserve"> k</w:t>
      </w:r>
      <w:r w:rsidR="00E34D6C">
        <w:rPr>
          <w:i/>
        </w:rPr>
        <w:t>ë</w:t>
      </w:r>
      <w:r w:rsidR="00FF0178">
        <w:rPr>
          <w:i/>
        </w:rPr>
        <w:t>rkesave t</w:t>
      </w:r>
      <w:r w:rsidR="00E34D6C">
        <w:rPr>
          <w:i/>
        </w:rPr>
        <w:t>ë</w:t>
      </w:r>
      <w:r w:rsidR="00FF0178">
        <w:rPr>
          <w:i/>
        </w:rPr>
        <w:t xml:space="preserve"> jashtme por kjo gj</w:t>
      </w:r>
      <w:r w:rsidR="00E34D6C">
        <w:rPr>
          <w:i/>
        </w:rPr>
        <w:t>ë</w:t>
      </w:r>
      <w:r w:rsidR="00FF0178">
        <w:rPr>
          <w:i/>
        </w:rPr>
        <w:t xml:space="preserve"> b</w:t>
      </w:r>
      <w:r w:rsidR="00E34D6C">
        <w:rPr>
          <w:i/>
        </w:rPr>
        <w:t>ë</w:t>
      </w:r>
      <w:r w:rsidR="00FF0178">
        <w:rPr>
          <w:i/>
        </w:rPr>
        <w:t xml:space="preserve">het gjithashtu nga vet </w:t>
      </w:r>
      <w:r w:rsidR="0006217B">
        <w:rPr>
          <w:i/>
        </w:rPr>
        <w:t>administrata</w:t>
      </w:r>
      <w:r w:rsidR="00FF0178">
        <w:rPr>
          <w:i/>
        </w:rPr>
        <w:t xml:space="preserve"> </w:t>
      </w:r>
      <w:r w:rsidR="00B410AD" w:rsidRPr="00B92471">
        <w:rPr>
          <w:i/>
        </w:rPr>
        <w:t>(</w:t>
      </w:r>
      <w:r w:rsidR="00FF0178">
        <w:rPr>
          <w:i/>
        </w:rPr>
        <w:t>p.sh p</w:t>
      </w:r>
      <w:r w:rsidR="00E34D6C">
        <w:rPr>
          <w:i/>
        </w:rPr>
        <w:t>ë</w:t>
      </w:r>
      <w:r w:rsidR="00FF0178">
        <w:rPr>
          <w:i/>
        </w:rPr>
        <w:t>rmes vebfaqes zyrtare t</w:t>
      </w:r>
      <w:r w:rsidR="00E34D6C">
        <w:rPr>
          <w:i/>
        </w:rPr>
        <w:t>ë</w:t>
      </w:r>
      <w:r w:rsidR="0006217B">
        <w:rPr>
          <w:i/>
        </w:rPr>
        <w:t xml:space="preserve"> administ</w:t>
      </w:r>
      <w:r w:rsidR="00FF0178">
        <w:rPr>
          <w:i/>
        </w:rPr>
        <w:t>r</w:t>
      </w:r>
      <w:r w:rsidR="0006217B">
        <w:rPr>
          <w:i/>
        </w:rPr>
        <w:t>a</w:t>
      </w:r>
      <w:r w:rsidR="00FF0178">
        <w:rPr>
          <w:i/>
        </w:rPr>
        <w:t>t</w:t>
      </w:r>
      <w:r w:rsidR="00E34D6C">
        <w:rPr>
          <w:i/>
        </w:rPr>
        <w:t>ë</w:t>
      </w:r>
      <w:r w:rsidR="00FF0178">
        <w:rPr>
          <w:i/>
        </w:rPr>
        <w:t>s lokale q</w:t>
      </w:r>
      <w:r w:rsidR="00E34D6C">
        <w:rPr>
          <w:i/>
        </w:rPr>
        <w:t>ë</w:t>
      </w:r>
      <w:r w:rsidR="00FF0178">
        <w:rPr>
          <w:i/>
        </w:rPr>
        <w:t xml:space="preserve"> p</w:t>
      </w:r>
      <w:r w:rsidR="00E34D6C">
        <w:rPr>
          <w:i/>
        </w:rPr>
        <w:t>ë</w:t>
      </w:r>
      <w:r w:rsidR="00FF0178">
        <w:rPr>
          <w:i/>
        </w:rPr>
        <w:t>rmban</w:t>
      </w:r>
      <w:r w:rsidR="00E34D6C">
        <w:rPr>
          <w:i/>
        </w:rPr>
        <w:t>ë</w:t>
      </w:r>
      <w:r w:rsidR="00FF0178">
        <w:rPr>
          <w:i/>
        </w:rPr>
        <w:t xml:space="preserve"> t</w:t>
      </w:r>
      <w:r w:rsidR="00E34D6C">
        <w:rPr>
          <w:i/>
        </w:rPr>
        <w:t>ë</w:t>
      </w:r>
      <w:r w:rsidR="00FF0178">
        <w:rPr>
          <w:i/>
        </w:rPr>
        <w:t xml:space="preserve"> gjitha informatat e nevojshme t</w:t>
      </w:r>
      <w:r w:rsidR="00E34D6C">
        <w:rPr>
          <w:i/>
        </w:rPr>
        <w:t>ë</w:t>
      </w:r>
      <w:r w:rsidR="00FF0178">
        <w:rPr>
          <w:i/>
        </w:rPr>
        <w:t xml:space="preserve"> plota dhe t</w:t>
      </w:r>
      <w:r w:rsidR="00E34D6C">
        <w:rPr>
          <w:i/>
        </w:rPr>
        <w:t>ë</w:t>
      </w:r>
      <w:r w:rsidR="00FF0178">
        <w:rPr>
          <w:i/>
        </w:rPr>
        <w:t xml:space="preserve"> qasshme, p</w:t>
      </w:r>
      <w:r w:rsidR="00E34D6C">
        <w:rPr>
          <w:i/>
        </w:rPr>
        <w:t>ë</w:t>
      </w:r>
      <w:r w:rsidR="00FF0178">
        <w:rPr>
          <w:i/>
        </w:rPr>
        <w:t>rmes broshurave zyrtare t</w:t>
      </w:r>
      <w:r w:rsidR="00E34D6C">
        <w:rPr>
          <w:i/>
        </w:rPr>
        <w:t>ë</w:t>
      </w:r>
      <w:r w:rsidR="00FF0178">
        <w:rPr>
          <w:i/>
        </w:rPr>
        <w:t xml:space="preserve"> l</w:t>
      </w:r>
      <w:r w:rsidR="00E34D6C">
        <w:rPr>
          <w:i/>
        </w:rPr>
        <w:t>ë</w:t>
      </w:r>
      <w:r w:rsidR="00FF0178">
        <w:rPr>
          <w:i/>
        </w:rPr>
        <w:t>shuara nga administrate lokale etj)</w:t>
      </w:r>
      <w:r w:rsidR="00B410AD" w:rsidRPr="00B92471">
        <w:rPr>
          <w:i/>
        </w:rPr>
        <w:t>.</w:t>
      </w:r>
    </w:p>
    <w:p w:rsidR="00724C3E" w:rsidRPr="00B92471" w:rsidRDefault="00724C3E" w:rsidP="00724C3E">
      <w:pPr>
        <w:pStyle w:val="H2WeBER"/>
        <w:spacing w:before="0" w:after="0"/>
        <w:jc w:val="both"/>
        <w:rPr>
          <w:rFonts w:asciiTheme="minorHAnsi" w:hAnsiTheme="minorHAnsi"/>
          <w:b/>
          <w:color w:val="auto"/>
          <w:sz w:val="24"/>
          <w:szCs w:val="24"/>
          <w:lang w:val="en-GB"/>
        </w:rPr>
      </w:pPr>
    </w:p>
    <w:p w:rsidR="00DB6243" w:rsidRPr="00B92471" w:rsidRDefault="00FF0178" w:rsidP="00B92471">
      <w:pPr>
        <w:pStyle w:val="Bullet1WeBER"/>
        <w:rPr>
          <w:b/>
        </w:rPr>
      </w:pPr>
      <w:r>
        <w:rPr>
          <w:b/>
        </w:rPr>
        <w:t>OFRIMI I SH</w:t>
      </w:r>
      <w:r w:rsidR="00E34D6C">
        <w:rPr>
          <w:b/>
        </w:rPr>
        <w:t>Ë</w:t>
      </w:r>
      <w:r>
        <w:rPr>
          <w:b/>
        </w:rPr>
        <w:t xml:space="preserve">RBIMEVE </w:t>
      </w:r>
    </w:p>
    <w:p w:rsidR="001F0587" w:rsidRPr="00B92471" w:rsidRDefault="00DF4718" w:rsidP="00B92471">
      <w:pPr>
        <w:pStyle w:val="BodyTextWeBER"/>
        <w:numPr>
          <w:ilvl w:val="0"/>
          <w:numId w:val="26"/>
        </w:numPr>
        <w:rPr>
          <w:rFonts w:asciiTheme="minorHAnsi" w:hAnsiTheme="minorHAnsi" w:cstheme="minorHAnsi"/>
        </w:rPr>
      </w:pPr>
      <w:r>
        <w:t>Politikat dhe mekanizmat p</w:t>
      </w:r>
      <w:r w:rsidR="00E34D6C">
        <w:t>ë</w:t>
      </w:r>
      <w:r>
        <w:t>r administraten lokale t</w:t>
      </w:r>
      <w:r w:rsidR="00E34D6C">
        <w:t>ë</w:t>
      </w:r>
      <w:r>
        <w:t xml:space="preserve"> orientuar kah qytetar</w:t>
      </w:r>
      <w:r w:rsidR="00E34D6C">
        <w:t>ë</w:t>
      </w:r>
      <w:r>
        <w:t>t jan</w:t>
      </w:r>
      <w:r w:rsidR="00E34D6C">
        <w:t>ë</w:t>
      </w:r>
      <w:r>
        <w:t xml:space="preserve"> t</w:t>
      </w:r>
      <w:r w:rsidR="00E34D6C">
        <w:t>ë</w:t>
      </w:r>
      <w:r>
        <w:t xml:space="preserve"> instaluara dhe aplikohen</w:t>
      </w:r>
      <w:r w:rsidR="00B92471">
        <w:t>.</w:t>
      </w:r>
    </w:p>
    <w:p w:rsidR="00371F1A" w:rsidRPr="00B92471" w:rsidRDefault="00DF4718" w:rsidP="00B92471">
      <w:pPr>
        <w:pStyle w:val="BodyTextWeBER"/>
        <w:rPr>
          <w:i/>
        </w:rPr>
      </w:pPr>
      <w:r>
        <w:rPr>
          <w:i/>
        </w:rPr>
        <w:t>Shpjegim</w:t>
      </w:r>
      <w:r w:rsidR="00371F1A" w:rsidRPr="00B92471">
        <w:rPr>
          <w:i/>
        </w:rPr>
        <w:t xml:space="preserve">: </w:t>
      </w:r>
      <w:r>
        <w:rPr>
          <w:i/>
        </w:rPr>
        <w:t xml:space="preserve">Fokus </w:t>
      </w:r>
      <w:r w:rsidR="00AD74E2">
        <w:rPr>
          <w:i/>
        </w:rPr>
        <w:t>i</w:t>
      </w:r>
      <w:r>
        <w:rPr>
          <w:i/>
        </w:rPr>
        <w:t xml:space="preserve"> k</w:t>
      </w:r>
      <w:r w:rsidR="00E34D6C">
        <w:rPr>
          <w:i/>
        </w:rPr>
        <w:t>ë</w:t>
      </w:r>
      <w:r>
        <w:rPr>
          <w:i/>
        </w:rPr>
        <w:t xml:space="preserve">tij Principi </w:t>
      </w:r>
      <w:r w:rsidR="00E34D6C">
        <w:rPr>
          <w:i/>
        </w:rPr>
        <w:t>ë</w:t>
      </w:r>
      <w:r>
        <w:rPr>
          <w:i/>
        </w:rPr>
        <w:t>sht</w:t>
      </w:r>
      <w:r w:rsidR="00E34D6C">
        <w:rPr>
          <w:i/>
        </w:rPr>
        <w:t>ë</w:t>
      </w:r>
      <w:r>
        <w:rPr>
          <w:i/>
        </w:rPr>
        <w:t xml:space="preserve"> </w:t>
      </w:r>
      <w:r w:rsidR="00221EA0">
        <w:rPr>
          <w:i/>
        </w:rPr>
        <w:t>vënë</w:t>
      </w:r>
      <w:r w:rsidR="00AD74E2">
        <w:rPr>
          <w:i/>
        </w:rPr>
        <w:t xml:space="preserve"> </w:t>
      </w:r>
      <w:r>
        <w:rPr>
          <w:i/>
        </w:rPr>
        <w:t>n</w:t>
      </w:r>
      <w:r w:rsidR="00E34D6C">
        <w:rPr>
          <w:i/>
        </w:rPr>
        <w:t>ë</w:t>
      </w:r>
      <w:r>
        <w:rPr>
          <w:i/>
        </w:rPr>
        <w:t xml:space="preserve"> elementet rregulluese, institucionale dhe prakt</w:t>
      </w:r>
      <w:r w:rsidR="00AD74E2">
        <w:rPr>
          <w:i/>
        </w:rPr>
        <w:t>i</w:t>
      </w:r>
      <w:r>
        <w:rPr>
          <w:i/>
        </w:rPr>
        <w:t>ke p</w:t>
      </w:r>
      <w:r w:rsidR="00E34D6C">
        <w:rPr>
          <w:i/>
        </w:rPr>
        <w:t>ë</w:t>
      </w:r>
      <w:r>
        <w:rPr>
          <w:i/>
        </w:rPr>
        <w:t>r t</w:t>
      </w:r>
      <w:r w:rsidR="00E34D6C">
        <w:rPr>
          <w:i/>
        </w:rPr>
        <w:t>ë</w:t>
      </w:r>
      <w:r>
        <w:rPr>
          <w:i/>
        </w:rPr>
        <w:t xml:space="preserve"> siguruar se </w:t>
      </w:r>
      <w:r w:rsidR="00AD74E2">
        <w:rPr>
          <w:i/>
        </w:rPr>
        <w:t>administrata</w:t>
      </w:r>
      <w:r>
        <w:rPr>
          <w:i/>
        </w:rPr>
        <w:t xml:space="preserve"> </w:t>
      </w:r>
      <w:r w:rsidR="00E34D6C">
        <w:rPr>
          <w:i/>
        </w:rPr>
        <w:t>ë</w:t>
      </w:r>
      <w:r>
        <w:rPr>
          <w:i/>
        </w:rPr>
        <w:t>sht</w:t>
      </w:r>
      <w:r w:rsidR="00E34D6C">
        <w:rPr>
          <w:i/>
        </w:rPr>
        <w:t>ë</w:t>
      </w:r>
      <w:r>
        <w:rPr>
          <w:i/>
        </w:rPr>
        <w:t xml:space="preserve"> e perqendruar rreth nevojave t</w:t>
      </w:r>
      <w:r w:rsidR="00E34D6C">
        <w:rPr>
          <w:i/>
        </w:rPr>
        <w:t>ë</w:t>
      </w:r>
      <w:r>
        <w:rPr>
          <w:i/>
        </w:rPr>
        <w:t xml:space="preserve"> p</w:t>
      </w:r>
      <w:r w:rsidR="00E34D6C">
        <w:rPr>
          <w:i/>
        </w:rPr>
        <w:t>ë</w:t>
      </w:r>
      <w:r>
        <w:rPr>
          <w:i/>
        </w:rPr>
        <w:t>rdoruesve t</w:t>
      </w:r>
      <w:r w:rsidR="00E34D6C">
        <w:rPr>
          <w:i/>
        </w:rPr>
        <w:t>ë</w:t>
      </w:r>
      <w:r>
        <w:rPr>
          <w:i/>
        </w:rPr>
        <w:t xml:space="preserve"> sherbimeve publike-qytetar</w:t>
      </w:r>
      <w:r w:rsidR="00E34D6C">
        <w:rPr>
          <w:i/>
        </w:rPr>
        <w:t>ë</w:t>
      </w:r>
      <w:r>
        <w:rPr>
          <w:i/>
        </w:rPr>
        <w:t>ve, bizneseve etj</w:t>
      </w:r>
      <w:r w:rsidR="000F5350" w:rsidRPr="00B92471">
        <w:rPr>
          <w:i/>
        </w:rPr>
        <w:t>. Element</w:t>
      </w:r>
      <w:r>
        <w:rPr>
          <w:i/>
        </w:rPr>
        <w:t>ete jan</w:t>
      </w:r>
      <w:r w:rsidR="00E34D6C">
        <w:rPr>
          <w:i/>
        </w:rPr>
        <w:t>ë</w:t>
      </w:r>
      <w:r>
        <w:rPr>
          <w:i/>
        </w:rPr>
        <w:t xml:space="preserve"> por nuk kufizohen n</w:t>
      </w:r>
      <w:r w:rsidR="00E34D6C">
        <w:rPr>
          <w:i/>
        </w:rPr>
        <w:t>ë</w:t>
      </w:r>
      <w:r w:rsidR="00221EA0">
        <w:rPr>
          <w:i/>
        </w:rPr>
        <w:t xml:space="preserve"> projektet pë</w:t>
      </w:r>
      <w:r>
        <w:rPr>
          <w:i/>
        </w:rPr>
        <w:t>r thjesht</w:t>
      </w:r>
      <w:r w:rsidR="00E34D6C">
        <w:rPr>
          <w:i/>
        </w:rPr>
        <w:t>ë</w:t>
      </w:r>
      <w:r w:rsidR="001D4E6F">
        <w:rPr>
          <w:i/>
        </w:rPr>
        <w:t>sim t</w:t>
      </w:r>
      <w:r w:rsidR="00E34D6C">
        <w:rPr>
          <w:i/>
        </w:rPr>
        <w:t>ë</w:t>
      </w:r>
      <w:r w:rsidR="00AD74E2">
        <w:rPr>
          <w:i/>
        </w:rPr>
        <w:t xml:space="preserve"> administ</w:t>
      </w:r>
      <w:r w:rsidR="001D4E6F">
        <w:rPr>
          <w:i/>
        </w:rPr>
        <w:t>r</w:t>
      </w:r>
      <w:r w:rsidR="00AD74E2">
        <w:rPr>
          <w:i/>
        </w:rPr>
        <w:t>a</w:t>
      </w:r>
      <w:r w:rsidR="001D4E6F">
        <w:rPr>
          <w:i/>
        </w:rPr>
        <w:t>t</w:t>
      </w:r>
      <w:r w:rsidR="00E34D6C">
        <w:rPr>
          <w:i/>
        </w:rPr>
        <w:t>ë</w:t>
      </w:r>
      <w:r w:rsidR="001D4E6F">
        <w:rPr>
          <w:i/>
        </w:rPr>
        <w:t>s n</w:t>
      </w:r>
      <w:r w:rsidR="00E34D6C">
        <w:rPr>
          <w:i/>
        </w:rPr>
        <w:t>ë</w:t>
      </w:r>
      <w:r w:rsidR="001D4E6F">
        <w:rPr>
          <w:i/>
        </w:rPr>
        <w:t xml:space="preserve"> nivel </w:t>
      </w:r>
      <w:r w:rsidR="00AD74E2">
        <w:rPr>
          <w:i/>
        </w:rPr>
        <w:t>lok</w:t>
      </w:r>
      <w:r w:rsidR="001D4E6F">
        <w:rPr>
          <w:i/>
        </w:rPr>
        <w:t>al, zvogelim t</w:t>
      </w:r>
      <w:r w:rsidR="00E34D6C">
        <w:rPr>
          <w:i/>
        </w:rPr>
        <w:t>ë</w:t>
      </w:r>
      <w:r w:rsidR="001D4E6F">
        <w:rPr>
          <w:i/>
        </w:rPr>
        <w:t xml:space="preserve"> burokracis</w:t>
      </w:r>
      <w:r w:rsidR="00E34D6C">
        <w:rPr>
          <w:i/>
        </w:rPr>
        <w:t>ë</w:t>
      </w:r>
      <w:r w:rsidR="001D4E6F">
        <w:rPr>
          <w:i/>
        </w:rPr>
        <w:t xml:space="preserve"> n</w:t>
      </w:r>
      <w:r w:rsidR="00E34D6C">
        <w:rPr>
          <w:i/>
        </w:rPr>
        <w:t>ë</w:t>
      </w:r>
      <w:r w:rsidR="001D4E6F">
        <w:rPr>
          <w:i/>
        </w:rPr>
        <w:t xml:space="preserve"> nivel </w:t>
      </w:r>
      <w:r w:rsidR="00AD74E2">
        <w:rPr>
          <w:i/>
        </w:rPr>
        <w:t>lok</w:t>
      </w:r>
      <w:r w:rsidR="001D4E6F">
        <w:rPr>
          <w:i/>
        </w:rPr>
        <w:t>al, disponueshm</w:t>
      </w:r>
      <w:r w:rsidR="00E34D6C">
        <w:rPr>
          <w:i/>
        </w:rPr>
        <w:t>ë</w:t>
      </w:r>
      <w:r w:rsidR="001D4E6F">
        <w:rPr>
          <w:i/>
        </w:rPr>
        <w:t>rin</w:t>
      </w:r>
      <w:r w:rsidR="00E34D6C">
        <w:rPr>
          <w:i/>
        </w:rPr>
        <w:t>ë</w:t>
      </w:r>
      <w:r w:rsidR="00221EA0">
        <w:rPr>
          <w:i/>
        </w:rPr>
        <w:t xml:space="preserve"> e shë</w:t>
      </w:r>
      <w:r w:rsidR="00AD74E2">
        <w:rPr>
          <w:i/>
        </w:rPr>
        <w:t>rbi</w:t>
      </w:r>
      <w:r w:rsidR="001D4E6F">
        <w:rPr>
          <w:i/>
        </w:rPr>
        <w:t>meve elektronike (e-sherbimet), k</w:t>
      </w:r>
      <w:r w:rsidR="00E34D6C">
        <w:rPr>
          <w:i/>
        </w:rPr>
        <w:t>ë</w:t>
      </w:r>
      <w:r w:rsidR="001D4E6F">
        <w:rPr>
          <w:i/>
        </w:rPr>
        <w:t>naqshm</w:t>
      </w:r>
      <w:r w:rsidR="00E34D6C">
        <w:rPr>
          <w:i/>
        </w:rPr>
        <w:t>ë</w:t>
      </w:r>
      <w:r w:rsidR="001D4E6F">
        <w:rPr>
          <w:i/>
        </w:rPr>
        <w:t>ria e qytetar</w:t>
      </w:r>
      <w:r w:rsidR="00E34D6C">
        <w:rPr>
          <w:i/>
        </w:rPr>
        <w:t>ë</w:t>
      </w:r>
      <w:r w:rsidR="001D4E6F">
        <w:rPr>
          <w:i/>
        </w:rPr>
        <w:t>ve me ofrimin e sh</w:t>
      </w:r>
      <w:r w:rsidR="00E34D6C">
        <w:rPr>
          <w:i/>
        </w:rPr>
        <w:t>ë</w:t>
      </w:r>
      <w:r w:rsidR="00AD74E2">
        <w:rPr>
          <w:i/>
        </w:rPr>
        <w:t>rbimeve</w:t>
      </w:r>
      <w:r w:rsidR="001D4E6F">
        <w:rPr>
          <w:i/>
        </w:rPr>
        <w:t xml:space="preserve"> t</w:t>
      </w:r>
      <w:r w:rsidR="00E34D6C">
        <w:rPr>
          <w:i/>
        </w:rPr>
        <w:t>ë</w:t>
      </w:r>
      <w:r w:rsidR="001D4E6F">
        <w:rPr>
          <w:i/>
        </w:rPr>
        <w:t xml:space="preserve"> caktuar</w:t>
      </w:r>
      <w:r w:rsidR="00AD74E2">
        <w:rPr>
          <w:i/>
        </w:rPr>
        <w:t>a</w:t>
      </w:r>
      <w:r w:rsidR="001D4E6F">
        <w:rPr>
          <w:i/>
        </w:rPr>
        <w:t xml:space="preserve"> n</w:t>
      </w:r>
      <w:r w:rsidR="00E34D6C">
        <w:rPr>
          <w:i/>
        </w:rPr>
        <w:t>ë</w:t>
      </w:r>
      <w:r w:rsidR="001D4E6F">
        <w:rPr>
          <w:i/>
        </w:rPr>
        <w:t xml:space="preserve"> nivel </w:t>
      </w:r>
      <w:r w:rsidR="001D4E6F">
        <w:rPr>
          <w:i/>
        </w:rPr>
        <w:lastRenderedPageBreak/>
        <w:t>lokal</w:t>
      </w:r>
      <w:r w:rsidR="000F5350" w:rsidRPr="00B92471">
        <w:rPr>
          <w:i/>
        </w:rPr>
        <w:t xml:space="preserve">, </w:t>
      </w:r>
      <w:r w:rsidR="001D4E6F">
        <w:rPr>
          <w:i/>
        </w:rPr>
        <w:t>efekshm</w:t>
      </w:r>
      <w:r w:rsidR="00E34D6C">
        <w:rPr>
          <w:i/>
        </w:rPr>
        <w:t>ë</w:t>
      </w:r>
      <w:r w:rsidR="001D4E6F">
        <w:rPr>
          <w:i/>
        </w:rPr>
        <w:t>ria e kostos s</w:t>
      </w:r>
      <w:r w:rsidR="00E34D6C">
        <w:rPr>
          <w:i/>
        </w:rPr>
        <w:t>ë</w:t>
      </w:r>
      <w:r w:rsidR="001D4E6F">
        <w:rPr>
          <w:i/>
        </w:rPr>
        <w:t xml:space="preserve"> sh</w:t>
      </w:r>
      <w:r w:rsidR="00E34D6C">
        <w:rPr>
          <w:i/>
        </w:rPr>
        <w:t>ë</w:t>
      </w:r>
      <w:r w:rsidR="001D4E6F">
        <w:rPr>
          <w:i/>
        </w:rPr>
        <w:t>rbimeve lokale publike etj</w:t>
      </w:r>
      <w:r w:rsidR="000F5350" w:rsidRPr="00B92471">
        <w:rPr>
          <w:i/>
        </w:rPr>
        <w:t>.</w:t>
      </w:r>
      <w:r w:rsidR="001D4E6F">
        <w:rPr>
          <w:i/>
        </w:rPr>
        <w:t>Gjithashtu, ky Parim merr parasysh n</w:t>
      </w:r>
      <w:r w:rsidR="00E34D6C">
        <w:rPr>
          <w:i/>
        </w:rPr>
        <w:t>ë</w:t>
      </w:r>
      <w:r w:rsidR="001D4E6F">
        <w:rPr>
          <w:i/>
        </w:rPr>
        <w:t>se informatat p</w:t>
      </w:r>
      <w:r w:rsidR="00E34D6C">
        <w:rPr>
          <w:i/>
        </w:rPr>
        <w:t>ë</w:t>
      </w:r>
      <w:r w:rsidR="001D4E6F">
        <w:rPr>
          <w:i/>
        </w:rPr>
        <w:t>r standardet dhe kostoja e sh</w:t>
      </w:r>
      <w:r w:rsidR="00E34D6C">
        <w:rPr>
          <w:i/>
        </w:rPr>
        <w:t>ë</w:t>
      </w:r>
      <w:r w:rsidR="00AD74E2">
        <w:rPr>
          <w:i/>
        </w:rPr>
        <w:t>rbimeve lokale publike si dhe kont</w:t>
      </w:r>
      <w:r w:rsidR="001D4E6F">
        <w:rPr>
          <w:i/>
        </w:rPr>
        <w:t>r</w:t>
      </w:r>
      <w:r w:rsidR="00AD74E2">
        <w:rPr>
          <w:i/>
        </w:rPr>
        <w:t>a</w:t>
      </w:r>
      <w:r w:rsidR="001D4E6F">
        <w:rPr>
          <w:i/>
        </w:rPr>
        <w:t>tat p</w:t>
      </w:r>
      <w:r w:rsidR="00E34D6C">
        <w:rPr>
          <w:i/>
        </w:rPr>
        <w:t>ë</w:t>
      </w:r>
      <w:r w:rsidR="001D4E6F">
        <w:rPr>
          <w:i/>
        </w:rPr>
        <w:t>r sh</w:t>
      </w:r>
      <w:r w:rsidR="00E34D6C">
        <w:rPr>
          <w:i/>
        </w:rPr>
        <w:t>ë</w:t>
      </w:r>
      <w:r w:rsidR="001D4E6F">
        <w:rPr>
          <w:i/>
        </w:rPr>
        <w:t>rbime publike me ofrues t</w:t>
      </w:r>
      <w:r w:rsidR="00E34D6C">
        <w:rPr>
          <w:i/>
        </w:rPr>
        <w:t>ë</w:t>
      </w:r>
      <w:r w:rsidR="001D4E6F">
        <w:rPr>
          <w:i/>
        </w:rPr>
        <w:t xml:space="preserve"> ndrysh</w:t>
      </w:r>
      <w:r w:rsidR="00E34D6C">
        <w:rPr>
          <w:i/>
        </w:rPr>
        <w:t>ë</w:t>
      </w:r>
      <w:r w:rsidR="001D4E6F">
        <w:rPr>
          <w:i/>
        </w:rPr>
        <w:t>m t</w:t>
      </w:r>
      <w:r w:rsidR="00E34D6C">
        <w:rPr>
          <w:i/>
        </w:rPr>
        <w:t>ë</w:t>
      </w:r>
      <w:r w:rsidR="001D4E6F">
        <w:rPr>
          <w:i/>
        </w:rPr>
        <w:t xml:space="preserve"> </w:t>
      </w:r>
      <w:r w:rsidR="00AD74E2">
        <w:rPr>
          <w:i/>
        </w:rPr>
        <w:t>ke</w:t>
      </w:r>
      <w:r w:rsidR="001D4E6F">
        <w:rPr>
          <w:i/>
        </w:rPr>
        <w:t>tyre</w:t>
      </w:r>
      <w:r w:rsidR="00AD74E2">
        <w:rPr>
          <w:i/>
        </w:rPr>
        <w:t xml:space="preserve"> sherbimeve</w:t>
      </w:r>
      <w:r w:rsidR="001D4E6F">
        <w:rPr>
          <w:i/>
        </w:rPr>
        <w:t xml:space="preserve"> jan</w:t>
      </w:r>
      <w:r w:rsidR="00E34D6C">
        <w:rPr>
          <w:i/>
        </w:rPr>
        <w:t>ë</w:t>
      </w:r>
      <w:r w:rsidR="001D4E6F">
        <w:rPr>
          <w:i/>
        </w:rPr>
        <w:t xml:space="preserve"> publike dhe mund t</w:t>
      </w:r>
      <w:r w:rsidR="00E34D6C">
        <w:rPr>
          <w:i/>
        </w:rPr>
        <w:t>ë</w:t>
      </w:r>
      <w:r w:rsidR="001D4E6F">
        <w:rPr>
          <w:i/>
        </w:rPr>
        <w:t xml:space="preserve"> p</w:t>
      </w:r>
      <w:r w:rsidR="00E34D6C">
        <w:rPr>
          <w:i/>
        </w:rPr>
        <w:t>ë</w:t>
      </w:r>
      <w:r w:rsidR="001D4E6F">
        <w:rPr>
          <w:i/>
        </w:rPr>
        <w:t>rdoren nga shoq</w:t>
      </w:r>
      <w:r w:rsidR="00E34D6C">
        <w:rPr>
          <w:i/>
        </w:rPr>
        <w:t>ë</w:t>
      </w:r>
      <w:r w:rsidR="001D4E6F">
        <w:rPr>
          <w:i/>
        </w:rPr>
        <w:t>ria civile p</w:t>
      </w:r>
      <w:r w:rsidR="00E34D6C">
        <w:rPr>
          <w:i/>
        </w:rPr>
        <w:t>ë</w:t>
      </w:r>
      <w:r w:rsidR="001D4E6F">
        <w:rPr>
          <w:i/>
        </w:rPr>
        <w:t>r monitorimin e ofrimit t</w:t>
      </w:r>
      <w:r w:rsidR="00E34D6C">
        <w:rPr>
          <w:i/>
        </w:rPr>
        <w:t>ë</w:t>
      </w:r>
      <w:r w:rsidR="001D4E6F">
        <w:rPr>
          <w:i/>
        </w:rPr>
        <w:t xml:space="preserve"> sh</w:t>
      </w:r>
      <w:r w:rsidR="00E34D6C">
        <w:rPr>
          <w:i/>
        </w:rPr>
        <w:t>ë</w:t>
      </w:r>
      <w:r w:rsidR="001D4E6F">
        <w:rPr>
          <w:i/>
        </w:rPr>
        <w:t>rbimeve n</w:t>
      </w:r>
      <w:r w:rsidR="00E34D6C">
        <w:rPr>
          <w:i/>
        </w:rPr>
        <w:t>ë</w:t>
      </w:r>
      <w:r w:rsidR="001D4E6F">
        <w:rPr>
          <w:i/>
        </w:rPr>
        <w:t xml:space="preserve"> nivel lokal</w:t>
      </w:r>
      <w:r w:rsidR="00FE52B3" w:rsidRPr="00B92471">
        <w:rPr>
          <w:i/>
        </w:rPr>
        <w:t>.</w:t>
      </w:r>
    </w:p>
    <w:p w:rsidR="000F5350" w:rsidRPr="00B92471" w:rsidRDefault="000F5350" w:rsidP="000F5350">
      <w:pPr>
        <w:pStyle w:val="ListParagraph"/>
        <w:spacing w:after="0"/>
        <w:jc w:val="both"/>
        <w:rPr>
          <w:rFonts w:asciiTheme="minorHAnsi" w:hAnsiTheme="minorHAnsi" w:cstheme="minorHAnsi"/>
          <w:i/>
          <w:sz w:val="24"/>
          <w:szCs w:val="24"/>
          <w:lang w:val="en-GB"/>
        </w:rPr>
      </w:pPr>
    </w:p>
    <w:p w:rsidR="00655949" w:rsidRPr="00B92471" w:rsidRDefault="001D4E6F" w:rsidP="00B92471">
      <w:pPr>
        <w:pStyle w:val="BodyTextWeBER"/>
        <w:numPr>
          <w:ilvl w:val="0"/>
          <w:numId w:val="26"/>
        </w:numPr>
      </w:pPr>
      <w:r>
        <w:t>NJVQL-t</w:t>
      </w:r>
      <w:r w:rsidR="00E34D6C">
        <w:t>ë</w:t>
      </w:r>
      <w:r>
        <w:t xml:space="preserve"> kan</w:t>
      </w:r>
      <w:r w:rsidR="00E34D6C">
        <w:t>ë</w:t>
      </w:r>
      <w:r>
        <w:t xml:space="preserve"> krijuar mekanizma p</w:t>
      </w:r>
      <w:r w:rsidR="00E34D6C">
        <w:t>ë</w:t>
      </w:r>
      <w:r>
        <w:t>r t</w:t>
      </w:r>
      <w:r w:rsidR="00E34D6C">
        <w:t>ë</w:t>
      </w:r>
      <w:r>
        <w:t xml:space="preserve"> siguruar cil</w:t>
      </w:r>
      <w:r w:rsidR="00E34D6C">
        <w:t>ë</w:t>
      </w:r>
      <w:r>
        <w:t>si t</w:t>
      </w:r>
      <w:r w:rsidR="00E34D6C">
        <w:t>ë</w:t>
      </w:r>
      <w:r>
        <w:t xml:space="preserve"> sh</w:t>
      </w:r>
      <w:r w:rsidR="00E34D6C">
        <w:t>ë</w:t>
      </w:r>
      <w:r>
        <w:t>rbimeve publike</w:t>
      </w:r>
      <w:r w:rsidR="00890015" w:rsidRPr="00B92471">
        <w:t>.</w:t>
      </w:r>
    </w:p>
    <w:p w:rsidR="00960AFF" w:rsidRPr="00B92471" w:rsidRDefault="001D4E6F" w:rsidP="00B92471">
      <w:pPr>
        <w:pStyle w:val="BodyTextWeBER"/>
        <w:rPr>
          <w:i/>
        </w:rPr>
      </w:pPr>
      <w:r>
        <w:rPr>
          <w:i/>
        </w:rPr>
        <w:t>Shpjegim</w:t>
      </w:r>
      <w:r w:rsidR="00132C0B" w:rsidRPr="00B92471">
        <w:rPr>
          <w:i/>
        </w:rPr>
        <w:t>: Fo</w:t>
      </w:r>
      <w:r>
        <w:rPr>
          <w:i/>
        </w:rPr>
        <w:t xml:space="preserve">kusi </w:t>
      </w:r>
      <w:r w:rsidR="00AD74E2">
        <w:rPr>
          <w:i/>
        </w:rPr>
        <w:t>i</w:t>
      </w:r>
      <w:r>
        <w:rPr>
          <w:i/>
        </w:rPr>
        <w:t xml:space="preserve"> k</w:t>
      </w:r>
      <w:r w:rsidR="00E34D6C">
        <w:rPr>
          <w:i/>
        </w:rPr>
        <w:t>ë</w:t>
      </w:r>
      <w:r>
        <w:rPr>
          <w:i/>
        </w:rPr>
        <w:t>tij Parimi vihet n</w:t>
      </w:r>
      <w:r w:rsidR="00E34D6C">
        <w:rPr>
          <w:i/>
        </w:rPr>
        <w:t>ë</w:t>
      </w:r>
      <w:r>
        <w:rPr>
          <w:i/>
        </w:rPr>
        <w:t xml:space="preserve"> standardet dhe mjetet e p</w:t>
      </w:r>
      <w:r w:rsidR="00E34D6C">
        <w:rPr>
          <w:i/>
        </w:rPr>
        <w:t>ë</w:t>
      </w:r>
      <w:r>
        <w:rPr>
          <w:i/>
        </w:rPr>
        <w:t xml:space="preserve">rdoruara nga </w:t>
      </w:r>
      <w:r w:rsidR="00AD74E2">
        <w:rPr>
          <w:i/>
        </w:rPr>
        <w:t>administrata</w:t>
      </w:r>
      <w:r>
        <w:rPr>
          <w:i/>
        </w:rPr>
        <w:t xml:space="preserve"> lokale p</w:t>
      </w:r>
      <w:r w:rsidR="00E34D6C">
        <w:rPr>
          <w:i/>
        </w:rPr>
        <w:t>ë</w:t>
      </w:r>
      <w:r>
        <w:rPr>
          <w:i/>
        </w:rPr>
        <w:t>r t</w:t>
      </w:r>
      <w:r w:rsidR="00E34D6C">
        <w:rPr>
          <w:i/>
        </w:rPr>
        <w:t>ë</w:t>
      </w:r>
      <w:r>
        <w:rPr>
          <w:i/>
        </w:rPr>
        <w:t xml:space="preserve"> siguruar cil</w:t>
      </w:r>
      <w:r w:rsidR="00E34D6C">
        <w:rPr>
          <w:i/>
        </w:rPr>
        <w:t>ë</w:t>
      </w:r>
      <w:r>
        <w:rPr>
          <w:i/>
        </w:rPr>
        <w:t>si t</w:t>
      </w:r>
      <w:r w:rsidR="00E34D6C">
        <w:rPr>
          <w:i/>
        </w:rPr>
        <w:t>ë</w:t>
      </w:r>
      <w:r>
        <w:rPr>
          <w:i/>
        </w:rPr>
        <w:t xml:space="preserve"> lart</w:t>
      </w:r>
      <w:r w:rsidR="00E34D6C">
        <w:rPr>
          <w:i/>
        </w:rPr>
        <w:t>ë</w:t>
      </w:r>
      <w:r>
        <w:rPr>
          <w:i/>
        </w:rPr>
        <w:t xml:space="preserve"> t</w:t>
      </w:r>
      <w:r w:rsidR="00E34D6C">
        <w:rPr>
          <w:i/>
        </w:rPr>
        <w:t>ë</w:t>
      </w:r>
      <w:r>
        <w:rPr>
          <w:i/>
        </w:rPr>
        <w:t xml:space="preserve"> sh</w:t>
      </w:r>
      <w:r w:rsidR="00E34D6C">
        <w:rPr>
          <w:i/>
        </w:rPr>
        <w:t>ë</w:t>
      </w:r>
      <w:r>
        <w:rPr>
          <w:i/>
        </w:rPr>
        <w:t>rbimeve publike t</w:t>
      </w:r>
      <w:r w:rsidR="00E34D6C">
        <w:rPr>
          <w:i/>
        </w:rPr>
        <w:t>ë</w:t>
      </w:r>
      <w:r>
        <w:rPr>
          <w:i/>
        </w:rPr>
        <w:t xml:space="preserve"> ofruara p</w:t>
      </w:r>
      <w:r w:rsidR="00E34D6C">
        <w:rPr>
          <w:i/>
        </w:rPr>
        <w:t>ë</w:t>
      </w:r>
      <w:r>
        <w:rPr>
          <w:i/>
        </w:rPr>
        <w:t>r qytetar</w:t>
      </w:r>
      <w:r w:rsidR="00E34D6C">
        <w:rPr>
          <w:i/>
        </w:rPr>
        <w:t>ë</w:t>
      </w:r>
      <w:r>
        <w:rPr>
          <w:i/>
        </w:rPr>
        <w:t xml:space="preserve">t dhe ridizajnimi </w:t>
      </w:r>
      <w:r w:rsidR="00AD74E2">
        <w:rPr>
          <w:i/>
        </w:rPr>
        <w:t>i</w:t>
      </w:r>
      <w:r>
        <w:rPr>
          <w:i/>
        </w:rPr>
        <w:t xml:space="preserve"> tyre n</w:t>
      </w:r>
      <w:r w:rsidR="00E34D6C">
        <w:rPr>
          <w:i/>
        </w:rPr>
        <w:t>ë</w:t>
      </w:r>
      <w:r>
        <w:rPr>
          <w:i/>
        </w:rPr>
        <w:t>se d</w:t>
      </w:r>
      <w:r w:rsidR="00E34D6C">
        <w:rPr>
          <w:i/>
        </w:rPr>
        <w:t>ë</w:t>
      </w:r>
      <w:r>
        <w:rPr>
          <w:i/>
        </w:rPr>
        <w:t>shmohet t</w:t>
      </w:r>
      <w:r w:rsidR="00E34D6C">
        <w:rPr>
          <w:i/>
        </w:rPr>
        <w:t>ë</w:t>
      </w:r>
      <w:r>
        <w:rPr>
          <w:i/>
        </w:rPr>
        <w:t xml:space="preserve"> jen</w:t>
      </w:r>
      <w:r w:rsidR="00E34D6C">
        <w:rPr>
          <w:i/>
        </w:rPr>
        <w:t>ë</w:t>
      </w:r>
      <w:r>
        <w:rPr>
          <w:i/>
        </w:rPr>
        <w:t xml:space="preserve"> jo adekuate</w:t>
      </w:r>
      <w:r w:rsidR="00132C0B" w:rsidRPr="00B92471">
        <w:rPr>
          <w:i/>
        </w:rPr>
        <w:t>. Monitori</w:t>
      </w:r>
      <w:r>
        <w:rPr>
          <w:i/>
        </w:rPr>
        <w:t xml:space="preserve">mi dhe ridizajnimi </w:t>
      </w:r>
      <w:r w:rsidR="00AD74E2">
        <w:rPr>
          <w:i/>
        </w:rPr>
        <w:t>i sherbimeve p</w:t>
      </w:r>
      <w:r>
        <w:rPr>
          <w:i/>
        </w:rPr>
        <w:t>ublike duhet t</w:t>
      </w:r>
      <w:r w:rsidR="00E34D6C">
        <w:rPr>
          <w:i/>
        </w:rPr>
        <w:t>ë</w:t>
      </w:r>
      <w:r>
        <w:rPr>
          <w:i/>
        </w:rPr>
        <w:t xml:space="preserve"> bazohet n</w:t>
      </w:r>
      <w:r w:rsidR="00E34D6C">
        <w:rPr>
          <w:i/>
        </w:rPr>
        <w:t>ë</w:t>
      </w:r>
      <w:r>
        <w:rPr>
          <w:i/>
        </w:rPr>
        <w:t xml:space="preserve"> k</w:t>
      </w:r>
      <w:r w:rsidR="00E34D6C">
        <w:rPr>
          <w:i/>
        </w:rPr>
        <w:t>ë</w:t>
      </w:r>
      <w:r>
        <w:rPr>
          <w:i/>
        </w:rPr>
        <w:t>naqshm</w:t>
      </w:r>
      <w:r w:rsidR="00E34D6C">
        <w:rPr>
          <w:i/>
        </w:rPr>
        <w:t>ë</w:t>
      </w:r>
      <w:r w:rsidR="00221EA0">
        <w:rPr>
          <w:i/>
        </w:rPr>
        <w:t>rinë</w:t>
      </w:r>
      <w:r>
        <w:rPr>
          <w:i/>
        </w:rPr>
        <w:t xml:space="preserve"> e qytetar</w:t>
      </w:r>
      <w:r w:rsidR="00E34D6C">
        <w:rPr>
          <w:i/>
        </w:rPr>
        <w:t>ë</w:t>
      </w:r>
      <w:r>
        <w:rPr>
          <w:i/>
        </w:rPr>
        <w:t xml:space="preserve">ve dhe </w:t>
      </w:r>
      <w:r w:rsidR="00221EA0">
        <w:rPr>
          <w:i/>
        </w:rPr>
        <w:t>në analizë</w:t>
      </w:r>
      <w:r w:rsidR="00E40A50">
        <w:rPr>
          <w:i/>
        </w:rPr>
        <w:t xml:space="preserve"> t</w:t>
      </w:r>
      <w:r w:rsidR="00E34D6C">
        <w:rPr>
          <w:i/>
        </w:rPr>
        <w:t>ë</w:t>
      </w:r>
      <w:r w:rsidR="00E40A50">
        <w:rPr>
          <w:i/>
        </w:rPr>
        <w:t xml:space="preserve"> nevojave t</w:t>
      </w:r>
      <w:r w:rsidR="00E34D6C">
        <w:rPr>
          <w:i/>
        </w:rPr>
        <w:t>ë</w:t>
      </w:r>
      <w:r w:rsidR="00E40A50">
        <w:rPr>
          <w:i/>
        </w:rPr>
        <w:t xml:space="preserve"> qytetar</w:t>
      </w:r>
      <w:r w:rsidR="00E34D6C">
        <w:rPr>
          <w:i/>
        </w:rPr>
        <w:t>ë</w:t>
      </w:r>
      <w:r w:rsidR="00E40A50">
        <w:rPr>
          <w:i/>
        </w:rPr>
        <w:t>ve me q</w:t>
      </w:r>
      <w:r w:rsidR="00E34D6C">
        <w:rPr>
          <w:i/>
        </w:rPr>
        <w:t>ë</w:t>
      </w:r>
      <w:r w:rsidR="00E40A50">
        <w:rPr>
          <w:i/>
        </w:rPr>
        <w:t>llim t</w:t>
      </w:r>
      <w:r w:rsidR="00E34D6C">
        <w:rPr>
          <w:i/>
        </w:rPr>
        <w:t>ë</w:t>
      </w:r>
      <w:r w:rsidR="00E40A50">
        <w:rPr>
          <w:i/>
        </w:rPr>
        <w:t xml:space="preserve"> p</w:t>
      </w:r>
      <w:r w:rsidR="00E34D6C">
        <w:rPr>
          <w:i/>
        </w:rPr>
        <w:t>ë</w:t>
      </w:r>
      <w:r w:rsidR="00E40A50">
        <w:rPr>
          <w:i/>
        </w:rPr>
        <w:t>rmir</w:t>
      </w:r>
      <w:r w:rsidR="00E34D6C">
        <w:rPr>
          <w:i/>
        </w:rPr>
        <w:t>ë</w:t>
      </w:r>
      <w:r w:rsidR="00E40A50">
        <w:rPr>
          <w:i/>
        </w:rPr>
        <w:t>simit qoft</w:t>
      </w:r>
      <w:r w:rsidR="00E34D6C">
        <w:rPr>
          <w:i/>
        </w:rPr>
        <w:t>ë</w:t>
      </w:r>
      <w:r w:rsidR="00E40A50">
        <w:rPr>
          <w:i/>
        </w:rPr>
        <w:t xml:space="preserve"> t</w:t>
      </w:r>
      <w:r w:rsidR="00E34D6C">
        <w:rPr>
          <w:i/>
        </w:rPr>
        <w:t>ë</w:t>
      </w:r>
      <w:r w:rsidR="00E40A50">
        <w:rPr>
          <w:i/>
        </w:rPr>
        <w:t xml:space="preserve"> m</w:t>
      </w:r>
      <w:r w:rsidR="00E34D6C">
        <w:rPr>
          <w:i/>
        </w:rPr>
        <w:t>ë</w:t>
      </w:r>
      <w:r w:rsidR="00E40A50">
        <w:rPr>
          <w:i/>
        </w:rPr>
        <w:t>nyr</w:t>
      </w:r>
      <w:r w:rsidR="00E34D6C">
        <w:rPr>
          <w:i/>
        </w:rPr>
        <w:t>ë</w:t>
      </w:r>
      <w:r w:rsidR="00E40A50">
        <w:rPr>
          <w:i/>
        </w:rPr>
        <w:t>s s</w:t>
      </w:r>
      <w:r w:rsidR="00E34D6C">
        <w:rPr>
          <w:i/>
        </w:rPr>
        <w:t>ë</w:t>
      </w:r>
      <w:r w:rsidR="00E40A50">
        <w:rPr>
          <w:i/>
        </w:rPr>
        <w:t xml:space="preserve"> marrjes s</w:t>
      </w:r>
      <w:r w:rsidR="00E34D6C">
        <w:rPr>
          <w:i/>
        </w:rPr>
        <w:t>ë</w:t>
      </w:r>
      <w:r w:rsidR="00E40A50">
        <w:rPr>
          <w:i/>
        </w:rPr>
        <w:t xml:space="preserve"> </w:t>
      </w:r>
      <w:r w:rsidR="00AD74E2">
        <w:rPr>
          <w:i/>
        </w:rPr>
        <w:t>informata</w:t>
      </w:r>
      <w:r w:rsidR="00E40A50">
        <w:rPr>
          <w:i/>
        </w:rPr>
        <w:t>ve p</w:t>
      </w:r>
      <w:r w:rsidR="00E34D6C">
        <w:rPr>
          <w:i/>
        </w:rPr>
        <w:t>ë</w:t>
      </w:r>
      <w:r w:rsidR="00E40A50">
        <w:rPr>
          <w:i/>
        </w:rPr>
        <w:t>r sh</w:t>
      </w:r>
      <w:r w:rsidR="00E34D6C">
        <w:rPr>
          <w:i/>
        </w:rPr>
        <w:t>ë</w:t>
      </w:r>
      <w:r w:rsidR="00E40A50">
        <w:rPr>
          <w:i/>
        </w:rPr>
        <w:t>rbimet, vet</w:t>
      </w:r>
      <w:r w:rsidR="00E34D6C">
        <w:rPr>
          <w:i/>
        </w:rPr>
        <w:t>ë</w:t>
      </w:r>
      <w:r w:rsidR="00E40A50">
        <w:rPr>
          <w:i/>
        </w:rPr>
        <w:t xml:space="preserve"> sh</w:t>
      </w:r>
      <w:r w:rsidR="00E34D6C">
        <w:rPr>
          <w:i/>
        </w:rPr>
        <w:t>ë</w:t>
      </w:r>
      <w:r w:rsidR="00E40A50">
        <w:rPr>
          <w:i/>
        </w:rPr>
        <w:t>rbimet apo t</w:t>
      </w:r>
      <w:r w:rsidR="00E34D6C">
        <w:rPr>
          <w:i/>
        </w:rPr>
        <w:t>ë</w:t>
      </w:r>
      <w:r w:rsidR="00E40A50">
        <w:rPr>
          <w:i/>
        </w:rPr>
        <w:t xml:space="preserve"> dyjat</w:t>
      </w:r>
      <w:r w:rsidR="00132C0B" w:rsidRPr="00B92471">
        <w:rPr>
          <w:i/>
        </w:rPr>
        <w:t>.</w:t>
      </w:r>
    </w:p>
    <w:p w:rsidR="006539CA" w:rsidRPr="00B92471" w:rsidRDefault="006539CA" w:rsidP="006539CA">
      <w:pPr>
        <w:pStyle w:val="BodyTextWeBER"/>
        <w:spacing w:after="0" w:line="240" w:lineRule="auto"/>
        <w:rPr>
          <w:rFonts w:asciiTheme="minorHAnsi" w:hAnsiTheme="minorHAnsi" w:cstheme="minorHAnsi"/>
          <w:i/>
          <w:sz w:val="24"/>
          <w:szCs w:val="24"/>
          <w:lang w:val="en-GB"/>
        </w:rPr>
      </w:pPr>
    </w:p>
    <w:p w:rsidR="001D35A9" w:rsidRPr="00B92471" w:rsidRDefault="00E40A50" w:rsidP="00B92471">
      <w:pPr>
        <w:pStyle w:val="BodyTextWeBER"/>
        <w:numPr>
          <w:ilvl w:val="0"/>
          <w:numId w:val="26"/>
        </w:numPr>
      </w:pPr>
      <w:r>
        <w:t>Sigurohet qasja e sh</w:t>
      </w:r>
      <w:r w:rsidR="00E34D6C">
        <w:t>ë</w:t>
      </w:r>
      <w:r>
        <w:t>rbimeve publike t</w:t>
      </w:r>
      <w:r w:rsidR="00E34D6C">
        <w:t>ë</w:t>
      </w:r>
      <w:r>
        <w:t xml:space="preserve"> ofruara nga NJVQL-t</w:t>
      </w:r>
      <w:r w:rsidR="00E34D6C">
        <w:t>ë</w:t>
      </w:r>
      <w:r w:rsidR="00442724" w:rsidRPr="00B92471">
        <w:t>.</w:t>
      </w:r>
    </w:p>
    <w:p w:rsidR="00442724" w:rsidRPr="00B92471" w:rsidRDefault="00E40A50" w:rsidP="00B92471">
      <w:pPr>
        <w:pStyle w:val="BodyTextWeBER"/>
        <w:rPr>
          <w:i/>
        </w:rPr>
      </w:pPr>
      <w:r>
        <w:rPr>
          <w:i/>
        </w:rPr>
        <w:t>Shpjegim</w:t>
      </w:r>
      <w:r w:rsidR="00442724" w:rsidRPr="00B92471">
        <w:rPr>
          <w:i/>
        </w:rPr>
        <w:t xml:space="preserve">: </w:t>
      </w:r>
      <w:r>
        <w:rPr>
          <w:i/>
        </w:rPr>
        <w:t>Ky parim fokusohet n</w:t>
      </w:r>
      <w:r w:rsidR="00E34D6C">
        <w:rPr>
          <w:i/>
        </w:rPr>
        <w:t>ë</w:t>
      </w:r>
      <w:r>
        <w:rPr>
          <w:i/>
        </w:rPr>
        <w:t xml:space="preserve"> qasjen e barabart</w:t>
      </w:r>
      <w:r w:rsidR="00E34D6C">
        <w:rPr>
          <w:i/>
        </w:rPr>
        <w:t>ë</w:t>
      </w:r>
      <w:r>
        <w:rPr>
          <w:i/>
        </w:rPr>
        <w:t xml:space="preserve"> p</w:t>
      </w:r>
      <w:r w:rsidR="00AD74E2">
        <w:rPr>
          <w:i/>
        </w:rPr>
        <w:t>e</w:t>
      </w:r>
      <w:r>
        <w:rPr>
          <w:i/>
        </w:rPr>
        <w:t>r nj</w:t>
      </w:r>
      <w:r w:rsidR="00E34D6C">
        <w:rPr>
          <w:i/>
        </w:rPr>
        <w:t>ë</w:t>
      </w:r>
      <w:r>
        <w:rPr>
          <w:i/>
        </w:rPr>
        <w:t xml:space="preserve"> varg sh</w:t>
      </w:r>
      <w:r w:rsidR="00E34D6C">
        <w:rPr>
          <w:i/>
        </w:rPr>
        <w:t>ë</w:t>
      </w:r>
      <w:r>
        <w:rPr>
          <w:i/>
        </w:rPr>
        <w:t>rbimesh p</w:t>
      </w:r>
      <w:r w:rsidR="00E34D6C">
        <w:rPr>
          <w:i/>
        </w:rPr>
        <w:t>ë</w:t>
      </w:r>
      <w:r>
        <w:rPr>
          <w:i/>
        </w:rPr>
        <w:t>r t</w:t>
      </w:r>
      <w:r w:rsidR="00E34D6C">
        <w:rPr>
          <w:i/>
        </w:rPr>
        <w:t>ë</w:t>
      </w:r>
      <w:r>
        <w:rPr>
          <w:i/>
        </w:rPr>
        <w:t xml:space="preserve"> gjith</w:t>
      </w:r>
      <w:r w:rsidR="00E34D6C">
        <w:rPr>
          <w:i/>
        </w:rPr>
        <w:t>ë</w:t>
      </w:r>
      <w:r>
        <w:rPr>
          <w:i/>
        </w:rPr>
        <w:t xml:space="preserve"> individ</w:t>
      </w:r>
      <w:r w:rsidR="00E34D6C">
        <w:rPr>
          <w:i/>
        </w:rPr>
        <w:t>ë</w:t>
      </w:r>
      <w:r>
        <w:rPr>
          <w:i/>
        </w:rPr>
        <w:t>t dhe bizneset n</w:t>
      </w:r>
      <w:r w:rsidR="00E34D6C">
        <w:rPr>
          <w:i/>
        </w:rPr>
        <w:t>ë</w:t>
      </w:r>
      <w:r>
        <w:rPr>
          <w:i/>
        </w:rPr>
        <w:t xml:space="preserve"> nj</w:t>
      </w:r>
      <w:r w:rsidR="00E34D6C">
        <w:rPr>
          <w:i/>
        </w:rPr>
        <w:t>ë</w:t>
      </w:r>
      <w:r>
        <w:rPr>
          <w:i/>
        </w:rPr>
        <w:t xml:space="preserve"> NJVQL</w:t>
      </w:r>
      <w:r w:rsidR="00442724" w:rsidRPr="00B92471">
        <w:rPr>
          <w:i/>
        </w:rPr>
        <w:t>.</w:t>
      </w:r>
      <w:r>
        <w:rPr>
          <w:i/>
        </w:rPr>
        <w:t xml:space="preserve"> P</w:t>
      </w:r>
      <w:r w:rsidR="00E34D6C">
        <w:rPr>
          <w:i/>
        </w:rPr>
        <w:t>ë</w:t>
      </w:r>
      <w:r>
        <w:rPr>
          <w:i/>
        </w:rPr>
        <w:t>rfshin</w:t>
      </w:r>
      <w:r w:rsidR="00E34D6C">
        <w:rPr>
          <w:i/>
        </w:rPr>
        <w:t>ë</w:t>
      </w:r>
      <w:r>
        <w:rPr>
          <w:i/>
        </w:rPr>
        <w:t xml:space="preserve"> elementet si dyqanet ‘one stop’ t</w:t>
      </w:r>
      <w:r w:rsidR="00E34D6C">
        <w:rPr>
          <w:i/>
        </w:rPr>
        <w:t>ë</w:t>
      </w:r>
      <w:r>
        <w:rPr>
          <w:i/>
        </w:rPr>
        <w:t xml:space="preserve"> cilat ofrojn</w:t>
      </w:r>
      <w:r w:rsidR="00E34D6C">
        <w:rPr>
          <w:i/>
        </w:rPr>
        <w:t>ë</w:t>
      </w:r>
      <w:r>
        <w:rPr>
          <w:i/>
        </w:rPr>
        <w:t xml:space="preserve"> m</w:t>
      </w:r>
      <w:r w:rsidR="00E34D6C">
        <w:rPr>
          <w:i/>
        </w:rPr>
        <w:t>ë</w:t>
      </w:r>
      <w:r>
        <w:rPr>
          <w:i/>
        </w:rPr>
        <w:t xml:space="preserve"> shum</w:t>
      </w:r>
      <w:r w:rsidR="00E34D6C">
        <w:rPr>
          <w:i/>
        </w:rPr>
        <w:t>ë</w:t>
      </w:r>
      <w:r>
        <w:rPr>
          <w:i/>
        </w:rPr>
        <w:t xml:space="preserve"> se nj</w:t>
      </w:r>
      <w:r w:rsidR="00E34D6C">
        <w:rPr>
          <w:i/>
        </w:rPr>
        <w:t>ë</w:t>
      </w:r>
      <w:r>
        <w:rPr>
          <w:i/>
        </w:rPr>
        <w:t xml:space="preserve"> sh</w:t>
      </w:r>
      <w:r w:rsidR="00E34D6C">
        <w:rPr>
          <w:i/>
        </w:rPr>
        <w:t>ë</w:t>
      </w:r>
      <w:r w:rsidR="00AD74E2">
        <w:rPr>
          <w:i/>
        </w:rPr>
        <w:t>rbim, ekzistimin dhe perdorimin</w:t>
      </w:r>
      <w:r>
        <w:rPr>
          <w:i/>
        </w:rPr>
        <w:t xml:space="preserve"> e kanaleve</w:t>
      </w:r>
      <w:r w:rsidR="00AD74E2">
        <w:rPr>
          <w:i/>
        </w:rPr>
        <w:t xml:space="preserve"> elektronike</w:t>
      </w:r>
      <w:r>
        <w:rPr>
          <w:i/>
        </w:rPr>
        <w:t xml:space="preserve"> t</w:t>
      </w:r>
      <w:r w:rsidR="00E34D6C">
        <w:rPr>
          <w:i/>
        </w:rPr>
        <w:t>ë</w:t>
      </w:r>
      <w:r>
        <w:rPr>
          <w:i/>
        </w:rPr>
        <w:t xml:space="preserve"> komunikimit</w:t>
      </w:r>
      <w:r w:rsidR="00AD74E2">
        <w:rPr>
          <w:i/>
        </w:rPr>
        <w:t xml:space="preserve">, </w:t>
      </w:r>
      <w:r>
        <w:rPr>
          <w:i/>
        </w:rPr>
        <w:t>t</w:t>
      </w:r>
      <w:r w:rsidR="00E34D6C">
        <w:rPr>
          <w:i/>
        </w:rPr>
        <w:t>ë</w:t>
      </w:r>
      <w:r w:rsidR="00221EA0">
        <w:rPr>
          <w:i/>
        </w:rPr>
        <w:t xml:space="preserve">  lehta për pë</w:t>
      </w:r>
      <w:r>
        <w:rPr>
          <w:i/>
        </w:rPr>
        <w:t>rdorim</w:t>
      </w:r>
      <w:r w:rsidR="00AD74E2">
        <w:rPr>
          <w:i/>
        </w:rPr>
        <w:t>,</w:t>
      </w:r>
      <w:r>
        <w:rPr>
          <w:i/>
        </w:rPr>
        <w:t xml:space="preserve"> </w:t>
      </w:r>
      <w:r w:rsidR="00AD74E2">
        <w:rPr>
          <w:i/>
        </w:rPr>
        <w:t>me administ</w:t>
      </w:r>
      <w:r>
        <w:rPr>
          <w:i/>
        </w:rPr>
        <w:t>r</w:t>
      </w:r>
      <w:r w:rsidR="00AD74E2">
        <w:rPr>
          <w:i/>
        </w:rPr>
        <w:t>a</w:t>
      </w:r>
      <w:r>
        <w:rPr>
          <w:i/>
        </w:rPr>
        <w:t>t</w:t>
      </w:r>
      <w:r w:rsidR="00E34D6C">
        <w:rPr>
          <w:i/>
        </w:rPr>
        <w:t>ë</w:t>
      </w:r>
      <w:r>
        <w:rPr>
          <w:i/>
        </w:rPr>
        <w:t>n lokale gjat</w:t>
      </w:r>
      <w:r w:rsidR="00E34D6C">
        <w:rPr>
          <w:i/>
        </w:rPr>
        <w:t>ë</w:t>
      </w:r>
      <w:r>
        <w:rPr>
          <w:i/>
        </w:rPr>
        <w:t xml:space="preserve"> pun</w:t>
      </w:r>
      <w:r w:rsidR="00E34D6C">
        <w:rPr>
          <w:i/>
        </w:rPr>
        <w:t>ë</w:t>
      </w:r>
      <w:r w:rsidR="00221EA0">
        <w:rPr>
          <w:i/>
        </w:rPr>
        <w:t>s pë</w:t>
      </w:r>
      <w:r w:rsidR="00AD74E2">
        <w:rPr>
          <w:i/>
        </w:rPr>
        <w:t>r</w:t>
      </w:r>
      <w:r w:rsidR="00221EA0">
        <w:rPr>
          <w:i/>
        </w:rPr>
        <w:t xml:space="preserve"> ç</w:t>
      </w:r>
      <w:r w:rsidR="00E34D6C">
        <w:rPr>
          <w:i/>
        </w:rPr>
        <w:t>ë</w:t>
      </w:r>
      <w:r>
        <w:rPr>
          <w:i/>
        </w:rPr>
        <w:t>shtjet zyrtare, nevojat e grupeve t</w:t>
      </w:r>
      <w:r w:rsidR="00E34D6C">
        <w:rPr>
          <w:i/>
        </w:rPr>
        <w:t>ë</w:t>
      </w:r>
      <w:r w:rsidR="00AD74E2">
        <w:rPr>
          <w:i/>
        </w:rPr>
        <w:t xml:space="preserve"> veç</w:t>
      </w:r>
      <w:r>
        <w:rPr>
          <w:i/>
        </w:rPr>
        <w:t>anta t</w:t>
      </w:r>
      <w:r w:rsidR="00E34D6C">
        <w:rPr>
          <w:i/>
        </w:rPr>
        <w:t>ë</w:t>
      </w:r>
      <w:r>
        <w:rPr>
          <w:i/>
        </w:rPr>
        <w:t xml:space="preserve"> konsumator</w:t>
      </w:r>
      <w:r w:rsidR="00E34D6C">
        <w:rPr>
          <w:i/>
        </w:rPr>
        <w:t>ë</w:t>
      </w:r>
      <w:r>
        <w:rPr>
          <w:i/>
        </w:rPr>
        <w:t>ve n</w:t>
      </w:r>
      <w:r w:rsidR="00E34D6C">
        <w:rPr>
          <w:i/>
        </w:rPr>
        <w:t>ë</w:t>
      </w:r>
      <w:r>
        <w:rPr>
          <w:i/>
        </w:rPr>
        <w:t xml:space="preserve"> ofrimin e sh</w:t>
      </w:r>
      <w:r w:rsidR="00E34D6C">
        <w:rPr>
          <w:i/>
        </w:rPr>
        <w:t>ë</w:t>
      </w:r>
      <w:r>
        <w:rPr>
          <w:i/>
        </w:rPr>
        <w:t>rbimeve si</w:t>
      </w:r>
      <w:r w:rsidR="00AD74E2">
        <w:rPr>
          <w:i/>
        </w:rPr>
        <w:t xml:space="preserve"> t</w:t>
      </w:r>
      <w:r w:rsidR="00E34D6C">
        <w:rPr>
          <w:i/>
        </w:rPr>
        <w:t>ë</w:t>
      </w:r>
      <w:r>
        <w:rPr>
          <w:i/>
        </w:rPr>
        <w:t xml:space="preserve"> moshuarit, personat me aft</w:t>
      </w:r>
      <w:r w:rsidR="00E34D6C">
        <w:rPr>
          <w:i/>
        </w:rPr>
        <w:t>ë</w:t>
      </w:r>
      <w:r>
        <w:rPr>
          <w:i/>
        </w:rPr>
        <w:t>si t</w:t>
      </w:r>
      <w:r w:rsidR="00E34D6C">
        <w:rPr>
          <w:i/>
        </w:rPr>
        <w:t>ë</w:t>
      </w:r>
      <w:r w:rsidR="00221EA0">
        <w:rPr>
          <w:i/>
        </w:rPr>
        <w:t xml:space="preserve"> kufizuara, të</w:t>
      </w:r>
      <w:r>
        <w:rPr>
          <w:i/>
        </w:rPr>
        <w:t xml:space="preserve"> huajt, familjet me f</w:t>
      </w:r>
      <w:r w:rsidR="00E34D6C">
        <w:rPr>
          <w:i/>
        </w:rPr>
        <w:t>ë</w:t>
      </w:r>
      <w:r>
        <w:rPr>
          <w:i/>
        </w:rPr>
        <w:t>mij</w:t>
      </w:r>
      <w:r w:rsidR="00E34D6C">
        <w:rPr>
          <w:i/>
        </w:rPr>
        <w:t>ë</w:t>
      </w:r>
      <w:r>
        <w:rPr>
          <w:i/>
        </w:rPr>
        <w:t>, etj</w:t>
      </w:r>
      <w:r w:rsidR="00890015" w:rsidRPr="00B92471">
        <w:rPr>
          <w:i/>
        </w:rPr>
        <w:t>.</w:t>
      </w:r>
    </w:p>
    <w:p w:rsidR="001F0587" w:rsidRPr="00B92471" w:rsidRDefault="001F0587" w:rsidP="00655949">
      <w:pPr>
        <w:spacing w:after="0"/>
        <w:ind w:left="360"/>
        <w:jc w:val="both"/>
        <w:rPr>
          <w:rFonts w:asciiTheme="minorHAnsi" w:hAnsiTheme="minorHAnsi" w:cstheme="minorHAnsi"/>
          <w:sz w:val="24"/>
          <w:szCs w:val="24"/>
          <w:lang w:val="en-GB"/>
        </w:rPr>
      </w:pPr>
    </w:p>
    <w:p w:rsidR="00DB6243" w:rsidRPr="00B92471" w:rsidRDefault="00E40A50" w:rsidP="00B92471">
      <w:pPr>
        <w:pStyle w:val="Bullet1WeBER"/>
        <w:rPr>
          <w:b/>
        </w:rPr>
      </w:pPr>
      <w:r>
        <w:rPr>
          <w:b/>
        </w:rPr>
        <w:t xml:space="preserve">MENAXHMENTI PUBLIK FINANCIAR </w:t>
      </w:r>
    </w:p>
    <w:p w:rsidR="00960AFF" w:rsidRPr="00B92471" w:rsidRDefault="00E40A50" w:rsidP="00B92471">
      <w:pPr>
        <w:pStyle w:val="BodyTextWeBER"/>
        <w:numPr>
          <w:ilvl w:val="0"/>
          <w:numId w:val="26"/>
        </w:numPr>
      </w:pPr>
      <w:r>
        <w:t xml:space="preserve">Buxheti </w:t>
      </w:r>
      <w:r w:rsidR="00AD74E2">
        <w:t>i</w:t>
      </w:r>
      <w:r>
        <w:t xml:space="preserve"> NJVQL p</w:t>
      </w:r>
      <w:r w:rsidR="00E34D6C">
        <w:t>ë</w:t>
      </w:r>
      <w:r>
        <w:t>rgatitet n</w:t>
      </w:r>
      <w:r w:rsidR="00E34D6C">
        <w:t>ë</w:t>
      </w:r>
      <w:r>
        <w:t xml:space="preserve"> pajtim me korniz</w:t>
      </w:r>
      <w:r w:rsidR="00E34D6C">
        <w:t>ë</w:t>
      </w:r>
      <w:r w:rsidR="00AD74E2">
        <w:t>n li</w:t>
      </w:r>
      <w:r>
        <w:t xml:space="preserve">gjore, procesi </w:t>
      </w:r>
      <w:r w:rsidR="00AD74E2">
        <w:t>i</w:t>
      </w:r>
      <w:r>
        <w:t xml:space="preserve"> p</w:t>
      </w:r>
      <w:r w:rsidR="00E34D6C">
        <w:t>ë</w:t>
      </w:r>
      <w:r>
        <w:t xml:space="preserve">rgatitjes </w:t>
      </w:r>
      <w:r w:rsidR="00E34D6C">
        <w:t>ë</w:t>
      </w:r>
      <w:r>
        <w:t>sht</w:t>
      </w:r>
      <w:r w:rsidR="00E34D6C">
        <w:t>ë</w:t>
      </w:r>
      <w:r>
        <w:t xml:space="preserve"> inkluziv dhe buxheti </w:t>
      </w:r>
      <w:r w:rsidR="00E34D6C">
        <w:t>ë</w:t>
      </w:r>
      <w:r>
        <w:t>sht</w:t>
      </w:r>
      <w:r w:rsidR="00E34D6C">
        <w:t>ë</w:t>
      </w:r>
      <w:r>
        <w:t xml:space="preserve"> transparent</w:t>
      </w:r>
      <w:r w:rsidR="0088187A" w:rsidRPr="00B92471">
        <w:t xml:space="preserve">. </w:t>
      </w:r>
    </w:p>
    <w:p w:rsidR="00655949" w:rsidRPr="00B92471" w:rsidRDefault="00375C38" w:rsidP="00B92471">
      <w:pPr>
        <w:pStyle w:val="BodyTextWeBER"/>
        <w:rPr>
          <w:i/>
        </w:rPr>
      </w:pPr>
      <w:r>
        <w:rPr>
          <w:i/>
        </w:rPr>
        <w:t xml:space="preserve">Shpjegim: </w:t>
      </w:r>
      <w:r w:rsidR="005B1377" w:rsidRPr="00B92471">
        <w:rPr>
          <w:i/>
        </w:rPr>
        <w:t>Fo</w:t>
      </w:r>
      <w:r>
        <w:rPr>
          <w:i/>
        </w:rPr>
        <w:t xml:space="preserve">kus </w:t>
      </w:r>
      <w:r w:rsidR="00AD74E2">
        <w:rPr>
          <w:i/>
        </w:rPr>
        <w:t>i</w:t>
      </w:r>
      <w:r>
        <w:rPr>
          <w:i/>
        </w:rPr>
        <w:t xml:space="preserve"> k</w:t>
      </w:r>
      <w:r w:rsidR="00E34D6C">
        <w:rPr>
          <w:i/>
        </w:rPr>
        <w:t>ë</w:t>
      </w:r>
      <w:r>
        <w:rPr>
          <w:i/>
        </w:rPr>
        <w:t xml:space="preserve">tij Parimi </w:t>
      </w:r>
      <w:r w:rsidR="00E34D6C">
        <w:rPr>
          <w:i/>
        </w:rPr>
        <w:t>ë</w:t>
      </w:r>
      <w:r>
        <w:rPr>
          <w:i/>
        </w:rPr>
        <w:t>sht</w:t>
      </w:r>
      <w:r w:rsidR="00E34D6C">
        <w:rPr>
          <w:i/>
        </w:rPr>
        <w:t>ë</w:t>
      </w:r>
      <w:r>
        <w:rPr>
          <w:i/>
        </w:rPr>
        <w:t xml:space="preserve"> p</w:t>
      </w:r>
      <w:r w:rsidR="00E34D6C">
        <w:rPr>
          <w:i/>
        </w:rPr>
        <w:t>ë</w:t>
      </w:r>
      <w:r>
        <w:rPr>
          <w:i/>
        </w:rPr>
        <w:t>rfshirja e shoq</w:t>
      </w:r>
      <w:r w:rsidR="00E34D6C">
        <w:rPr>
          <w:i/>
        </w:rPr>
        <w:t>ë</w:t>
      </w:r>
      <w:r>
        <w:rPr>
          <w:i/>
        </w:rPr>
        <w:t>ris</w:t>
      </w:r>
      <w:r w:rsidR="00E34D6C">
        <w:rPr>
          <w:i/>
        </w:rPr>
        <w:t>ë</w:t>
      </w:r>
      <w:r>
        <w:rPr>
          <w:i/>
        </w:rPr>
        <w:t xml:space="preserve"> civile si akter</w:t>
      </w:r>
      <w:r w:rsidR="00E34D6C">
        <w:rPr>
          <w:i/>
        </w:rPr>
        <w:t>ë</w:t>
      </w:r>
      <w:r>
        <w:rPr>
          <w:i/>
        </w:rPr>
        <w:t xml:space="preserve"> t</w:t>
      </w:r>
      <w:r w:rsidR="00E34D6C">
        <w:rPr>
          <w:i/>
        </w:rPr>
        <w:t>ë</w:t>
      </w:r>
      <w:r>
        <w:rPr>
          <w:i/>
        </w:rPr>
        <w:t xml:space="preserve"> jasht</w:t>
      </w:r>
      <w:r w:rsidR="00E34D6C">
        <w:rPr>
          <w:i/>
        </w:rPr>
        <w:t>ë</w:t>
      </w:r>
      <w:r>
        <w:rPr>
          <w:i/>
        </w:rPr>
        <w:t>m n</w:t>
      </w:r>
      <w:r w:rsidR="00E34D6C">
        <w:rPr>
          <w:i/>
        </w:rPr>
        <w:t>ë</w:t>
      </w:r>
      <w:r>
        <w:rPr>
          <w:i/>
        </w:rPr>
        <w:t xml:space="preserve"> zhvillimin e buxhetit </w:t>
      </w:r>
      <w:r w:rsidR="00AD74E2">
        <w:rPr>
          <w:i/>
        </w:rPr>
        <w:t>lok</w:t>
      </w:r>
      <w:r>
        <w:rPr>
          <w:i/>
        </w:rPr>
        <w:t>al, dhe n</w:t>
      </w:r>
      <w:r w:rsidR="00E34D6C">
        <w:rPr>
          <w:i/>
        </w:rPr>
        <w:t>ë</w:t>
      </w:r>
      <w:r>
        <w:rPr>
          <w:i/>
        </w:rPr>
        <w:t xml:space="preserve"> cil</w:t>
      </w:r>
      <w:r w:rsidR="00E34D6C">
        <w:rPr>
          <w:i/>
        </w:rPr>
        <w:t>ë</w:t>
      </w:r>
      <w:r>
        <w:rPr>
          <w:i/>
        </w:rPr>
        <w:t>sin</w:t>
      </w:r>
      <w:r w:rsidR="00E34D6C">
        <w:rPr>
          <w:i/>
        </w:rPr>
        <w:t>ë</w:t>
      </w:r>
      <w:r>
        <w:rPr>
          <w:i/>
        </w:rPr>
        <w:t xml:space="preserve"> e procesit t</w:t>
      </w:r>
      <w:r w:rsidR="00E34D6C">
        <w:rPr>
          <w:i/>
        </w:rPr>
        <w:t>ë</w:t>
      </w:r>
      <w:r>
        <w:rPr>
          <w:i/>
        </w:rPr>
        <w:t xml:space="preserve"> formulimit t</w:t>
      </w:r>
      <w:r w:rsidR="00E34D6C">
        <w:rPr>
          <w:i/>
        </w:rPr>
        <w:t>ë</w:t>
      </w:r>
      <w:r>
        <w:rPr>
          <w:i/>
        </w:rPr>
        <w:t xml:space="preserve"> buxhetit lokal</w:t>
      </w:r>
      <w:r w:rsidR="0088187A" w:rsidRPr="00B92471">
        <w:rPr>
          <w:i/>
        </w:rPr>
        <w:t xml:space="preserve">. </w:t>
      </w:r>
      <w:r>
        <w:rPr>
          <w:i/>
        </w:rPr>
        <w:t>Poashtu merr parasysh se sa</w:t>
      </w:r>
      <w:r w:rsidR="00221EA0">
        <w:rPr>
          <w:i/>
        </w:rPr>
        <w:t xml:space="preserve"> janë</w:t>
      </w:r>
      <w:r w:rsidR="00AD74E2">
        <w:rPr>
          <w:i/>
        </w:rPr>
        <w:t xml:space="preserve"> t</w:t>
      </w:r>
      <w:r w:rsidR="00E34D6C">
        <w:rPr>
          <w:i/>
        </w:rPr>
        <w:t>ë</w:t>
      </w:r>
      <w:r w:rsidR="00AD74E2">
        <w:rPr>
          <w:i/>
        </w:rPr>
        <w:t xml:space="preserve"> qarta dhe g</w:t>
      </w:r>
      <w:r>
        <w:rPr>
          <w:i/>
        </w:rPr>
        <w:t>jithp</w:t>
      </w:r>
      <w:r w:rsidR="00E34D6C">
        <w:rPr>
          <w:i/>
        </w:rPr>
        <w:t>ë</w:t>
      </w:r>
      <w:r>
        <w:rPr>
          <w:i/>
        </w:rPr>
        <w:t>rfshir</w:t>
      </w:r>
      <w:r w:rsidR="00E34D6C">
        <w:rPr>
          <w:i/>
        </w:rPr>
        <w:t>ë</w:t>
      </w:r>
      <w:r w:rsidR="00AD74E2">
        <w:rPr>
          <w:i/>
        </w:rPr>
        <w:t xml:space="preserve">se </w:t>
      </w:r>
      <w:r>
        <w:rPr>
          <w:i/>
        </w:rPr>
        <w:t>informatat (p</w:t>
      </w:r>
      <w:r w:rsidR="00E34D6C">
        <w:rPr>
          <w:i/>
        </w:rPr>
        <w:t>ë</w:t>
      </w:r>
      <w:r>
        <w:rPr>
          <w:i/>
        </w:rPr>
        <w:t xml:space="preserve">r shpenzimet e buxhetit </w:t>
      </w:r>
      <w:r w:rsidR="00AD74E2">
        <w:rPr>
          <w:i/>
        </w:rPr>
        <w:t>lok</w:t>
      </w:r>
      <w:r>
        <w:rPr>
          <w:i/>
        </w:rPr>
        <w:t>al dhe t</w:t>
      </w:r>
      <w:r w:rsidR="00E34D6C">
        <w:rPr>
          <w:i/>
        </w:rPr>
        <w:t>ë</w:t>
      </w:r>
      <w:r w:rsidR="00AD74E2">
        <w:rPr>
          <w:i/>
        </w:rPr>
        <w:t xml:space="preserve"> hyrat) e</w:t>
      </w:r>
      <w:r>
        <w:rPr>
          <w:i/>
        </w:rPr>
        <w:t xml:space="preserve"> p</w:t>
      </w:r>
      <w:r w:rsidR="00E34D6C">
        <w:rPr>
          <w:i/>
        </w:rPr>
        <w:t>ë</w:t>
      </w:r>
      <w:r>
        <w:rPr>
          <w:i/>
        </w:rPr>
        <w:t>rfshira n</w:t>
      </w:r>
      <w:r w:rsidR="00E34D6C">
        <w:rPr>
          <w:i/>
        </w:rPr>
        <w:t>ë</w:t>
      </w:r>
      <w:r>
        <w:rPr>
          <w:i/>
        </w:rPr>
        <w:t xml:space="preserve"> dokumentacionin e buxhetit, nga pik</w:t>
      </w:r>
      <w:r w:rsidR="00E34D6C">
        <w:rPr>
          <w:i/>
        </w:rPr>
        <w:t>ë</w:t>
      </w:r>
      <w:r>
        <w:rPr>
          <w:i/>
        </w:rPr>
        <w:t>pamja e akter</w:t>
      </w:r>
      <w:r w:rsidR="00E34D6C">
        <w:rPr>
          <w:i/>
        </w:rPr>
        <w:t>ë</w:t>
      </w:r>
      <w:r>
        <w:rPr>
          <w:i/>
        </w:rPr>
        <w:t>ve t</w:t>
      </w:r>
      <w:r w:rsidR="00E34D6C">
        <w:rPr>
          <w:i/>
        </w:rPr>
        <w:t>ë</w:t>
      </w:r>
      <w:r>
        <w:rPr>
          <w:i/>
        </w:rPr>
        <w:t xml:space="preserve"> </w:t>
      </w:r>
      <w:r w:rsidR="00AD74E2">
        <w:rPr>
          <w:i/>
        </w:rPr>
        <w:t>j</w:t>
      </w:r>
      <w:r>
        <w:rPr>
          <w:i/>
        </w:rPr>
        <w:t>asht</w:t>
      </w:r>
      <w:r w:rsidR="00E34D6C">
        <w:rPr>
          <w:i/>
        </w:rPr>
        <w:t>ë</w:t>
      </w:r>
      <w:r>
        <w:rPr>
          <w:i/>
        </w:rPr>
        <w:t>m (qytetr</w:t>
      </w:r>
      <w:r w:rsidR="00E34D6C">
        <w:rPr>
          <w:i/>
        </w:rPr>
        <w:t>ë</w:t>
      </w:r>
      <w:r>
        <w:rPr>
          <w:i/>
        </w:rPr>
        <w:t>t, OSHC-t</w:t>
      </w:r>
      <w:r w:rsidR="00E34D6C">
        <w:rPr>
          <w:i/>
        </w:rPr>
        <w:t>ë</w:t>
      </w:r>
      <w:r>
        <w:rPr>
          <w:i/>
        </w:rPr>
        <w:t xml:space="preserve"> </w:t>
      </w:r>
      <w:r w:rsidR="00AD74E2">
        <w:rPr>
          <w:i/>
        </w:rPr>
        <w:t>e</w:t>
      </w:r>
      <w:r>
        <w:rPr>
          <w:i/>
        </w:rPr>
        <w:t>tj)</w:t>
      </w:r>
      <w:r w:rsidR="0088187A" w:rsidRPr="00B92471">
        <w:rPr>
          <w:i/>
        </w:rPr>
        <w:t>.</w:t>
      </w:r>
      <w:r w:rsidR="0088187A" w:rsidRPr="00B92471">
        <w:rPr>
          <w:rFonts w:cstheme="minorHAnsi"/>
          <w:i/>
        </w:rPr>
        <w:t xml:space="preserve"> </w:t>
      </w:r>
      <w:r>
        <w:rPr>
          <w:rFonts w:cstheme="minorHAnsi"/>
          <w:i/>
        </w:rPr>
        <w:t>P</w:t>
      </w:r>
      <w:r w:rsidR="00E34D6C">
        <w:rPr>
          <w:rFonts w:cstheme="minorHAnsi"/>
          <w:i/>
        </w:rPr>
        <w:t>ë</w:t>
      </w:r>
      <w:r>
        <w:rPr>
          <w:rFonts w:cstheme="minorHAnsi"/>
          <w:i/>
        </w:rPr>
        <w:t>r m</w:t>
      </w:r>
      <w:r w:rsidR="00E34D6C">
        <w:rPr>
          <w:rFonts w:cstheme="minorHAnsi"/>
          <w:i/>
        </w:rPr>
        <w:t>ë</w:t>
      </w:r>
      <w:r>
        <w:rPr>
          <w:rFonts w:cstheme="minorHAnsi"/>
          <w:i/>
        </w:rPr>
        <w:t xml:space="preserve"> tep</w:t>
      </w:r>
      <w:r w:rsidR="00E34D6C">
        <w:rPr>
          <w:rFonts w:cstheme="minorHAnsi"/>
          <w:i/>
        </w:rPr>
        <w:t>ë</w:t>
      </w:r>
      <w:r>
        <w:rPr>
          <w:rFonts w:cstheme="minorHAnsi"/>
          <w:i/>
        </w:rPr>
        <w:t>r, merr parasysh p</w:t>
      </w:r>
      <w:r w:rsidR="00E34D6C">
        <w:rPr>
          <w:rFonts w:cstheme="minorHAnsi"/>
          <w:i/>
        </w:rPr>
        <w:t>ë</w:t>
      </w:r>
      <w:r>
        <w:rPr>
          <w:rFonts w:cstheme="minorHAnsi"/>
          <w:i/>
        </w:rPr>
        <w:t>rfshirjen e akter</w:t>
      </w:r>
      <w:r w:rsidR="00E34D6C">
        <w:rPr>
          <w:rFonts w:cstheme="minorHAnsi"/>
          <w:i/>
        </w:rPr>
        <w:t>ë</w:t>
      </w:r>
      <w:r>
        <w:rPr>
          <w:rFonts w:cstheme="minorHAnsi"/>
          <w:i/>
        </w:rPr>
        <w:t>ve t</w:t>
      </w:r>
      <w:r w:rsidR="00E34D6C">
        <w:rPr>
          <w:rFonts w:cstheme="minorHAnsi"/>
          <w:i/>
        </w:rPr>
        <w:t>ë</w:t>
      </w:r>
      <w:r>
        <w:rPr>
          <w:rFonts w:cstheme="minorHAnsi"/>
          <w:i/>
        </w:rPr>
        <w:t xml:space="preserve"> jasht</w:t>
      </w:r>
      <w:r w:rsidR="00E34D6C">
        <w:rPr>
          <w:rFonts w:cstheme="minorHAnsi"/>
          <w:i/>
        </w:rPr>
        <w:t>ë</w:t>
      </w:r>
      <w:r>
        <w:rPr>
          <w:rFonts w:cstheme="minorHAnsi"/>
          <w:i/>
        </w:rPr>
        <w:t>m n</w:t>
      </w:r>
      <w:r w:rsidR="00E34D6C">
        <w:rPr>
          <w:rFonts w:cstheme="minorHAnsi"/>
          <w:i/>
        </w:rPr>
        <w:t>ë</w:t>
      </w:r>
      <w:r>
        <w:rPr>
          <w:rFonts w:cstheme="minorHAnsi"/>
          <w:i/>
        </w:rPr>
        <w:t xml:space="preserve"> monitorimin e buxhetit </w:t>
      </w:r>
      <w:r w:rsidR="00AD74E2">
        <w:rPr>
          <w:rFonts w:cstheme="minorHAnsi"/>
          <w:i/>
        </w:rPr>
        <w:t>lok</w:t>
      </w:r>
      <w:r>
        <w:rPr>
          <w:rFonts w:cstheme="minorHAnsi"/>
          <w:i/>
        </w:rPr>
        <w:t>al dhe si rrjedhoj</w:t>
      </w:r>
      <w:r w:rsidR="00E34D6C">
        <w:rPr>
          <w:rFonts w:cstheme="minorHAnsi"/>
          <w:i/>
        </w:rPr>
        <w:t>ë</w:t>
      </w:r>
      <w:r>
        <w:rPr>
          <w:rFonts w:cstheme="minorHAnsi"/>
          <w:i/>
        </w:rPr>
        <w:t xml:space="preserve"> qasjen n</w:t>
      </w:r>
      <w:r w:rsidR="00E34D6C">
        <w:rPr>
          <w:rFonts w:cstheme="minorHAnsi"/>
          <w:i/>
        </w:rPr>
        <w:t>ë</w:t>
      </w:r>
      <w:r w:rsidR="00AD74E2">
        <w:rPr>
          <w:rFonts w:cstheme="minorHAnsi"/>
          <w:i/>
        </w:rPr>
        <w:t xml:space="preserve"> dokumentet kyç</w:t>
      </w:r>
      <w:r>
        <w:rPr>
          <w:rFonts w:cstheme="minorHAnsi"/>
          <w:i/>
        </w:rPr>
        <w:t>e t</w:t>
      </w:r>
      <w:r w:rsidR="00E34D6C">
        <w:rPr>
          <w:rFonts w:cstheme="minorHAnsi"/>
          <w:i/>
        </w:rPr>
        <w:t>ë</w:t>
      </w:r>
      <w:r>
        <w:rPr>
          <w:rFonts w:cstheme="minorHAnsi"/>
          <w:i/>
        </w:rPr>
        <w:t xml:space="preserve"> buxhetit, p</w:t>
      </w:r>
      <w:r w:rsidR="00E34D6C">
        <w:rPr>
          <w:rFonts w:cstheme="minorHAnsi"/>
          <w:i/>
        </w:rPr>
        <w:t>ë</w:t>
      </w:r>
      <w:r>
        <w:rPr>
          <w:rFonts w:cstheme="minorHAnsi"/>
          <w:i/>
        </w:rPr>
        <w:t>rf</w:t>
      </w:r>
      <w:r w:rsidR="00AD74E2">
        <w:rPr>
          <w:rFonts w:cstheme="minorHAnsi"/>
          <w:i/>
        </w:rPr>
        <w:t>sh</w:t>
      </w:r>
      <w:r>
        <w:rPr>
          <w:rFonts w:cstheme="minorHAnsi"/>
          <w:i/>
        </w:rPr>
        <w:t>ir</w:t>
      </w:r>
      <w:r w:rsidR="00E34D6C">
        <w:rPr>
          <w:rFonts w:cstheme="minorHAnsi"/>
          <w:i/>
        </w:rPr>
        <w:t>ë</w:t>
      </w:r>
      <w:r>
        <w:rPr>
          <w:rFonts w:cstheme="minorHAnsi"/>
          <w:i/>
        </w:rPr>
        <w:t xml:space="preserve"> raportet p</w:t>
      </w:r>
      <w:r w:rsidR="00E34D6C">
        <w:rPr>
          <w:rFonts w:cstheme="minorHAnsi"/>
          <w:i/>
        </w:rPr>
        <w:t>ë</w:t>
      </w:r>
      <w:r>
        <w:rPr>
          <w:rFonts w:cstheme="minorHAnsi"/>
          <w:i/>
        </w:rPr>
        <w:t xml:space="preserve">r ekzekutimin e buxhetit </w:t>
      </w:r>
      <w:r w:rsidR="00AD74E2">
        <w:rPr>
          <w:rFonts w:cstheme="minorHAnsi"/>
          <w:i/>
        </w:rPr>
        <w:t>lok</w:t>
      </w:r>
      <w:r>
        <w:rPr>
          <w:rFonts w:cstheme="minorHAnsi"/>
          <w:i/>
        </w:rPr>
        <w:t>al, si dhe qasjen dhe p</w:t>
      </w:r>
      <w:r w:rsidR="00E34D6C">
        <w:rPr>
          <w:rFonts w:cstheme="minorHAnsi"/>
          <w:i/>
        </w:rPr>
        <w:t>ë</w:t>
      </w:r>
      <w:r>
        <w:rPr>
          <w:rFonts w:cstheme="minorHAnsi"/>
          <w:i/>
        </w:rPr>
        <w:t>rdorimin e tyre n</w:t>
      </w:r>
      <w:r w:rsidR="00E34D6C">
        <w:rPr>
          <w:rFonts w:cstheme="minorHAnsi"/>
          <w:i/>
        </w:rPr>
        <w:t>ë</w:t>
      </w:r>
      <w:r>
        <w:rPr>
          <w:rFonts w:cstheme="minorHAnsi"/>
          <w:i/>
        </w:rPr>
        <w:t xml:space="preserve"> kuptim t</w:t>
      </w:r>
      <w:r w:rsidR="00E34D6C">
        <w:rPr>
          <w:rFonts w:cstheme="minorHAnsi"/>
          <w:i/>
        </w:rPr>
        <w:t>ë</w:t>
      </w:r>
      <w:r>
        <w:rPr>
          <w:rFonts w:cstheme="minorHAnsi"/>
          <w:i/>
        </w:rPr>
        <w:t xml:space="preserve"> monitorimit t</w:t>
      </w:r>
      <w:r w:rsidR="00E34D6C">
        <w:rPr>
          <w:rFonts w:cstheme="minorHAnsi"/>
          <w:i/>
        </w:rPr>
        <w:t>ë</w:t>
      </w:r>
      <w:r>
        <w:rPr>
          <w:rFonts w:cstheme="minorHAnsi"/>
          <w:i/>
        </w:rPr>
        <w:t xml:space="preserve"> rregullt dhe dometh</w:t>
      </w:r>
      <w:r w:rsidR="00E34D6C">
        <w:rPr>
          <w:rFonts w:cstheme="minorHAnsi"/>
          <w:i/>
        </w:rPr>
        <w:t>ë</w:t>
      </w:r>
      <w:r>
        <w:rPr>
          <w:rFonts w:cstheme="minorHAnsi"/>
          <w:i/>
        </w:rPr>
        <w:t>n</w:t>
      </w:r>
      <w:r w:rsidR="00E34D6C">
        <w:rPr>
          <w:rFonts w:cstheme="minorHAnsi"/>
          <w:i/>
        </w:rPr>
        <w:t>ë</w:t>
      </w:r>
      <w:r>
        <w:rPr>
          <w:rFonts w:cstheme="minorHAnsi"/>
          <w:i/>
        </w:rPr>
        <w:t>s t</w:t>
      </w:r>
      <w:r w:rsidR="00E34D6C">
        <w:rPr>
          <w:rFonts w:cstheme="minorHAnsi"/>
          <w:i/>
        </w:rPr>
        <w:t>ë</w:t>
      </w:r>
      <w:r>
        <w:rPr>
          <w:rFonts w:cstheme="minorHAnsi"/>
          <w:i/>
        </w:rPr>
        <w:t xml:space="preserve"> shpenzimeve t</w:t>
      </w:r>
      <w:r w:rsidR="00E34D6C">
        <w:rPr>
          <w:rFonts w:cstheme="minorHAnsi"/>
          <w:i/>
        </w:rPr>
        <w:t>ë</w:t>
      </w:r>
      <w:r>
        <w:rPr>
          <w:rFonts w:cstheme="minorHAnsi"/>
          <w:i/>
        </w:rPr>
        <w:t xml:space="preserve"> qeverisjes lokale (publikimi </w:t>
      </w:r>
      <w:r w:rsidR="00AD74E2">
        <w:rPr>
          <w:rFonts w:cstheme="minorHAnsi"/>
          <w:i/>
        </w:rPr>
        <w:t>i</w:t>
      </w:r>
      <w:r>
        <w:rPr>
          <w:rFonts w:cstheme="minorHAnsi"/>
          <w:i/>
        </w:rPr>
        <w:t xml:space="preserve"> rregullt </w:t>
      </w:r>
      <w:r w:rsidR="00AD74E2">
        <w:rPr>
          <w:rFonts w:cstheme="minorHAnsi"/>
          <w:i/>
        </w:rPr>
        <w:t>i</w:t>
      </w:r>
      <w:r>
        <w:rPr>
          <w:rFonts w:cstheme="minorHAnsi"/>
          <w:i/>
        </w:rPr>
        <w:t xml:space="preserve"> raporteve p</w:t>
      </w:r>
      <w:r w:rsidR="00E34D6C">
        <w:rPr>
          <w:rFonts w:cstheme="minorHAnsi"/>
          <w:i/>
        </w:rPr>
        <w:t>ë</w:t>
      </w:r>
      <w:r w:rsidR="00AD74E2">
        <w:rPr>
          <w:rFonts w:cstheme="minorHAnsi"/>
          <w:i/>
        </w:rPr>
        <w:t>r ek</w:t>
      </w:r>
      <w:r>
        <w:rPr>
          <w:rFonts w:cstheme="minorHAnsi"/>
          <w:i/>
        </w:rPr>
        <w:t>zekutim t</w:t>
      </w:r>
      <w:r w:rsidR="00E34D6C">
        <w:rPr>
          <w:rFonts w:cstheme="minorHAnsi"/>
          <w:i/>
        </w:rPr>
        <w:t>ë</w:t>
      </w:r>
      <w:r>
        <w:rPr>
          <w:rFonts w:cstheme="minorHAnsi"/>
          <w:i/>
        </w:rPr>
        <w:t xml:space="preserve"> buxhetit</w:t>
      </w:r>
      <w:r w:rsidR="00AD74E2">
        <w:rPr>
          <w:rFonts w:cstheme="minorHAnsi"/>
          <w:i/>
        </w:rPr>
        <w:t xml:space="preserve"> </w:t>
      </w:r>
      <w:r>
        <w:rPr>
          <w:rFonts w:cstheme="minorHAnsi"/>
          <w:i/>
        </w:rPr>
        <w:t>lokal, t</w:t>
      </w:r>
      <w:r w:rsidR="00E34D6C">
        <w:rPr>
          <w:rFonts w:cstheme="minorHAnsi"/>
          <w:i/>
        </w:rPr>
        <w:t>ë</w:t>
      </w:r>
      <w:r>
        <w:rPr>
          <w:rFonts w:cstheme="minorHAnsi"/>
          <w:i/>
        </w:rPr>
        <w:t xml:space="preserve"> dh</w:t>
      </w:r>
      <w:r w:rsidR="00E34D6C">
        <w:rPr>
          <w:rFonts w:cstheme="minorHAnsi"/>
          <w:i/>
        </w:rPr>
        <w:t>ë</w:t>
      </w:r>
      <w:r>
        <w:rPr>
          <w:rFonts w:cstheme="minorHAnsi"/>
          <w:i/>
        </w:rPr>
        <w:t>na cil</w:t>
      </w:r>
      <w:r w:rsidR="00E34D6C">
        <w:rPr>
          <w:rFonts w:cstheme="minorHAnsi"/>
          <w:i/>
        </w:rPr>
        <w:t>ë</w:t>
      </w:r>
      <w:r>
        <w:rPr>
          <w:rFonts w:cstheme="minorHAnsi"/>
          <w:i/>
        </w:rPr>
        <w:t>sore dhe t</w:t>
      </w:r>
      <w:r w:rsidR="00E34D6C">
        <w:rPr>
          <w:rFonts w:cstheme="minorHAnsi"/>
          <w:i/>
        </w:rPr>
        <w:t>ë</w:t>
      </w:r>
      <w:r>
        <w:rPr>
          <w:rFonts w:cstheme="minorHAnsi"/>
          <w:i/>
        </w:rPr>
        <w:t xml:space="preserve"> qarta dhe </w:t>
      </w:r>
      <w:r w:rsidR="008970BC">
        <w:rPr>
          <w:rFonts w:cstheme="minorHAnsi"/>
          <w:i/>
        </w:rPr>
        <w:t>m</w:t>
      </w:r>
      <w:r w:rsidR="00E34D6C">
        <w:rPr>
          <w:rFonts w:cstheme="minorHAnsi"/>
          <w:i/>
        </w:rPr>
        <w:t>ë</w:t>
      </w:r>
      <w:r w:rsidR="008970BC">
        <w:rPr>
          <w:rFonts w:cstheme="minorHAnsi"/>
          <w:i/>
        </w:rPr>
        <w:t>nyra e leht</w:t>
      </w:r>
      <w:r w:rsidR="00E34D6C">
        <w:rPr>
          <w:rFonts w:cstheme="minorHAnsi"/>
          <w:i/>
        </w:rPr>
        <w:t>ë</w:t>
      </w:r>
      <w:r w:rsidR="008970BC">
        <w:rPr>
          <w:rFonts w:cstheme="minorHAnsi"/>
          <w:i/>
        </w:rPr>
        <w:t xml:space="preserve"> e p</w:t>
      </w:r>
      <w:r w:rsidR="00E34D6C">
        <w:rPr>
          <w:rFonts w:cstheme="minorHAnsi"/>
          <w:i/>
        </w:rPr>
        <w:t>ë</w:t>
      </w:r>
      <w:r w:rsidR="008970BC">
        <w:rPr>
          <w:rFonts w:cstheme="minorHAnsi"/>
          <w:i/>
        </w:rPr>
        <w:t>rdorimit t</w:t>
      </w:r>
      <w:r w:rsidR="00E34D6C">
        <w:rPr>
          <w:rFonts w:cstheme="minorHAnsi"/>
          <w:i/>
        </w:rPr>
        <w:t>ë</w:t>
      </w:r>
      <w:r w:rsidR="008970BC">
        <w:rPr>
          <w:rFonts w:cstheme="minorHAnsi"/>
          <w:i/>
        </w:rPr>
        <w:t xml:space="preserve"> raporteve dhe dokumenteve tjera, formati </w:t>
      </w:r>
      <w:r w:rsidR="00AD74E2">
        <w:rPr>
          <w:rFonts w:cstheme="minorHAnsi"/>
          <w:i/>
        </w:rPr>
        <w:t>i</w:t>
      </w:r>
      <w:r w:rsidR="008970BC">
        <w:rPr>
          <w:rFonts w:cstheme="minorHAnsi"/>
          <w:i/>
        </w:rPr>
        <w:t xml:space="preserve"> t</w:t>
      </w:r>
      <w:r w:rsidR="00E34D6C">
        <w:rPr>
          <w:rFonts w:cstheme="minorHAnsi"/>
          <w:i/>
        </w:rPr>
        <w:t>ë</w:t>
      </w:r>
      <w:r w:rsidR="008970BC">
        <w:rPr>
          <w:rFonts w:cstheme="minorHAnsi"/>
          <w:i/>
        </w:rPr>
        <w:t xml:space="preserve"> dh</w:t>
      </w:r>
      <w:r w:rsidR="00E34D6C">
        <w:rPr>
          <w:rFonts w:cstheme="minorHAnsi"/>
          <w:i/>
        </w:rPr>
        <w:t>ë</w:t>
      </w:r>
      <w:r w:rsidR="008970BC">
        <w:rPr>
          <w:rFonts w:cstheme="minorHAnsi"/>
          <w:i/>
        </w:rPr>
        <w:t>nave etj</w:t>
      </w:r>
      <w:r w:rsidR="0088187A" w:rsidRPr="00B92471">
        <w:rPr>
          <w:i/>
        </w:rPr>
        <w:t>).</w:t>
      </w:r>
    </w:p>
    <w:p w:rsidR="002719DA" w:rsidRPr="00B92471" w:rsidRDefault="008970BC" w:rsidP="00B92471">
      <w:pPr>
        <w:pStyle w:val="BodyTextWeBER"/>
        <w:numPr>
          <w:ilvl w:val="0"/>
          <w:numId w:val="26"/>
        </w:numPr>
      </w:pPr>
      <w:r>
        <w:t>Sigurohen kapacitete n</w:t>
      </w:r>
      <w:r w:rsidR="00E34D6C">
        <w:t>ë</w:t>
      </w:r>
      <w:r>
        <w:t xml:space="preserve"> NJVQL p</w:t>
      </w:r>
      <w:r w:rsidR="00E34D6C">
        <w:t>ë</w:t>
      </w:r>
      <w:r>
        <w:t>r t</w:t>
      </w:r>
      <w:r w:rsidR="00E34D6C">
        <w:t>ë</w:t>
      </w:r>
      <w:r>
        <w:t xml:space="preserve"> zhvilluar, implementuar dhe monito</w:t>
      </w:r>
      <w:r w:rsidR="00221EA0">
        <w:t>ruar politikat dhe procedurat e</w:t>
      </w:r>
      <w:r>
        <w:t xml:space="preserve"> prokurimit n</w:t>
      </w:r>
      <w:r w:rsidR="00E34D6C">
        <w:t>ë</w:t>
      </w:r>
      <w:r>
        <w:t xml:space="preserve"> m</w:t>
      </w:r>
      <w:r w:rsidR="00E34D6C">
        <w:t>ë</w:t>
      </w:r>
      <w:r>
        <w:t>nyr</w:t>
      </w:r>
      <w:r w:rsidR="00E34D6C">
        <w:t>ë</w:t>
      </w:r>
      <w:r>
        <w:t xml:space="preserve"> efektive dhe efikase</w:t>
      </w:r>
      <w:r w:rsidR="002719DA" w:rsidRPr="00B92471">
        <w:t>.</w:t>
      </w:r>
    </w:p>
    <w:p w:rsidR="007E3D2C" w:rsidRDefault="008970BC" w:rsidP="009452CF">
      <w:pPr>
        <w:pStyle w:val="BodyTextWeBER"/>
        <w:rPr>
          <w:i/>
        </w:rPr>
      </w:pPr>
      <w:r>
        <w:rPr>
          <w:i/>
        </w:rPr>
        <w:t>Shpjegim</w:t>
      </w:r>
      <w:r w:rsidR="002719DA" w:rsidRPr="00B92471">
        <w:rPr>
          <w:i/>
        </w:rPr>
        <w:t xml:space="preserve">: </w:t>
      </w:r>
      <w:r>
        <w:rPr>
          <w:i/>
        </w:rPr>
        <w:t>ky parim fokusohet n</w:t>
      </w:r>
      <w:r w:rsidR="00E34D6C">
        <w:rPr>
          <w:i/>
        </w:rPr>
        <w:t>ë</w:t>
      </w:r>
      <w:r>
        <w:rPr>
          <w:i/>
        </w:rPr>
        <w:t xml:space="preserve"> kapacitetin e</w:t>
      </w:r>
      <w:r w:rsidR="009A6F67">
        <w:rPr>
          <w:i/>
        </w:rPr>
        <w:t xml:space="preserve"> administ</w:t>
      </w:r>
      <w:r>
        <w:rPr>
          <w:i/>
        </w:rPr>
        <w:t>r</w:t>
      </w:r>
      <w:r w:rsidR="009A6F67">
        <w:rPr>
          <w:i/>
        </w:rPr>
        <w:t>a</w:t>
      </w:r>
      <w:r>
        <w:rPr>
          <w:i/>
        </w:rPr>
        <w:t>t</w:t>
      </w:r>
      <w:r w:rsidR="00E34D6C">
        <w:rPr>
          <w:i/>
        </w:rPr>
        <w:t>ë</w:t>
      </w:r>
      <w:r>
        <w:rPr>
          <w:i/>
        </w:rPr>
        <w:t>s lokale p</w:t>
      </w:r>
      <w:r w:rsidR="00E34D6C">
        <w:rPr>
          <w:i/>
        </w:rPr>
        <w:t>ë</w:t>
      </w:r>
      <w:r>
        <w:rPr>
          <w:i/>
        </w:rPr>
        <w:t>r t</w:t>
      </w:r>
      <w:r w:rsidR="00E34D6C">
        <w:rPr>
          <w:i/>
        </w:rPr>
        <w:t>ë</w:t>
      </w:r>
      <w:r>
        <w:rPr>
          <w:i/>
        </w:rPr>
        <w:t xml:space="preserve"> ekzekutuar nj</w:t>
      </w:r>
      <w:r w:rsidR="00E34D6C">
        <w:rPr>
          <w:i/>
        </w:rPr>
        <w:t>ë</w:t>
      </w:r>
      <w:r>
        <w:rPr>
          <w:i/>
        </w:rPr>
        <w:t xml:space="preserve"> </w:t>
      </w:r>
      <w:r w:rsidR="007949DA">
        <w:rPr>
          <w:i/>
        </w:rPr>
        <w:t>proce</w:t>
      </w:r>
      <w:r>
        <w:rPr>
          <w:i/>
        </w:rPr>
        <w:t>s efektiv t</w:t>
      </w:r>
      <w:r w:rsidR="00E34D6C">
        <w:rPr>
          <w:i/>
        </w:rPr>
        <w:t>ë</w:t>
      </w:r>
      <w:r>
        <w:rPr>
          <w:i/>
        </w:rPr>
        <w:t xml:space="preserve"> prokurimit g</w:t>
      </w:r>
      <w:r w:rsidR="009A6F67">
        <w:rPr>
          <w:i/>
        </w:rPr>
        <w:t>jat</w:t>
      </w:r>
      <w:r w:rsidR="00E34D6C">
        <w:rPr>
          <w:i/>
        </w:rPr>
        <w:t>ë</w:t>
      </w:r>
      <w:r w:rsidR="009A6F67">
        <w:rPr>
          <w:i/>
        </w:rPr>
        <w:t xml:space="preserve"> t</w:t>
      </w:r>
      <w:r w:rsidR="00E34D6C">
        <w:rPr>
          <w:i/>
        </w:rPr>
        <w:t>ë</w:t>
      </w:r>
      <w:r w:rsidR="009A6F67">
        <w:rPr>
          <w:i/>
        </w:rPr>
        <w:t xml:space="preserve"> gjitha fazave t</w:t>
      </w:r>
      <w:r w:rsidR="00E34D6C">
        <w:rPr>
          <w:i/>
        </w:rPr>
        <w:t>ë</w:t>
      </w:r>
      <w:r w:rsidR="009A6F67">
        <w:rPr>
          <w:i/>
        </w:rPr>
        <w:t xml:space="preserve"> tij. P</w:t>
      </w:r>
      <w:r w:rsidR="00E34D6C">
        <w:rPr>
          <w:i/>
        </w:rPr>
        <w:t>ë</w:t>
      </w:r>
      <w:r w:rsidR="009A6F67">
        <w:rPr>
          <w:i/>
        </w:rPr>
        <w:t>r</w:t>
      </w:r>
      <w:r>
        <w:rPr>
          <w:i/>
        </w:rPr>
        <w:t xml:space="preserve"> k</w:t>
      </w:r>
      <w:r w:rsidR="00E34D6C">
        <w:rPr>
          <w:i/>
        </w:rPr>
        <w:t>ë</w:t>
      </w:r>
      <w:r>
        <w:rPr>
          <w:i/>
        </w:rPr>
        <w:t>t</w:t>
      </w:r>
      <w:r w:rsidR="00E34D6C">
        <w:rPr>
          <w:i/>
        </w:rPr>
        <w:t>ë</w:t>
      </w:r>
      <w:r>
        <w:rPr>
          <w:i/>
        </w:rPr>
        <w:t xml:space="preserve"> Ftes</w:t>
      </w:r>
      <w:r w:rsidR="00E34D6C">
        <w:rPr>
          <w:i/>
        </w:rPr>
        <w:t>ë</w:t>
      </w:r>
      <w:r>
        <w:rPr>
          <w:i/>
        </w:rPr>
        <w:t xml:space="preserve">, </w:t>
      </w:r>
      <w:r w:rsidR="009A6F67">
        <w:rPr>
          <w:i/>
        </w:rPr>
        <w:t>transparenca e procedurave t</w:t>
      </w:r>
      <w:r w:rsidR="00E34D6C">
        <w:rPr>
          <w:i/>
        </w:rPr>
        <w:t>ë</w:t>
      </w:r>
      <w:r w:rsidR="009A6F67">
        <w:rPr>
          <w:i/>
        </w:rPr>
        <w:t xml:space="preserve"> prokurimit </w:t>
      </w:r>
      <w:r w:rsidR="007949DA">
        <w:rPr>
          <w:i/>
        </w:rPr>
        <w:t>lok</w:t>
      </w:r>
      <w:r w:rsidR="009A6F67">
        <w:rPr>
          <w:i/>
        </w:rPr>
        <w:t>al n</w:t>
      </w:r>
      <w:r w:rsidR="00E34D6C">
        <w:rPr>
          <w:i/>
        </w:rPr>
        <w:t>ë</w:t>
      </w:r>
      <w:r w:rsidR="009A6F67">
        <w:rPr>
          <w:i/>
        </w:rPr>
        <w:t xml:space="preserve"> t</w:t>
      </w:r>
      <w:r w:rsidR="00E34D6C">
        <w:rPr>
          <w:i/>
        </w:rPr>
        <w:t>ë</w:t>
      </w:r>
      <w:r w:rsidR="009A6F67">
        <w:rPr>
          <w:i/>
        </w:rPr>
        <w:t xml:space="preserve"> gjitha fazat </w:t>
      </w:r>
      <w:r w:rsidR="00E34D6C">
        <w:rPr>
          <w:i/>
        </w:rPr>
        <w:t>ë</w:t>
      </w:r>
      <w:r w:rsidR="009A6F67">
        <w:rPr>
          <w:i/>
        </w:rPr>
        <w:t>sht</w:t>
      </w:r>
      <w:r w:rsidR="00E34D6C">
        <w:rPr>
          <w:i/>
        </w:rPr>
        <w:t>ë</w:t>
      </w:r>
      <w:r w:rsidR="009A6F67">
        <w:rPr>
          <w:i/>
        </w:rPr>
        <w:t xml:space="preserve"> mjaft e r</w:t>
      </w:r>
      <w:r w:rsidR="00E34D6C">
        <w:rPr>
          <w:i/>
        </w:rPr>
        <w:t>ë</w:t>
      </w:r>
      <w:r w:rsidR="009A6F67">
        <w:rPr>
          <w:i/>
        </w:rPr>
        <w:t>nd</w:t>
      </w:r>
      <w:r w:rsidR="00E34D6C">
        <w:rPr>
          <w:i/>
        </w:rPr>
        <w:t>ë</w:t>
      </w:r>
      <w:r w:rsidR="009A6F67">
        <w:rPr>
          <w:i/>
        </w:rPr>
        <w:t>sishme nga pik</w:t>
      </w:r>
      <w:r w:rsidR="00E34D6C">
        <w:rPr>
          <w:i/>
        </w:rPr>
        <w:t>ë</w:t>
      </w:r>
      <w:r w:rsidR="009A6F67">
        <w:rPr>
          <w:i/>
        </w:rPr>
        <w:t>p</w:t>
      </w:r>
      <w:r w:rsidR="007949DA">
        <w:rPr>
          <w:i/>
        </w:rPr>
        <w:t>a</w:t>
      </w:r>
      <w:r w:rsidR="009A6F67">
        <w:rPr>
          <w:i/>
        </w:rPr>
        <w:t>mja e akter</w:t>
      </w:r>
      <w:r w:rsidR="00E34D6C">
        <w:rPr>
          <w:i/>
        </w:rPr>
        <w:t>ë</w:t>
      </w:r>
      <w:r w:rsidR="009A6F67">
        <w:rPr>
          <w:i/>
        </w:rPr>
        <w:t>ve t</w:t>
      </w:r>
      <w:r w:rsidR="00E34D6C">
        <w:rPr>
          <w:i/>
        </w:rPr>
        <w:t>ë</w:t>
      </w:r>
      <w:r w:rsidR="009A6F67">
        <w:rPr>
          <w:i/>
        </w:rPr>
        <w:t xml:space="preserve"> jasht</w:t>
      </w:r>
      <w:r w:rsidR="00E34D6C">
        <w:rPr>
          <w:i/>
        </w:rPr>
        <w:t>ë</w:t>
      </w:r>
      <w:r w:rsidR="009A6F67">
        <w:rPr>
          <w:i/>
        </w:rPr>
        <w:t>m (shoq</w:t>
      </w:r>
      <w:r w:rsidR="00E34D6C">
        <w:rPr>
          <w:i/>
        </w:rPr>
        <w:t>ë</w:t>
      </w:r>
      <w:r w:rsidR="009A6F67">
        <w:rPr>
          <w:i/>
        </w:rPr>
        <w:t>ria civile, qytetar</w:t>
      </w:r>
      <w:r w:rsidR="00E34D6C">
        <w:rPr>
          <w:i/>
        </w:rPr>
        <w:t>ë</w:t>
      </w:r>
      <w:r w:rsidR="009A6F67">
        <w:rPr>
          <w:i/>
        </w:rPr>
        <w:t>t etj). Parimi merr parasysh por nuk kufizohet n</w:t>
      </w:r>
      <w:r w:rsidR="00E34D6C">
        <w:rPr>
          <w:i/>
        </w:rPr>
        <w:t>ë</w:t>
      </w:r>
      <w:r w:rsidR="009A6F67">
        <w:rPr>
          <w:i/>
        </w:rPr>
        <w:t xml:space="preserve"> m</w:t>
      </w:r>
      <w:r w:rsidR="00E34D6C">
        <w:rPr>
          <w:i/>
        </w:rPr>
        <w:t>ë</w:t>
      </w:r>
      <w:r w:rsidR="009A6F67">
        <w:rPr>
          <w:i/>
        </w:rPr>
        <w:t>nyr</w:t>
      </w:r>
      <w:r w:rsidR="00E34D6C">
        <w:rPr>
          <w:i/>
        </w:rPr>
        <w:t>ë</w:t>
      </w:r>
      <w:r w:rsidR="009A6F67">
        <w:rPr>
          <w:i/>
        </w:rPr>
        <w:t>n se si p</w:t>
      </w:r>
      <w:r w:rsidR="00E34D6C">
        <w:rPr>
          <w:i/>
        </w:rPr>
        <w:t>ë</w:t>
      </w:r>
      <w:r w:rsidR="009A6F67">
        <w:rPr>
          <w:i/>
        </w:rPr>
        <w:t xml:space="preserve">rdoret portali </w:t>
      </w:r>
      <w:r w:rsidR="007949DA">
        <w:rPr>
          <w:i/>
        </w:rPr>
        <w:t>i</w:t>
      </w:r>
      <w:r w:rsidR="009A6F67">
        <w:rPr>
          <w:i/>
        </w:rPr>
        <w:t xml:space="preserve"> prokurimit publik</w:t>
      </w:r>
      <w:r w:rsidR="00983AF4">
        <w:rPr>
          <w:i/>
        </w:rPr>
        <w:t>, p</w:t>
      </w:r>
      <w:r w:rsidR="00E34D6C">
        <w:rPr>
          <w:i/>
        </w:rPr>
        <w:t>ë</w:t>
      </w:r>
      <w:r w:rsidR="00983AF4">
        <w:rPr>
          <w:i/>
        </w:rPr>
        <w:t>rdorshm</w:t>
      </w:r>
      <w:r w:rsidR="00E34D6C">
        <w:rPr>
          <w:i/>
        </w:rPr>
        <w:t>ë</w:t>
      </w:r>
      <w:r w:rsidR="00983AF4">
        <w:rPr>
          <w:i/>
        </w:rPr>
        <w:t>ria dhe gjithp</w:t>
      </w:r>
      <w:r w:rsidR="00E34D6C">
        <w:rPr>
          <w:i/>
        </w:rPr>
        <w:t>ë</w:t>
      </w:r>
      <w:r w:rsidR="00983AF4">
        <w:rPr>
          <w:i/>
        </w:rPr>
        <w:t xml:space="preserve">rfshirja e </w:t>
      </w:r>
      <w:r w:rsidR="007949DA">
        <w:rPr>
          <w:i/>
        </w:rPr>
        <w:t>informata</w:t>
      </w:r>
      <w:r w:rsidR="00983AF4">
        <w:rPr>
          <w:i/>
        </w:rPr>
        <w:t>ve n</w:t>
      </w:r>
      <w:r w:rsidR="00E34D6C">
        <w:rPr>
          <w:i/>
        </w:rPr>
        <w:t>ë</w:t>
      </w:r>
      <w:r w:rsidR="00983AF4">
        <w:rPr>
          <w:i/>
        </w:rPr>
        <w:t xml:space="preserve"> portal, sakt</w:t>
      </w:r>
      <w:r w:rsidR="00E34D6C">
        <w:rPr>
          <w:i/>
        </w:rPr>
        <w:t>ë</w:t>
      </w:r>
      <w:r w:rsidR="00983AF4">
        <w:rPr>
          <w:i/>
        </w:rPr>
        <w:t>sia dhe afatet kohore t</w:t>
      </w:r>
      <w:r w:rsidR="00E34D6C">
        <w:rPr>
          <w:i/>
        </w:rPr>
        <w:t>ë</w:t>
      </w:r>
      <w:r w:rsidR="00983AF4">
        <w:rPr>
          <w:i/>
        </w:rPr>
        <w:t xml:space="preserve"> publikimit t</w:t>
      </w:r>
      <w:r w:rsidR="00E34D6C">
        <w:rPr>
          <w:i/>
        </w:rPr>
        <w:t>ë</w:t>
      </w:r>
      <w:r w:rsidR="00983AF4">
        <w:rPr>
          <w:i/>
        </w:rPr>
        <w:t xml:space="preserve"> t</w:t>
      </w:r>
      <w:r w:rsidR="00E34D6C">
        <w:rPr>
          <w:i/>
        </w:rPr>
        <w:t>ë</w:t>
      </w:r>
      <w:r w:rsidR="00983AF4">
        <w:rPr>
          <w:i/>
        </w:rPr>
        <w:t xml:space="preserve"> dh</w:t>
      </w:r>
      <w:r w:rsidR="00E34D6C">
        <w:rPr>
          <w:i/>
        </w:rPr>
        <w:t>ë</w:t>
      </w:r>
      <w:r w:rsidR="00983AF4">
        <w:rPr>
          <w:i/>
        </w:rPr>
        <w:t>nave, disponueshm</w:t>
      </w:r>
      <w:r w:rsidR="00E34D6C">
        <w:rPr>
          <w:i/>
        </w:rPr>
        <w:t>ë</w:t>
      </w:r>
      <w:r w:rsidR="00983AF4">
        <w:rPr>
          <w:i/>
        </w:rPr>
        <w:t>ria e dokumentacionit p</w:t>
      </w:r>
      <w:r w:rsidR="00E34D6C">
        <w:rPr>
          <w:i/>
        </w:rPr>
        <w:t>ë</w:t>
      </w:r>
      <w:r w:rsidR="00983AF4">
        <w:rPr>
          <w:i/>
        </w:rPr>
        <w:t>r ndryshimin e kontratave t</w:t>
      </w:r>
      <w:r w:rsidR="00E34D6C">
        <w:rPr>
          <w:i/>
        </w:rPr>
        <w:t>ë</w:t>
      </w:r>
      <w:r w:rsidR="00983AF4">
        <w:rPr>
          <w:i/>
        </w:rPr>
        <w:t xml:space="preserve"> publikuara etj</w:t>
      </w:r>
      <w:r w:rsidR="00221EA0">
        <w:rPr>
          <w:i/>
        </w:rPr>
        <w:t>.</w:t>
      </w:r>
      <w:r w:rsidR="00983AF4">
        <w:rPr>
          <w:i/>
        </w:rPr>
        <w:t xml:space="preserve"> </w:t>
      </w:r>
    </w:p>
    <w:p w:rsidR="000574EE" w:rsidRPr="009452CF" w:rsidRDefault="005B7426" w:rsidP="009452CF">
      <w:pPr>
        <w:pStyle w:val="BodyTextWeBER"/>
        <w:rPr>
          <w:i/>
        </w:rPr>
      </w:pPr>
      <w:r w:rsidRPr="00B92471">
        <w:rPr>
          <w:i/>
        </w:rPr>
        <w:t xml:space="preserve"> </w:t>
      </w:r>
      <w:r w:rsidR="0098069F" w:rsidRPr="00B92471">
        <w:rPr>
          <w:i/>
        </w:rPr>
        <w:t xml:space="preserve"> </w:t>
      </w:r>
    </w:p>
    <w:p w:rsidR="00883C36" w:rsidRPr="00B92471" w:rsidRDefault="00983AF4" w:rsidP="00B92471">
      <w:pPr>
        <w:pStyle w:val="BodyTextWeBER"/>
      </w:pPr>
      <w:r>
        <w:lastRenderedPageBreak/>
        <w:t>Llojet e aktivitetit q</w:t>
      </w:r>
      <w:r w:rsidR="00E34D6C">
        <w:t>ë</w:t>
      </w:r>
      <w:r>
        <w:t xml:space="preserve"> mund t</w:t>
      </w:r>
      <w:r w:rsidR="00E34D6C">
        <w:t>ë</w:t>
      </w:r>
      <w:r>
        <w:t xml:space="preserve"> financohet sipas k</w:t>
      </w:r>
      <w:r w:rsidR="00E34D6C">
        <w:t>ë</w:t>
      </w:r>
      <w:r w:rsidR="00221EA0">
        <w:t>saj Ftese për aplikim (</w:t>
      </w:r>
      <w:r>
        <w:t xml:space="preserve">lista nuk </w:t>
      </w:r>
      <w:r w:rsidR="00E34D6C">
        <w:t>ë</w:t>
      </w:r>
      <w:r>
        <w:t>sht</w:t>
      </w:r>
      <w:r w:rsidR="00E34D6C">
        <w:t>ë</w:t>
      </w:r>
      <w:r>
        <w:t xml:space="preserve"> e plot</w:t>
      </w:r>
      <w:r w:rsidR="00E34D6C">
        <w:t>ë</w:t>
      </w:r>
      <w:r>
        <w:t>)</w:t>
      </w:r>
      <w:r w:rsidR="00883C36" w:rsidRPr="00B92471">
        <w:t>:</w:t>
      </w:r>
    </w:p>
    <w:p w:rsidR="00883C36" w:rsidRPr="00B92471" w:rsidRDefault="00183DE2" w:rsidP="00B92471">
      <w:pPr>
        <w:pStyle w:val="Bullet2WeBER"/>
      </w:pPr>
      <w:r>
        <w:t>Aktivitete p</w:t>
      </w:r>
      <w:r w:rsidR="00E34D6C">
        <w:t>ë</w:t>
      </w:r>
      <w:r>
        <w:t xml:space="preserve">r hulumtim </w:t>
      </w:r>
      <w:r w:rsidR="00883C36" w:rsidRPr="00B92471">
        <w:t>(</w:t>
      </w:r>
      <w:r>
        <w:t>hulumtimi nuk mund t</w:t>
      </w:r>
      <w:r w:rsidR="00E34D6C">
        <w:t>ë</w:t>
      </w:r>
      <w:r>
        <w:t xml:space="preserve"> jet</w:t>
      </w:r>
      <w:r w:rsidR="00E34D6C">
        <w:t>ë</w:t>
      </w:r>
      <w:r>
        <w:t xml:space="preserve"> q</w:t>
      </w:r>
      <w:r w:rsidR="00E34D6C">
        <w:t>ë</w:t>
      </w:r>
      <w:r>
        <w:t xml:space="preserve">llimi kryesor </w:t>
      </w:r>
      <w:r w:rsidR="007949DA">
        <w:t>i</w:t>
      </w:r>
      <w:r>
        <w:t xml:space="preserve"> projektit ) </w:t>
      </w:r>
    </w:p>
    <w:p w:rsidR="00883C36" w:rsidRPr="00B92471" w:rsidRDefault="00183DE2" w:rsidP="00B92471">
      <w:pPr>
        <w:pStyle w:val="Bullet2WeBER"/>
      </w:pPr>
      <w:r>
        <w:t>Aktivitetet komunikuese dhe t</w:t>
      </w:r>
      <w:r w:rsidR="00E34D6C">
        <w:t>ë</w:t>
      </w:r>
      <w:r>
        <w:t xml:space="preserve"> </w:t>
      </w:r>
      <w:r w:rsidR="007949DA">
        <w:t>informata</w:t>
      </w:r>
      <w:r>
        <w:t>ve q</w:t>
      </w:r>
      <w:r w:rsidR="00E34D6C">
        <w:t>ë</w:t>
      </w:r>
      <w:r>
        <w:t xml:space="preserve"> synojn</w:t>
      </w:r>
      <w:r w:rsidR="00E34D6C">
        <w:t>ë</w:t>
      </w:r>
      <w:r>
        <w:t xml:space="preserve"> p</w:t>
      </w:r>
      <w:r w:rsidR="00E34D6C">
        <w:t>ë</w:t>
      </w:r>
      <w:r>
        <w:t>rkrahjen e konsultimeve me akter</w:t>
      </w:r>
      <w:r w:rsidR="00E34D6C">
        <w:t>ë</w:t>
      </w:r>
    </w:p>
    <w:p w:rsidR="00883C36" w:rsidRPr="00B92471" w:rsidRDefault="00183DE2" w:rsidP="00B92471">
      <w:pPr>
        <w:pStyle w:val="Bullet2WeBER"/>
      </w:pPr>
      <w:r>
        <w:t xml:space="preserve">Organizimi </w:t>
      </w:r>
      <w:r w:rsidR="007949DA">
        <w:t>i</w:t>
      </w:r>
      <w:r>
        <w:t xml:space="preserve"> konferencave, tryezave t</w:t>
      </w:r>
      <w:r w:rsidR="00E34D6C">
        <w:t>ë</w:t>
      </w:r>
      <w:r>
        <w:t xml:space="preserve"> rrumbullakta, pun</w:t>
      </w:r>
      <w:r w:rsidR="00E34D6C">
        <w:t>ë</w:t>
      </w:r>
      <w:r>
        <w:t xml:space="preserve">torive dhe seminareve </w:t>
      </w:r>
      <w:r w:rsidR="00883C36" w:rsidRPr="00B92471">
        <w:t>(</w:t>
      </w:r>
      <w:r>
        <w:t>nj</w:t>
      </w:r>
      <w:r w:rsidR="00E34D6C">
        <w:t>ë</w:t>
      </w:r>
      <w:r>
        <w:t xml:space="preserve"> num</w:t>
      </w:r>
      <w:r w:rsidR="00E34D6C">
        <w:t>ë</w:t>
      </w:r>
      <w:r>
        <w:t xml:space="preserve">r mjaft </w:t>
      </w:r>
      <w:r w:rsidR="007949DA">
        <w:t xml:space="preserve">i </w:t>
      </w:r>
      <w:r>
        <w:t xml:space="preserve">kufizuar </w:t>
      </w:r>
      <w:r w:rsidR="007949DA">
        <w:t>i</w:t>
      </w:r>
      <w:r>
        <w:t xml:space="preserve"> projekteve t</w:t>
      </w:r>
      <w:r w:rsidR="00E34D6C">
        <w:t>ë</w:t>
      </w:r>
      <w:r>
        <w:t xml:space="preserve"> propozuara) </w:t>
      </w:r>
    </w:p>
    <w:p w:rsidR="00883C36" w:rsidRPr="00B92471" w:rsidRDefault="00254FD6" w:rsidP="00B92471">
      <w:pPr>
        <w:pStyle w:val="Bullet2WeBER"/>
      </w:pPr>
      <w:r w:rsidRPr="00B92471">
        <w:t>A</w:t>
      </w:r>
      <w:r w:rsidR="007949DA">
        <w:t>k</w:t>
      </w:r>
      <w:r w:rsidR="00183DE2">
        <w:t>tivitetet p</w:t>
      </w:r>
      <w:r w:rsidR="00E34D6C">
        <w:t>ë</w:t>
      </w:r>
      <w:r w:rsidR="00183DE2">
        <w:t xml:space="preserve">r avokim </w:t>
      </w:r>
    </w:p>
    <w:p w:rsidR="00883C36" w:rsidRPr="00B92471" w:rsidRDefault="00183DE2" w:rsidP="00B92471">
      <w:pPr>
        <w:pStyle w:val="Bullet2WeBER"/>
      </w:pPr>
      <w:r>
        <w:t xml:space="preserve">Aktivitetet </w:t>
      </w:r>
      <w:r w:rsidR="007949DA">
        <w:t>m</w:t>
      </w:r>
      <w:r w:rsidR="009449BF" w:rsidRPr="00B92471">
        <w:t>onitor</w:t>
      </w:r>
      <w:r>
        <w:t xml:space="preserve">uese </w:t>
      </w:r>
    </w:p>
    <w:p w:rsidR="002A28B9" w:rsidRDefault="00883C36" w:rsidP="002A28B9">
      <w:pPr>
        <w:pStyle w:val="Bullet2WeBER"/>
      </w:pPr>
      <w:r w:rsidRPr="00B92471">
        <w:t>Publi</w:t>
      </w:r>
      <w:r w:rsidR="00183DE2">
        <w:t xml:space="preserve">kimi </w:t>
      </w:r>
      <w:r w:rsidR="007949DA">
        <w:t>i</w:t>
      </w:r>
      <w:r w:rsidR="00183DE2">
        <w:t xml:space="preserve"> raporteve monitoruese </w:t>
      </w:r>
    </w:p>
    <w:p w:rsidR="002A28B9" w:rsidRPr="002A28B9" w:rsidRDefault="00183DE2" w:rsidP="002A28B9">
      <w:pPr>
        <w:pStyle w:val="Bullet2WeBER"/>
      </w:pPr>
      <w:r>
        <w:t xml:space="preserve">Vizualizimi dhe prezentimi </w:t>
      </w:r>
      <w:r w:rsidR="007949DA">
        <w:t>i</w:t>
      </w:r>
      <w:r>
        <w:t xml:space="preserve"> t</w:t>
      </w:r>
      <w:r w:rsidR="00E34D6C">
        <w:t>ë</w:t>
      </w:r>
      <w:r>
        <w:t xml:space="preserve"> dh</w:t>
      </w:r>
      <w:r w:rsidR="00E34D6C">
        <w:t>ë</w:t>
      </w:r>
      <w:r>
        <w:t>nave</w:t>
      </w:r>
    </w:p>
    <w:p w:rsidR="00883C36" w:rsidRPr="00B92471" w:rsidRDefault="00183DE2" w:rsidP="00B92471">
      <w:pPr>
        <w:pStyle w:val="Bullet2WeBER"/>
      </w:pPr>
      <w:r>
        <w:t xml:space="preserve">Hartimi </w:t>
      </w:r>
      <w:r w:rsidR="007949DA">
        <w:t>i</w:t>
      </w:r>
      <w:r>
        <w:t xml:space="preserve"> rekomandimeve p</w:t>
      </w:r>
      <w:r w:rsidR="00E34D6C">
        <w:t>ë</w:t>
      </w:r>
      <w:r>
        <w:t xml:space="preserve">r politika </w:t>
      </w:r>
    </w:p>
    <w:p w:rsidR="00883C36" w:rsidRPr="00B92471" w:rsidRDefault="007949DA" w:rsidP="00B92471">
      <w:pPr>
        <w:pStyle w:val="Bullet2WeBER"/>
      </w:pPr>
      <w:r>
        <w:t>Fusha</w:t>
      </w:r>
      <w:r w:rsidR="00183DE2">
        <w:t>t</w:t>
      </w:r>
      <w:r>
        <w:t>a</w:t>
      </w:r>
      <w:r w:rsidR="00183DE2">
        <w:t xml:space="preserve"> p</w:t>
      </w:r>
      <w:r w:rsidR="00E34D6C">
        <w:t>ë</w:t>
      </w:r>
      <w:r w:rsidR="00183DE2">
        <w:t>r vet</w:t>
      </w:r>
      <w:r>
        <w:t>e</w:t>
      </w:r>
      <w:r w:rsidR="00183DE2">
        <w:t>dij</w:t>
      </w:r>
      <w:r w:rsidR="00E34D6C">
        <w:t>ë</w:t>
      </w:r>
      <w:r w:rsidR="00183DE2">
        <w:t xml:space="preserve">simin e publikut </w:t>
      </w:r>
    </w:p>
    <w:p w:rsidR="000574EE" w:rsidRDefault="00183DE2" w:rsidP="00B92471">
      <w:pPr>
        <w:pStyle w:val="BodyTextWeBER"/>
      </w:pPr>
      <w:r>
        <w:t xml:space="preserve">Projekti </w:t>
      </w:r>
      <w:r w:rsidR="00197B6F">
        <w:rPr>
          <w:b/>
          <w:u w:val="single"/>
        </w:rPr>
        <w:t>p</w:t>
      </w:r>
      <w:r w:rsidR="00E34D6C">
        <w:rPr>
          <w:b/>
          <w:u w:val="single"/>
        </w:rPr>
        <w:t>ë</w:t>
      </w:r>
      <w:r w:rsidR="00197B6F">
        <w:rPr>
          <w:b/>
          <w:u w:val="single"/>
        </w:rPr>
        <w:t>rkrah</w:t>
      </w:r>
      <w:r>
        <w:rPr>
          <w:b/>
          <w:u w:val="single"/>
        </w:rPr>
        <w:t xml:space="preserve"> </w:t>
      </w:r>
      <w:r w:rsidR="00197B6F">
        <w:t xml:space="preserve"> analiz</w:t>
      </w:r>
      <w:r w:rsidR="00E34D6C">
        <w:t>ë</w:t>
      </w:r>
      <w:r w:rsidR="00197B6F">
        <w:t>n e bazuar n</w:t>
      </w:r>
      <w:r w:rsidR="00E34D6C">
        <w:t>ë</w:t>
      </w:r>
      <w:r w:rsidR="00197B6F">
        <w:t xml:space="preserve"> d</w:t>
      </w:r>
      <w:r w:rsidR="00E34D6C">
        <w:t>ë</w:t>
      </w:r>
      <w:r w:rsidR="00197B6F">
        <w:t>shmi dhe t</w:t>
      </w:r>
      <w:r w:rsidR="00E34D6C">
        <w:t>ë</w:t>
      </w:r>
      <w:r w:rsidR="00197B6F">
        <w:t xml:space="preserve"> dh</w:t>
      </w:r>
      <w:r w:rsidR="00E34D6C">
        <w:t>ë</w:t>
      </w:r>
      <w:r w:rsidR="00197B6F">
        <w:t>nat e p</w:t>
      </w:r>
      <w:r w:rsidR="00E34D6C">
        <w:t>ë</w:t>
      </w:r>
      <w:r w:rsidR="00197B6F">
        <w:t>rfituara nda terreni</w:t>
      </w:r>
      <w:r w:rsidR="000574EE" w:rsidRPr="00B92471">
        <w:t xml:space="preserve">; </w:t>
      </w:r>
      <w:r w:rsidR="00197B6F">
        <w:t>studimet e rastit</w:t>
      </w:r>
      <w:r w:rsidR="000574EE" w:rsidRPr="00B92471">
        <w:t>; intervi</w:t>
      </w:r>
      <w:r w:rsidR="00197B6F">
        <w:t>stat me akter</w:t>
      </w:r>
      <w:r w:rsidR="00E34D6C">
        <w:t>ë</w:t>
      </w:r>
      <w:r w:rsidR="00197B6F">
        <w:t xml:space="preserve"> </w:t>
      </w:r>
      <w:r w:rsidR="000574EE" w:rsidRPr="00B92471">
        <w:t>(institu</w:t>
      </w:r>
      <w:r w:rsidR="00197B6F">
        <w:t>cionet, p</w:t>
      </w:r>
      <w:r w:rsidR="00E34D6C">
        <w:t>ë</w:t>
      </w:r>
      <w:r w:rsidR="00197B6F">
        <w:t>rfaq</w:t>
      </w:r>
      <w:r w:rsidR="00E34D6C">
        <w:t>ë</w:t>
      </w:r>
      <w:r w:rsidR="00197B6F">
        <w:t>sues t</w:t>
      </w:r>
      <w:r w:rsidR="00E34D6C">
        <w:t>ë</w:t>
      </w:r>
      <w:r w:rsidR="00197B6F">
        <w:t xml:space="preserve"> organizatave lokale t</w:t>
      </w:r>
      <w:r w:rsidR="00E34D6C">
        <w:t>ë</w:t>
      </w:r>
      <w:r w:rsidR="00197B6F">
        <w:t xml:space="preserve"> shoq</w:t>
      </w:r>
      <w:r w:rsidR="00E34D6C">
        <w:t>ë</w:t>
      </w:r>
      <w:r w:rsidR="00197B6F">
        <w:t>ris</w:t>
      </w:r>
      <w:r w:rsidR="00E34D6C">
        <w:t>ë</w:t>
      </w:r>
      <w:r w:rsidR="00221EA0">
        <w:t xml:space="preserve"> civile), grupet në</w:t>
      </w:r>
      <w:r w:rsidR="00197B6F">
        <w:t xml:space="preserve"> fokus, dhe sondazhet e qytetar</w:t>
      </w:r>
      <w:r w:rsidR="00E34D6C">
        <w:t>ë</w:t>
      </w:r>
      <w:r w:rsidR="00197B6F">
        <w:t>ve dhe OSHC-ve si dhe matjet e perceptimeve t</w:t>
      </w:r>
      <w:r w:rsidR="00E34D6C">
        <w:t>ë</w:t>
      </w:r>
      <w:r w:rsidR="00197B6F">
        <w:t xml:space="preserve"> tyre, q</w:t>
      </w:r>
      <w:r w:rsidR="00E34D6C">
        <w:t>ë</w:t>
      </w:r>
      <w:r w:rsidR="00197B6F">
        <w:t>ndrimeve etj</w:t>
      </w:r>
      <w:r w:rsidR="000574EE" w:rsidRPr="00B92471">
        <w:t xml:space="preserve">. </w:t>
      </w:r>
      <w:r w:rsidR="00197B6F">
        <w:t>Ne rekomandojm</w:t>
      </w:r>
      <w:r w:rsidR="00E34D6C">
        <w:t>ë</w:t>
      </w:r>
      <w:r w:rsidR="00197B6F">
        <w:t xml:space="preserve"> fuqish</w:t>
      </w:r>
      <w:r w:rsidR="00E34D6C">
        <w:t>ë</w:t>
      </w:r>
      <w:r w:rsidR="00197B6F">
        <w:t>m p</w:t>
      </w:r>
      <w:r w:rsidR="00E34D6C">
        <w:t>ë</w:t>
      </w:r>
      <w:r w:rsidR="00221EA0">
        <w:t>rfshirjen e ç</w:t>
      </w:r>
      <w:r w:rsidR="00E34D6C">
        <w:t>ë</w:t>
      </w:r>
      <w:r w:rsidR="00197B6F">
        <w:t>shtjeve nd</w:t>
      </w:r>
      <w:r w:rsidR="00E34D6C">
        <w:t>ë</w:t>
      </w:r>
      <w:r w:rsidR="00197B6F">
        <w:t>r-sektoriale- si mun</w:t>
      </w:r>
      <w:r w:rsidR="005215E6">
        <w:t>d</w:t>
      </w:r>
      <w:r w:rsidR="00E34D6C">
        <w:t>ë</w:t>
      </w:r>
      <w:r w:rsidR="00197B6F">
        <w:t>sit</w:t>
      </w:r>
      <w:r w:rsidR="00E34D6C">
        <w:t>ë</w:t>
      </w:r>
      <w:r w:rsidR="00197B6F">
        <w:t xml:space="preserve"> e barabarta, raportet nd</w:t>
      </w:r>
      <w:r w:rsidR="00E34D6C">
        <w:t>ë</w:t>
      </w:r>
      <w:r w:rsidR="00197B6F">
        <w:t>r-etnike, barazia gjinore, nevojat</w:t>
      </w:r>
      <w:r w:rsidR="005215E6">
        <w:t xml:space="preserve"> e personave me aft</w:t>
      </w:r>
      <w:r w:rsidR="00E34D6C">
        <w:t>ë</w:t>
      </w:r>
      <w:r w:rsidR="005215E6">
        <w:t>si t</w:t>
      </w:r>
      <w:r w:rsidR="00E34D6C">
        <w:t>ë</w:t>
      </w:r>
      <w:r w:rsidR="005215E6">
        <w:t xml:space="preserve"> kufizuara etj</w:t>
      </w:r>
      <w:r w:rsidR="000574EE" w:rsidRPr="00B92471">
        <w:t xml:space="preserve">. </w:t>
      </w:r>
      <w:r w:rsidR="005215E6">
        <w:t>P</w:t>
      </w:r>
      <w:r w:rsidR="00E34D6C">
        <w:t>ë</w:t>
      </w:r>
      <w:r w:rsidR="005215E6">
        <w:t>r m</w:t>
      </w:r>
      <w:r w:rsidR="00E34D6C">
        <w:t>ë</w:t>
      </w:r>
      <w:r w:rsidR="005215E6">
        <w:t xml:space="preserve"> tep</w:t>
      </w:r>
      <w:r w:rsidR="00E34D6C">
        <w:t>ë</w:t>
      </w:r>
      <w:r w:rsidR="005215E6">
        <w:t>r, propozimet mund t</w:t>
      </w:r>
      <w:r w:rsidR="00E34D6C">
        <w:t>ë</w:t>
      </w:r>
      <w:r w:rsidR="005215E6">
        <w:t xml:space="preserve"> p</w:t>
      </w:r>
      <w:r w:rsidR="00E34D6C">
        <w:t>ë</w:t>
      </w:r>
      <w:r w:rsidR="005215E6">
        <w:t>rfshijn</w:t>
      </w:r>
      <w:r w:rsidR="00E34D6C">
        <w:t>ë</w:t>
      </w:r>
      <w:r w:rsidR="005215E6">
        <w:t xml:space="preserve"> monitorimin e performanc</w:t>
      </w:r>
      <w:r w:rsidR="00E34D6C">
        <w:t>ë</w:t>
      </w:r>
      <w:r w:rsidR="005215E6">
        <w:t>s dhe rezultatet e institucioneve qendrore dhe lokale q</w:t>
      </w:r>
      <w:r w:rsidR="00E34D6C">
        <w:t>ë</w:t>
      </w:r>
      <w:r w:rsidR="00221EA0">
        <w:t xml:space="preserve"> lu</w:t>
      </w:r>
      <w:r w:rsidR="005215E6">
        <w:t>a</w:t>
      </w:r>
      <w:r w:rsidR="00221EA0">
        <w:t>jnë</w:t>
      </w:r>
      <w:r w:rsidR="005215E6">
        <w:t xml:space="preserve"> rol n</w:t>
      </w:r>
      <w:r w:rsidR="00E34D6C">
        <w:t>ë</w:t>
      </w:r>
      <w:r w:rsidR="007949DA">
        <w:t xml:space="preserve"> implementimin e pari</w:t>
      </w:r>
      <w:r w:rsidR="005215E6">
        <w:t>m</w:t>
      </w:r>
      <w:r w:rsidR="007949DA">
        <w:t>e</w:t>
      </w:r>
      <w:r w:rsidR="005215E6">
        <w:t>ve t</w:t>
      </w:r>
      <w:r w:rsidR="00E34D6C">
        <w:t>ë</w:t>
      </w:r>
      <w:r w:rsidR="00221EA0">
        <w:t xml:space="preserve"> SIGMA pë</w:t>
      </w:r>
      <w:r w:rsidR="005215E6">
        <w:t>r RAP dhe/ose procesimin dhe analizimin e t</w:t>
      </w:r>
      <w:r w:rsidR="00E34D6C">
        <w:t>ë</w:t>
      </w:r>
      <w:r w:rsidR="005215E6">
        <w:t xml:space="preserve"> dh</w:t>
      </w:r>
      <w:r w:rsidR="00E34D6C">
        <w:t>ë</w:t>
      </w:r>
      <w:r w:rsidR="005215E6">
        <w:t>nave dhe vizualizimin dhe prezentimin e tyre n</w:t>
      </w:r>
      <w:r w:rsidR="00E34D6C">
        <w:t>ë</w:t>
      </w:r>
      <w:r w:rsidR="005215E6">
        <w:t xml:space="preserve"> m</w:t>
      </w:r>
      <w:r w:rsidR="00E34D6C">
        <w:t>ë</w:t>
      </w:r>
      <w:r w:rsidR="005215E6">
        <w:t>nyr</w:t>
      </w:r>
      <w:r w:rsidR="00E34D6C">
        <w:t>ë</w:t>
      </w:r>
      <w:r w:rsidR="005215E6">
        <w:t xml:space="preserve"> t</w:t>
      </w:r>
      <w:r w:rsidR="00E34D6C">
        <w:t>ë</w:t>
      </w:r>
      <w:r w:rsidR="005215E6">
        <w:t xml:space="preserve"> kuptueshme</w:t>
      </w:r>
      <w:r w:rsidR="000574EE" w:rsidRPr="00B92471">
        <w:t xml:space="preserve">.  </w:t>
      </w:r>
      <w:r w:rsidR="005215E6">
        <w:t>Subjektet q</w:t>
      </w:r>
      <w:r w:rsidR="00E34D6C">
        <w:t>ë</w:t>
      </w:r>
      <w:r w:rsidR="005215E6">
        <w:t xml:space="preserve"> marrin grantet do t</w:t>
      </w:r>
      <w:r w:rsidR="00E34D6C">
        <w:t>ë</w:t>
      </w:r>
      <w:r w:rsidR="005215E6">
        <w:t xml:space="preserve"> p</w:t>
      </w:r>
      <w:r w:rsidR="00E34D6C">
        <w:t>ë</w:t>
      </w:r>
      <w:r w:rsidR="007949DA">
        <w:t>rkra</w:t>
      </w:r>
      <w:r w:rsidR="005215E6">
        <w:t>hen nga hulumtuesit kryesor t</w:t>
      </w:r>
      <w:r w:rsidR="00E34D6C">
        <w:t>ë</w:t>
      </w:r>
      <w:r w:rsidR="005215E6">
        <w:t xml:space="preserve"> projektit</w:t>
      </w:r>
      <w:r w:rsidR="000574EE" w:rsidRPr="00B92471">
        <w:t xml:space="preserve">. </w:t>
      </w:r>
    </w:p>
    <w:p w:rsidR="00EE5DFE" w:rsidRPr="00EE5DFE" w:rsidRDefault="00EE5DFE" w:rsidP="00B92471">
      <w:pPr>
        <w:pStyle w:val="BodyTextWeBER"/>
        <w:rPr>
          <w:b/>
          <w:u w:val="single"/>
        </w:rPr>
      </w:pPr>
      <w:r w:rsidRPr="00EE5DFE">
        <w:rPr>
          <w:b/>
          <w:u w:val="single"/>
        </w:rPr>
        <w:t xml:space="preserve">Në përputhje me një nga objektivat specifike të Grant objektit  1) </w:t>
      </w:r>
      <w:r w:rsidRPr="00EE5DFE">
        <w:rPr>
          <w:b/>
          <w:i/>
          <w:iCs/>
          <w:u w:val="single"/>
          <w:lang w:val="en-GB"/>
        </w:rPr>
        <w:t>t’u bëhet e mundur OSHC-ve lokale vëzhguese, organizatave ‘grassroots’ dhe medieve të marrin pjesë në monitorimin e RAP dhe  të avokojnë për RAP</w:t>
      </w:r>
      <w:r w:rsidRPr="00EE5DFE">
        <w:rPr>
          <w:b/>
          <w:u w:val="single"/>
        </w:rPr>
        <w:t>, vëmendje e veçantë duhet t'i kushtohet përfshirjes së mediave lokale në përgatitjen, si dhe në zbatimin e propozim projekteve.</w:t>
      </w:r>
    </w:p>
    <w:p w:rsidR="000574EE" w:rsidRPr="00EE5DFE" w:rsidRDefault="005215E6" w:rsidP="00B92471">
      <w:pPr>
        <w:pStyle w:val="BodyTextWeBER"/>
        <w:rPr>
          <w:b/>
          <w:u w:val="single"/>
        </w:rPr>
      </w:pPr>
      <w:r w:rsidRPr="00EE5DFE">
        <w:rPr>
          <w:b/>
        </w:rPr>
        <w:t>Organizatat e shoqeris</w:t>
      </w:r>
      <w:r w:rsidR="00E34D6C" w:rsidRPr="00EE5DFE">
        <w:rPr>
          <w:b/>
        </w:rPr>
        <w:t>ë</w:t>
      </w:r>
      <w:r w:rsidRPr="00EE5DFE">
        <w:rPr>
          <w:b/>
        </w:rPr>
        <w:t xml:space="preserve"> civile n</w:t>
      </w:r>
      <w:r w:rsidR="00E34D6C" w:rsidRPr="00EE5DFE">
        <w:rPr>
          <w:b/>
        </w:rPr>
        <w:t>ë</w:t>
      </w:r>
      <w:r w:rsidRPr="00EE5DFE">
        <w:rPr>
          <w:b/>
        </w:rPr>
        <w:t xml:space="preserve"> formularin p</w:t>
      </w:r>
      <w:r w:rsidR="00E34D6C" w:rsidRPr="00EE5DFE">
        <w:rPr>
          <w:b/>
        </w:rPr>
        <w:t>ë</w:t>
      </w:r>
      <w:r w:rsidRPr="00EE5DFE">
        <w:rPr>
          <w:b/>
        </w:rPr>
        <w:t>r aplikim duhet t</w:t>
      </w:r>
      <w:r w:rsidR="00E34D6C" w:rsidRPr="00EE5DFE">
        <w:rPr>
          <w:b/>
        </w:rPr>
        <w:t>ë</w:t>
      </w:r>
      <w:r w:rsidRPr="00EE5DFE">
        <w:rPr>
          <w:b/>
        </w:rPr>
        <w:t xml:space="preserve"> theksojn</w:t>
      </w:r>
      <w:r w:rsidR="00E34D6C" w:rsidRPr="00EE5DFE">
        <w:rPr>
          <w:b/>
        </w:rPr>
        <w:t>ë</w:t>
      </w:r>
      <w:r w:rsidRPr="00EE5DFE">
        <w:rPr>
          <w:b/>
        </w:rPr>
        <w:t xml:space="preserve"> qart</w:t>
      </w:r>
      <w:r w:rsidR="00E34D6C" w:rsidRPr="00EE5DFE">
        <w:rPr>
          <w:b/>
        </w:rPr>
        <w:t>ë</w:t>
      </w:r>
      <w:r w:rsidRPr="00EE5DFE">
        <w:rPr>
          <w:b/>
        </w:rPr>
        <w:t xml:space="preserve"> llojin e aktiviteteve per t</w:t>
      </w:r>
      <w:r w:rsidR="00E34D6C" w:rsidRPr="00EE5DFE">
        <w:rPr>
          <w:b/>
        </w:rPr>
        <w:t>ë</w:t>
      </w:r>
      <w:r w:rsidRPr="00EE5DFE">
        <w:rPr>
          <w:b/>
        </w:rPr>
        <w:t xml:space="preserve"> cilat aplikojn</w:t>
      </w:r>
      <w:r w:rsidR="00E34D6C" w:rsidRPr="00EE5DFE">
        <w:rPr>
          <w:b/>
        </w:rPr>
        <w:t>ë</w:t>
      </w:r>
      <w:r w:rsidRPr="00EE5DFE">
        <w:rPr>
          <w:b/>
        </w:rPr>
        <w:t xml:space="preserve"> me q</w:t>
      </w:r>
      <w:r w:rsidR="00E34D6C" w:rsidRPr="00EE5DFE">
        <w:rPr>
          <w:b/>
        </w:rPr>
        <w:t>ë</w:t>
      </w:r>
      <w:r w:rsidRPr="00EE5DFE">
        <w:rPr>
          <w:b/>
        </w:rPr>
        <w:t>llim t</w:t>
      </w:r>
      <w:r w:rsidR="00E34D6C" w:rsidRPr="00EE5DFE">
        <w:rPr>
          <w:b/>
        </w:rPr>
        <w:t>ë</w:t>
      </w:r>
      <w:r w:rsidRPr="00EE5DFE">
        <w:rPr>
          <w:b/>
        </w:rPr>
        <w:t xml:space="preserve"> ar</w:t>
      </w:r>
      <w:r w:rsidR="007949DA" w:rsidRPr="00EE5DFE">
        <w:rPr>
          <w:b/>
        </w:rPr>
        <w:t>s</w:t>
      </w:r>
      <w:r w:rsidRPr="00EE5DFE">
        <w:rPr>
          <w:b/>
        </w:rPr>
        <w:t>yetimit t</w:t>
      </w:r>
      <w:r w:rsidR="00E34D6C" w:rsidRPr="00EE5DFE">
        <w:rPr>
          <w:b/>
        </w:rPr>
        <w:t>ë</w:t>
      </w:r>
      <w:r w:rsidRPr="00EE5DFE">
        <w:rPr>
          <w:b/>
        </w:rPr>
        <w:t xml:space="preserve"> buxhetit t</w:t>
      </w:r>
      <w:r w:rsidR="00E34D6C" w:rsidRPr="00EE5DFE">
        <w:rPr>
          <w:b/>
        </w:rPr>
        <w:t>ë</w:t>
      </w:r>
      <w:r w:rsidRPr="00EE5DFE">
        <w:rPr>
          <w:b/>
        </w:rPr>
        <w:t xml:space="preserve"> propozuar (Shtojca </w:t>
      </w:r>
      <w:r w:rsidR="000574EE" w:rsidRPr="00EE5DFE">
        <w:rPr>
          <w:b/>
        </w:rPr>
        <w:t>2)</w:t>
      </w:r>
      <w:r w:rsidR="000574EE" w:rsidRPr="00EE5DFE">
        <w:rPr>
          <w:b/>
          <w:u w:val="single"/>
        </w:rPr>
        <w:t>.</w:t>
      </w:r>
      <w:r w:rsidR="00EE5DFE" w:rsidRPr="00EE5DFE">
        <w:rPr>
          <w:b/>
          <w:u w:val="single"/>
        </w:rPr>
        <w:t xml:space="preserve"> Ju lusi</w:t>
      </w:r>
      <w:r w:rsidR="00992366">
        <w:rPr>
          <w:b/>
          <w:u w:val="single"/>
        </w:rPr>
        <w:t xml:space="preserve">m të keni parasysh  </w:t>
      </w:r>
      <w:r w:rsidR="00992366" w:rsidRPr="00992366">
        <w:rPr>
          <w:b/>
          <w:u w:val="single"/>
        </w:rPr>
        <w:t>se bashkëpunimi</w:t>
      </w:r>
      <w:r w:rsidR="00EE5DFE" w:rsidRPr="00992366">
        <w:rPr>
          <w:b/>
          <w:u w:val="single"/>
        </w:rPr>
        <w:t xml:space="preserve"> me mediat lokale është një domosdoshmëri, dhe se projekt-propozime</w:t>
      </w:r>
      <w:r w:rsidR="00992366" w:rsidRPr="00992366">
        <w:rPr>
          <w:b/>
          <w:u w:val="single"/>
        </w:rPr>
        <w:t xml:space="preserve">t duhet të elaborojë se si është siguruar </w:t>
      </w:r>
      <w:r w:rsidR="00EE5DFE" w:rsidRPr="00992366">
        <w:rPr>
          <w:b/>
          <w:u w:val="single"/>
        </w:rPr>
        <w:t xml:space="preserve">bashkëpunimi </w:t>
      </w:r>
      <w:r w:rsidR="00992366" w:rsidRPr="00992366">
        <w:rPr>
          <w:b/>
          <w:u w:val="single"/>
        </w:rPr>
        <w:t xml:space="preserve">dhe roli I tyre në  implementimin e projektit </w:t>
      </w:r>
      <w:r w:rsidR="00EE5DFE" w:rsidRPr="00992366">
        <w:rPr>
          <w:b/>
          <w:u w:val="single"/>
        </w:rPr>
        <w:t>( në pjesën III.4 të shtojcës 1).</w:t>
      </w:r>
    </w:p>
    <w:p w:rsidR="00661E35" w:rsidRPr="009452CF" w:rsidRDefault="005215E6" w:rsidP="009452CF">
      <w:pPr>
        <w:pStyle w:val="BodyTextWeBER"/>
      </w:pPr>
      <w:r>
        <w:t>Rezultatet p</w:t>
      </w:r>
      <w:r w:rsidR="00E34D6C">
        <w:t>ë</w:t>
      </w:r>
      <w:r>
        <w:t>rfundimtare t</w:t>
      </w:r>
      <w:r w:rsidR="00E34D6C">
        <w:t>ë</w:t>
      </w:r>
      <w:r>
        <w:t xml:space="preserve"> Instrumentit t</w:t>
      </w:r>
      <w:r w:rsidR="00E34D6C">
        <w:t>ë</w:t>
      </w:r>
      <w:r>
        <w:t xml:space="preserve"> Grantit do t</w:t>
      </w:r>
      <w:r w:rsidR="00E34D6C">
        <w:t>ë</w:t>
      </w:r>
      <w:r>
        <w:t xml:space="preserve"> paraqiten n</w:t>
      </w:r>
      <w:r w:rsidR="00E34D6C">
        <w:t>ë</w:t>
      </w:r>
      <w:r w:rsidR="007949DA">
        <w:t xml:space="preserve"> k</w:t>
      </w:r>
      <w:r>
        <w:t>onferenc</w:t>
      </w:r>
      <w:r w:rsidR="00E34D6C">
        <w:t>ë</w:t>
      </w:r>
      <w:r w:rsidR="00221EA0">
        <w:t>n rajonale në</w:t>
      </w:r>
      <w:r>
        <w:t xml:space="preserve"> Beograd dhe do t</w:t>
      </w:r>
      <w:r w:rsidR="00E34D6C">
        <w:t>ë</w:t>
      </w:r>
      <w:r>
        <w:t xml:space="preserve"> publikohen n</w:t>
      </w:r>
      <w:r w:rsidR="00E34D6C">
        <w:t>ë</w:t>
      </w:r>
      <w:r>
        <w:t xml:space="preserve"> </w:t>
      </w:r>
      <w:hyperlink r:id="rId8" w:history="1">
        <w:r w:rsidR="007949DA" w:rsidRPr="00C301B8">
          <w:rPr>
            <w:rStyle w:val="Hyperlink"/>
          </w:rPr>
          <w:t>www.par-monitor.org</w:t>
        </w:r>
      </w:hyperlink>
      <w:r w:rsidR="002A28B9">
        <w:t xml:space="preserve">. </w:t>
      </w:r>
      <w:r w:rsidR="000574EE" w:rsidRPr="00B92471">
        <w:t xml:space="preserve"> </w:t>
      </w:r>
    </w:p>
    <w:p w:rsidR="00661E35" w:rsidRPr="00B92471" w:rsidRDefault="005215E6" w:rsidP="00B92471">
      <w:pPr>
        <w:pStyle w:val="BodyTextWeBER"/>
      </w:pPr>
      <w:r>
        <w:t>Llojet e projekteve n</w:t>
      </w:r>
      <w:r w:rsidR="00E34D6C">
        <w:t>ë</w:t>
      </w:r>
      <w:r>
        <w:t xml:space="preserve"> vijim </w:t>
      </w:r>
      <w:r w:rsidRPr="005215E6">
        <w:rPr>
          <w:b/>
          <w:u w:val="single"/>
        </w:rPr>
        <w:t>nuk jan</w:t>
      </w:r>
      <w:r w:rsidR="00E34D6C">
        <w:rPr>
          <w:b/>
          <w:u w:val="single"/>
        </w:rPr>
        <w:t>ë</w:t>
      </w:r>
      <w:r w:rsidRPr="005215E6">
        <w:rPr>
          <w:b/>
          <w:u w:val="single"/>
        </w:rPr>
        <w:t xml:space="preserve"> t</w:t>
      </w:r>
      <w:r w:rsidR="00E34D6C">
        <w:rPr>
          <w:b/>
          <w:u w:val="single"/>
        </w:rPr>
        <w:t>ë</w:t>
      </w:r>
      <w:r w:rsidRPr="005215E6">
        <w:rPr>
          <w:b/>
          <w:u w:val="single"/>
        </w:rPr>
        <w:t xml:space="preserve"> pranueshme</w:t>
      </w:r>
      <w:r>
        <w:t xml:space="preserve"> p</w:t>
      </w:r>
      <w:r w:rsidR="00E34D6C">
        <w:t>ë</w:t>
      </w:r>
      <w:r>
        <w:t>r p</w:t>
      </w:r>
      <w:r w:rsidR="00E34D6C">
        <w:t>ë</w:t>
      </w:r>
      <w:r>
        <w:t>rkrahje financiare</w:t>
      </w:r>
      <w:r w:rsidR="00661E35" w:rsidRPr="00B92471">
        <w:t xml:space="preserve">: </w:t>
      </w:r>
    </w:p>
    <w:p w:rsidR="00661E35" w:rsidRPr="00B92471" w:rsidRDefault="005215E6" w:rsidP="00B92471">
      <w:pPr>
        <w:pStyle w:val="Bullet2WeBER"/>
      </w:pPr>
      <w:r w:rsidRPr="00B92471">
        <w:t>P</w:t>
      </w:r>
      <w:r w:rsidR="00661E35" w:rsidRPr="00B92471">
        <w:t>roje</w:t>
      </w:r>
      <w:r>
        <w:t>ktete q</w:t>
      </w:r>
      <w:r w:rsidR="00E34D6C">
        <w:t>ë</w:t>
      </w:r>
      <w:r>
        <w:t xml:space="preserve"> kan</w:t>
      </w:r>
      <w:r w:rsidR="00E34D6C">
        <w:t>ë</w:t>
      </w:r>
      <w:r>
        <w:t xml:space="preserve"> t</w:t>
      </w:r>
      <w:r w:rsidR="00E34D6C">
        <w:t>ë</w:t>
      </w:r>
      <w:r>
        <w:t xml:space="preserve"> b</w:t>
      </w:r>
      <w:r w:rsidR="00E34D6C">
        <w:t>ë</w:t>
      </w:r>
      <w:r>
        <w:t>jn</w:t>
      </w:r>
      <w:r w:rsidR="00E34D6C">
        <w:t>ë</w:t>
      </w:r>
      <w:r>
        <w:t xml:space="preserve"> me vet</w:t>
      </w:r>
      <w:r w:rsidR="00E34D6C">
        <w:t>ë</w:t>
      </w:r>
      <w:r>
        <w:t>m ose kryesisht me sponzorim individual p</w:t>
      </w:r>
      <w:r w:rsidR="00E34D6C">
        <w:t>ë</w:t>
      </w:r>
      <w:r>
        <w:t>r pjes</w:t>
      </w:r>
      <w:r w:rsidR="00E34D6C">
        <w:t>ë</w:t>
      </w:r>
      <w:r>
        <w:t>marrje n</w:t>
      </w:r>
      <w:r w:rsidR="00E34D6C">
        <w:t>ë</w:t>
      </w:r>
      <w:r>
        <w:t xml:space="preserve"> pun</w:t>
      </w:r>
      <w:r w:rsidR="00E34D6C">
        <w:t>ë</w:t>
      </w:r>
      <w:r w:rsidR="007949DA">
        <w:t>tori, konf</w:t>
      </w:r>
      <w:r>
        <w:t>e</w:t>
      </w:r>
      <w:r w:rsidR="007949DA">
        <w:t>ren</w:t>
      </w:r>
      <w:r>
        <w:t>ca dhe kongrese</w:t>
      </w:r>
      <w:r w:rsidR="00661E35" w:rsidRPr="00B92471">
        <w:t xml:space="preserve">; </w:t>
      </w:r>
    </w:p>
    <w:p w:rsidR="00661E35" w:rsidRPr="00B92471" w:rsidRDefault="00762DBA" w:rsidP="00B92471">
      <w:pPr>
        <w:pStyle w:val="Bullet2WeBER"/>
      </w:pPr>
      <w:r w:rsidRPr="00B92471">
        <w:t>P</w:t>
      </w:r>
      <w:r w:rsidR="00661E35" w:rsidRPr="00B92471">
        <w:t>roje</w:t>
      </w:r>
      <w:r>
        <w:t>ktet q</w:t>
      </w:r>
      <w:r w:rsidR="00E34D6C">
        <w:t>ë</w:t>
      </w:r>
      <w:r>
        <w:t xml:space="preserve"> kan</w:t>
      </w:r>
      <w:r w:rsidR="00E34D6C">
        <w:t>ë</w:t>
      </w:r>
      <w:r>
        <w:t xml:space="preserve"> t</w:t>
      </w:r>
      <w:r w:rsidR="00E34D6C">
        <w:t>ë</w:t>
      </w:r>
      <w:r>
        <w:t xml:space="preserve"> b</w:t>
      </w:r>
      <w:r w:rsidR="00E34D6C">
        <w:t>ë</w:t>
      </w:r>
      <w:r>
        <w:t>jn</w:t>
      </w:r>
      <w:r w:rsidR="00E34D6C">
        <w:t>ë</w:t>
      </w:r>
      <w:r>
        <w:t xml:space="preserve">  vet</w:t>
      </w:r>
      <w:r w:rsidR="00E34D6C">
        <w:t>ë</w:t>
      </w:r>
      <w:r>
        <w:t>m ose k</w:t>
      </w:r>
      <w:r w:rsidR="00221EA0">
        <w:t>ryesisht me bursa individuale për kurse të</w:t>
      </w:r>
      <w:r>
        <w:t xml:space="preserve"> tra</w:t>
      </w:r>
      <w:r w:rsidR="007949DA">
        <w:t>j</w:t>
      </w:r>
      <w:r>
        <w:t>nimit</w:t>
      </w:r>
      <w:r w:rsidR="00661E35" w:rsidRPr="00B92471">
        <w:t xml:space="preserve">; </w:t>
      </w:r>
    </w:p>
    <w:p w:rsidR="00661E35" w:rsidRPr="00B92471" w:rsidRDefault="00762DBA" w:rsidP="00B92471">
      <w:pPr>
        <w:pStyle w:val="Bullet2WeBER"/>
      </w:pPr>
      <w:r w:rsidRPr="00B92471">
        <w:t>P</w:t>
      </w:r>
      <w:r w:rsidR="00661E35" w:rsidRPr="00B92471">
        <w:t>roje</w:t>
      </w:r>
      <w:r>
        <w:t>ktet q</w:t>
      </w:r>
      <w:r w:rsidR="00E34D6C">
        <w:t>ë</w:t>
      </w:r>
      <w:r>
        <w:t xml:space="preserve"> kan</w:t>
      </w:r>
      <w:r w:rsidR="00E34D6C">
        <w:t>ë</w:t>
      </w:r>
      <w:r>
        <w:t xml:space="preserve"> t</w:t>
      </w:r>
      <w:r w:rsidR="00E34D6C">
        <w:t>ë</w:t>
      </w:r>
      <w:r>
        <w:t xml:space="preserve"> b</w:t>
      </w:r>
      <w:r w:rsidR="00E34D6C">
        <w:t>ë</w:t>
      </w:r>
      <w:r>
        <w:t>jn</w:t>
      </w:r>
      <w:r w:rsidR="00E34D6C">
        <w:t>ë</w:t>
      </w:r>
      <w:r>
        <w:t xml:space="preserve"> vet</w:t>
      </w:r>
      <w:r w:rsidR="00E34D6C">
        <w:t>ë</w:t>
      </w:r>
      <w:r>
        <w:t xml:space="preserve">m ose kryesisht me </w:t>
      </w:r>
      <w:r w:rsidR="00EF4C42">
        <w:t>konferenca q</w:t>
      </w:r>
      <w:r w:rsidR="00E34D6C">
        <w:t>ë</w:t>
      </w:r>
      <w:r w:rsidR="00EF4C42">
        <w:t xml:space="preserve"> mbahen vet</w:t>
      </w:r>
      <w:r w:rsidR="00E34D6C">
        <w:t>ë</w:t>
      </w:r>
      <w:r w:rsidR="00EF4C42">
        <w:t>m nj</w:t>
      </w:r>
      <w:r w:rsidR="00E34D6C">
        <w:t>ë</w:t>
      </w:r>
      <w:r w:rsidR="00221EA0">
        <w:t xml:space="preserve"> herë</w:t>
      </w:r>
      <w:r w:rsidR="00EF4C42">
        <w:t xml:space="preserve"> ose ngjarje t</w:t>
      </w:r>
      <w:r w:rsidR="00E34D6C">
        <w:t>ë</w:t>
      </w:r>
      <w:r w:rsidR="00EF4C42">
        <w:t xml:space="preserve"> ngjashme</w:t>
      </w:r>
      <w:r w:rsidR="00661E35" w:rsidRPr="00B92471">
        <w:t xml:space="preserve">; </w:t>
      </w:r>
    </w:p>
    <w:p w:rsidR="00661E35" w:rsidRPr="00B92471" w:rsidRDefault="00EF4C42" w:rsidP="00B92471">
      <w:pPr>
        <w:pStyle w:val="Bullet2WeBER"/>
      </w:pPr>
      <w:r w:rsidRPr="00B92471">
        <w:t>P</w:t>
      </w:r>
      <w:r w:rsidR="00661E35" w:rsidRPr="00B92471">
        <w:t>roje</w:t>
      </w:r>
      <w:r>
        <w:t>ktet q</w:t>
      </w:r>
      <w:r w:rsidR="00E34D6C">
        <w:t>ë</w:t>
      </w:r>
      <w:r>
        <w:t xml:space="preserve"> kan</w:t>
      </w:r>
      <w:r w:rsidR="00E34D6C">
        <w:t>ë</w:t>
      </w:r>
      <w:r>
        <w:t xml:space="preserve"> t</w:t>
      </w:r>
      <w:r w:rsidR="00E34D6C">
        <w:t>ë</w:t>
      </w:r>
      <w:r>
        <w:t xml:space="preserve"> b</w:t>
      </w:r>
      <w:r w:rsidR="00E34D6C">
        <w:t>ë</w:t>
      </w:r>
      <w:r>
        <w:t>jn</w:t>
      </w:r>
      <w:r w:rsidR="00E34D6C">
        <w:t>ë</w:t>
      </w:r>
      <w:r>
        <w:t xml:space="preserve"> vet</w:t>
      </w:r>
      <w:r w:rsidR="00E34D6C">
        <w:t>ë</w:t>
      </w:r>
      <w:r>
        <w:t>m ose kryesisht me hulumtim akademik dhe /ose me studime fizibiliteti</w:t>
      </w:r>
      <w:r w:rsidR="00661E35" w:rsidRPr="00B92471">
        <w:t xml:space="preserve">; </w:t>
      </w:r>
    </w:p>
    <w:p w:rsidR="000574EE" w:rsidRPr="00B92471" w:rsidRDefault="00EF4C42" w:rsidP="00B92471">
      <w:pPr>
        <w:pStyle w:val="Bullet2WeBER"/>
      </w:pPr>
      <w:r w:rsidRPr="00B92471">
        <w:t>P</w:t>
      </w:r>
      <w:r w:rsidR="000574EE" w:rsidRPr="00B92471">
        <w:t>roje</w:t>
      </w:r>
      <w:r>
        <w:t>ktet q</w:t>
      </w:r>
      <w:r w:rsidR="00E34D6C">
        <w:t>ë</w:t>
      </w:r>
      <w:r>
        <w:t xml:space="preserve"> kan</w:t>
      </w:r>
      <w:r w:rsidR="00E34D6C">
        <w:t>ë</w:t>
      </w:r>
      <w:r>
        <w:t xml:space="preserve"> t</w:t>
      </w:r>
      <w:r w:rsidR="00E34D6C">
        <w:t>ë</w:t>
      </w:r>
      <w:r>
        <w:t xml:space="preserve"> b</w:t>
      </w:r>
      <w:r w:rsidR="00E34D6C">
        <w:t>ë</w:t>
      </w:r>
      <w:r>
        <w:t>jn</w:t>
      </w:r>
      <w:r w:rsidR="00E34D6C">
        <w:t>ë</w:t>
      </w:r>
      <w:r>
        <w:t xml:space="preserve"> vet</w:t>
      </w:r>
      <w:r w:rsidR="00E34D6C">
        <w:t>ë</w:t>
      </w:r>
      <w:r w:rsidR="007949DA">
        <w:t>m os</w:t>
      </w:r>
      <w:r>
        <w:t>e</w:t>
      </w:r>
      <w:r w:rsidR="007949DA">
        <w:t xml:space="preserve"> </w:t>
      </w:r>
      <w:r>
        <w:t>kryesisht me investime n</w:t>
      </w:r>
      <w:r w:rsidR="00E34D6C">
        <w:t>ë</w:t>
      </w:r>
      <w:r>
        <w:t xml:space="preserve"> infrastruktur</w:t>
      </w:r>
      <w:r w:rsidR="00E34D6C">
        <w:t>ë</w:t>
      </w:r>
      <w:r>
        <w:t xml:space="preserve"> dhe/ose me prokurim t</w:t>
      </w:r>
      <w:r w:rsidR="00E34D6C">
        <w:t>ë</w:t>
      </w:r>
      <w:r>
        <w:t xml:space="preserve"> pajisjeve</w:t>
      </w:r>
      <w:r w:rsidR="00883C36" w:rsidRPr="00B92471">
        <w:t xml:space="preserve">; </w:t>
      </w:r>
    </w:p>
    <w:p w:rsidR="00883C36" w:rsidRPr="00B92471" w:rsidRDefault="00EF4C42" w:rsidP="00B92471">
      <w:pPr>
        <w:pStyle w:val="Bullet2WeBER"/>
      </w:pPr>
      <w:r w:rsidRPr="00B92471">
        <w:t>P</w:t>
      </w:r>
      <w:r w:rsidR="00883C36" w:rsidRPr="00B92471">
        <w:t>roje</w:t>
      </w:r>
      <w:r>
        <w:t>ktet e nd</w:t>
      </w:r>
      <w:r w:rsidR="00E34D6C">
        <w:t>ë</w:t>
      </w:r>
      <w:r>
        <w:t>rlidhura m</w:t>
      </w:r>
      <w:r w:rsidR="007949DA">
        <w:t>e</w:t>
      </w:r>
      <w:r>
        <w:t xml:space="preserve"> parti politike ose </w:t>
      </w:r>
      <w:r w:rsidR="007949DA">
        <w:t xml:space="preserve">ato </w:t>
      </w:r>
      <w:r>
        <w:t>t</w:t>
      </w:r>
      <w:r w:rsidR="00E34D6C">
        <w:t>ë</w:t>
      </w:r>
      <w:r>
        <w:t xml:space="preserve"> natyr</w:t>
      </w:r>
      <w:r w:rsidR="00E34D6C">
        <w:t>ë</w:t>
      </w:r>
      <w:r>
        <w:t>s politike/ partiake</w:t>
      </w:r>
      <w:r w:rsidR="00883C36" w:rsidRPr="00B92471">
        <w:t>;</w:t>
      </w:r>
    </w:p>
    <w:p w:rsidR="00883C36" w:rsidRPr="00B92471" w:rsidRDefault="00EF4C42" w:rsidP="00B92471">
      <w:pPr>
        <w:pStyle w:val="Bullet2WeBER"/>
      </w:pPr>
      <w:r>
        <w:t>Projektet q</w:t>
      </w:r>
      <w:r w:rsidR="00E34D6C">
        <w:t>ë</w:t>
      </w:r>
      <w:r>
        <w:t xml:space="preserve"> hyjn</w:t>
      </w:r>
      <w:r w:rsidR="00E34D6C">
        <w:t>ë</w:t>
      </w:r>
      <w:r>
        <w:t xml:space="preserve"> n</w:t>
      </w:r>
      <w:r w:rsidR="00E34D6C">
        <w:t>ë</w:t>
      </w:r>
      <w:r>
        <w:t xml:space="preserve"> kategorin</w:t>
      </w:r>
      <w:r w:rsidR="00E34D6C">
        <w:t>ë</w:t>
      </w:r>
      <w:r>
        <w:t xml:space="preserve"> e aktiviteteve t</w:t>
      </w:r>
      <w:r w:rsidR="00E34D6C">
        <w:t>ë</w:t>
      </w:r>
      <w:r>
        <w:t xml:space="preserve"> p</w:t>
      </w:r>
      <w:r w:rsidR="00E34D6C">
        <w:t>ë</w:t>
      </w:r>
      <w:r>
        <w:t>rgjithshme t</w:t>
      </w:r>
      <w:r w:rsidR="00E34D6C">
        <w:t>ë</w:t>
      </w:r>
      <w:r>
        <w:t xml:space="preserve"> institu</w:t>
      </w:r>
      <w:r w:rsidR="007949DA">
        <w:t>c</w:t>
      </w:r>
      <w:r>
        <w:t>ioneve kompetente shtet</w:t>
      </w:r>
      <w:r w:rsidR="00E34D6C">
        <w:t>ë</w:t>
      </w:r>
      <w:r>
        <w:t>rore ose sh</w:t>
      </w:r>
      <w:r w:rsidR="00E34D6C">
        <w:t>ë</w:t>
      </w:r>
      <w:r>
        <w:t>rbimeve t</w:t>
      </w:r>
      <w:r w:rsidR="00E34D6C">
        <w:t>ë</w:t>
      </w:r>
      <w:r w:rsidR="007949DA">
        <w:t xml:space="preserve"> administ</w:t>
      </w:r>
      <w:r>
        <w:t>r</w:t>
      </w:r>
      <w:r w:rsidR="007949DA">
        <w:t>a</w:t>
      </w:r>
      <w:r>
        <w:t>t</w:t>
      </w:r>
      <w:r w:rsidR="00E34D6C">
        <w:t>ë</w:t>
      </w:r>
      <w:r>
        <w:t>s shtet</w:t>
      </w:r>
      <w:r w:rsidR="00E34D6C">
        <w:t>ë</w:t>
      </w:r>
      <w:r>
        <w:t>rore, p</w:t>
      </w:r>
      <w:r w:rsidR="00E34D6C">
        <w:t>ë</w:t>
      </w:r>
      <w:r>
        <w:t>rfshir</w:t>
      </w:r>
      <w:r w:rsidR="00E34D6C">
        <w:t>ë</w:t>
      </w:r>
      <w:r>
        <w:t xml:space="preserve"> qeverisjen lokale</w:t>
      </w:r>
      <w:r w:rsidR="00221EA0">
        <w:t>;</w:t>
      </w:r>
      <w:r>
        <w:t xml:space="preserve"> </w:t>
      </w:r>
    </w:p>
    <w:p w:rsidR="00661E35" w:rsidRPr="00B92471" w:rsidRDefault="005E161B" w:rsidP="00B92471">
      <w:pPr>
        <w:pStyle w:val="Bullet2WeBER"/>
      </w:pPr>
      <w:r>
        <w:t>I atribuohen pal</w:t>
      </w:r>
      <w:r w:rsidR="00E34D6C">
        <w:t>ë</w:t>
      </w:r>
      <w:r>
        <w:t>s</w:t>
      </w:r>
      <w:r w:rsidR="00EF4C42">
        <w:t xml:space="preserve"> </w:t>
      </w:r>
      <w:r>
        <w:t>s</w:t>
      </w:r>
      <w:r w:rsidR="00221EA0">
        <w:t>ë</w:t>
      </w:r>
      <w:r w:rsidR="00EF4C42">
        <w:t xml:space="preserve"> tret</w:t>
      </w:r>
      <w:r w:rsidR="00E34D6C">
        <w:t>ë</w:t>
      </w:r>
      <w:r w:rsidR="00661E35" w:rsidRPr="00B92471">
        <w:t xml:space="preserve">; </w:t>
      </w:r>
    </w:p>
    <w:p w:rsidR="00661E35" w:rsidRPr="00B92471" w:rsidRDefault="005E161B" w:rsidP="00B92471">
      <w:pPr>
        <w:pStyle w:val="Bullet2WeBER"/>
      </w:pPr>
      <w:r>
        <w:t>Borgjet dhe tarifat e sh</w:t>
      </w:r>
      <w:r w:rsidR="00E34D6C">
        <w:t>ë</w:t>
      </w:r>
      <w:r>
        <w:t>rbimit p</w:t>
      </w:r>
      <w:r w:rsidR="00E34D6C">
        <w:t>ë</w:t>
      </w:r>
      <w:r>
        <w:t xml:space="preserve">r borgje </w:t>
      </w:r>
      <w:r w:rsidR="00661E35" w:rsidRPr="00B92471">
        <w:t>(interes</w:t>
      </w:r>
      <w:r>
        <w:t>i</w:t>
      </w:r>
      <w:r w:rsidR="00661E35" w:rsidRPr="00B92471">
        <w:t xml:space="preserve">); </w:t>
      </w:r>
    </w:p>
    <w:p w:rsidR="00661E35" w:rsidRPr="00B92471" w:rsidRDefault="005E161B" w:rsidP="00B92471">
      <w:pPr>
        <w:pStyle w:val="Bullet2WeBER"/>
      </w:pPr>
      <w:r>
        <w:t>Provizionet p</w:t>
      </w:r>
      <w:r w:rsidR="00E34D6C">
        <w:t>ë</w:t>
      </w:r>
      <w:r>
        <w:t>r humbje ose detyrime t</w:t>
      </w:r>
      <w:r w:rsidR="00E34D6C">
        <w:t>ë</w:t>
      </w:r>
      <w:r>
        <w:t xml:space="preserve"> mundshme t</w:t>
      </w:r>
      <w:r w:rsidR="00E34D6C">
        <w:t>ë</w:t>
      </w:r>
      <w:r>
        <w:t xml:space="preserve"> ardhshme</w:t>
      </w:r>
      <w:r w:rsidR="00661E35" w:rsidRPr="00B92471">
        <w:t xml:space="preserve">; </w:t>
      </w:r>
    </w:p>
    <w:p w:rsidR="000574EE" w:rsidRPr="009452CF" w:rsidRDefault="005E161B" w:rsidP="009452CF">
      <w:pPr>
        <w:pStyle w:val="Bullet2WeBER"/>
      </w:pPr>
      <w:r>
        <w:lastRenderedPageBreak/>
        <w:t>Aktivitetet e financuara nga ndonj</w:t>
      </w:r>
      <w:r w:rsidR="00E34D6C">
        <w:t>ë</w:t>
      </w:r>
      <w:r>
        <w:t xml:space="preserve"> korniz</w:t>
      </w:r>
      <w:r w:rsidR="00E34D6C">
        <w:t>ë</w:t>
      </w:r>
      <w:r>
        <w:t xml:space="preserve"> tjet</w:t>
      </w:r>
      <w:r w:rsidR="00E34D6C">
        <w:t>ë</w:t>
      </w:r>
      <w:r>
        <w:t>r</w:t>
      </w:r>
      <w:r w:rsidR="000574EE" w:rsidRPr="00B92471">
        <w:t xml:space="preserve">; </w:t>
      </w:r>
    </w:p>
    <w:p w:rsidR="00E97B6E" w:rsidRPr="00B92471" w:rsidRDefault="00254FD6" w:rsidP="00B92471">
      <w:pPr>
        <w:pStyle w:val="BodyTextWeBER"/>
        <w:rPr>
          <w:b/>
          <w:u w:val="single"/>
        </w:rPr>
      </w:pPr>
      <w:r w:rsidRPr="00B92471">
        <w:rPr>
          <w:b/>
          <w:u w:val="single"/>
        </w:rPr>
        <w:t>Lo</w:t>
      </w:r>
      <w:r w:rsidR="005E161B">
        <w:rPr>
          <w:b/>
          <w:u w:val="single"/>
        </w:rPr>
        <w:t xml:space="preserve">kacioni </w:t>
      </w:r>
    </w:p>
    <w:p w:rsidR="00E97B6E" w:rsidRPr="00B92471" w:rsidRDefault="005E161B" w:rsidP="00B92471">
      <w:pPr>
        <w:pStyle w:val="BodyTextWeBER"/>
      </w:pPr>
      <w:r>
        <w:t>Projektet duhet t</w:t>
      </w:r>
      <w:r w:rsidR="00E34D6C">
        <w:t>ë</w:t>
      </w:r>
      <w:r>
        <w:t xml:space="preserve"> zhvillohen n</w:t>
      </w:r>
      <w:r w:rsidR="00E34D6C">
        <w:t>ë</w:t>
      </w:r>
      <w:r>
        <w:t xml:space="preserve"> nivel lokal duke mbuluar nj</w:t>
      </w:r>
      <w:r w:rsidR="00E34D6C">
        <w:t>ë</w:t>
      </w:r>
      <w:r>
        <w:t xml:space="preserve"> ose m</w:t>
      </w:r>
      <w:r w:rsidR="00E34D6C">
        <w:t>ë</w:t>
      </w:r>
      <w:r w:rsidR="00E633F0">
        <w:t xml:space="preserve"> shumë komuna pë</w:t>
      </w:r>
      <w:r>
        <w:t>r vend</w:t>
      </w:r>
      <w:r w:rsidR="008775EE" w:rsidRPr="00B92471">
        <w:t xml:space="preserve">. </w:t>
      </w:r>
    </w:p>
    <w:p w:rsidR="00E97B6E" w:rsidRPr="00B92471" w:rsidRDefault="00E97B6E" w:rsidP="00E97B6E">
      <w:pPr>
        <w:spacing w:after="0"/>
        <w:ind w:left="360"/>
        <w:jc w:val="both"/>
        <w:rPr>
          <w:rFonts w:asciiTheme="minorHAnsi" w:hAnsiTheme="minorHAnsi" w:cstheme="minorHAnsi"/>
          <w:sz w:val="24"/>
          <w:szCs w:val="24"/>
          <w:lang w:val="en-GB"/>
        </w:rPr>
      </w:pPr>
    </w:p>
    <w:p w:rsidR="000268BC" w:rsidRPr="00B92471" w:rsidRDefault="005E161B" w:rsidP="005C1F42">
      <w:pPr>
        <w:pStyle w:val="H1WeBER"/>
        <w:numPr>
          <w:ilvl w:val="0"/>
          <w:numId w:val="23"/>
        </w:numPr>
      </w:pPr>
      <w:r>
        <w:t>Dor</w:t>
      </w:r>
      <w:r w:rsidR="00E34D6C">
        <w:t>ë</w:t>
      </w:r>
      <w:r>
        <w:t xml:space="preserve">zimi </w:t>
      </w:r>
      <w:r w:rsidR="007949DA">
        <w:t>i</w:t>
      </w:r>
      <w:r>
        <w:t xml:space="preserve"> aplikacionit </w:t>
      </w:r>
    </w:p>
    <w:p w:rsidR="005C1F42" w:rsidRPr="00B92471" w:rsidRDefault="005E161B" w:rsidP="00B92471">
      <w:pPr>
        <w:pStyle w:val="BodyTextWeBER"/>
      </w:pPr>
      <w:r>
        <w:t>Projekti do t</w:t>
      </w:r>
      <w:r w:rsidR="00E34D6C">
        <w:t>ë</w:t>
      </w:r>
      <w:r>
        <w:t xml:space="preserve"> pranoj</w:t>
      </w:r>
      <w:r w:rsidR="00E34D6C">
        <w:t>ë</w:t>
      </w:r>
      <w:r w:rsidR="00E633F0">
        <w:t xml:space="preserve"> propozimet në gjuhë</w:t>
      </w:r>
      <w:r>
        <w:t xml:space="preserve">n angleze dhe </w:t>
      </w:r>
      <w:r w:rsidR="001E68F4">
        <w:t>n</w:t>
      </w:r>
      <w:r w:rsidR="00E34D6C">
        <w:t>ë</w:t>
      </w:r>
      <w:r w:rsidR="001E68F4">
        <w:t>/ose gjuh</w:t>
      </w:r>
      <w:r w:rsidR="00E34D6C">
        <w:t>ë</w:t>
      </w:r>
      <w:r w:rsidR="001E68F4">
        <w:t>n e vendit t</w:t>
      </w:r>
      <w:r w:rsidR="00E34D6C">
        <w:t>ë</w:t>
      </w:r>
      <w:r w:rsidR="001E68F4">
        <w:t xml:space="preserve"> origj</w:t>
      </w:r>
      <w:r>
        <w:t>in</w:t>
      </w:r>
      <w:r w:rsidR="00E34D6C">
        <w:t>ë</w:t>
      </w:r>
      <w:r>
        <w:t xml:space="preserve">s </w:t>
      </w:r>
      <w:r w:rsidR="00E633F0">
        <w:t>(</w:t>
      </w:r>
      <w:r>
        <w:t>p.sh aplikacionet nga Serbia n</w:t>
      </w:r>
      <w:r w:rsidR="00E34D6C">
        <w:t>ë</w:t>
      </w:r>
      <w:r w:rsidR="00E633F0">
        <w:t xml:space="preserve"> gjuhë</w:t>
      </w:r>
      <w:r>
        <w:t>n serbe, aplika</w:t>
      </w:r>
      <w:r w:rsidR="00E633F0">
        <w:t>cionet nga Maqedonia në</w:t>
      </w:r>
      <w:r w:rsidR="007949DA">
        <w:t xml:space="preserve"> gj</w:t>
      </w:r>
      <w:r w:rsidR="00E633F0">
        <w:t>uhë</w:t>
      </w:r>
      <w:r w:rsidR="007949DA">
        <w:t>n m</w:t>
      </w:r>
      <w:r>
        <w:t>aqedone,  aplikacionet nga Shqip</w:t>
      </w:r>
      <w:r w:rsidR="00E34D6C">
        <w:t>ë</w:t>
      </w:r>
      <w:r w:rsidR="00E633F0">
        <w:t>ria në gjuhën shqipe dhe ngjashë</w:t>
      </w:r>
      <w:r>
        <w:t>m</w:t>
      </w:r>
      <w:r w:rsidR="000268BC" w:rsidRPr="00B92471">
        <w:t xml:space="preserve">). </w:t>
      </w:r>
    </w:p>
    <w:p w:rsidR="005C1F42" w:rsidRPr="00B92471" w:rsidRDefault="000268BC" w:rsidP="00B92471">
      <w:pPr>
        <w:pStyle w:val="BodyTextWeBER"/>
      </w:pPr>
      <w:r w:rsidRPr="00B92471">
        <w:t>Ap</w:t>
      </w:r>
      <w:r w:rsidR="005E161B">
        <w:t>likant</w:t>
      </w:r>
      <w:r w:rsidR="00E34D6C">
        <w:t>ë</w:t>
      </w:r>
      <w:r w:rsidR="005E161B">
        <w:t>t duhet t</w:t>
      </w:r>
      <w:r w:rsidR="00E34D6C">
        <w:t>ë</w:t>
      </w:r>
      <w:r w:rsidR="005E161B">
        <w:t xml:space="preserve"> dor</w:t>
      </w:r>
      <w:r w:rsidR="00E34D6C">
        <w:t>ë</w:t>
      </w:r>
      <w:r w:rsidR="005E161B">
        <w:t>zojn</w:t>
      </w:r>
      <w:r w:rsidR="00E34D6C">
        <w:t>ë</w:t>
      </w:r>
      <w:r w:rsidR="005E161B">
        <w:t xml:space="preserve"> dokumentacionin e m</w:t>
      </w:r>
      <w:r w:rsidR="00E34D6C">
        <w:t>ë</w:t>
      </w:r>
      <w:r w:rsidR="005E161B">
        <w:t>posht</w:t>
      </w:r>
      <w:r w:rsidR="00E34D6C">
        <w:t>ë</w:t>
      </w:r>
      <w:r w:rsidR="005E161B">
        <w:t>m</w:t>
      </w:r>
      <w:r w:rsidRPr="00B92471">
        <w:t xml:space="preserve">: </w:t>
      </w:r>
    </w:p>
    <w:p w:rsidR="005C1F42" w:rsidRPr="00B92471" w:rsidRDefault="005E161B" w:rsidP="009F053E">
      <w:pPr>
        <w:pStyle w:val="Bullet2WeBER"/>
      </w:pPr>
      <w:r>
        <w:t>Formularin e plot</w:t>
      </w:r>
      <w:r w:rsidR="00E34D6C">
        <w:t>ë</w:t>
      </w:r>
      <w:r>
        <w:t>suar t</w:t>
      </w:r>
      <w:r w:rsidR="00E34D6C">
        <w:t>ë</w:t>
      </w:r>
      <w:r>
        <w:t xml:space="preserve"> aplikimit </w:t>
      </w:r>
      <w:r w:rsidR="005C1F42" w:rsidRPr="00B92471">
        <w:t>(</w:t>
      </w:r>
      <w:r>
        <w:t xml:space="preserve">Shtojca </w:t>
      </w:r>
      <w:r w:rsidR="005C1F42" w:rsidRPr="00B92471">
        <w:t>1);</w:t>
      </w:r>
    </w:p>
    <w:p w:rsidR="005C1F42" w:rsidRPr="00B92471" w:rsidRDefault="005E161B" w:rsidP="009F053E">
      <w:pPr>
        <w:pStyle w:val="Bullet2WeBER"/>
      </w:pPr>
      <w:r>
        <w:t>Bugjetin e propozuar t</w:t>
      </w:r>
      <w:r w:rsidR="00E34D6C">
        <w:t>ë</w:t>
      </w:r>
      <w:r>
        <w:t xml:space="preserve"> kompletuar n</w:t>
      </w:r>
      <w:r w:rsidR="00E34D6C">
        <w:t>ë</w:t>
      </w:r>
      <w:r>
        <w:t xml:space="preserve"> </w:t>
      </w:r>
      <w:r w:rsidR="005C1F42" w:rsidRPr="00B92471">
        <w:t>excel (</w:t>
      </w:r>
      <w:r>
        <w:t xml:space="preserve">Shtojca </w:t>
      </w:r>
      <w:r w:rsidR="005C1F42" w:rsidRPr="00B92471">
        <w:t>2);</w:t>
      </w:r>
    </w:p>
    <w:p w:rsidR="00254FD6" w:rsidRPr="00B92471" w:rsidRDefault="005E161B" w:rsidP="009F053E">
      <w:pPr>
        <w:pStyle w:val="Bullet2WeBER"/>
      </w:pPr>
      <w:r>
        <w:t>P</w:t>
      </w:r>
      <w:r w:rsidR="00E34D6C">
        <w:t>ë</w:t>
      </w:r>
      <w:r>
        <w:t>rmbledhje t</w:t>
      </w:r>
      <w:r w:rsidR="00E34D6C">
        <w:t>ë</w:t>
      </w:r>
      <w:r>
        <w:t xml:space="preserve"> </w:t>
      </w:r>
      <w:r w:rsidR="007949DA">
        <w:t>p</w:t>
      </w:r>
      <w:r>
        <w:t>rojektit n</w:t>
      </w:r>
      <w:r w:rsidR="00E34D6C">
        <w:t>ë</w:t>
      </w:r>
      <w:r>
        <w:t xml:space="preserve"> gjuh</w:t>
      </w:r>
      <w:r w:rsidR="00E34D6C">
        <w:t>ë</w:t>
      </w:r>
      <w:r w:rsidR="007949DA">
        <w:t>n angleze ( S</w:t>
      </w:r>
      <w:r>
        <w:t xml:space="preserve">htojca 3) </w:t>
      </w:r>
    </w:p>
    <w:p w:rsidR="005C1F42" w:rsidRPr="00B92471" w:rsidRDefault="005E161B" w:rsidP="009F053E">
      <w:pPr>
        <w:pStyle w:val="Bullet2WeBER"/>
      </w:pPr>
      <w:r>
        <w:t>D</w:t>
      </w:r>
      <w:r w:rsidR="00E34D6C">
        <w:t>ë</w:t>
      </w:r>
      <w:r>
        <w:t>shmi t</w:t>
      </w:r>
      <w:r w:rsidR="00E34D6C">
        <w:t>ë</w:t>
      </w:r>
      <w:r>
        <w:t xml:space="preserve"> regjistrimit nga organi kompetent shtet</w:t>
      </w:r>
      <w:r w:rsidR="00E34D6C">
        <w:t>ë</w:t>
      </w:r>
      <w:r>
        <w:t>ror</w:t>
      </w:r>
      <w:r w:rsidR="00254FD6" w:rsidRPr="00B92471">
        <w:t xml:space="preserve">; </w:t>
      </w:r>
    </w:p>
    <w:p w:rsidR="005C1F42" w:rsidRPr="00B92471" w:rsidRDefault="005E161B" w:rsidP="009F053E">
      <w:pPr>
        <w:pStyle w:val="Bullet2WeBER"/>
      </w:pPr>
      <w:r>
        <w:t>Bio e shkurt</w:t>
      </w:r>
      <w:r w:rsidR="00E34D6C">
        <w:t>ë</w:t>
      </w:r>
      <w:r>
        <w:t xml:space="preserve"> dhe </w:t>
      </w:r>
      <w:r w:rsidR="005C1F42" w:rsidRPr="00B92471">
        <w:t xml:space="preserve">CV </w:t>
      </w:r>
      <w:r>
        <w:t>e drejtorit/ kryesuesit t</w:t>
      </w:r>
      <w:r w:rsidR="00E34D6C">
        <w:t>ë</w:t>
      </w:r>
      <w:r>
        <w:t xml:space="preserve"> organizates</w:t>
      </w:r>
      <w:r w:rsidR="005C1F42" w:rsidRPr="00B92471">
        <w:t>.</w:t>
      </w:r>
    </w:p>
    <w:p w:rsidR="005C1F42" w:rsidRPr="00B92471" w:rsidRDefault="005E161B" w:rsidP="009F053E">
      <w:pPr>
        <w:pStyle w:val="BodyTextWeBER"/>
      </w:pPr>
      <w:r>
        <w:t>P</w:t>
      </w:r>
      <w:r w:rsidR="00E34D6C">
        <w:t>ë</w:t>
      </w:r>
      <w:r>
        <w:t>rshkrimet (shpjegimet) p</w:t>
      </w:r>
      <w:r w:rsidR="00E34D6C">
        <w:t>ë</w:t>
      </w:r>
      <w:r>
        <w:t>r plot</w:t>
      </w:r>
      <w:r w:rsidR="00E34D6C">
        <w:t>ë</w:t>
      </w:r>
      <w:r>
        <w:t>simin e aplikacionit dhe buxhetit jan</w:t>
      </w:r>
      <w:r w:rsidR="00E34D6C">
        <w:t>ë</w:t>
      </w:r>
      <w:r>
        <w:t xml:space="preserve"> dh</w:t>
      </w:r>
      <w:r w:rsidR="00E34D6C">
        <w:t>ë</w:t>
      </w:r>
      <w:r>
        <w:t>n</w:t>
      </w:r>
      <w:r w:rsidR="00E34D6C">
        <w:t>ë</w:t>
      </w:r>
      <w:r>
        <w:t xml:space="preserve"> n</w:t>
      </w:r>
      <w:r w:rsidR="00E34D6C">
        <w:t>ë</w:t>
      </w:r>
      <w:r>
        <w:t xml:space="preserve"> shabllonet p</w:t>
      </w:r>
      <w:r w:rsidR="00E34D6C">
        <w:t>ë</w:t>
      </w:r>
      <w:r>
        <w:t>rk</w:t>
      </w:r>
      <w:r w:rsidR="007949DA">
        <w:t>a</w:t>
      </w:r>
      <w:r>
        <w:t>t</w:t>
      </w:r>
      <w:r w:rsidR="00E34D6C">
        <w:t>ë</w:t>
      </w:r>
      <w:r>
        <w:t>se (template)</w:t>
      </w:r>
      <w:r w:rsidR="005C1F42" w:rsidRPr="00B92471">
        <w:t>.</w:t>
      </w:r>
    </w:p>
    <w:p w:rsidR="000268BC" w:rsidRPr="00B92471" w:rsidRDefault="005E161B" w:rsidP="009F053E">
      <w:pPr>
        <w:pStyle w:val="BodyTextWeBER"/>
      </w:pPr>
      <w:r>
        <w:t>Propozimet e dor</w:t>
      </w:r>
      <w:r w:rsidR="00E34D6C">
        <w:t>ë</w:t>
      </w:r>
      <w:r>
        <w:t>zuara duhet t</w:t>
      </w:r>
      <w:r w:rsidR="00E34D6C">
        <w:t>ë</w:t>
      </w:r>
      <w:r>
        <w:t xml:space="preserve"> jen</w:t>
      </w:r>
      <w:r w:rsidR="00E34D6C">
        <w:t>ë</w:t>
      </w:r>
      <w:r>
        <w:t xml:space="preserve"> </w:t>
      </w:r>
      <w:r w:rsidR="00E633F0">
        <w:t>në</w:t>
      </w:r>
      <w:r w:rsidR="007949DA">
        <w:t xml:space="preserve"> original </w:t>
      </w:r>
      <w:r>
        <w:t xml:space="preserve">dhe </w:t>
      </w:r>
      <w:r w:rsidR="007949DA">
        <w:t xml:space="preserve">vet </w:t>
      </w:r>
      <w:r>
        <w:t>pun</w:t>
      </w:r>
      <w:r w:rsidR="007949DA">
        <w:t>a</w:t>
      </w:r>
      <w:r>
        <w:t xml:space="preserve"> e organizat</w:t>
      </w:r>
      <w:r w:rsidR="00E34D6C">
        <w:t>ë</w:t>
      </w:r>
      <w:r>
        <w:t>s. Plagjiatura do t</w:t>
      </w:r>
      <w:r w:rsidR="00E34D6C">
        <w:t>ë</w:t>
      </w:r>
      <w:r>
        <w:t xml:space="preserve"> rezultoj</w:t>
      </w:r>
      <w:r w:rsidR="00E34D6C">
        <w:t>ë</w:t>
      </w:r>
      <w:r>
        <w:t xml:space="preserve"> n</w:t>
      </w:r>
      <w:r w:rsidR="00E34D6C">
        <w:t>ë</w:t>
      </w:r>
      <w:r>
        <w:t xml:space="preserve"> diskualifikim nga gara e grantit</w:t>
      </w:r>
      <w:r w:rsidR="000268BC" w:rsidRPr="00B92471">
        <w:t>.</w:t>
      </w:r>
    </w:p>
    <w:p w:rsidR="000268BC" w:rsidRPr="00B92471" w:rsidRDefault="005E161B" w:rsidP="009F053E">
      <w:pPr>
        <w:pStyle w:val="BodyTextWeBER"/>
      </w:pPr>
      <w:r>
        <w:t>Projekti do t</w:t>
      </w:r>
      <w:r w:rsidR="00E34D6C">
        <w:t>ë</w:t>
      </w:r>
      <w:r>
        <w:t xml:space="preserve"> mbaj</w:t>
      </w:r>
      <w:r w:rsidR="00E34D6C">
        <w:t>ë</w:t>
      </w:r>
      <w:r>
        <w:t xml:space="preserve"> t</w:t>
      </w:r>
      <w:r w:rsidR="00E34D6C">
        <w:t>ë</w:t>
      </w:r>
      <w:r>
        <w:t xml:space="preserve"> gjitha materialet dhe dokumentet e dor</w:t>
      </w:r>
      <w:r w:rsidR="00E34D6C">
        <w:t>ë</w:t>
      </w:r>
      <w:r>
        <w:t>zuara nga aplikuesit</w:t>
      </w:r>
      <w:r w:rsidR="000268BC" w:rsidRPr="00B92471">
        <w:t xml:space="preserve">. </w:t>
      </w:r>
      <w:r w:rsidR="0083611B">
        <w:t>K</w:t>
      </w:r>
      <w:r w:rsidR="00E34D6C">
        <w:t>ë</w:t>
      </w:r>
      <w:r w:rsidR="0083611B">
        <w:t xml:space="preserve">to </w:t>
      </w:r>
      <w:r w:rsidR="006D2E53">
        <w:t>informata</w:t>
      </w:r>
      <w:r w:rsidR="0083611B">
        <w:t xml:space="preserve"> nuk do t</w:t>
      </w:r>
      <w:r w:rsidR="00E34D6C">
        <w:t>ë</w:t>
      </w:r>
      <w:r w:rsidR="0083611B">
        <w:t xml:space="preserve"> p</w:t>
      </w:r>
      <w:r w:rsidR="00E34D6C">
        <w:t>ë</w:t>
      </w:r>
      <w:r w:rsidR="0083611B">
        <w:t>rdoren</w:t>
      </w:r>
      <w:r w:rsidR="006D2E53">
        <w:t xml:space="preserve"> p</w:t>
      </w:r>
      <w:r w:rsidR="00E34D6C">
        <w:t>ë</w:t>
      </w:r>
      <w:r w:rsidR="006D2E53">
        <w:t>r q</w:t>
      </w:r>
      <w:r w:rsidR="00E34D6C">
        <w:t>ë</w:t>
      </w:r>
      <w:r w:rsidR="006D2E53">
        <w:t xml:space="preserve">llime tjera </w:t>
      </w:r>
      <w:r w:rsidR="0083611B">
        <w:t>p</w:t>
      </w:r>
      <w:r w:rsidR="00E34D6C">
        <w:t>ë</w:t>
      </w:r>
      <w:r w:rsidR="007949DA">
        <w:t>rveç</w:t>
      </w:r>
      <w:r w:rsidR="0083611B">
        <w:t xml:space="preserve"> p</w:t>
      </w:r>
      <w:r w:rsidR="00E34D6C">
        <w:t>ë</w:t>
      </w:r>
      <w:r w:rsidR="0083611B">
        <w:t xml:space="preserve">r </w:t>
      </w:r>
      <w:r w:rsidR="006D2E53">
        <w:t>shqyrtim</w:t>
      </w:r>
      <w:r w:rsidR="007949DA">
        <w:t xml:space="preserve">in e </w:t>
      </w:r>
      <w:r w:rsidR="006D2E53">
        <w:t>propozimit dhe nuk do t</w:t>
      </w:r>
      <w:r w:rsidR="00E34D6C">
        <w:t>ë</w:t>
      </w:r>
      <w:r w:rsidR="006D2E53">
        <w:t xml:space="preserve"> k</w:t>
      </w:r>
      <w:r w:rsidR="00E34D6C">
        <w:t>ë</w:t>
      </w:r>
      <w:r w:rsidR="007949DA">
        <w:t>mbehen me persona ose instituc</w:t>
      </w:r>
      <w:r w:rsidR="006D2E53">
        <w:t>ione tjera, p</w:t>
      </w:r>
      <w:r w:rsidR="00E34D6C">
        <w:t>ë</w:t>
      </w:r>
      <w:r w:rsidR="006D2E53">
        <w:t>rvec n</w:t>
      </w:r>
      <w:r w:rsidR="00E34D6C">
        <w:t>ë</w:t>
      </w:r>
      <w:r w:rsidR="006D2E53">
        <w:t>s</w:t>
      </w:r>
      <w:r w:rsidR="00E34D6C">
        <w:t>ë</w:t>
      </w:r>
      <w:r w:rsidR="006D2E53">
        <w:t xml:space="preserve"> </w:t>
      </w:r>
      <w:r w:rsidR="007949DA">
        <w:t>k</w:t>
      </w:r>
      <w:r w:rsidR="00E34D6C">
        <w:t>ë</w:t>
      </w:r>
      <w:r w:rsidR="006D2E53">
        <w:t>rkohet me ligj ose nga Komisioni Evropian</w:t>
      </w:r>
      <w:r w:rsidR="000268BC" w:rsidRPr="00B92471">
        <w:t>.</w:t>
      </w:r>
    </w:p>
    <w:p w:rsidR="004E0F9B" w:rsidRPr="009F053E" w:rsidRDefault="006D2E53" w:rsidP="009F053E">
      <w:pPr>
        <w:pStyle w:val="BodyTextWeBER"/>
        <w:rPr>
          <w:b/>
        </w:rPr>
      </w:pPr>
      <w:r>
        <w:rPr>
          <w:b/>
        </w:rPr>
        <w:t xml:space="preserve">INFORMATAT KONTAKTUESE </w:t>
      </w:r>
    </w:p>
    <w:p w:rsidR="006771DD" w:rsidRPr="00B92471" w:rsidRDefault="006771DD" w:rsidP="009F053E">
      <w:pPr>
        <w:pStyle w:val="BodyTextWeBER"/>
      </w:pPr>
      <w:r w:rsidRPr="00B92471">
        <w:t>Propo</w:t>
      </w:r>
      <w:r w:rsidR="00E633F0">
        <w:t>zimet: aplikantë</w:t>
      </w:r>
      <w:r w:rsidR="00741848">
        <w:t>t duhet t</w:t>
      </w:r>
      <w:r w:rsidR="00E34D6C">
        <w:t>ë</w:t>
      </w:r>
      <w:r w:rsidR="00741848">
        <w:t xml:space="preserve"> dor</w:t>
      </w:r>
      <w:r w:rsidR="00E34D6C">
        <w:t>ë</w:t>
      </w:r>
      <w:r w:rsidR="00741848">
        <w:t>zojn</w:t>
      </w:r>
      <w:r w:rsidR="00E34D6C">
        <w:t>ë</w:t>
      </w:r>
      <w:r w:rsidR="00741848">
        <w:t xml:space="preserve"> propozimet e ty</w:t>
      </w:r>
      <w:r w:rsidR="00E633F0">
        <w:t>re dhe dokumentet e nevojshme pë</w:t>
      </w:r>
      <w:r w:rsidR="00741848">
        <w:t>rm</w:t>
      </w:r>
      <w:r w:rsidR="007949DA">
        <w:t>e</w:t>
      </w:r>
      <w:r w:rsidR="00E633F0">
        <w:t>s postë</w:t>
      </w:r>
      <w:r w:rsidR="00741848">
        <w:t>s elekronike n</w:t>
      </w:r>
      <w:r w:rsidR="00E34D6C">
        <w:t>ë</w:t>
      </w:r>
      <w:r w:rsidR="00741848">
        <w:t xml:space="preserve"> </w:t>
      </w:r>
      <w:hyperlink r:id="rId9" w:history="1">
        <w:r w:rsidR="007949DA" w:rsidRPr="00C301B8">
          <w:rPr>
            <w:rStyle w:val="Hyperlink"/>
            <w:rFonts w:asciiTheme="minorHAnsi" w:hAnsiTheme="minorHAnsi" w:cstheme="minorHAnsi"/>
            <w:sz w:val="24"/>
            <w:szCs w:val="24"/>
            <w:lang w:val="en-GB"/>
          </w:rPr>
          <w:t>Weber.grants@epi.org.mk</w:t>
        </w:r>
      </w:hyperlink>
      <w:r w:rsidR="000268BC" w:rsidRPr="00B92471">
        <w:t xml:space="preserve"> </w:t>
      </w:r>
      <w:r w:rsidR="005C1F42" w:rsidRPr="00B92471">
        <w:t xml:space="preserve"> CC: </w:t>
      </w:r>
      <w:hyperlink r:id="rId10" w:history="1">
        <w:r w:rsidR="000268BC" w:rsidRPr="00B92471">
          <w:rPr>
            <w:rStyle w:val="Hyperlink"/>
            <w:rFonts w:asciiTheme="minorHAnsi" w:hAnsiTheme="minorHAnsi" w:cstheme="minorHAnsi"/>
            <w:sz w:val="24"/>
            <w:szCs w:val="24"/>
            <w:lang w:val="en-GB"/>
          </w:rPr>
          <w:t>ardita.abazi-imeri@epi.org.mk</w:t>
        </w:r>
      </w:hyperlink>
      <w:r w:rsidR="00110AD8" w:rsidRPr="00B92471">
        <w:t xml:space="preserve"> </w:t>
      </w:r>
      <w:r w:rsidRPr="00B92471">
        <w:t xml:space="preserve"> (</w:t>
      </w:r>
      <w:r w:rsidR="00E633F0">
        <w:t>Menaxh</w:t>
      </w:r>
      <w:r w:rsidR="00741848">
        <w:t xml:space="preserve">eri </w:t>
      </w:r>
      <w:r w:rsidR="007949DA">
        <w:t>i</w:t>
      </w:r>
      <w:r w:rsidR="00741848">
        <w:t xml:space="preserve"> Grantit t</w:t>
      </w:r>
      <w:r w:rsidR="00E34D6C">
        <w:t>ë</w:t>
      </w:r>
      <w:r w:rsidR="007949DA">
        <w:t xml:space="preserve"> P</w:t>
      </w:r>
      <w:r w:rsidR="00741848">
        <w:t>rojektit</w:t>
      </w:r>
      <w:r w:rsidRPr="00B92471">
        <w:t xml:space="preserve">). </w:t>
      </w:r>
    </w:p>
    <w:p w:rsidR="00BA5AB4" w:rsidRPr="00B92471" w:rsidRDefault="00741848" w:rsidP="009F053E">
      <w:pPr>
        <w:pStyle w:val="BodyTextWeBER"/>
      </w:pPr>
      <w:r>
        <w:t>Posta elektronike duhet t</w:t>
      </w:r>
      <w:r w:rsidR="00E34D6C">
        <w:t>ë</w:t>
      </w:r>
      <w:r>
        <w:t xml:space="preserve"> p</w:t>
      </w:r>
      <w:r w:rsidR="00E34D6C">
        <w:t>ë</w:t>
      </w:r>
      <w:r w:rsidR="007949DA">
        <w:t>rmb</w:t>
      </w:r>
      <w:r>
        <w:t>a</w:t>
      </w:r>
      <w:r w:rsidR="007949DA">
        <w:t>j</w:t>
      </w:r>
      <w:r w:rsidR="00E34D6C">
        <w:t>ë</w:t>
      </w:r>
      <w:r>
        <w:t xml:space="preserve"> </w:t>
      </w:r>
      <w:r w:rsidR="006771DD" w:rsidRPr="00B92471">
        <w:t>“</w:t>
      </w:r>
      <w:r w:rsidR="00DE6C51" w:rsidRPr="00B92471">
        <w:t xml:space="preserve"> C</w:t>
      </w:r>
      <w:r w:rsidR="001E7E9F" w:rsidRPr="00B92471">
        <w:t xml:space="preserve">fA # </w:t>
      </w:r>
      <w:r w:rsidR="007949DA">
        <w:t>W</w:t>
      </w:r>
      <w:r w:rsidR="001E7E9F" w:rsidRPr="00B92471">
        <w:t>eber-G-01: (</w:t>
      </w:r>
      <w:r>
        <w:t>shteti</w:t>
      </w:r>
      <w:r w:rsidR="001E7E9F" w:rsidRPr="00B92471">
        <w:t>)_</w:t>
      </w:r>
      <w:r w:rsidR="00006549" w:rsidRPr="00B92471">
        <w:t xml:space="preserve"> Application</w:t>
      </w:r>
      <w:r w:rsidR="006771DD" w:rsidRPr="00B92471">
        <w:t xml:space="preserve"> ” </w:t>
      </w:r>
      <w:r>
        <w:t>n</w:t>
      </w:r>
      <w:r w:rsidR="00E34D6C">
        <w:t>ë</w:t>
      </w:r>
      <w:r>
        <w:t xml:space="preserve"> rreshtin e</w:t>
      </w:r>
      <w:r w:rsidR="007949DA">
        <w:t xml:space="preserve"> </w:t>
      </w:r>
      <w:r>
        <w:t xml:space="preserve">subjektit </w:t>
      </w:r>
      <w:r w:rsidR="009C5E88" w:rsidRPr="00B92471">
        <w:t>(</w:t>
      </w:r>
      <w:r>
        <w:t>p.sh</w:t>
      </w:r>
      <w:r w:rsidR="00BA5AB4" w:rsidRPr="00B92471">
        <w:t xml:space="preserve">. </w:t>
      </w:r>
      <w:r w:rsidR="00DE6C51" w:rsidRPr="00B92471">
        <w:t>“ C</w:t>
      </w:r>
      <w:r w:rsidR="00BA5AB4" w:rsidRPr="00B92471">
        <w:t>fA#</w:t>
      </w:r>
      <w:r w:rsidR="007949DA">
        <w:t>W</w:t>
      </w:r>
      <w:r w:rsidR="001E7E9F" w:rsidRPr="00B92471">
        <w:t xml:space="preserve">eber-G-01: </w:t>
      </w:r>
      <w:r w:rsidR="00BA5AB4" w:rsidRPr="00B92471">
        <w:t>Mac</w:t>
      </w:r>
      <w:r w:rsidR="001E7E9F" w:rsidRPr="00B92471">
        <w:t>edonia_</w:t>
      </w:r>
      <w:r w:rsidR="00BA5AB4" w:rsidRPr="00B92471">
        <w:t xml:space="preserve"> </w:t>
      </w:r>
      <w:r w:rsidR="00006549" w:rsidRPr="00B92471">
        <w:t>Application</w:t>
      </w:r>
      <w:r w:rsidR="00BA5AB4" w:rsidRPr="00B92471">
        <w:t>”</w:t>
      </w:r>
      <w:r w:rsidR="009C5E88" w:rsidRPr="00B92471">
        <w:t xml:space="preserve">). </w:t>
      </w:r>
    </w:p>
    <w:p w:rsidR="00110AD8" w:rsidRPr="00B92471" w:rsidRDefault="00741848" w:rsidP="009F053E">
      <w:pPr>
        <w:pStyle w:val="BodyTextWeBER"/>
      </w:pPr>
      <w:r>
        <w:rPr>
          <w:b/>
        </w:rPr>
        <w:t xml:space="preserve">Formulari </w:t>
      </w:r>
      <w:r w:rsidR="007949DA">
        <w:rPr>
          <w:b/>
        </w:rPr>
        <w:t>i</w:t>
      </w:r>
      <w:r>
        <w:rPr>
          <w:b/>
        </w:rPr>
        <w:t xml:space="preserve"> aplikimit</w:t>
      </w:r>
      <w:r w:rsidR="00110AD8" w:rsidRPr="00B92471">
        <w:rPr>
          <w:b/>
        </w:rPr>
        <w:t>:</w:t>
      </w:r>
      <w:r w:rsidR="00110AD8" w:rsidRPr="00B92471">
        <w:t xml:space="preserve"> </w:t>
      </w:r>
      <w:r>
        <w:t>p</w:t>
      </w:r>
      <w:r w:rsidR="00E34D6C">
        <w:t>ë</w:t>
      </w:r>
      <w:r>
        <w:t>r t</w:t>
      </w:r>
      <w:r w:rsidR="00E34D6C">
        <w:t>ë</w:t>
      </w:r>
      <w:r w:rsidR="007949DA">
        <w:t xml:space="preserve"> shkarkuar formu</w:t>
      </w:r>
      <w:r>
        <w:t>l</w:t>
      </w:r>
      <w:r w:rsidR="007949DA">
        <w:t>a</w:t>
      </w:r>
      <w:r>
        <w:t>rin e aplikimit, ju lutemi shihni shpalljen p</w:t>
      </w:r>
      <w:r w:rsidR="00E34D6C">
        <w:t>ë</w:t>
      </w:r>
      <w:r>
        <w:t>r ftes</w:t>
      </w:r>
      <w:r w:rsidR="00E34D6C">
        <w:t>ë</w:t>
      </w:r>
      <w:r>
        <w:t xml:space="preserve"> p</w:t>
      </w:r>
      <w:r w:rsidR="00E34D6C">
        <w:t>ë</w:t>
      </w:r>
      <w:r>
        <w:t>r aplikim n</w:t>
      </w:r>
      <w:r w:rsidR="00E34D6C">
        <w:t>ë</w:t>
      </w:r>
      <w:r w:rsidR="006771DD" w:rsidRPr="00B92471">
        <w:t xml:space="preserve">: </w:t>
      </w:r>
      <w:r w:rsidR="00110AD8" w:rsidRPr="00B92471">
        <w:t xml:space="preserve"> </w:t>
      </w:r>
      <w:hyperlink r:id="rId11" w:history="1">
        <w:r w:rsidR="007949DA" w:rsidRPr="00C301B8">
          <w:rPr>
            <w:rStyle w:val="Hyperlink"/>
            <w:rFonts w:asciiTheme="minorHAnsi" w:hAnsiTheme="minorHAnsi" w:cstheme="minorHAnsi"/>
            <w:sz w:val="24"/>
            <w:szCs w:val="24"/>
            <w:lang w:val="en-GB"/>
          </w:rPr>
          <w:t>www.par-monitor.org</w:t>
        </w:r>
      </w:hyperlink>
      <w:r w:rsidR="00E633F0">
        <w:t>.</w:t>
      </w:r>
      <w:r w:rsidR="00110AD8" w:rsidRPr="00B92471">
        <w:t xml:space="preserve"> </w:t>
      </w:r>
      <w:r w:rsidR="007949DA">
        <w:t xml:space="preserve">ose, ju </w:t>
      </w:r>
      <w:r>
        <w:t>kontaktoni Menaxheren e Grantit t</w:t>
      </w:r>
      <w:r w:rsidR="00E34D6C">
        <w:t>ë</w:t>
      </w:r>
      <w:r>
        <w:t xml:space="preserve"> Projektit–Ardita Abazi Imeri, n</w:t>
      </w:r>
      <w:r w:rsidR="00E34D6C">
        <w:t>ë</w:t>
      </w:r>
      <w:r w:rsidR="00110AD8" w:rsidRPr="00B92471">
        <w:t xml:space="preserve"> </w:t>
      </w:r>
      <w:hyperlink r:id="rId12" w:history="1">
        <w:r w:rsidR="00110AD8" w:rsidRPr="00B92471">
          <w:rPr>
            <w:rStyle w:val="Hyperlink"/>
            <w:rFonts w:asciiTheme="minorHAnsi" w:hAnsiTheme="minorHAnsi" w:cstheme="minorHAnsi"/>
            <w:sz w:val="24"/>
            <w:szCs w:val="24"/>
            <w:lang w:val="en-GB"/>
          </w:rPr>
          <w:t>ardita.abazi-imeri@epi.org.mk</w:t>
        </w:r>
      </w:hyperlink>
      <w:r w:rsidR="00110AD8" w:rsidRPr="00B92471">
        <w:t xml:space="preserve"> </w:t>
      </w:r>
      <w:r>
        <w:t xml:space="preserve"> p</w:t>
      </w:r>
      <w:r w:rsidR="00E34D6C">
        <w:t>ë</w:t>
      </w:r>
      <w:r>
        <w:t>r t</w:t>
      </w:r>
      <w:r w:rsidR="00E34D6C">
        <w:t>ë</w:t>
      </w:r>
      <w:r>
        <w:t xml:space="preserve"> marr</w:t>
      </w:r>
      <w:r w:rsidR="00E34D6C">
        <w:t>ë</w:t>
      </w:r>
      <w:r>
        <w:t xml:space="preserve"> formularin e aplikimit</w:t>
      </w:r>
      <w:r w:rsidR="00110AD8" w:rsidRPr="00B92471">
        <w:t>.</w:t>
      </w:r>
    </w:p>
    <w:p w:rsidR="005C1F42" w:rsidRPr="00B92471" w:rsidRDefault="00741848" w:rsidP="009F053E">
      <w:pPr>
        <w:pStyle w:val="BodyTextWeBER"/>
      </w:pPr>
      <w:r>
        <w:t xml:space="preserve">Afati </w:t>
      </w:r>
      <w:r w:rsidR="007710E3">
        <w:t>i</w:t>
      </w:r>
      <w:r>
        <w:t xml:space="preserve"> fundit p</w:t>
      </w:r>
      <w:r w:rsidR="00E34D6C">
        <w:t>ë</w:t>
      </w:r>
      <w:r>
        <w:t>r dor</w:t>
      </w:r>
      <w:r w:rsidR="00E34D6C">
        <w:t>ë</w:t>
      </w:r>
      <w:r>
        <w:t xml:space="preserve">zimin e aplikacioneve </w:t>
      </w:r>
      <w:r w:rsidR="00E34D6C">
        <w:t>ë</w:t>
      </w:r>
      <w:r>
        <w:t>sht</w:t>
      </w:r>
      <w:r w:rsidR="00E34D6C">
        <w:t>ë</w:t>
      </w:r>
      <w:r>
        <w:t xml:space="preserve"> </w:t>
      </w:r>
      <w:r w:rsidR="000D72BD">
        <w:rPr>
          <w:b/>
          <w:u w:val="single"/>
        </w:rPr>
        <w:t>17</w:t>
      </w:r>
      <w:r w:rsidR="002A28B9">
        <w:rPr>
          <w:b/>
          <w:u w:val="single"/>
        </w:rPr>
        <w:t>.03</w:t>
      </w:r>
      <w:r w:rsidR="00110AD8" w:rsidRPr="00B92471">
        <w:rPr>
          <w:b/>
          <w:u w:val="single"/>
        </w:rPr>
        <w:t>.2017.</w:t>
      </w:r>
      <w:r w:rsidR="00110AD8" w:rsidRPr="00B92471">
        <w:t xml:space="preserve"> </w:t>
      </w:r>
      <w:r>
        <w:t xml:space="preserve">Ekipi </w:t>
      </w:r>
      <w:r w:rsidR="007710E3">
        <w:t>i</w:t>
      </w:r>
      <w:r>
        <w:t xml:space="preserve"> projektit do t</w:t>
      </w:r>
      <w:r w:rsidR="00E34D6C">
        <w:t>ë</w:t>
      </w:r>
      <w:r>
        <w:t xml:space="preserve"> d</w:t>
      </w:r>
      <w:r w:rsidR="00E34D6C">
        <w:t>ë</w:t>
      </w:r>
      <w:r>
        <w:t>rgoj</w:t>
      </w:r>
      <w:r w:rsidR="00E34D6C">
        <w:t>ë</w:t>
      </w:r>
      <w:r>
        <w:t xml:space="preserve"> nj</w:t>
      </w:r>
      <w:r w:rsidR="00E34D6C">
        <w:t>ë</w:t>
      </w:r>
      <w:r w:rsidR="007710E3">
        <w:t xml:space="preserve"> email konfi</w:t>
      </w:r>
      <w:r w:rsidR="00E633F0">
        <w:t>rmues</w:t>
      </w:r>
      <w:r>
        <w:t xml:space="preserve"> me t</w:t>
      </w:r>
      <w:r w:rsidR="00E34D6C">
        <w:t>ë</w:t>
      </w:r>
      <w:r>
        <w:t xml:space="preserve"> pranuar aplikacionin</w:t>
      </w:r>
      <w:r w:rsidR="005C1F42" w:rsidRPr="00B92471">
        <w:t xml:space="preserve">. </w:t>
      </w:r>
    </w:p>
    <w:p w:rsidR="00E767B0" w:rsidRPr="00B92471" w:rsidRDefault="00741848" w:rsidP="009F053E">
      <w:pPr>
        <w:pStyle w:val="BodyTextWeBER"/>
      </w:pPr>
      <w:r>
        <w:t xml:space="preserve">Pyetjet </w:t>
      </w:r>
      <w:r w:rsidR="007710E3">
        <w:t xml:space="preserve">sqaruese </w:t>
      </w:r>
      <w:r>
        <w:t>mund t</w:t>
      </w:r>
      <w:r w:rsidR="00E34D6C">
        <w:t>ë</w:t>
      </w:r>
      <w:r w:rsidR="00E633F0">
        <w:t xml:space="preserve"> dë</w:t>
      </w:r>
      <w:r>
        <w:t>rgohen p</w:t>
      </w:r>
      <w:r w:rsidR="00E34D6C">
        <w:t>ë</w:t>
      </w:r>
      <w:r w:rsidR="00E633F0">
        <w:t>rmes postë</w:t>
      </w:r>
      <w:r>
        <w:t>s elektronike jo m</w:t>
      </w:r>
      <w:r w:rsidR="00E34D6C">
        <w:t>ë</w:t>
      </w:r>
      <w:r w:rsidR="007710E3">
        <w:t xml:space="preserve"> von</w:t>
      </w:r>
      <w:r w:rsidR="00E34D6C">
        <w:t>ë</w:t>
      </w:r>
      <w:r>
        <w:t xml:space="preserve"> se </w:t>
      </w:r>
      <w:r w:rsidR="000D72BD">
        <w:t>17</w:t>
      </w:r>
      <w:r w:rsidR="002A28B9">
        <w:t>.0</w:t>
      </w:r>
      <w:r w:rsidR="0041364D">
        <w:t>2</w:t>
      </w:r>
      <w:r w:rsidR="00110AD8" w:rsidRPr="00B92471">
        <w:t xml:space="preserve">.2017 </w:t>
      </w:r>
      <w:r>
        <w:t>n</w:t>
      </w:r>
      <w:r w:rsidR="00E34D6C">
        <w:t>ë</w:t>
      </w:r>
      <w:r>
        <w:t xml:space="preserve"> adres</w:t>
      </w:r>
      <w:r w:rsidR="00E34D6C">
        <w:t>ë</w:t>
      </w:r>
      <w:r>
        <w:t>n</w:t>
      </w:r>
      <w:r w:rsidR="00D41CE5" w:rsidRPr="00B92471">
        <w:t xml:space="preserve">: </w:t>
      </w:r>
      <w:hyperlink r:id="rId13" w:history="1">
        <w:r w:rsidR="007710E3" w:rsidRPr="00C301B8">
          <w:rPr>
            <w:rStyle w:val="Hyperlink"/>
            <w:rFonts w:asciiTheme="minorHAnsi" w:hAnsiTheme="minorHAnsi" w:cstheme="minorHAnsi"/>
            <w:sz w:val="24"/>
            <w:szCs w:val="24"/>
            <w:lang w:val="en-GB"/>
          </w:rPr>
          <w:t>Weber.grants@epi.org.mk</w:t>
        </w:r>
      </w:hyperlink>
      <w:r w:rsidR="00E633F0">
        <w:t>.</w:t>
      </w:r>
      <w:r w:rsidR="008775EE" w:rsidRPr="00B92471">
        <w:t xml:space="preserve"> </w:t>
      </w:r>
      <w:r>
        <w:t>Posta elektronike duhet t</w:t>
      </w:r>
      <w:r w:rsidR="00E34D6C">
        <w:t>ë</w:t>
      </w:r>
      <w:r>
        <w:t xml:space="preserve"> p</w:t>
      </w:r>
      <w:r w:rsidR="00E34D6C">
        <w:t>ë</w:t>
      </w:r>
      <w:r>
        <w:t>rmbaj</w:t>
      </w:r>
      <w:r w:rsidR="00E34D6C">
        <w:t>ë</w:t>
      </w:r>
      <w:r>
        <w:t xml:space="preserve">: </w:t>
      </w:r>
      <w:r w:rsidR="008775EE" w:rsidRPr="00B92471">
        <w:t>“</w:t>
      </w:r>
      <w:r w:rsidR="00DE6C51" w:rsidRPr="00B92471">
        <w:t>C</w:t>
      </w:r>
      <w:r w:rsidR="008775EE" w:rsidRPr="00B92471">
        <w:t xml:space="preserve">fA # </w:t>
      </w:r>
      <w:r w:rsidR="007710E3">
        <w:t>W</w:t>
      </w:r>
      <w:r w:rsidR="008775EE" w:rsidRPr="00B92471">
        <w:t>eber-G-01: (</w:t>
      </w:r>
      <w:r>
        <w:t>shteti</w:t>
      </w:r>
      <w:r w:rsidR="008775EE" w:rsidRPr="00B92471">
        <w:t xml:space="preserve">)_ </w:t>
      </w:r>
      <w:r w:rsidR="00011BD9">
        <w:t xml:space="preserve">pyetjet </w:t>
      </w:r>
      <w:r w:rsidR="007710E3">
        <w:t xml:space="preserve">sqaruese </w:t>
      </w:r>
      <w:r w:rsidR="00011BD9">
        <w:t>(</w:t>
      </w:r>
      <w:r w:rsidR="008775EE" w:rsidRPr="00B92471">
        <w:t>Clarification questions</w:t>
      </w:r>
      <w:r w:rsidR="00011BD9">
        <w:t>)</w:t>
      </w:r>
      <w:r w:rsidR="008775EE" w:rsidRPr="00B92471">
        <w:t xml:space="preserve">” </w:t>
      </w:r>
      <w:r w:rsidR="00011BD9">
        <w:t>n</w:t>
      </w:r>
      <w:r w:rsidR="00E34D6C">
        <w:t>ë</w:t>
      </w:r>
      <w:r w:rsidR="00011BD9">
        <w:t xml:space="preserve"> titullin e subjektit</w:t>
      </w:r>
      <w:r w:rsidR="008775EE" w:rsidRPr="00B92471">
        <w:t xml:space="preserve">. </w:t>
      </w:r>
    </w:p>
    <w:p w:rsidR="00D41CE5" w:rsidRPr="00B92471" w:rsidRDefault="00011BD9" w:rsidP="009F053E">
      <w:pPr>
        <w:pStyle w:val="BodyTextWeBER"/>
      </w:pPr>
      <w:r>
        <w:t xml:space="preserve">Menaxheri </w:t>
      </w:r>
      <w:r w:rsidR="007710E3">
        <w:t>i</w:t>
      </w:r>
      <w:r>
        <w:t xml:space="preserve"> grant</w:t>
      </w:r>
      <w:r w:rsidR="00E633F0">
        <w:t>it nuk ë</w:t>
      </w:r>
      <w:r>
        <w:t>sht</w:t>
      </w:r>
      <w:r w:rsidR="00E34D6C">
        <w:t>ë</w:t>
      </w:r>
      <w:r>
        <w:t xml:space="preserve"> </w:t>
      </w:r>
      <w:r w:rsidR="007710E3">
        <w:t>i</w:t>
      </w:r>
      <w:r>
        <w:t xml:space="preserve"> obliguar t</w:t>
      </w:r>
      <w:r w:rsidR="00E34D6C">
        <w:t>ë</w:t>
      </w:r>
      <w:r>
        <w:t xml:space="preserve"> ofroj</w:t>
      </w:r>
      <w:r w:rsidR="00E34D6C">
        <w:t>ë</w:t>
      </w:r>
      <w:r>
        <w:t xml:space="preserve"> sqarime p</w:t>
      </w:r>
      <w:r w:rsidR="00E34D6C">
        <w:t>ë</w:t>
      </w:r>
      <w:r w:rsidR="007710E3">
        <w:t>r pyetjet</w:t>
      </w:r>
      <w:r>
        <w:t xml:space="preserve"> e pranuara pas k</w:t>
      </w:r>
      <w:r w:rsidR="00E34D6C">
        <w:t>ë</w:t>
      </w:r>
      <w:r>
        <w:t>saj date. Sqarimet do t</w:t>
      </w:r>
      <w:r w:rsidR="00E34D6C">
        <w:t>ë</w:t>
      </w:r>
      <w:r>
        <w:t xml:space="preserve"> publikohen n</w:t>
      </w:r>
      <w:r w:rsidR="00E34D6C">
        <w:t>ë</w:t>
      </w:r>
      <w:r>
        <w:t xml:space="preserve"> </w:t>
      </w:r>
      <w:hyperlink r:id="rId14" w:history="1">
        <w:r w:rsidR="007710E3" w:rsidRPr="00C301B8">
          <w:rPr>
            <w:rStyle w:val="Hyperlink"/>
          </w:rPr>
          <w:t>www.par-monitor.org</w:t>
        </w:r>
      </w:hyperlink>
      <w:r w:rsidR="00A00085">
        <w:t xml:space="preserve"> </w:t>
      </w:r>
      <w:r>
        <w:t>jo m</w:t>
      </w:r>
      <w:r w:rsidR="00E34D6C">
        <w:t>ë</w:t>
      </w:r>
      <w:r>
        <w:t xml:space="preserve"> von</w:t>
      </w:r>
      <w:r w:rsidR="00E34D6C">
        <w:t>ë</w:t>
      </w:r>
      <w:r>
        <w:t xml:space="preserve"> se </w:t>
      </w:r>
      <w:r w:rsidR="000D72BD">
        <w:t>24</w:t>
      </w:r>
      <w:r w:rsidR="00110AD8" w:rsidRPr="00B92471">
        <w:t xml:space="preserve">.02.2017. </w:t>
      </w:r>
    </w:p>
    <w:p w:rsidR="005C1F42" w:rsidRPr="00B92471" w:rsidRDefault="005C1F42" w:rsidP="005C1F42">
      <w:pPr>
        <w:rPr>
          <w:rFonts w:asciiTheme="minorHAnsi" w:hAnsiTheme="minorHAnsi" w:cstheme="minorHAnsi"/>
          <w:sz w:val="24"/>
          <w:szCs w:val="24"/>
          <w:lang w:val="en-GB"/>
        </w:rPr>
      </w:pPr>
    </w:p>
    <w:p w:rsidR="005C1F42" w:rsidRPr="009452CF" w:rsidRDefault="002E2132" w:rsidP="005C1F42">
      <w:pPr>
        <w:pStyle w:val="H1WeBER"/>
        <w:numPr>
          <w:ilvl w:val="0"/>
          <w:numId w:val="23"/>
        </w:numPr>
      </w:pPr>
      <w:r>
        <w:lastRenderedPageBreak/>
        <w:t>Kriteret p</w:t>
      </w:r>
      <w:r w:rsidR="00E34D6C">
        <w:t>ë</w:t>
      </w:r>
      <w:r>
        <w:t>r vler</w:t>
      </w:r>
      <w:r w:rsidR="00E34D6C">
        <w:t>ë</w:t>
      </w:r>
      <w:r>
        <w:t xml:space="preserve">sim </w:t>
      </w:r>
    </w:p>
    <w:p w:rsidR="005C1F42" w:rsidRPr="00B92471" w:rsidRDefault="005C1F42" w:rsidP="009F053E">
      <w:pPr>
        <w:pStyle w:val="BodyTextWeBER"/>
      </w:pPr>
      <w:r w:rsidRPr="00B92471">
        <w:t>Met</w:t>
      </w:r>
      <w:r w:rsidR="002E2132">
        <w:t>odologjia e vler</w:t>
      </w:r>
      <w:r w:rsidR="00E34D6C">
        <w:t>ë</w:t>
      </w:r>
      <w:r w:rsidR="002E2132">
        <w:t>simit t</w:t>
      </w:r>
      <w:r w:rsidR="00E34D6C">
        <w:t>ë</w:t>
      </w:r>
      <w:r w:rsidR="002E2132">
        <w:t xml:space="preserve"> aplikacioneve</w:t>
      </w:r>
      <w:r w:rsidRPr="00B92471">
        <w:t>:</w:t>
      </w:r>
    </w:p>
    <w:tbl>
      <w:tblPr>
        <w:tblStyle w:val="TableGrid"/>
        <w:tblW w:w="0" w:type="auto"/>
        <w:tblLook w:val="04A0" w:firstRow="1" w:lastRow="0" w:firstColumn="1" w:lastColumn="0" w:noHBand="0" w:noVBand="1"/>
      </w:tblPr>
      <w:tblGrid>
        <w:gridCol w:w="6941"/>
        <w:gridCol w:w="1134"/>
        <w:gridCol w:w="941"/>
      </w:tblGrid>
      <w:tr w:rsidR="005C1F42" w:rsidRPr="00B92471" w:rsidTr="0002191C">
        <w:tc>
          <w:tcPr>
            <w:tcW w:w="6941" w:type="dxa"/>
          </w:tcPr>
          <w:p w:rsidR="005C1F42" w:rsidRPr="00B92471" w:rsidRDefault="005C1F42" w:rsidP="009F053E">
            <w:pPr>
              <w:pStyle w:val="BodyTextWeBER"/>
            </w:pPr>
          </w:p>
        </w:tc>
        <w:tc>
          <w:tcPr>
            <w:tcW w:w="1134" w:type="dxa"/>
          </w:tcPr>
          <w:p w:rsidR="005C1F42" w:rsidRPr="00B92471" w:rsidRDefault="002E2132" w:rsidP="009F053E">
            <w:pPr>
              <w:pStyle w:val="BodyTextWeBER"/>
            </w:pPr>
            <w:r>
              <w:t>Po</w:t>
            </w:r>
          </w:p>
        </w:tc>
        <w:tc>
          <w:tcPr>
            <w:tcW w:w="941" w:type="dxa"/>
          </w:tcPr>
          <w:p w:rsidR="005C1F42" w:rsidRPr="00B92471" w:rsidRDefault="002E2132" w:rsidP="009F053E">
            <w:pPr>
              <w:pStyle w:val="BodyTextWeBER"/>
            </w:pPr>
            <w:r>
              <w:t>J</w:t>
            </w:r>
            <w:r w:rsidR="005C1F42" w:rsidRPr="00B92471">
              <w:t>o</w:t>
            </w:r>
          </w:p>
        </w:tc>
      </w:tr>
      <w:tr w:rsidR="005C1F42" w:rsidRPr="00B92471" w:rsidTr="0002191C">
        <w:tc>
          <w:tcPr>
            <w:tcW w:w="6941" w:type="dxa"/>
          </w:tcPr>
          <w:p w:rsidR="005C1F42" w:rsidRPr="00B92471" w:rsidRDefault="002E2132" w:rsidP="002E2132">
            <w:pPr>
              <w:pStyle w:val="BodyTextWeBER"/>
              <w:rPr>
                <w:b/>
              </w:rPr>
            </w:pPr>
            <w:r>
              <w:rPr>
                <w:b/>
              </w:rPr>
              <w:t xml:space="preserve">Verifikimi </w:t>
            </w:r>
            <w:r w:rsidR="007710E3">
              <w:rPr>
                <w:b/>
              </w:rPr>
              <w:t>administrativ</w:t>
            </w:r>
            <w:r>
              <w:rPr>
                <w:b/>
              </w:rPr>
              <w:t xml:space="preserve"> (faza e par</w:t>
            </w:r>
            <w:r w:rsidR="00E34D6C">
              <w:rPr>
                <w:b/>
              </w:rPr>
              <w:t>ë</w:t>
            </w:r>
            <w:r w:rsidR="005C1F42" w:rsidRPr="00B92471">
              <w:rPr>
                <w:b/>
              </w:rPr>
              <w:t>)</w:t>
            </w:r>
          </w:p>
        </w:tc>
        <w:tc>
          <w:tcPr>
            <w:tcW w:w="1134" w:type="dxa"/>
          </w:tcPr>
          <w:p w:rsidR="005C1F42" w:rsidRPr="00B92471" w:rsidRDefault="005C1F42" w:rsidP="009F053E">
            <w:pPr>
              <w:pStyle w:val="BodyTextWeBER"/>
            </w:pP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2E2132" w:rsidP="002E2132">
            <w:pPr>
              <w:pStyle w:val="BodyTextWeBER"/>
            </w:pPr>
            <w:r>
              <w:t xml:space="preserve">Aplikacioni </w:t>
            </w:r>
            <w:r w:rsidR="00E34D6C">
              <w:t>ë</w:t>
            </w:r>
            <w:r>
              <w:t>sht</w:t>
            </w:r>
            <w:r w:rsidR="00E34D6C">
              <w:t>ë</w:t>
            </w:r>
            <w:r>
              <w:t xml:space="preserve"> d</w:t>
            </w:r>
            <w:r w:rsidR="00E34D6C">
              <w:t>ë</w:t>
            </w:r>
            <w:r>
              <w:t>rguar sipas afateve kohore t</w:t>
            </w:r>
            <w:r w:rsidR="00E34D6C">
              <w:t>ë</w:t>
            </w:r>
            <w:r>
              <w:t xml:space="preserve"> caktuara </w:t>
            </w:r>
          </w:p>
        </w:tc>
        <w:tc>
          <w:tcPr>
            <w:tcW w:w="1134" w:type="dxa"/>
          </w:tcPr>
          <w:p w:rsidR="005C1F42" w:rsidRPr="00B92471" w:rsidRDefault="005C1F42" w:rsidP="009F053E">
            <w:pPr>
              <w:pStyle w:val="BodyTextWeBER"/>
            </w:pP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2E2132" w:rsidP="007710E3">
            <w:pPr>
              <w:pStyle w:val="BodyTextWeBER"/>
            </w:pPr>
            <w:r>
              <w:t xml:space="preserve">Aplikacioni </w:t>
            </w:r>
            <w:r w:rsidR="00E34D6C">
              <w:t>ë</w:t>
            </w:r>
            <w:r>
              <w:t>sht</w:t>
            </w:r>
            <w:r w:rsidR="00E34D6C">
              <w:t>ë</w:t>
            </w:r>
            <w:r>
              <w:t xml:space="preserve"> </w:t>
            </w:r>
            <w:r w:rsidR="007710E3">
              <w:t>i</w:t>
            </w:r>
            <w:r>
              <w:t xml:space="preserve"> plot</w:t>
            </w:r>
            <w:r w:rsidR="00E34D6C">
              <w:t>ë</w:t>
            </w:r>
            <w:r>
              <w:t xml:space="preserve"> dhe p</w:t>
            </w:r>
            <w:r w:rsidR="00E34D6C">
              <w:t>ë</w:t>
            </w:r>
            <w:r>
              <w:t>rmban</w:t>
            </w:r>
            <w:r w:rsidR="00E34D6C">
              <w:t>ë</w:t>
            </w:r>
            <w:r>
              <w:t xml:space="preserve"> t</w:t>
            </w:r>
            <w:r w:rsidR="00E34D6C">
              <w:t>ë</w:t>
            </w:r>
            <w:r>
              <w:t xml:space="preserve"> gjitha </w:t>
            </w:r>
            <w:r w:rsidR="007710E3">
              <w:t xml:space="preserve">shtojcat </w:t>
            </w:r>
            <w:r>
              <w:t>e publikuara n</w:t>
            </w:r>
            <w:r w:rsidR="00E34D6C">
              <w:t>ë</w:t>
            </w:r>
            <w:r>
              <w:t xml:space="preserve"> ftes</w:t>
            </w:r>
            <w:r w:rsidR="00E34D6C">
              <w:t>ë</w:t>
            </w:r>
            <w:r>
              <w:t xml:space="preserve"> (shtojca 1- formulary p</w:t>
            </w:r>
            <w:r w:rsidR="00E34D6C">
              <w:t>ë</w:t>
            </w:r>
            <w:r>
              <w:t>r aplikim</w:t>
            </w:r>
            <w:r w:rsidR="005C1F42" w:rsidRPr="00B92471">
              <w:t xml:space="preserve">, </w:t>
            </w:r>
            <w:r>
              <w:t xml:space="preserve">Shtojca </w:t>
            </w:r>
            <w:r w:rsidR="005C1F42" w:rsidRPr="00B92471">
              <w:t xml:space="preserve">2 </w:t>
            </w:r>
            <w:r>
              <w:t>–</w:t>
            </w:r>
            <w:r w:rsidR="005C1F42" w:rsidRPr="00B92471">
              <w:t xml:space="preserve"> Bu</w:t>
            </w:r>
            <w:r w:rsidR="007710E3">
              <w:t>xh</w:t>
            </w:r>
            <w:r>
              <w:t>eti, d</w:t>
            </w:r>
            <w:r w:rsidR="00E34D6C">
              <w:t>ë</w:t>
            </w:r>
            <w:r>
              <w:t>shmia e regjistrimit nga organi kompetent nacional, bio e shkurt</w:t>
            </w:r>
            <w:r w:rsidR="00E34D6C">
              <w:t>ë</w:t>
            </w:r>
            <w:r w:rsidR="007710E3">
              <w:t xml:space="preserve"> dhe CV e Drejtorit/kry</w:t>
            </w:r>
            <w:r>
              <w:t>esuesit t</w:t>
            </w:r>
            <w:r w:rsidR="00E34D6C">
              <w:t>ë</w:t>
            </w:r>
            <w:r>
              <w:t xml:space="preserve"> organizates</w:t>
            </w:r>
            <w:r w:rsidR="005C1F42" w:rsidRPr="00B92471">
              <w:t>)</w:t>
            </w:r>
          </w:p>
        </w:tc>
        <w:tc>
          <w:tcPr>
            <w:tcW w:w="1134" w:type="dxa"/>
          </w:tcPr>
          <w:p w:rsidR="005C1F42" w:rsidRPr="00B92471" w:rsidRDefault="005C1F42" w:rsidP="009F053E">
            <w:pPr>
              <w:pStyle w:val="BodyTextWeBER"/>
            </w:pP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2E2132" w:rsidP="002E2132">
            <w:pPr>
              <w:pStyle w:val="BodyTextWeBER"/>
            </w:pPr>
            <w:r>
              <w:t>Organizata plot</w:t>
            </w:r>
            <w:r w:rsidR="00E34D6C">
              <w:t>ë</w:t>
            </w:r>
            <w:r>
              <w:t>son k</w:t>
            </w:r>
            <w:r w:rsidR="00E34D6C">
              <w:t>ë</w:t>
            </w:r>
            <w:r>
              <w:t>rkesat formale p</w:t>
            </w:r>
            <w:r w:rsidR="00E34D6C">
              <w:t>ë</w:t>
            </w:r>
            <w:r>
              <w:t>r pjes</w:t>
            </w:r>
            <w:r w:rsidR="00E34D6C">
              <w:t>ë</w:t>
            </w:r>
            <w:r>
              <w:t>marrje n</w:t>
            </w:r>
            <w:r w:rsidR="00E34D6C">
              <w:t>ë</w:t>
            </w:r>
            <w:r>
              <w:t xml:space="preserve"> ftes</w:t>
            </w:r>
            <w:r w:rsidR="00E34D6C">
              <w:t>ë</w:t>
            </w:r>
            <w:r>
              <w:t xml:space="preserve"> </w:t>
            </w:r>
            <w:r w:rsidR="005C1F42" w:rsidRPr="00B92471">
              <w:t>(</w:t>
            </w:r>
            <w:r w:rsidR="00E34D6C">
              <w:t>ë</w:t>
            </w:r>
            <w:r>
              <w:t>sht</w:t>
            </w:r>
            <w:r w:rsidR="00E34D6C">
              <w:t>ë</w:t>
            </w:r>
            <w:r>
              <w:t xml:space="preserve"> e themeluar n</w:t>
            </w:r>
            <w:r w:rsidR="00E34D6C">
              <w:t>ë</w:t>
            </w:r>
            <w:r>
              <w:t xml:space="preserve"> nj</w:t>
            </w:r>
            <w:r w:rsidR="00E34D6C">
              <w:t>ë</w:t>
            </w:r>
            <w:r>
              <w:t xml:space="preserve">rin nga vendet </w:t>
            </w:r>
            <w:r w:rsidR="007710E3">
              <w:t>projek</w:t>
            </w:r>
            <w:r>
              <w:t>t s</w:t>
            </w:r>
            <w:r w:rsidR="00E34D6C">
              <w:t>ë</w:t>
            </w:r>
            <w:r>
              <w:t xml:space="preserve"> paku nj</w:t>
            </w:r>
            <w:r w:rsidR="00E34D6C">
              <w:t>ë</w:t>
            </w:r>
            <w:r w:rsidR="007710E3">
              <w:t xml:space="preserve"> vi</w:t>
            </w:r>
            <w:r>
              <w:t>t para dates s</w:t>
            </w:r>
            <w:r w:rsidR="00E34D6C">
              <w:t>ë</w:t>
            </w:r>
            <w:r>
              <w:t xml:space="preserve"> shpalljes s</w:t>
            </w:r>
            <w:r w:rsidR="00E34D6C">
              <w:t>ë</w:t>
            </w:r>
            <w:r>
              <w:t xml:space="preserve"> k</w:t>
            </w:r>
            <w:r w:rsidR="00E34D6C">
              <w:t>ë</w:t>
            </w:r>
            <w:r>
              <w:t>saj Ftese</w:t>
            </w:r>
            <w:r w:rsidR="005C1F42" w:rsidRPr="00B92471">
              <w:t>)</w:t>
            </w:r>
          </w:p>
        </w:tc>
        <w:tc>
          <w:tcPr>
            <w:tcW w:w="1134" w:type="dxa"/>
          </w:tcPr>
          <w:p w:rsidR="005C1F42" w:rsidRPr="00B92471" w:rsidRDefault="005C1F42" w:rsidP="009F053E">
            <w:pPr>
              <w:pStyle w:val="BodyTextWeBER"/>
            </w:pP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2E2132" w:rsidP="002E2132">
            <w:pPr>
              <w:pStyle w:val="BodyTextWeBER"/>
            </w:pPr>
            <w:r>
              <w:t>N</w:t>
            </w:r>
            <w:r w:rsidR="00E34D6C">
              <w:t>ë</w:t>
            </w:r>
            <w:r>
              <w:t>se t</w:t>
            </w:r>
            <w:r w:rsidR="00E34D6C">
              <w:t>ë</w:t>
            </w:r>
            <w:r>
              <w:t xml:space="preserve"> gjitha p</w:t>
            </w:r>
            <w:r w:rsidR="00E34D6C">
              <w:t>ë</w:t>
            </w:r>
            <w:r>
              <w:t>rgjigjet e m</w:t>
            </w:r>
            <w:r w:rsidR="00E34D6C">
              <w:t>ë</w:t>
            </w:r>
            <w:r>
              <w:t>parshme jan</w:t>
            </w:r>
            <w:r w:rsidR="00E34D6C">
              <w:t>ë</w:t>
            </w:r>
            <w:r>
              <w:t xml:space="preserve"> PO</w:t>
            </w:r>
            <w:r w:rsidR="005C1F42" w:rsidRPr="00B92471">
              <w:t>:</w:t>
            </w:r>
          </w:p>
        </w:tc>
        <w:tc>
          <w:tcPr>
            <w:tcW w:w="1134" w:type="dxa"/>
          </w:tcPr>
          <w:p w:rsidR="005C1F42" w:rsidRPr="00B92471" w:rsidRDefault="005C1F42" w:rsidP="009F053E">
            <w:pPr>
              <w:pStyle w:val="BodyTextWeBER"/>
            </w:pP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2E2132" w:rsidP="002E2132">
            <w:pPr>
              <w:pStyle w:val="BodyTextWeBER"/>
            </w:pPr>
            <w:r>
              <w:t>VENDIMI</w:t>
            </w:r>
            <w:r w:rsidR="005C1F42" w:rsidRPr="00B92471">
              <w:t xml:space="preserve">: </w:t>
            </w:r>
            <w:r>
              <w:t>Aplikacioni d</w:t>
            </w:r>
            <w:r w:rsidR="00E34D6C">
              <w:t>ë</w:t>
            </w:r>
            <w:r>
              <w:t>rgohet p</w:t>
            </w:r>
            <w:r w:rsidR="00E34D6C">
              <w:t>ë</w:t>
            </w:r>
            <w:r>
              <w:t>r vler</w:t>
            </w:r>
            <w:r w:rsidR="00E34D6C">
              <w:t>ë</w:t>
            </w:r>
            <w:r>
              <w:t xml:space="preserve">sim </w:t>
            </w:r>
          </w:p>
        </w:tc>
        <w:tc>
          <w:tcPr>
            <w:tcW w:w="1134" w:type="dxa"/>
          </w:tcPr>
          <w:p w:rsidR="005C1F42" w:rsidRPr="00B92471" w:rsidRDefault="005C1F42" w:rsidP="009F053E">
            <w:pPr>
              <w:pStyle w:val="BodyTextWeBER"/>
            </w:pP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2E2132" w:rsidP="002E2132">
            <w:pPr>
              <w:pStyle w:val="BodyTextWeBER"/>
              <w:rPr>
                <w:b/>
              </w:rPr>
            </w:pPr>
            <w:r>
              <w:rPr>
                <w:b/>
              </w:rPr>
              <w:t>VLER</w:t>
            </w:r>
            <w:r w:rsidR="00E34D6C">
              <w:rPr>
                <w:b/>
              </w:rPr>
              <w:t>Ë</w:t>
            </w:r>
            <w:r>
              <w:rPr>
                <w:b/>
              </w:rPr>
              <w:t>SIMI I APLIKACIONIT T</w:t>
            </w:r>
            <w:r w:rsidR="00E34D6C">
              <w:rPr>
                <w:b/>
              </w:rPr>
              <w:t>Ë</w:t>
            </w:r>
            <w:r>
              <w:rPr>
                <w:b/>
              </w:rPr>
              <w:t xml:space="preserve"> KOMPLETUAR (T</w:t>
            </w:r>
            <w:r w:rsidR="00E34D6C">
              <w:rPr>
                <w:b/>
              </w:rPr>
              <w:t>Ë</w:t>
            </w:r>
            <w:r>
              <w:rPr>
                <w:b/>
              </w:rPr>
              <w:t xml:space="preserve"> PLOT</w:t>
            </w:r>
            <w:r w:rsidR="00E34D6C">
              <w:rPr>
                <w:b/>
              </w:rPr>
              <w:t>Ë</w:t>
            </w:r>
            <w:r>
              <w:rPr>
                <w:b/>
              </w:rPr>
              <w:t xml:space="preserve">) </w:t>
            </w:r>
            <w:r w:rsidR="005C1F42" w:rsidRPr="00B92471">
              <w:rPr>
                <w:b/>
              </w:rPr>
              <w:t>(</w:t>
            </w:r>
            <w:r>
              <w:rPr>
                <w:b/>
              </w:rPr>
              <w:t>faza e dyt</w:t>
            </w:r>
            <w:r w:rsidR="00E34D6C">
              <w:rPr>
                <w:b/>
              </w:rPr>
              <w:t>ë</w:t>
            </w:r>
            <w:r w:rsidR="005C1F42" w:rsidRPr="00B92471">
              <w:rPr>
                <w:b/>
              </w:rPr>
              <w:t>)</w:t>
            </w:r>
          </w:p>
        </w:tc>
        <w:tc>
          <w:tcPr>
            <w:tcW w:w="1134" w:type="dxa"/>
          </w:tcPr>
          <w:p w:rsidR="005C1F42" w:rsidRPr="00B92471" w:rsidRDefault="005C1F42" w:rsidP="009F053E">
            <w:pPr>
              <w:pStyle w:val="BodyTextWeBER"/>
            </w:pPr>
            <w:r w:rsidRPr="00B92471">
              <w:t>Total</w:t>
            </w:r>
            <w:r w:rsidR="002E2132">
              <w:t>i</w:t>
            </w:r>
          </w:p>
        </w:tc>
        <w:tc>
          <w:tcPr>
            <w:tcW w:w="941" w:type="dxa"/>
          </w:tcPr>
          <w:p w:rsidR="005C1F42" w:rsidRPr="00B92471" w:rsidRDefault="002E2132" w:rsidP="002E2132">
            <w:pPr>
              <w:pStyle w:val="BodyTextWeBER"/>
            </w:pPr>
            <w:r>
              <w:t>Pik</w:t>
            </w:r>
            <w:r w:rsidR="00E34D6C">
              <w:t>ë</w:t>
            </w:r>
            <w:r>
              <w:t>t e dh</w:t>
            </w:r>
            <w:r w:rsidR="00E34D6C">
              <w:t>ë</w:t>
            </w:r>
            <w:r>
              <w:t xml:space="preserve">na </w:t>
            </w:r>
          </w:p>
        </w:tc>
      </w:tr>
      <w:tr w:rsidR="005C1F42" w:rsidRPr="00B92471" w:rsidTr="0002191C">
        <w:tc>
          <w:tcPr>
            <w:tcW w:w="6941" w:type="dxa"/>
          </w:tcPr>
          <w:p w:rsidR="005C1F42" w:rsidRPr="00B92471" w:rsidRDefault="0010116D" w:rsidP="0010116D">
            <w:pPr>
              <w:pStyle w:val="BodyTextWeBER"/>
            </w:pPr>
            <w:r>
              <w:t>Vler</w:t>
            </w:r>
            <w:r w:rsidR="00E34D6C">
              <w:t>ë</w:t>
            </w:r>
            <w:r>
              <w:t xml:space="preserve">simi </w:t>
            </w:r>
            <w:r w:rsidR="007710E3">
              <w:t>i</w:t>
            </w:r>
            <w:r>
              <w:t xml:space="preserve"> formularit t</w:t>
            </w:r>
            <w:r w:rsidR="00E34D6C">
              <w:t>ë</w:t>
            </w:r>
            <w:r>
              <w:t xml:space="preserve"> aplikimit </w:t>
            </w:r>
          </w:p>
        </w:tc>
        <w:tc>
          <w:tcPr>
            <w:tcW w:w="1134" w:type="dxa"/>
          </w:tcPr>
          <w:p w:rsidR="005C1F42" w:rsidRPr="00B92471" w:rsidRDefault="006B517A" w:rsidP="009F053E">
            <w:pPr>
              <w:pStyle w:val="BodyTextWeBER"/>
            </w:pPr>
            <w:r>
              <w:t>75</w:t>
            </w:r>
            <w:r w:rsidR="002E2132">
              <w:t xml:space="preserve"> pik</w:t>
            </w:r>
            <w:r w:rsidR="00E34D6C">
              <w:t>ë</w:t>
            </w: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10116D" w:rsidP="0010116D">
            <w:pPr>
              <w:pStyle w:val="BodyTextWeBER"/>
            </w:pPr>
            <w:r>
              <w:t xml:space="preserve">Projekti </w:t>
            </w:r>
            <w:r w:rsidR="007710E3">
              <w:t>i</w:t>
            </w:r>
            <w:r>
              <w:t xml:space="preserve"> dyte ofron q</w:t>
            </w:r>
            <w:r w:rsidR="00E34D6C">
              <w:t>ë</w:t>
            </w:r>
            <w:r>
              <w:t>ndrueshm</w:t>
            </w:r>
            <w:r w:rsidR="00E34D6C">
              <w:t>ë</w:t>
            </w:r>
            <w:r>
              <w:t>ri t</w:t>
            </w:r>
            <w:r w:rsidR="00E34D6C">
              <w:t>ë</w:t>
            </w:r>
            <w:r>
              <w:t xml:space="preserve"> dyanshme</w:t>
            </w:r>
            <w:r w:rsidR="005C1F42" w:rsidRPr="00B92471">
              <w:t xml:space="preserve">. </w:t>
            </w:r>
            <w:r>
              <w:t>Raporti n</w:t>
            </w:r>
            <w:r w:rsidR="00E34D6C">
              <w:t>ë</w:t>
            </w:r>
            <w:r>
              <w:t xml:space="preserve"> mes t</w:t>
            </w:r>
            <w:r w:rsidR="00E34D6C">
              <w:t>ë</w:t>
            </w:r>
            <w:r>
              <w:t xml:space="preserve"> q</w:t>
            </w:r>
            <w:r w:rsidR="00E34D6C">
              <w:t>ë</w:t>
            </w:r>
            <w:r>
              <w:t>llimit, rezultat</w:t>
            </w:r>
            <w:r w:rsidR="007710E3">
              <w:t>e</w:t>
            </w:r>
            <w:r>
              <w:t>ve dhe aktiviteteve t</w:t>
            </w:r>
            <w:r w:rsidR="00E34D6C">
              <w:t>ë</w:t>
            </w:r>
            <w:r>
              <w:t xml:space="preserve"> propozuara </w:t>
            </w:r>
            <w:r w:rsidR="00E34D6C">
              <w:t>ë</w:t>
            </w:r>
            <w:r>
              <w:t>sht</w:t>
            </w:r>
            <w:r w:rsidR="00E34D6C">
              <w:t>ë</w:t>
            </w:r>
            <w:r>
              <w:t xml:space="preserve"> </w:t>
            </w:r>
            <w:r w:rsidR="007710E3">
              <w:t>i</w:t>
            </w:r>
            <w:r>
              <w:t xml:space="preserve"> duksh</w:t>
            </w:r>
            <w:r w:rsidR="00E34D6C">
              <w:t>ë</w:t>
            </w:r>
            <w:r>
              <w:t xml:space="preserve">m dhe </w:t>
            </w:r>
            <w:r w:rsidR="007710E3">
              <w:t>i</w:t>
            </w:r>
            <w:r>
              <w:t xml:space="preserve"> qart</w:t>
            </w:r>
            <w:r w:rsidR="00E34D6C">
              <w:t>ë</w:t>
            </w:r>
            <w:r w:rsidR="005C1F42" w:rsidRPr="00B92471">
              <w:t>.</w:t>
            </w:r>
          </w:p>
        </w:tc>
        <w:tc>
          <w:tcPr>
            <w:tcW w:w="1134" w:type="dxa"/>
          </w:tcPr>
          <w:p w:rsidR="005C1F42" w:rsidRPr="00B92471" w:rsidRDefault="002E2132" w:rsidP="009F053E">
            <w:pPr>
              <w:pStyle w:val="BodyTextWeBER"/>
            </w:pPr>
            <w:r>
              <w:t>15 pik</w:t>
            </w:r>
            <w:r w:rsidR="00E34D6C">
              <w:t>ë</w:t>
            </w: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10116D" w:rsidP="0010116D">
            <w:pPr>
              <w:pStyle w:val="BodyTextWeBER"/>
            </w:pPr>
            <w:r>
              <w:t xml:space="preserve">Problemi </w:t>
            </w:r>
            <w:r w:rsidR="00E34D6C">
              <w:t>ë</w:t>
            </w:r>
            <w:r>
              <w:t>sht</w:t>
            </w:r>
            <w:r w:rsidR="00E34D6C">
              <w:t>ë</w:t>
            </w:r>
            <w:r>
              <w:t xml:space="preserve"> adresuar n</w:t>
            </w:r>
            <w:r w:rsidR="00E34D6C">
              <w:t>ë</w:t>
            </w:r>
            <w:r>
              <w:t xml:space="preserve"> m</w:t>
            </w:r>
            <w:r w:rsidR="00E34D6C">
              <w:t>ë</w:t>
            </w:r>
            <w:r>
              <w:t>nyr</w:t>
            </w:r>
            <w:r w:rsidR="00E34D6C">
              <w:t>ë</w:t>
            </w:r>
            <w:r>
              <w:t xml:space="preserve"> t</w:t>
            </w:r>
            <w:r w:rsidR="00E34D6C">
              <w:t>ë</w:t>
            </w:r>
            <w:r>
              <w:t xml:space="preserve"> suksesshme dhe t</w:t>
            </w:r>
            <w:r w:rsidR="00E34D6C">
              <w:t>ë</w:t>
            </w:r>
            <w:r>
              <w:t xml:space="preserve"> sakt</w:t>
            </w:r>
            <w:r w:rsidR="00E34D6C">
              <w:t>ë</w:t>
            </w:r>
            <w:r>
              <w:t>. Q</w:t>
            </w:r>
            <w:r w:rsidR="00E34D6C">
              <w:t>ë</w:t>
            </w:r>
            <w:r>
              <w:t xml:space="preserve">llimi </w:t>
            </w:r>
            <w:r w:rsidR="007710E3">
              <w:t>i</w:t>
            </w:r>
            <w:r>
              <w:t xml:space="preserve"> projektit </w:t>
            </w:r>
            <w:r w:rsidR="00E34D6C">
              <w:t>ë</w:t>
            </w:r>
            <w:r>
              <w:t>sht</w:t>
            </w:r>
            <w:r w:rsidR="00E34D6C">
              <w:t>ë</w:t>
            </w:r>
            <w:r>
              <w:t xml:space="preserve"> t</w:t>
            </w:r>
            <w:r w:rsidR="00E34D6C">
              <w:t>ë</w:t>
            </w:r>
            <w:r>
              <w:t xml:space="preserve"> p</w:t>
            </w:r>
            <w:r w:rsidR="00E34D6C">
              <w:t>ë</w:t>
            </w:r>
            <w:r>
              <w:t>rcaktoj</w:t>
            </w:r>
            <w:r w:rsidR="00E34D6C">
              <w:t>ë</w:t>
            </w:r>
            <w:r>
              <w:t xml:space="preserve"> qart</w:t>
            </w:r>
            <w:r w:rsidR="00E34D6C">
              <w:t>ë</w:t>
            </w:r>
            <w:r>
              <w:t xml:space="preserve"> dhe t</w:t>
            </w:r>
            <w:r w:rsidR="00E34D6C">
              <w:t>ë</w:t>
            </w:r>
            <w:r>
              <w:t xml:space="preserve"> plot</w:t>
            </w:r>
            <w:r w:rsidR="00E34D6C">
              <w:t>ë</w:t>
            </w:r>
            <w:r>
              <w:t>soj</w:t>
            </w:r>
            <w:r w:rsidR="00E34D6C">
              <w:t>ë</w:t>
            </w:r>
            <w:r>
              <w:t xml:space="preserve"> objektivat e projektit t</w:t>
            </w:r>
            <w:r w:rsidR="00E633F0">
              <w:t>ë</w:t>
            </w:r>
            <w:r w:rsidR="005C1F42" w:rsidRPr="00B92471">
              <w:t xml:space="preserve"> </w:t>
            </w:r>
            <w:r w:rsidR="007710E3">
              <w:t>W</w:t>
            </w:r>
            <w:r w:rsidR="005C1F42" w:rsidRPr="00B92471">
              <w:t>eBEr.</w:t>
            </w:r>
          </w:p>
        </w:tc>
        <w:tc>
          <w:tcPr>
            <w:tcW w:w="1134" w:type="dxa"/>
          </w:tcPr>
          <w:p w:rsidR="005C1F42" w:rsidRPr="00B92471" w:rsidRDefault="002E2132" w:rsidP="009F053E">
            <w:pPr>
              <w:pStyle w:val="BodyTextWeBER"/>
            </w:pPr>
            <w:r>
              <w:t>10 pik</w:t>
            </w:r>
            <w:r w:rsidR="00E34D6C">
              <w:t>ë</w:t>
            </w: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10116D" w:rsidP="0010116D">
            <w:pPr>
              <w:pStyle w:val="BodyTextWeBER"/>
            </w:pPr>
            <w:r>
              <w:t>Aktivitetet jan</w:t>
            </w:r>
            <w:r w:rsidR="00E34D6C">
              <w:t>ë</w:t>
            </w:r>
            <w:r>
              <w:t xml:space="preserve"> definuar sakt</w:t>
            </w:r>
            <w:r w:rsidR="00E34D6C">
              <w:t>ë</w:t>
            </w:r>
            <w:r>
              <w:t xml:space="preserve"> dhe me sukses dhe jan</w:t>
            </w:r>
            <w:r w:rsidR="00E34D6C">
              <w:t>ë</w:t>
            </w:r>
            <w:r>
              <w:t xml:space="preserve"> t</w:t>
            </w:r>
            <w:r w:rsidR="00E34D6C">
              <w:t>ë</w:t>
            </w:r>
            <w:r>
              <w:t xml:space="preserve"> harmonizuara me afatin kohor </w:t>
            </w:r>
            <w:r w:rsidR="005C1F42" w:rsidRPr="00B92471">
              <w:t>(</w:t>
            </w:r>
            <w:r w:rsidR="0041364D">
              <w:t>minimum 6</w:t>
            </w:r>
            <w:r w:rsidR="008775EE" w:rsidRPr="00B92471">
              <w:t xml:space="preserve"> m</w:t>
            </w:r>
            <w:r w:rsidR="00E633F0">
              <w:t>uaj dhe deri në</w:t>
            </w:r>
            <w:r>
              <w:t xml:space="preserve"> 12 muaj)</w:t>
            </w:r>
            <w:r w:rsidR="005C1F42" w:rsidRPr="00B92471">
              <w:t>.</w:t>
            </w:r>
          </w:p>
        </w:tc>
        <w:tc>
          <w:tcPr>
            <w:tcW w:w="1134" w:type="dxa"/>
          </w:tcPr>
          <w:p w:rsidR="005C1F42" w:rsidRPr="00B92471" w:rsidRDefault="005C1F42" w:rsidP="009F053E">
            <w:pPr>
              <w:pStyle w:val="BodyTextWeBER"/>
            </w:pPr>
            <w:r w:rsidRPr="00B92471">
              <w:t>1</w:t>
            </w:r>
            <w:r w:rsidR="00CF6668" w:rsidRPr="00B92471">
              <w:t>0</w:t>
            </w:r>
            <w:r w:rsidR="002E2132">
              <w:t xml:space="preserve"> pik</w:t>
            </w:r>
            <w:r w:rsidR="00E34D6C">
              <w:t>ë</w:t>
            </w:r>
          </w:p>
        </w:tc>
        <w:tc>
          <w:tcPr>
            <w:tcW w:w="941" w:type="dxa"/>
          </w:tcPr>
          <w:p w:rsidR="005C1F42" w:rsidRPr="00B92471" w:rsidRDefault="005C1F42" w:rsidP="009F053E">
            <w:pPr>
              <w:pStyle w:val="BodyTextWeBER"/>
            </w:pPr>
          </w:p>
        </w:tc>
      </w:tr>
      <w:tr w:rsidR="006B517A" w:rsidRPr="00B92471" w:rsidTr="0002191C">
        <w:tc>
          <w:tcPr>
            <w:tcW w:w="6941" w:type="dxa"/>
          </w:tcPr>
          <w:p w:rsidR="006B517A" w:rsidRPr="006B517A" w:rsidRDefault="006B517A" w:rsidP="0010116D">
            <w:pPr>
              <w:pStyle w:val="BodyTextWeBER"/>
            </w:pPr>
            <w:r>
              <w:t xml:space="preserve">Bashkëpunimi me mediat locale është shpjeguar dhe siguruar </w:t>
            </w:r>
          </w:p>
        </w:tc>
        <w:tc>
          <w:tcPr>
            <w:tcW w:w="1134" w:type="dxa"/>
          </w:tcPr>
          <w:p w:rsidR="006B517A" w:rsidRDefault="006B517A" w:rsidP="009F053E">
            <w:pPr>
              <w:pStyle w:val="BodyTextWeBER"/>
            </w:pPr>
            <w:r>
              <w:t>10 pikë</w:t>
            </w:r>
          </w:p>
        </w:tc>
        <w:tc>
          <w:tcPr>
            <w:tcW w:w="941" w:type="dxa"/>
          </w:tcPr>
          <w:p w:rsidR="006B517A" w:rsidRPr="00B92471" w:rsidRDefault="006B517A" w:rsidP="009F053E">
            <w:pPr>
              <w:pStyle w:val="BodyTextWeBER"/>
            </w:pPr>
          </w:p>
        </w:tc>
      </w:tr>
      <w:tr w:rsidR="005C1F42" w:rsidRPr="00B92471" w:rsidTr="0002191C">
        <w:tc>
          <w:tcPr>
            <w:tcW w:w="6941" w:type="dxa"/>
          </w:tcPr>
          <w:p w:rsidR="005C1F42" w:rsidRPr="00B92471" w:rsidRDefault="007710E3" w:rsidP="0010116D">
            <w:pPr>
              <w:pStyle w:val="BodyTextWeBER"/>
            </w:pPr>
            <w:r>
              <w:t>Buxh</w:t>
            </w:r>
            <w:r w:rsidR="0010116D">
              <w:t xml:space="preserve">eti </w:t>
            </w:r>
            <w:r w:rsidR="00E34D6C">
              <w:t>ë</w:t>
            </w:r>
            <w:r w:rsidR="0010116D">
              <w:t>sht</w:t>
            </w:r>
            <w:r w:rsidR="00E34D6C">
              <w:t>ë</w:t>
            </w:r>
            <w:r w:rsidR="0010116D">
              <w:t xml:space="preserve"> harmonizuar me aktivitetet e propozuara</w:t>
            </w:r>
            <w:r w:rsidR="004E0F9B" w:rsidRPr="00B92471">
              <w:t xml:space="preserve">. </w:t>
            </w:r>
            <w:r w:rsidR="0010116D">
              <w:t>Jan</w:t>
            </w:r>
            <w:r w:rsidR="00E34D6C">
              <w:t>ë</w:t>
            </w:r>
            <w:r w:rsidR="0010116D">
              <w:t xml:space="preserve"> harmonizuar parimet e nj</w:t>
            </w:r>
            <w:r w:rsidR="00E34D6C">
              <w:t>ë</w:t>
            </w:r>
            <w:r w:rsidR="0010116D">
              <w:t xml:space="preserve"> menaxhimi solid financiar</w:t>
            </w:r>
            <w:r w:rsidR="005C1F42" w:rsidRPr="00B92471">
              <w:t>.</w:t>
            </w:r>
          </w:p>
        </w:tc>
        <w:tc>
          <w:tcPr>
            <w:tcW w:w="1134" w:type="dxa"/>
          </w:tcPr>
          <w:p w:rsidR="005C1F42" w:rsidRPr="00B92471" w:rsidRDefault="002E2132" w:rsidP="009F053E">
            <w:pPr>
              <w:pStyle w:val="BodyTextWeBER"/>
            </w:pPr>
            <w:r>
              <w:t>10 pik</w:t>
            </w:r>
            <w:r w:rsidR="00E34D6C">
              <w:t>ë</w:t>
            </w:r>
          </w:p>
        </w:tc>
        <w:tc>
          <w:tcPr>
            <w:tcW w:w="941" w:type="dxa"/>
          </w:tcPr>
          <w:p w:rsidR="005C1F42" w:rsidRPr="00B92471" w:rsidRDefault="005C1F42" w:rsidP="009F053E">
            <w:pPr>
              <w:pStyle w:val="BodyTextWeBER"/>
            </w:pPr>
          </w:p>
        </w:tc>
      </w:tr>
      <w:tr w:rsidR="00CF6668" w:rsidRPr="00B92471" w:rsidTr="0002191C">
        <w:tc>
          <w:tcPr>
            <w:tcW w:w="6941" w:type="dxa"/>
          </w:tcPr>
          <w:p w:rsidR="00CF6668" w:rsidRPr="00B92471" w:rsidRDefault="0010116D" w:rsidP="0010116D">
            <w:pPr>
              <w:pStyle w:val="BodyTextWeBER"/>
            </w:pPr>
            <w:r>
              <w:rPr>
                <w:color w:val="000000"/>
                <w:lang w:eastAsia="mk-MK"/>
              </w:rPr>
              <w:t>P</w:t>
            </w:r>
            <w:r w:rsidR="00E34D6C">
              <w:rPr>
                <w:color w:val="000000"/>
                <w:lang w:eastAsia="mk-MK"/>
              </w:rPr>
              <w:t>ë</w:t>
            </w:r>
            <w:r>
              <w:rPr>
                <w:color w:val="000000"/>
                <w:lang w:eastAsia="mk-MK"/>
              </w:rPr>
              <w:t>rfaq</w:t>
            </w:r>
            <w:r w:rsidR="00E34D6C">
              <w:rPr>
                <w:color w:val="000000"/>
                <w:lang w:eastAsia="mk-MK"/>
              </w:rPr>
              <w:t>ë</w:t>
            </w:r>
            <w:r>
              <w:rPr>
                <w:color w:val="000000"/>
                <w:lang w:eastAsia="mk-MK"/>
              </w:rPr>
              <w:t>simi gjeografik (veprimi n</w:t>
            </w:r>
            <w:r w:rsidR="00E34D6C">
              <w:rPr>
                <w:color w:val="000000"/>
                <w:lang w:eastAsia="mk-MK"/>
              </w:rPr>
              <w:t>ë</w:t>
            </w:r>
            <w:r>
              <w:rPr>
                <w:color w:val="000000"/>
                <w:lang w:eastAsia="mk-MK"/>
              </w:rPr>
              <w:t xml:space="preserve"> nivel </w:t>
            </w:r>
            <w:r w:rsidR="007710E3">
              <w:rPr>
                <w:color w:val="000000"/>
                <w:lang w:eastAsia="mk-MK"/>
              </w:rPr>
              <w:t>lok</w:t>
            </w:r>
            <w:r>
              <w:rPr>
                <w:color w:val="000000"/>
                <w:lang w:eastAsia="mk-MK"/>
              </w:rPr>
              <w:t>al, p</w:t>
            </w:r>
            <w:r w:rsidR="00E34D6C">
              <w:rPr>
                <w:color w:val="000000"/>
                <w:lang w:eastAsia="mk-MK"/>
              </w:rPr>
              <w:t>ë</w:t>
            </w:r>
            <w:r>
              <w:rPr>
                <w:color w:val="000000"/>
                <w:lang w:eastAsia="mk-MK"/>
              </w:rPr>
              <w:t>rfaq</w:t>
            </w:r>
            <w:r w:rsidR="00E34D6C">
              <w:rPr>
                <w:color w:val="000000"/>
                <w:lang w:eastAsia="mk-MK"/>
              </w:rPr>
              <w:t>ë</w:t>
            </w:r>
            <w:r>
              <w:rPr>
                <w:color w:val="000000"/>
                <w:lang w:eastAsia="mk-MK"/>
              </w:rPr>
              <w:t xml:space="preserve">simi etnik) </w:t>
            </w:r>
          </w:p>
        </w:tc>
        <w:tc>
          <w:tcPr>
            <w:tcW w:w="1134" w:type="dxa"/>
          </w:tcPr>
          <w:p w:rsidR="00CF6668" w:rsidRPr="00B92471" w:rsidRDefault="006B517A" w:rsidP="009F053E">
            <w:pPr>
              <w:pStyle w:val="BodyTextWeBER"/>
            </w:pPr>
            <w:r>
              <w:t>10</w:t>
            </w:r>
            <w:r w:rsidR="002E2132">
              <w:t xml:space="preserve"> pik</w:t>
            </w:r>
            <w:r w:rsidR="00E34D6C">
              <w:t>ë</w:t>
            </w:r>
          </w:p>
        </w:tc>
        <w:tc>
          <w:tcPr>
            <w:tcW w:w="941" w:type="dxa"/>
          </w:tcPr>
          <w:p w:rsidR="00CF6668" w:rsidRPr="00B92471" w:rsidRDefault="00CF6668" w:rsidP="009F053E">
            <w:pPr>
              <w:pStyle w:val="BodyTextWeBER"/>
            </w:pPr>
          </w:p>
        </w:tc>
      </w:tr>
      <w:tr w:rsidR="005C1F42" w:rsidRPr="00B92471" w:rsidTr="0002191C">
        <w:tc>
          <w:tcPr>
            <w:tcW w:w="6941" w:type="dxa"/>
          </w:tcPr>
          <w:p w:rsidR="005C1F42" w:rsidRPr="00B92471" w:rsidRDefault="0010116D" w:rsidP="0010116D">
            <w:pPr>
              <w:pStyle w:val="BodyTextWeBER"/>
            </w:pPr>
            <w:r>
              <w:t>Organizata ka kapacitet p</w:t>
            </w:r>
            <w:r w:rsidR="00E34D6C">
              <w:t>ë</w:t>
            </w:r>
            <w:r>
              <w:t>rkat</w:t>
            </w:r>
            <w:r w:rsidR="00E34D6C">
              <w:t>ë</w:t>
            </w:r>
            <w:r>
              <w:t>s organizativ dhe financiar</w:t>
            </w:r>
            <w:r w:rsidR="005C1F42" w:rsidRPr="00B92471">
              <w:t>.</w:t>
            </w:r>
          </w:p>
        </w:tc>
        <w:tc>
          <w:tcPr>
            <w:tcW w:w="1134" w:type="dxa"/>
          </w:tcPr>
          <w:p w:rsidR="005C1F42" w:rsidRPr="00B92471" w:rsidRDefault="002E2132" w:rsidP="009F053E">
            <w:pPr>
              <w:pStyle w:val="BodyTextWeBER"/>
            </w:pPr>
            <w:r>
              <w:t>5 pike</w:t>
            </w: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DF4718" w:rsidP="00EF4C42">
            <w:pPr>
              <w:pStyle w:val="BodyTextWeBER"/>
            </w:pPr>
            <w:r>
              <w:t>Organizata ka nj</w:t>
            </w:r>
            <w:r w:rsidR="00E34D6C">
              <w:t>ë</w:t>
            </w:r>
            <w:r>
              <w:t xml:space="preserve"> </w:t>
            </w:r>
            <w:r w:rsidR="00011BD9">
              <w:t>rek</w:t>
            </w:r>
            <w:r>
              <w:t>ord t</w:t>
            </w:r>
            <w:r w:rsidR="00E34D6C">
              <w:t>ë</w:t>
            </w:r>
            <w:r>
              <w:t xml:space="preserve"> sh</w:t>
            </w:r>
            <w:r w:rsidR="00E34D6C">
              <w:t>ë</w:t>
            </w:r>
            <w:r>
              <w:t>nuar n</w:t>
            </w:r>
            <w:r w:rsidR="00E34D6C">
              <w:t>ë</w:t>
            </w:r>
            <w:r>
              <w:t xml:space="preserve"> implementimin e projekteve n</w:t>
            </w:r>
            <w:r w:rsidR="00E34D6C">
              <w:t>ë</w:t>
            </w:r>
            <w:r>
              <w:t xml:space="preserve"> fush</w:t>
            </w:r>
            <w:r w:rsidR="00E34D6C">
              <w:t>ë</w:t>
            </w:r>
            <w:r w:rsidR="00E633F0">
              <w:t>n e reformë</w:t>
            </w:r>
            <w:r>
              <w:t>s s</w:t>
            </w:r>
            <w:r w:rsidR="00E34D6C">
              <w:t>ë</w:t>
            </w:r>
            <w:r w:rsidR="007710E3">
              <w:t xml:space="preserve"> administ</w:t>
            </w:r>
            <w:r>
              <w:t>r</w:t>
            </w:r>
            <w:r w:rsidR="007710E3">
              <w:t>a</w:t>
            </w:r>
            <w:r>
              <w:t>t</w:t>
            </w:r>
            <w:r w:rsidR="00E34D6C">
              <w:t>ë</w:t>
            </w:r>
            <w:r w:rsidR="00E633F0">
              <w:t>s publike (</w:t>
            </w:r>
            <w:r w:rsidR="00EF4C42">
              <w:t>ose d</w:t>
            </w:r>
            <w:r w:rsidR="00E34D6C">
              <w:t>ë</w:t>
            </w:r>
            <w:r w:rsidR="00EF4C42">
              <w:t>shmi t</w:t>
            </w:r>
            <w:r w:rsidR="00E34D6C">
              <w:t>ë</w:t>
            </w:r>
            <w:r w:rsidR="00E633F0">
              <w:t xml:space="preserve"> pë</w:t>
            </w:r>
            <w:r w:rsidR="00EF4C42">
              <w:t>rvoj</w:t>
            </w:r>
            <w:r w:rsidR="00E34D6C">
              <w:t>ë</w:t>
            </w:r>
            <w:r w:rsidR="00EF4C42">
              <w:t xml:space="preserve">s </w:t>
            </w:r>
            <w:r w:rsidR="00EF4C42">
              <w:lastRenderedPageBreak/>
              <w:t>personale dhe/ose kualifikim t</w:t>
            </w:r>
            <w:r w:rsidR="00E34D6C">
              <w:t>ë</w:t>
            </w:r>
            <w:r w:rsidR="00EF4C42">
              <w:t xml:space="preserve"> s</w:t>
            </w:r>
            <w:r w:rsidR="00E34D6C">
              <w:t>ë</w:t>
            </w:r>
            <w:r w:rsidR="00EF4C42">
              <w:t xml:space="preserve"> paku nj</w:t>
            </w:r>
            <w:r w:rsidR="00E34D6C">
              <w:t>ë</w:t>
            </w:r>
            <w:r w:rsidR="00EF4C42">
              <w:t xml:space="preserve"> an</w:t>
            </w:r>
            <w:r w:rsidR="00E34D6C">
              <w:t>ë</w:t>
            </w:r>
            <w:r w:rsidR="00EF4C42">
              <w:t>tari t</w:t>
            </w:r>
            <w:r w:rsidR="00E34D6C">
              <w:t>ë</w:t>
            </w:r>
            <w:r w:rsidR="00EF4C42">
              <w:t xml:space="preserve"> propozuar t</w:t>
            </w:r>
            <w:r w:rsidR="00E34D6C">
              <w:t>ë</w:t>
            </w:r>
            <w:r w:rsidR="00EF4C42">
              <w:t xml:space="preserve"> ekipit p</w:t>
            </w:r>
            <w:r w:rsidR="00E34D6C">
              <w:t>ë</w:t>
            </w:r>
            <w:r w:rsidR="00EF4C42">
              <w:t>r implementim t</w:t>
            </w:r>
            <w:r w:rsidR="00E34D6C">
              <w:t>ë</w:t>
            </w:r>
            <w:r w:rsidR="00EF4C42">
              <w:t xml:space="preserve"> projektit</w:t>
            </w:r>
            <w:r w:rsidR="002A28B9">
              <w:t xml:space="preserve">)  </w:t>
            </w:r>
          </w:p>
        </w:tc>
        <w:tc>
          <w:tcPr>
            <w:tcW w:w="1134" w:type="dxa"/>
          </w:tcPr>
          <w:p w:rsidR="005C1F42" w:rsidRPr="00B92471" w:rsidRDefault="002E2132" w:rsidP="009F053E">
            <w:pPr>
              <w:pStyle w:val="BodyTextWeBER"/>
            </w:pPr>
            <w:r>
              <w:lastRenderedPageBreak/>
              <w:t>5 pik</w:t>
            </w:r>
            <w:r w:rsidR="00E34D6C">
              <w:t>ë</w:t>
            </w: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EF4C42" w:rsidP="00EF4C42">
            <w:pPr>
              <w:pStyle w:val="BodyTextWeBER"/>
              <w:rPr>
                <w:b/>
              </w:rPr>
            </w:pPr>
            <w:r>
              <w:rPr>
                <w:b/>
              </w:rPr>
              <w:t>VENDIMI P</w:t>
            </w:r>
            <w:r w:rsidR="00E34D6C">
              <w:rPr>
                <w:b/>
              </w:rPr>
              <w:t>Ë</w:t>
            </w:r>
            <w:r>
              <w:rPr>
                <w:b/>
              </w:rPr>
              <w:t>R DH</w:t>
            </w:r>
            <w:r w:rsidR="00E34D6C">
              <w:rPr>
                <w:b/>
              </w:rPr>
              <w:t>Ë</w:t>
            </w:r>
            <w:r>
              <w:rPr>
                <w:b/>
              </w:rPr>
              <w:t>NIE T</w:t>
            </w:r>
            <w:r w:rsidR="00E34D6C">
              <w:rPr>
                <w:b/>
              </w:rPr>
              <w:t>Ë</w:t>
            </w:r>
            <w:r>
              <w:rPr>
                <w:b/>
              </w:rPr>
              <w:t xml:space="preserve"> GRANTIT </w:t>
            </w:r>
            <w:r w:rsidR="005C1F42" w:rsidRPr="00B92471">
              <w:rPr>
                <w:b/>
              </w:rPr>
              <w:t>(</w:t>
            </w:r>
            <w:r>
              <w:rPr>
                <w:b/>
              </w:rPr>
              <w:t>faza e tret</w:t>
            </w:r>
            <w:r w:rsidR="00E34D6C">
              <w:rPr>
                <w:b/>
              </w:rPr>
              <w:t>ë</w:t>
            </w:r>
            <w:r>
              <w:rPr>
                <w:b/>
              </w:rPr>
              <w:t xml:space="preserve">) </w:t>
            </w:r>
          </w:p>
        </w:tc>
        <w:tc>
          <w:tcPr>
            <w:tcW w:w="1134" w:type="dxa"/>
          </w:tcPr>
          <w:p w:rsidR="005C1F42" w:rsidRPr="00B92471" w:rsidRDefault="002E2132" w:rsidP="009F053E">
            <w:pPr>
              <w:pStyle w:val="BodyTextWeBER"/>
            </w:pPr>
            <w:r>
              <w:t>PO</w:t>
            </w:r>
          </w:p>
        </w:tc>
        <w:tc>
          <w:tcPr>
            <w:tcW w:w="941" w:type="dxa"/>
          </w:tcPr>
          <w:p w:rsidR="005C1F42" w:rsidRPr="00B92471" w:rsidRDefault="002E2132" w:rsidP="009F053E">
            <w:pPr>
              <w:pStyle w:val="BodyTextWeBER"/>
            </w:pPr>
            <w:r>
              <w:t>J</w:t>
            </w:r>
            <w:r w:rsidR="005C1F42" w:rsidRPr="00B92471">
              <w:t>o</w:t>
            </w:r>
          </w:p>
        </w:tc>
      </w:tr>
      <w:tr w:rsidR="005C1F42" w:rsidRPr="00B92471" w:rsidTr="0002191C">
        <w:tc>
          <w:tcPr>
            <w:tcW w:w="6941" w:type="dxa"/>
          </w:tcPr>
          <w:p w:rsidR="005C1F42" w:rsidRPr="00B92471" w:rsidRDefault="00011BD9" w:rsidP="00011BD9">
            <w:pPr>
              <w:pStyle w:val="BodyTextWeBER"/>
            </w:pPr>
            <w:r>
              <w:t>Bordi p</w:t>
            </w:r>
            <w:r w:rsidR="00E34D6C">
              <w:t>ë</w:t>
            </w:r>
            <w:r>
              <w:t>rzgjedh</w:t>
            </w:r>
            <w:r w:rsidR="00E34D6C">
              <w:t>ë</w:t>
            </w:r>
            <w:r>
              <w:t>s k</w:t>
            </w:r>
            <w:r w:rsidR="00E34D6C">
              <w:t>ë</w:t>
            </w:r>
            <w:r>
              <w:t>rkon dor</w:t>
            </w:r>
            <w:r w:rsidR="00E34D6C">
              <w:t>ë</w:t>
            </w:r>
            <w:r>
              <w:t xml:space="preserve">zimin e </w:t>
            </w:r>
            <w:r w:rsidR="007710E3">
              <w:t>informata</w:t>
            </w:r>
            <w:r>
              <w:t>ve shtes</w:t>
            </w:r>
            <w:r w:rsidR="00E34D6C">
              <w:t>ë</w:t>
            </w:r>
            <w:r>
              <w:t xml:space="preserve"> nga OSHC-t</w:t>
            </w:r>
            <w:r w:rsidR="00E34D6C">
              <w:t>ë</w:t>
            </w:r>
            <w:r w:rsidR="005C1F42" w:rsidRPr="00B92471">
              <w:t>.</w:t>
            </w:r>
          </w:p>
        </w:tc>
        <w:tc>
          <w:tcPr>
            <w:tcW w:w="1134" w:type="dxa"/>
          </w:tcPr>
          <w:p w:rsidR="005C1F42" w:rsidRPr="00B92471" w:rsidRDefault="005C1F42" w:rsidP="009F053E">
            <w:pPr>
              <w:pStyle w:val="BodyTextWeBER"/>
            </w:pPr>
          </w:p>
        </w:tc>
        <w:tc>
          <w:tcPr>
            <w:tcW w:w="941" w:type="dxa"/>
          </w:tcPr>
          <w:p w:rsidR="005C1F42" w:rsidRPr="00B92471" w:rsidRDefault="005C1F42" w:rsidP="009F053E">
            <w:pPr>
              <w:pStyle w:val="BodyTextWeBER"/>
            </w:pPr>
          </w:p>
        </w:tc>
      </w:tr>
      <w:tr w:rsidR="005C1F42" w:rsidRPr="00B92471" w:rsidTr="0002191C">
        <w:tc>
          <w:tcPr>
            <w:tcW w:w="6941" w:type="dxa"/>
          </w:tcPr>
          <w:p w:rsidR="005C1F42" w:rsidRPr="00B92471" w:rsidRDefault="00011BD9" w:rsidP="00011BD9">
            <w:pPr>
              <w:pStyle w:val="BodyTextWeBER"/>
            </w:pPr>
            <w:r>
              <w:t>Pas vler</w:t>
            </w:r>
            <w:r w:rsidR="00E34D6C">
              <w:t>ë</w:t>
            </w:r>
            <w:r>
              <w:t>simit, bordi p</w:t>
            </w:r>
            <w:r w:rsidR="00E34D6C">
              <w:t>ë</w:t>
            </w:r>
            <w:r>
              <w:t>rzgjedh</w:t>
            </w:r>
            <w:r w:rsidR="00E34D6C">
              <w:t>ë</w:t>
            </w:r>
            <w:r>
              <w:t>s vendos p</w:t>
            </w:r>
            <w:r w:rsidR="00E34D6C">
              <w:t>ë</w:t>
            </w:r>
            <w:r>
              <w:t>r dh</w:t>
            </w:r>
            <w:r w:rsidR="00E34D6C">
              <w:t>ë</w:t>
            </w:r>
            <w:r>
              <w:t>nien e grantit dhe propozon konkludimin e nj</w:t>
            </w:r>
            <w:r w:rsidR="00E34D6C">
              <w:t>ë</w:t>
            </w:r>
            <w:r>
              <w:t xml:space="preserve"> marr</w:t>
            </w:r>
            <w:r w:rsidR="00E34D6C">
              <w:t>ë</w:t>
            </w:r>
            <w:r>
              <w:t>veshjeje</w:t>
            </w:r>
            <w:r w:rsidR="005C1F42" w:rsidRPr="00B92471">
              <w:t>.</w:t>
            </w:r>
          </w:p>
        </w:tc>
        <w:tc>
          <w:tcPr>
            <w:tcW w:w="1134" w:type="dxa"/>
          </w:tcPr>
          <w:p w:rsidR="005C1F42" w:rsidRPr="00B92471" w:rsidRDefault="005C1F42" w:rsidP="009F053E">
            <w:pPr>
              <w:pStyle w:val="BodyTextWeBER"/>
            </w:pPr>
          </w:p>
        </w:tc>
        <w:tc>
          <w:tcPr>
            <w:tcW w:w="941" w:type="dxa"/>
          </w:tcPr>
          <w:p w:rsidR="005C1F42" w:rsidRPr="00B92471" w:rsidRDefault="005C1F42" w:rsidP="009F053E">
            <w:pPr>
              <w:pStyle w:val="BodyTextWeBER"/>
            </w:pPr>
          </w:p>
        </w:tc>
      </w:tr>
    </w:tbl>
    <w:p w:rsidR="005C1F42" w:rsidRDefault="00011BD9" w:rsidP="009452CF">
      <w:pPr>
        <w:pStyle w:val="BodyTextWeBER"/>
      </w:pPr>
      <w:r>
        <w:t>P</w:t>
      </w:r>
      <w:r w:rsidR="00E34D6C">
        <w:t>ë</w:t>
      </w:r>
      <w:r>
        <w:t>rzgjedhja p</w:t>
      </w:r>
      <w:r w:rsidR="00E34D6C">
        <w:t>ë</w:t>
      </w:r>
      <w:r w:rsidR="007710E3">
        <w:t>r ç</w:t>
      </w:r>
      <w:r>
        <w:t>do shtet do t</w:t>
      </w:r>
      <w:r w:rsidR="00E34D6C">
        <w:t>ë</w:t>
      </w:r>
      <w:r>
        <w:t xml:space="preserve"> b</w:t>
      </w:r>
      <w:r w:rsidR="00E34D6C">
        <w:t>ë</w:t>
      </w:r>
      <w:r w:rsidR="007710E3">
        <w:t>het nga Ko</w:t>
      </w:r>
      <w:r>
        <w:t>misioni p</w:t>
      </w:r>
      <w:r w:rsidR="00E34D6C">
        <w:t>ë</w:t>
      </w:r>
      <w:r>
        <w:t>rzgjedh</w:t>
      </w:r>
      <w:r w:rsidR="00E34D6C">
        <w:t>ë</w:t>
      </w:r>
      <w:r>
        <w:t xml:space="preserve">s </w:t>
      </w:r>
      <w:r w:rsidR="007710E3">
        <w:t>i</w:t>
      </w:r>
      <w:r>
        <w:t xml:space="preserve"> p</w:t>
      </w:r>
      <w:r w:rsidR="00E34D6C">
        <w:t>ë</w:t>
      </w:r>
      <w:r>
        <w:t>rb</w:t>
      </w:r>
      <w:r w:rsidR="00E34D6C">
        <w:t>ë</w:t>
      </w:r>
      <w:r w:rsidR="00E633F0">
        <w:t>rë</w:t>
      </w:r>
      <w:r>
        <w:t xml:space="preserve"> nga menaxheri </w:t>
      </w:r>
      <w:r w:rsidR="007710E3">
        <w:t>i</w:t>
      </w:r>
      <w:r>
        <w:t xml:space="preserve"> programit, menaxheri </w:t>
      </w:r>
      <w:r w:rsidR="007710E3">
        <w:t>i</w:t>
      </w:r>
      <w:r>
        <w:t xml:space="preserve"> grantit dhe dy p</w:t>
      </w:r>
      <w:r w:rsidR="00E34D6C">
        <w:t>ë</w:t>
      </w:r>
      <w:r>
        <w:t>rfaq</w:t>
      </w:r>
      <w:r w:rsidR="00E34D6C">
        <w:t>ë</w:t>
      </w:r>
      <w:r>
        <w:t>sues nga organizatat implementuese t</w:t>
      </w:r>
      <w:r w:rsidR="00E34D6C">
        <w:t>ë</w:t>
      </w:r>
      <w:r>
        <w:t xml:space="preserve"> shtetit p</w:t>
      </w:r>
      <w:r w:rsidR="00E34D6C">
        <w:t>ë</w:t>
      </w:r>
      <w:r>
        <w:t>rkat</w:t>
      </w:r>
      <w:r w:rsidR="00E34D6C">
        <w:t>ë</w:t>
      </w:r>
      <w:r>
        <w:t>s. Komisioni p</w:t>
      </w:r>
      <w:r w:rsidR="00E34D6C">
        <w:t>ë</w:t>
      </w:r>
      <w:r>
        <w:t>rzgjedh</w:t>
      </w:r>
      <w:r w:rsidR="00E34D6C">
        <w:t>ë</w:t>
      </w:r>
      <w:r>
        <w:t>s do t</w:t>
      </w:r>
      <w:r w:rsidR="00E34D6C">
        <w:t>ë</w:t>
      </w:r>
      <w:r>
        <w:t xml:space="preserve"> hartoj</w:t>
      </w:r>
      <w:r w:rsidR="00E34D6C">
        <w:t>ë</w:t>
      </w:r>
      <w:r>
        <w:t xml:space="preserve"> nj</w:t>
      </w:r>
      <w:r w:rsidR="00E34D6C">
        <w:t>ë</w:t>
      </w:r>
      <w:r>
        <w:t xml:space="preserve"> list</w:t>
      </w:r>
      <w:r w:rsidR="00E34D6C">
        <w:t>ë</w:t>
      </w:r>
      <w:r>
        <w:t xml:space="preserve"> t</w:t>
      </w:r>
      <w:r w:rsidR="00E34D6C">
        <w:t>ë</w:t>
      </w:r>
      <w:r>
        <w:t xml:space="preserve"> projekteve t</w:t>
      </w:r>
      <w:r w:rsidR="00E34D6C">
        <w:t>ë</w:t>
      </w:r>
      <w:r>
        <w:t xml:space="preserve"> renditura</w:t>
      </w:r>
      <w:r w:rsidR="007710E3">
        <w:t xml:space="preserve"> </w:t>
      </w:r>
      <w:r>
        <w:t>(klasifikuara) dhe list</w:t>
      </w:r>
      <w:r w:rsidR="00E34D6C">
        <w:t>ë</w:t>
      </w:r>
      <w:r>
        <w:t>n rezerv</w:t>
      </w:r>
      <w:r w:rsidR="00E34D6C">
        <w:t>ë</w:t>
      </w:r>
      <w:r>
        <w:t>. Vet</w:t>
      </w:r>
      <w:r w:rsidR="00E34D6C">
        <w:t>ë</w:t>
      </w:r>
      <w:r>
        <w:t>m p</w:t>
      </w:r>
      <w:r w:rsidR="00E34D6C">
        <w:t>ë</w:t>
      </w:r>
      <w:r>
        <w:t>rftuesit e p</w:t>
      </w:r>
      <w:r w:rsidR="00E34D6C">
        <w:t>ë</w:t>
      </w:r>
      <w:r>
        <w:t>rzgjedhur t</w:t>
      </w:r>
      <w:r w:rsidR="00E34D6C">
        <w:t>ë</w:t>
      </w:r>
      <w:r>
        <w:t xml:space="preserve"> grantit do t</w:t>
      </w:r>
      <w:r w:rsidR="00E34D6C">
        <w:t>ë</w:t>
      </w:r>
      <w:r>
        <w:t xml:space="preserve"> ftohen q</w:t>
      </w:r>
      <w:r w:rsidR="00E34D6C">
        <w:t>ë</w:t>
      </w:r>
      <w:r>
        <w:t xml:space="preserve"> t</w:t>
      </w:r>
      <w:r w:rsidR="00E34D6C">
        <w:t>ë</w:t>
      </w:r>
      <w:r>
        <w:t xml:space="preserve"> diskutojn</w:t>
      </w:r>
      <w:r w:rsidR="00E34D6C">
        <w:t>ë</w:t>
      </w:r>
      <w:r>
        <w:t xml:space="preserve"> aplikimin e projektit</w:t>
      </w:r>
      <w:r w:rsidR="00006549" w:rsidRPr="00B92471">
        <w:t xml:space="preserve">. </w:t>
      </w:r>
      <w:r>
        <w:t>Lista p</w:t>
      </w:r>
      <w:r w:rsidR="00E34D6C">
        <w:t>ë</w:t>
      </w:r>
      <w:r>
        <w:t>rfundimtare do t</w:t>
      </w:r>
      <w:r w:rsidR="00E34D6C">
        <w:t>ë</w:t>
      </w:r>
      <w:r>
        <w:t xml:space="preserve"> publikohet n</w:t>
      </w:r>
      <w:r w:rsidR="00E34D6C">
        <w:t>ë</w:t>
      </w:r>
      <w:r>
        <w:t xml:space="preserve"> </w:t>
      </w:r>
      <w:hyperlink r:id="rId15" w:history="1">
        <w:r w:rsidR="007710E3" w:rsidRPr="00C301B8">
          <w:rPr>
            <w:rStyle w:val="Hyperlink"/>
            <w:rFonts w:asciiTheme="minorHAnsi" w:hAnsiTheme="minorHAnsi" w:cstheme="minorHAnsi"/>
            <w:sz w:val="24"/>
            <w:szCs w:val="24"/>
            <w:lang w:val="en-GB"/>
          </w:rPr>
          <w:t>www.par-monitor.org</w:t>
        </w:r>
      </w:hyperlink>
      <w:r w:rsidR="005C1F42" w:rsidRPr="00B92471">
        <w:t>.</w:t>
      </w:r>
    </w:p>
    <w:p w:rsidR="009452CF" w:rsidRPr="009452CF" w:rsidRDefault="009452CF" w:rsidP="009452CF">
      <w:pPr>
        <w:pStyle w:val="BodyTextWeBER"/>
      </w:pPr>
    </w:p>
    <w:p w:rsidR="005C1F42" w:rsidRPr="009F053E" w:rsidRDefault="00011BD9" w:rsidP="005C1F42">
      <w:pPr>
        <w:pStyle w:val="H1WeBER"/>
        <w:numPr>
          <w:ilvl w:val="0"/>
          <w:numId w:val="23"/>
        </w:numPr>
      </w:pPr>
      <w:r>
        <w:t xml:space="preserve">Implementimi </w:t>
      </w:r>
      <w:r w:rsidR="007710E3">
        <w:t>i</w:t>
      </w:r>
      <w:r>
        <w:t xml:space="preserve"> granteve </w:t>
      </w:r>
    </w:p>
    <w:p w:rsidR="005C1F42" w:rsidRPr="00B92471" w:rsidRDefault="00011BD9" w:rsidP="009F053E">
      <w:pPr>
        <w:pStyle w:val="BodyTextWeBER"/>
      </w:pPr>
      <w:r>
        <w:t>Organizatat implementuese do t</w:t>
      </w:r>
      <w:r w:rsidR="00E34D6C">
        <w:t>ë</w:t>
      </w:r>
      <w:r>
        <w:t xml:space="preserve"> n</w:t>
      </w:r>
      <w:r w:rsidR="00E34D6C">
        <w:t>ë</w:t>
      </w:r>
      <w:r>
        <w:t>nshkruajn</w:t>
      </w:r>
      <w:r w:rsidR="00E34D6C">
        <w:t>ë</w:t>
      </w:r>
      <w:r>
        <w:t xml:space="preserve"> nj</w:t>
      </w:r>
      <w:r w:rsidR="00E34D6C">
        <w:t>ë</w:t>
      </w:r>
      <w:r>
        <w:t xml:space="preserve"> marr</w:t>
      </w:r>
      <w:r w:rsidR="00E34D6C">
        <w:t>ë</w:t>
      </w:r>
      <w:r>
        <w:t>veshje me fituesit e grantit n</w:t>
      </w:r>
      <w:r w:rsidR="00E34D6C">
        <w:t>ë</w:t>
      </w:r>
      <w:r>
        <w:t xml:space="preserve"> t</w:t>
      </w:r>
      <w:r w:rsidR="00E34D6C">
        <w:t>ë</w:t>
      </w:r>
      <w:r>
        <w:t xml:space="preserve"> cil</w:t>
      </w:r>
      <w:r w:rsidR="00E34D6C">
        <w:t>ë</w:t>
      </w:r>
      <w:r>
        <w:t>n do t</w:t>
      </w:r>
      <w:r w:rsidR="00E34D6C">
        <w:t>ë</w:t>
      </w:r>
      <w:r>
        <w:t xml:space="preserve"> p</w:t>
      </w:r>
      <w:r w:rsidR="00E34D6C">
        <w:t>ë</w:t>
      </w:r>
      <w:r>
        <w:t>rcaktohen t</w:t>
      </w:r>
      <w:r w:rsidR="00E34D6C">
        <w:t>ë</w:t>
      </w:r>
      <w:r>
        <w:t xml:space="preserve"> drejtat dhe obligimet e dyanshme si dhe m</w:t>
      </w:r>
      <w:r w:rsidR="00E34D6C">
        <w:t>ë</w:t>
      </w:r>
      <w:r>
        <w:t>nyra e implementimit t</w:t>
      </w:r>
      <w:r w:rsidR="00E34D6C">
        <w:t>ë</w:t>
      </w:r>
      <w:r>
        <w:t xml:space="preserve"> granteve. Gjat</w:t>
      </w:r>
      <w:r w:rsidR="00E34D6C">
        <w:t>ë</w:t>
      </w:r>
      <w:r>
        <w:t xml:space="preserve"> implementimit, fituesit e granteve duhet t</w:t>
      </w:r>
      <w:r w:rsidR="00E34D6C">
        <w:t>ë</w:t>
      </w:r>
      <w:r>
        <w:t xml:space="preserve"> </w:t>
      </w:r>
      <w:r w:rsidR="007710E3">
        <w:t>preza</w:t>
      </w:r>
      <w:r w:rsidR="00267120">
        <w:t>ntojn</w:t>
      </w:r>
      <w:r w:rsidR="00E34D6C">
        <w:t>ë</w:t>
      </w:r>
      <w:r w:rsidR="00267120">
        <w:t xml:space="preserve"> </w:t>
      </w:r>
      <w:r>
        <w:t>raportin p</w:t>
      </w:r>
      <w:r w:rsidR="00E34D6C">
        <w:t>ë</w:t>
      </w:r>
      <w:r>
        <w:t>r</w:t>
      </w:r>
      <w:r w:rsidR="00267120">
        <w:t>shkrues dhe raportet financiare</w:t>
      </w:r>
      <w:r w:rsidR="005C1F42" w:rsidRPr="00B92471">
        <w:t>.</w:t>
      </w:r>
      <w:r w:rsidR="00267120">
        <w:t xml:space="preserve"> Shabllonet p</w:t>
      </w:r>
      <w:r w:rsidR="00E34D6C">
        <w:t>ë</w:t>
      </w:r>
      <w:r w:rsidR="00267120">
        <w:t>r p</w:t>
      </w:r>
      <w:r w:rsidR="00E34D6C">
        <w:t>ë</w:t>
      </w:r>
      <w:r w:rsidR="00E633F0">
        <w:t xml:space="preserve">rgatitjen e tyre </w:t>
      </w:r>
      <w:r w:rsidR="00267120">
        <w:t>do t’u ofrohen t</w:t>
      </w:r>
      <w:r w:rsidR="00E34D6C">
        <w:t>ë</w:t>
      </w:r>
      <w:r w:rsidR="00267120">
        <w:t xml:space="preserve"> p</w:t>
      </w:r>
      <w:r w:rsidR="00E34D6C">
        <w:t>ë</w:t>
      </w:r>
      <w:r w:rsidR="00267120">
        <w:t>rzgjedhurve t</w:t>
      </w:r>
      <w:r w:rsidR="00E34D6C">
        <w:t>ë</w:t>
      </w:r>
      <w:r w:rsidR="00267120">
        <w:t xml:space="preserve"> grantit</w:t>
      </w:r>
      <w:r w:rsidR="005C1F42" w:rsidRPr="00B92471">
        <w:t>.</w:t>
      </w:r>
    </w:p>
    <w:p w:rsidR="005C1F42" w:rsidRPr="00B92471" w:rsidRDefault="00267120" w:rsidP="009F053E">
      <w:pPr>
        <w:pStyle w:val="BodyTextWeBER"/>
      </w:pPr>
      <w:r>
        <w:t>Grantet do t</w:t>
      </w:r>
      <w:r w:rsidR="00E34D6C">
        <w:t>ë</w:t>
      </w:r>
      <w:r>
        <w:t xml:space="preserve"> shp</w:t>
      </w:r>
      <w:r w:rsidR="00E34D6C">
        <w:t>ë</w:t>
      </w:r>
      <w:r>
        <w:t>rndahen sipas m</w:t>
      </w:r>
      <w:r w:rsidR="00E34D6C">
        <w:t>ë</w:t>
      </w:r>
      <w:r w:rsidR="00E633F0">
        <w:t>nyrë</w:t>
      </w:r>
      <w:r>
        <w:t>s n</w:t>
      </w:r>
      <w:r w:rsidR="00E34D6C">
        <w:t>ë</w:t>
      </w:r>
      <w:r>
        <w:t xml:space="preserve"> vijim</w:t>
      </w:r>
      <w:r w:rsidR="005C1F42" w:rsidRPr="00B92471">
        <w:t xml:space="preserve">: </w:t>
      </w:r>
    </w:p>
    <w:p w:rsidR="005C1F42" w:rsidRPr="00B92471" w:rsidRDefault="00267120" w:rsidP="009F053E">
      <w:pPr>
        <w:pStyle w:val="BodyTextWeBER"/>
      </w:pPr>
      <w:r>
        <w:t>Pagesa e par</w:t>
      </w:r>
      <w:r w:rsidR="00E34D6C">
        <w:t>ë</w:t>
      </w:r>
      <w:r>
        <w:t xml:space="preserve">: </w:t>
      </w:r>
      <w:r w:rsidR="005C1F42" w:rsidRPr="00B92471">
        <w:t xml:space="preserve">– 50% </w:t>
      </w:r>
      <w:r>
        <w:t>e t</w:t>
      </w:r>
      <w:r w:rsidR="00E34D6C">
        <w:t>ë</w:t>
      </w:r>
      <w:r>
        <w:t>r</w:t>
      </w:r>
      <w:r w:rsidR="00E34D6C">
        <w:t>ë</w:t>
      </w:r>
      <w:r>
        <w:t xml:space="preserve"> grantit pas n</w:t>
      </w:r>
      <w:r w:rsidR="00E34D6C">
        <w:t>ë</w:t>
      </w:r>
      <w:r>
        <w:t>nshkrimit t</w:t>
      </w:r>
      <w:r w:rsidR="00E34D6C">
        <w:t>ë</w:t>
      </w:r>
      <w:r>
        <w:t xml:space="preserve"> marr</w:t>
      </w:r>
      <w:r w:rsidR="00E34D6C">
        <w:t>ë</w:t>
      </w:r>
      <w:r>
        <w:t>veshjes</w:t>
      </w:r>
      <w:r w:rsidR="005C1F42" w:rsidRPr="00B92471">
        <w:t>;</w:t>
      </w:r>
    </w:p>
    <w:p w:rsidR="005C1F42" w:rsidRPr="00B92471" w:rsidRDefault="00267120" w:rsidP="009F053E">
      <w:pPr>
        <w:pStyle w:val="BodyTextWeBER"/>
      </w:pPr>
      <w:r>
        <w:t>Pagesa e dyt</w:t>
      </w:r>
      <w:r w:rsidR="00E34D6C">
        <w:t>ë</w:t>
      </w:r>
      <w:r>
        <w:t xml:space="preserve"> </w:t>
      </w:r>
      <w:r w:rsidR="005C1F42" w:rsidRPr="00B92471">
        <w:t xml:space="preserve">– 30% </w:t>
      </w:r>
      <w:r w:rsidR="0041364D">
        <w:t xml:space="preserve">pas aprovimit </w:t>
      </w:r>
      <w:r>
        <w:t>t</w:t>
      </w:r>
      <w:r w:rsidR="00E34D6C">
        <w:t>ë</w:t>
      </w:r>
      <w:r>
        <w:t xml:space="preserve"> raportit t</w:t>
      </w:r>
      <w:r w:rsidR="00E34D6C">
        <w:t>ë</w:t>
      </w:r>
      <w:r>
        <w:t xml:space="preserve"> mes</w:t>
      </w:r>
      <w:r w:rsidR="00E34D6C">
        <w:t>ë</w:t>
      </w:r>
      <w:r>
        <w:t>m</w:t>
      </w:r>
      <w:r w:rsidR="005C1F42" w:rsidRPr="00B92471">
        <w:t>;</w:t>
      </w:r>
    </w:p>
    <w:p w:rsidR="005C1F42" w:rsidRPr="00B92471" w:rsidRDefault="00267120" w:rsidP="009F053E">
      <w:pPr>
        <w:pStyle w:val="BodyTextWeBER"/>
      </w:pPr>
      <w:r>
        <w:t>Pagesa e tret</w:t>
      </w:r>
      <w:r w:rsidR="00E34D6C">
        <w:t>ë</w:t>
      </w:r>
      <w:r w:rsidR="005C1F42" w:rsidRPr="00B92471">
        <w:t xml:space="preserve">– 20% </w:t>
      </w:r>
      <w:r w:rsidR="0041364D">
        <w:t>pas apro</w:t>
      </w:r>
      <w:r>
        <w:t>vimit t</w:t>
      </w:r>
      <w:r w:rsidR="00E34D6C">
        <w:t>ë</w:t>
      </w:r>
      <w:r>
        <w:t xml:space="preserve"> raportit final dhe raportit financiar</w:t>
      </w:r>
      <w:r w:rsidR="005C1F42" w:rsidRPr="00B92471">
        <w:t>.</w:t>
      </w:r>
    </w:p>
    <w:p w:rsidR="003D0B00" w:rsidRPr="00B92471" w:rsidRDefault="00267120" w:rsidP="009F053E">
      <w:pPr>
        <w:pStyle w:val="BodyTextWeBER"/>
      </w:pPr>
      <w:r>
        <w:t xml:space="preserve">Pagesa e </w:t>
      </w:r>
      <w:r w:rsidR="007710E3">
        <w:t>g</w:t>
      </w:r>
      <w:r>
        <w:t>ra</w:t>
      </w:r>
      <w:r w:rsidR="007710E3">
        <w:t>n</w:t>
      </w:r>
      <w:r>
        <w:t>teve do t</w:t>
      </w:r>
      <w:r w:rsidR="00E34D6C">
        <w:t>ë</w:t>
      </w:r>
      <w:r>
        <w:t xml:space="preserve"> kusht</w:t>
      </w:r>
      <w:r w:rsidR="00E34D6C">
        <w:t>ë</w:t>
      </w:r>
      <w:r>
        <w:t>zohet me absorbimin e pagesave t</w:t>
      </w:r>
      <w:r w:rsidR="00E34D6C">
        <w:t>ë</w:t>
      </w:r>
      <w:r>
        <w:t xml:space="preserve"> m</w:t>
      </w:r>
      <w:r w:rsidR="00E34D6C">
        <w:t>ë</w:t>
      </w:r>
      <w:r w:rsidR="007710E3">
        <w:t>parshme dhe di</w:t>
      </w:r>
      <w:r>
        <w:t>namikave t</w:t>
      </w:r>
      <w:r w:rsidR="00E34D6C">
        <w:t>ë</w:t>
      </w:r>
      <w:r w:rsidR="00E633F0">
        <w:t xml:space="preserve"> aktiviteteve në</w:t>
      </w:r>
      <w:r>
        <w:t xml:space="preserve"> periudh</w:t>
      </w:r>
      <w:r w:rsidR="00E34D6C">
        <w:t>ë</w:t>
      </w:r>
      <w:r>
        <w:t>n e ardhshme</w:t>
      </w:r>
      <w:r w:rsidR="003D0B00" w:rsidRPr="00B92471">
        <w:t xml:space="preserve">. </w:t>
      </w:r>
    </w:p>
    <w:p w:rsidR="005C1F42" w:rsidRPr="00B92471" w:rsidRDefault="00267120" w:rsidP="009F053E">
      <w:pPr>
        <w:pStyle w:val="BodyTextWeBER"/>
      </w:pPr>
      <w:r>
        <w:t>Nj</w:t>
      </w:r>
      <w:r w:rsidR="00E34D6C">
        <w:t>ë</w:t>
      </w:r>
      <w:r>
        <w:t xml:space="preserve"> seanc</w:t>
      </w:r>
      <w:r w:rsidR="00E34D6C">
        <w:t>ë</w:t>
      </w:r>
      <w:r>
        <w:t xml:space="preserve"> pune nj</w:t>
      </w:r>
      <w:r w:rsidR="00E34D6C">
        <w:t>ë</w:t>
      </w:r>
      <w:r>
        <w:t xml:space="preserve"> ditore do t</w:t>
      </w:r>
      <w:r w:rsidR="00E34D6C">
        <w:t>ë</w:t>
      </w:r>
      <w:r>
        <w:t xml:space="preserve"> organizohet p</w:t>
      </w:r>
      <w:r w:rsidR="00E34D6C">
        <w:t>ë</w:t>
      </w:r>
      <w:r w:rsidR="007710E3">
        <w:t>r fituesit e zgje</w:t>
      </w:r>
      <w:r>
        <w:t>d</w:t>
      </w:r>
      <w:r w:rsidR="007710E3">
        <w:t>h</w:t>
      </w:r>
      <w:r>
        <w:t>ur t</w:t>
      </w:r>
      <w:r w:rsidR="00E34D6C">
        <w:t>ë</w:t>
      </w:r>
      <w:r>
        <w:t xml:space="preserve"> grantit, me q</w:t>
      </w:r>
      <w:r w:rsidR="00E34D6C">
        <w:t>ë</w:t>
      </w:r>
      <w:r>
        <w:t>llim t</w:t>
      </w:r>
      <w:r w:rsidR="00E34D6C">
        <w:t>ë</w:t>
      </w:r>
      <w:r>
        <w:t xml:space="preserve"> njoftimit t</w:t>
      </w:r>
      <w:r w:rsidR="00E34D6C">
        <w:t>ë</w:t>
      </w:r>
      <w:r>
        <w:t xml:space="preserve"> tyre me procedurat e menaxhmentit financiar dhe praktikat e menaxhimit t</w:t>
      </w:r>
      <w:r w:rsidR="00E34D6C">
        <w:t>ë</w:t>
      </w:r>
      <w:r>
        <w:t xml:space="preserve"> mire t</w:t>
      </w:r>
      <w:r w:rsidR="00E34D6C">
        <w:t>ë</w:t>
      </w:r>
      <w:r>
        <w:t xml:space="preserve"> projekteve</w:t>
      </w:r>
      <w:r w:rsidR="00497BFA" w:rsidRPr="00B92471">
        <w:t>.</w:t>
      </w:r>
    </w:p>
    <w:p w:rsidR="005C1F42" w:rsidRPr="00B92471" w:rsidRDefault="00267120" w:rsidP="009F053E">
      <w:pPr>
        <w:pStyle w:val="H1WeBER"/>
        <w:numPr>
          <w:ilvl w:val="0"/>
          <w:numId w:val="23"/>
        </w:numPr>
      </w:pPr>
      <w:r>
        <w:t xml:space="preserve">Seanca informative </w:t>
      </w:r>
    </w:p>
    <w:p w:rsidR="0002191C" w:rsidRPr="00B92471" w:rsidRDefault="00187878" w:rsidP="009F053E">
      <w:pPr>
        <w:pStyle w:val="BodyTextWeBER"/>
      </w:pPr>
      <w:r>
        <w:t>Seanca informative do t</w:t>
      </w:r>
      <w:r w:rsidR="00E34D6C">
        <w:t>ë</w:t>
      </w:r>
      <w:r>
        <w:t xml:space="preserve"> organizohet p</w:t>
      </w:r>
      <w:r w:rsidR="00E34D6C">
        <w:t>ë</w:t>
      </w:r>
      <w:r>
        <w:t>r t</w:t>
      </w:r>
      <w:r w:rsidR="00E34D6C">
        <w:t>ë</w:t>
      </w:r>
      <w:r>
        <w:t xml:space="preserve"> gjith</w:t>
      </w:r>
      <w:r w:rsidR="00E34D6C">
        <w:t>ë</w:t>
      </w:r>
      <w:r>
        <w:t xml:space="preserve"> kandidat</w:t>
      </w:r>
      <w:r w:rsidR="00E34D6C">
        <w:t>ë</w:t>
      </w:r>
      <w:r>
        <w:t>t e interesuar</w:t>
      </w:r>
      <w:r w:rsidR="0002191C" w:rsidRPr="00B92471">
        <w:t xml:space="preserve">. </w:t>
      </w:r>
      <w:r>
        <w:t>Seanca informative do t</w:t>
      </w:r>
      <w:r w:rsidR="00E34D6C">
        <w:t>ë</w:t>
      </w:r>
      <w:r w:rsidR="00E633F0">
        <w:t xml:space="preserve"> mbahet me datë</w:t>
      </w:r>
      <w:r>
        <w:t xml:space="preserve">n </w:t>
      </w:r>
      <w:r w:rsidR="0041364D">
        <w:t>2</w:t>
      </w:r>
      <w:r w:rsidR="000D72BD">
        <w:t>4</w:t>
      </w:r>
      <w:r w:rsidR="00BA5AB4" w:rsidRPr="00B92471">
        <w:t>.02.2017</w:t>
      </w:r>
      <w:r>
        <w:t xml:space="preserve"> n</w:t>
      </w:r>
      <w:r w:rsidR="00E34D6C">
        <w:t>ë</w:t>
      </w:r>
      <w:r w:rsidR="0002191C" w:rsidRPr="00B92471">
        <w:t>:</w:t>
      </w:r>
    </w:p>
    <w:p w:rsidR="0002191C" w:rsidRPr="00B92471" w:rsidRDefault="00187878" w:rsidP="009F053E">
      <w:pPr>
        <w:pStyle w:val="Bullet1WeBER"/>
      </w:pPr>
      <w:r>
        <w:t>P</w:t>
      </w:r>
      <w:r w:rsidR="00E34D6C">
        <w:t>ë</w:t>
      </w:r>
      <w:r>
        <w:t>r Serbi: n</w:t>
      </w:r>
      <w:r w:rsidR="00E34D6C">
        <w:t>ë</w:t>
      </w:r>
      <w:r w:rsidR="00E633F0">
        <w:t xml:space="preserve"> objektet e Qendrë</w:t>
      </w:r>
      <w:r>
        <w:t>s p</w:t>
      </w:r>
      <w:r w:rsidR="00E34D6C">
        <w:t>ë</w:t>
      </w:r>
      <w:r>
        <w:t xml:space="preserve">r Politika Evropiane </w:t>
      </w:r>
      <w:r w:rsidR="009F053E">
        <w:t>- CEP (Be</w:t>
      </w:r>
      <w:r>
        <w:t>ograd</w:t>
      </w:r>
      <w:r w:rsidR="0002191C" w:rsidRPr="00B92471">
        <w:t>)</w:t>
      </w:r>
      <w:r w:rsidR="009F053E">
        <w:t>,</w:t>
      </w:r>
    </w:p>
    <w:p w:rsidR="0002191C" w:rsidRPr="00B92471" w:rsidRDefault="00187878" w:rsidP="009F053E">
      <w:pPr>
        <w:pStyle w:val="Bullet1WeBER"/>
      </w:pPr>
      <w:r>
        <w:t>P</w:t>
      </w:r>
      <w:r w:rsidR="00E34D6C">
        <w:t>ë</w:t>
      </w:r>
      <w:r>
        <w:t>r Maqedoni</w:t>
      </w:r>
      <w:r w:rsidR="0002191C" w:rsidRPr="00B92471">
        <w:t xml:space="preserve">: </w:t>
      </w:r>
      <w:r>
        <w:t>n</w:t>
      </w:r>
      <w:r w:rsidR="00E34D6C">
        <w:t>ë</w:t>
      </w:r>
      <w:r>
        <w:t xml:space="preserve"> objekte t</w:t>
      </w:r>
      <w:r w:rsidR="00E34D6C">
        <w:t>ë</w:t>
      </w:r>
      <w:r>
        <w:t xml:space="preserve"> Institutit Evropian p</w:t>
      </w:r>
      <w:r w:rsidR="00E34D6C">
        <w:t>ë</w:t>
      </w:r>
      <w:r>
        <w:t>r</w:t>
      </w:r>
      <w:r w:rsidR="007710E3">
        <w:t xml:space="preserve"> p</w:t>
      </w:r>
      <w:r>
        <w:t xml:space="preserve">olitika </w:t>
      </w:r>
      <w:r w:rsidR="0002191C" w:rsidRPr="00B92471">
        <w:t>(S</w:t>
      </w:r>
      <w:r>
        <w:t>hkup</w:t>
      </w:r>
      <w:r w:rsidR="0002191C" w:rsidRPr="00B92471">
        <w:t>)</w:t>
      </w:r>
      <w:r w:rsidR="009F053E">
        <w:t>,</w:t>
      </w:r>
    </w:p>
    <w:p w:rsidR="0002191C" w:rsidRPr="00B92471" w:rsidRDefault="00187878" w:rsidP="009F053E">
      <w:pPr>
        <w:pStyle w:val="Bullet1WeBER"/>
      </w:pPr>
      <w:r>
        <w:t>P</w:t>
      </w:r>
      <w:r w:rsidR="00E34D6C">
        <w:t>ë</w:t>
      </w:r>
      <w:r>
        <w:t>r Mal t</w:t>
      </w:r>
      <w:r w:rsidR="00E34D6C">
        <w:t>ë</w:t>
      </w:r>
      <w:r>
        <w:t xml:space="preserve"> ZI</w:t>
      </w:r>
      <w:r w:rsidR="0002191C" w:rsidRPr="00B92471">
        <w:t xml:space="preserve">: </w:t>
      </w:r>
      <w:r>
        <w:t>n</w:t>
      </w:r>
      <w:r w:rsidR="00E34D6C">
        <w:t>ë</w:t>
      </w:r>
      <w:r>
        <w:t xml:space="preserve"> objektet e Institutit </w:t>
      </w:r>
      <w:r w:rsidR="007710E3">
        <w:t>Alternativ</w:t>
      </w:r>
      <w:r>
        <w:t xml:space="preserve"> </w:t>
      </w:r>
      <w:r w:rsidR="0002191C" w:rsidRPr="00B92471">
        <w:t>(Podgorica)</w:t>
      </w:r>
      <w:r w:rsidR="009F053E">
        <w:t>,</w:t>
      </w:r>
    </w:p>
    <w:p w:rsidR="0002191C" w:rsidRPr="00B92471" w:rsidRDefault="00187878" w:rsidP="009F053E">
      <w:pPr>
        <w:pStyle w:val="Bullet1WeBER"/>
      </w:pPr>
      <w:r>
        <w:t>P</w:t>
      </w:r>
      <w:r w:rsidR="00E34D6C">
        <w:t>ë</w:t>
      </w:r>
      <w:r>
        <w:t>r Shqip</w:t>
      </w:r>
      <w:r w:rsidR="00E34D6C">
        <w:t>ë</w:t>
      </w:r>
      <w:r>
        <w:t>ri</w:t>
      </w:r>
      <w:r w:rsidR="0002191C" w:rsidRPr="00B92471">
        <w:t xml:space="preserve">: </w:t>
      </w:r>
      <w:r>
        <w:t>n</w:t>
      </w:r>
      <w:r w:rsidR="00E34D6C">
        <w:t>ë</w:t>
      </w:r>
      <w:r w:rsidR="007710E3">
        <w:t xml:space="preserve"> objektet e I</w:t>
      </w:r>
      <w:r>
        <w:t xml:space="preserve">nstitutuit </w:t>
      </w:r>
      <w:r w:rsidR="00032220">
        <w:t>p</w:t>
      </w:r>
      <w:r w:rsidR="00E34D6C">
        <w:t>ë</w:t>
      </w:r>
      <w:r w:rsidR="007710E3">
        <w:t>r De</w:t>
      </w:r>
      <w:r w:rsidR="00032220">
        <w:t>mokra</w:t>
      </w:r>
      <w:r w:rsidR="007710E3">
        <w:t>c</w:t>
      </w:r>
      <w:r w:rsidR="00032220">
        <w:t>i dhe Nd</w:t>
      </w:r>
      <w:r w:rsidR="00E34D6C">
        <w:t>ë</w:t>
      </w:r>
      <w:r w:rsidR="00032220">
        <w:t>rmjet</w:t>
      </w:r>
      <w:r w:rsidR="00E34D6C">
        <w:t>ë</w:t>
      </w:r>
      <w:r w:rsidR="00032220">
        <w:t xml:space="preserve">sim </w:t>
      </w:r>
      <w:r w:rsidR="0002191C" w:rsidRPr="00B92471">
        <w:t>(Tirana),</w:t>
      </w:r>
    </w:p>
    <w:p w:rsidR="0002191C" w:rsidRPr="00B92471" w:rsidRDefault="00032220" w:rsidP="009F053E">
      <w:pPr>
        <w:pStyle w:val="Bullet1WeBER"/>
      </w:pPr>
      <w:r>
        <w:t>P</w:t>
      </w:r>
      <w:r w:rsidR="00E34D6C">
        <w:t>ë</w:t>
      </w:r>
      <w:r>
        <w:t>r Bosnj</w:t>
      </w:r>
      <w:r w:rsidR="00E34D6C">
        <w:t>ë</w:t>
      </w:r>
      <w:r>
        <w:t xml:space="preserve"> dhe Hercegovin</w:t>
      </w:r>
      <w:r w:rsidR="00E34D6C">
        <w:t>ë</w:t>
      </w:r>
      <w:r>
        <w:t>: n</w:t>
      </w:r>
      <w:r w:rsidR="00E34D6C">
        <w:t>ë</w:t>
      </w:r>
      <w:r>
        <w:t xml:space="preserve"> objekte t</w:t>
      </w:r>
      <w:r w:rsidR="00E34D6C">
        <w:t>ë</w:t>
      </w:r>
      <w:r>
        <w:t xml:space="preserve"> Iniciativ</w:t>
      </w:r>
      <w:r w:rsidR="00E34D6C">
        <w:t>ë</w:t>
      </w:r>
      <w:r>
        <w:t>s p</w:t>
      </w:r>
      <w:r w:rsidR="00E34D6C">
        <w:t>ë</w:t>
      </w:r>
      <w:r w:rsidR="007710E3">
        <w:t>r Po</w:t>
      </w:r>
      <w:r>
        <w:t>ltik</w:t>
      </w:r>
      <w:r w:rsidR="00E34D6C">
        <w:t>ë</w:t>
      </w:r>
      <w:r>
        <w:t xml:space="preserve"> t</w:t>
      </w:r>
      <w:r w:rsidR="00E34D6C">
        <w:t>ë</w:t>
      </w:r>
      <w:r w:rsidR="007710E3">
        <w:t xml:space="preserve"> J</w:t>
      </w:r>
      <w:r>
        <w:t>ashtme (Sarajev</w:t>
      </w:r>
      <w:r w:rsidR="00E34D6C">
        <w:t>ë</w:t>
      </w:r>
      <w:r w:rsidR="0002191C" w:rsidRPr="00B92471">
        <w:t>),</w:t>
      </w:r>
    </w:p>
    <w:p w:rsidR="0002191C" w:rsidRPr="00B92471" w:rsidRDefault="00032220" w:rsidP="009F053E">
      <w:pPr>
        <w:pStyle w:val="Bullet1WeBER"/>
      </w:pPr>
      <w:r>
        <w:t>P</w:t>
      </w:r>
      <w:r w:rsidR="00E34D6C">
        <w:t>ë</w:t>
      </w:r>
      <w:r>
        <w:t>r Kosov</w:t>
      </w:r>
      <w:r w:rsidR="00E34D6C">
        <w:t>ë</w:t>
      </w:r>
      <w:r>
        <w:t>: n</w:t>
      </w:r>
      <w:r w:rsidR="00E34D6C">
        <w:t>ë</w:t>
      </w:r>
      <w:r>
        <w:t xml:space="preserve"> objektet e Grupit p</w:t>
      </w:r>
      <w:r w:rsidR="00E34D6C">
        <w:t>ë</w:t>
      </w:r>
      <w:r>
        <w:t>r Studime Juri</w:t>
      </w:r>
      <w:r w:rsidR="007710E3">
        <w:t>di</w:t>
      </w:r>
      <w:r>
        <w:t>ke dhe Politike (Prishtin</w:t>
      </w:r>
      <w:r w:rsidR="00E34D6C">
        <w:t>ë</w:t>
      </w:r>
      <w:r w:rsidR="009F053E">
        <w:t>).</w:t>
      </w:r>
    </w:p>
    <w:p w:rsidR="00BA5AB4" w:rsidRPr="00B92471" w:rsidRDefault="00032220" w:rsidP="009F053E">
      <w:pPr>
        <w:pStyle w:val="BodyTextWeBER"/>
      </w:pPr>
      <w:r>
        <w:t>Holl</w:t>
      </w:r>
      <w:r w:rsidR="00E34D6C">
        <w:t>ë</w:t>
      </w:r>
      <w:r>
        <w:t>sit</w:t>
      </w:r>
      <w:r w:rsidR="00E34D6C">
        <w:t>ë</w:t>
      </w:r>
      <w:r>
        <w:t xml:space="preserve"> p</w:t>
      </w:r>
      <w:r w:rsidR="00E34D6C">
        <w:t>ë</w:t>
      </w:r>
      <w:r>
        <w:t>r koh</w:t>
      </w:r>
      <w:r w:rsidR="00E34D6C">
        <w:t>ë</w:t>
      </w:r>
      <w:r>
        <w:t>n e sakt</w:t>
      </w:r>
      <w:r w:rsidR="00E34D6C">
        <w:t>ë</w:t>
      </w:r>
      <w:r>
        <w:t xml:space="preserve"> do t</w:t>
      </w:r>
      <w:r w:rsidR="00E34D6C">
        <w:t>ë</w:t>
      </w:r>
      <w:r>
        <w:t xml:space="preserve"> publikohen n</w:t>
      </w:r>
      <w:r w:rsidR="00E34D6C">
        <w:t>ë</w:t>
      </w:r>
      <w:r>
        <w:t xml:space="preserve"> </w:t>
      </w:r>
      <w:hyperlink r:id="rId16" w:history="1">
        <w:r w:rsidR="007710E3" w:rsidRPr="00C301B8">
          <w:rPr>
            <w:rStyle w:val="Hyperlink"/>
            <w:rFonts w:asciiTheme="minorHAnsi" w:hAnsiTheme="minorHAnsi" w:cstheme="minorHAnsi"/>
            <w:sz w:val="24"/>
            <w:szCs w:val="24"/>
            <w:lang w:val="en-GB"/>
          </w:rPr>
          <w:t>www.par-monitor.org</w:t>
        </w:r>
      </w:hyperlink>
      <w:r w:rsidR="00006549" w:rsidRPr="00B92471">
        <w:t xml:space="preserve">. </w:t>
      </w:r>
      <w:r w:rsidR="00BA5AB4" w:rsidRPr="00B92471">
        <w:t xml:space="preserve">  </w:t>
      </w:r>
    </w:p>
    <w:p w:rsidR="005C1F42" w:rsidRPr="009F053E" w:rsidRDefault="00BE55EB" w:rsidP="009F053E">
      <w:pPr>
        <w:pStyle w:val="BodyTextWeBER"/>
      </w:pPr>
      <w:r>
        <w:lastRenderedPageBreak/>
        <w:t>Ju lutemi t</w:t>
      </w:r>
      <w:r w:rsidR="00E34D6C">
        <w:t>ë</w:t>
      </w:r>
      <w:r>
        <w:t xml:space="preserve"> p</w:t>
      </w:r>
      <w:r w:rsidR="00E34D6C">
        <w:t>ë</w:t>
      </w:r>
      <w:r>
        <w:t>rgjigjeni n</w:t>
      </w:r>
      <w:r w:rsidR="00E34D6C">
        <w:t>ë</w:t>
      </w:r>
      <w:r>
        <w:t xml:space="preserve"> k</w:t>
      </w:r>
      <w:r w:rsidR="00E34D6C">
        <w:t>ë</w:t>
      </w:r>
      <w:r>
        <w:t>t</w:t>
      </w:r>
      <w:r w:rsidR="00E34D6C">
        <w:t>ë</w:t>
      </w:r>
      <w:r>
        <w:t xml:space="preserve"> ftes</w:t>
      </w:r>
      <w:r w:rsidR="00E34D6C">
        <w:t>ë</w:t>
      </w:r>
      <w:r>
        <w:t xml:space="preserve"> n</w:t>
      </w:r>
      <w:r w:rsidR="00E34D6C">
        <w:t>ë</w:t>
      </w:r>
      <w:r w:rsidR="005C1F42" w:rsidRPr="00B92471">
        <w:t xml:space="preserve"> </w:t>
      </w:r>
      <w:hyperlink r:id="rId17" w:history="1">
        <w:r w:rsidR="007710E3" w:rsidRPr="00C301B8">
          <w:rPr>
            <w:rStyle w:val="Hyperlink"/>
            <w:rFonts w:asciiTheme="minorHAnsi" w:hAnsiTheme="minorHAnsi" w:cstheme="minorHAnsi"/>
            <w:sz w:val="24"/>
            <w:szCs w:val="24"/>
            <w:lang w:val="en-GB"/>
          </w:rPr>
          <w:t>Weber.grants@epi.org.mk</w:t>
        </w:r>
      </w:hyperlink>
      <w:r w:rsidR="00A00085">
        <w:t xml:space="preserve">  </w:t>
      </w:r>
      <w:r>
        <w:t>m</w:t>
      </w:r>
      <w:r w:rsidR="00E34D6C">
        <w:t>ë</w:t>
      </w:r>
      <w:r>
        <w:t xml:space="preserve"> s</w:t>
      </w:r>
      <w:r w:rsidR="00E34D6C">
        <w:t>ë</w:t>
      </w:r>
      <w:r>
        <w:t xml:space="preserve"> voni m</w:t>
      </w:r>
      <w:r w:rsidR="00E34D6C">
        <w:t>ë</w:t>
      </w:r>
      <w:r>
        <w:t xml:space="preserve"> dat</w:t>
      </w:r>
      <w:r w:rsidR="00E34D6C">
        <w:t>ë</w:t>
      </w:r>
      <w:r>
        <w:t xml:space="preserve">n </w:t>
      </w:r>
      <w:r w:rsidR="0041364D">
        <w:t>1</w:t>
      </w:r>
      <w:r w:rsidR="000D72BD">
        <w:t>7</w:t>
      </w:r>
      <w:r w:rsidR="00A00085">
        <w:t>.02</w:t>
      </w:r>
      <w:r w:rsidR="00BA5AB4" w:rsidRPr="00B92471">
        <w:t>.2017</w:t>
      </w:r>
      <w:r w:rsidR="005C1F42" w:rsidRPr="00B92471">
        <w:t xml:space="preserve">.  </w:t>
      </w:r>
      <w:r w:rsidR="007710E3">
        <w:t>T</w:t>
      </w:r>
      <w:r>
        <w:t xml:space="preserve">itulli </w:t>
      </w:r>
      <w:r w:rsidR="007710E3">
        <w:t>i</w:t>
      </w:r>
      <w:r>
        <w:t xml:space="preserve"> subjektit </w:t>
      </w:r>
      <w:r w:rsidR="00497BFA" w:rsidRPr="00B92471">
        <w:t xml:space="preserve">“ </w:t>
      </w:r>
      <w:r w:rsidR="00DE6C51" w:rsidRPr="00B92471">
        <w:t>C</w:t>
      </w:r>
      <w:r w:rsidR="00497BFA" w:rsidRPr="00B92471">
        <w:t>fA#</w:t>
      </w:r>
      <w:r w:rsidR="007710E3">
        <w:t>W</w:t>
      </w:r>
      <w:r w:rsidR="00497BFA" w:rsidRPr="00B92471">
        <w:t xml:space="preserve">eber-G-01: </w:t>
      </w:r>
      <w:r>
        <w:t xml:space="preserve">shteti </w:t>
      </w:r>
      <w:r w:rsidR="009449BF" w:rsidRPr="00B92471">
        <w:t>X</w:t>
      </w:r>
      <w:r w:rsidR="009F053E">
        <w:t xml:space="preserve"> </w:t>
      </w:r>
      <w:r>
        <w:t>seanca informative</w:t>
      </w:r>
      <w:r w:rsidR="00497BFA" w:rsidRPr="00B92471">
        <w:t>”</w:t>
      </w:r>
    </w:p>
    <w:p w:rsidR="00CC03C2" w:rsidRPr="009F053E" w:rsidRDefault="002E2132" w:rsidP="009F053E">
      <w:pPr>
        <w:pStyle w:val="H1WeBER"/>
        <w:numPr>
          <w:ilvl w:val="0"/>
          <w:numId w:val="23"/>
        </w:numPr>
      </w:pPr>
      <w:r>
        <w:t xml:space="preserve">Orari indikativ </w:t>
      </w:r>
      <w:r w:rsidR="00011BD9">
        <w:t>i</w:t>
      </w:r>
      <w:r>
        <w:t xml:space="preserve"> Grantit </w:t>
      </w:r>
    </w:p>
    <w:tbl>
      <w:tblPr>
        <w:tblStyle w:val="TableGrid"/>
        <w:tblW w:w="0" w:type="auto"/>
        <w:jc w:val="center"/>
        <w:tblLook w:val="04A0" w:firstRow="1" w:lastRow="0" w:firstColumn="1" w:lastColumn="0" w:noHBand="0" w:noVBand="1"/>
      </w:tblPr>
      <w:tblGrid>
        <w:gridCol w:w="3823"/>
        <w:gridCol w:w="3924"/>
      </w:tblGrid>
      <w:tr w:rsidR="00DC7F20" w:rsidRPr="00B92471" w:rsidTr="0002191C">
        <w:trPr>
          <w:jc w:val="center"/>
        </w:trPr>
        <w:tc>
          <w:tcPr>
            <w:tcW w:w="3823" w:type="dxa"/>
          </w:tcPr>
          <w:p w:rsidR="00DC7F20" w:rsidRPr="00B92471" w:rsidRDefault="002E2132" w:rsidP="002E2132">
            <w:pPr>
              <w:pStyle w:val="BodyTextWeBER"/>
            </w:pPr>
            <w:r>
              <w:t>Data e lansimit t</w:t>
            </w:r>
            <w:r w:rsidR="00E34D6C">
              <w:t>ë</w:t>
            </w:r>
            <w:r>
              <w:t xml:space="preserve"> ftes</w:t>
            </w:r>
            <w:r w:rsidR="00E34D6C">
              <w:t>ë</w:t>
            </w:r>
            <w:r>
              <w:t>s p</w:t>
            </w:r>
            <w:r w:rsidR="00E34D6C">
              <w:t>ë</w:t>
            </w:r>
            <w:r>
              <w:t xml:space="preserve">r aplikim </w:t>
            </w:r>
          </w:p>
        </w:tc>
        <w:tc>
          <w:tcPr>
            <w:tcW w:w="3924" w:type="dxa"/>
          </w:tcPr>
          <w:p w:rsidR="00DC7F20" w:rsidRPr="00B92471" w:rsidRDefault="000D72BD" w:rsidP="009F053E">
            <w:pPr>
              <w:pStyle w:val="BodyTextWeBER"/>
            </w:pPr>
            <w:r>
              <w:t>17</w:t>
            </w:r>
            <w:r w:rsidR="00A00085">
              <w:t>.01.2017</w:t>
            </w:r>
          </w:p>
        </w:tc>
      </w:tr>
      <w:tr w:rsidR="00DC7F20" w:rsidRPr="00B92471" w:rsidTr="0002191C">
        <w:trPr>
          <w:jc w:val="center"/>
        </w:trPr>
        <w:tc>
          <w:tcPr>
            <w:tcW w:w="3823" w:type="dxa"/>
          </w:tcPr>
          <w:p w:rsidR="00DC7F20" w:rsidRPr="00B92471" w:rsidRDefault="002E2132" w:rsidP="002E2132">
            <w:pPr>
              <w:pStyle w:val="BodyTextWeBER"/>
            </w:pPr>
            <w:r>
              <w:t>Afati i fundit p</w:t>
            </w:r>
            <w:r w:rsidR="00E34D6C">
              <w:t>ë</w:t>
            </w:r>
            <w:r>
              <w:t>r dor</w:t>
            </w:r>
            <w:r w:rsidR="00E34D6C">
              <w:t>ë</w:t>
            </w:r>
            <w:r w:rsidR="00E633F0">
              <w:t>zimin e sqarimeve në</w:t>
            </w:r>
            <w:r>
              <w:t xml:space="preserve"> Projekt </w:t>
            </w:r>
          </w:p>
        </w:tc>
        <w:tc>
          <w:tcPr>
            <w:tcW w:w="3924" w:type="dxa"/>
          </w:tcPr>
          <w:p w:rsidR="00DC7F20" w:rsidRPr="00B92471" w:rsidRDefault="000D72BD" w:rsidP="009F053E">
            <w:pPr>
              <w:pStyle w:val="BodyTextWeBER"/>
            </w:pPr>
            <w:r>
              <w:t>17</w:t>
            </w:r>
            <w:r w:rsidR="00DE6C51" w:rsidRPr="00B92471">
              <w:t>.</w:t>
            </w:r>
            <w:r w:rsidR="00A00085">
              <w:t>02</w:t>
            </w:r>
            <w:r w:rsidR="00DC7F20" w:rsidRPr="00B92471">
              <w:t>.20</w:t>
            </w:r>
            <w:r w:rsidR="0002191C" w:rsidRPr="00B92471">
              <w:t>17</w:t>
            </w:r>
          </w:p>
        </w:tc>
      </w:tr>
      <w:tr w:rsidR="00DC7F20" w:rsidRPr="00B92471" w:rsidTr="0002191C">
        <w:trPr>
          <w:jc w:val="center"/>
        </w:trPr>
        <w:tc>
          <w:tcPr>
            <w:tcW w:w="3823" w:type="dxa"/>
          </w:tcPr>
          <w:p w:rsidR="00DC7F20" w:rsidRPr="00B92471" w:rsidRDefault="002E2132" w:rsidP="002E2132">
            <w:pPr>
              <w:pStyle w:val="BodyTextWeBER"/>
            </w:pPr>
            <w:r>
              <w:t>Data kur projekti do t</w:t>
            </w:r>
            <w:r w:rsidR="00E34D6C">
              <w:t>ë</w:t>
            </w:r>
            <w:r>
              <w:t xml:space="preserve"> jep sqarime ose do t</w:t>
            </w:r>
            <w:r w:rsidR="00E34D6C">
              <w:t>ë</w:t>
            </w:r>
            <w:r>
              <w:t xml:space="preserve"> organizoj</w:t>
            </w:r>
            <w:r w:rsidR="00E34D6C">
              <w:t>ë</w:t>
            </w:r>
            <w:r w:rsidR="007710E3">
              <w:t xml:space="preserve"> sea</w:t>
            </w:r>
            <w:r>
              <w:t>nc</w:t>
            </w:r>
            <w:r w:rsidR="00E34D6C">
              <w:t>ë</w:t>
            </w:r>
            <w:r>
              <w:t xml:space="preserve"> informative p</w:t>
            </w:r>
            <w:r w:rsidR="00E34D6C">
              <w:t>ë</w:t>
            </w:r>
            <w:r>
              <w:t xml:space="preserve">r aplikuesit e interesuar </w:t>
            </w:r>
          </w:p>
        </w:tc>
        <w:tc>
          <w:tcPr>
            <w:tcW w:w="3924" w:type="dxa"/>
          </w:tcPr>
          <w:p w:rsidR="00DC7F20" w:rsidRPr="00B92471" w:rsidRDefault="000D72BD" w:rsidP="009F053E">
            <w:pPr>
              <w:pStyle w:val="BodyTextWeBER"/>
            </w:pPr>
            <w:r>
              <w:t>24</w:t>
            </w:r>
            <w:r w:rsidR="0002191C" w:rsidRPr="00B92471">
              <w:t>.02.2017</w:t>
            </w:r>
          </w:p>
        </w:tc>
      </w:tr>
      <w:tr w:rsidR="00DC7F20" w:rsidRPr="00B92471" w:rsidTr="0002191C">
        <w:trPr>
          <w:jc w:val="center"/>
        </w:trPr>
        <w:tc>
          <w:tcPr>
            <w:tcW w:w="3823" w:type="dxa"/>
          </w:tcPr>
          <w:p w:rsidR="00DC7F20" w:rsidRPr="00B92471" w:rsidRDefault="00FF0178" w:rsidP="00FF0178">
            <w:pPr>
              <w:pStyle w:val="BodyTextWeBER"/>
            </w:pPr>
            <w:r>
              <w:t xml:space="preserve">Afati </w:t>
            </w:r>
            <w:r w:rsidR="002E2132">
              <w:t>i</w:t>
            </w:r>
            <w:r>
              <w:t xml:space="preserve"> fundit p</w:t>
            </w:r>
            <w:r w:rsidR="00E34D6C">
              <w:t>ë</w:t>
            </w:r>
            <w:r>
              <w:t>r dor</w:t>
            </w:r>
            <w:r w:rsidR="00E34D6C">
              <w:t>ë</w:t>
            </w:r>
            <w:r>
              <w:t>zim t</w:t>
            </w:r>
            <w:r w:rsidR="00E34D6C">
              <w:t>ë</w:t>
            </w:r>
            <w:r>
              <w:t xml:space="preserve"> aplikacioneve </w:t>
            </w:r>
          </w:p>
        </w:tc>
        <w:tc>
          <w:tcPr>
            <w:tcW w:w="3924" w:type="dxa"/>
          </w:tcPr>
          <w:p w:rsidR="00DC7F20" w:rsidRPr="00B92471" w:rsidRDefault="000D72BD" w:rsidP="009F053E">
            <w:pPr>
              <w:pStyle w:val="BodyTextWeBER"/>
            </w:pPr>
            <w:r>
              <w:t>17</w:t>
            </w:r>
            <w:r w:rsidR="00A00085">
              <w:t>.03</w:t>
            </w:r>
            <w:r w:rsidR="00DC7F20" w:rsidRPr="00B92471">
              <w:t>.20</w:t>
            </w:r>
            <w:r w:rsidR="0002191C" w:rsidRPr="00B92471">
              <w:t>17</w:t>
            </w:r>
          </w:p>
        </w:tc>
      </w:tr>
      <w:tr w:rsidR="00DC7F20" w:rsidRPr="00B92471" w:rsidTr="0002191C">
        <w:trPr>
          <w:jc w:val="center"/>
        </w:trPr>
        <w:tc>
          <w:tcPr>
            <w:tcW w:w="3823" w:type="dxa"/>
          </w:tcPr>
          <w:p w:rsidR="00DC7F20" w:rsidRPr="00B92471" w:rsidRDefault="00FF0178" w:rsidP="00FF0178">
            <w:pPr>
              <w:pStyle w:val="BodyTextWeBER"/>
            </w:pPr>
            <w:r>
              <w:t>Vler</w:t>
            </w:r>
            <w:r w:rsidR="00E34D6C">
              <w:t>ë</w:t>
            </w:r>
            <w:r>
              <w:t xml:space="preserve">simi </w:t>
            </w:r>
            <w:r w:rsidR="007710E3">
              <w:t>i</w:t>
            </w:r>
            <w:r>
              <w:t xml:space="preserve"> propozimeve </w:t>
            </w:r>
          </w:p>
        </w:tc>
        <w:tc>
          <w:tcPr>
            <w:tcW w:w="3924" w:type="dxa"/>
          </w:tcPr>
          <w:p w:rsidR="00DC7F20" w:rsidRPr="00B92471" w:rsidRDefault="000D72BD" w:rsidP="009F053E">
            <w:pPr>
              <w:pStyle w:val="BodyTextWeBER"/>
            </w:pPr>
            <w:r>
              <w:t>17</w:t>
            </w:r>
            <w:r w:rsidR="00DE6C51" w:rsidRPr="00B92471">
              <w:t>.</w:t>
            </w:r>
            <w:r w:rsidR="00A00085">
              <w:t>04</w:t>
            </w:r>
            <w:r w:rsidR="00DC7F20" w:rsidRPr="00B92471">
              <w:t>.2</w:t>
            </w:r>
            <w:r w:rsidR="0002191C" w:rsidRPr="00B92471">
              <w:t>017</w:t>
            </w:r>
          </w:p>
        </w:tc>
      </w:tr>
      <w:tr w:rsidR="00DC7F20" w:rsidRPr="00B92471" w:rsidTr="0002191C">
        <w:trPr>
          <w:jc w:val="center"/>
        </w:trPr>
        <w:tc>
          <w:tcPr>
            <w:tcW w:w="3823" w:type="dxa"/>
          </w:tcPr>
          <w:p w:rsidR="00DC7F20" w:rsidRPr="00B92471" w:rsidRDefault="00FF0178" w:rsidP="00FF0178">
            <w:pPr>
              <w:pStyle w:val="BodyTextWeBER"/>
            </w:pPr>
            <w:r>
              <w:t xml:space="preserve">Shpallja e fituesit </w:t>
            </w:r>
          </w:p>
        </w:tc>
        <w:tc>
          <w:tcPr>
            <w:tcW w:w="3924" w:type="dxa"/>
          </w:tcPr>
          <w:p w:rsidR="00DC7F20" w:rsidRPr="00B92471" w:rsidRDefault="000D72BD" w:rsidP="009F053E">
            <w:pPr>
              <w:pStyle w:val="BodyTextWeBER"/>
            </w:pPr>
            <w:r>
              <w:t>28</w:t>
            </w:r>
            <w:r w:rsidR="00DE6C51" w:rsidRPr="00B92471">
              <w:t>.04</w:t>
            </w:r>
            <w:r w:rsidR="0002191C" w:rsidRPr="00B92471">
              <w:t>.2017</w:t>
            </w:r>
          </w:p>
        </w:tc>
      </w:tr>
      <w:tr w:rsidR="00DC7F20" w:rsidRPr="00B92471" w:rsidTr="0002191C">
        <w:trPr>
          <w:jc w:val="center"/>
        </w:trPr>
        <w:tc>
          <w:tcPr>
            <w:tcW w:w="3823" w:type="dxa"/>
          </w:tcPr>
          <w:p w:rsidR="00DC7F20" w:rsidRPr="00B92471" w:rsidRDefault="00FF0178" w:rsidP="00FF0178">
            <w:pPr>
              <w:pStyle w:val="BodyTextWeBER"/>
            </w:pPr>
            <w:r>
              <w:t>N</w:t>
            </w:r>
            <w:r w:rsidR="00E34D6C">
              <w:t>ë</w:t>
            </w:r>
            <w:r>
              <w:t xml:space="preserve">nshkrimi </w:t>
            </w:r>
            <w:r w:rsidR="007710E3">
              <w:t>i</w:t>
            </w:r>
            <w:r>
              <w:t xml:space="preserve"> kontrat</w:t>
            </w:r>
            <w:r w:rsidR="00E34D6C">
              <w:t>ë</w:t>
            </w:r>
            <w:r>
              <w:t xml:space="preserve">s </w:t>
            </w:r>
          </w:p>
        </w:tc>
        <w:tc>
          <w:tcPr>
            <w:tcW w:w="3924" w:type="dxa"/>
          </w:tcPr>
          <w:p w:rsidR="00DC7F20" w:rsidRPr="00B92471" w:rsidRDefault="000D72BD" w:rsidP="009F053E">
            <w:pPr>
              <w:pStyle w:val="BodyTextWeBER"/>
            </w:pPr>
            <w:r>
              <w:t>01.05</w:t>
            </w:r>
            <w:r w:rsidR="0002191C" w:rsidRPr="00B92471">
              <w:t>.</w:t>
            </w:r>
            <w:r w:rsidR="00DC7F20" w:rsidRPr="00B92471">
              <w:t>2017</w:t>
            </w:r>
          </w:p>
        </w:tc>
      </w:tr>
      <w:tr w:rsidR="00DC7F20" w:rsidRPr="00B92471" w:rsidTr="0002191C">
        <w:trPr>
          <w:jc w:val="center"/>
        </w:trPr>
        <w:tc>
          <w:tcPr>
            <w:tcW w:w="7747" w:type="dxa"/>
            <w:gridSpan w:val="2"/>
          </w:tcPr>
          <w:p w:rsidR="00DC7F20" w:rsidRDefault="00CF352E" w:rsidP="007710E3">
            <w:pPr>
              <w:pStyle w:val="BodyTextWeBER"/>
            </w:pPr>
            <w:r>
              <w:t>Ju lutemi vëreni se datat e vlerësimit dhe dhënies së granteve mund të ndryshojnë</w:t>
            </w:r>
            <w:r w:rsidR="007710E3">
              <w:t xml:space="preserve">. </w:t>
            </w:r>
          </w:p>
          <w:p w:rsidR="0041364D" w:rsidRPr="00B92471" w:rsidRDefault="0041364D" w:rsidP="0041364D">
            <w:pPr>
              <w:pStyle w:val="BodyTextWeBER"/>
            </w:pPr>
            <w:r w:rsidRPr="0041364D">
              <w:t xml:space="preserve">Konsorciumi </w:t>
            </w:r>
            <w:r>
              <w:t>qe zbaton Projektin</w:t>
            </w:r>
            <w:r w:rsidRPr="0041364D">
              <w:t xml:space="preserve"> Weber rezervon të gjitha të drejtat për të anuluar këtë thirrje dhe / o</w:t>
            </w:r>
            <w:r>
              <w:t xml:space="preserve">se për të ndryshuar / ndryshuar kushtet </w:t>
            </w:r>
            <w:r w:rsidRPr="0041364D">
              <w:t>dhe datat e paraqitura në konkurs.</w:t>
            </w:r>
          </w:p>
        </w:tc>
      </w:tr>
    </w:tbl>
    <w:p w:rsidR="009A7A76" w:rsidRPr="00B92471" w:rsidRDefault="009A7A76" w:rsidP="005C1F42">
      <w:pPr>
        <w:pStyle w:val="TITLEWeBER"/>
        <w:rPr>
          <w:rFonts w:asciiTheme="minorHAnsi" w:hAnsiTheme="minorHAnsi" w:cstheme="minorHAnsi"/>
          <w:color w:val="auto"/>
          <w:sz w:val="24"/>
          <w:szCs w:val="24"/>
          <w:lang w:val="en-GB"/>
        </w:rPr>
      </w:pPr>
    </w:p>
    <w:p w:rsidR="009A7A76" w:rsidRPr="00B92471" w:rsidRDefault="009A7A76" w:rsidP="009A7A76">
      <w:pPr>
        <w:jc w:val="both"/>
        <w:rPr>
          <w:rFonts w:asciiTheme="minorHAnsi" w:hAnsiTheme="minorHAnsi" w:cstheme="minorHAnsi"/>
          <w:sz w:val="24"/>
          <w:szCs w:val="24"/>
          <w:lang w:val="en-GB"/>
        </w:rPr>
      </w:pPr>
    </w:p>
    <w:sectPr w:rsidR="009A7A76" w:rsidRPr="00B92471" w:rsidSect="00460D56">
      <w:headerReference w:type="default" r:id="rId18"/>
      <w:footerReference w:type="default" r:id="rId19"/>
      <w:headerReference w:type="first" r:id="rId20"/>
      <w:footerReference w:type="first" r:id="rId21"/>
      <w:pgSz w:w="11906" w:h="16838"/>
      <w:pgMar w:top="1702" w:right="1417" w:bottom="851" w:left="1417" w:header="851"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35" w:rsidRDefault="00D55C35" w:rsidP="007D3DC2">
      <w:pPr>
        <w:spacing w:after="0" w:line="240" w:lineRule="auto"/>
      </w:pPr>
      <w:r>
        <w:separator/>
      </w:r>
    </w:p>
  </w:endnote>
  <w:endnote w:type="continuationSeparator" w:id="0">
    <w:p w:rsidR="00D55C35" w:rsidRDefault="00D55C35" w:rsidP="007D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erif">
    <w:altName w:val="MS Gothic"/>
    <w:charset w:val="00"/>
    <w:family w:val="roman"/>
    <w:pitch w:val="variable"/>
    <w:sig w:usb0="00000001" w:usb1="5200F9FB" w:usb2="0A040020" w:usb3="00000000" w:csb0="0000009F" w:csb1="00000000"/>
  </w:font>
  <w:font w:name="Sylfaen">
    <w:panose1 w:val="010A0502050306030303"/>
    <w:charset w:val="00"/>
    <w:family w:val="roman"/>
    <w:pitch w:val="variable"/>
    <w:sig w:usb0="04000687" w:usb1="00000000" w:usb2="00000000" w:usb3="00000000" w:csb0="0000009F" w:csb1="00000000"/>
  </w:font>
  <w:font w:name="Myraid pro li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50" w:rsidRPr="00C30EB6" w:rsidRDefault="00610D50" w:rsidP="00D1063F">
    <w:pPr>
      <w:pStyle w:val="Footer"/>
      <w:tabs>
        <w:tab w:val="clear" w:pos="9072"/>
      </w:tabs>
      <w:ind w:right="-426"/>
      <w:jc w:val="right"/>
      <w:rPr>
        <w:rFonts w:ascii="Myriad Pro Light" w:hAnsi="Myriad Pro Light"/>
        <w:b/>
        <w:color w:val="FFFFFF"/>
      </w:rPr>
    </w:pPr>
    <w:r>
      <w:rPr>
        <w:noProof/>
        <w:lang w:val="en-US"/>
      </w:rPr>
      <mc:AlternateContent>
        <mc:Choice Requires="wpg">
          <w:drawing>
            <wp:anchor distT="0" distB="0" distL="114300" distR="114300" simplePos="0" relativeHeight="251659776" behindDoc="0" locked="0" layoutInCell="1" allowOverlap="1" wp14:anchorId="6A2D13D6" wp14:editId="5E5ED773">
              <wp:simplePos x="0" y="0"/>
              <wp:positionH relativeFrom="column">
                <wp:posOffset>6099175</wp:posOffset>
              </wp:positionH>
              <wp:positionV relativeFrom="paragraph">
                <wp:posOffset>-2059305</wp:posOffset>
              </wp:positionV>
              <wp:extent cx="593090" cy="871220"/>
              <wp:effectExtent l="7620" t="3175" r="8890" b="1905"/>
              <wp:wrapNone/>
              <wp:docPr id="794"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871220"/>
                        <a:chOff x="0" y="0"/>
                        <a:chExt cx="2978150" cy="4375151"/>
                      </a:xfrm>
                    </wpg:grpSpPr>
                    <wps:wsp>
                      <wps:cNvPr id="795" name="Freeform 2"/>
                      <wps:cNvSpPr>
                        <a:spLocks/>
                      </wps:cNvSpPr>
                      <wps:spPr bwMode="auto">
                        <a:xfrm>
                          <a:off x="57150" y="0"/>
                          <a:ext cx="2921000" cy="596900"/>
                        </a:xfrm>
                        <a:custGeom>
                          <a:avLst/>
                          <a:gdLst>
                            <a:gd name="T0" fmla="*/ 0 w 779"/>
                            <a:gd name="T1" fmla="*/ 93852 h 159"/>
                            <a:gd name="T2" fmla="*/ 2921000 w 779"/>
                            <a:gd name="T3" fmla="*/ 596900 h 159"/>
                            <a:gd name="T4" fmla="*/ 2921000 w 779"/>
                            <a:gd name="T5" fmla="*/ 105114 h 159"/>
                            <a:gd name="T6" fmla="*/ 0 w 779"/>
                            <a:gd name="T7" fmla="*/ 93852 h 159"/>
                            <a:gd name="T8" fmla="*/ 0 60000 65536"/>
                            <a:gd name="T9" fmla="*/ 0 60000 65536"/>
                            <a:gd name="T10" fmla="*/ 0 60000 65536"/>
                            <a:gd name="T11" fmla="*/ 0 60000 65536"/>
                            <a:gd name="T12" fmla="*/ 0 w 779"/>
                            <a:gd name="T13" fmla="*/ 0 h 159"/>
                            <a:gd name="T14" fmla="*/ 779 w 779"/>
                            <a:gd name="T15" fmla="*/ 159 h 159"/>
                          </a:gdLst>
                          <a:ahLst/>
                          <a:cxnLst>
                            <a:cxn ang="T8">
                              <a:pos x="T0" y="T1"/>
                            </a:cxn>
                            <a:cxn ang="T9">
                              <a:pos x="T2" y="T3"/>
                            </a:cxn>
                            <a:cxn ang="T10">
                              <a:pos x="T4" y="T5"/>
                            </a:cxn>
                            <a:cxn ang="T11">
                              <a:pos x="T6" y="T7"/>
                            </a:cxn>
                          </a:cxnLst>
                          <a:rect l="T12" t="T13" r="T14" b="T15"/>
                          <a:pathLst>
                            <a:path w="779" h="159">
                              <a:moveTo>
                                <a:pt x="0" y="25"/>
                              </a:moveTo>
                              <a:cubicBezTo>
                                <a:pt x="262" y="50"/>
                                <a:pt x="523" y="94"/>
                                <a:pt x="779" y="159"/>
                              </a:cubicBezTo>
                              <a:cubicBezTo>
                                <a:pt x="779" y="28"/>
                                <a:pt x="779" y="28"/>
                                <a:pt x="779" y="28"/>
                              </a:cubicBezTo>
                              <a:cubicBezTo>
                                <a:pt x="519" y="2"/>
                                <a:pt x="258" y="0"/>
                                <a:pt x="0" y="25"/>
                              </a:cubicBezTo>
                              <a:close/>
                            </a:path>
                          </a:pathLst>
                        </a:custGeom>
                        <a:solidFill>
                          <a:srgbClr val="2A3B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D1063F">
                            <w:pPr>
                              <w:rPr>
                                <w:rFonts w:eastAsia="Times New Roman"/>
                              </w:rPr>
                            </w:pPr>
                          </w:p>
                        </w:txbxContent>
                      </wps:txbx>
                      <wps:bodyPr rot="0" vert="horz" wrap="square" lIns="91440" tIns="45720" rIns="91440" bIns="45720" anchor="t" anchorCtr="0" upright="1">
                        <a:noAutofit/>
                      </wps:bodyPr>
                    </wps:wsp>
                    <wps:wsp>
                      <wps:cNvPr id="796" name="Freeform 3"/>
                      <wps:cNvSpPr>
                        <a:spLocks/>
                      </wps:cNvSpPr>
                      <wps:spPr bwMode="auto">
                        <a:xfrm>
                          <a:off x="0" y="3482976"/>
                          <a:ext cx="2978150" cy="892175"/>
                        </a:xfrm>
                        <a:custGeom>
                          <a:avLst/>
                          <a:gdLst>
                            <a:gd name="T0" fmla="*/ 0 w 794"/>
                            <a:gd name="T1" fmla="*/ 127454 h 238"/>
                            <a:gd name="T2" fmla="*/ 2978150 w 794"/>
                            <a:gd name="T3" fmla="*/ 892175 h 238"/>
                            <a:gd name="T4" fmla="*/ 2978150 w 794"/>
                            <a:gd name="T5" fmla="*/ 243661 h 238"/>
                            <a:gd name="T6" fmla="*/ 0 w 794"/>
                            <a:gd name="T7" fmla="*/ 127454 h 238"/>
                            <a:gd name="T8" fmla="*/ 0 60000 65536"/>
                            <a:gd name="T9" fmla="*/ 0 60000 65536"/>
                            <a:gd name="T10" fmla="*/ 0 60000 65536"/>
                            <a:gd name="T11" fmla="*/ 0 60000 65536"/>
                            <a:gd name="T12" fmla="*/ 0 w 794"/>
                            <a:gd name="T13" fmla="*/ 0 h 238"/>
                            <a:gd name="T14" fmla="*/ 794 w 794"/>
                            <a:gd name="T15" fmla="*/ 238 h 238"/>
                          </a:gdLst>
                          <a:ahLst/>
                          <a:cxnLst>
                            <a:cxn ang="T8">
                              <a:pos x="T0" y="T1"/>
                            </a:cxn>
                            <a:cxn ang="T9">
                              <a:pos x="T2" y="T3"/>
                            </a:cxn>
                            <a:cxn ang="T10">
                              <a:pos x="T4" y="T5"/>
                            </a:cxn>
                            <a:cxn ang="T11">
                              <a:pos x="T6" y="T7"/>
                            </a:cxn>
                          </a:cxnLst>
                          <a:rect l="T12" t="T13" r="T14" b="T15"/>
                          <a:pathLst>
                            <a:path w="794" h="238">
                              <a:moveTo>
                                <a:pt x="0" y="34"/>
                              </a:moveTo>
                              <a:cubicBezTo>
                                <a:pt x="273" y="65"/>
                                <a:pt x="539" y="134"/>
                                <a:pt x="794" y="238"/>
                              </a:cubicBezTo>
                              <a:cubicBezTo>
                                <a:pt x="794" y="65"/>
                                <a:pt x="794" y="65"/>
                                <a:pt x="794" y="65"/>
                              </a:cubicBezTo>
                              <a:cubicBezTo>
                                <a:pt x="530" y="12"/>
                                <a:pt x="263" y="0"/>
                                <a:pt x="0" y="34"/>
                              </a:cubicBezTo>
                              <a:close/>
                            </a:path>
                          </a:pathLst>
                        </a:custGeom>
                        <a:solidFill>
                          <a:srgbClr val="F27C2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D1063F">
                            <w:pPr>
                              <w:rPr>
                                <w:rFonts w:eastAsia="Times New Roman"/>
                              </w:rPr>
                            </w:pPr>
                          </w:p>
                        </w:txbxContent>
                      </wps:txbx>
                      <wps:bodyPr rot="0" vert="horz" wrap="square" lIns="91440" tIns="45720" rIns="91440" bIns="45720" anchor="t" anchorCtr="0" upright="1">
                        <a:noAutofit/>
                      </wps:bodyPr>
                    </wps:wsp>
                    <wps:wsp>
                      <wps:cNvPr id="797" name="Freeform 4"/>
                      <wps:cNvSpPr>
                        <a:spLocks/>
                      </wps:cNvSpPr>
                      <wps:spPr bwMode="auto">
                        <a:xfrm>
                          <a:off x="0" y="1739901"/>
                          <a:ext cx="2978150" cy="723900"/>
                        </a:xfrm>
                        <a:custGeom>
                          <a:avLst/>
                          <a:gdLst>
                            <a:gd name="T0" fmla="*/ 0 w 794"/>
                            <a:gd name="T1" fmla="*/ 108773 h 193"/>
                            <a:gd name="T2" fmla="*/ 2978150 w 794"/>
                            <a:gd name="T3" fmla="*/ 723900 h 193"/>
                            <a:gd name="T4" fmla="*/ 2978150 w 794"/>
                            <a:gd name="T5" fmla="*/ 165034 h 193"/>
                            <a:gd name="T6" fmla="*/ 0 w 794"/>
                            <a:gd name="T7" fmla="*/ 108773 h 193"/>
                            <a:gd name="T8" fmla="*/ 0 60000 65536"/>
                            <a:gd name="T9" fmla="*/ 0 60000 65536"/>
                            <a:gd name="T10" fmla="*/ 0 60000 65536"/>
                            <a:gd name="T11" fmla="*/ 0 60000 65536"/>
                            <a:gd name="T12" fmla="*/ 0 w 794"/>
                            <a:gd name="T13" fmla="*/ 0 h 193"/>
                            <a:gd name="T14" fmla="*/ 794 w 794"/>
                            <a:gd name="T15" fmla="*/ 193 h 193"/>
                          </a:gdLst>
                          <a:ahLst/>
                          <a:cxnLst>
                            <a:cxn ang="T8">
                              <a:pos x="T0" y="T1"/>
                            </a:cxn>
                            <a:cxn ang="T9">
                              <a:pos x="T2" y="T3"/>
                            </a:cxn>
                            <a:cxn ang="T10">
                              <a:pos x="T4" y="T5"/>
                            </a:cxn>
                            <a:cxn ang="T11">
                              <a:pos x="T6" y="T7"/>
                            </a:cxn>
                          </a:cxnLst>
                          <a:rect l="T12" t="T13" r="T14" b="T15"/>
                          <a:pathLst>
                            <a:path w="794" h="193">
                              <a:moveTo>
                                <a:pt x="0" y="29"/>
                              </a:moveTo>
                              <a:cubicBezTo>
                                <a:pt x="269" y="58"/>
                                <a:pt x="535" y="112"/>
                                <a:pt x="794" y="193"/>
                              </a:cubicBezTo>
                              <a:cubicBezTo>
                                <a:pt x="794" y="44"/>
                                <a:pt x="794" y="44"/>
                                <a:pt x="794" y="44"/>
                              </a:cubicBezTo>
                              <a:cubicBezTo>
                                <a:pt x="529" y="6"/>
                                <a:pt x="263" y="0"/>
                                <a:pt x="0" y="29"/>
                              </a:cubicBezTo>
                              <a:close/>
                            </a:path>
                          </a:pathLst>
                        </a:custGeom>
                        <a:solidFill>
                          <a:srgbClr val="28A8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D1063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D13D6" id="Group 1793" o:spid="_x0000_s1026" style="position:absolute;left:0;text-align:left;margin-left:480.25pt;margin-top:-162.15pt;width:46.7pt;height:68.6pt;z-index:251659776" coordsize="29781,4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">
              <v:shape id="Freeform 2" o:spid="_x0000_s1027" style="position:absolute;left:571;width:29210;height:5969;visibility:visible;mso-wrap-style:square;v-text-anchor:top" coordsize="779,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" adj="-11796480,,5400" path="m,25c262,50,523,94,779,159v,-131,,-131,,-131c519,2,258,,,25xe" fillcolor="#2a3b8f" stroked="f">
                <v:stroke joinstyle="round"/>
                <v:formulas/>
                <v:path arrowok="t" o:connecttype="custom" o:connectlocs="0,352328672;2147483646,2147483646;2147483646,394607211;0,352328672" o:connectangles="0,0,0,0" textboxrect="0,0,779,159"/>
                <v:textbox>
                  <w:txbxContent>
                    <w:p w:rsidR="00610D50" w:rsidRDefault="00610D50" w:rsidP="00D1063F">
                      <w:pPr>
                        <w:rPr>
                          <w:rFonts w:eastAsia="Times New Roman"/>
                        </w:rPr>
                      </w:pPr>
                    </w:p>
                  </w:txbxContent>
                </v:textbox>
              </v:shape>
              <v:shape id="Freeform 3" o:spid="_x0000_s1028" style="position:absolute;top:34829;width:29781;height:8922;visibility:visible;mso-wrap-style:square;v-text-anchor:top" coordsize="794,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" adj="-11796480,,5400" path="m,34c273,65,539,134,794,238v,-173,,-173,,-173c530,12,263,,,34xe" fillcolor="#f27c21" stroked="f">
                <v:stroke joinstyle="round"/>
                <v:formulas/>
                <v:path arrowok="t" o:connecttype="custom" o:connectlocs="0,477778456;2147483646,2147483646;2147483646,913396020;0,477778456" o:connectangles="0,0,0,0" textboxrect="0,0,794,238"/>
                <v:textbox>
                  <w:txbxContent>
                    <w:p w:rsidR="00610D50" w:rsidRDefault="00610D50" w:rsidP="00D1063F">
                      <w:pPr>
                        <w:rPr>
                          <w:rFonts w:eastAsia="Times New Roman"/>
                        </w:rPr>
                      </w:pPr>
                    </w:p>
                  </w:txbxContent>
                </v:textbox>
              </v:shape>
              <v:shape id="Freeform 4" o:spid="_x0000_s1029" style="position:absolute;top:17399;width:29781;height:7239;visibility:visible;mso-wrap-style:square;v-text-anchor:top" coordsize="794,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" adj="-11796480,,5400" path="m,29v269,29,535,83,794,164c794,44,794,44,794,44,529,6,263,,,29xe" fillcolor="#28a8e0" stroked="f">
                <v:stroke joinstyle="round"/>
                <v:formulas/>
                <v:path arrowok="t" o:connecttype="custom" o:connectlocs="0,407983289;2147483646,2147483646;2147483646,619005765;0,407983289" o:connectangles="0,0,0,0" textboxrect="0,0,794,193"/>
                <v:textbox>
                  <w:txbxContent>
                    <w:p w:rsidR="00610D50" w:rsidRDefault="00610D50" w:rsidP="00D1063F">
                      <w:pPr>
                        <w:rPr>
                          <w:rFonts w:eastAsia="Times New Roman"/>
                        </w:rPr>
                      </w:pPr>
                    </w:p>
                  </w:txbxContent>
                </v:textbox>
              </v:shape>
            </v:group>
          </w:pict>
        </mc:Fallback>
      </mc:AlternateContent>
    </w:r>
    <w:r>
      <w:rPr>
        <w:noProof/>
        <w:lang w:val="en-US"/>
      </w:rPr>
      <w:drawing>
        <wp:anchor distT="0" distB="0" distL="114300" distR="114300" simplePos="0" relativeHeight="251658752" behindDoc="1" locked="0" layoutInCell="1" allowOverlap="1" wp14:anchorId="777C4764" wp14:editId="75CBC7C1">
          <wp:simplePos x="0" y="0"/>
          <wp:positionH relativeFrom="column">
            <wp:posOffset>5712460</wp:posOffset>
          </wp:positionH>
          <wp:positionV relativeFrom="paragraph">
            <wp:posOffset>-288925</wp:posOffset>
          </wp:positionV>
          <wp:extent cx="488950" cy="765175"/>
          <wp:effectExtent l="0" t="0" r="6350" b="0"/>
          <wp:wrapNone/>
          <wp:docPr id="793" name="Picture 732" descr="Footer-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Footer-0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EB6">
      <w:rPr>
        <w:rFonts w:ascii="Myriad Pro Light" w:hAnsi="Myriad Pro Light"/>
        <w:b/>
        <w:color w:val="FFFFFF"/>
      </w:rPr>
      <w:fldChar w:fldCharType="begin"/>
    </w:r>
    <w:r w:rsidRPr="00C30EB6">
      <w:rPr>
        <w:rFonts w:ascii="Myriad Pro Light" w:hAnsi="Myriad Pro Light"/>
        <w:b/>
        <w:color w:val="FFFFFF"/>
      </w:rPr>
      <w:instrText xml:space="preserve"> PAGE   \* MERGEFORMAT </w:instrText>
    </w:r>
    <w:r w:rsidRPr="00C30EB6">
      <w:rPr>
        <w:rFonts w:ascii="Myriad Pro Light" w:hAnsi="Myriad Pro Light"/>
        <w:b/>
        <w:color w:val="FFFFFF"/>
      </w:rPr>
      <w:fldChar w:fldCharType="separate"/>
    </w:r>
    <w:r w:rsidR="0083082D">
      <w:rPr>
        <w:rFonts w:ascii="Myriad Pro Light" w:hAnsi="Myriad Pro Light"/>
        <w:b/>
        <w:noProof/>
        <w:color w:val="FFFFFF"/>
      </w:rPr>
      <w:t>11</w:t>
    </w:r>
    <w:r w:rsidRPr="00C30EB6">
      <w:rPr>
        <w:rFonts w:ascii="Myriad Pro Light" w:hAnsi="Myriad Pro Light"/>
        <w:b/>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50" w:rsidRDefault="00610D50">
    <w:pPr>
      <w:pStyle w:val="Footer"/>
    </w:pPr>
    <w:r>
      <w:rPr>
        <w:noProof/>
        <w:lang w:val="en-US"/>
      </w:rPr>
      <w:drawing>
        <wp:anchor distT="0" distB="0" distL="114300" distR="114300" simplePos="0" relativeHeight="251660800" behindDoc="0" locked="0" layoutInCell="1" allowOverlap="1" wp14:anchorId="21BC5593" wp14:editId="512BA22C">
          <wp:simplePos x="0" y="0"/>
          <wp:positionH relativeFrom="column">
            <wp:posOffset>-650240</wp:posOffset>
          </wp:positionH>
          <wp:positionV relativeFrom="paragraph">
            <wp:posOffset>-281305</wp:posOffset>
          </wp:positionV>
          <wp:extent cx="7376795" cy="556260"/>
          <wp:effectExtent l="0" t="0" r="0" b="0"/>
          <wp:wrapNone/>
          <wp:docPr id="743" name="Picture 743" descr="Footer-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Footer-0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7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039">
      <w:rPr>
        <w:noProof/>
        <w:lang w:val="en-US"/>
      </w:rPr>
      <mc:AlternateContent>
        <mc:Choice Requires="wpg">
          <w:drawing>
            <wp:anchor distT="0" distB="0" distL="114300" distR="114300" simplePos="0" relativeHeight="251655680" behindDoc="0" locked="0" layoutInCell="1" allowOverlap="1" wp14:anchorId="11F94D8D" wp14:editId="2420CC5A">
              <wp:simplePos x="0" y="0"/>
              <wp:positionH relativeFrom="column">
                <wp:posOffset>6076950</wp:posOffset>
              </wp:positionH>
              <wp:positionV relativeFrom="paragraph">
                <wp:posOffset>-1971040</wp:posOffset>
              </wp:positionV>
              <wp:extent cx="593090" cy="871220"/>
              <wp:effectExtent l="4445" t="5715" r="2540" b="8890"/>
              <wp:wrapNone/>
              <wp:docPr id="1"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871220"/>
                        <a:chOff x="0" y="0"/>
                        <a:chExt cx="2978150" cy="4375151"/>
                      </a:xfrm>
                    </wpg:grpSpPr>
                    <wps:wsp>
                      <wps:cNvPr id="2" name="Freeform 2"/>
                      <wps:cNvSpPr>
                        <a:spLocks/>
                      </wps:cNvSpPr>
                      <wps:spPr bwMode="auto">
                        <a:xfrm>
                          <a:off x="57150" y="0"/>
                          <a:ext cx="2921000" cy="596900"/>
                        </a:xfrm>
                        <a:custGeom>
                          <a:avLst/>
                          <a:gdLst>
                            <a:gd name="T0" fmla="*/ 0 w 779"/>
                            <a:gd name="T1" fmla="*/ 93852 h 159"/>
                            <a:gd name="T2" fmla="*/ 2921000 w 779"/>
                            <a:gd name="T3" fmla="*/ 596900 h 159"/>
                            <a:gd name="T4" fmla="*/ 2921000 w 779"/>
                            <a:gd name="T5" fmla="*/ 105114 h 159"/>
                            <a:gd name="T6" fmla="*/ 0 w 779"/>
                            <a:gd name="T7" fmla="*/ 93852 h 159"/>
                            <a:gd name="T8" fmla="*/ 0 60000 65536"/>
                            <a:gd name="T9" fmla="*/ 0 60000 65536"/>
                            <a:gd name="T10" fmla="*/ 0 60000 65536"/>
                            <a:gd name="T11" fmla="*/ 0 60000 65536"/>
                            <a:gd name="T12" fmla="*/ 0 w 779"/>
                            <a:gd name="T13" fmla="*/ 0 h 159"/>
                            <a:gd name="T14" fmla="*/ 779 w 779"/>
                            <a:gd name="T15" fmla="*/ 159 h 159"/>
                          </a:gdLst>
                          <a:ahLst/>
                          <a:cxnLst>
                            <a:cxn ang="T8">
                              <a:pos x="T0" y="T1"/>
                            </a:cxn>
                            <a:cxn ang="T9">
                              <a:pos x="T2" y="T3"/>
                            </a:cxn>
                            <a:cxn ang="T10">
                              <a:pos x="T4" y="T5"/>
                            </a:cxn>
                            <a:cxn ang="T11">
                              <a:pos x="T6" y="T7"/>
                            </a:cxn>
                          </a:cxnLst>
                          <a:rect l="T12" t="T13" r="T14" b="T15"/>
                          <a:pathLst>
                            <a:path w="779" h="159">
                              <a:moveTo>
                                <a:pt x="0" y="25"/>
                              </a:moveTo>
                              <a:cubicBezTo>
                                <a:pt x="262" y="50"/>
                                <a:pt x="523" y="94"/>
                                <a:pt x="779" y="159"/>
                              </a:cubicBezTo>
                              <a:cubicBezTo>
                                <a:pt x="779" y="28"/>
                                <a:pt x="779" y="28"/>
                                <a:pt x="779" y="28"/>
                              </a:cubicBezTo>
                              <a:cubicBezTo>
                                <a:pt x="519" y="2"/>
                                <a:pt x="258" y="0"/>
                                <a:pt x="0" y="25"/>
                              </a:cubicBezTo>
                              <a:close/>
                            </a:path>
                          </a:pathLst>
                        </a:custGeom>
                        <a:solidFill>
                          <a:srgbClr val="2A3B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7A0039">
                            <w:pPr>
                              <w:rPr>
                                <w:rFonts w:eastAsia="Times New Roman"/>
                              </w:rPr>
                            </w:pPr>
                          </w:p>
                        </w:txbxContent>
                      </wps:txbx>
                      <wps:bodyPr rot="0" vert="horz" wrap="square" lIns="91440" tIns="45720" rIns="91440" bIns="45720" anchor="t" anchorCtr="0" upright="1">
                        <a:noAutofit/>
                      </wps:bodyPr>
                    </wps:wsp>
                    <wps:wsp>
                      <wps:cNvPr id="3" name="Freeform 3"/>
                      <wps:cNvSpPr>
                        <a:spLocks/>
                      </wps:cNvSpPr>
                      <wps:spPr bwMode="auto">
                        <a:xfrm>
                          <a:off x="0" y="3482976"/>
                          <a:ext cx="2978150" cy="892175"/>
                        </a:xfrm>
                        <a:custGeom>
                          <a:avLst/>
                          <a:gdLst>
                            <a:gd name="T0" fmla="*/ 0 w 794"/>
                            <a:gd name="T1" fmla="*/ 127454 h 238"/>
                            <a:gd name="T2" fmla="*/ 2978150 w 794"/>
                            <a:gd name="T3" fmla="*/ 892175 h 238"/>
                            <a:gd name="T4" fmla="*/ 2978150 w 794"/>
                            <a:gd name="T5" fmla="*/ 243661 h 238"/>
                            <a:gd name="T6" fmla="*/ 0 w 794"/>
                            <a:gd name="T7" fmla="*/ 127454 h 238"/>
                            <a:gd name="T8" fmla="*/ 0 60000 65536"/>
                            <a:gd name="T9" fmla="*/ 0 60000 65536"/>
                            <a:gd name="T10" fmla="*/ 0 60000 65536"/>
                            <a:gd name="T11" fmla="*/ 0 60000 65536"/>
                            <a:gd name="T12" fmla="*/ 0 w 794"/>
                            <a:gd name="T13" fmla="*/ 0 h 238"/>
                            <a:gd name="T14" fmla="*/ 794 w 794"/>
                            <a:gd name="T15" fmla="*/ 238 h 238"/>
                          </a:gdLst>
                          <a:ahLst/>
                          <a:cxnLst>
                            <a:cxn ang="T8">
                              <a:pos x="T0" y="T1"/>
                            </a:cxn>
                            <a:cxn ang="T9">
                              <a:pos x="T2" y="T3"/>
                            </a:cxn>
                            <a:cxn ang="T10">
                              <a:pos x="T4" y="T5"/>
                            </a:cxn>
                            <a:cxn ang="T11">
                              <a:pos x="T6" y="T7"/>
                            </a:cxn>
                          </a:cxnLst>
                          <a:rect l="T12" t="T13" r="T14" b="T15"/>
                          <a:pathLst>
                            <a:path w="794" h="238">
                              <a:moveTo>
                                <a:pt x="0" y="34"/>
                              </a:moveTo>
                              <a:cubicBezTo>
                                <a:pt x="273" y="65"/>
                                <a:pt x="539" y="134"/>
                                <a:pt x="794" y="238"/>
                              </a:cubicBezTo>
                              <a:cubicBezTo>
                                <a:pt x="794" y="65"/>
                                <a:pt x="794" y="65"/>
                                <a:pt x="794" y="65"/>
                              </a:cubicBezTo>
                              <a:cubicBezTo>
                                <a:pt x="530" y="12"/>
                                <a:pt x="263" y="0"/>
                                <a:pt x="0" y="34"/>
                              </a:cubicBezTo>
                              <a:close/>
                            </a:path>
                          </a:pathLst>
                        </a:custGeom>
                        <a:solidFill>
                          <a:srgbClr val="F27C2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7A0039">
                            <w:pPr>
                              <w:rPr>
                                <w:rFonts w:eastAsia="Times New Roman"/>
                              </w:rPr>
                            </w:pPr>
                          </w:p>
                        </w:txbxContent>
                      </wps:txbx>
                      <wps:bodyPr rot="0" vert="horz" wrap="square" lIns="91440" tIns="45720" rIns="91440" bIns="45720" anchor="t" anchorCtr="0" upright="1">
                        <a:noAutofit/>
                      </wps:bodyPr>
                    </wps:wsp>
                    <wps:wsp>
                      <wps:cNvPr id="4" name="Freeform 4"/>
                      <wps:cNvSpPr>
                        <a:spLocks/>
                      </wps:cNvSpPr>
                      <wps:spPr bwMode="auto">
                        <a:xfrm>
                          <a:off x="0" y="1739901"/>
                          <a:ext cx="2978150" cy="723900"/>
                        </a:xfrm>
                        <a:custGeom>
                          <a:avLst/>
                          <a:gdLst>
                            <a:gd name="T0" fmla="*/ 0 w 794"/>
                            <a:gd name="T1" fmla="*/ 108773 h 193"/>
                            <a:gd name="T2" fmla="*/ 2978150 w 794"/>
                            <a:gd name="T3" fmla="*/ 723900 h 193"/>
                            <a:gd name="T4" fmla="*/ 2978150 w 794"/>
                            <a:gd name="T5" fmla="*/ 165034 h 193"/>
                            <a:gd name="T6" fmla="*/ 0 w 794"/>
                            <a:gd name="T7" fmla="*/ 108773 h 193"/>
                            <a:gd name="T8" fmla="*/ 0 60000 65536"/>
                            <a:gd name="T9" fmla="*/ 0 60000 65536"/>
                            <a:gd name="T10" fmla="*/ 0 60000 65536"/>
                            <a:gd name="T11" fmla="*/ 0 60000 65536"/>
                            <a:gd name="T12" fmla="*/ 0 w 794"/>
                            <a:gd name="T13" fmla="*/ 0 h 193"/>
                            <a:gd name="T14" fmla="*/ 794 w 794"/>
                            <a:gd name="T15" fmla="*/ 193 h 193"/>
                          </a:gdLst>
                          <a:ahLst/>
                          <a:cxnLst>
                            <a:cxn ang="T8">
                              <a:pos x="T0" y="T1"/>
                            </a:cxn>
                            <a:cxn ang="T9">
                              <a:pos x="T2" y="T3"/>
                            </a:cxn>
                            <a:cxn ang="T10">
                              <a:pos x="T4" y="T5"/>
                            </a:cxn>
                            <a:cxn ang="T11">
                              <a:pos x="T6" y="T7"/>
                            </a:cxn>
                          </a:cxnLst>
                          <a:rect l="T12" t="T13" r="T14" b="T15"/>
                          <a:pathLst>
                            <a:path w="794" h="193">
                              <a:moveTo>
                                <a:pt x="0" y="29"/>
                              </a:moveTo>
                              <a:cubicBezTo>
                                <a:pt x="269" y="58"/>
                                <a:pt x="535" y="112"/>
                                <a:pt x="794" y="193"/>
                              </a:cubicBezTo>
                              <a:cubicBezTo>
                                <a:pt x="794" y="44"/>
                                <a:pt x="794" y="44"/>
                                <a:pt x="794" y="44"/>
                              </a:cubicBezTo>
                              <a:cubicBezTo>
                                <a:pt x="529" y="6"/>
                                <a:pt x="263" y="0"/>
                                <a:pt x="0" y="29"/>
                              </a:cubicBezTo>
                              <a:close/>
                            </a:path>
                          </a:pathLst>
                        </a:custGeom>
                        <a:solidFill>
                          <a:srgbClr val="28A8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7A003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94D8D" id="_x0000_s1177" style="position:absolute;margin-left:478.5pt;margin-top:-155.2pt;width:46.7pt;height:68.6pt;z-index:251655680" coordsize="29781,4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">
              <v:shape id="Freeform 2" o:spid="_x0000_s1178" style="position:absolute;left:571;width:29210;height:5969;visibility:visible;mso-wrap-style:square;v-text-anchor:top" coordsize="779,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" adj="-11796480,,5400" path="m,25c262,50,523,94,779,159v,-131,,-131,,-131c519,2,258,,,25xe" fillcolor="#2a3b8f" stroked="f">
                <v:stroke joinstyle="round"/>
                <v:formulas/>
                <v:path arrowok="t" o:connecttype="custom" o:connectlocs="0,352328672;2147483646,2147483646;2147483646,394607211;0,352328672" o:connectangles="0,0,0,0" textboxrect="0,0,779,159"/>
                <v:textbox>
                  <w:txbxContent>
                    <w:p w:rsidR="00610D50" w:rsidRDefault="00610D50" w:rsidP="007A0039">
                      <w:pPr>
                        <w:rPr>
                          <w:rFonts w:eastAsia="Times New Roman"/>
                        </w:rPr>
                      </w:pPr>
                    </w:p>
                  </w:txbxContent>
                </v:textbox>
              </v:shape>
              <v:shape id="Freeform 3" o:spid="_x0000_s1179" style="position:absolute;top:34829;width:29781;height:8922;visibility:visible;mso-wrap-style:square;v-text-anchor:top" coordsize="794,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" adj="-11796480,,5400" path="m,34c273,65,539,134,794,238v,-173,,-173,,-173c530,12,263,,,34xe" fillcolor="#f27c21" stroked="f">
                <v:stroke joinstyle="round"/>
                <v:formulas/>
                <v:path arrowok="t" o:connecttype="custom" o:connectlocs="0,477778456;2147483646,2147483646;2147483646,913396020;0,477778456" o:connectangles="0,0,0,0" textboxrect="0,0,794,238"/>
                <v:textbox>
                  <w:txbxContent>
                    <w:p w:rsidR="00610D50" w:rsidRDefault="00610D50" w:rsidP="007A0039">
                      <w:pPr>
                        <w:rPr>
                          <w:rFonts w:eastAsia="Times New Roman"/>
                        </w:rPr>
                      </w:pPr>
                    </w:p>
                  </w:txbxContent>
                </v:textbox>
              </v:shape>
              <v:shape id="Freeform 4" o:spid="_x0000_s1180" style="position:absolute;top:17399;width:29781;height:7239;visibility:visible;mso-wrap-style:square;v-text-anchor:top" coordsize="794,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" adj="-11796480,,5400" path="m,29v269,29,535,83,794,164c794,44,794,44,794,44,529,6,263,,,29xe" fillcolor="#28a8e0" stroked="f">
                <v:stroke joinstyle="round"/>
                <v:formulas/>
                <v:path arrowok="t" o:connecttype="custom" o:connectlocs="0,407983289;2147483646,2147483646;2147483646,619005765;0,407983289" o:connectangles="0,0,0,0" textboxrect="0,0,794,193"/>
                <v:textbox>
                  <w:txbxContent>
                    <w:p w:rsidR="00610D50" w:rsidRDefault="00610D50" w:rsidP="007A0039">
                      <w:pPr>
                        <w:rPr>
                          <w:rFonts w:eastAsia="Times New Roman"/>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35" w:rsidRDefault="00D55C35" w:rsidP="007D3DC2">
      <w:pPr>
        <w:spacing w:after="0" w:line="240" w:lineRule="auto"/>
      </w:pPr>
      <w:r>
        <w:separator/>
      </w:r>
    </w:p>
  </w:footnote>
  <w:footnote w:type="continuationSeparator" w:id="0">
    <w:p w:rsidR="00D55C35" w:rsidRDefault="00D55C35" w:rsidP="007D3DC2">
      <w:pPr>
        <w:spacing w:after="0" w:line="240" w:lineRule="auto"/>
      </w:pPr>
      <w:r>
        <w:continuationSeparator/>
      </w:r>
    </w:p>
  </w:footnote>
  <w:footnote w:id="1">
    <w:p w:rsidR="00610D50" w:rsidRPr="002A28B9" w:rsidRDefault="00610D50">
      <w:pPr>
        <w:pStyle w:val="FootnoteText"/>
        <w:rPr>
          <w:rFonts w:ascii="Myraid pro lig" w:hAnsi="Myraid pro lig"/>
          <w:lang w:val="en-US"/>
        </w:rPr>
      </w:pPr>
      <w:r w:rsidRPr="002A28B9">
        <w:rPr>
          <w:rStyle w:val="FootnoteReference"/>
          <w:rFonts w:ascii="Myraid pro lig" w:hAnsi="Myraid pro lig"/>
        </w:rPr>
        <w:footnoteRef/>
      </w:r>
      <w:r w:rsidRPr="002A28B9">
        <w:rPr>
          <w:rFonts w:ascii="Myraid pro lig" w:hAnsi="Myraid pro lig"/>
        </w:rPr>
        <w:t xml:space="preserve"> </w:t>
      </w:r>
      <w:r>
        <w:rPr>
          <w:rFonts w:ascii="Myraid pro lig" w:hAnsi="Myraid pro lig"/>
        </w:rPr>
        <w:t>Monitorimi i RAP është mjet i cili ofron të gjitha resurset e nevojshme dhe metodologjinë për monitorim të pavarur të RAP nga shoqëria civile ne BP. Bazohet në inputet e OSHC të cilat janë të bazuara në dëshmi</w:t>
      </w:r>
      <w:r w:rsidRPr="002A28B9">
        <w:rPr>
          <w:rFonts w:ascii="Myraid pro lig" w:hAnsi="Myraid pro lig" w:cstheme="minorHAnsi"/>
          <w:sz w:val="18"/>
          <w:szCs w:val="18"/>
          <w:shd w:val="clear" w:color="auto" w:fill="FFFFFF"/>
        </w:rPr>
        <w:t xml:space="preserve">. </w:t>
      </w:r>
      <w:r>
        <w:rPr>
          <w:rFonts w:ascii="Myraid pro lig" w:hAnsi="Myraid pro lig" w:cstheme="minorHAnsi"/>
          <w:sz w:val="18"/>
          <w:szCs w:val="18"/>
          <w:shd w:val="clear" w:color="auto" w:fill="FFFFFF"/>
        </w:rPr>
        <w:t xml:space="preserve">Metodologjia e monitorimit të RAP bazohet në parimet e përzedhjes së SIGMA të cilat më së miri përshtaten për monitorimin e bërë nga shoqëria civile dhe zhvillimi i treguesve të vet cilësor dhe sasior për matje. Përfundimisht, aplikimi i metodologjisë monitoruese të RAP jo vetëm që monitoron progresin në RAP në </w:t>
      </w:r>
      <w:r>
        <w:rPr>
          <w:rFonts w:ascii="Myraid pro lig" w:hAnsi="Myraid pro lig" w:cstheme="minorHAnsi"/>
          <w:sz w:val="18"/>
          <w:szCs w:val="18"/>
          <w:shd w:val="clear" w:color="auto" w:fill="FFFFFF"/>
          <w:lang w:val="en-US"/>
        </w:rPr>
        <w:t>ç</w:t>
      </w:r>
      <w:r>
        <w:rPr>
          <w:rFonts w:ascii="Myraid pro lig" w:hAnsi="Myraid pro lig" w:cstheme="minorHAnsi"/>
          <w:sz w:val="18"/>
          <w:szCs w:val="18"/>
          <w:shd w:val="clear" w:color="auto" w:fill="FFFFFF"/>
        </w:rPr>
        <w:t>do vend të BP, por mundëson  edhe standardizimin rajonal të vendeve përmes tabel</w:t>
      </w:r>
      <w:r>
        <w:rPr>
          <w:rFonts w:ascii="Myraid pro lig" w:hAnsi="Myraid pro lig" w:cstheme="minorHAnsi"/>
          <w:sz w:val="18"/>
          <w:szCs w:val="18"/>
          <w:shd w:val="clear" w:color="auto" w:fill="FFFFFF"/>
          <w:lang w:val="en-US"/>
        </w:rPr>
        <w:t>ë</w:t>
      </w:r>
      <w:r>
        <w:rPr>
          <w:rFonts w:ascii="Myraid pro lig" w:hAnsi="Myraid pro lig" w:cstheme="minorHAnsi"/>
          <w:sz w:val="18"/>
          <w:szCs w:val="18"/>
          <w:shd w:val="clear" w:color="auto" w:fill="FFFFFF"/>
        </w:rPr>
        <w:t>s s</w:t>
      </w:r>
      <w:r>
        <w:rPr>
          <w:rFonts w:ascii="Myraid pro lig" w:hAnsi="Myraid pro lig" w:cstheme="minorHAnsi"/>
          <w:sz w:val="18"/>
          <w:szCs w:val="18"/>
          <w:shd w:val="clear" w:color="auto" w:fill="FFFFFF"/>
          <w:lang w:val="en-US"/>
        </w:rPr>
        <w:t>ë</w:t>
      </w:r>
      <w:r>
        <w:rPr>
          <w:rFonts w:ascii="Myraid pro lig" w:hAnsi="Myraid pro lig" w:cstheme="minorHAnsi"/>
          <w:sz w:val="18"/>
          <w:szCs w:val="18"/>
          <w:shd w:val="clear" w:color="auto" w:fill="FFFFFF"/>
        </w:rPr>
        <w:t xml:space="preserve"> rezultateve për RAP në nivel rajonal</w:t>
      </w:r>
      <w:r w:rsidRPr="002A28B9">
        <w:rPr>
          <w:rFonts w:ascii="Myraid pro lig" w:hAnsi="Myraid pro lig" w:cstheme="minorHAnsi"/>
          <w:sz w:val="18"/>
          <w:szCs w:val="18"/>
          <w:shd w:val="clear" w:color="auto" w:fill="FFFFFF"/>
        </w:rPr>
        <w:t>. </w:t>
      </w:r>
      <w:r>
        <w:rPr>
          <w:rFonts w:ascii="Myraid pro lig" w:hAnsi="Myraid pro lig" w:cstheme="minorHAnsi"/>
          <w:sz w:val="18"/>
          <w:szCs w:val="18"/>
          <w:shd w:val="clear" w:color="auto" w:fill="FFFFFF"/>
        </w:rPr>
        <w:t xml:space="preserve">Për informata shtesë shihni </w:t>
      </w:r>
      <w:hyperlink r:id="rId1" w:history="1">
        <w:r w:rsidRPr="00C301B8">
          <w:rPr>
            <w:rStyle w:val="Hyperlink"/>
            <w:rFonts w:ascii="Myraid pro lig" w:hAnsi="Myraid pro lig" w:cstheme="minorHAnsi"/>
            <w:sz w:val="18"/>
            <w:szCs w:val="18"/>
            <w:shd w:val="clear" w:color="auto" w:fill="FFFFFF"/>
            <w:lang w:val="en-US"/>
          </w:rPr>
          <w:t>www.par-monitor.org</w:t>
        </w:r>
      </w:hyperlink>
    </w:p>
  </w:footnote>
  <w:footnote w:id="2">
    <w:p w:rsidR="00610D50" w:rsidRPr="00960AFF" w:rsidRDefault="00610D50">
      <w:pPr>
        <w:pStyle w:val="FootnoteText"/>
        <w:rPr>
          <w:lang w:val="en-US"/>
        </w:rPr>
      </w:pPr>
      <w:r>
        <w:rPr>
          <w:rStyle w:val="FootnoteReference"/>
        </w:rPr>
        <w:footnoteRef/>
      </w:r>
      <w:r>
        <w:t xml:space="preserve"> P</w:t>
      </w:r>
      <w:r>
        <w:rPr>
          <w:lang w:val="en-US"/>
        </w:rPr>
        <w:t>ë</w:t>
      </w:r>
      <w:r>
        <w:t xml:space="preserve">rkrahje për përmirësimin e qeverisjes dhe menaxhimit </w:t>
      </w:r>
      <w:r>
        <w:rPr>
          <w:lang w:val="en-US"/>
        </w:rPr>
        <w:t xml:space="preserve">– SIGMA, një iniciativë e përbashkët e Organizatës për Bashkëpunim Ekonomik dhe Zhvillim (OBEZH) dhe Bashkimit Evropian (BE), kryesisht i financuar nga BE-ja, </w:t>
      </w:r>
      <w:hyperlink r:id="rId2" w:history="1">
        <w:r w:rsidRPr="00C301B8">
          <w:rPr>
            <w:rStyle w:val="Hyperlink"/>
          </w:rPr>
          <w:t>http://www.sigmaweb.org/</w:t>
        </w:r>
      </w:hyperlink>
      <w:r>
        <w:rPr>
          <w:lang w:val="en-US"/>
        </w:rPr>
        <w:t xml:space="preserve">. </w:t>
      </w:r>
    </w:p>
  </w:footnote>
  <w:footnote w:id="3">
    <w:p w:rsidR="00610D50" w:rsidRPr="00960AFF" w:rsidRDefault="00610D50" w:rsidP="00F64BC2">
      <w:pPr>
        <w:pStyle w:val="FootnoteText"/>
      </w:pPr>
      <w:r>
        <w:rPr>
          <w:rStyle w:val="FootnoteReference"/>
        </w:rPr>
        <w:footnoteRef/>
      </w:r>
      <w:r>
        <w:t xml:space="preserve">  Teksti i parimeve i ofruar këtu është përshtatje e parimeve origjinale të </w:t>
      </w:r>
      <w:r>
        <w:rPr>
          <w:lang w:val="en-US"/>
        </w:rPr>
        <w:t>SIGMA/OBEZH të zhvilluara në mënyrë specifike për implementim në nivel lokal në këtë Grant. Për më shumë hollësi rreth parimeve të administartës publike të zhvilluara nga SIGMA (kryesisht për implementimin në nivel nacional/lokal) ju lutemi shihni</w:t>
      </w:r>
      <w:r>
        <w:t xml:space="preserve">:  </w:t>
      </w:r>
      <w:hyperlink r:id="rId3" w:history="1">
        <w:r w:rsidRPr="00C301B8">
          <w:rPr>
            <w:rStyle w:val="Hyperlink"/>
          </w:rPr>
          <w:t>http://www.sigmaweb.org/publications/principles-public-administration-eu-enlargement.htm</w:t>
        </w:r>
      </w:hyperlink>
      <w:r w:rsidRPr="00960AFF">
        <w:t xml:space="preserve">. </w:t>
      </w:r>
      <w:r>
        <w:t>Në këtë link (vegëz) ju mund të gjeni vegzat për përkthimet e Parimeve në gjuhët nacionale</w:t>
      </w:r>
      <w:r>
        <w:rPr>
          <w:lang w:val="en-US"/>
        </w:rPr>
        <w:t>.</w:t>
      </w:r>
      <w:r w:rsidRPr="00385299" w:rsidDel="00F64BC2">
        <w:t xml:space="preserve"> </w:t>
      </w:r>
      <w:r w:rsidRPr="00960A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50" w:rsidRPr="009452CF" w:rsidRDefault="00610D50" w:rsidP="000574EE">
    <w:pPr>
      <w:autoSpaceDE w:val="0"/>
      <w:autoSpaceDN w:val="0"/>
      <w:adjustRightInd w:val="0"/>
      <w:spacing w:after="0" w:line="240" w:lineRule="auto"/>
      <w:jc w:val="right"/>
      <w:rPr>
        <w:rFonts w:asciiTheme="minorHAnsi" w:hAnsiTheme="minorHAnsi" w:cstheme="minorHAnsi"/>
        <w:color w:val="000000"/>
        <w:sz w:val="24"/>
        <w:szCs w:val="24"/>
        <w:lang w:val="en-GB" w:eastAsia="mk-MK"/>
      </w:rPr>
    </w:pPr>
    <w:r>
      <w:rPr>
        <w:rFonts w:asciiTheme="minorHAnsi" w:hAnsiTheme="minorHAnsi" w:cstheme="minorHAnsi"/>
        <w:bCs/>
        <w:iCs/>
        <w:color w:val="000000"/>
        <w:sz w:val="24"/>
        <w:szCs w:val="24"/>
        <w:lang w:val="en-GB" w:eastAsia="mk-MK"/>
      </w:rPr>
      <w:t xml:space="preserve">Ftesë për aplikim për Organizatat e Shoqërisë Civile </w:t>
    </w:r>
  </w:p>
  <w:p w:rsidR="00610D50" w:rsidRPr="009452CF" w:rsidRDefault="00610D50" w:rsidP="00EA7F6F">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50" w:rsidRPr="00880D12" w:rsidRDefault="00610D50" w:rsidP="00880D12">
    <w:pPr>
      <w:pStyle w:val="Header"/>
      <w:jc w:val="right"/>
      <w:rPr>
        <w:color w:val="808080"/>
      </w:rPr>
    </w:pPr>
    <w:r>
      <w:rPr>
        <w:noProof/>
        <w:lang w:val="en-US"/>
      </w:rPr>
      <mc:AlternateContent>
        <mc:Choice Requires="wpg">
          <w:drawing>
            <wp:anchor distT="0" distB="0" distL="114300" distR="114300" simplePos="0" relativeHeight="251654656" behindDoc="0" locked="0" layoutInCell="1" allowOverlap="1" wp14:anchorId="25BB1DD8" wp14:editId="16749C25">
              <wp:simplePos x="0" y="0"/>
              <wp:positionH relativeFrom="column">
                <wp:posOffset>4491990</wp:posOffset>
              </wp:positionH>
              <wp:positionV relativeFrom="paragraph">
                <wp:posOffset>175260</wp:posOffset>
              </wp:positionV>
              <wp:extent cx="1810385" cy="581660"/>
              <wp:effectExtent l="635" t="1270" r="8255" b="7620"/>
              <wp:wrapNone/>
              <wp:docPr id="785" name="Group 1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581660"/>
                        <a:chOff x="0" y="0"/>
                        <a:chExt cx="9855201" cy="3167063"/>
                      </a:xfrm>
                    </wpg:grpSpPr>
                    <wps:wsp>
                      <wps:cNvPr id="786" name="Rectangle 1714"/>
                      <wps:cNvSpPr>
                        <a:spLocks noChangeArrowheads="1"/>
                      </wps:cNvSpPr>
                      <wps:spPr bwMode="auto">
                        <a:xfrm>
                          <a:off x="4556125" y="0"/>
                          <a:ext cx="1114425" cy="2230438"/>
                        </a:xfrm>
                        <a:prstGeom prst="rect">
                          <a:avLst/>
                        </a:prstGeom>
                        <a:solidFill>
                          <a:srgbClr val="2762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2C1695">
                            <w:pPr>
                              <w:rPr>
                                <w:rFonts w:eastAsia="Times New Roman"/>
                              </w:rPr>
                            </w:pPr>
                          </w:p>
                        </w:txbxContent>
                      </wps:txbx>
                      <wps:bodyPr rot="0" vert="horz" wrap="square" lIns="91440" tIns="45720" rIns="91440" bIns="45720" anchor="t" anchorCtr="0" upright="1">
                        <a:noAutofit/>
                      </wps:bodyPr>
                    </wps:wsp>
                    <wps:wsp>
                      <wps:cNvPr id="787" name="Freeform 1715"/>
                      <wps:cNvSpPr>
                        <a:spLocks noEditPoints="1"/>
                      </wps:cNvSpPr>
                      <wps:spPr bwMode="auto">
                        <a:xfrm>
                          <a:off x="4630738" y="1109663"/>
                          <a:ext cx="963613" cy="823913"/>
                        </a:xfrm>
                        <a:custGeom>
                          <a:avLst/>
                          <a:gdLst>
                            <a:gd name="T0" fmla="*/ 588666 w 257"/>
                            <a:gd name="T1" fmla="*/ 378251 h 220"/>
                            <a:gd name="T2" fmla="*/ 112484 w 257"/>
                            <a:gd name="T3" fmla="*/ 374506 h 220"/>
                            <a:gd name="T4" fmla="*/ 191223 w 257"/>
                            <a:gd name="T5" fmla="*/ 307095 h 220"/>
                            <a:gd name="T6" fmla="*/ 157478 w 257"/>
                            <a:gd name="T7" fmla="*/ 217213 h 220"/>
                            <a:gd name="T8" fmla="*/ 116233 w 257"/>
                            <a:gd name="T9" fmla="*/ 307095 h 220"/>
                            <a:gd name="T10" fmla="*/ 701150 w 257"/>
                            <a:gd name="T11" fmla="*/ 299605 h 220"/>
                            <a:gd name="T12" fmla="*/ 817384 w 257"/>
                            <a:gd name="T13" fmla="*/ 247174 h 220"/>
                            <a:gd name="T14" fmla="*/ 723647 w 257"/>
                            <a:gd name="T15" fmla="*/ 258409 h 220"/>
                            <a:gd name="T16" fmla="*/ 689902 w 257"/>
                            <a:gd name="T17" fmla="*/ 400721 h 220"/>
                            <a:gd name="T18" fmla="*/ 772390 w 257"/>
                            <a:gd name="T19" fmla="*/ 247174 h 220"/>
                            <a:gd name="T20" fmla="*/ 472433 w 257"/>
                            <a:gd name="T21" fmla="*/ 33706 h 220"/>
                            <a:gd name="T22" fmla="*/ 509928 w 257"/>
                            <a:gd name="T23" fmla="*/ 29960 h 220"/>
                            <a:gd name="T24" fmla="*/ 479932 w 257"/>
                            <a:gd name="T25" fmla="*/ 131077 h 220"/>
                            <a:gd name="T26" fmla="*/ 584917 w 257"/>
                            <a:gd name="T27" fmla="*/ 138567 h 220"/>
                            <a:gd name="T28" fmla="*/ 543673 w 257"/>
                            <a:gd name="T29" fmla="*/ 86136 h 220"/>
                            <a:gd name="T30" fmla="*/ 506178 w 257"/>
                            <a:gd name="T31" fmla="*/ 190998 h 220"/>
                            <a:gd name="T32" fmla="*/ 446187 w 257"/>
                            <a:gd name="T33" fmla="*/ 164783 h 220"/>
                            <a:gd name="T34" fmla="*/ 419940 w 257"/>
                            <a:gd name="T35" fmla="*/ 187253 h 220"/>
                            <a:gd name="T36" fmla="*/ 382446 w 257"/>
                            <a:gd name="T37" fmla="*/ 127332 h 220"/>
                            <a:gd name="T38" fmla="*/ 326204 w 257"/>
                            <a:gd name="T39" fmla="*/ 288370 h 220"/>
                            <a:gd name="T40" fmla="*/ 333703 w 257"/>
                            <a:gd name="T41" fmla="*/ 453152 h 220"/>
                            <a:gd name="T42" fmla="*/ 0 w 257"/>
                            <a:gd name="T43" fmla="*/ 355781 h 220"/>
                            <a:gd name="T44" fmla="*/ 44994 w 257"/>
                            <a:gd name="T45" fmla="*/ 501838 h 220"/>
                            <a:gd name="T46" fmla="*/ 74989 w 257"/>
                            <a:gd name="T47" fmla="*/ 704071 h 220"/>
                            <a:gd name="T48" fmla="*/ 146229 w 257"/>
                            <a:gd name="T49" fmla="*/ 655385 h 220"/>
                            <a:gd name="T50" fmla="*/ 307456 w 257"/>
                            <a:gd name="T51" fmla="*/ 483113 h 220"/>
                            <a:gd name="T52" fmla="*/ 626161 w 257"/>
                            <a:gd name="T53" fmla="*/ 490603 h 220"/>
                            <a:gd name="T54" fmla="*/ 757392 w 257"/>
                            <a:gd name="T55" fmla="*/ 569249 h 220"/>
                            <a:gd name="T56" fmla="*/ 824883 w 257"/>
                            <a:gd name="T57" fmla="*/ 677856 h 220"/>
                            <a:gd name="T58" fmla="*/ 896123 w 257"/>
                            <a:gd name="T59" fmla="*/ 666621 h 220"/>
                            <a:gd name="T60" fmla="*/ 929868 w 257"/>
                            <a:gd name="T61" fmla="*/ 419447 h 220"/>
                            <a:gd name="T62" fmla="*/ 899872 w 257"/>
                            <a:gd name="T63" fmla="*/ 498093 h 220"/>
                            <a:gd name="T64" fmla="*/ 637409 w 257"/>
                            <a:gd name="T65" fmla="*/ 344545 h 220"/>
                            <a:gd name="T66" fmla="*/ 479932 w 257"/>
                            <a:gd name="T67" fmla="*/ 273389 h 220"/>
                            <a:gd name="T68" fmla="*/ 104985 w 257"/>
                            <a:gd name="T69" fmla="*/ 734032 h 220"/>
                            <a:gd name="T70" fmla="*/ 858628 w 257"/>
                            <a:gd name="T71" fmla="*/ 734032 h 220"/>
                            <a:gd name="T72" fmla="*/ 479932 w 257"/>
                            <a:gd name="T73" fmla="*/ 670366 h 220"/>
                            <a:gd name="T74" fmla="*/ 371197 w 257"/>
                            <a:gd name="T75" fmla="*/ 453152 h 220"/>
                            <a:gd name="T76" fmla="*/ 382446 w 257"/>
                            <a:gd name="T77" fmla="*/ 423192 h 220"/>
                            <a:gd name="T78" fmla="*/ 453685 w 257"/>
                            <a:gd name="T79" fmla="*/ 423192 h 220"/>
                            <a:gd name="T80" fmla="*/ 584917 w 257"/>
                            <a:gd name="T81" fmla="*/ 423192 h 220"/>
                            <a:gd name="T82" fmla="*/ 558671 w 257"/>
                            <a:gd name="T83" fmla="*/ 524308 h 220"/>
                            <a:gd name="T84" fmla="*/ 539923 w 257"/>
                            <a:gd name="T85" fmla="*/ 580484 h 220"/>
                            <a:gd name="T86" fmla="*/ 502429 w 257"/>
                            <a:gd name="T87" fmla="*/ 520563 h 220"/>
                            <a:gd name="T88" fmla="*/ 389945 w 257"/>
                            <a:gd name="T89" fmla="*/ 479368 h 220"/>
                            <a:gd name="T90" fmla="*/ 397443 w 257"/>
                            <a:gd name="T91" fmla="*/ 569249 h 220"/>
                            <a:gd name="T92" fmla="*/ 427439 w 257"/>
                            <a:gd name="T93" fmla="*/ 505583 h 220"/>
                            <a:gd name="T94" fmla="*/ 461184 w 257"/>
                            <a:gd name="T95" fmla="*/ 546779 h 220"/>
                            <a:gd name="T96" fmla="*/ 494930 w 257"/>
                            <a:gd name="T97" fmla="*/ 333310 h 220"/>
                            <a:gd name="T98" fmla="*/ 337452 w 257"/>
                            <a:gd name="T99" fmla="*/ 655385 h 220"/>
                            <a:gd name="T100" fmla="*/ 292458 w 257"/>
                            <a:gd name="T101" fmla="*/ 554269 h 220"/>
                            <a:gd name="T102" fmla="*/ 183724 w 257"/>
                            <a:gd name="T103" fmla="*/ 531798 h 220"/>
                            <a:gd name="T104" fmla="*/ 273711 w 257"/>
                            <a:gd name="T105" fmla="*/ 651640 h 220"/>
                            <a:gd name="T106" fmla="*/ 719898 w 257"/>
                            <a:gd name="T107" fmla="*/ 558014 h 220"/>
                            <a:gd name="T108" fmla="*/ 667405 w 257"/>
                            <a:gd name="T109" fmla="*/ 554269 h 220"/>
                            <a:gd name="T110" fmla="*/ 633660 w 257"/>
                            <a:gd name="T111" fmla="*/ 625425 h 220"/>
                            <a:gd name="T112" fmla="*/ 412441 w 257"/>
                            <a:gd name="T113" fmla="*/ 378251 h 220"/>
                            <a:gd name="T114" fmla="*/ 374947 w 257"/>
                            <a:gd name="T115" fmla="*/ 370761 h 220"/>
                            <a:gd name="T116" fmla="*/ 412441 w 257"/>
                            <a:gd name="T117" fmla="*/ 363271 h 220"/>
                            <a:gd name="T118" fmla="*/ 536174 w 257"/>
                            <a:gd name="T119" fmla="*/ 400721 h 220"/>
                            <a:gd name="T120" fmla="*/ 491180 w 257"/>
                            <a:gd name="T121" fmla="*/ 355781 h 220"/>
                            <a:gd name="T122" fmla="*/ 532424 w 257"/>
                            <a:gd name="T123" fmla="*/ 322075 h 22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257"/>
                            <a:gd name="T187" fmla="*/ 0 h 220"/>
                            <a:gd name="T188" fmla="*/ 257 w 257"/>
                            <a:gd name="T189" fmla="*/ 220 h 220"/>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257" h="220">
                              <a:moveTo>
                                <a:pt x="134" y="164"/>
                              </a:moveTo>
                              <a:cubicBezTo>
                                <a:pt x="128" y="164"/>
                                <a:pt x="128" y="164"/>
                                <a:pt x="128" y="164"/>
                              </a:cubicBezTo>
                              <a:cubicBezTo>
                                <a:pt x="128" y="150"/>
                                <a:pt x="128" y="150"/>
                                <a:pt x="128" y="150"/>
                              </a:cubicBezTo>
                              <a:cubicBezTo>
                                <a:pt x="134" y="150"/>
                                <a:pt x="134" y="150"/>
                                <a:pt x="134" y="150"/>
                              </a:cubicBezTo>
                              <a:lnTo>
                                <a:pt x="134" y="164"/>
                              </a:lnTo>
                              <a:close/>
                              <a:moveTo>
                                <a:pt x="157" y="101"/>
                              </a:moveTo>
                              <a:cubicBezTo>
                                <a:pt x="152" y="101"/>
                                <a:pt x="152" y="101"/>
                                <a:pt x="152" y="101"/>
                              </a:cubicBezTo>
                              <a:cubicBezTo>
                                <a:pt x="152" y="86"/>
                                <a:pt x="152" y="86"/>
                                <a:pt x="152" y="86"/>
                              </a:cubicBezTo>
                              <a:cubicBezTo>
                                <a:pt x="157" y="86"/>
                                <a:pt x="157" y="86"/>
                                <a:pt x="157" y="86"/>
                              </a:cubicBezTo>
                              <a:lnTo>
                                <a:pt x="157" y="101"/>
                              </a:lnTo>
                              <a:close/>
                              <a:moveTo>
                                <a:pt x="61" y="76"/>
                              </a:moveTo>
                              <a:cubicBezTo>
                                <a:pt x="61" y="76"/>
                                <a:pt x="58" y="76"/>
                                <a:pt x="58" y="77"/>
                              </a:cubicBezTo>
                              <a:cubicBezTo>
                                <a:pt x="58" y="77"/>
                                <a:pt x="59" y="77"/>
                                <a:pt x="61" y="77"/>
                              </a:cubicBezTo>
                              <a:cubicBezTo>
                                <a:pt x="65" y="78"/>
                                <a:pt x="67" y="80"/>
                                <a:pt x="70" y="80"/>
                              </a:cubicBezTo>
                              <a:cubicBezTo>
                                <a:pt x="72" y="80"/>
                                <a:pt x="75" y="78"/>
                                <a:pt x="74" y="74"/>
                              </a:cubicBezTo>
                              <a:cubicBezTo>
                                <a:pt x="74" y="74"/>
                                <a:pt x="73" y="74"/>
                                <a:pt x="73" y="74"/>
                              </a:cubicBezTo>
                              <a:cubicBezTo>
                                <a:pt x="73" y="76"/>
                                <a:pt x="71" y="77"/>
                                <a:pt x="69" y="77"/>
                              </a:cubicBezTo>
                              <a:cubicBezTo>
                                <a:pt x="66" y="77"/>
                                <a:pt x="65" y="76"/>
                                <a:pt x="61" y="76"/>
                              </a:cubicBezTo>
                              <a:close/>
                              <a:moveTo>
                                <a:pt x="33" y="90"/>
                              </a:moveTo>
                              <a:cubicBezTo>
                                <a:pt x="33" y="91"/>
                                <a:pt x="38" y="97"/>
                                <a:pt x="30" y="100"/>
                              </a:cubicBezTo>
                              <a:cubicBezTo>
                                <a:pt x="30" y="100"/>
                                <a:pt x="30" y="100"/>
                                <a:pt x="30" y="100"/>
                              </a:cubicBezTo>
                              <a:cubicBezTo>
                                <a:pt x="36" y="103"/>
                                <a:pt x="39" y="99"/>
                                <a:pt x="39" y="99"/>
                              </a:cubicBezTo>
                              <a:cubicBezTo>
                                <a:pt x="41" y="105"/>
                                <a:pt x="37" y="108"/>
                                <a:pt x="37" y="108"/>
                              </a:cubicBezTo>
                              <a:cubicBezTo>
                                <a:pt x="38" y="110"/>
                                <a:pt x="40" y="111"/>
                                <a:pt x="44" y="112"/>
                              </a:cubicBezTo>
                              <a:cubicBezTo>
                                <a:pt x="46" y="112"/>
                                <a:pt x="48" y="110"/>
                                <a:pt x="49" y="108"/>
                              </a:cubicBezTo>
                              <a:cubicBezTo>
                                <a:pt x="49" y="108"/>
                                <a:pt x="50" y="110"/>
                                <a:pt x="49" y="113"/>
                              </a:cubicBezTo>
                              <a:cubicBezTo>
                                <a:pt x="60" y="114"/>
                                <a:pt x="64" y="105"/>
                                <a:pt x="73" y="107"/>
                              </a:cubicBezTo>
                              <a:cubicBezTo>
                                <a:pt x="73" y="107"/>
                                <a:pt x="73" y="107"/>
                                <a:pt x="73" y="106"/>
                              </a:cubicBezTo>
                              <a:cubicBezTo>
                                <a:pt x="73" y="101"/>
                                <a:pt x="70" y="91"/>
                                <a:pt x="59" y="88"/>
                              </a:cubicBezTo>
                              <a:cubicBezTo>
                                <a:pt x="49" y="86"/>
                                <a:pt x="51" y="82"/>
                                <a:pt x="51" y="82"/>
                              </a:cubicBezTo>
                              <a:cubicBezTo>
                                <a:pt x="56" y="82"/>
                                <a:pt x="59" y="84"/>
                                <a:pt x="59" y="84"/>
                              </a:cubicBezTo>
                              <a:cubicBezTo>
                                <a:pt x="59" y="82"/>
                                <a:pt x="58" y="81"/>
                                <a:pt x="58" y="81"/>
                              </a:cubicBezTo>
                              <a:cubicBezTo>
                                <a:pt x="59" y="80"/>
                                <a:pt x="59" y="79"/>
                                <a:pt x="59" y="79"/>
                              </a:cubicBezTo>
                              <a:cubicBezTo>
                                <a:pt x="54" y="79"/>
                                <a:pt x="52" y="77"/>
                                <a:pt x="52" y="77"/>
                              </a:cubicBezTo>
                              <a:cubicBezTo>
                                <a:pt x="52" y="74"/>
                                <a:pt x="54" y="70"/>
                                <a:pt x="61" y="75"/>
                              </a:cubicBezTo>
                              <a:cubicBezTo>
                                <a:pt x="63" y="73"/>
                                <a:pt x="63" y="70"/>
                                <a:pt x="63" y="70"/>
                              </a:cubicBezTo>
                              <a:cubicBezTo>
                                <a:pt x="64" y="70"/>
                                <a:pt x="64" y="69"/>
                                <a:pt x="64" y="69"/>
                              </a:cubicBezTo>
                              <a:cubicBezTo>
                                <a:pt x="64" y="68"/>
                                <a:pt x="58" y="64"/>
                                <a:pt x="56" y="64"/>
                              </a:cubicBezTo>
                              <a:cubicBezTo>
                                <a:pt x="56" y="62"/>
                                <a:pt x="54" y="59"/>
                                <a:pt x="47" y="60"/>
                              </a:cubicBezTo>
                              <a:cubicBezTo>
                                <a:pt x="43" y="61"/>
                                <a:pt x="41" y="60"/>
                                <a:pt x="42" y="58"/>
                              </a:cubicBezTo>
                              <a:cubicBezTo>
                                <a:pt x="42" y="58"/>
                                <a:pt x="41" y="57"/>
                                <a:pt x="41" y="58"/>
                              </a:cubicBezTo>
                              <a:cubicBezTo>
                                <a:pt x="40" y="59"/>
                                <a:pt x="39" y="61"/>
                                <a:pt x="42" y="62"/>
                              </a:cubicBezTo>
                              <a:cubicBezTo>
                                <a:pt x="46" y="64"/>
                                <a:pt x="46" y="67"/>
                                <a:pt x="46" y="68"/>
                              </a:cubicBezTo>
                              <a:cubicBezTo>
                                <a:pt x="46" y="68"/>
                                <a:pt x="45" y="68"/>
                                <a:pt x="45" y="68"/>
                              </a:cubicBezTo>
                              <a:cubicBezTo>
                                <a:pt x="43" y="62"/>
                                <a:pt x="36" y="61"/>
                                <a:pt x="31" y="64"/>
                              </a:cubicBezTo>
                              <a:cubicBezTo>
                                <a:pt x="32" y="67"/>
                                <a:pt x="35" y="69"/>
                                <a:pt x="36" y="69"/>
                              </a:cubicBezTo>
                              <a:cubicBezTo>
                                <a:pt x="37" y="69"/>
                                <a:pt x="39" y="68"/>
                                <a:pt x="39" y="66"/>
                              </a:cubicBezTo>
                              <a:cubicBezTo>
                                <a:pt x="39" y="66"/>
                                <a:pt x="39" y="66"/>
                                <a:pt x="39" y="66"/>
                              </a:cubicBezTo>
                              <a:cubicBezTo>
                                <a:pt x="40" y="68"/>
                                <a:pt x="37" y="72"/>
                                <a:pt x="33" y="70"/>
                              </a:cubicBezTo>
                              <a:cubicBezTo>
                                <a:pt x="28" y="74"/>
                                <a:pt x="30" y="80"/>
                                <a:pt x="31" y="82"/>
                              </a:cubicBezTo>
                              <a:cubicBezTo>
                                <a:pt x="31" y="85"/>
                                <a:pt x="30" y="89"/>
                                <a:pt x="26" y="87"/>
                              </a:cubicBezTo>
                              <a:cubicBezTo>
                                <a:pt x="26" y="87"/>
                                <a:pt x="26" y="87"/>
                                <a:pt x="26" y="88"/>
                              </a:cubicBezTo>
                              <a:cubicBezTo>
                                <a:pt x="26" y="90"/>
                                <a:pt x="29" y="92"/>
                                <a:pt x="33" y="90"/>
                              </a:cubicBezTo>
                              <a:close/>
                              <a:moveTo>
                                <a:pt x="57" y="68"/>
                              </a:moveTo>
                              <a:cubicBezTo>
                                <a:pt x="55" y="70"/>
                                <a:pt x="51" y="70"/>
                                <a:pt x="51" y="66"/>
                              </a:cubicBezTo>
                              <a:cubicBezTo>
                                <a:pt x="55" y="66"/>
                                <a:pt x="57" y="66"/>
                                <a:pt x="57" y="68"/>
                              </a:cubicBezTo>
                              <a:close/>
                              <a:moveTo>
                                <a:pt x="188" y="77"/>
                              </a:moveTo>
                              <a:cubicBezTo>
                                <a:pt x="186" y="77"/>
                                <a:pt x="184" y="76"/>
                                <a:pt x="183" y="74"/>
                              </a:cubicBezTo>
                              <a:cubicBezTo>
                                <a:pt x="183" y="74"/>
                                <a:pt x="183" y="74"/>
                                <a:pt x="183" y="74"/>
                              </a:cubicBezTo>
                              <a:cubicBezTo>
                                <a:pt x="182" y="78"/>
                                <a:pt x="184" y="80"/>
                                <a:pt x="187" y="80"/>
                              </a:cubicBezTo>
                              <a:cubicBezTo>
                                <a:pt x="190" y="80"/>
                                <a:pt x="192" y="78"/>
                                <a:pt x="196" y="77"/>
                              </a:cubicBezTo>
                              <a:cubicBezTo>
                                <a:pt x="198" y="77"/>
                                <a:pt x="199" y="77"/>
                                <a:pt x="199" y="77"/>
                              </a:cubicBezTo>
                              <a:cubicBezTo>
                                <a:pt x="199" y="76"/>
                                <a:pt x="196" y="76"/>
                                <a:pt x="196" y="76"/>
                              </a:cubicBezTo>
                              <a:cubicBezTo>
                                <a:pt x="191" y="76"/>
                                <a:pt x="191" y="77"/>
                                <a:pt x="188" y="77"/>
                              </a:cubicBezTo>
                              <a:close/>
                              <a:moveTo>
                                <a:pt x="231" y="88"/>
                              </a:moveTo>
                              <a:cubicBezTo>
                                <a:pt x="231" y="87"/>
                                <a:pt x="230" y="87"/>
                                <a:pt x="230" y="87"/>
                              </a:cubicBezTo>
                              <a:cubicBezTo>
                                <a:pt x="227" y="89"/>
                                <a:pt x="225" y="85"/>
                                <a:pt x="226" y="82"/>
                              </a:cubicBezTo>
                              <a:cubicBezTo>
                                <a:pt x="227" y="80"/>
                                <a:pt x="228" y="74"/>
                                <a:pt x="224" y="70"/>
                              </a:cubicBezTo>
                              <a:cubicBezTo>
                                <a:pt x="220" y="72"/>
                                <a:pt x="217" y="68"/>
                                <a:pt x="217" y="66"/>
                              </a:cubicBezTo>
                              <a:cubicBezTo>
                                <a:pt x="218" y="66"/>
                                <a:pt x="218" y="66"/>
                                <a:pt x="218" y="66"/>
                              </a:cubicBezTo>
                              <a:cubicBezTo>
                                <a:pt x="218" y="68"/>
                                <a:pt x="219" y="69"/>
                                <a:pt x="220" y="69"/>
                              </a:cubicBezTo>
                              <a:cubicBezTo>
                                <a:pt x="222" y="69"/>
                                <a:pt x="225" y="67"/>
                                <a:pt x="226" y="64"/>
                              </a:cubicBezTo>
                              <a:cubicBezTo>
                                <a:pt x="221" y="61"/>
                                <a:pt x="213" y="62"/>
                                <a:pt x="212" y="68"/>
                              </a:cubicBezTo>
                              <a:cubicBezTo>
                                <a:pt x="212" y="68"/>
                                <a:pt x="211" y="68"/>
                                <a:pt x="211" y="68"/>
                              </a:cubicBezTo>
                              <a:cubicBezTo>
                                <a:pt x="211" y="67"/>
                                <a:pt x="211" y="64"/>
                                <a:pt x="214" y="62"/>
                              </a:cubicBezTo>
                              <a:cubicBezTo>
                                <a:pt x="217" y="61"/>
                                <a:pt x="216" y="59"/>
                                <a:pt x="216" y="58"/>
                              </a:cubicBezTo>
                              <a:cubicBezTo>
                                <a:pt x="215" y="57"/>
                                <a:pt x="215" y="58"/>
                                <a:pt x="215" y="58"/>
                              </a:cubicBezTo>
                              <a:cubicBezTo>
                                <a:pt x="216" y="60"/>
                                <a:pt x="214" y="61"/>
                                <a:pt x="210" y="60"/>
                              </a:cubicBezTo>
                              <a:cubicBezTo>
                                <a:pt x="203" y="59"/>
                                <a:pt x="201" y="62"/>
                                <a:pt x="200" y="64"/>
                              </a:cubicBezTo>
                              <a:cubicBezTo>
                                <a:pt x="199" y="64"/>
                                <a:pt x="193" y="68"/>
                                <a:pt x="193" y="69"/>
                              </a:cubicBezTo>
                              <a:cubicBezTo>
                                <a:pt x="193" y="69"/>
                                <a:pt x="193" y="70"/>
                                <a:pt x="194" y="70"/>
                              </a:cubicBezTo>
                              <a:cubicBezTo>
                                <a:pt x="194" y="70"/>
                                <a:pt x="193" y="73"/>
                                <a:pt x="195" y="75"/>
                              </a:cubicBezTo>
                              <a:cubicBezTo>
                                <a:pt x="203" y="70"/>
                                <a:pt x="205" y="74"/>
                                <a:pt x="204" y="77"/>
                              </a:cubicBezTo>
                              <a:cubicBezTo>
                                <a:pt x="204" y="77"/>
                                <a:pt x="203" y="79"/>
                                <a:pt x="198" y="79"/>
                              </a:cubicBezTo>
                              <a:cubicBezTo>
                                <a:pt x="198" y="79"/>
                                <a:pt x="198" y="80"/>
                                <a:pt x="198" y="81"/>
                              </a:cubicBezTo>
                              <a:cubicBezTo>
                                <a:pt x="198" y="81"/>
                                <a:pt x="197" y="82"/>
                                <a:pt x="198" y="84"/>
                              </a:cubicBezTo>
                              <a:cubicBezTo>
                                <a:pt x="198" y="84"/>
                                <a:pt x="201" y="82"/>
                                <a:pt x="205" y="82"/>
                              </a:cubicBezTo>
                              <a:cubicBezTo>
                                <a:pt x="205" y="82"/>
                                <a:pt x="208" y="86"/>
                                <a:pt x="197" y="88"/>
                              </a:cubicBezTo>
                              <a:cubicBezTo>
                                <a:pt x="187" y="91"/>
                                <a:pt x="183" y="101"/>
                                <a:pt x="183" y="106"/>
                              </a:cubicBezTo>
                              <a:cubicBezTo>
                                <a:pt x="183" y="107"/>
                                <a:pt x="183" y="107"/>
                                <a:pt x="184" y="107"/>
                              </a:cubicBezTo>
                              <a:cubicBezTo>
                                <a:pt x="192" y="105"/>
                                <a:pt x="196" y="114"/>
                                <a:pt x="208" y="113"/>
                              </a:cubicBezTo>
                              <a:cubicBezTo>
                                <a:pt x="207" y="110"/>
                                <a:pt x="208" y="108"/>
                                <a:pt x="208" y="108"/>
                              </a:cubicBezTo>
                              <a:cubicBezTo>
                                <a:pt x="209" y="110"/>
                                <a:pt x="211" y="112"/>
                                <a:pt x="212" y="112"/>
                              </a:cubicBezTo>
                              <a:cubicBezTo>
                                <a:pt x="216" y="111"/>
                                <a:pt x="219" y="110"/>
                                <a:pt x="220" y="108"/>
                              </a:cubicBezTo>
                              <a:cubicBezTo>
                                <a:pt x="220" y="108"/>
                                <a:pt x="215" y="105"/>
                                <a:pt x="218" y="99"/>
                              </a:cubicBezTo>
                              <a:cubicBezTo>
                                <a:pt x="218" y="99"/>
                                <a:pt x="221" y="103"/>
                                <a:pt x="226" y="100"/>
                              </a:cubicBezTo>
                              <a:cubicBezTo>
                                <a:pt x="227" y="100"/>
                                <a:pt x="227" y="100"/>
                                <a:pt x="226" y="100"/>
                              </a:cubicBezTo>
                              <a:cubicBezTo>
                                <a:pt x="219" y="97"/>
                                <a:pt x="224" y="91"/>
                                <a:pt x="224" y="90"/>
                              </a:cubicBezTo>
                              <a:cubicBezTo>
                                <a:pt x="228" y="92"/>
                                <a:pt x="231" y="90"/>
                                <a:pt x="231" y="88"/>
                              </a:cubicBezTo>
                              <a:close/>
                              <a:moveTo>
                                <a:pt x="206" y="66"/>
                              </a:moveTo>
                              <a:cubicBezTo>
                                <a:pt x="205" y="70"/>
                                <a:pt x="202" y="70"/>
                                <a:pt x="200" y="68"/>
                              </a:cubicBezTo>
                              <a:cubicBezTo>
                                <a:pt x="200" y="66"/>
                                <a:pt x="202" y="66"/>
                                <a:pt x="206" y="66"/>
                              </a:cubicBezTo>
                              <a:close/>
                              <a:moveTo>
                                <a:pt x="126" y="3"/>
                              </a:moveTo>
                              <a:cubicBezTo>
                                <a:pt x="126" y="4"/>
                                <a:pt x="127" y="4"/>
                                <a:pt x="127" y="5"/>
                              </a:cubicBezTo>
                              <a:cubicBezTo>
                                <a:pt x="128" y="6"/>
                                <a:pt x="128" y="6"/>
                                <a:pt x="127" y="7"/>
                              </a:cubicBezTo>
                              <a:cubicBezTo>
                                <a:pt x="127" y="7"/>
                                <a:pt x="127" y="7"/>
                                <a:pt x="126" y="6"/>
                              </a:cubicBezTo>
                              <a:cubicBezTo>
                                <a:pt x="125" y="6"/>
                                <a:pt x="124" y="6"/>
                                <a:pt x="123" y="6"/>
                              </a:cubicBezTo>
                              <a:cubicBezTo>
                                <a:pt x="122" y="6"/>
                                <a:pt x="121" y="7"/>
                                <a:pt x="121" y="8"/>
                              </a:cubicBezTo>
                              <a:cubicBezTo>
                                <a:pt x="121" y="9"/>
                                <a:pt x="122" y="10"/>
                                <a:pt x="123" y="10"/>
                              </a:cubicBezTo>
                              <a:cubicBezTo>
                                <a:pt x="124" y="10"/>
                                <a:pt x="125" y="9"/>
                                <a:pt x="126" y="9"/>
                              </a:cubicBezTo>
                              <a:cubicBezTo>
                                <a:pt x="127" y="8"/>
                                <a:pt x="127" y="8"/>
                                <a:pt x="127" y="9"/>
                              </a:cubicBezTo>
                              <a:cubicBezTo>
                                <a:pt x="128" y="9"/>
                                <a:pt x="127" y="12"/>
                                <a:pt x="127" y="15"/>
                              </a:cubicBezTo>
                              <a:cubicBezTo>
                                <a:pt x="124" y="15"/>
                                <a:pt x="123" y="18"/>
                                <a:pt x="123" y="19"/>
                              </a:cubicBezTo>
                              <a:cubicBezTo>
                                <a:pt x="123" y="22"/>
                                <a:pt x="126" y="24"/>
                                <a:pt x="128" y="25"/>
                              </a:cubicBezTo>
                              <a:cubicBezTo>
                                <a:pt x="130" y="24"/>
                                <a:pt x="134" y="22"/>
                                <a:pt x="134" y="19"/>
                              </a:cubicBezTo>
                              <a:cubicBezTo>
                                <a:pt x="134" y="18"/>
                                <a:pt x="133" y="15"/>
                                <a:pt x="130" y="15"/>
                              </a:cubicBezTo>
                              <a:cubicBezTo>
                                <a:pt x="130" y="12"/>
                                <a:pt x="129" y="9"/>
                                <a:pt x="129" y="9"/>
                              </a:cubicBezTo>
                              <a:cubicBezTo>
                                <a:pt x="130" y="8"/>
                                <a:pt x="130" y="8"/>
                                <a:pt x="131" y="9"/>
                              </a:cubicBezTo>
                              <a:cubicBezTo>
                                <a:pt x="132" y="9"/>
                                <a:pt x="132" y="10"/>
                                <a:pt x="133" y="10"/>
                              </a:cubicBezTo>
                              <a:cubicBezTo>
                                <a:pt x="135" y="10"/>
                                <a:pt x="136" y="9"/>
                                <a:pt x="136" y="8"/>
                              </a:cubicBezTo>
                              <a:cubicBezTo>
                                <a:pt x="136" y="7"/>
                                <a:pt x="135" y="6"/>
                                <a:pt x="133" y="6"/>
                              </a:cubicBezTo>
                              <a:cubicBezTo>
                                <a:pt x="132" y="6"/>
                                <a:pt x="132" y="6"/>
                                <a:pt x="131" y="6"/>
                              </a:cubicBezTo>
                              <a:cubicBezTo>
                                <a:pt x="130" y="7"/>
                                <a:pt x="130" y="7"/>
                                <a:pt x="129" y="7"/>
                              </a:cubicBezTo>
                              <a:cubicBezTo>
                                <a:pt x="129" y="6"/>
                                <a:pt x="129" y="6"/>
                                <a:pt x="130" y="5"/>
                              </a:cubicBezTo>
                              <a:cubicBezTo>
                                <a:pt x="130" y="4"/>
                                <a:pt x="130" y="4"/>
                                <a:pt x="130" y="3"/>
                              </a:cubicBezTo>
                              <a:cubicBezTo>
                                <a:pt x="130" y="1"/>
                                <a:pt x="129" y="0"/>
                                <a:pt x="128" y="0"/>
                              </a:cubicBezTo>
                              <a:cubicBezTo>
                                <a:pt x="127" y="0"/>
                                <a:pt x="126" y="1"/>
                                <a:pt x="126" y="3"/>
                              </a:cubicBezTo>
                              <a:close/>
                              <a:moveTo>
                                <a:pt x="128" y="27"/>
                              </a:moveTo>
                              <a:cubicBezTo>
                                <a:pt x="126" y="27"/>
                                <a:pt x="124" y="29"/>
                                <a:pt x="124" y="31"/>
                              </a:cubicBezTo>
                              <a:cubicBezTo>
                                <a:pt x="124" y="33"/>
                                <a:pt x="126" y="35"/>
                                <a:pt x="128" y="35"/>
                              </a:cubicBezTo>
                              <a:cubicBezTo>
                                <a:pt x="131" y="35"/>
                                <a:pt x="132" y="33"/>
                                <a:pt x="132" y="31"/>
                              </a:cubicBezTo>
                              <a:cubicBezTo>
                                <a:pt x="132" y="29"/>
                                <a:pt x="131" y="27"/>
                                <a:pt x="128" y="27"/>
                              </a:cubicBezTo>
                              <a:close/>
                              <a:moveTo>
                                <a:pt x="128" y="65"/>
                              </a:moveTo>
                              <a:cubicBezTo>
                                <a:pt x="144" y="65"/>
                                <a:pt x="153" y="68"/>
                                <a:pt x="153" y="68"/>
                              </a:cubicBezTo>
                              <a:cubicBezTo>
                                <a:pt x="153" y="60"/>
                                <a:pt x="153" y="55"/>
                                <a:pt x="158" y="56"/>
                              </a:cubicBezTo>
                              <a:cubicBezTo>
                                <a:pt x="155" y="49"/>
                                <a:pt x="166" y="47"/>
                                <a:pt x="166" y="38"/>
                              </a:cubicBezTo>
                              <a:cubicBezTo>
                                <a:pt x="166" y="32"/>
                                <a:pt x="162" y="32"/>
                                <a:pt x="161" y="32"/>
                              </a:cubicBezTo>
                              <a:cubicBezTo>
                                <a:pt x="157" y="32"/>
                                <a:pt x="158" y="34"/>
                                <a:pt x="155" y="34"/>
                              </a:cubicBezTo>
                              <a:cubicBezTo>
                                <a:pt x="154" y="34"/>
                                <a:pt x="154" y="34"/>
                                <a:pt x="154" y="34"/>
                              </a:cubicBezTo>
                              <a:cubicBezTo>
                                <a:pt x="154" y="35"/>
                                <a:pt x="155" y="37"/>
                                <a:pt x="156" y="37"/>
                              </a:cubicBezTo>
                              <a:cubicBezTo>
                                <a:pt x="158" y="37"/>
                                <a:pt x="158" y="35"/>
                                <a:pt x="160" y="35"/>
                              </a:cubicBezTo>
                              <a:cubicBezTo>
                                <a:pt x="160" y="35"/>
                                <a:pt x="161" y="35"/>
                                <a:pt x="161" y="37"/>
                              </a:cubicBezTo>
                              <a:cubicBezTo>
                                <a:pt x="161" y="41"/>
                                <a:pt x="159" y="45"/>
                                <a:pt x="156" y="48"/>
                              </a:cubicBezTo>
                              <a:cubicBezTo>
                                <a:pt x="155" y="47"/>
                                <a:pt x="154" y="47"/>
                                <a:pt x="153" y="47"/>
                              </a:cubicBezTo>
                              <a:cubicBezTo>
                                <a:pt x="151" y="47"/>
                                <a:pt x="150" y="49"/>
                                <a:pt x="150" y="51"/>
                              </a:cubicBezTo>
                              <a:cubicBezTo>
                                <a:pt x="150" y="52"/>
                                <a:pt x="150" y="52"/>
                                <a:pt x="150" y="53"/>
                              </a:cubicBezTo>
                              <a:cubicBezTo>
                                <a:pt x="149" y="54"/>
                                <a:pt x="148" y="54"/>
                                <a:pt x="148" y="54"/>
                              </a:cubicBezTo>
                              <a:cubicBezTo>
                                <a:pt x="146" y="54"/>
                                <a:pt x="145" y="53"/>
                                <a:pt x="145" y="50"/>
                              </a:cubicBezTo>
                              <a:cubicBezTo>
                                <a:pt x="145" y="44"/>
                                <a:pt x="153" y="38"/>
                                <a:pt x="153" y="30"/>
                              </a:cubicBezTo>
                              <a:cubicBezTo>
                                <a:pt x="153" y="27"/>
                                <a:pt x="150" y="23"/>
                                <a:pt x="145" y="23"/>
                              </a:cubicBezTo>
                              <a:cubicBezTo>
                                <a:pt x="139" y="23"/>
                                <a:pt x="140" y="28"/>
                                <a:pt x="135" y="28"/>
                              </a:cubicBezTo>
                              <a:cubicBezTo>
                                <a:pt x="135" y="28"/>
                                <a:pt x="135" y="28"/>
                                <a:pt x="135" y="28"/>
                              </a:cubicBezTo>
                              <a:cubicBezTo>
                                <a:pt x="135" y="29"/>
                                <a:pt x="136" y="32"/>
                                <a:pt x="138" y="32"/>
                              </a:cubicBezTo>
                              <a:cubicBezTo>
                                <a:pt x="141" y="32"/>
                                <a:pt x="142" y="27"/>
                                <a:pt x="144" y="27"/>
                              </a:cubicBezTo>
                              <a:cubicBezTo>
                                <a:pt x="145" y="27"/>
                                <a:pt x="147" y="27"/>
                                <a:pt x="147" y="31"/>
                              </a:cubicBezTo>
                              <a:cubicBezTo>
                                <a:pt x="147" y="33"/>
                                <a:pt x="145" y="37"/>
                                <a:pt x="144" y="41"/>
                              </a:cubicBezTo>
                              <a:cubicBezTo>
                                <a:pt x="143" y="40"/>
                                <a:pt x="142" y="40"/>
                                <a:pt x="141" y="40"/>
                              </a:cubicBezTo>
                              <a:cubicBezTo>
                                <a:pt x="139" y="40"/>
                                <a:pt x="138" y="42"/>
                                <a:pt x="138" y="44"/>
                              </a:cubicBezTo>
                              <a:cubicBezTo>
                                <a:pt x="138" y="46"/>
                                <a:pt x="138" y="47"/>
                                <a:pt x="139" y="48"/>
                              </a:cubicBezTo>
                              <a:cubicBezTo>
                                <a:pt x="138" y="50"/>
                                <a:pt x="137" y="51"/>
                                <a:pt x="135" y="51"/>
                              </a:cubicBezTo>
                              <a:cubicBezTo>
                                <a:pt x="131" y="51"/>
                                <a:pt x="130" y="49"/>
                                <a:pt x="130" y="47"/>
                              </a:cubicBezTo>
                              <a:cubicBezTo>
                                <a:pt x="130" y="45"/>
                                <a:pt x="134" y="44"/>
                                <a:pt x="134" y="41"/>
                              </a:cubicBezTo>
                              <a:cubicBezTo>
                                <a:pt x="134" y="38"/>
                                <a:pt x="133" y="37"/>
                                <a:pt x="131" y="37"/>
                              </a:cubicBezTo>
                              <a:cubicBezTo>
                                <a:pt x="129" y="37"/>
                                <a:pt x="129" y="38"/>
                                <a:pt x="128" y="38"/>
                              </a:cubicBezTo>
                              <a:cubicBezTo>
                                <a:pt x="128" y="38"/>
                                <a:pt x="127" y="37"/>
                                <a:pt x="126" y="37"/>
                              </a:cubicBezTo>
                              <a:cubicBezTo>
                                <a:pt x="124" y="37"/>
                                <a:pt x="123" y="38"/>
                                <a:pt x="123" y="41"/>
                              </a:cubicBezTo>
                              <a:cubicBezTo>
                                <a:pt x="123" y="44"/>
                                <a:pt x="127" y="45"/>
                                <a:pt x="127" y="47"/>
                              </a:cubicBezTo>
                              <a:cubicBezTo>
                                <a:pt x="127" y="49"/>
                                <a:pt x="125" y="51"/>
                                <a:pt x="122" y="51"/>
                              </a:cubicBezTo>
                              <a:cubicBezTo>
                                <a:pt x="120" y="51"/>
                                <a:pt x="119" y="50"/>
                                <a:pt x="118" y="48"/>
                              </a:cubicBezTo>
                              <a:cubicBezTo>
                                <a:pt x="119" y="47"/>
                                <a:pt x="119" y="46"/>
                                <a:pt x="119" y="44"/>
                              </a:cubicBezTo>
                              <a:cubicBezTo>
                                <a:pt x="119" y="42"/>
                                <a:pt x="118" y="40"/>
                                <a:pt x="116" y="40"/>
                              </a:cubicBezTo>
                              <a:cubicBezTo>
                                <a:pt x="115" y="40"/>
                                <a:pt x="114" y="40"/>
                                <a:pt x="113" y="41"/>
                              </a:cubicBezTo>
                              <a:cubicBezTo>
                                <a:pt x="111" y="37"/>
                                <a:pt x="110" y="33"/>
                                <a:pt x="110" y="31"/>
                              </a:cubicBezTo>
                              <a:cubicBezTo>
                                <a:pt x="110" y="27"/>
                                <a:pt x="111" y="27"/>
                                <a:pt x="112" y="27"/>
                              </a:cubicBezTo>
                              <a:cubicBezTo>
                                <a:pt x="115" y="27"/>
                                <a:pt x="115" y="32"/>
                                <a:pt x="118" y="32"/>
                              </a:cubicBezTo>
                              <a:cubicBezTo>
                                <a:pt x="121" y="32"/>
                                <a:pt x="122" y="29"/>
                                <a:pt x="122" y="28"/>
                              </a:cubicBezTo>
                              <a:cubicBezTo>
                                <a:pt x="122" y="28"/>
                                <a:pt x="122" y="28"/>
                                <a:pt x="121" y="28"/>
                              </a:cubicBezTo>
                              <a:cubicBezTo>
                                <a:pt x="116" y="28"/>
                                <a:pt x="117" y="23"/>
                                <a:pt x="112" y="23"/>
                              </a:cubicBezTo>
                              <a:cubicBezTo>
                                <a:pt x="106" y="23"/>
                                <a:pt x="104" y="27"/>
                                <a:pt x="104" y="30"/>
                              </a:cubicBezTo>
                              <a:cubicBezTo>
                                <a:pt x="104" y="38"/>
                                <a:pt x="112" y="44"/>
                                <a:pt x="112" y="50"/>
                              </a:cubicBezTo>
                              <a:cubicBezTo>
                                <a:pt x="112" y="53"/>
                                <a:pt x="110" y="54"/>
                                <a:pt x="109" y="54"/>
                              </a:cubicBezTo>
                              <a:cubicBezTo>
                                <a:pt x="108" y="54"/>
                                <a:pt x="107" y="54"/>
                                <a:pt x="106" y="53"/>
                              </a:cubicBezTo>
                              <a:cubicBezTo>
                                <a:pt x="107" y="52"/>
                                <a:pt x="107" y="52"/>
                                <a:pt x="107" y="51"/>
                              </a:cubicBezTo>
                              <a:cubicBezTo>
                                <a:pt x="107" y="49"/>
                                <a:pt x="105" y="47"/>
                                <a:pt x="104" y="47"/>
                              </a:cubicBezTo>
                              <a:cubicBezTo>
                                <a:pt x="103" y="47"/>
                                <a:pt x="102" y="47"/>
                                <a:pt x="101" y="48"/>
                              </a:cubicBezTo>
                              <a:cubicBezTo>
                                <a:pt x="98" y="45"/>
                                <a:pt x="96" y="41"/>
                                <a:pt x="96" y="37"/>
                              </a:cubicBezTo>
                              <a:cubicBezTo>
                                <a:pt x="96" y="35"/>
                                <a:pt x="97" y="35"/>
                                <a:pt x="97" y="35"/>
                              </a:cubicBezTo>
                              <a:cubicBezTo>
                                <a:pt x="99" y="35"/>
                                <a:pt x="99" y="37"/>
                                <a:pt x="100" y="37"/>
                              </a:cubicBezTo>
                              <a:cubicBezTo>
                                <a:pt x="102" y="37"/>
                                <a:pt x="103" y="35"/>
                                <a:pt x="103" y="34"/>
                              </a:cubicBezTo>
                              <a:cubicBezTo>
                                <a:pt x="103" y="34"/>
                                <a:pt x="102" y="34"/>
                                <a:pt x="102" y="34"/>
                              </a:cubicBezTo>
                              <a:cubicBezTo>
                                <a:pt x="99" y="34"/>
                                <a:pt x="99" y="32"/>
                                <a:pt x="96" y="32"/>
                              </a:cubicBezTo>
                              <a:cubicBezTo>
                                <a:pt x="95" y="32"/>
                                <a:pt x="91" y="32"/>
                                <a:pt x="91" y="38"/>
                              </a:cubicBezTo>
                              <a:cubicBezTo>
                                <a:pt x="91" y="47"/>
                                <a:pt x="101" y="49"/>
                                <a:pt x="99" y="56"/>
                              </a:cubicBezTo>
                              <a:cubicBezTo>
                                <a:pt x="104" y="55"/>
                                <a:pt x="103" y="60"/>
                                <a:pt x="104" y="68"/>
                              </a:cubicBezTo>
                              <a:cubicBezTo>
                                <a:pt x="104" y="68"/>
                                <a:pt x="112" y="65"/>
                                <a:pt x="128" y="65"/>
                              </a:cubicBezTo>
                              <a:close/>
                              <a:moveTo>
                                <a:pt x="99" y="77"/>
                              </a:moveTo>
                              <a:cubicBezTo>
                                <a:pt x="95" y="78"/>
                                <a:pt x="92" y="79"/>
                                <a:pt x="90" y="79"/>
                              </a:cubicBezTo>
                              <a:cubicBezTo>
                                <a:pt x="91" y="77"/>
                                <a:pt x="91" y="75"/>
                                <a:pt x="93" y="75"/>
                              </a:cubicBezTo>
                              <a:cubicBezTo>
                                <a:pt x="93" y="75"/>
                                <a:pt x="93" y="75"/>
                                <a:pt x="93" y="74"/>
                              </a:cubicBezTo>
                              <a:cubicBezTo>
                                <a:pt x="89" y="72"/>
                                <a:pt x="87" y="77"/>
                                <a:pt x="87" y="77"/>
                              </a:cubicBezTo>
                              <a:cubicBezTo>
                                <a:pt x="86" y="77"/>
                                <a:pt x="84" y="77"/>
                                <a:pt x="84" y="79"/>
                              </a:cubicBezTo>
                              <a:cubicBezTo>
                                <a:pt x="84" y="85"/>
                                <a:pt x="71" y="88"/>
                                <a:pt x="68" y="88"/>
                              </a:cubicBezTo>
                              <a:cubicBezTo>
                                <a:pt x="73" y="90"/>
                                <a:pt x="75" y="97"/>
                                <a:pt x="75" y="97"/>
                              </a:cubicBezTo>
                              <a:cubicBezTo>
                                <a:pt x="79" y="93"/>
                                <a:pt x="83" y="90"/>
                                <a:pt x="84" y="90"/>
                              </a:cubicBezTo>
                              <a:cubicBezTo>
                                <a:pt x="85" y="90"/>
                                <a:pt x="86" y="91"/>
                                <a:pt x="86" y="92"/>
                              </a:cubicBezTo>
                              <a:cubicBezTo>
                                <a:pt x="86" y="92"/>
                                <a:pt x="86" y="92"/>
                                <a:pt x="86" y="92"/>
                              </a:cubicBezTo>
                              <a:cubicBezTo>
                                <a:pt x="88" y="89"/>
                                <a:pt x="87" y="88"/>
                                <a:pt x="87" y="87"/>
                              </a:cubicBezTo>
                              <a:cubicBezTo>
                                <a:pt x="87" y="87"/>
                                <a:pt x="87" y="84"/>
                                <a:pt x="90" y="84"/>
                              </a:cubicBezTo>
                              <a:cubicBezTo>
                                <a:pt x="90" y="121"/>
                                <a:pt x="90" y="121"/>
                                <a:pt x="90" y="121"/>
                              </a:cubicBezTo>
                              <a:cubicBezTo>
                                <a:pt x="89" y="121"/>
                                <a:pt x="89" y="121"/>
                                <a:pt x="89" y="121"/>
                              </a:cubicBezTo>
                              <a:cubicBezTo>
                                <a:pt x="88" y="122"/>
                                <a:pt x="83" y="117"/>
                                <a:pt x="76" y="113"/>
                              </a:cubicBezTo>
                              <a:cubicBezTo>
                                <a:pt x="70" y="108"/>
                                <a:pt x="67" y="111"/>
                                <a:pt x="60" y="115"/>
                              </a:cubicBezTo>
                              <a:cubicBezTo>
                                <a:pt x="51" y="120"/>
                                <a:pt x="41" y="115"/>
                                <a:pt x="41" y="115"/>
                              </a:cubicBezTo>
                              <a:cubicBezTo>
                                <a:pt x="34" y="121"/>
                                <a:pt x="31" y="137"/>
                                <a:pt x="31" y="137"/>
                              </a:cubicBezTo>
                              <a:cubicBezTo>
                                <a:pt x="29" y="138"/>
                                <a:pt x="27" y="139"/>
                                <a:pt x="24" y="139"/>
                              </a:cubicBezTo>
                              <a:cubicBezTo>
                                <a:pt x="18" y="139"/>
                                <a:pt x="17" y="135"/>
                                <a:pt x="17" y="133"/>
                              </a:cubicBezTo>
                              <a:cubicBezTo>
                                <a:pt x="17" y="123"/>
                                <a:pt x="29" y="119"/>
                                <a:pt x="29" y="110"/>
                              </a:cubicBezTo>
                              <a:cubicBezTo>
                                <a:pt x="29" y="108"/>
                                <a:pt x="28" y="99"/>
                                <a:pt x="16" y="99"/>
                              </a:cubicBezTo>
                              <a:cubicBezTo>
                                <a:pt x="15" y="99"/>
                                <a:pt x="6" y="99"/>
                                <a:pt x="6" y="99"/>
                              </a:cubicBezTo>
                              <a:cubicBezTo>
                                <a:pt x="2" y="99"/>
                                <a:pt x="1" y="96"/>
                                <a:pt x="0" y="95"/>
                              </a:cubicBezTo>
                              <a:cubicBezTo>
                                <a:pt x="0" y="94"/>
                                <a:pt x="0" y="95"/>
                                <a:pt x="0" y="95"/>
                              </a:cubicBezTo>
                              <a:cubicBezTo>
                                <a:pt x="0" y="96"/>
                                <a:pt x="0" y="97"/>
                                <a:pt x="0" y="99"/>
                              </a:cubicBezTo>
                              <a:cubicBezTo>
                                <a:pt x="0" y="103"/>
                                <a:pt x="2" y="105"/>
                                <a:pt x="6" y="105"/>
                              </a:cubicBezTo>
                              <a:cubicBezTo>
                                <a:pt x="8" y="105"/>
                                <a:pt x="9" y="105"/>
                                <a:pt x="10" y="104"/>
                              </a:cubicBezTo>
                              <a:cubicBezTo>
                                <a:pt x="10" y="104"/>
                                <a:pt x="11" y="104"/>
                                <a:pt x="10" y="105"/>
                              </a:cubicBezTo>
                              <a:cubicBezTo>
                                <a:pt x="9" y="107"/>
                                <a:pt x="8" y="111"/>
                                <a:pt x="9" y="112"/>
                              </a:cubicBezTo>
                              <a:cubicBezTo>
                                <a:pt x="9" y="112"/>
                                <a:pt x="10" y="112"/>
                                <a:pt x="10" y="112"/>
                              </a:cubicBezTo>
                              <a:cubicBezTo>
                                <a:pt x="11" y="108"/>
                                <a:pt x="14" y="104"/>
                                <a:pt x="19" y="104"/>
                              </a:cubicBezTo>
                              <a:cubicBezTo>
                                <a:pt x="25" y="104"/>
                                <a:pt x="25" y="109"/>
                                <a:pt x="25" y="110"/>
                              </a:cubicBezTo>
                              <a:cubicBezTo>
                                <a:pt x="25" y="118"/>
                                <a:pt x="12" y="123"/>
                                <a:pt x="12" y="134"/>
                              </a:cubicBezTo>
                              <a:cubicBezTo>
                                <a:pt x="12" y="144"/>
                                <a:pt x="23" y="146"/>
                                <a:pt x="30" y="145"/>
                              </a:cubicBezTo>
                              <a:cubicBezTo>
                                <a:pt x="29" y="155"/>
                                <a:pt x="17" y="159"/>
                                <a:pt x="17" y="151"/>
                              </a:cubicBezTo>
                              <a:cubicBezTo>
                                <a:pt x="17" y="151"/>
                                <a:pt x="17" y="151"/>
                                <a:pt x="16" y="151"/>
                              </a:cubicBezTo>
                              <a:cubicBezTo>
                                <a:pt x="15" y="155"/>
                                <a:pt x="16" y="158"/>
                                <a:pt x="20" y="159"/>
                              </a:cubicBezTo>
                              <a:cubicBezTo>
                                <a:pt x="21" y="159"/>
                                <a:pt x="20" y="159"/>
                                <a:pt x="20" y="160"/>
                              </a:cubicBezTo>
                              <a:cubicBezTo>
                                <a:pt x="15" y="163"/>
                                <a:pt x="18" y="174"/>
                                <a:pt x="18" y="178"/>
                              </a:cubicBezTo>
                              <a:cubicBezTo>
                                <a:pt x="19" y="182"/>
                                <a:pt x="14" y="182"/>
                                <a:pt x="13" y="182"/>
                              </a:cubicBezTo>
                              <a:cubicBezTo>
                                <a:pt x="13" y="182"/>
                                <a:pt x="13" y="182"/>
                                <a:pt x="13" y="182"/>
                              </a:cubicBezTo>
                              <a:cubicBezTo>
                                <a:pt x="17" y="186"/>
                                <a:pt x="21" y="182"/>
                                <a:pt x="21" y="182"/>
                              </a:cubicBezTo>
                              <a:cubicBezTo>
                                <a:pt x="24" y="183"/>
                                <a:pt x="22" y="186"/>
                                <a:pt x="20" y="188"/>
                              </a:cubicBezTo>
                              <a:cubicBezTo>
                                <a:pt x="20" y="188"/>
                                <a:pt x="20" y="188"/>
                                <a:pt x="20" y="188"/>
                              </a:cubicBezTo>
                              <a:cubicBezTo>
                                <a:pt x="20" y="188"/>
                                <a:pt x="25" y="189"/>
                                <a:pt x="26" y="185"/>
                              </a:cubicBezTo>
                              <a:cubicBezTo>
                                <a:pt x="29" y="187"/>
                                <a:pt x="32" y="186"/>
                                <a:pt x="32" y="186"/>
                              </a:cubicBezTo>
                              <a:cubicBezTo>
                                <a:pt x="33" y="185"/>
                                <a:pt x="38" y="184"/>
                                <a:pt x="39" y="189"/>
                              </a:cubicBezTo>
                              <a:cubicBezTo>
                                <a:pt x="39" y="189"/>
                                <a:pt x="39" y="189"/>
                                <a:pt x="39" y="189"/>
                              </a:cubicBezTo>
                              <a:cubicBezTo>
                                <a:pt x="43" y="184"/>
                                <a:pt x="39" y="182"/>
                                <a:pt x="37" y="181"/>
                              </a:cubicBezTo>
                              <a:cubicBezTo>
                                <a:pt x="37" y="181"/>
                                <a:pt x="40" y="179"/>
                                <a:pt x="42" y="182"/>
                              </a:cubicBezTo>
                              <a:cubicBezTo>
                                <a:pt x="42" y="182"/>
                                <a:pt x="43" y="182"/>
                                <a:pt x="43" y="182"/>
                              </a:cubicBezTo>
                              <a:cubicBezTo>
                                <a:pt x="43" y="176"/>
                                <a:pt x="38" y="176"/>
                                <a:pt x="35" y="178"/>
                              </a:cubicBezTo>
                              <a:cubicBezTo>
                                <a:pt x="35" y="178"/>
                                <a:pt x="34" y="174"/>
                                <a:pt x="39" y="175"/>
                              </a:cubicBezTo>
                              <a:cubicBezTo>
                                <a:pt x="39" y="175"/>
                                <a:pt x="39" y="174"/>
                                <a:pt x="39" y="174"/>
                              </a:cubicBezTo>
                              <a:cubicBezTo>
                                <a:pt x="35" y="171"/>
                                <a:pt x="32" y="174"/>
                                <a:pt x="32" y="175"/>
                              </a:cubicBezTo>
                              <a:cubicBezTo>
                                <a:pt x="30" y="177"/>
                                <a:pt x="26" y="176"/>
                                <a:pt x="26" y="176"/>
                              </a:cubicBezTo>
                              <a:cubicBezTo>
                                <a:pt x="27" y="156"/>
                                <a:pt x="44" y="163"/>
                                <a:pt x="47" y="154"/>
                              </a:cubicBezTo>
                              <a:cubicBezTo>
                                <a:pt x="47" y="153"/>
                                <a:pt x="47" y="153"/>
                                <a:pt x="47" y="153"/>
                              </a:cubicBezTo>
                              <a:cubicBezTo>
                                <a:pt x="48" y="156"/>
                                <a:pt x="54" y="156"/>
                                <a:pt x="55" y="152"/>
                              </a:cubicBezTo>
                              <a:cubicBezTo>
                                <a:pt x="55" y="151"/>
                                <a:pt x="55" y="151"/>
                                <a:pt x="55" y="151"/>
                              </a:cubicBezTo>
                              <a:cubicBezTo>
                                <a:pt x="50" y="156"/>
                                <a:pt x="38" y="141"/>
                                <a:pt x="54" y="128"/>
                              </a:cubicBezTo>
                              <a:cubicBezTo>
                                <a:pt x="67" y="117"/>
                                <a:pt x="78" y="123"/>
                                <a:pt x="83" y="127"/>
                              </a:cubicBezTo>
                              <a:cubicBezTo>
                                <a:pt x="83" y="128"/>
                                <a:pt x="82" y="129"/>
                                <a:pt x="82" y="129"/>
                              </a:cubicBezTo>
                              <a:cubicBezTo>
                                <a:pt x="81" y="129"/>
                                <a:pt x="81" y="129"/>
                                <a:pt x="82" y="129"/>
                              </a:cubicBezTo>
                              <a:cubicBezTo>
                                <a:pt x="83" y="130"/>
                                <a:pt x="85" y="130"/>
                                <a:pt x="86" y="129"/>
                              </a:cubicBezTo>
                              <a:cubicBezTo>
                                <a:pt x="88" y="131"/>
                                <a:pt x="86" y="133"/>
                                <a:pt x="85" y="134"/>
                              </a:cubicBezTo>
                              <a:cubicBezTo>
                                <a:pt x="84" y="134"/>
                                <a:pt x="85" y="134"/>
                                <a:pt x="85" y="134"/>
                              </a:cubicBezTo>
                              <a:cubicBezTo>
                                <a:pt x="87" y="135"/>
                                <a:pt x="90" y="132"/>
                                <a:pt x="90" y="130"/>
                              </a:cubicBezTo>
                              <a:cubicBezTo>
                                <a:pt x="90" y="131"/>
                                <a:pt x="90" y="131"/>
                                <a:pt x="90" y="131"/>
                              </a:cubicBezTo>
                              <a:cubicBezTo>
                                <a:pt x="90" y="142"/>
                                <a:pt x="90" y="142"/>
                                <a:pt x="90" y="142"/>
                              </a:cubicBezTo>
                              <a:cubicBezTo>
                                <a:pt x="90" y="158"/>
                                <a:pt x="108" y="160"/>
                                <a:pt x="128" y="173"/>
                              </a:cubicBezTo>
                              <a:cubicBezTo>
                                <a:pt x="148" y="160"/>
                                <a:pt x="167" y="158"/>
                                <a:pt x="167" y="142"/>
                              </a:cubicBezTo>
                              <a:cubicBezTo>
                                <a:pt x="167" y="131"/>
                                <a:pt x="167" y="131"/>
                                <a:pt x="167" y="131"/>
                              </a:cubicBezTo>
                              <a:cubicBezTo>
                                <a:pt x="167" y="130"/>
                                <a:pt x="167" y="130"/>
                                <a:pt x="167" y="130"/>
                              </a:cubicBezTo>
                              <a:cubicBezTo>
                                <a:pt x="167" y="132"/>
                                <a:pt x="169" y="135"/>
                                <a:pt x="172" y="134"/>
                              </a:cubicBezTo>
                              <a:cubicBezTo>
                                <a:pt x="172" y="134"/>
                                <a:pt x="172" y="134"/>
                                <a:pt x="172" y="134"/>
                              </a:cubicBezTo>
                              <a:cubicBezTo>
                                <a:pt x="171" y="133"/>
                                <a:pt x="168" y="131"/>
                                <a:pt x="171" y="129"/>
                              </a:cubicBezTo>
                              <a:cubicBezTo>
                                <a:pt x="172" y="130"/>
                                <a:pt x="174" y="130"/>
                                <a:pt x="175" y="129"/>
                              </a:cubicBezTo>
                              <a:cubicBezTo>
                                <a:pt x="175" y="129"/>
                                <a:pt x="175" y="129"/>
                                <a:pt x="175" y="129"/>
                              </a:cubicBezTo>
                              <a:cubicBezTo>
                                <a:pt x="175" y="129"/>
                                <a:pt x="174" y="128"/>
                                <a:pt x="174" y="127"/>
                              </a:cubicBezTo>
                              <a:cubicBezTo>
                                <a:pt x="178" y="123"/>
                                <a:pt x="190" y="117"/>
                                <a:pt x="203" y="128"/>
                              </a:cubicBezTo>
                              <a:cubicBezTo>
                                <a:pt x="218" y="141"/>
                                <a:pt x="207" y="156"/>
                                <a:pt x="202" y="151"/>
                              </a:cubicBezTo>
                              <a:cubicBezTo>
                                <a:pt x="202" y="151"/>
                                <a:pt x="202" y="151"/>
                                <a:pt x="202" y="152"/>
                              </a:cubicBezTo>
                              <a:cubicBezTo>
                                <a:pt x="203" y="156"/>
                                <a:pt x="209" y="156"/>
                                <a:pt x="210" y="153"/>
                              </a:cubicBezTo>
                              <a:cubicBezTo>
                                <a:pt x="210" y="153"/>
                                <a:pt x="210" y="153"/>
                                <a:pt x="210" y="154"/>
                              </a:cubicBezTo>
                              <a:cubicBezTo>
                                <a:pt x="212" y="163"/>
                                <a:pt x="230" y="156"/>
                                <a:pt x="231" y="176"/>
                              </a:cubicBezTo>
                              <a:cubicBezTo>
                                <a:pt x="230" y="176"/>
                                <a:pt x="227" y="177"/>
                                <a:pt x="225" y="175"/>
                              </a:cubicBezTo>
                              <a:cubicBezTo>
                                <a:pt x="224" y="174"/>
                                <a:pt x="221" y="171"/>
                                <a:pt x="218" y="174"/>
                              </a:cubicBezTo>
                              <a:cubicBezTo>
                                <a:pt x="218" y="174"/>
                                <a:pt x="218" y="175"/>
                                <a:pt x="218" y="175"/>
                              </a:cubicBezTo>
                              <a:cubicBezTo>
                                <a:pt x="223" y="174"/>
                                <a:pt x="222" y="178"/>
                                <a:pt x="221" y="178"/>
                              </a:cubicBezTo>
                              <a:cubicBezTo>
                                <a:pt x="218" y="176"/>
                                <a:pt x="214" y="176"/>
                                <a:pt x="214" y="182"/>
                              </a:cubicBezTo>
                              <a:cubicBezTo>
                                <a:pt x="214" y="182"/>
                                <a:pt x="214" y="182"/>
                                <a:pt x="215" y="182"/>
                              </a:cubicBezTo>
                              <a:cubicBezTo>
                                <a:pt x="217" y="179"/>
                                <a:pt x="220" y="181"/>
                                <a:pt x="220" y="181"/>
                              </a:cubicBezTo>
                              <a:cubicBezTo>
                                <a:pt x="218" y="182"/>
                                <a:pt x="214" y="184"/>
                                <a:pt x="218" y="189"/>
                              </a:cubicBezTo>
                              <a:cubicBezTo>
                                <a:pt x="218" y="189"/>
                                <a:pt x="218" y="189"/>
                                <a:pt x="218" y="189"/>
                              </a:cubicBezTo>
                              <a:cubicBezTo>
                                <a:pt x="219" y="184"/>
                                <a:pt x="223" y="185"/>
                                <a:pt x="224" y="186"/>
                              </a:cubicBezTo>
                              <a:cubicBezTo>
                                <a:pt x="225" y="186"/>
                                <a:pt x="228" y="187"/>
                                <a:pt x="230" y="185"/>
                              </a:cubicBezTo>
                              <a:cubicBezTo>
                                <a:pt x="231" y="189"/>
                                <a:pt x="236" y="188"/>
                                <a:pt x="237" y="188"/>
                              </a:cubicBezTo>
                              <a:cubicBezTo>
                                <a:pt x="237" y="188"/>
                                <a:pt x="237" y="188"/>
                                <a:pt x="237" y="188"/>
                              </a:cubicBezTo>
                              <a:cubicBezTo>
                                <a:pt x="235" y="186"/>
                                <a:pt x="233" y="183"/>
                                <a:pt x="236" y="182"/>
                              </a:cubicBezTo>
                              <a:cubicBezTo>
                                <a:pt x="236" y="182"/>
                                <a:pt x="240" y="186"/>
                                <a:pt x="244" y="182"/>
                              </a:cubicBezTo>
                              <a:cubicBezTo>
                                <a:pt x="244" y="182"/>
                                <a:pt x="244" y="182"/>
                                <a:pt x="243" y="182"/>
                              </a:cubicBezTo>
                              <a:cubicBezTo>
                                <a:pt x="243" y="182"/>
                                <a:pt x="238" y="182"/>
                                <a:pt x="239" y="178"/>
                              </a:cubicBezTo>
                              <a:cubicBezTo>
                                <a:pt x="239" y="174"/>
                                <a:pt x="241" y="163"/>
                                <a:pt x="237" y="160"/>
                              </a:cubicBezTo>
                              <a:cubicBezTo>
                                <a:pt x="236" y="159"/>
                                <a:pt x="236" y="159"/>
                                <a:pt x="237" y="159"/>
                              </a:cubicBezTo>
                              <a:cubicBezTo>
                                <a:pt x="241" y="158"/>
                                <a:pt x="242" y="155"/>
                                <a:pt x="240" y="151"/>
                              </a:cubicBezTo>
                              <a:cubicBezTo>
                                <a:pt x="240" y="151"/>
                                <a:pt x="240" y="151"/>
                                <a:pt x="240" y="151"/>
                              </a:cubicBezTo>
                              <a:cubicBezTo>
                                <a:pt x="239" y="159"/>
                                <a:pt x="227" y="155"/>
                                <a:pt x="227" y="145"/>
                              </a:cubicBezTo>
                              <a:cubicBezTo>
                                <a:pt x="233" y="146"/>
                                <a:pt x="245" y="144"/>
                                <a:pt x="245" y="134"/>
                              </a:cubicBezTo>
                              <a:cubicBezTo>
                                <a:pt x="245" y="123"/>
                                <a:pt x="231" y="118"/>
                                <a:pt x="231" y="110"/>
                              </a:cubicBezTo>
                              <a:cubicBezTo>
                                <a:pt x="231" y="109"/>
                                <a:pt x="231" y="104"/>
                                <a:pt x="237" y="104"/>
                              </a:cubicBezTo>
                              <a:cubicBezTo>
                                <a:pt x="242" y="104"/>
                                <a:pt x="246" y="108"/>
                                <a:pt x="247" y="112"/>
                              </a:cubicBezTo>
                              <a:cubicBezTo>
                                <a:pt x="247" y="112"/>
                                <a:pt x="247" y="112"/>
                                <a:pt x="248" y="112"/>
                              </a:cubicBezTo>
                              <a:cubicBezTo>
                                <a:pt x="248" y="111"/>
                                <a:pt x="248" y="107"/>
                                <a:pt x="246" y="105"/>
                              </a:cubicBezTo>
                              <a:cubicBezTo>
                                <a:pt x="246" y="104"/>
                                <a:pt x="246" y="104"/>
                                <a:pt x="247" y="104"/>
                              </a:cubicBezTo>
                              <a:cubicBezTo>
                                <a:pt x="247" y="105"/>
                                <a:pt x="249" y="105"/>
                                <a:pt x="251" y="105"/>
                              </a:cubicBezTo>
                              <a:cubicBezTo>
                                <a:pt x="255" y="105"/>
                                <a:pt x="257" y="103"/>
                                <a:pt x="257" y="99"/>
                              </a:cubicBezTo>
                              <a:cubicBezTo>
                                <a:pt x="257" y="97"/>
                                <a:pt x="256" y="96"/>
                                <a:pt x="257" y="95"/>
                              </a:cubicBezTo>
                              <a:cubicBezTo>
                                <a:pt x="257" y="95"/>
                                <a:pt x="256" y="94"/>
                                <a:pt x="256" y="95"/>
                              </a:cubicBezTo>
                              <a:cubicBezTo>
                                <a:pt x="256" y="96"/>
                                <a:pt x="255" y="99"/>
                                <a:pt x="250" y="99"/>
                              </a:cubicBezTo>
                              <a:cubicBezTo>
                                <a:pt x="250" y="99"/>
                                <a:pt x="242" y="99"/>
                                <a:pt x="240" y="99"/>
                              </a:cubicBezTo>
                              <a:cubicBezTo>
                                <a:pt x="229" y="99"/>
                                <a:pt x="228" y="108"/>
                                <a:pt x="228" y="110"/>
                              </a:cubicBezTo>
                              <a:cubicBezTo>
                                <a:pt x="228" y="119"/>
                                <a:pt x="240" y="123"/>
                                <a:pt x="240" y="133"/>
                              </a:cubicBezTo>
                              <a:cubicBezTo>
                                <a:pt x="240" y="135"/>
                                <a:pt x="239" y="139"/>
                                <a:pt x="233" y="139"/>
                              </a:cubicBezTo>
                              <a:cubicBezTo>
                                <a:pt x="230" y="139"/>
                                <a:pt x="228" y="138"/>
                                <a:pt x="226" y="137"/>
                              </a:cubicBezTo>
                              <a:cubicBezTo>
                                <a:pt x="226" y="137"/>
                                <a:pt x="223" y="121"/>
                                <a:pt x="215" y="115"/>
                              </a:cubicBezTo>
                              <a:cubicBezTo>
                                <a:pt x="215" y="115"/>
                                <a:pt x="206" y="120"/>
                                <a:pt x="197" y="115"/>
                              </a:cubicBezTo>
                              <a:cubicBezTo>
                                <a:pt x="190" y="111"/>
                                <a:pt x="186" y="108"/>
                                <a:pt x="180" y="113"/>
                              </a:cubicBezTo>
                              <a:cubicBezTo>
                                <a:pt x="174" y="117"/>
                                <a:pt x="169" y="122"/>
                                <a:pt x="168" y="121"/>
                              </a:cubicBezTo>
                              <a:cubicBezTo>
                                <a:pt x="167" y="121"/>
                                <a:pt x="167" y="121"/>
                                <a:pt x="167" y="121"/>
                              </a:cubicBezTo>
                              <a:cubicBezTo>
                                <a:pt x="167" y="84"/>
                                <a:pt x="167" y="84"/>
                                <a:pt x="167" y="84"/>
                              </a:cubicBezTo>
                              <a:cubicBezTo>
                                <a:pt x="169" y="84"/>
                                <a:pt x="170" y="87"/>
                                <a:pt x="170" y="87"/>
                              </a:cubicBezTo>
                              <a:cubicBezTo>
                                <a:pt x="169" y="88"/>
                                <a:pt x="168" y="89"/>
                                <a:pt x="170" y="92"/>
                              </a:cubicBezTo>
                              <a:cubicBezTo>
                                <a:pt x="171" y="92"/>
                                <a:pt x="171" y="92"/>
                                <a:pt x="171" y="92"/>
                              </a:cubicBezTo>
                              <a:cubicBezTo>
                                <a:pt x="171" y="91"/>
                                <a:pt x="171" y="90"/>
                                <a:pt x="172" y="90"/>
                              </a:cubicBezTo>
                              <a:cubicBezTo>
                                <a:pt x="173" y="90"/>
                                <a:pt x="178" y="93"/>
                                <a:pt x="181" y="97"/>
                              </a:cubicBezTo>
                              <a:cubicBezTo>
                                <a:pt x="181" y="97"/>
                                <a:pt x="184" y="90"/>
                                <a:pt x="189" y="88"/>
                              </a:cubicBezTo>
                              <a:cubicBezTo>
                                <a:pt x="186" y="88"/>
                                <a:pt x="173" y="85"/>
                                <a:pt x="173" y="79"/>
                              </a:cubicBezTo>
                              <a:cubicBezTo>
                                <a:pt x="173" y="77"/>
                                <a:pt x="171" y="77"/>
                                <a:pt x="170" y="77"/>
                              </a:cubicBezTo>
                              <a:cubicBezTo>
                                <a:pt x="170" y="77"/>
                                <a:pt x="168" y="72"/>
                                <a:pt x="164" y="74"/>
                              </a:cubicBezTo>
                              <a:cubicBezTo>
                                <a:pt x="163" y="75"/>
                                <a:pt x="164" y="75"/>
                                <a:pt x="164" y="75"/>
                              </a:cubicBezTo>
                              <a:cubicBezTo>
                                <a:pt x="165" y="75"/>
                                <a:pt x="166" y="77"/>
                                <a:pt x="166" y="79"/>
                              </a:cubicBezTo>
                              <a:cubicBezTo>
                                <a:pt x="163" y="78"/>
                                <a:pt x="147" y="73"/>
                                <a:pt x="128" y="73"/>
                              </a:cubicBezTo>
                              <a:cubicBezTo>
                                <a:pt x="119" y="73"/>
                                <a:pt x="111" y="75"/>
                                <a:pt x="104" y="76"/>
                              </a:cubicBezTo>
                              <a:cubicBezTo>
                                <a:pt x="104" y="88"/>
                                <a:pt x="104" y="88"/>
                                <a:pt x="104" y="88"/>
                              </a:cubicBezTo>
                              <a:cubicBezTo>
                                <a:pt x="99" y="88"/>
                                <a:pt x="99" y="88"/>
                                <a:pt x="99" y="88"/>
                              </a:cubicBezTo>
                              <a:cubicBezTo>
                                <a:pt x="99" y="77"/>
                                <a:pt x="99" y="77"/>
                                <a:pt x="99" y="77"/>
                              </a:cubicBezTo>
                              <a:cubicBezTo>
                                <a:pt x="99" y="77"/>
                                <a:pt x="99" y="77"/>
                                <a:pt x="99" y="77"/>
                              </a:cubicBezTo>
                              <a:moveTo>
                                <a:pt x="65" y="207"/>
                              </a:moveTo>
                              <a:cubicBezTo>
                                <a:pt x="64" y="207"/>
                                <a:pt x="63" y="206"/>
                                <a:pt x="63" y="204"/>
                              </a:cubicBezTo>
                              <a:cubicBezTo>
                                <a:pt x="63" y="196"/>
                                <a:pt x="63" y="196"/>
                                <a:pt x="63" y="196"/>
                              </a:cubicBezTo>
                              <a:cubicBezTo>
                                <a:pt x="60" y="195"/>
                                <a:pt x="54" y="193"/>
                                <a:pt x="42" y="193"/>
                              </a:cubicBezTo>
                              <a:cubicBezTo>
                                <a:pt x="32" y="193"/>
                                <a:pt x="28" y="195"/>
                                <a:pt x="28" y="196"/>
                              </a:cubicBezTo>
                              <a:cubicBezTo>
                                <a:pt x="25" y="211"/>
                                <a:pt x="25" y="211"/>
                                <a:pt x="25" y="211"/>
                              </a:cubicBezTo>
                              <a:cubicBezTo>
                                <a:pt x="25" y="211"/>
                                <a:pt x="30" y="208"/>
                                <a:pt x="45" y="208"/>
                              </a:cubicBezTo>
                              <a:cubicBezTo>
                                <a:pt x="63" y="210"/>
                                <a:pt x="81" y="220"/>
                                <a:pt x="81" y="209"/>
                              </a:cubicBezTo>
                              <a:cubicBezTo>
                                <a:pt x="81" y="202"/>
                                <a:pt x="81" y="202"/>
                                <a:pt x="81" y="202"/>
                              </a:cubicBezTo>
                              <a:cubicBezTo>
                                <a:pt x="67" y="202"/>
                                <a:pt x="65" y="207"/>
                                <a:pt x="65" y="207"/>
                              </a:cubicBezTo>
                              <a:close/>
                              <a:moveTo>
                                <a:pt x="176" y="202"/>
                              </a:moveTo>
                              <a:cubicBezTo>
                                <a:pt x="176" y="209"/>
                                <a:pt x="176" y="209"/>
                                <a:pt x="176" y="209"/>
                              </a:cubicBezTo>
                              <a:cubicBezTo>
                                <a:pt x="176" y="220"/>
                                <a:pt x="194" y="210"/>
                                <a:pt x="212" y="208"/>
                              </a:cubicBezTo>
                              <a:cubicBezTo>
                                <a:pt x="227" y="208"/>
                                <a:pt x="231" y="211"/>
                                <a:pt x="231" y="211"/>
                              </a:cubicBezTo>
                              <a:cubicBezTo>
                                <a:pt x="229" y="196"/>
                                <a:pt x="229" y="196"/>
                                <a:pt x="229" y="196"/>
                              </a:cubicBezTo>
                              <a:cubicBezTo>
                                <a:pt x="228" y="195"/>
                                <a:pt x="225" y="193"/>
                                <a:pt x="215" y="193"/>
                              </a:cubicBezTo>
                              <a:cubicBezTo>
                                <a:pt x="202" y="193"/>
                                <a:pt x="196" y="195"/>
                                <a:pt x="194" y="196"/>
                              </a:cubicBezTo>
                              <a:cubicBezTo>
                                <a:pt x="194" y="204"/>
                                <a:pt x="194" y="204"/>
                                <a:pt x="194" y="204"/>
                              </a:cubicBezTo>
                              <a:cubicBezTo>
                                <a:pt x="194" y="206"/>
                                <a:pt x="193" y="207"/>
                                <a:pt x="192" y="207"/>
                              </a:cubicBezTo>
                              <a:cubicBezTo>
                                <a:pt x="192" y="207"/>
                                <a:pt x="190" y="202"/>
                                <a:pt x="176" y="202"/>
                              </a:cubicBezTo>
                              <a:close/>
                              <a:moveTo>
                                <a:pt x="128" y="195"/>
                              </a:moveTo>
                              <a:cubicBezTo>
                                <a:pt x="157" y="195"/>
                                <a:pt x="187" y="197"/>
                                <a:pt x="191" y="201"/>
                              </a:cubicBezTo>
                              <a:cubicBezTo>
                                <a:pt x="191" y="202"/>
                                <a:pt x="191" y="201"/>
                                <a:pt x="191" y="201"/>
                              </a:cubicBezTo>
                              <a:cubicBezTo>
                                <a:pt x="191" y="186"/>
                                <a:pt x="191" y="186"/>
                                <a:pt x="191" y="186"/>
                              </a:cubicBezTo>
                              <a:cubicBezTo>
                                <a:pt x="191" y="181"/>
                                <a:pt x="161" y="179"/>
                                <a:pt x="128" y="179"/>
                              </a:cubicBezTo>
                              <a:cubicBezTo>
                                <a:pt x="96" y="179"/>
                                <a:pt x="66" y="181"/>
                                <a:pt x="66" y="186"/>
                              </a:cubicBezTo>
                              <a:cubicBezTo>
                                <a:pt x="66" y="201"/>
                                <a:pt x="66" y="201"/>
                                <a:pt x="66" y="201"/>
                              </a:cubicBezTo>
                              <a:cubicBezTo>
                                <a:pt x="66" y="201"/>
                                <a:pt x="66" y="202"/>
                                <a:pt x="66" y="201"/>
                              </a:cubicBezTo>
                              <a:cubicBezTo>
                                <a:pt x="70" y="197"/>
                                <a:pt x="99" y="195"/>
                                <a:pt x="128" y="195"/>
                              </a:cubicBezTo>
                              <a:close/>
                              <a:moveTo>
                                <a:pt x="103" y="123"/>
                              </a:moveTo>
                              <a:cubicBezTo>
                                <a:pt x="100" y="122"/>
                                <a:pt x="100" y="122"/>
                                <a:pt x="100" y="122"/>
                              </a:cubicBezTo>
                              <a:cubicBezTo>
                                <a:pt x="99" y="123"/>
                                <a:pt x="99" y="123"/>
                                <a:pt x="99" y="123"/>
                              </a:cubicBezTo>
                              <a:cubicBezTo>
                                <a:pt x="96" y="121"/>
                                <a:pt x="96" y="121"/>
                                <a:pt x="96" y="121"/>
                              </a:cubicBezTo>
                              <a:cubicBezTo>
                                <a:pt x="96" y="121"/>
                                <a:pt x="98" y="121"/>
                                <a:pt x="99" y="121"/>
                              </a:cubicBezTo>
                              <a:cubicBezTo>
                                <a:pt x="99" y="121"/>
                                <a:pt x="99" y="121"/>
                                <a:pt x="99" y="121"/>
                              </a:cubicBezTo>
                              <a:cubicBezTo>
                                <a:pt x="98" y="120"/>
                                <a:pt x="97" y="118"/>
                                <a:pt x="97" y="118"/>
                              </a:cubicBezTo>
                              <a:cubicBezTo>
                                <a:pt x="97" y="118"/>
                                <a:pt x="98" y="119"/>
                                <a:pt x="100" y="120"/>
                              </a:cubicBezTo>
                              <a:cubicBezTo>
                                <a:pt x="100" y="120"/>
                                <a:pt x="100" y="120"/>
                                <a:pt x="100" y="119"/>
                              </a:cubicBezTo>
                              <a:cubicBezTo>
                                <a:pt x="99" y="118"/>
                                <a:pt x="98" y="116"/>
                                <a:pt x="98" y="116"/>
                              </a:cubicBezTo>
                              <a:cubicBezTo>
                                <a:pt x="98" y="116"/>
                                <a:pt x="101" y="118"/>
                                <a:pt x="101" y="118"/>
                              </a:cubicBezTo>
                              <a:cubicBezTo>
                                <a:pt x="101" y="118"/>
                                <a:pt x="102" y="118"/>
                                <a:pt x="101" y="118"/>
                              </a:cubicBezTo>
                              <a:cubicBezTo>
                                <a:pt x="101" y="116"/>
                                <a:pt x="100" y="114"/>
                                <a:pt x="100" y="114"/>
                              </a:cubicBezTo>
                              <a:cubicBezTo>
                                <a:pt x="103" y="117"/>
                                <a:pt x="103" y="117"/>
                                <a:pt x="103" y="117"/>
                              </a:cubicBezTo>
                              <a:cubicBezTo>
                                <a:pt x="103" y="117"/>
                                <a:pt x="103" y="117"/>
                                <a:pt x="103" y="117"/>
                              </a:cubicBezTo>
                              <a:cubicBezTo>
                                <a:pt x="103" y="116"/>
                                <a:pt x="102" y="113"/>
                                <a:pt x="102" y="113"/>
                              </a:cubicBezTo>
                              <a:cubicBezTo>
                                <a:pt x="105" y="116"/>
                                <a:pt x="105" y="116"/>
                                <a:pt x="105" y="116"/>
                              </a:cubicBezTo>
                              <a:cubicBezTo>
                                <a:pt x="105" y="117"/>
                                <a:pt x="105" y="116"/>
                                <a:pt x="105" y="116"/>
                              </a:cubicBezTo>
                              <a:cubicBezTo>
                                <a:pt x="105" y="116"/>
                                <a:pt x="105" y="113"/>
                                <a:pt x="105" y="113"/>
                              </a:cubicBezTo>
                              <a:cubicBezTo>
                                <a:pt x="105" y="113"/>
                                <a:pt x="106" y="115"/>
                                <a:pt x="106" y="116"/>
                              </a:cubicBezTo>
                              <a:cubicBezTo>
                                <a:pt x="106" y="116"/>
                                <a:pt x="107" y="116"/>
                                <a:pt x="107" y="116"/>
                              </a:cubicBezTo>
                              <a:cubicBezTo>
                                <a:pt x="107" y="116"/>
                                <a:pt x="108" y="113"/>
                                <a:pt x="108" y="113"/>
                              </a:cubicBezTo>
                              <a:cubicBezTo>
                                <a:pt x="108" y="117"/>
                                <a:pt x="108" y="117"/>
                                <a:pt x="108" y="117"/>
                              </a:cubicBezTo>
                              <a:cubicBezTo>
                                <a:pt x="107" y="117"/>
                                <a:pt x="107" y="117"/>
                                <a:pt x="107" y="117"/>
                              </a:cubicBezTo>
                              <a:cubicBezTo>
                                <a:pt x="107" y="121"/>
                                <a:pt x="107" y="121"/>
                                <a:pt x="107" y="121"/>
                              </a:cubicBezTo>
                              <a:cubicBezTo>
                                <a:pt x="111" y="120"/>
                                <a:pt x="117" y="113"/>
                                <a:pt x="121" y="113"/>
                              </a:cubicBezTo>
                              <a:cubicBezTo>
                                <a:pt x="126" y="113"/>
                                <a:pt x="128" y="119"/>
                                <a:pt x="137" y="116"/>
                              </a:cubicBezTo>
                              <a:cubicBezTo>
                                <a:pt x="139" y="119"/>
                                <a:pt x="140" y="122"/>
                                <a:pt x="141" y="126"/>
                              </a:cubicBezTo>
                              <a:cubicBezTo>
                                <a:pt x="144" y="130"/>
                                <a:pt x="149" y="128"/>
                                <a:pt x="149" y="125"/>
                              </a:cubicBezTo>
                              <a:cubicBezTo>
                                <a:pt x="149" y="120"/>
                                <a:pt x="144" y="119"/>
                                <a:pt x="144" y="114"/>
                              </a:cubicBezTo>
                              <a:cubicBezTo>
                                <a:pt x="144" y="112"/>
                                <a:pt x="146" y="109"/>
                                <a:pt x="150" y="109"/>
                              </a:cubicBezTo>
                              <a:cubicBezTo>
                                <a:pt x="152" y="109"/>
                                <a:pt x="155" y="110"/>
                                <a:pt x="157" y="110"/>
                              </a:cubicBezTo>
                              <a:cubicBezTo>
                                <a:pt x="160" y="110"/>
                                <a:pt x="160" y="108"/>
                                <a:pt x="160" y="108"/>
                              </a:cubicBezTo>
                              <a:cubicBezTo>
                                <a:pt x="161" y="107"/>
                                <a:pt x="161" y="107"/>
                                <a:pt x="161" y="108"/>
                              </a:cubicBezTo>
                              <a:cubicBezTo>
                                <a:pt x="161" y="108"/>
                                <a:pt x="161" y="109"/>
                                <a:pt x="161" y="110"/>
                              </a:cubicBezTo>
                              <a:cubicBezTo>
                                <a:pt x="161" y="113"/>
                                <a:pt x="157" y="113"/>
                                <a:pt x="156" y="113"/>
                              </a:cubicBezTo>
                              <a:cubicBezTo>
                                <a:pt x="156" y="113"/>
                                <a:pt x="156" y="113"/>
                                <a:pt x="156" y="113"/>
                              </a:cubicBezTo>
                              <a:cubicBezTo>
                                <a:pt x="157" y="114"/>
                                <a:pt x="156" y="116"/>
                                <a:pt x="156" y="117"/>
                              </a:cubicBezTo>
                              <a:cubicBezTo>
                                <a:pt x="156" y="117"/>
                                <a:pt x="155" y="117"/>
                                <a:pt x="155" y="117"/>
                              </a:cubicBezTo>
                              <a:cubicBezTo>
                                <a:pt x="155" y="115"/>
                                <a:pt x="152" y="112"/>
                                <a:pt x="150" y="112"/>
                              </a:cubicBezTo>
                              <a:cubicBezTo>
                                <a:pt x="149" y="112"/>
                                <a:pt x="147" y="112"/>
                                <a:pt x="147" y="114"/>
                              </a:cubicBezTo>
                              <a:cubicBezTo>
                                <a:pt x="147" y="117"/>
                                <a:pt x="153" y="120"/>
                                <a:pt x="153" y="125"/>
                              </a:cubicBezTo>
                              <a:cubicBezTo>
                                <a:pt x="153" y="132"/>
                                <a:pt x="147" y="133"/>
                                <a:pt x="141" y="132"/>
                              </a:cubicBezTo>
                              <a:cubicBezTo>
                                <a:pt x="141" y="137"/>
                                <a:pt x="150" y="141"/>
                                <a:pt x="150" y="137"/>
                              </a:cubicBezTo>
                              <a:cubicBezTo>
                                <a:pt x="150" y="136"/>
                                <a:pt x="150" y="136"/>
                                <a:pt x="150" y="137"/>
                              </a:cubicBezTo>
                              <a:cubicBezTo>
                                <a:pt x="152" y="138"/>
                                <a:pt x="151" y="140"/>
                                <a:pt x="149" y="140"/>
                              </a:cubicBezTo>
                              <a:cubicBezTo>
                                <a:pt x="151" y="141"/>
                                <a:pt x="151" y="144"/>
                                <a:pt x="152" y="146"/>
                              </a:cubicBezTo>
                              <a:cubicBezTo>
                                <a:pt x="152" y="149"/>
                                <a:pt x="155" y="147"/>
                                <a:pt x="155" y="147"/>
                              </a:cubicBezTo>
                              <a:cubicBezTo>
                                <a:pt x="155" y="147"/>
                                <a:pt x="155" y="147"/>
                                <a:pt x="155" y="147"/>
                              </a:cubicBezTo>
                              <a:cubicBezTo>
                                <a:pt x="154" y="150"/>
                                <a:pt x="151" y="149"/>
                                <a:pt x="151" y="149"/>
                              </a:cubicBezTo>
                              <a:cubicBezTo>
                                <a:pt x="150" y="150"/>
                                <a:pt x="152" y="151"/>
                                <a:pt x="153" y="151"/>
                              </a:cubicBezTo>
                              <a:cubicBezTo>
                                <a:pt x="153" y="151"/>
                                <a:pt x="153" y="152"/>
                                <a:pt x="153" y="152"/>
                              </a:cubicBezTo>
                              <a:cubicBezTo>
                                <a:pt x="152" y="152"/>
                                <a:pt x="150" y="153"/>
                                <a:pt x="149" y="151"/>
                              </a:cubicBezTo>
                              <a:cubicBezTo>
                                <a:pt x="148" y="153"/>
                                <a:pt x="146" y="153"/>
                                <a:pt x="146" y="153"/>
                              </a:cubicBezTo>
                              <a:cubicBezTo>
                                <a:pt x="145" y="153"/>
                                <a:pt x="144" y="154"/>
                                <a:pt x="144" y="155"/>
                              </a:cubicBezTo>
                              <a:cubicBezTo>
                                <a:pt x="144" y="155"/>
                                <a:pt x="144" y="155"/>
                                <a:pt x="144" y="155"/>
                              </a:cubicBezTo>
                              <a:cubicBezTo>
                                <a:pt x="141" y="154"/>
                                <a:pt x="143" y="152"/>
                                <a:pt x="144" y="151"/>
                              </a:cubicBezTo>
                              <a:cubicBezTo>
                                <a:pt x="144" y="151"/>
                                <a:pt x="142" y="150"/>
                                <a:pt x="141" y="152"/>
                              </a:cubicBezTo>
                              <a:cubicBezTo>
                                <a:pt x="141" y="153"/>
                                <a:pt x="141" y="153"/>
                                <a:pt x="141" y="152"/>
                              </a:cubicBezTo>
                              <a:cubicBezTo>
                                <a:pt x="140" y="149"/>
                                <a:pt x="142" y="148"/>
                                <a:pt x="144" y="149"/>
                              </a:cubicBezTo>
                              <a:cubicBezTo>
                                <a:pt x="144" y="149"/>
                                <a:pt x="143" y="147"/>
                                <a:pt x="141" y="148"/>
                              </a:cubicBezTo>
                              <a:cubicBezTo>
                                <a:pt x="141" y="148"/>
                                <a:pt x="141" y="148"/>
                                <a:pt x="141" y="148"/>
                              </a:cubicBezTo>
                              <a:cubicBezTo>
                                <a:pt x="141" y="147"/>
                                <a:pt x="142" y="145"/>
                                <a:pt x="144" y="147"/>
                              </a:cubicBezTo>
                              <a:cubicBezTo>
                                <a:pt x="145" y="147"/>
                                <a:pt x="147" y="146"/>
                                <a:pt x="148" y="146"/>
                              </a:cubicBezTo>
                              <a:cubicBezTo>
                                <a:pt x="144" y="139"/>
                                <a:pt x="136" y="145"/>
                                <a:pt x="135" y="139"/>
                              </a:cubicBezTo>
                              <a:cubicBezTo>
                                <a:pt x="135" y="139"/>
                                <a:pt x="134" y="139"/>
                                <a:pt x="134" y="139"/>
                              </a:cubicBezTo>
                              <a:cubicBezTo>
                                <a:pt x="134" y="140"/>
                                <a:pt x="131" y="140"/>
                                <a:pt x="130" y="138"/>
                              </a:cubicBezTo>
                              <a:cubicBezTo>
                                <a:pt x="130" y="138"/>
                                <a:pt x="130" y="138"/>
                                <a:pt x="130" y="138"/>
                              </a:cubicBezTo>
                              <a:cubicBezTo>
                                <a:pt x="131" y="138"/>
                                <a:pt x="132" y="139"/>
                                <a:pt x="133" y="137"/>
                              </a:cubicBezTo>
                              <a:cubicBezTo>
                                <a:pt x="134" y="136"/>
                                <a:pt x="134" y="134"/>
                                <a:pt x="134" y="133"/>
                              </a:cubicBezTo>
                              <a:cubicBezTo>
                                <a:pt x="134" y="128"/>
                                <a:pt x="129" y="120"/>
                                <a:pt x="122" y="120"/>
                              </a:cubicBezTo>
                              <a:cubicBezTo>
                                <a:pt x="118" y="120"/>
                                <a:pt x="113" y="122"/>
                                <a:pt x="109" y="125"/>
                              </a:cubicBezTo>
                              <a:cubicBezTo>
                                <a:pt x="112" y="125"/>
                                <a:pt x="112" y="125"/>
                                <a:pt x="112" y="125"/>
                              </a:cubicBezTo>
                              <a:cubicBezTo>
                                <a:pt x="112" y="129"/>
                                <a:pt x="109" y="131"/>
                                <a:pt x="106" y="130"/>
                              </a:cubicBezTo>
                              <a:cubicBezTo>
                                <a:pt x="106" y="126"/>
                                <a:pt x="106" y="126"/>
                                <a:pt x="106" y="126"/>
                              </a:cubicBezTo>
                              <a:cubicBezTo>
                                <a:pt x="106" y="126"/>
                                <a:pt x="104" y="127"/>
                                <a:pt x="104" y="128"/>
                              </a:cubicBezTo>
                              <a:cubicBezTo>
                                <a:pt x="104" y="128"/>
                                <a:pt x="103" y="128"/>
                                <a:pt x="103" y="128"/>
                              </a:cubicBezTo>
                              <a:cubicBezTo>
                                <a:pt x="103" y="125"/>
                                <a:pt x="105" y="124"/>
                                <a:pt x="105" y="124"/>
                              </a:cubicBezTo>
                              <a:cubicBezTo>
                                <a:pt x="105" y="124"/>
                                <a:pt x="105" y="124"/>
                                <a:pt x="105" y="124"/>
                              </a:cubicBezTo>
                              <a:cubicBezTo>
                                <a:pt x="104" y="124"/>
                                <a:pt x="103" y="125"/>
                                <a:pt x="102" y="126"/>
                              </a:cubicBezTo>
                              <a:cubicBezTo>
                                <a:pt x="102" y="126"/>
                                <a:pt x="102" y="126"/>
                                <a:pt x="102" y="126"/>
                              </a:cubicBezTo>
                              <a:cubicBezTo>
                                <a:pt x="102" y="125"/>
                                <a:pt x="102" y="124"/>
                                <a:pt x="103" y="123"/>
                              </a:cubicBezTo>
                              <a:close/>
                              <a:moveTo>
                                <a:pt x="113" y="150"/>
                              </a:moveTo>
                              <a:cubicBezTo>
                                <a:pt x="111" y="151"/>
                                <a:pt x="110" y="150"/>
                                <a:pt x="109" y="150"/>
                              </a:cubicBezTo>
                              <a:cubicBezTo>
                                <a:pt x="107" y="150"/>
                                <a:pt x="107" y="151"/>
                                <a:pt x="107" y="152"/>
                              </a:cubicBezTo>
                              <a:cubicBezTo>
                                <a:pt x="107" y="152"/>
                                <a:pt x="107" y="152"/>
                                <a:pt x="106" y="152"/>
                              </a:cubicBezTo>
                              <a:cubicBezTo>
                                <a:pt x="105" y="149"/>
                                <a:pt x="107" y="148"/>
                                <a:pt x="108" y="148"/>
                              </a:cubicBezTo>
                              <a:cubicBezTo>
                                <a:pt x="108" y="148"/>
                                <a:pt x="106" y="146"/>
                                <a:pt x="105" y="148"/>
                              </a:cubicBezTo>
                              <a:cubicBezTo>
                                <a:pt x="105" y="148"/>
                                <a:pt x="105" y="148"/>
                                <a:pt x="105" y="148"/>
                              </a:cubicBezTo>
                              <a:cubicBezTo>
                                <a:pt x="105" y="145"/>
                                <a:pt x="107" y="145"/>
                                <a:pt x="109" y="146"/>
                              </a:cubicBezTo>
                              <a:cubicBezTo>
                                <a:pt x="109" y="145"/>
                                <a:pt x="108" y="144"/>
                                <a:pt x="107" y="144"/>
                              </a:cubicBezTo>
                              <a:cubicBezTo>
                                <a:pt x="107" y="144"/>
                                <a:pt x="107" y="144"/>
                                <a:pt x="107" y="144"/>
                              </a:cubicBezTo>
                              <a:cubicBezTo>
                                <a:pt x="107" y="143"/>
                                <a:pt x="108" y="143"/>
                                <a:pt x="108" y="143"/>
                              </a:cubicBezTo>
                              <a:cubicBezTo>
                                <a:pt x="110" y="143"/>
                                <a:pt x="110" y="145"/>
                                <a:pt x="111" y="145"/>
                              </a:cubicBezTo>
                              <a:cubicBezTo>
                                <a:pt x="113" y="145"/>
                                <a:pt x="115" y="143"/>
                                <a:pt x="116" y="143"/>
                              </a:cubicBezTo>
                              <a:cubicBezTo>
                                <a:pt x="116" y="142"/>
                                <a:pt x="114" y="138"/>
                                <a:pt x="114" y="135"/>
                              </a:cubicBezTo>
                              <a:cubicBezTo>
                                <a:pt x="114" y="135"/>
                                <a:pt x="114" y="135"/>
                                <a:pt x="114" y="135"/>
                              </a:cubicBezTo>
                              <a:cubicBezTo>
                                <a:pt x="113" y="136"/>
                                <a:pt x="111" y="136"/>
                                <a:pt x="111" y="133"/>
                              </a:cubicBezTo>
                              <a:cubicBezTo>
                                <a:pt x="111" y="133"/>
                                <a:pt x="111" y="133"/>
                                <a:pt x="112" y="133"/>
                              </a:cubicBezTo>
                              <a:cubicBezTo>
                                <a:pt x="112" y="134"/>
                                <a:pt x="114" y="133"/>
                                <a:pt x="115" y="132"/>
                              </a:cubicBezTo>
                              <a:cubicBezTo>
                                <a:pt x="115" y="131"/>
                                <a:pt x="120" y="125"/>
                                <a:pt x="125" y="125"/>
                              </a:cubicBezTo>
                              <a:cubicBezTo>
                                <a:pt x="127" y="125"/>
                                <a:pt x="128" y="126"/>
                                <a:pt x="129" y="127"/>
                              </a:cubicBezTo>
                              <a:cubicBezTo>
                                <a:pt x="128" y="129"/>
                                <a:pt x="129" y="131"/>
                                <a:pt x="131" y="131"/>
                              </a:cubicBezTo>
                              <a:cubicBezTo>
                                <a:pt x="131" y="131"/>
                                <a:pt x="131" y="131"/>
                                <a:pt x="131" y="131"/>
                              </a:cubicBezTo>
                              <a:cubicBezTo>
                                <a:pt x="123" y="134"/>
                                <a:pt x="120" y="135"/>
                                <a:pt x="120" y="142"/>
                              </a:cubicBezTo>
                              <a:cubicBezTo>
                                <a:pt x="120" y="145"/>
                                <a:pt x="121" y="147"/>
                                <a:pt x="123" y="146"/>
                              </a:cubicBezTo>
                              <a:cubicBezTo>
                                <a:pt x="123" y="146"/>
                                <a:pt x="123" y="146"/>
                                <a:pt x="123" y="146"/>
                              </a:cubicBezTo>
                              <a:cubicBezTo>
                                <a:pt x="123" y="147"/>
                                <a:pt x="122" y="147"/>
                                <a:pt x="121" y="147"/>
                              </a:cubicBezTo>
                              <a:cubicBezTo>
                                <a:pt x="120" y="147"/>
                                <a:pt x="119" y="147"/>
                                <a:pt x="118" y="147"/>
                              </a:cubicBezTo>
                              <a:cubicBezTo>
                                <a:pt x="118" y="147"/>
                                <a:pt x="115" y="148"/>
                                <a:pt x="115" y="150"/>
                              </a:cubicBezTo>
                              <a:cubicBezTo>
                                <a:pt x="115" y="150"/>
                                <a:pt x="115" y="151"/>
                                <a:pt x="116" y="151"/>
                              </a:cubicBezTo>
                              <a:cubicBezTo>
                                <a:pt x="116" y="151"/>
                                <a:pt x="116" y="152"/>
                                <a:pt x="116" y="152"/>
                              </a:cubicBezTo>
                              <a:cubicBezTo>
                                <a:pt x="115" y="152"/>
                                <a:pt x="113" y="152"/>
                                <a:pt x="113" y="150"/>
                              </a:cubicBezTo>
                              <a:close/>
                              <a:moveTo>
                                <a:pt x="132" y="89"/>
                              </a:moveTo>
                              <a:cubicBezTo>
                                <a:pt x="130" y="89"/>
                                <a:pt x="129" y="89"/>
                                <a:pt x="129" y="90"/>
                              </a:cubicBezTo>
                              <a:cubicBezTo>
                                <a:pt x="130" y="91"/>
                                <a:pt x="131" y="91"/>
                                <a:pt x="132" y="89"/>
                              </a:cubicBezTo>
                              <a:close/>
                              <a:moveTo>
                                <a:pt x="124" y="95"/>
                              </a:moveTo>
                              <a:cubicBezTo>
                                <a:pt x="125" y="94"/>
                                <a:pt x="127" y="94"/>
                                <a:pt x="127" y="94"/>
                              </a:cubicBezTo>
                              <a:cubicBezTo>
                                <a:pt x="128" y="94"/>
                                <a:pt x="128" y="95"/>
                                <a:pt x="127" y="95"/>
                              </a:cubicBezTo>
                              <a:cubicBezTo>
                                <a:pt x="124" y="95"/>
                                <a:pt x="124" y="97"/>
                                <a:pt x="122" y="97"/>
                              </a:cubicBezTo>
                              <a:cubicBezTo>
                                <a:pt x="120" y="97"/>
                                <a:pt x="119" y="96"/>
                                <a:pt x="119" y="93"/>
                              </a:cubicBezTo>
                              <a:cubicBezTo>
                                <a:pt x="119" y="93"/>
                                <a:pt x="119" y="93"/>
                                <a:pt x="120" y="93"/>
                              </a:cubicBezTo>
                              <a:cubicBezTo>
                                <a:pt x="120" y="94"/>
                                <a:pt x="121" y="95"/>
                                <a:pt x="124" y="95"/>
                              </a:cubicBezTo>
                              <a:close/>
                              <a:moveTo>
                                <a:pt x="79" y="171"/>
                              </a:moveTo>
                              <a:cubicBezTo>
                                <a:pt x="81" y="174"/>
                                <a:pt x="83" y="171"/>
                                <a:pt x="86" y="171"/>
                              </a:cubicBezTo>
                              <a:cubicBezTo>
                                <a:pt x="88" y="171"/>
                                <a:pt x="90" y="172"/>
                                <a:pt x="90" y="175"/>
                              </a:cubicBezTo>
                              <a:cubicBezTo>
                                <a:pt x="90" y="175"/>
                                <a:pt x="90" y="175"/>
                                <a:pt x="90" y="175"/>
                              </a:cubicBezTo>
                              <a:cubicBezTo>
                                <a:pt x="94" y="170"/>
                                <a:pt x="90" y="168"/>
                                <a:pt x="88" y="167"/>
                              </a:cubicBezTo>
                              <a:cubicBezTo>
                                <a:pt x="88" y="167"/>
                                <a:pt x="91" y="165"/>
                                <a:pt x="93" y="168"/>
                              </a:cubicBezTo>
                              <a:cubicBezTo>
                                <a:pt x="94" y="168"/>
                                <a:pt x="94" y="168"/>
                                <a:pt x="94" y="168"/>
                              </a:cubicBezTo>
                              <a:cubicBezTo>
                                <a:pt x="94" y="162"/>
                                <a:pt x="90" y="162"/>
                                <a:pt x="86" y="164"/>
                              </a:cubicBezTo>
                              <a:cubicBezTo>
                                <a:pt x="86" y="162"/>
                                <a:pt x="88" y="160"/>
                                <a:pt x="90" y="160"/>
                              </a:cubicBezTo>
                              <a:cubicBezTo>
                                <a:pt x="90" y="160"/>
                                <a:pt x="90" y="160"/>
                                <a:pt x="90" y="160"/>
                              </a:cubicBezTo>
                              <a:cubicBezTo>
                                <a:pt x="86" y="156"/>
                                <a:pt x="83" y="161"/>
                                <a:pt x="83" y="162"/>
                              </a:cubicBezTo>
                              <a:cubicBezTo>
                                <a:pt x="81" y="164"/>
                                <a:pt x="76" y="160"/>
                                <a:pt x="74" y="158"/>
                              </a:cubicBezTo>
                              <a:cubicBezTo>
                                <a:pt x="74" y="158"/>
                                <a:pt x="78" y="153"/>
                                <a:pt x="78" y="148"/>
                              </a:cubicBezTo>
                              <a:cubicBezTo>
                                <a:pt x="78" y="148"/>
                                <a:pt x="78" y="148"/>
                                <a:pt x="78" y="148"/>
                              </a:cubicBezTo>
                              <a:cubicBezTo>
                                <a:pt x="78" y="147"/>
                                <a:pt x="78" y="147"/>
                                <a:pt x="78" y="148"/>
                              </a:cubicBezTo>
                              <a:cubicBezTo>
                                <a:pt x="79" y="148"/>
                                <a:pt x="80" y="148"/>
                                <a:pt x="80" y="148"/>
                              </a:cubicBezTo>
                              <a:cubicBezTo>
                                <a:pt x="81" y="148"/>
                                <a:pt x="83" y="148"/>
                                <a:pt x="83" y="144"/>
                              </a:cubicBezTo>
                              <a:cubicBezTo>
                                <a:pt x="83" y="143"/>
                                <a:pt x="83" y="143"/>
                                <a:pt x="83" y="144"/>
                              </a:cubicBezTo>
                              <a:cubicBezTo>
                                <a:pt x="83" y="144"/>
                                <a:pt x="82" y="145"/>
                                <a:pt x="81" y="145"/>
                              </a:cubicBezTo>
                              <a:cubicBezTo>
                                <a:pt x="78" y="145"/>
                                <a:pt x="70" y="132"/>
                                <a:pt x="60" y="132"/>
                              </a:cubicBezTo>
                              <a:cubicBezTo>
                                <a:pt x="58" y="132"/>
                                <a:pt x="53" y="134"/>
                                <a:pt x="51" y="136"/>
                              </a:cubicBezTo>
                              <a:cubicBezTo>
                                <a:pt x="52" y="137"/>
                                <a:pt x="52" y="138"/>
                                <a:pt x="52" y="139"/>
                              </a:cubicBezTo>
                              <a:cubicBezTo>
                                <a:pt x="52" y="141"/>
                                <a:pt x="50" y="142"/>
                                <a:pt x="49" y="142"/>
                              </a:cubicBezTo>
                              <a:cubicBezTo>
                                <a:pt x="49" y="142"/>
                                <a:pt x="49" y="142"/>
                                <a:pt x="49" y="142"/>
                              </a:cubicBezTo>
                              <a:cubicBezTo>
                                <a:pt x="54" y="144"/>
                                <a:pt x="62" y="147"/>
                                <a:pt x="64" y="149"/>
                              </a:cubicBezTo>
                              <a:cubicBezTo>
                                <a:pt x="67" y="151"/>
                                <a:pt x="66" y="155"/>
                                <a:pt x="65" y="160"/>
                              </a:cubicBezTo>
                              <a:cubicBezTo>
                                <a:pt x="64" y="165"/>
                                <a:pt x="61" y="165"/>
                                <a:pt x="60" y="165"/>
                              </a:cubicBezTo>
                              <a:cubicBezTo>
                                <a:pt x="60" y="165"/>
                                <a:pt x="60" y="165"/>
                                <a:pt x="60" y="165"/>
                              </a:cubicBezTo>
                              <a:cubicBezTo>
                                <a:pt x="61" y="166"/>
                                <a:pt x="62" y="167"/>
                                <a:pt x="64" y="167"/>
                              </a:cubicBezTo>
                              <a:cubicBezTo>
                                <a:pt x="66" y="167"/>
                                <a:pt x="67" y="165"/>
                                <a:pt x="68" y="165"/>
                              </a:cubicBezTo>
                              <a:cubicBezTo>
                                <a:pt x="71" y="165"/>
                                <a:pt x="75" y="168"/>
                                <a:pt x="75" y="171"/>
                              </a:cubicBezTo>
                              <a:cubicBezTo>
                                <a:pt x="75" y="172"/>
                                <a:pt x="74" y="173"/>
                                <a:pt x="73" y="174"/>
                              </a:cubicBezTo>
                              <a:cubicBezTo>
                                <a:pt x="73" y="174"/>
                                <a:pt x="73" y="174"/>
                                <a:pt x="73" y="174"/>
                              </a:cubicBezTo>
                              <a:cubicBezTo>
                                <a:pt x="74" y="174"/>
                                <a:pt x="78" y="175"/>
                                <a:pt x="79" y="171"/>
                              </a:cubicBezTo>
                              <a:close/>
                              <a:moveTo>
                                <a:pt x="184" y="174"/>
                              </a:moveTo>
                              <a:cubicBezTo>
                                <a:pt x="184" y="174"/>
                                <a:pt x="184" y="174"/>
                                <a:pt x="184" y="174"/>
                              </a:cubicBezTo>
                              <a:cubicBezTo>
                                <a:pt x="183" y="173"/>
                                <a:pt x="182" y="172"/>
                                <a:pt x="182" y="171"/>
                              </a:cubicBezTo>
                              <a:cubicBezTo>
                                <a:pt x="182" y="168"/>
                                <a:pt x="186" y="165"/>
                                <a:pt x="188" y="165"/>
                              </a:cubicBezTo>
                              <a:cubicBezTo>
                                <a:pt x="190" y="165"/>
                                <a:pt x="190" y="167"/>
                                <a:pt x="193" y="167"/>
                              </a:cubicBezTo>
                              <a:cubicBezTo>
                                <a:pt x="194" y="167"/>
                                <a:pt x="196" y="166"/>
                                <a:pt x="197" y="165"/>
                              </a:cubicBezTo>
                              <a:cubicBezTo>
                                <a:pt x="197" y="165"/>
                                <a:pt x="197" y="165"/>
                                <a:pt x="197" y="165"/>
                              </a:cubicBezTo>
                              <a:cubicBezTo>
                                <a:pt x="196" y="165"/>
                                <a:pt x="193" y="165"/>
                                <a:pt x="192" y="160"/>
                              </a:cubicBezTo>
                              <a:cubicBezTo>
                                <a:pt x="190" y="155"/>
                                <a:pt x="190" y="151"/>
                                <a:pt x="192" y="149"/>
                              </a:cubicBezTo>
                              <a:cubicBezTo>
                                <a:pt x="194" y="147"/>
                                <a:pt x="203" y="144"/>
                                <a:pt x="208" y="142"/>
                              </a:cubicBezTo>
                              <a:cubicBezTo>
                                <a:pt x="208" y="142"/>
                                <a:pt x="208" y="142"/>
                                <a:pt x="208" y="142"/>
                              </a:cubicBezTo>
                              <a:cubicBezTo>
                                <a:pt x="206" y="142"/>
                                <a:pt x="205" y="141"/>
                                <a:pt x="205" y="139"/>
                              </a:cubicBezTo>
                              <a:cubicBezTo>
                                <a:pt x="205" y="138"/>
                                <a:pt x="205" y="137"/>
                                <a:pt x="206" y="136"/>
                              </a:cubicBezTo>
                              <a:cubicBezTo>
                                <a:pt x="204" y="134"/>
                                <a:pt x="199" y="132"/>
                                <a:pt x="197" y="132"/>
                              </a:cubicBezTo>
                              <a:cubicBezTo>
                                <a:pt x="187" y="132"/>
                                <a:pt x="179" y="145"/>
                                <a:pt x="175" y="145"/>
                              </a:cubicBezTo>
                              <a:cubicBezTo>
                                <a:pt x="175" y="145"/>
                                <a:pt x="174" y="144"/>
                                <a:pt x="174" y="144"/>
                              </a:cubicBezTo>
                              <a:cubicBezTo>
                                <a:pt x="173" y="143"/>
                                <a:pt x="173" y="143"/>
                                <a:pt x="173" y="144"/>
                              </a:cubicBezTo>
                              <a:cubicBezTo>
                                <a:pt x="173" y="148"/>
                                <a:pt x="175" y="148"/>
                                <a:pt x="176" y="148"/>
                              </a:cubicBezTo>
                              <a:cubicBezTo>
                                <a:pt x="177" y="148"/>
                                <a:pt x="178" y="148"/>
                                <a:pt x="178" y="148"/>
                              </a:cubicBezTo>
                              <a:cubicBezTo>
                                <a:pt x="178" y="147"/>
                                <a:pt x="178" y="147"/>
                                <a:pt x="178" y="148"/>
                              </a:cubicBezTo>
                              <a:cubicBezTo>
                                <a:pt x="178" y="148"/>
                                <a:pt x="178" y="148"/>
                                <a:pt x="178" y="148"/>
                              </a:cubicBezTo>
                              <a:cubicBezTo>
                                <a:pt x="178" y="153"/>
                                <a:pt x="183" y="158"/>
                                <a:pt x="183" y="158"/>
                              </a:cubicBezTo>
                              <a:cubicBezTo>
                                <a:pt x="181" y="160"/>
                                <a:pt x="176" y="164"/>
                                <a:pt x="174" y="162"/>
                              </a:cubicBezTo>
                              <a:cubicBezTo>
                                <a:pt x="173" y="161"/>
                                <a:pt x="171" y="156"/>
                                <a:pt x="167" y="160"/>
                              </a:cubicBezTo>
                              <a:cubicBezTo>
                                <a:pt x="167" y="160"/>
                                <a:pt x="167" y="160"/>
                                <a:pt x="167" y="160"/>
                              </a:cubicBezTo>
                              <a:cubicBezTo>
                                <a:pt x="169" y="160"/>
                                <a:pt x="171" y="162"/>
                                <a:pt x="170" y="164"/>
                              </a:cubicBezTo>
                              <a:cubicBezTo>
                                <a:pt x="167" y="162"/>
                                <a:pt x="163" y="162"/>
                                <a:pt x="163" y="168"/>
                              </a:cubicBezTo>
                              <a:cubicBezTo>
                                <a:pt x="163" y="168"/>
                                <a:pt x="163" y="168"/>
                                <a:pt x="163" y="168"/>
                              </a:cubicBezTo>
                              <a:cubicBezTo>
                                <a:pt x="165" y="165"/>
                                <a:pt x="169" y="167"/>
                                <a:pt x="169" y="167"/>
                              </a:cubicBezTo>
                              <a:cubicBezTo>
                                <a:pt x="167" y="168"/>
                                <a:pt x="163" y="170"/>
                                <a:pt x="166" y="175"/>
                              </a:cubicBezTo>
                              <a:cubicBezTo>
                                <a:pt x="167" y="175"/>
                                <a:pt x="167" y="175"/>
                                <a:pt x="167" y="175"/>
                              </a:cubicBezTo>
                              <a:cubicBezTo>
                                <a:pt x="167" y="172"/>
                                <a:pt x="169" y="171"/>
                                <a:pt x="170" y="171"/>
                              </a:cubicBezTo>
                              <a:cubicBezTo>
                                <a:pt x="173" y="171"/>
                                <a:pt x="175" y="174"/>
                                <a:pt x="178" y="171"/>
                              </a:cubicBezTo>
                              <a:cubicBezTo>
                                <a:pt x="179" y="175"/>
                                <a:pt x="183" y="174"/>
                                <a:pt x="184" y="174"/>
                              </a:cubicBezTo>
                              <a:close/>
                              <a:moveTo>
                                <a:pt x="107" y="100"/>
                              </a:moveTo>
                              <a:cubicBezTo>
                                <a:pt x="107" y="101"/>
                                <a:pt x="106" y="100"/>
                                <a:pt x="105" y="100"/>
                              </a:cubicBezTo>
                              <a:cubicBezTo>
                                <a:pt x="105" y="100"/>
                                <a:pt x="105" y="100"/>
                                <a:pt x="105" y="100"/>
                              </a:cubicBezTo>
                              <a:cubicBezTo>
                                <a:pt x="106" y="101"/>
                                <a:pt x="107" y="102"/>
                                <a:pt x="108" y="102"/>
                              </a:cubicBezTo>
                              <a:cubicBezTo>
                                <a:pt x="109" y="102"/>
                                <a:pt x="110" y="102"/>
                                <a:pt x="110" y="101"/>
                              </a:cubicBezTo>
                              <a:cubicBezTo>
                                <a:pt x="110" y="101"/>
                                <a:pt x="115" y="103"/>
                                <a:pt x="118" y="104"/>
                              </a:cubicBezTo>
                              <a:cubicBezTo>
                                <a:pt x="117" y="105"/>
                                <a:pt x="116" y="107"/>
                                <a:pt x="116" y="109"/>
                              </a:cubicBezTo>
                              <a:cubicBezTo>
                                <a:pt x="114" y="108"/>
                                <a:pt x="105" y="103"/>
                                <a:pt x="105" y="103"/>
                              </a:cubicBezTo>
                              <a:cubicBezTo>
                                <a:pt x="102" y="107"/>
                                <a:pt x="102" y="107"/>
                                <a:pt x="102" y="107"/>
                              </a:cubicBezTo>
                              <a:cubicBezTo>
                                <a:pt x="102" y="107"/>
                                <a:pt x="100" y="106"/>
                                <a:pt x="100" y="105"/>
                              </a:cubicBezTo>
                              <a:cubicBezTo>
                                <a:pt x="102" y="102"/>
                                <a:pt x="102" y="102"/>
                                <a:pt x="102" y="102"/>
                              </a:cubicBezTo>
                              <a:cubicBezTo>
                                <a:pt x="102" y="101"/>
                                <a:pt x="100" y="102"/>
                                <a:pt x="99" y="102"/>
                              </a:cubicBezTo>
                              <a:cubicBezTo>
                                <a:pt x="99" y="102"/>
                                <a:pt x="99" y="102"/>
                                <a:pt x="99" y="102"/>
                              </a:cubicBezTo>
                              <a:cubicBezTo>
                                <a:pt x="100" y="101"/>
                                <a:pt x="101" y="99"/>
                                <a:pt x="103" y="100"/>
                              </a:cubicBezTo>
                              <a:cubicBezTo>
                                <a:pt x="103" y="99"/>
                                <a:pt x="101" y="99"/>
                                <a:pt x="100" y="99"/>
                              </a:cubicBezTo>
                              <a:cubicBezTo>
                                <a:pt x="100" y="99"/>
                                <a:pt x="100" y="99"/>
                                <a:pt x="100" y="99"/>
                              </a:cubicBezTo>
                              <a:cubicBezTo>
                                <a:pt x="101" y="99"/>
                                <a:pt x="103" y="97"/>
                                <a:pt x="105" y="98"/>
                              </a:cubicBezTo>
                              <a:cubicBezTo>
                                <a:pt x="106" y="97"/>
                                <a:pt x="106" y="97"/>
                                <a:pt x="106" y="97"/>
                              </a:cubicBezTo>
                              <a:cubicBezTo>
                                <a:pt x="104" y="95"/>
                                <a:pt x="104" y="95"/>
                                <a:pt x="104" y="95"/>
                              </a:cubicBezTo>
                              <a:cubicBezTo>
                                <a:pt x="105" y="93"/>
                                <a:pt x="105" y="93"/>
                                <a:pt x="105" y="93"/>
                              </a:cubicBezTo>
                              <a:cubicBezTo>
                                <a:pt x="107" y="95"/>
                                <a:pt x="107" y="95"/>
                                <a:pt x="107" y="95"/>
                              </a:cubicBezTo>
                              <a:cubicBezTo>
                                <a:pt x="117" y="81"/>
                                <a:pt x="117" y="81"/>
                                <a:pt x="117" y="81"/>
                              </a:cubicBezTo>
                              <a:cubicBezTo>
                                <a:pt x="117" y="81"/>
                                <a:pt x="119" y="80"/>
                                <a:pt x="120" y="80"/>
                              </a:cubicBezTo>
                              <a:cubicBezTo>
                                <a:pt x="120" y="81"/>
                                <a:pt x="120" y="83"/>
                                <a:pt x="120" y="83"/>
                              </a:cubicBezTo>
                              <a:cubicBezTo>
                                <a:pt x="110" y="97"/>
                                <a:pt x="110" y="97"/>
                                <a:pt x="110" y="97"/>
                              </a:cubicBezTo>
                              <a:cubicBezTo>
                                <a:pt x="112" y="98"/>
                                <a:pt x="112" y="98"/>
                                <a:pt x="112" y="98"/>
                              </a:cubicBezTo>
                              <a:cubicBezTo>
                                <a:pt x="111" y="100"/>
                                <a:pt x="111" y="100"/>
                                <a:pt x="111" y="100"/>
                              </a:cubicBezTo>
                              <a:cubicBezTo>
                                <a:pt x="108" y="99"/>
                                <a:pt x="108" y="99"/>
                                <a:pt x="108" y="99"/>
                              </a:cubicBezTo>
                              <a:lnTo>
                                <a:pt x="107" y="100"/>
                              </a:lnTo>
                              <a:close/>
                              <a:moveTo>
                                <a:pt x="143" y="98"/>
                              </a:moveTo>
                              <a:cubicBezTo>
                                <a:pt x="143" y="99"/>
                                <a:pt x="144" y="101"/>
                                <a:pt x="146" y="100"/>
                              </a:cubicBezTo>
                              <a:cubicBezTo>
                                <a:pt x="146" y="100"/>
                                <a:pt x="146" y="100"/>
                                <a:pt x="146" y="101"/>
                              </a:cubicBezTo>
                              <a:cubicBezTo>
                                <a:pt x="146" y="102"/>
                                <a:pt x="143" y="103"/>
                                <a:pt x="142" y="102"/>
                              </a:cubicBezTo>
                              <a:cubicBezTo>
                                <a:pt x="141" y="104"/>
                                <a:pt x="141" y="106"/>
                                <a:pt x="143" y="107"/>
                              </a:cubicBezTo>
                              <a:cubicBezTo>
                                <a:pt x="143" y="107"/>
                                <a:pt x="143" y="107"/>
                                <a:pt x="143" y="107"/>
                              </a:cubicBezTo>
                              <a:cubicBezTo>
                                <a:pt x="142" y="108"/>
                                <a:pt x="140" y="108"/>
                                <a:pt x="139" y="106"/>
                              </a:cubicBezTo>
                              <a:cubicBezTo>
                                <a:pt x="137" y="108"/>
                                <a:pt x="137" y="111"/>
                                <a:pt x="138" y="112"/>
                              </a:cubicBezTo>
                              <a:cubicBezTo>
                                <a:pt x="138" y="112"/>
                                <a:pt x="133" y="115"/>
                                <a:pt x="129" y="113"/>
                              </a:cubicBezTo>
                              <a:cubicBezTo>
                                <a:pt x="126" y="111"/>
                                <a:pt x="123" y="109"/>
                                <a:pt x="119" y="109"/>
                              </a:cubicBezTo>
                              <a:cubicBezTo>
                                <a:pt x="120" y="104"/>
                                <a:pt x="122" y="102"/>
                                <a:pt x="128" y="102"/>
                              </a:cubicBezTo>
                              <a:cubicBezTo>
                                <a:pt x="132" y="101"/>
                                <a:pt x="132" y="99"/>
                                <a:pt x="132" y="98"/>
                              </a:cubicBezTo>
                              <a:cubicBezTo>
                                <a:pt x="130" y="97"/>
                                <a:pt x="128" y="99"/>
                                <a:pt x="128" y="99"/>
                              </a:cubicBezTo>
                              <a:cubicBezTo>
                                <a:pt x="127" y="98"/>
                                <a:pt x="128" y="97"/>
                                <a:pt x="128" y="97"/>
                              </a:cubicBezTo>
                              <a:cubicBezTo>
                                <a:pt x="128" y="97"/>
                                <a:pt x="127" y="96"/>
                                <a:pt x="127" y="96"/>
                              </a:cubicBezTo>
                              <a:cubicBezTo>
                                <a:pt x="130" y="96"/>
                                <a:pt x="131" y="95"/>
                                <a:pt x="131" y="95"/>
                              </a:cubicBezTo>
                              <a:cubicBezTo>
                                <a:pt x="131" y="92"/>
                                <a:pt x="128" y="92"/>
                                <a:pt x="126" y="93"/>
                              </a:cubicBezTo>
                              <a:cubicBezTo>
                                <a:pt x="125" y="92"/>
                                <a:pt x="125" y="91"/>
                                <a:pt x="125" y="91"/>
                              </a:cubicBezTo>
                              <a:cubicBezTo>
                                <a:pt x="125" y="91"/>
                                <a:pt x="125" y="91"/>
                                <a:pt x="125" y="90"/>
                              </a:cubicBezTo>
                              <a:cubicBezTo>
                                <a:pt x="125" y="90"/>
                                <a:pt x="128" y="88"/>
                                <a:pt x="129" y="87"/>
                              </a:cubicBezTo>
                              <a:cubicBezTo>
                                <a:pt x="129" y="86"/>
                                <a:pt x="130" y="85"/>
                                <a:pt x="134" y="85"/>
                              </a:cubicBezTo>
                              <a:cubicBezTo>
                                <a:pt x="134" y="84"/>
                                <a:pt x="134" y="81"/>
                                <a:pt x="133" y="80"/>
                              </a:cubicBezTo>
                              <a:cubicBezTo>
                                <a:pt x="133" y="80"/>
                                <a:pt x="133" y="80"/>
                                <a:pt x="134" y="80"/>
                              </a:cubicBezTo>
                              <a:cubicBezTo>
                                <a:pt x="135" y="81"/>
                                <a:pt x="136" y="84"/>
                                <a:pt x="137" y="84"/>
                              </a:cubicBezTo>
                              <a:cubicBezTo>
                                <a:pt x="137" y="84"/>
                                <a:pt x="141" y="81"/>
                                <a:pt x="141" y="82"/>
                              </a:cubicBezTo>
                              <a:cubicBezTo>
                                <a:pt x="141" y="82"/>
                                <a:pt x="142" y="86"/>
                                <a:pt x="142" y="86"/>
                              </a:cubicBezTo>
                              <a:cubicBezTo>
                                <a:pt x="142" y="87"/>
                                <a:pt x="146" y="86"/>
                                <a:pt x="147" y="87"/>
                              </a:cubicBezTo>
                              <a:cubicBezTo>
                                <a:pt x="147" y="87"/>
                                <a:pt x="147" y="87"/>
                                <a:pt x="147" y="87"/>
                              </a:cubicBezTo>
                              <a:cubicBezTo>
                                <a:pt x="146" y="87"/>
                                <a:pt x="143" y="89"/>
                                <a:pt x="142" y="90"/>
                              </a:cubicBezTo>
                              <a:cubicBezTo>
                                <a:pt x="144" y="93"/>
                                <a:pt x="143" y="97"/>
                                <a:pt x="143" y="9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2C1695">
                            <w:pPr>
                              <w:rPr>
                                <w:rFonts w:eastAsia="Times New Roman"/>
                              </w:rPr>
                            </w:pPr>
                          </w:p>
                        </w:txbxContent>
                      </wps:txbx>
                      <wps:bodyPr rot="0" vert="horz" wrap="square" lIns="91440" tIns="45720" rIns="91440" bIns="45720" anchor="t" anchorCtr="0" upright="1">
                        <a:noAutofit/>
                      </wps:bodyPr>
                    </wps:wsp>
                    <wps:wsp>
                      <wps:cNvPr id="788" name="Freeform 1716"/>
                      <wps:cNvSpPr>
                        <a:spLocks noEditPoints="1"/>
                      </wps:cNvSpPr>
                      <wps:spPr bwMode="auto">
                        <a:xfrm>
                          <a:off x="5932488" y="1195388"/>
                          <a:ext cx="3922713" cy="338138"/>
                        </a:xfrm>
                        <a:custGeom>
                          <a:avLst/>
                          <a:gdLst>
                            <a:gd name="T0" fmla="*/ 71254 w 1046"/>
                            <a:gd name="T1" fmla="*/ 30057 h 90"/>
                            <a:gd name="T2" fmla="*/ 52503 w 1046"/>
                            <a:gd name="T3" fmla="*/ 139012 h 90"/>
                            <a:gd name="T4" fmla="*/ 146258 w 1046"/>
                            <a:gd name="T5" fmla="*/ 210397 h 90"/>
                            <a:gd name="T6" fmla="*/ 213762 w 1046"/>
                            <a:gd name="T7" fmla="*/ 229182 h 90"/>
                            <a:gd name="T8" fmla="*/ 228762 w 1046"/>
                            <a:gd name="T9" fmla="*/ 48842 h 90"/>
                            <a:gd name="T10" fmla="*/ 393771 w 1046"/>
                            <a:gd name="T11" fmla="*/ 247968 h 90"/>
                            <a:gd name="T12" fmla="*/ 326268 w 1046"/>
                            <a:gd name="T13" fmla="*/ 251725 h 90"/>
                            <a:gd name="T14" fmla="*/ 356269 w 1046"/>
                            <a:gd name="T15" fmla="*/ 86413 h 90"/>
                            <a:gd name="T16" fmla="*/ 611283 w 1046"/>
                            <a:gd name="T17" fmla="*/ 127741 h 90"/>
                            <a:gd name="T18" fmla="*/ 626284 w 1046"/>
                            <a:gd name="T19" fmla="*/ 274267 h 90"/>
                            <a:gd name="T20" fmla="*/ 487526 w 1046"/>
                            <a:gd name="T21" fmla="*/ 217911 h 90"/>
                            <a:gd name="T22" fmla="*/ 585032 w 1046"/>
                            <a:gd name="T23" fmla="*/ 90170 h 90"/>
                            <a:gd name="T24" fmla="*/ 510028 w 1046"/>
                            <a:gd name="T25" fmla="*/ 308081 h 90"/>
                            <a:gd name="T26" fmla="*/ 513778 w 1046"/>
                            <a:gd name="T27" fmla="*/ 165312 h 90"/>
                            <a:gd name="T28" fmla="*/ 705038 w 1046"/>
                            <a:gd name="T29" fmla="*/ 251725 h 90"/>
                            <a:gd name="T30" fmla="*/ 780042 w 1046"/>
                            <a:gd name="T31" fmla="*/ 0 h 90"/>
                            <a:gd name="T32" fmla="*/ 716289 w 1046"/>
                            <a:gd name="T33" fmla="*/ 229182 h 90"/>
                            <a:gd name="T34" fmla="*/ 870047 w 1046"/>
                            <a:gd name="T35" fmla="*/ 86413 h 90"/>
                            <a:gd name="T36" fmla="*/ 866297 w 1046"/>
                            <a:gd name="T37" fmla="*/ 217911 h 90"/>
                            <a:gd name="T38" fmla="*/ 1211316 w 1046"/>
                            <a:gd name="T39" fmla="*/ 131498 h 90"/>
                            <a:gd name="T40" fmla="*/ 1113810 w 1046"/>
                            <a:gd name="T41" fmla="*/ 232940 h 90"/>
                            <a:gd name="T42" fmla="*/ 1016305 w 1046"/>
                            <a:gd name="T43" fmla="*/ 251725 h 90"/>
                            <a:gd name="T44" fmla="*/ 1113810 w 1046"/>
                            <a:gd name="T45" fmla="*/ 82656 h 90"/>
                            <a:gd name="T46" fmla="*/ 1503832 w 1046"/>
                            <a:gd name="T47" fmla="*/ 199126 h 90"/>
                            <a:gd name="T48" fmla="*/ 1503832 w 1046"/>
                            <a:gd name="T49" fmla="*/ 199126 h 90"/>
                            <a:gd name="T50" fmla="*/ 1477580 w 1046"/>
                            <a:gd name="T51" fmla="*/ 165312 h 90"/>
                            <a:gd name="T52" fmla="*/ 1631339 w 1046"/>
                            <a:gd name="T53" fmla="*/ 90170 h 90"/>
                            <a:gd name="T54" fmla="*/ 1556335 w 1046"/>
                            <a:gd name="T55" fmla="*/ 225425 h 90"/>
                            <a:gd name="T56" fmla="*/ 1732594 w 1046"/>
                            <a:gd name="T57" fmla="*/ 180340 h 90"/>
                            <a:gd name="T58" fmla="*/ 1773846 w 1046"/>
                            <a:gd name="T59" fmla="*/ 229182 h 90"/>
                            <a:gd name="T60" fmla="*/ 1927605 w 1046"/>
                            <a:gd name="T61" fmla="*/ 108956 h 90"/>
                            <a:gd name="T62" fmla="*/ 1837600 w 1046"/>
                            <a:gd name="T63" fmla="*/ 240454 h 90"/>
                            <a:gd name="T64" fmla="*/ 1972607 w 1046"/>
                            <a:gd name="T65" fmla="*/ 112713 h 90"/>
                            <a:gd name="T66" fmla="*/ 2148867 w 1046"/>
                            <a:gd name="T67" fmla="*/ 217911 h 90"/>
                            <a:gd name="T68" fmla="*/ 2145116 w 1046"/>
                            <a:gd name="T69" fmla="*/ 120227 h 90"/>
                            <a:gd name="T70" fmla="*/ 2418881 w 1046"/>
                            <a:gd name="T71" fmla="*/ 52599 h 90"/>
                            <a:gd name="T72" fmla="*/ 2265123 w 1046"/>
                            <a:gd name="T73" fmla="*/ 225425 h 90"/>
                            <a:gd name="T74" fmla="*/ 2422632 w 1046"/>
                            <a:gd name="T75" fmla="*/ 26300 h 90"/>
                            <a:gd name="T76" fmla="*/ 2591391 w 1046"/>
                            <a:gd name="T77" fmla="*/ 225425 h 90"/>
                            <a:gd name="T78" fmla="*/ 2591391 w 1046"/>
                            <a:gd name="T79" fmla="*/ 146526 h 90"/>
                            <a:gd name="T80" fmla="*/ 2632643 w 1046"/>
                            <a:gd name="T81" fmla="*/ 180340 h 90"/>
                            <a:gd name="T82" fmla="*/ 2673895 w 1046"/>
                            <a:gd name="T83" fmla="*/ 229182 h 90"/>
                            <a:gd name="T84" fmla="*/ 2827654 w 1046"/>
                            <a:gd name="T85" fmla="*/ 108956 h 90"/>
                            <a:gd name="T86" fmla="*/ 2737649 w 1046"/>
                            <a:gd name="T87" fmla="*/ 240454 h 90"/>
                            <a:gd name="T88" fmla="*/ 2872656 w 1046"/>
                            <a:gd name="T89" fmla="*/ 112713 h 90"/>
                            <a:gd name="T90" fmla="*/ 3048916 w 1046"/>
                            <a:gd name="T91" fmla="*/ 217911 h 90"/>
                            <a:gd name="T92" fmla="*/ 3045165 w 1046"/>
                            <a:gd name="T93" fmla="*/ 120227 h 90"/>
                            <a:gd name="T94" fmla="*/ 3168922 w 1046"/>
                            <a:gd name="T95" fmla="*/ 112713 h 90"/>
                            <a:gd name="T96" fmla="*/ 3097668 w 1046"/>
                            <a:gd name="T97" fmla="*/ 225425 h 90"/>
                            <a:gd name="T98" fmla="*/ 3240176 w 1046"/>
                            <a:gd name="T99" fmla="*/ 251725 h 90"/>
                            <a:gd name="T100" fmla="*/ 3251427 w 1046"/>
                            <a:gd name="T101" fmla="*/ 0 h 90"/>
                            <a:gd name="T102" fmla="*/ 3292679 w 1046"/>
                            <a:gd name="T103" fmla="*/ 229182 h 90"/>
                            <a:gd name="T104" fmla="*/ 3326431 w 1046"/>
                            <a:gd name="T105" fmla="*/ 82656 h 90"/>
                            <a:gd name="T106" fmla="*/ 3337681 w 1046"/>
                            <a:gd name="T107" fmla="*/ 184097 h 90"/>
                            <a:gd name="T108" fmla="*/ 3566444 w 1046"/>
                            <a:gd name="T109" fmla="*/ 154041 h 90"/>
                            <a:gd name="T110" fmla="*/ 3450187 w 1046"/>
                            <a:gd name="T111" fmla="*/ 244211 h 90"/>
                            <a:gd name="T112" fmla="*/ 3592695 w 1046"/>
                            <a:gd name="T113" fmla="*/ 112713 h 90"/>
                            <a:gd name="T114" fmla="*/ 3641448 w 1046"/>
                            <a:gd name="T115" fmla="*/ 210397 h 90"/>
                            <a:gd name="T116" fmla="*/ 3780205 w 1046"/>
                            <a:gd name="T117" fmla="*/ 229182 h 90"/>
                            <a:gd name="T118" fmla="*/ 3738953 w 1046"/>
                            <a:gd name="T119" fmla="*/ 225425 h 90"/>
                            <a:gd name="T120" fmla="*/ 3888961 w 1046"/>
                            <a:gd name="T121" fmla="*/ 195369 h 90"/>
                            <a:gd name="T122" fmla="*/ 3892711 w 1046"/>
                            <a:gd name="T123" fmla="*/ 105198 h 9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046"/>
                            <a:gd name="T187" fmla="*/ 0 h 90"/>
                            <a:gd name="T188" fmla="*/ 1046 w 1046"/>
                            <a:gd name="T189" fmla="*/ 90 h 90"/>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046" h="90">
                              <a:moveTo>
                                <a:pt x="17" y="66"/>
                              </a:moveTo>
                              <a:cubicBezTo>
                                <a:pt x="16" y="66"/>
                                <a:pt x="16" y="67"/>
                                <a:pt x="15" y="67"/>
                              </a:cubicBezTo>
                              <a:cubicBezTo>
                                <a:pt x="14" y="67"/>
                                <a:pt x="13" y="67"/>
                                <a:pt x="12" y="67"/>
                              </a:cubicBezTo>
                              <a:cubicBezTo>
                                <a:pt x="11" y="67"/>
                                <a:pt x="10" y="67"/>
                                <a:pt x="9" y="67"/>
                              </a:cubicBezTo>
                              <a:cubicBezTo>
                                <a:pt x="7" y="67"/>
                                <a:pt x="5" y="67"/>
                                <a:pt x="4" y="67"/>
                              </a:cubicBezTo>
                              <a:cubicBezTo>
                                <a:pt x="3" y="67"/>
                                <a:pt x="2" y="67"/>
                                <a:pt x="0" y="66"/>
                              </a:cubicBezTo>
                              <a:cubicBezTo>
                                <a:pt x="0" y="65"/>
                                <a:pt x="0" y="65"/>
                                <a:pt x="0" y="65"/>
                              </a:cubicBezTo>
                              <a:cubicBezTo>
                                <a:pt x="2" y="64"/>
                                <a:pt x="4" y="63"/>
                                <a:pt x="5" y="62"/>
                              </a:cubicBezTo>
                              <a:cubicBezTo>
                                <a:pt x="5" y="61"/>
                                <a:pt x="6" y="59"/>
                                <a:pt x="6" y="57"/>
                              </a:cubicBezTo>
                              <a:cubicBezTo>
                                <a:pt x="6" y="12"/>
                                <a:pt x="6" y="12"/>
                                <a:pt x="6" y="12"/>
                              </a:cubicBezTo>
                              <a:cubicBezTo>
                                <a:pt x="0" y="10"/>
                                <a:pt x="0" y="10"/>
                                <a:pt x="0" y="10"/>
                              </a:cubicBezTo>
                              <a:cubicBezTo>
                                <a:pt x="0" y="8"/>
                                <a:pt x="0" y="8"/>
                                <a:pt x="0" y="8"/>
                              </a:cubicBezTo>
                              <a:cubicBezTo>
                                <a:pt x="2" y="8"/>
                                <a:pt x="3" y="7"/>
                                <a:pt x="5" y="7"/>
                              </a:cubicBezTo>
                              <a:cubicBezTo>
                                <a:pt x="7" y="7"/>
                                <a:pt x="9" y="7"/>
                                <a:pt x="11" y="7"/>
                              </a:cubicBezTo>
                              <a:cubicBezTo>
                                <a:pt x="12" y="7"/>
                                <a:pt x="14" y="7"/>
                                <a:pt x="15" y="7"/>
                              </a:cubicBezTo>
                              <a:cubicBezTo>
                                <a:pt x="17" y="7"/>
                                <a:pt x="18" y="7"/>
                                <a:pt x="19" y="8"/>
                              </a:cubicBezTo>
                              <a:cubicBezTo>
                                <a:pt x="19" y="9"/>
                                <a:pt x="19" y="9"/>
                                <a:pt x="19" y="9"/>
                              </a:cubicBezTo>
                              <a:cubicBezTo>
                                <a:pt x="18" y="10"/>
                                <a:pt x="17" y="10"/>
                                <a:pt x="17" y="10"/>
                              </a:cubicBezTo>
                              <a:cubicBezTo>
                                <a:pt x="16" y="11"/>
                                <a:pt x="16" y="11"/>
                                <a:pt x="15" y="12"/>
                              </a:cubicBezTo>
                              <a:cubicBezTo>
                                <a:pt x="15" y="12"/>
                                <a:pt x="14" y="13"/>
                                <a:pt x="14" y="13"/>
                              </a:cubicBezTo>
                              <a:cubicBezTo>
                                <a:pt x="14" y="14"/>
                                <a:pt x="14" y="15"/>
                                <a:pt x="14" y="16"/>
                              </a:cubicBezTo>
                              <a:cubicBezTo>
                                <a:pt x="14" y="62"/>
                                <a:pt x="14" y="62"/>
                                <a:pt x="14" y="62"/>
                              </a:cubicBezTo>
                              <a:cubicBezTo>
                                <a:pt x="20" y="64"/>
                                <a:pt x="20" y="64"/>
                                <a:pt x="20" y="64"/>
                              </a:cubicBezTo>
                              <a:cubicBezTo>
                                <a:pt x="20" y="66"/>
                                <a:pt x="20" y="66"/>
                                <a:pt x="20" y="66"/>
                              </a:cubicBezTo>
                              <a:cubicBezTo>
                                <a:pt x="19" y="66"/>
                                <a:pt x="18" y="66"/>
                                <a:pt x="17" y="66"/>
                              </a:cubicBezTo>
                              <a:close/>
                              <a:moveTo>
                                <a:pt x="46" y="67"/>
                              </a:moveTo>
                              <a:cubicBezTo>
                                <a:pt x="45" y="67"/>
                                <a:pt x="44" y="68"/>
                                <a:pt x="43" y="68"/>
                              </a:cubicBezTo>
                              <a:cubicBezTo>
                                <a:pt x="41" y="68"/>
                                <a:pt x="40" y="68"/>
                                <a:pt x="40" y="67"/>
                              </a:cubicBezTo>
                              <a:cubicBezTo>
                                <a:pt x="39" y="67"/>
                                <a:pt x="38" y="67"/>
                                <a:pt x="37" y="66"/>
                              </a:cubicBezTo>
                              <a:cubicBezTo>
                                <a:pt x="36" y="66"/>
                                <a:pt x="35" y="65"/>
                                <a:pt x="34" y="64"/>
                              </a:cubicBezTo>
                              <a:cubicBezTo>
                                <a:pt x="33" y="63"/>
                                <a:pt x="32" y="62"/>
                                <a:pt x="31" y="60"/>
                              </a:cubicBezTo>
                              <a:cubicBezTo>
                                <a:pt x="14" y="37"/>
                                <a:pt x="14" y="37"/>
                                <a:pt x="14" y="37"/>
                              </a:cubicBezTo>
                              <a:cubicBezTo>
                                <a:pt x="14" y="36"/>
                                <a:pt x="14" y="36"/>
                                <a:pt x="14" y="36"/>
                              </a:cubicBezTo>
                              <a:cubicBezTo>
                                <a:pt x="36" y="11"/>
                                <a:pt x="36" y="11"/>
                                <a:pt x="36" y="11"/>
                              </a:cubicBezTo>
                              <a:cubicBezTo>
                                <a:pt x="36" y="11"/>
                                <a:pt x="36" y="11"/>
                                <a:pt x="36" y="11"/>
                              </a:cubicBezTo>
                              <a:cubicBezTo>
                                <a:pt x="31" y="10"/>
                                <a:pt x="31" y="10"/>
                                <a:pt x="31" y="10"/>
                              </a:cubicBezTo>
                              <a:cubicBezTo>
                                <a:pt x="31" y="8"/>
                                <a:pt x="31" y="8"/>
                                <a:pt x="31" y="8"/>
                              </a:cubicBezTo>
                              <a:cubicBezTo>
                                <a:pt x="32" y="8"/>
                                <a:pt x="33" y="8"/>
                                <a:pt x="34" y="7"/>
                              </a:cubicBezTo>
                              <a:cubicBezTo>
                                <a:pt x="35" y="7"/>
                                <a:pt x="36" y="7"/>
                                <a:pt x="36" y="7"/>
                              </a:cubicBezTo>
                              <a:cubicBezTo>
                                <a:pt x="37" y="7"/>
                                <a:pt x="38" y="7"/>
                                <a:pt x="39" y="7"/>
                              </a:cubicBezTo>
                              <a:cubicBezTo>
                                <a:pt x="40" y="7"/>
                                <a:pt x="40" y="7"/>
                                <a:pt x="41" y="7"/>
                              </a:cubicBezTo>
                              <a:cubicBezTo>
                                <a:pt x="42" y="7"/>
                                <a:pt x="44" y="7"/>
                                <a:pt x="45" y="7"/>
                              </a:cubicBezTo>
                              <a:cubicBezTo>
                                <a:pt x="46" y="7"/>
                                <a:pt x="47" y="7"/>
                                <a:pt x="48" y="7"/>
                              </a:cubicBezTo>
                              <a:cubicBezTo>
                                <a:pt x="48" y="9"/>
                                <a:pt x="48" y="9"/>
                                <a:pt x="48" y="9"/>
                              </a:cubicBezTo>
                              <a:cubicBezTo>
                                <a:pt x="46" y="10"/>
                                <a:pt x="45" y="11"/>
                                <a:pt x="44" y="11"/>
                              </a:cubicBezTo>
                              <a:cubicBezTo>
                                <a:pt x="43" y="12"/>
                                <a:pt x="42" y="13"/>
                                <a:pt x="41" y="14"/>
                              </a:cubicBezTo>
                              <a:cubicBezTo>
                                <a:pt x="22" y="35"/>
                                <a:pt x="22" y="35"/>
                                <a:pt x="22" y="35"/>
                              </a:cubicBezTo>
                              <a:cubicBezTo>
                                <a:pt x="39" y="56"/>
                                <a:pt x="39" y="56"/>
                                <a:pt x="39" y="56"/>
                              </a:cubicBezTo>
                              <a:cubicBezTo>
                                <a:pt x="40" y="57"/>
                                <a:pt x="40" y="58"/>
                                <a:pt x="41" y="58"/>
                              </a:cubicBezTo>
                              <a:cubicBezTo>
                                <a:pt x="42" y="59"/>
                                <a:pt x="43" y="60"/>
                                <a:pt x="43" y="61"/>
                              </a:cubicBezTo>
                              <a:cubicBezTo>
                                <a:pt x="44" y="61"/>
                                <a:pt x="45" y="62"/>
                                <a:pt x="46" y="62"/>
                              </a:cubicBezTo>
                              <a:cubicBezTo>
                                <a:pt x="47" y="63"/>
                                <a:pt x="48" y="63"/>
                                <a:pt x="49" y="64"/>
                              </a:cubicBezTo>
                              <a:cubicBezTo>
                                <a:pt x="49" y="66"/>
                                <a:pt x="49" y="66"/>
                                <a:pt x="49" y="66"/>
                              </a:cubicBezTo>
                              <a:cubicBezTo>
                                <a:pt x="48" y="66"/>
                                <a:pt x="47" y="67"/>
                                <a:pt x="46" y="67"/>
                              </a:cubicBezTo>
                              <a:close/>
                              <a:moveTo>
                                <a:pt x="68" y="66"/>
                              </a:moveTo>
                              <a:cubicBezTo>
                                <a:pt x="67" y="66"/>
                                <a:pt x="66" y="67"/>
                                <a:pt x="65" y="67"/>
                              </a:cubicBezTo>
                              <a:cubicBezTo>
                                <a:pt x="65" y="67"/>
                                <a:pt x="64" y="67"/>
                                <a:pt x="63" y="67"/>
                              </a:cubicBezTo>
                              <a:cubicBezTo>
                                <a:pt x="62" y="67"/>
                                <a:pt x="61" y="67"/>
                                <a:pt x="59" y="67"/>
                              </a:cubicBezTo>
                              <a:cubicBezTo>
                                <a:pt x="58" y="67"/>
                                <a:pt x="57" y="67"/>
                                <a:pt x="56" y="67"/>
                              </a:cubicBezTo>
                              <a:cubicBezTo>
                                <a:pt x="55" y="67"/>
                                <a:pt x="54" y="67"/>
                                <a:pt x="52" y="66"/>
                              </a:cubicBezTo>
                              <a:cubicBezTo>
                                <a:pt x="52" y="65"/>
                                <a:pt x="52" y="65"/>
                                <a:pt x="52" y="65"/>
                              </a:cubicBezTo>
                              <a:cubicBezTo>
                                <a:pt x="53" y="65"/>
                                <a:pt x="54" y="64"/>
                                <a:pt x="54" y="64"/>
                              </a:cubicBezTo>
                              <a:cubicBezTo>
                                <a:pt x="55" y="63"/>
                                <a:pt x="55" y="63"/>
                                <a:pt x="56" y="63"/>
                              </a:cubicBezTo>
                              <a:cubicBezTo>
                                <a:pt x="56" y="62"/>
                                <a:pt x="57" y="62"/>
                                <a:pt x="57" y="61"/>
                              </a:cubicBezTo>
                              <a:cubicBezTo>
                                <a:pt x="57" y="61"/>
                                <a:pt x="57" y="60"/>
                                <a:pt x="57" y="60"/>
                              </a:cubicBezTo>
                              <a:cubicBezTo>
                                <a:pt x="57" y="28"/>
                                <a:pt x="57" y="28"/>
                                <a:pt x="57" y="28"/>
                              </a:cubicBezTo>
                              <a:cubicBezTo>
                                <a:pt x="51" y="26"/>
                                <a:pt x="51" y="26"/>
                                <a:pt x="51" y="26"/>
                              </a:cubicBezTo>
                              <a:cubicBezTo>
                                <a:pt x="51" y="24"/>
                                <a:pt x="51" y="24"/>
                                <a:pt x="51" y="24"/>
                              </a:cubicBezTo>
                              <a:cubicBezTo>
                                <a:pt x="54" y="23"/>
                                <a:pt x="56" y="23"/>
                                <a:pt x="58" y="23"/>
                              </a:cubicBezTo>
                              <a:cubicBezTo>
                                <a:pt x="60" y="22"/>
                                <a:pt x="61" y="22"/>
                                <a:pt x="63" y="22"/>
                              </a:cubicBezTo>
                              <a:cubicBezTo>
                                <a:pt x="65" y="22"/>
                                <a:pt x="65" y="22"/>
                                <a:pt x="65" y="22"/>
                              </a:cubicBezTo>
                              <a:cubicBezTo>
                                <a:pt x="65" y="27"/>
                                <a:pt x="65" y="27"/>
                                <a:pt x="65" y="27"/>
                              </a:cubicBezTo>
                              <a:cubicBezTo>
                                <a:pt x="65" y="62"/>
                                <a:pt x="65" y="62"/>
                                <a:pt x="65" y="62"/>
                              </a:cubicBezTo>
                              <a:cubicBezTo>
                                <a:pt x="70" y="64"/>
                                <a:pt x="70" y="64"/>
                                <a:pt x="70" y="64"/>
                              </a:cubicBezTo>
                              <a:cubicBezTo>
                                <a:pt x="70" y="66"/>
                                <a:pt x="70" y="66"/>
                                <a:pt x="70" y="66"/>
                              </a:cubicBezTo>
                              <a:cubicBezTo>
                                <a:pt x="69" y="66"/>
                                <a:pt x="69" y="66"/>
                                <a:pt x="68" y="66"/>
                              </a:cubicBezTo>
                              <a:close/>
                              <a:moveTo>
                                <a:pt x="66" y="10"/>
                              </a:moveTo>
                              <a:cubicBezTo>
                                <a:pt x="66" y="11"/>
                                <a:pt x="65" y="11"/>
                                <a:pt x="65" y="12"/>
                              </a:cubicBezTo>
                              <a:cubicBezTo>
                                <a:pt x="65" y="12"/>
                                <a:pt x="64" y="13"/>
                                <a:pt x="63" y="13"/>
                              </a:cubicBezTo>
                              <a:cubicBezTo>
                                <a:pt x="63" y="13"/>
                                <a:pt x="62" y="13"/>
                                <a:pt x="61" y="13"/>
                              </a:cubicBezTo>
                              <a:cubicBezTo>
                                <a:pt x="61" y="13"/>
                                <a:pt x="60" y="13"/>
                                <a:pt x="59" y="13"/>
                              </a:cubicBezTo>
                              <a:cubicBezTo>
                                <a:pt x="59" y="13"/>
                                <a:pt x="58" y="12"/>
                                <a:pt x="58" y="12"/>
                              </a:cubicBezTo>
                              <a:cubicBezTo>
                                <a:pt x="57" y="12"/>
                                <a:pt x="57" y="11"/>
                                <a:pt x="57" y="10"/>
                              </a:cubicBezTo>
                              <a:cubicBezTo>
                                <a:pt x="56" y="10"/>
                                <a:pt x="56" y="9"/>
                                <a:pt x="56" y="8"/>
                              </a:cubicBezTo>
                              <a:cubicBezTo>
                                <a:pt x="56" y="7"/>
                                <a:pt x="56" y="7"/>
                                <a:pt x="57" y="6"/>
                              </a:cubicBezTo>
                              <a:cubicBezTo>
                                <a:pt x="57" y="6"/>
                                <a:pt x="57" y="5"/>
                                <a:pt x="58" y="4"/>
                              </a:cubicBezTo>
                              <a:cubicBezTo>
                                <a:pt x="58" y="4"/>
                                <a:pt x="59" y="3"/>
                                <a:pt x="59" y="3"/>
                              </a:cubicBezTo>
                              <a:cubicBezTo>
                                <a:pt x="60" y="3"/>
                                <a:pt x="61" y="3"/>
                                <a:pt x="62" y="3"/>
                              </a:cubicBezTo>
                              <a:cubicBezTo>
                                <a:pt x="62" y="3"/>
                                <a:pt x="63" y="3"/>
                                <a:pt x="64" y="3"/>
                              </a:cubicBezTo>
                              <a:cubicBezTo>
                                <a:pt x="64" y="3"/>
                                <a:pt x="65" y="4"/>
                                <a:pt x="65" y="4"/>
                              </a:cubicBezTo>
                              <a:cubicBezTo>
                                <a:pt x="66" y="4"/>
                                <a:pt x="66" y="5"/>
                                <a:pt x="66" y="6"/>
                              </a:cubicBezTo>
                              <a:cubicBezTo>
                                <a:pt x="66" y="6"/>
                                <a:pt x="67" y="7"/>
                                <a:pt x="67" y="8"/>
                              </a:cubicBezTo>
                              <a:cubicBezTo>
                                <a:pt x="67" y="9"/>
                                <a:pt x="66" y="9"/>
                                <a:pt x="66" y="10"/>
                              </a:cubicBezTo>
                              <a:close/>
                              <a:moveTo>
                                <a:pt x="111" y="67"/>
                              </a:moveTo>
                              <a:cubicBezTo>
                                <a:pt x="110" y="67"/>
                                <a:pt x="109" y="67"/>
                                <a:pt x="108" y="67"/>
                              </a:cubicBezTo>
                              <a:cubicBezTo>
                                <a:pt x="107" y="67"/>
                                <a:pt x="106" y="67"/>
                                <a:pt x="105" y="66"/>
                              </a:cubicBezTo>
                              <a:cubicBezTo>
                                <a:pt x="105" y="65"/>
                                <a:pt x="105" y="65"/>
                                <a:pt x="105" y="65"/>
                              </a:cubicBezTo>
                              <a:cubicBezTo>
                                <a:pt x="106" y="64"/>
                                <a:pt x="107" y="63"/>
                                <a:pt x="108" y="62"/>
                              </a:cubicBezTo>
                              <a:cubicBezTo>
                                <a:pt x="108" y="62"/>
                                <a:pt x="108" y="60"/>
                                <a:pt x="108" y="59"/>
                              </a:cubicBezTo>
                              <a:cubicBezTo>
                                <a:pt x="108" y="41"/>
                                <a:pt x="108" y="41"/>
                                <a:pt x="108" y="41"/>
                              </a:cubicBezTo>
                              <a:cubicBezTo>
                                <a:pt x="108" y="39"/>
                                <a:pt x="108" y="37"/>
                                <a:pt x="108" y="35"/>
                              </a:cubicBezTo>
                              <a:cubicBezTo>
                                <a:pt x="107" y="33"/>
                                <a:pt x="107" y="32"/>
                                <a:pt x="106" y="31"/>
                              </a:cubicBezTo>
                              <a:cubicBezTo>
                                <a:pt x="105" y="30"/>
                                <a:pt x="104" y="29"/>
                                <a:pt x="103" y="29"/>
                              </a:cubicBezTo>
                              <a:cubicBezTo>
                                <a:pt x="102" y="28"/>
                                <a:pt x="101" y="28"/>
                                <a:pt x="99" y="28"/>
                              </a:cubicBezTo>
                              <a:cubicBezTo>
                                <a:pt x="97" y="28"/>
                                <a:pt x="95" y="29"/>
                                <a:pt x="94" y="29"/>
                              </a:cubicBezTo>
                              <a:cubicBezTo>
                                <a:pt x="92" y="30"/>
                                <a:pt x="91" y="30"/>
                                <a:pt x="90" y="31"/>
                              </a:cubicBezTo>
                              <a:cubicBezTo>
                                <a:pt x="90" y="62"/>
                                <a:pt x="90" y="62"/>
                                <a:pt x="90" y="62"/>
                              </a:cubicBezTo>
                              <a:cubicBezTo>
                                <a:pt x="95" y="64"/>
                                <a:pt x="95" y="64"/>
                                <a:pt x="95" y="64"/>
                              </a:cubicBezTo>
                              <a:cubicBezTo>
                                <a:pt x="95" y="66"/>
                                <a:pt x="95" y="66"/>
                                <a:pt x="95" y="66"/>
                              </a:cubicBezTo>
                              <a:cubicBezTo>
                                <a:pt x="94" y="66"/>
                                <a:pt x="93" y="66"/>
                                <a:pt x="92" y="66"/>
                              </a:cubicBezTo>
                              <a:cubicBezTo>
                                <a:pt x="92" y="66"/>
                                <a:pt x="91" y="67"/>
                                <a:pt x="90" y="67"/>
                              </a:cubicBezTo>
                              <a:cubicBezTo>
                                <a:pt x="89" y="67"/>
                                <a:pt x="88" y="67"/>
                                <a:pt x="87" y="67"/>
                              </a:cubicBezTo>
                              <a:cubicBezTo>
                                <a:pt x="86" y="67"/>
                                <a:pt x="85" y="67"/>
                                <a:pt x="84" y="67"/>
                              </a:cubicBezTo>
                              <a:cubicBezTo>
                                <a:pt x="83" y="67"/>
                                <a:pt x="82" y="67"/>
                                <a:pt x="80" y="67"/>
                              </a:cubicBezTo>
                              <a:cubicBezTo>
                                <a:pt x="79" y="67"/>
                                <a:pt x="78" y="67"/>
                                <a:pt x="77" y="66"/>
                              </a:cubicBezTo>
                              <a:cubicBezTo>
                                <a:pt x="77" y="65"/>
                                <a:pt x="77" y="65"/>
                                <a:pt x="77" y="65"/>
                              </a:cubicBezTo>
                              <a:cubicBezTo>
                                <a:pt x="78" y="65"/>
                                <a:pt x="78" y="64"/>
                                <a:pt x="79" y="64"/>
                              </a:cubicBezTo>
                              <a:cubicBezTo>
                                <a:pt x="79" y="63"/>
                                <a:pt x="80" y="63"/>
                                <a:pt x="80" y="63"/>
                              </a:cubicBezTo>
                              <a:cubicBezTo>
                                <a:pt x="81" y="62"/>
                                <a:pt x="81" y="62"/>
                                <a:pt x="82" y="61"/>
                              </a:cubicBezTo>
                              <a:cubicBezTo>
                                <a:pt x="82" y="61"/>
                                <a:pt x="82" y="60"/>
                                <a:pt x="82" y="60"/>
                              </a:cubicBezTo>
                              <a:cubicBezTo>
                                <a:pt x="82" y="28"/>
                                <a:pt x="82" y="28"/>
                                <a:pt x="82" y="28"/>
                              </a:cubicBezTo>
                              <a:cubicBezTo>
                                <a:pt x="76" y="26"/>
                                <a:pt x="76" y="26"/>
                                <a:pt x="76" y="26"/>
                              </a:cubicBezTo>
                              <a:cubicBezTo>
                                <a:pt x="76" y="24"/>
                                <a:pt x="76" y="24"/>
                                <a:pt x="76" y="24"/>
                              </a:cubicBezTo>
                              <a:cubicBezTo>
                                <a:pt x="78" y="23"/>
                                <a:pt x="80" y="23"/>
                                <a:pt x="82" y="22"/>
                              </a:cubicBezTo>
                              <a:cubicBezTo>
                                <a:pt x="84" y="22"/>
                                <a:pt x="86" y="22"/>
                                <a:pt x="87" y="22"/>
                              </a:cubicBezTo>
                              <a:cubicBezTo>
                                <a:pt x="89" y="22"/>
                                <a:pt x="89" y="22"/>
                                <a:pt x="89" y="22"/>
                              </a:cubicBezTo>
                              <a:cubicBezTo>
                                <a:pt x="89" y="27"/>
                                <a:pt x="89" y="27"/>
                                <a:pt x="89" y="27"/>
                              </a:cubicBezTo>
                              <a:cubicBezTo>
                                <a:pt x="91" y="25"/>
                                <a:pt x="93" y="24"/>
                                <a:pt x="95" y="23"/>
                              </a:cubicBezTo>
                              <a:cubicBezTo>
                                <a:pt x="98" y="22"/>
                                <a:pt x="100" y="22"/>
                                <a:pt x="103" y="22"/>
                              </a:cubicBezTo>
                              <a:cubicBezTo>
                                <a:pt x="105" y="22"/>
                                <a:pt x="107" y="22"/>
                                <a:pt x="108" y="23"/>
                              </a:cubicBezTo>
                              <a:cubicBezTo>
                                <a:pt x="110" y="23"/>
                                <a:pt x="111" y="24"/>
                                <a:pt x="112" y="26"/>
                              </a:cubicBezTo>
                              <a:cubicBezTo>
                                <a:pt x="114" y="27"/>
                                <a:pt x="115" y="28"/>
                                <a:pt x="115" y="30"/>
                              </a:cubicBezTo>
                              <a:cubicBezTo>
                                <a:pt x="116" y="32"/>
                                <a:pt x="116" y="34"/>
                                <a:pt x="116" y="36"/>
                              </a:cubicBezTo>
                              <a:cubicBezTo>
                                <a:pt x="116" y="62"/>
                                <a:pt x="116" y="62"/>
                                <a:pt x="116" y="62"/>
                              </a:cubicBezTo>
                              <a:cubicBezTo>
                                <a:pt x="121" y="64"/>
                                <a:pt x="121" y="64"/>
                                <a:pt x="121" y="64"/>
                              </a:cubicBezTo>
                              <a:cubicBezTo>
                                <a:pt x="121" y="66"/>
                                <a:pt x="121" y="66"/>
                                <a:pt x="121" y="66"/>
                              </a:cubicBezTo>
                              <a:cubicBezTo>
                                <a:pt x="118" y="67"/>
                                <a:pt x="115" y="67"/>
                                <a:pt x="111" y="67"/>
                              </a:cubicBezTo>
                              <a:close/>
                              <a:moveTo>
                                <a:pt x="168" y="28"/>
                              </a:moveTo>
                              <a:cubicBezTo>
                                <a:pt x="166" y="28"/>
                                <a:pt x="165" y="28"/>
                                <a:pt x="163" y="27"/>
                              </a:cubicBezTo>
                              <a:cubicBezTo>
                                <a:pt x="161" y="27"/>
                                <a:pt x="160" y="27"/>
                                <a:pt x="158" y="27"/>
                              </a:cubicBezTo>
                              <a:cubicBezTo>
                                <a:pt x="158" y="27"/>
                                <a:pt x="158" y="27"/>
                                <a:pt x="158" y="27"/>
                              </a:cubicBezTo>
                              <a:cubicBezTo>
                                <a:pt x="159" y="28"/>
                                <a:pt x="159" y="28"/>
                                <a:pt x="160" y="29"/>
                              </a:cubicBezTo>
                              <a:cubicBezTo>
                                <a:pt x="161" y="30"/>
                                <a:pt x="161" y="31"/>
                                <a:pt x="162" y="32"/>
                              </a:cubicBezTo>
                              <a:cubicBezTo>
                                <a:pt x="162" y="33"/>
                                <a:pt x="162" y="33"/>
                                <a:pt x="163" y="34"/>
                              </a:cubicBezTo>
                              <a:cubicBezTo>
                                <a:pt x="163" y="35"/>
                                <a:pt x="163" y="36"/>
                                <a:pt x="163" y="37"/>
                              </a:cubicBezTo>
                              <a:cubicBezTo>
                                <a:pt x="163" y="40"/>
                                <a:pt x="163" y="42"/>
                                <a:pt x="162" y="45"/>
                              </a:cubicBezTo>
                              <a:cubicBezTo>
                                <a:pt x="160" y="47"/>
                                <a:pt x="159" y="49"/>
                                <a:pt x="157" y="50"/>
                              </a:cubicBezTo>
                              <a:cubicBezTo>
                                <a:pt x="156" y="52"/>
                                <a:pt x="154" y="53"/>
                                <a:pt x="151" y="54"/>
                              </a:cubicBezTo>
                              <a:cubicBezTo>
                                <a:pt x="149" y="55"/>
                                <a:pt x="147" y="55"/>
                                <a:pt x="144" y="55"/>
                              </a:cubicBezTo>
                              <a:cubicBezTo>
                                <a:pt x="143" y="55"/>
                                <a:pt x="142" y="55"/>
                                <a:pt x="141" y="55"/>
                              </a:cubicBezTo>
                              <a:cubicBezTo>
                                <a:pt x="140" y="55"/>
                                <a:pt x="139" y="55"/>
                                <a:pt x="138" y="54"/>
                              </a:cubicBezTo>
                              <a:cubicBezTo>
                                <a:pt x="138" y="54"/>
                                <a:pt x="138" y="55"/>
                                <a:pt x="137" y="55"/>
                              </a:cubicBezTo>
                              <a:cubicBezTo>
                                <a:pt x="137" y="55"/>
                                <a:pt x="137" y="56"/>
                                <a:pt x="136" y="56"/>
                              </a:cubicBezTo>
                              <a:cubicBezTo>
                                <a:pt x="136" y="57"/>
                                <a:pt x="136" y="57"/>
                                <a:pt x="136" y="57"/>
                              </a:cubicBezTo>
                              <a:cubicBezTo>
                                <a:pt x="136" y="58"/>
                                <a:pt x="135" y="58"/>
                                <a:pt x="135" y="59"/>
                              </a:cubicBezTo>
                              <a:cubicBezTo>
                                <a:pt x="135" y="60"/>
                                <a:pt x="136" y="61"/>
                                <a:pt x="137" y="62"/>
                              </a:cubicBezTo>
                              <a:cubicBezTo>
                                <a:pt x="138" y="63"/>
                                <a:pt x="140" y="63"/>
                                <a:pt x="141" y="63"/>
                              </a:cubicBezTo>
                              <a:cubicBezTo>
                                <a:pt x="154" y="63"/>
                                <a:pt x="154" y="63"/>
                                <a:pt x="154" y="63"/>
                              </a:cubicBezTo>
                              <a:cubicBezTo>
                                <a:pt x="158" y="63"/>
                                <a:pt x="161" y="64"/>
                                <a:pt x="163" y="65"/>
                              </a:cubicBezTo>
                              <a:cubicBezTo>
                                <a:pt x="166" y="67"/>
                                <a:pt x="167" y="70"/>
                                <a:pt x="167" y="73"/>
                              </a:cubicBezTo>
                              <a:cubicBezTo>
                                <a:pt x="167" y="76"/>
                                <a:pt x="166" y="78"/>
                                <a:pt x="165" y="80"/>
                              </a:cubicBezTo>
                              <a:cubicBezTo>
                                <a:pt x="164" y="82"/>
                                <a:pt x="162" y="83"/>
                                <a:pt x="160" y="85"/>
                              </a:cubicBezTo>
                              <a:cubicBezTo>
                                <a:pt x="158" y="86"/>
                                <a:pt x="156" y="87"/>
                                <a:pt x="153" y="88"/>
                              </a:cubicBezTo>
                              <a:cubicBezTo>
                                <a:pt x="150" y="89"/>
                                <a:pt x="147" y="90"/>
                                <a:pt x="144" y="90"/>
                              </a:cubicBezTo>
                              <a:cubicBezTo>
                                <a:pt x="141" y="90"/>
                                <a:pt x="138" y="89"/>
                                <a:pt x="136" y="89"/>
                              </a:cubicBezTo>
                              <a:cubicBezTo>
                                <a:pt x="134" y="88"/>
                                <a:pt x="132" y="87"/>
                                <a:pt x="131" y="86"/>
                              </a:cubicBezTo>
                              <a:cubicBezTo>
                                <a:pt x="129" y="86"/>
                                <a:pt x="128" y="84"/>
                                <a:pt x="127" y="83"/>
                              </a:cubicBezTo>
                              <a:cubicBezTo>
                                <a:pt x="127" y="82"/>
                                <a:pt x="126" y="80"/>
                                <a:pt x="126" y="79"/>
                              </a:cubicBezTo>
                              <a:cubicBezTo>
                                <a:pt x="126" y="78"/>
                                <a:pt x="126" y="76"/>
                                <a:pt x="127" y="75"/>
                              </a:cubicBezTo>
                              <a:cubicBezTo>
                                <a:pt x="127" y="74"/>
                                <a:pt x="128" y="73"/>
                                <a:pt x="129" y="72"/>
                              </a:cubicBezTo>
                              <a:cubicBezTo>
                                <a:pt x="130" y="71"/>
                                <a:pt x="130" y="71"/>
                                <a:pt x="131" y="70"/>
                              </a:cubicBezTo>
                              <a:cubicBezTo>
                                <a:pt x="133" y="69"/>
                                <a:pt x="134" y="69"/>
                                <a:pt x="135" y="68"/>
                              </a:cubicBezTo>
                              <a:cubicBezTo>
                                <a:pt x="135" y="68"/>
                                <a:pt x="135" y="68"/>
                                <a:pt x="135" y="68"/>
                              </a:cubicBezTo>
                              <a:cubicBezTo>
                                <a:pt x="133" y="68"/>
                                <a:pt x="132" y="67"/>
                                <a:pt x="131" y="66"/>
                              </a:cubicBezTo>
                              <a:cubicBezTo>
                                <a:pt x="130" y="64"/>
                                <a:pt x="130" y="63"/>
                                <a:pt x="130" y="61"/>
                              </a:cubicBezTo>
                              <a:cubicBezTo>
                                <a:pt x="130" y="60"/>
                                <a:pt x="130" y="59"/>
                                <a:pt x="130" y="58"/>
                              </a:cubicBezTo>
                              <a:cubicBezTo>
                                <a:pt x="130" y="58"/>
                                <a:pt x="131" y="57"/>
                                <a:pt x="131" y="56"/>
                              </a:cubicBezTo>
                              <a:cubicBezTo>
                                <a:pt x="132" y="55"/>
                                <a:pt x="133" y="55"/>
                                <a:pt x="134" y="54"/>
                              </a:cubicBezTo>
                              <a:cubicBezTo>
                                <a:pt x="134" y="53"/>
                                <a:pt x="135" y="53"/>
                                <a:pt x="136" y="53"/>
                              </a:cubicBezTo>
                              <a:cubicBezTo>
                                <a:pt x="136" y="53"/>
                                <a:pt x="136" y="53"/>
                                <a:pt x="136" y="53"/>
                              </a:cubicBezTo>
                              <a:cubicBezTo>
                                <a:pt x="135" y="52"/>
                                <a:pt x="134" y="52"/>
                                <a:pt x="133" y="51"/>
                              </a:cubicBezTo>
                              <a:cubicBezTo>
                                <a:pt x="132" y="50"/>
                                <a:pt x="131" y="49"/>
                                <a:pt x="130" y="48"/>
                              </a:cubicBezTo>
                              <a:cubicBezTo>
                                <a:pt x="130" y="47"/>
                                <a:pt x="129" y="46"/>
                                <a:pt x="128" y="44"/>
                              </a:cubicBezTo>
                              <a:cubicBezTo>
                                <a:pt x="128" y="43"/>
                                <a:pt x="128" y="41"/>
                                <a:pt x="128" y="40"/>
                              </a:cubicBezTo>
                              <a:cubicBezTo>
                                <a:pt x="128" y="37"/>
                                <a:pt x="128" y="35"/>
                                <a:pt x="129" y="32"/>
                              </a:cubicBezTo>
                              <a:cubicBezTo>
                                <a:pt x="130" y="30"/>
                                <a:pt x="131" y="28"/>
                                <a:pt x="133" y="27"/>
                              </a:cubicBezTo>
                              <a:cubicBezTo>
                                <a:pt x="135" y="25"/>
                                <a:pt x="137" y="24"/>
                                <a:pt x="139" y="23"/>
                              </a:cubicBezTo>
                              <a:cubicBezTo>
                                <a:pt x="141" y="22"/>
                                <a:pt x="144" y="21"/>
                                <a:pt x="146" y="21"/>
                              </a:cubicBezTo>
                              <a:cubicBezTo>
                                <a:pt x="147" y="21"/>
                                <a:pt x="148" y="21"/>
                                <a:pt x="149" y="22"/>
                              </a:cubicBezTo>
                              <a:cubicBezTo>
                                <a:pt x="150" y="22"/>
                                <a:pt x="151" y="22"/>
                                <a:pt x="152" y="22"/>
                              </a:cubicBezTo>
                              <a:cubicBezTo>
                                <a:pt x="153" y="23"/>
                                <a:pt x="154" y="23"/>
                                <a:pt x="155" y="23"/>
                              </a:cubicBezTo>
                              <a:cubicBezTo>
                                <a:pt x="155" y="24"/>
                                <a:pt x="156" y="24"/>
                                <a:pt x="156" y="24"/>
                              </a:cubicBezTo>
                              <a:cubicBezTo>
                                <a:pt x="157" y="24"/>
                                <a:pt x="157" y="24"/>
                                <a:pt x="158" y="23"/>
                              </a:cubicBezTo>
                              <a:cubicBezTo>
                                <a:pt x="158" y="23"/>
                                <a:pt x="159" y="23"/>
                                <a:pt x="160" y="22"/>
                              </a:cubicBezTo>
                              <a:cubicBezTo>
                                <a:pt x="161" y="22"/>
                                <a:pt x="161" y="22"/>
                                <a:pt x="162" y="22"/>
                              </a:cubicBezTo>
                              <a:cubicBezTo>
                                <a:pt x="163" y="21"/>
                                <a:pt x="164" y="21"/>
                                <a:pt x="164" y="21"/>
                              </a:cubicBezTo>
                              <a:cubicBezTo>
                                <a:pt x="165" y="21"/>
                                <a:pt x="166" y="21"/>
                                <a:pt x="167" y="22"/>
                              </a:cubicBezTo>
                              <a:cubicBezTo>
                                <a:pt x="167" y="22"/>
                                <a:pt x="168" y="22"/>
                                <a:pt x="168" y="22"/>
                              </a:cubicBezTo>
                              <a:lnTo>
                                <a:pt x="168" y="28"/>
                              </a:lnTo>
                              <a:close/>
                              <a:moveTo>
                                <a:pt x="158" y="71"/>
                              </a:moveTo>
                              <a:cubicBezTo>
                                <a:pt x="157" y="70"/>
                                <a:pt x="155" y="70"/>
                                <a:pt x="153" y="70"/>
                              </a:cubicBezTo>
                              <a:cubicBezTo>
                                <a:pt x="138" y="70"/>
                                <a:pt x="138" y="70"/>
                                <a:pt x="138" y="70"/>
                              </a:cubicBezTo>
                              <a:cubicBezTo>
                                <a:pt x="137" y="70"/>
                                <a:pt x="137" y="70"/>
                                <a:pt x="136" y="71"/>
                              </a:cubicBezTo>
                              <a:cubicBezTo>
                                <a:pt x="136" y="71"/>
                                <a:pt x="135" y="72"/>
                                <a:pt x="135" y="73"/>
                              </a:cubicBezTo>
                              <a:cubicBezTo>
                                <a:pt x="134" y="73"/>
                                <a:pt x="134" y="74"/>
                                <a:pt x="134" y="75"/>
                              </a:cubicBezTo>
                              <a:cubicBezTo>
                                <a:pt x="133" y="76"/>
                                <a:pt x="133" y="76"/>
                                <a:pt x="133" y="77"/>
                              </a:cubicBezTo>
                              <a:cubicBezTo>
                                <a:pt x="133" y="78"/>
                                <a:pt x="134" y="79"/>
                                <a:pt x="134" y="80"/>
                              </a:cubicBezTo>
                              <a:cubicBezTo>
                                <a:pt x="134" y="81"/>
                                <a:pt x="135" y="82"/>
                                <a:pt x="136" y="82"/>
                              </a:cubicBezTo>
                              <a:cubicBezTo>
                                <a:pt x="137" y="83"/>
                                <a:pt x="138" y="83"/>
                                <a:pt x="140" y="84"/>
                              </a:cubicBezTo>
                              <a:cubicBezTo>
                                <a:pt x="141" y="84"/>
                                <a:pt x="143" y="84"/>
                                <a:pt x="145" y="84"/>
                              </a:cubicBezTo>
                              <a:cubicBezTo>
                                <a:pt x="147" y="84"/>
                                <a:pt x="149" y="84"/>
                                <a:pt x="151" y="83"/>
                              </a:cubicBezTo>
                              <a:cubicBezTo>
                                <a:pt x="153" y="83"/>
                                <a:pt x="155" y="82"/>
                                <a:pt x="156" y="82"/>
                              </a:cubicBezTo>
                              <a:cubicBezTo>
                                <a:pt x="157" y="81"/>
                                <a:pt x="158" y="80"/>
                                <a:pt x="159" y="79"/>
                              </a:cubicBezTo>
                              <a:cubicBezTo>
                                <a:pt x="159" y="78"/>
                                <a:pt x="160" y="77"/>
                                <a:pt x="160" y="75"/>
                              </a:cubicBezTo>
                              <a:cubicBezTo>
                                <a:pt x="160" y="74"/>
                                <a:pt x="159" y="72"/>
                                <a:pt x="158" y="71"/>
                              </a:cubicBezTo>
                              <a:close/>
                              <a:moveTo>
                                <a:pt x="154" y="32"/>
                              </a:moveTo>
                              <a:cubicBezTo>
                                <a:pt x="154" y="31"/>
                                <a:pt x="153" y="30"/>
                                <a:pt x="152" y="29"/>
                              </a:cubicBezTo>
                              <a:cubicBezTo>
                                <a:pt x="151" y="28"/>
                                <a:pt x="150" y="27"/>
                                <a:pt x="149" y="27"/>
                              </a:cubicBezTo>
                              <a:cubicBezTo>
                                <a:pt x="148" y="26"/>
                                <a:pt x="147" y="26"/>
                                <a:pt x="146" y="26"/>
                              </a:cubicBezTo>
                              <a:cubicBezTo>
                                <a:pt x="144" y="26"/>
                                <a:pt x="143" y="26"/>
                                <a:pt x="142" y="27"/>
                              </a:cubicBezTo>
                              <a:cubicBezTo>
                                <a:pt x="141" y="28"/>
                                <a:pt x="140" y="28"/>
                                <a:pt x="139" y="30"/>
                              </a:cubicBezTo>
                              <a:cubicBezTo>
                                <a:pt x="138" y="31"/>
                                <a:pt x="137" y="32"/>
                                <a:pt x="137" y="34"/>
                              </a:cubicBezTo>
                              <a:cubicBezTo>
                                <a:pt x="136" y="35"/>
                                <a:pt x="136" y="37"/>
                                <a:pt x="136" y="39"/>
                              </a:cubicBezTo>
                              <a:cubicBezTo>
                                <a:pt x="136" y="41"/>
                                <a:pt x="136" y="43"/>
                                <a:pt x="137" y="44"/>
                              </a:cubicBezTo>
                              <a:cubicBezTo>
                                <a:pt x="137" y="46"/>
                                <a:pt x="138" y="47"/>
                                <a:pt x="139" y="48"/>
                              </a:cubicBezTo>
                              <a:cubicBezTo>
                                <a:pt x="139" y="49"/>
                                <a:pt x="140" y="50"/>
                                <a:pt x="141" y="50"/>
                              </a:cubicBezTo>
                              <a:cubicBezTo>
                                <a:pt x="143" y="50"/>
                                <a:pt x="144" y="51"/>
                                <a:pt x="145" y="51"/>
                              </a:cubicBezTo>
                              <a:cubicBezTo>
                                <a:pt x="146" y="51"/>
                                <a:pt x="148" y="50"/>
                                <a:pt x="149" y="50"/>
                              </a:cubicBezTo>
                              <a:cubicBezTo>
                                <a:pt x="150" y="49"/>
                                <a:pt x="151" y="49"/>
                                <a:pt x="152" y="48"/>
                              </a:cubicBezTo>
                              <a:cubicBezTo>
                                <a:pt x="153" y="46"/>
                                <a:pt x="154" y="45"/>
                                <a:pt x="154" y="43"/>
                              </a:cubicBezTo>
                              <a:cubicBezTo>
                                <a:pt x="155" y="42"/>
                                <a:pt x="155" y="40"/>
                                <a:pt x="155" y="38"/>
                              </a:cubicBezTo>
                              <a:cubicBezTo>
                                <a:pt x="155" y="36"/>
                                <a:pt x="155" y="34"/>
                                <a:pt x="154" y="32"/>
                              </a:cubicBezTo>
                              <a:close/>
                              <a:moveTo>
                                <a:pt x="208" y="66"/>
                              </a:moveTo>
                              <a:cubicBezTo>
                                <a:pt x="207" y="66"/>
                                <a:pt x="206" y="67"/>
                                <a:pt x="205" y="68"/>
                              </a:cubicBezTo>
                              <a:cubicBezTo>
                                <a:pt x="204" y="67"/>
                                <a:pt x="203" y="66"/>
                                <a:pt x="202" y="65"/>
                              </a:cubicBezTo>
                              <a:cubicBezTo>
                                <a:pt x="201" y="64"/>
                                <a:pt x="201" y="63"/>
                                <a:pt x="200" y="62"/>
                              </a:cubicBezTo>
                              <a:cubicBezTo>
                                <a:pt x="200" y="63"/>
                                <a:pt x="199" y="64"/>
                                <a:pt x="198" y="64"/>
                              </a:cubicBezTo>
                              <a:cubicBezTo>
                                <a:pt x="197" y="65"/>
                                <a:pt x="196" y="66"/>
                                <a:pt x="195" y="66"/>
                              </a:cubicBezTo>
                              <a:cubicBezTo>
                                <a:pt x="194" y="66"/>
                                <a:pt x="193" y="67"/>
                                <a:pt x="192" y="67"/>
                              </a:cubicBezTo>
                              <a:cubicBezTo>
                                <a:pt x="190" y="67"/>
                                <a:pt x="189" y="67"/>
                                <a:pt x="188" y="67"/>
                              </a:cubicBezTo>
                              <a:cubicBezTo>
                                <a:pt x="186" y="67"/>
                                <a:pt x="184" y="67"/>
                                <a:pt x="182" y="66"/>
                              </a:cubicBezTo>
                              <a:cubicBezTo>
                                <a:pt x="180" y="65"/>
                                <a:pt x="178" y="64"/>
                                <a:pt x="176" y="62"/>
                              </a:cubicBezTo>
                              <a:cubicBezTo>
                                <a:pt x="175" y="60"/>
                                <a:pt x="174" y="58"/>
                                <a:pt x="173" y="56"/>
                              </a:cubicBezTo>
                              <a:cubicBezTo>
                                <a:pt x="172" y="53"/>
                                <a:pt x="172" y="50"/>
                                <a:pt x="172" y="47"/>
                              </a:cubicBezTo>
                              <a:cubicBezTo>
                                <a:pt x="172" y="43"/>
                                <a:pt x="172" y="39"/>
                                <a:pt x="173" y="36"/>
                              </a:cubicBezTo>
                              <a:cubicBezTo>
                                <a:pt x="174" y="33"/>
                                <a:pt x="176" y="30"/>
                                <a:pt x="178" y="28"/>
                              </a:cubicBezTo>
                              <a:cubicBezTo>
                                <a:pt x="180" y="26"/>
                                <a:pt x="182" y="24"/>
                                <a:pt x="185" y="23"/>
                              </a:cubicBezTo>
                              <a:cubicBezTo>
                                <a:pt x="188" y="22"/>
                                <a:pt x="191" y="21"/>
                                <a:pt x="194" y="21"/>
                              </a:cubicBezTo>
                              <a:cubicBezTo>
                                <a:pt x="195" y="21"/>
                                <a:pt x="196" y="22"/>
                                <a:pt x="197" y="22"/>
                              </a:cubicBezTo>
                              <a:cubicBezTo>
                                <a:pt x="198" y="22"/>
                                <a:pt x="199" y="22"/>
                                <a:pt x="200" y="22"/>
                              </a:cubicBezTo>
                              <a:cubicBezTo>
                                <a:pt x="200" y="6"/>
                                <a:pt x="200" y="6"/>
                                <a:pt x="200" y="6"/>
                              </a:cubicBezTo>
                              <a:cubicBezTo>
                                <a:pt x="194" y="3"/>
                                <a:pt x="194" y="3"/>
                                <a:pt x="194" y="3"/>
                              </a:cubicBezTo>
                              <a:cubicBezTo>
                                <a:pt x="194" y="1"/>
                                <a:pt x="194" y="1"/>
                                <a:pt x="194" y="1"/>
                              </a:cubicBezTo>
                              <a:cubicBezTo>
                                <a:pt x="196" y="1"/>
                                <a:pt x="198" y="0"/>
                                <a:pt x="200" y="0"/>
                              </a:cubicBezTo>
                              <a:cubicBezTo>
                                <a:pt x="202" y="0"/>
                                <a:pt x="204" y="0"/>
                                <a:pt x="205" y="0"/>
                              </a:cubicBezTo>
                              <a:cubicBezTo>
                                <a:pt x="208" y="0"/>
                                <a:pt x="208" y="0"/>
                                <a:pt x="208" y="0"/>
                              </a:cubicBezTo>
                              <a:cubicBezTo>
                                <a:pt x="208" y="5"/>
                                <a:pt x="208" y="5"/>
                                <a:pt x="208" y="5"/>
                              </a:cubicBezTo>
                              <a:cubicBezTo>
                                <a:pt x="208" y="58"/>
                                <a:pt x="208" y="58"/>
                                <a:pt x="208" y="58"/>
                              </a:cubicBezTo>
                              <a:cubicBezTo>
                                <a:pt x="208" y="59"/>
                                <a:pt x="209" y="60"/>
                                <a:pt x="209" y="61"/>
                              </a:cubicBezTo>
                              <a:cubicBezTo>
                                <a:pt x="210" y="62"/>
                                <a:pt x="210" y="63"/>
                                <a:pt x="211" y="63"/>
                              </a:cubicBezTo>
                              <a:cubicBezTo>
                                <a:pt x="210" y="64"/>
                                <a:pt x="209" y="65"/>
                                <a:pt x="208" y="66"/>
                              </a:cubicBezTo>
                              <a:close/>
                              <a:moveTo>
                                <a:pt x="200" y="28"/>
                              </a:moveTo>
                              <a:cubicBezTo>
                                <a:pt x="199" y="27"/>
                                <a:pt x="198" y="27"/>
                                <a:pt x="197" y="27"/>
                              </a:cubicBezTo>
                              <a:cubicBezTo>
                                <a:pt x="196" y="27"/>
                                <a:pt x="195" y="27"/>
                                <a:pt x="193" y="27"/>
                              </a:cubicBezTo>
                              <a:cubicBezTo>
                                <a:pt x="192" y="27"/>
                                <a:pt x="190" y="27"/>
                                <a:pt x="188" y="28"/>
                              </a:cubicBezTo>
                              <a:cubicBezTo>
                                <a:pt x="186" y="29"/>
                                <a:pt x="185" y="30"/>
                                <a:pt x="184" y="31"/>
                              </a:cubicBezTo>
                              <a:cubicBezTo>
                                <a:pt x="182" y="33"/>
                                <a:pt x="181" y="35"/>
                                <a:pt x="181" y="37"/>
                              </a:cubicBezTo>
                              <a:cubicBezTo>
                                <a:pt x="180" y="40"/>
                                <a:pt x="180" y="43"/>
                                <a:pt x="180" y="46"/>
                              </a:cubicBezTo>
                              <a:cubicBezTo>
                                <a:pt x="180" y="48"/>
                                <a:pt x="180" y="51"/>
                                <a:pt x="181" y="53"/>
                              </a:cubicBezTo>
                              <a:cubicBezTo>
                                <a:pt x="181" y="54"/>
                                <a:pt x="182" y="56"/>
                                <a:pt x="183" y="57"/>
                              </a:cubicBezTo>
                              <a:cubicBezTo>
                                <a:pt x="184" y="59"/>
                                <a:pt x="185" y="60"/>
                                <a:pt x="187" y="60"/>
                              </a:cubicBezTo>
                              <a:cubicBezTo>
                                <a:pt x="188" y="61"/>
                                <a:pt x="189" y="61"/>
                                <a:pt x="191" y="61"/>
                              </a:cubicBezTo>
                              <a:cubicBezTo>
                                <a:pt x="192" y="61"/>
                                <a:pt x="193" y="61"/>
                                <a:pt x="193" y="61"/>
                              </a:cubicBezTo>
                              <a:cubicBezTo>
                                <a:pt x="194" y="61"/>
                                <a:pt x="195" y="61"/>
                                <a:pt x="196" y="61"/>
                              </a:cubicBezTo>
                              <a:cubicBezTo>
                                <a:pt x="197" y="60"/>
                                <a:pt x="198" y="60"/>
                                <a:pt x="198" y="60"/>
                              </a:cubicBezTo>
                              <a:cubicBezTo>
                                <a:pt x="199" y="59"/>
                                <a:pt x="200" y="59"/>
                                <a:pt x="200" y="58"/>
                              </a:cubicBezTo>
                              <a:lnTo>
                                <a:pt x="200" y="28"/>
                              </a:lnTo>
                              <a:close/>
                              <a:moveTo>
                                <a:pt x="259" y="53"/>
                              </a:moveTo>
                              <a:cubicBezTo>
                                <a:pt x="257" y="56"/>
                                <a:pt x="256" y="59"/>
                                <a:pt x="254" y="61"/>
                              </a:cubicBezTo>
                              <a:cubicBezTo>
                                <a:pt x="252" y="63"/>
                                <a:pt x="249" y="65"/>
                                <a:pt x="247" y="66"/>
                              </a:cubicBezTo>
                              <a:cubicBezTo>
                                <a:pt x="244" y="67"/>
                                <a:pt x="241" y="68"/>
                                <a:pt x="239" y="68"/>
                              </a:cubicBezTo>
                              <a:cubicBezTo>
                                <a:pt x="236" y="68"/>
                                <a:pt x="233" y="67"/>
                                <a:pt x="231" y="66"/>
                              </a:cubicBezTo>
                              <a:cubicBezTo>
                                <a:pt x="228" y="65"/>
                                <a:pt x="226" y="64"/>
                                <a:pt x="224" y="62"/>
                              </a:cubicBezTo>
                              <a:cubicBezTo>
                                <a:pt x="223" y="60"/>
                                <a:pt x="221" y="58"/>
                                <a:pt x="220" y="55"/>
                              </a:cubicBezTo>
                              <a:cubicBezTo>
                                <a:pt x="219" y="53"/>
                                <a:pt x="218" y="50"/>
                                <a:pt x="218" y="46"/>
                              </a:cubicBezTo>
                              <a:cubicBezTo>
                                <a:pt x="218" y="42"/>
                                <a:pt x="219" y="39"/>
                                <a:pt x="220" y="36"/>
                              </a:cubicBezTo>
                              <a:cubicBezTo>
                                <a:pt x="221" y="33"/>
                                <a:pt x="223" y="30"/>
                                <a:pt x="225" y="28"/>
                              </a:cubicBezTo>
                              <a:cubicBezTo>
                                <a:pt x="227" y="26"/>
                                <a:pt x="229" y="24"/>
                                <a:pt x="232" y="23"/>
                              </a:cubicBezTo>
                              <a:cubicBezTo>
                                <a:pt x="235" y="22"/>
                                <a:pt x="237" y="21"/>
                                <a:pt x="240" y="21"/>
                              </a:cubicBezTo>
                              <a:cubicBezTo>
                                <a:pt x="243" y="21"/>
                                <a:pt x="246" y="22"/>
                                <a:pt x="248" y="23"/>
                              </a:cubicBezTo>
                              <a:cubicBezTo>
                                <a:pt x="251" y="24"/>
                                <a:pt x="253" y="25"/>
                                <a:pt x="255" y="27"/>
                              </a:cubicBezTo>
                              <a:cubicBezTo>
                                <a:pt x="257" y="29"/>
                                <a:pt x="258" y="31"/>
                                <a:pt x="259" y="34"/>
                              </a:cubicBezTo>
                              <a:cubicBezTo>
                                <a:pt x="260" y="37"/>
                                <a:pt x="261" y="40"/>
                                <a:pt x="261" y="43"/>
                              </a:cubicBezTo>
                              <a:cubicBezTo>
                                <a:pt x="261" y="47"/>
                                <a:pt x="260" y="50"/>
                                <a:pt x="259" y="53"/>
                              </a:cubicBezTo>
                              <a:close/>
                              <a:moveTo>
                                <a:pt x="251" y="36"/>
                              </a:moveTo>
                              <a:cubicBezTo>
                                <a:pt x="250" y="34"/>
                                <a:pt x="249" y="33"/>
                                <a:pt x="248" y="31"/>
                              </a:cubicBezTo>
                              <a:cubicBezTo>
                                <a:pt x="247" y="30"/>
                                <a:pt x="246" y="29"/>
                                <a:pt x="244" y="28"/>
                              </a:cubicBezTo>
                              <a:cubicBezTo>
                                <a:pt x="243" y="27"/>
                                <a:pt x="241" y="27"/>
                                <a:pt x="240" y="27"/>
                              </a:cubicBezTo>
                              <a:cubicBezTo>
                                <a:pt x="238" y="27"/>
                                <a:pt x="236" y="27"/>
                                <a:pt x="235" y="28"/>
                              </a:cubicBezTo>
                              <a:cubicBezTo>
                                <a:pt x="233" y="29"/>
                                <a:pt x="232" y="30"/>
                                <a:pt x="231" y="31"/>
                              </a:cubicBezTo>
                              <a:cubicBezTo>
                                <a:pt x="230" y="33"/>
                                <a:pt x="229" y="35"/>
                                <a:pt x="228" y="37"/>
                              </a:cubicBezTo>
                              <a:cubicBezTo>
                                <a:pt x="227" y="40"/>
                                <a:pt x="227" y="42"/>
                                <a:pt x="227" y="45"/>
                              </a:cubicBezTo>
                              <a:cubicBezTo>
                                <a:pt x="227" y="48"/>
                                <a:pt x="227" y="51"/>
                                <a:pt x="228" y="53"/>
                              </a:cubicBezTo>
                              <a:cubicBezTo>
                                <a:pt x="229" y="55"/>
                                <a:pt x="229" y="57"/>
                                <a:pt x="231" y="58"/>
                              </a:cubicBezTo>
                              <a:cubicBezTo>
                                <a:pt x="232" y="59"/>
                                <a:pt x="233" y="61"/>
                                <a:pt x="235" y="61"/>
                              </a:cubicBezTo>
                              <a:cubicBezTo>
                                <a:pt x="236" y="62"/>
                                <a:pt x="238" y="62"/>
                                <a:pt x="239" y="62"/>
                              </a:cubicBezTo>
                              <a:cubicBezTo>
                                <a:pt x="241" y="62"/>
                                <a:pt x="242" y="62"/>
                                <a:pt x="244" y="61"/>
                              </a:cubicBezTo>
                              <a:cubicBezTo>
                                <a:pt x="245" y="61"/>
                                <a:pt x="247" y="59"/>
                                <a:pt x="248" y="58"/>
                              </a:cubicBezTo>
                              <a:cubicBezTo>
                                <a:pt x="249" y="56"/>
                                <a:pt x="250" y="54"/>
                                <a:pt x="251" y="52"/>
                              </a:cubicBezTo>
                              <a:cubicBezTo>
                                <a:pt x="252" y="50"/>
                                <a:pt x="252" y="47"/>
                                <a:pt x="252" y="44"/>
                              </a:cubicBezTo>
                              <a:cubicBezTo>
                                <a:pt x="252" y="41"/>
                                <a:pt x="252" y="38"/>
                                <a:pt x="251" y="36"/>
                              </a:cubicBezTo>
                              <a:close/>
                              <a:moveTo>
                                <a:pt x="332" y="67"/>
                              </a:moveTo>
                              <a:cubicBezTo>
                                <a:pt x="330" y="67"/>
                                <a:pt x="328" y="67"/>
                                <a:pt x="326" y="67"/>
                              </a:cubicBezTo>
                              <a:cubicBezTo>
                                <a:pt x="325" y="67"/>
                                <a:pt x="324" y="67"/>
                                <a:pt x="323" y="67"/>
                              </a:cubicBezTo>
                              <a:cubicBezTo>
                                <a:pt x="322" y="67"/>
                                <a:pt x="321" y="67"/>
                                <a:pt x="320" y="66"/>
                              </a:cubicBezTo>
                              <a:cubicBezTo>
                                <a:pt x="320" y="65"/>
                                <a:pt x="320" y="65"/>
                                <a:pt x="320" y="65"/>
                              </a:cubicBezTo>
                              <a:cubicBezTo>
                                <a:pt x="321" y="64"/>
                                <a:pt x="322" y="63"/>
                                <a:pt x="323" y="62"/>
                              </a:cubicBezTo>
                              <a:cubicBezTo>
                                <a:pt x="323" y="62"/>
                                <a:pt x="324" y="60"/>
                                <a:pt x="324" y="59"/>
                              </a:cubicBezTo>
                              <a:cubicBezTo>
                                <a:pt x="324" y="40"/>
                                <a:pt x="324" y="40"/>
                                <a:pt x="324" y="40"/>
                              </a:cubicBezTo>
                              <a:cubicBezTo>
                                <a:pt x="324" y="38"/>
                                <a:pt x="323" y="37"/>
                                <a:pt x="323" y="35"/>
                              </a:cubicBezTo>
                              <a:cubicBezTo>
                                <a:pt x="323" y="33"/>
                                <a:pt x="322" y="32"/>
                                <a:pt x="321" y="31"/>
                              </a:cubicBezTo>
                              <a:cubicBezTo>
                                <a:pt x="320" y="30"/>
                                <a:pt x="319" y="29"/>
                                <a:pt x="318" y="29"/>
                              </a:cubicBezTo>
                              <a:cubicBezTo>
                                <a:pt x="317" y="28"/>
                                <a:pt x="316" y="28"/>
                                <a:pt x="314" y="28"/>
                              </a:cubicBezTo>
                              <a:cubicBezTo>
                                <a:pt x="312" y="28"/>
                                <a:pt x="311" y="28"/>
                                <a:pt x="309" y="29"/>
                              </a:cubicBezTo>
                              <a:cubicBezTo>
                                <a:pt x="308" y="29"/>
                                <a:pt x="306" y="30"/>
                                <a:pt x="305" y="30"/>
                              </a:cubicBezTo>
                              <a:cubicBezTo>
                                <a:pt x="305" y="31"/>
                                <a:pt x="306" y="32"/>
                                <a:pt x="306" y="34"/>
                              </a:cubicBezTo>
                              <a:cubicBezTo>
                                <a:pt x="306" y="35"/>
                                <a:pt x="306" y="36"/>
                                <a:pt x="306" y="37"/>
                              </a:cubicBezTo>
                              <a:cubicBezTo>
                                <a:pt x="306" y="62"/>
                                <a:pt x="306" y="62"/>
                                <a:pt x="306" y="62"/>
                              </a:cubicBezTo>
                              <a:cubicBezTo>
                                <a:pt x="311" y="64"/>
                                <a:pt x="311" y="64"/>
                                <a:pt x="311" y="64"/>
                              </a:cubicBezTo>
                              <a:cubicBezTo>
                                <a:pt x="311" y="66"/>
                                <a:pt x="311" y="66"/>
                                <a:pt x="311" y="66"/>
                              </a:cubicBezTo>
                              <a:cubicBezTo>
                                <a:pt x="309" y="66"/>
                                <a:pt x="308" y="66"/>
                                <a:pt x="306" y="67"/>
                              </a:cubicBezTo>
                              <a:cubicBezTo>
                                <a:pt x="305" y="67"/>
                                <a:pt x="303" y="67"/>
                                <a:pt x="301" y="67"/>
                              </a:cubicBezTo>
                              <a:cubicBezTo>
                                <a:pt x="300" y="67"/>
                                <a:pt x="299" y="67"/>
                                <a:pt x="298" y="67"/>
                              </a:cubicBezTo>
                              <a:cubicBezTo>
                                <a:pt x="297" y="67"/>
                                <a:pt x="296" y="67"/>
                                <a:pt x="295" y="66"/>
                              </a:cubicBezTo>
                              <a:cubicBezTo>
                                <a:pt x="295" y="65"/>
                                <a:pt x="295" y="65"/>
                                <a:pt x="295" y="65"/>
                              </a:cubicBezTo>
                              <a:cubicBezTo>
                                <a:pt x="296" y="64"/>
                                <a:pt x="297" y="63"/>
                                <a:pt x="297" y="62"/>
                              </a:cubicBezTo>
                              <a:cubicBezTo>
                                <a:pt x="298" y="62"/>
                                <a:pt x="298" y="60"/>
                                <a:pt x="298" y="59"/>
                              </a:cubicBezTo>
                              <a:cubicBezTo>
                                <a:pt x="298" y="41"/>
                                <a:pt x="298" y="41"/>
                                <a:pt x="298" y="41"/>
                              </a:cubicBezTo>
                              <a:cubicBezTo>
                                <a:pt x="298" y="39"/>
                                <a:pt x="298" y="37"/>
                                <a:pt x="298" y="35"/>
                              </a:cubicBezTo>
                              <a:cubicBezTo>
                                <a:pt x="297" y="33"/>
                                <a:pt x="297" y="32"/>
                                <a:pt x="296" y="31"/>
                              </a:cubicBezTo>
                              <a:cubicBezTo>
                                <a:pt x="295" y="30"/>
                                <a:pt x="294" y="29"/>
                                <a:pt x="293" y="29"/>
                              </a:cubicBezTo>
                              <a:cubicBezTo>
                                <a:pt x="292" y="28"/>
                                <a:pt x="291" y="28"/>
                                <a:pt x="289" y="28"/>
                              </a:cubicBezTo>
                              <a:cubicBezTo>
                                <a:pt x="288" y="28"/>
                                <a:pt x="287" y="28"/>
                                <a:pt x="287" y="28"/>
                              </a:cubicBezTo>
                              <a:cubicBezTo>
                                <a:pt x="286" y="29"/>
                                <a:pt x="285" y="29"/>
                                <a:pt x="284" y="29"/>
                              </a:cubicBezTo>
                              <a:cubicBezTo>
                                <a:pt x="283" y="29"/>
                                <a:pt x="283" y="30"/>
                                <a:pt x="282" y="30"/>
                              </a:cubicBezTo>
                              <a:cubicBezTo>
                                <a:pt x="281" y="30"/>
                                <a:pt x="281" y="31"/>
                                <a:pt x="280" y="31"/>
                              </a:cubicBezTo>
                              <a:cubicBezTo>
                                <a:pt x="280" y="62"/>
                                <a:pt x="280" y="62"/>
                                <a:pt x="280" y="62"/>
                              </a:cubicBezTo>
                              <a:cubicBezTo>
                                <a:pt x="285" y="64"/>
                                <a:pt x="285" y="64"/>
                                <a:pt x="285" y="64"/>
                              </a:cubicBezTo>
                              <a:cubicBezTo>
                                <a:pt x="285" y="66"/>
                                <a:pt x="285" y="66"/>
                                <a:pt x="285" y="66"/>
                              </a:cubicBezTo>
                              <a:cubicBezTo>
                                <a:pt x="284" y="66"/>
                                <a:pt x="282" y="66"/>
                                <a:pt x="281" y="67"/>
                              </a:cubicBezTo>
                              <a:cubicBezTo>
                                <a:pt x="279" y="67"/>
                                <a:pt x="277" y="67"/>
                                <a:pt x="275" y="67"/>
                              </a:cubicBezTo>
                              <a:cubicBezTo>
                                <a:pt x="273" y="67"/>
                                <a:pt x="272" y="67"/>
                                <a:pt x="271" y="67"/>
                              </a:cubicBezTo>
                              <a:cubicBezTo>
                                <a:pt x="270" y="67"/>
                                <a:pt x="269" y="67"/>
                                <a:pt x="268" y="66"/>
                              </a:cubicBezTo>
                              <a:cubicBezTo>
                                <a:pt x="268" y="65"/>
                                <a:pt x="268" y="65"/>
                                <a:pt x="268" y="65"/>
                              </a:cubicBezTo>
                              <a:cubicBezTo>
                                <a:pt x="268" y="65"/>
                                <a:pt x="269" y="64"/>
                                <a:pt x="269" y="64"/>
                              </a:cubicBezTo>
                              <a:cubicBezTo>
                                <a:pt x="270" y="63"/>
                                <a:pt x="270" y="63"/>
                                <a:pt x="271" y="63"/>
                              </a:cubicBezTo>
                              <a:cubicBezTo>
                                <a:pt x="271" y="62"/>
                                <a:pt x="272" y="62"/>
                                <a:pt x="272" y="61"/>
                              </a:cubicBezTo>
                              <a:cubicBezTo>
                                <a:pt x="272" y="61"/>
                                <a:pt x="273" y="60"/>
                                <a:pt x="273" y="60"/>
                              </a:cubicBezTo>
                              <a:cubicBezTo>
                                <a:pt x="273" y="28"/>
                                <a:pt x="273" y="28"/>
                                <a:pt x="273" y="28"/>
                              </a:cubicBezTo>
                              <a:cubicBezTo>
                                <a:pt x="266" y="26"/>
                                <a:pt x="266" y="26"/>
                                <a:pt x="266" y="26"/>
                              </a:cubicBezTo>
                              <a:cubicBezTo>
                                <a:pt x="266" y="24"/>
                                <a:pt x="266" y="24"/>
                                <a:pt x="266" y="24"/>
                              </a:cubicBezTo>
                              <a:cubicBezTo>
                                <a:pt x="269" y="23"/>
                                <a:pt x="271" y="23"/>
                                <a:pt x="273" y="22"/>
                              </a:cubicBezTo>
                              <a:cubicBezTo>
                                <a:pt x="275" y="22"/>
                                <a:pt x="276" y="22"/>
                                <a:pt x="278" y="22"/>
                              </a:cubicBezTo>
                              <a:cubicBezTo>
                                <a:pt x="280" y="22"/>
                                <a:pt x="280" y="22"/>
                                <a:pt x="280" y="22"/>
                              </a:cubicBezTo>
                              <a:cubicBezTo>
                                <a:pt x="280" y="27"/>
                                <a:pt x="280" y="27"/>
                                <a:pt x="280" y="27"/>
                              </a:cubicBezTo>
                              <a:cubicBezTo>
                                <a:pt x="282" y="25"/>
                                <a:pt x="283" y="24"/>
                                <a:pt x="286" y="23"/>
                              </a:cubicBezTo>
                              <a:cubicBezTo>
                                <a:pt x="288" y="22"/>
                                <a:pt x="291" y="22"/>
                                <a:pt x="294" y="22"/>
                              </a:cubicBezTo>
                              <a:cubicBezTo>
                                <a:pt x="295" y="22"/>
                                <a:pt x="296" y="22"/>
                                <a:pt x="297" y="22"/>
                              </a:cubicBezTo>
                              <a:cubicBezTo>
                                <a:pt x="298" y="23"/>
                                <a:pt x="299" y="23"/>
                                <a:pt x="300" y="23"/>
                              </a:cubicBezTo>
                              <a:cubicBezTo>
                                <a:pt x="301" y="24"/>
                                <a:pt x="302" y="25"/>
                                <a:pt x="302" y="25"/>
                              </a:cubicBezTo>
                              <a:cubicBezTo>
                                <a:pt x="303" y="26"/>
                                <a:pt x="304" y="27"/>
                                <a:pt x="304" y="28"/>
                              </a:cubicBezTo>
                              <a:cubicBezTo>
                                <a:pt x="305" y="27"/>
                                <a:pt x="306" y="26"/>
                                <a:pt x="307" y="25"/>
                              </a:cubicBezTo>
                              <a:cubicBezTo>
                                <a:pt x="308" y="25"/>
                                <a:pt x="309" y="24"/>
                                <a:pt x="310" y="24"/>
                              </a:cubicBezTo>
                              <a:cubicBezTo>
                                <a:pt x="312" y="23"/>
                                <a:pt x="313" y="23"/>
                                <a:pt x="314" y="22"/>
                              </a:cubicBezTo>
                              <a:cubicBezTo>
                                <a:pt x="316" y="22"/>
                                <a:pt x="317" y="22"/>
                                <a:pt x="318" y="22"/>
                              </a:cubicBezTo>
                              <a:cubicBezTo>
                                <a:pt x="320" y="22"/>
                                <a:pt x="322" y="22"/>
                                <a:pt x="324" y="23"/>
                              </a:cubicBezTo>
                              <a:cubicBezTo>
                                <a:pt x="325" y="23"/>
                                <a:pt x="327" y="24"/>
                                <a:pt x="328" y="25"/>
                              </a:cubicBezTo>
                              <a:cubicBezTo>
                                <a:pt x="329" y="27"/>
                                <a:pt x="330" y="28"/>
                                <a:pt x="330" y="30"/>
                              </a:cubicBezTo>
                              <a:cubicBezTo>
                                <a:pt x="331" y="32"/>
                                <a:pt x="331" y="34"/>
                                <a:pt x="331" y="37"/>
                              </a:cubicBezTo>
                              <a:cubicBezTo>
                                <a:pt x="331" y="62"/>
                                <a:pt x="331" y="62"/>
                                <a:pt x="331" y="62"/>
                              </a:cubicBezTo>
                              <a:cubicBezTo>
                                <a:pt x="336" y="64"/>
                                <a:pt x="336" y="64"/>
                                <a:pt x="336" y="64"/>
                              </a:cubicBezTo>
                              <a:cubicBezTo>
                                <a:pt x="336" y="66"/>
                                <a:pt x="336" y="66"/>
                                <a:pt x="336" y="66"/>
                              </a:cubicBezTo>
                              <a:cubicBezTo>
                                <a:pt x="335" y="66"/>
                                <a:pt x="333" y="66"/>
                                <a:pt x="332" y="67"/>
                              </a:cubicBezTo>
                              <a:close/>
                              <a:moveTo>
                                <a:pt x="401" y="53"/>
                              </a:moveTo>
                              <a:cubicBezTo>
                                <a:pt x="400" y="56"/>
                                <a:pt x="398" y="59"/>
                                <a:pt x="396" y="61"/>
                              </a:cubicBezTo>
                              <a:cubicBezTo>
                                <a:pt x="394" y="63"/>
                                <a:pt x="392" y="65"/>
                                <a:pt x="389" y="66"/>
                              </a:cubicBezTo>
                              <a:cubicBezTo>
                                <a:pt x="386" y="67"/>
                                <a:pt x="384" y="68"/>
                                <a:pt x="381" y="68"/>
                              </a:cubicBezTo>
                              <a:cubicBezTo>
                                <a:pt x="378" y="68"/>
                                <a:pt x="376" y="67"/>
                                <a:pt x="373" y="66"/>
                              </a:cubicBezTo>
                              <a:cubicBezTo>
                                <a:pt x="371" y="65"/>
                                <a:pt x="368" y="64"/>
                                <a:pt x="367" y="62"/>
                              </a:cubicBezTo>
                              <a:cubicBezTo>
                                <a:pt x="365" y="60"/>
                                <a:pt x="363" y="58"/>
                                <a:pt x="362" y="55"/>
                              </a:cubicBezTo>
                              <a:cubicBezTo>
                                <a:pt x="361" y="53"/>
                                <a:pt x="361" y="50"/>
                                <a:pt x="361" y="46"/>
                              </a:cubicBezTo>
                              <a:cubicBezTo>
                                <a:pt x="361" y="42"/>
                                <a:pt x="361" y="39"/>
                                <a:pt x="362" y="36"/>
                              </a:cubicBezTo>
                              <a:cubicBezTo>
                                <a:pt x="364" y="33"/>
                                <a:pt x="365" y="30"/>
                                <a:pt x="367" y="28"/>
                              </a:cubicBezTo>
                              <a:cubicBezTo>
                                <a:pt x="369" y="26"/>
                                <a:pt x="372" y="24"/>
                                <a:pt x="374" y="23"/>
                              </a:cubicBezTo>
                              <a:cubicBezTo>
                                <a:pt x="377" y="22"/>
                                <a:pt x="380" y="21"/>
                                <a:pt x="382" y="21"/>
                              </a:cubicBezTo>
                              <a:cubicBezTo>
                                <a:pt x="385" y="21"/>
                                <a:pt x="388" y="22"/>
                                <a:pt x="390" y="23"/>
                              </a:cubicBezTo>
                              <a:cubicBezTo>
                                <a:pt x="393" y="24"/>
                                <a:pt x="395" y="25"/>
                                <a:pt x="397" y="27"/>
                              </a:cubicBezTo>
                              <a:cubicBezTo>
                                <a:pt x="399" y="29"/>
                                <a:pt x="400" y="31"/>
                                <a:pt x="401" y="34"/>
                              </a:cubicBezTo>
                              <a:cubicBezTo>
                                <a:pt x="402" y="37"/>
                                <a:pt x="403" y="40"/>
                                <a:pt x="403" y="43"/>
                              </a:cubicBezTo>
                              <a:cubicBezTo>
                                <a:pt x="403" y="47"/>
                                <a:pt x="402" y="50"/>
                                <a:pt x="401" y="53"/>
                              </a:cubicBezTo>
                              <a:close/>
                              <a:moveTo>
                                <a:pt x="393" y="36"/>
                              </a:moveTo>
                              <a:cubicBezTo>
                                <a:pt x="393" y="34"/>
                                <a:pt x="392" y="33"/>
                                <a:pt x="391" y="31"/>
                              </a:cubicBezTo>
                              <a:cubicBezTo>
                                <a:pt x="389" y="30"/>
                                <a:pt x="388" y="29"/>
                                <a:pt x="387" y="28"/>
                              </a:cubicBezTo>
                              <a:cubicBezTo>
                                <a:pt x="385" y="27"/>
                                <a:pt x="384" y="27"/>
                                <a:pt x="382" y="27"/>
                              </a:cubicBezTo>
                              <a:cubicBezTo>
                                <a:pt x="380" y="27"/>
                                <a:pt x="379" y="27"/>
                                <a:pt x="377" y="28"/>
                              </a:cubicBezTo>
                              <a:cubicBezTo>
                                <a:pt x="376" y="29"/>
                                <a:pt x="374" y="30"/>
                                <a:pt x="373" y="31"/>
                              </a:cubicBezTo>
                              <a:cubicBezTo>
                                <a:pt x="372" y="33"/>
                                <a:pt x="371" y="35"/>
                                <a:pt x="370" y="37"/>
                              </a:cubicBezTo>
                              <a:cubicBezTo>
                                <a:pt x="369" y="40"/>
                                <a:pt x="369" y="42"/>
                                <a:pt x="369" y="45"/>
                              </a:cubicBezTo>
                              <a:cubicBezTo>
                                <a:pt x="369" y="48"/>
                                <a:pt x="369" y="51"/>
                                <a:pt x="370" y="53"/>
                              </a:cubicBezTo>
                              <a:cubicBezTo>
                                <a:pt x="371" y="55"/>
                                <a:pt x="372" y="57"/>
                                <a:pt x="373" y="58"/>
                              </a:cubicBezTo>
                              <a:cubicBezTo>
                                <a:pt x="374" y="59"/>
                                <a:pt x="375" y="61"/>
                                <a:pt x="377" y="61"/>
                              </a:cubicBezTo>
                              <a:cubicBezTo>
                                <a:pt x="378" y="62"/>
                                <a:pt x="380" y="62"/>
                                <a:pt x="382" y="62"/>
                              </a:cubicBezTo>
                              <a:cubicBezTo>
                                <a:pt x="383" y="62"/>
                                <a:pt x="385" y="62"/>
                                <a:pt x="386" y="61"/>
                              </a:cubicBezTo>
                              <a:cubicBezTo>
                                <a:pt x="388" y="61"/>
                                <a:pt x="389" y="59"/>
                                <a:pt x="390" y="58"/>
                              </a:cubicBezTo>
                              <a:cubicBezTo>
                                <a:pt x="392" y="56"/>
                                <a:pt x="392" y="54"/>
                                <a:pt x="393" y="52"/>
                              </a:cubicBezTo>
                              <a:cubicBezTo>
                                <a:pt x="394" y="50"/>
                                <a:pt x="394" y="47"/>
                                <a:pt x="394" y="44"/>
                              </a:cubicBezTo>
                              <a:cubicBezTo>
                                <a:pt x="394" y="41"/>
                                <a:pt x="394" y="38"/>
                                <a:pt x="393" y="36"/>
                              </a:cubicBezTo>
                              <a:close/>
                              <a:moveTo>
                                <a:pt x="442" y="6"/>
                              </a:moveTo>
                              <a:cubicBezTo>
                                <a:pt x="442" y="6"/>
                                <a:pt x="442" y="7"/>
                                <a:pt x="442" y="7"/>
                              </a:cubicBezTo>
                              <a:cubicBezTo>
                                <a:pt x="441" y="7"/>
                                <a:pt x="440" y="7"/>
                                <a:pt x="439" y="6"/>
                              </a:cubicBezTo>
                              <a:cubicBezTo>
                                <a:pt x="438" y="6"/>
                                <a:pt x="437" y="6"/>
                                <a:pt x="436" y="6"/>
                              </a:cubicBezTo>
                              <a:cubicBezTo>
                                <a:pt x="434" y="6"/>
                                <a:pt x="433" y="5"/>
                                <a:pt x="432" y="5"/>
                              </a:cubicBezTo>
                              <a:cubicBezTo>
                                <a:pt x="431" y="5"/>
                                <a:pt x="430" y="5"/>
                                <a:pt x="429" y="5"/>
                              </a:cubicBezTo>
                              <a:cubicBezTo>
                                <a:pt x="428" y="5"/>
                                <a:pt x="427" y="5"/>
                                <a:pt x="427" y="6"/>
                              </a:cubicBezTo>
                              <a:cubicBezTo>
                                <a:pt x="426" y="6"/>
                                <a:pt x="425" y="7"/>
                                <a:pt x="424" y="8"/>
                              </a:cubicBezTo>
                              <a:cubicBezTo>
                                <a:pt x="424" y="9"/>
                                <a:pt x="423" y="10"/>
                                <a:pt x="423" y="11"/>
                              </a:cubicBezTo>
                              <a:cubicBezTo>
                                <a:pt x="423" y="12"/>
                                <a:pt x="422" y="14"/>
                                <a:pt x="422" y="15"/>
                              </a:cubicBezTo>
                              <a:cubicBezTo>
                                <a:pt x="422" y="16"/>
                                <a:pt x="422" y="16"/>
                                <a:pt x="422" y="17"/>
                              </a:cubicBezTo>
                              <a:cubicBezTo>
                                <a:pt x="422" y="18"/>
                                <a:pt x="422" y="18"/>
                                <a:pt x="423" y="19"/>
                              </a:cubicBezTo>
                              <a:cubicBezTo>
                                <a:pt x="423" y="20"/>
                                <a:pt x="423" y="21"/>
                                <a:pt x="423" y="22"/>
                              </a:cubicBezTo>
                              <a:cubicBezTo>
                                <a:pt x="423" y="22"/>
                                <a:pt x="423" y="23"/>
                                <a:pt x="423" y="24"/>
                              </a:cubicBezTo>
                              <a:cubicBezTo>
                                <a:pt x="435" y="24"/>
                                <a:pt x="435" y="24"/>
                                <a:pt x="435" y="24"/>
                              </a:cubicBezTo>
                              <a:cubicBezTo>
                                <a:pt x="433" y="29"/>
                                <a:pt x="433" y="29"/>
                                <a:pt x="433" y="29"/>
                              </a:cubicBezTo>
                              <a:cubicBezTo>
                                <a:pt x="423" y="29"/>
                                <a:pt x="423" y="29"/>
                                <a:pt x="423" y="29"/>
                              </a:cubicBezTo>
                              <a:cubicBezTo>
                                <a:pt x="423" y="62"/>
                                <a:pt x="423" y="62"/>
                                <a:pt x="423" y="62"/>
                              </a:cubicBezTo>
                              <a:cubicBezTo>
                                <a:pt x="428" y="64"/>
                                <a:pt x="428" y="64"/>
                                <a:pt x="428" y="64"/>
                              </a:cubicBezTo>
                              <a:cubicBezTo>
                                <a:pt x="428" y="66"/>
                                <a:pt x="428" y="66"/>
                                <a:pt x="428" y="66"/>
                              </a:cubicBezTo>
                              <a:cubicBezTo>
                                <a:pt x="428" y="66"/>
                                <a:pt x="427" y="66"/>
                                <a:pt x="426" y="66"/>
                              </a:cubicBezTo>
                              <a:cubicBezTo>
                                <a:pt x="425" y="66"/>
                                <a:pt x="424" y="67"/>
                                <a:pt x="424" y="67"/>
                              </a:cubicBezTo>
                              <a:cubicBezTo>
                                <a:pt x="423" y="67"/>
                                <a:pt x="422" y="67"/>
                                <a:pt x="421" y="67"/>
                              </a:cubicBezTo>
                              <a:cubicBezTo>
                                <a:pt x="419" y="67"/>
                                <a:pt x="418" y="67"/>
                                <a:pt x="417" y="67"/>
                              </a:cubicBezTo>
                              <a:cubicBezTo>
                                <a:pt x="416" y="67"/>
                                <a:pt x="415" y="67"/>
                                <a:pt x="414" y="67"/>
                              </a:cubicBezTo>
                              <a:cubicBezTo>
                                <a:pt x="412" y="67"/>
                                <a:pt x="411" y="67"/>
                                <a:pt x="410" y="66"/>
                              </a:cubicBezTo>
                              <a:cubicBezTo>
                                <a:pt x="410" y="65"/>
                                <a:pt x="410" y="65"/>
                                <a:pt x="410" y="65"/>
                              </a:cubicBezTo>
                              <a:cubicBezTo>
                                <a:pt x="411" y="65"/>
                                <a:pt x="411" y="64"/>
                                <a:pt x="412" y="64"/>
                              </a:cubicBezTo>
                              <a:cubicBezTo>
                                <a:pt x="412" y="63"/>
                                <a:pt x="413" y="63"/>
                                <a:pt x="413" y="63"/>
                              </a:cubicBezTo>
                              <a:cubicBezTo>
                                <a:pt x="414" y="62"/>
                                <a:pt x="414" y="62"/>
                                <a:pt x="415" y="61"/>
                              </a:cubicBezTo>
                              <a:cubicBezTo>
                                <a:pt x="415" y="61"/>
                                <a:pt x="415" y="60"/>
                                <a:pt x="415" y="60"/>
                              </a:cubicBezTo>
                              <a:cubicBezTo>
                                <a:pt x="415" y="29"/>
                                <a:pt x="415" y="29"/>
                                <a:pt x="415" y="29"/>
                              </a:cubicBezTo>
                              <a:cubicBezTo>
                                <a:pt x="410" y="29"/>
                                <a:pt x="410" y="29"/>
                                <a:pt x="410" y="29"/>
                              </a:cubicBezTo>
                              <a:cubicBezTo>
                                <a:pt x="410" y="25"/>
                                <a:pt x="410" y="25"/>
                                <a:pt x="410" y="25"/>
                              </a:cubicBezTo>
                              <a:cubicBezTo>
                                <a:pt x="415" y="23"/>
                                <a:pt x="415" y="23"/>
                                <a:pt x="415" y="23"/>
                              </a:cubicBezTo>
                              <a:cubicBezTo>
                                <a:pt x="415" y="16"/>
                                <a:pt x="415" y="16"/>
                                <a:pt x="415" y="16"/>
                              </a:cubicBezTo>
                              <a:cubicBezTo>
                                <a:pt x="415" y="14"/>
                                <a:pt x="415" y="12"/>
                                <a:pt x="416" y="10"/>
                              </a:cubicBezTo>
                              <a:cubicBezTo>
                                <a:pt x="417" y="8"/>
                                <a:pt x="418" y="6"/>
                                <a:pt x="420" y="4"/>
                              </a:cubicBezTo>
                              <a:cubicBezTo>
                                <a:pt x="421" y="3"/>
                                <a:pt x="423" y="2"/>
                                <a:pt x="425" y="1"/>
                              </a:cubicBezTo>
                              <a:cubicBezTo>
                                <a:pt x="427" y="0"/>
                                <a:pt x="430" y="0"/>
                                <a:pt x="433" y="0"/>
                              </a:cubicBezTo>
                              <a:cubicBezTo>
                                <a:pt x="436" y="0"/>
                                <a:pt x="439" y="0"/>
                                <a:pt x="440" y="1"/>
                              </a:cubicBezTo>
                              <a:cubicBezTo>
                                <a:pt x="441" y="2"/>
                                <a:pt x="442" y="3"/>
                                <a:pt x="442" y="4"/>
                              </a:cubicBezTo>
                              <a:cubicBezTo>
                                <a:pt x="442" y="4"/>
                                <a:pt x="442" y="5"/>
                                <a:pt x="442" y="6"/>
                              </a:cubicBezTo>
                              <a:close/>
                              <a:moveTo>
                                <a:pt x="473" y="67"/>
                              </a:moveTo>
                              <a:cubicBezTo>
                                <a:pt x="469" y="67"/>
                                <a:pt x="467" y="66"/>
                                <a:pt x="465" y="64"/>
                              </a:cubicBezTo>
                              <a:cubicBezTo>
                                <a:pt x="463" y="62"/>
                                <a:pt x="462" y="59"/>
                                <a:pt x="462" y="55"/>
                              </a:cubicBezTo>
                              <a:cubicBezTo>
                                <a:pt x="462" y="52"/>
                                <a:pt x="462" y="50"/>
                                <a:pt x="462" y="48"/>
                              </a:cubicBezTo>
                              <a:cubicBezTo>
                                <a:pt x="462" y="45"/>
                                <a:pt x="462" y="43"/>
                                <a:pt x="462" y="41"/>
                              </a:cubicBezTo>
                              <a:cubicBezTo>
                                <a:pt x="463" y="29"/>
                                <a:pt x="463" y="29"/>
                                <a:pt x="463" y="29"/>
                              </a:cubicBezTo>
                              <a:cubicBezTo>
                                <a:pt x="457" y="29"/>
                                <a:pt x="457" y="29"/>
                                <a:pt x="457" y="29"/>
                              </a:cubicBezTo>
                              <a:cubicBezTo>
                                <a:pt x="457" y="25"/>
                                <a:pt x="457" y="25"/>
                                <a:pt x="457" y="25"/>
                              </a:cubicBezTo>
                              <a:cubicBezTo>
                                <a:pt x="467" y="16"/>
                                <a:pt x="467" y="16"/>
                                <a:pt x="467" y="16"/>
                              </a:cubicBezTo>
                              <a:cubicBezTo>
                                <a:pt x="471" y="15"/>
                                <a:pt x="471" y="15"/>
                                <a:pt x="471" y="15"/>
                              </a:cubicBezTo>
                              <a:cubicBezTo>
                                <a:pt x="470" y="24"/>
                                <a:pt x="470" y="24"/>
                                <a:pt x="470" y="24"/>
                              </a:cubicBezTo>
                              <a:cubicBezTo>
                                <a:pt x="482" y="24"/>
                                <a:pt x="482" y="24"/>
                                <a:pt x="482" y="24"/>
                              </a:cubicBezTo>
                              <a:cubicBezTo>
                                <a:pt x="482" y="29"/>
                                <a:pt x="482" y="29"/>
                                <a:pt x="482" y="29"/>
                              </a:cubicBezTo>
                              <a:cubicBezTo>
                                <a:pt x="470" y="29"/>
                                <a:pt x="470" y="29"/>
                                <a:pt x="470" y="29"/>
                              </a:cubicBezTo>
                              <a:cubicBezTo>
                                <a:pt x="470" y="40"/>
                                <a:pt x="470" y="40"/>
                                <a:pt x="470" y="40"/>
                              </a:cubicBezTo>
                              <a:cubicBezTo>
                                <a:pt x="470" y="42"/>
                                <a:pt x="470" y="44"/>
                                <a:pt x="470" y="46"/>
                              </a:cubicBezTo>
                              <a:cubicBezTo>
                                <a:pt x="470" y="48"/>
                                <a:pt x="470" y="49"/>
                                <a:pt x="470" y="51"/>
                              </a:cubicBezTo>
                              <a:cubicBezTo>
                                <a:pt x="470" y="53"/>
                                <a:pt x="470" y="55"/>
                                <a:pt x="470" y="56"/>
                              </a:cubicBezTo>
                              <a:cubicBezTo>
                                <a:pt x="470" y="57"/>
                                <a:pt x="471" y="58"/>
                                <a:pt x="471" y="59"/>
                              </a:cubicBezTo>
                              <a:cubicBezTo>
                                <a:pt x="472" y="60"/>
                                <a:pt x="472" y="60"/>
                                <a:pt x="473" y="61"/>
                              </a:cubicBezTo>
                              <a:cubicBezTo>
                                <a:pt x="474" y="61"/>
                                <a:pt x="474" y="61"/>
                                <a:pt x="475" y="61"/>
                              </a:cubicBezTo>
                              <a:cubicBezTo>
                                <a:pt x="477" y="61"/>
                                <a:pt x="478" y="61"/>
                                <a:pt x="479" y="61"/>
                              </a:cubicBezTo>
                              <a:cubicBezTo>
                                <a:pt x="480" y="60"/>
                                <a:pt x="481" y="60"/>
                                <a:pt x="482" y="59"/>
                              </a:cubicBezTo>
                              <a:cubicBezTo>
                                <a:pt x="483" y="59"/>
                                <a:pt x="483" y="59"/>
                                <a:pt x="483" y="59"/>
                              </a:cubicBezTo>
                              <a:cubicBezTo>
                                <a:pt x="483" y="65"/>
                                <a:pt x="479" y="67"/>
                                <a:pt x="473" y="67"/>
                              </a:cubicBezTo>
                              <a:close/>
                              <a:moveTo>
                                <a:pt x="527" y="67"/>
                              </a:moveTo>
                              <a:cubicBezTo>
                                <a:pt x="526" y="67"/>
                                <a:pt x="524" y="67"/>
                                <a:pt x="522" y="67"/>
                              </a:cubicBezTo>
                              <a:cubicBezTo>
                                <a:pt x="521" y="67"/>
                                <a:pt x="520" y="67"/>
                                <a:pt x="519" y="67"/>
                              </a:cubicBezTo>
                              <a:cubicBezTo>
                                <a:pt x="518" y="67"/>
                                <a:pt x="517" y="67"/>
                                <a:pt x="516" y="66"/>
                              </a:cubicBezTo>
                              <a:cubicBezTo>
                                <a:pt x="516" y="65"/>
                                <a:pt x="516" y="65"/>
                                <a:pt x="516" y="65"/>
                              </a:cubicBezTo>
                              <a:cubicBezTo>
                                <a:pt x="517" y="64"/>
                                <a:pt x="518" y="63"/>
                                <a:pt x="518" y="62"/>
                              </a:cubicBezTo>
                              <a:cubicBezTo>
                                <a:pt x="519" y="62"/>
                                <a:pt x="519" y="60"/>
                                <a:pt x="519" y="59"/>
                              </a:cubicBezTo>
                              <a:cubicBezTo>
                                <a:pt x="519" y="41"/>
                                <a:pt x="519" y="41"/>
                                <a:pt x="519" y="41"/>
                              </a:cubicBezTo>
                              <a:cubicBezTo>
                                <a:pt x="519" y="39"/>
                                <a:pt x="519" y="37"/>
                                <a:pt x="518" y="35"/>
                              </a:cubicBezTo>
                              <a:cubicBezTo>
                                <a:pt x="518" y="33"/>
                                <a:pt x="517" y="32"/>
                                <a:pt x="517" y="31"/>
                              </a:cubicBezTo>
                              <a:cubicBezTo>
                                <a:pt x="516" y="30"/>
                                <a:pt x="515" y="29"/>
                                <a:pt x="514" y="29"/>
                              </a:cubicBezTo>
                              <a:cubicBezTo>
                                <a:pt x="512" y="28"/>
                                <a:pt x="511" y="28"/>
                                <a:pt x="510" y="28"/>
                              </a:cubicBezTo>
                              <a:cubicBezTo>
                                <a:pt x="509" y="28"/>
                                <a:pt x="508" y="28"/>
                                <a:pt x="507" y="28"/>
                              </a:cubicBezTo>
                              <a:cubicBezTo>
                                <a:pt x="506" y="29"/>
                                <a:pt x="505" y="29"/>
                                <a:pt x="504" y="29"/>
                              </a:cubicBezTo>
                              <a:cubicBezTo>
                                <a:pt x="504" y="29"/>
                                <a:pt x="503" y="30"/>
                                <a:pt x="502" y="30"/>
                              </a:cubicBezTo>
                              <a:cubicBezTo>
                                <a:pt x="501" y="30"/>
                                <a:pt x="501" y="31"/>
                                <a:pt x="500" y="31"/>
                              </a:cubicBezTo>
                              <a:cubicBezTo>
                                <a:pt x="500" y="62"/>
                                <a:pt x="500" y="62"/>
                                <a:pt x="500" y="62"/>
                              </a:cubicBezTo>
                              <a:cubicBezTo>
                                <a:pt x="505" y="64"/>
                                <a:pt x="505" y="64"/>
                                <a:pt x="505" y="64"/>
                              </a:cubicBezTo>
                              <a:cubicBezTo>
                                <a:pt x="505" y="66"/>
                                <a:pt x="505" y="66"/>
                                <a:pt x="505" y="66"/>
                              </a:cubicBezTo>
                              <a:cubicBezTo>
                                <a:pt x="505" y="66"/>
                                <a:pt x="504" y="66"/>
                                <a:pt x="503" y="66"/>
                              </a:cubicBezTo>
                              <a:cubicBezTo>
                                <a:pt x="502" y="66"/>
                                <a:pt x="502" y="67"/>
                                <a:pt x="501" y="67"/>
                              </a:cubicBezTo>
                              <a:cubicBezTo>
                                <a:pt x="500" y="67"/>
                                <a:pt x="499" y="67"/>
                                <a:pt x="498" y="67"/>
                              </a:cubicBezTo>
                              <a:cubicBezTo>
                                <a:pt x="497" y="67"/>
                                <a:pt x="496" y="67"/>
                                <a:pt x="495" y="67"/>
                              </a:cubicBezTo>
                              <a:cubicBezTo>
                                <a:pt x="494" y="67"/>
                                <a:pt x="492" y="67"/>
                                <a:pt x="491" y="67"/>
                              </a:cubicBezTo>
                              <a:cubicBezTo>
                                <a:pt x="490" y="67"/>
                                <a:pt x="489" y="67"/>
                                <a:pt x="488" y="66"/>
                              </a:cubicBezTo>
                              <a:cubicBezTo>
                                <a:pt x="488" y="65"/>
                                <a:pt x="488" y="65"/>
                                <a:pt x="488" y="65"/>
                              </a:cubicBezTo>
                              <a:cubicBezTo>
                                <a:pt x="488" y="65"/>
                                <a:pt x="489" y="64"/>
                                <a:pt x="490" y="64"/>
                              </a:cubicBezTo>
                              <a:cubicBezTo>
                                <a:pt x="490" y="63"/>
                                <a:pt x="491" y="63"/>
                                <a:pt x="491" y="63"/>
                              </a:cubicBezTo>
                              <a:cubicBezTo>
                                <a:pt x="492" y="62"/>
                                <a:pt x="492" y="62"/>
                                <a:pt x="492" y="61"/>
                              </a:cubicBezTo>
                              <a:cubicBezTo>
                                <a:pt x="493" y="61"/>
                                <a:pt x="493" y="60"/>
                                <a:pt x="493" y="60"/>
                              </a:cubicBezTo>
                              <a:cubicBezTo>
                                <a:pt x="493" y="6"/>
                                <a:pt x="493" y="6"/>
                                <a:pt x="493" y="6"/>
                              </a:cubicBezTo>
                              <a:cubicBezTo>
                                <a:pt x="487" y="3"/>
                                <a:pt x="487" y="3"/>
                                <a:pt x="487" y="3"/>
                              </a:cubicBezTo>
                              <a:cubicBezTo>
                                <a:pt x="487" y="1"/>
                                <a:pt x="487" y="1"/>
                                <a:pt x="487" y="1"/>
                              </a:cubicBezTo>
                              <a:cubicBezTo>
                                <a:pt x="489" y="1"/>
                                <a:pt x="491" y="0"/>
                                <a:pt x="493" y="0"/>
                              </a:cubicBezTo>
                              <a:cubicBezTo>
                                <a:pt x="494" y="0"/>
                                <a:pt x="496" y="0"/>
                                <a:pt x="498" y="0"/>
                              </a:cubicBezTo>
                              <a:cubicBezTo>
                                <a:pt x="501" y="0"/>
                                <a:pt x="501" y="0"/>
                                <a:pt x="501" y="0"/>
                              </a:cubicBezTo>
                              <a:cubicBezTo>
                                <a:pt x="500" y="5"/>
                                <a:pt x="500" y="5"/>
                                <a:pt x="500" y="5"/>
                              </a:cubicBezTo>
                              <a:cubicBezTo>
                                <a:pt x="500" y="27"/>
                                <a:pt x="500" y="27"/>
                                <a:pt x="500" y="27"/>
                              </a:cubicBezTo>
                              <a:cubicBezTo>
                                <a:pt x="502" y="25"/>
                                <a:pt x="504" y="24"/>
                                <a:pt x="506" y="23"/>
                              </a:cubicBezTo>
                              <a:cubicBezTo>
                                <a:pt x="508" y="22"/>
                                <a:pt x="511" y="22"/>
                                <a:pt x="514" y="22"/>
                              </a:cubicBezTo>
                              <a:cubicBezTo>
                                <a:pt x="516" y="22"/>
                                <a:pt x="518" y="22"/>
                                <a:pt x="519" y="23"/>
                              </a:cubicBezTo>
                              <a:cubicBezTo>
                                <a:pt x="521" y="23"/>
                                <a:pt x="522" y="24"/>
                                <a:pt x="523" y="26"/>
                              </a:cubicBezTo>
                              <a:cubicBezTo>
                                <a:pt x="524" y="27"/>
                                <a:pt x="525" y="28"/>
                                <a:pt x="526" y="30"/>
                              </a:cubicBezTo>
                              <a:cubicBezTo>
                                <a:pt x="526" y="32"/>
                                <a:pt x="527" y="34"/>
                                <a:pt x="527" y="36"/>
                              </a:cubicBezTo>
                              <a:cubicBezTo>
                                <a:pt x="527" y="62"/>
                                <a:pt x="527" y="62"/>
                                <a:pt x="527" y="62"/>
                              </a:cubicBezTo>
                              <a:cubicBezTo>
                                <a:pt x="532" y="64"/>
                                <a:pt x="532" y="64"/>
                                <a:pt x="532" y="64"/>
                              </a:cubicBezTo>
                              <a:cubicBezTo>
                                <a:pt x="532" y="66"/>
                                <a:pt x="532" y="66"/>
                                <a:pt x="532" y="66"/>
                              </a:cubicBezTo>
                              <a:cubicBezTo>
                                <a:pt x="530" y="66"/>
                                <a:pt x="529" y="66"/>
                                <a:pt x="527" y="67"/>
                              </a:cubicBezTo>
                              <a:close/>
                              <a:moveTo>
                                <a:pt x="573" y="45"/>
                              </a:moveTo>
                              <a:cubicBezTo>
                                <a:pt x="546" y="45"/>
                                <a:pt x="546" y="45"/>
                                <a:pt x="546" y="45"/>
                              </a:cubicBezTo>
                              <a:cubicBezTo>
                                <a:pt x="546" y="47"/>
                                <a:pt x="546" y="50"/>
                                <a:pt x="547" y="52"/>
                              </a:cubicBezTo>
                              <a:cubicBezTo>
                                <a:pt x="547" y="54"/>
                                <a:pt x="548" y="55"/>
                                <a:pt x="550" y="57"/>
                              </a:cubicBezTo>
                              <a:cubicBezTo>
                                <a:pt x="551" y="58"/>
                                <a:pt x="552" y="59"/>
                                <a:pt x="554" y="60"/>
                              </a:cubicBezTo>
                              <a:cubicBezTo>
                                <a:pt x="556" y="61"/>
                                <a:pt x="557" y="61"/>
                                <a:pt x="559" y="61"/>
                              </a:cubicBezTo>
                              <a:cubicBezTo>
                                <a:pt x="561" y="61"/>
                                <a:pt x="562" y="61"/>
                                <a:pt x="563" y="61"/>
                              </a:cubicBezTo>
                              <a:cubicBezTo>
                                <a:pt x="564" y="61"/>
                                <a:pt x="565" y="60"/>
                                <a:pt x="566" y="60"/>
                              </a:cubicBezTo>
                              <a:cubicBezTo>
                                <a:pt x="567" y="60"/>
                                <a:pt x="569" y="59"/>
                                <a:pt x="570" y="59"/>
                              </a:cubicBezTo>
                              <a:cubicBezTo>
                                <a:pt x="571" y="58"/>
                                <a:pt x="572" y="58"/>
                                <a:pt x="573" y="57"/>
                              </a:cubicBezTo>
                              <a:cubicBezTo>
                                <a:pt x="573" y="57"/>
                                <a:pt x="573" y="58"/>
                                <a:pt x="573" y="58"/>
                              </a:cubicBezTo>
                              <a:cubicBezTo>
                                <a:pt x="573" y="59"/>
                                <a:pt x="573" y="59"/>
                                <a:pt x="573" y="60"/>
                              </a:cubicBezTo>
                              <a:cubicBezTo>
                                <a:pt x="573" y="61"/>
                                <a:pt x="573" y="62"/>
                                <a:pt x="572" y="63"/>
                              </a:cubicBezTo>
                              <a:cubicBezTo>
                                <a:pt x="571" y="64"/>
                                <a:pt x="570" y="65"/>
                                <a:pt x="569" y="65"/>
                              </a:cubicBezTo>
                              <a:cubicBezTo>
                                <a:pt x="567" y="66"/>
                                <a:pt x="566" y="67"/>
                                <a:pt x="564" y="67"/>
                              </a:cubicBezTo>
                              <a:cubicBezTo>
                                <a:pt x="562" y="67"/>
                                <a:pt x="559" y="68"/>
                                <a:pt x="557" y="68"/>
                              </a:cubicBezTo>
                              <a:cubicBezTo>
                                <a:pt x="554" y="68"/>
                                <a:pt x="552" y="67"/>
                                <a:pt x="549" y="66"/>
                              </a:cubicBezTo>
                              <a:cubicBezTo>
                                <a:pt x="547" y="65"/>
                                <a:pt x="545" y="64"/>
                                <a:pt x="543" y="62"/>
                              </a:cubicBezTo>
                              <a:cubicBezTo>
                                <a:pt x="542" y="60"/>
                                <a:pt x="540" y="58"/>
                                <a:pt x="539" y="55"/>
                              </a:cubicBezTo>
                              <a:cubicBezTo>
                                <a:pt x="538" y="53"/>
                                <a:pt x="538" y="50"/>
                                <a:pt x="538" y="46"/>
                              </a:cubicBezTo>
                              <a:cubicBezTo>
                                <a:pt x="538" y="42"/>
                                <a:pt x="538" y="39"/>
                                <a:pt x="539" y="36"/>
                              </a:cubicBezTo>
                              <a:cubicBezTo>
                                <a:pt x="540" y="33"/>
                                <a:pt x="542" y="30"/>
                                <a:pt x="544" y="28"/>
                              </a:cubicBezTo>
                              <a:cubicBezTo>
                                <a:pt x="546" y="26"/>
                                <a:pt x="548" y="24"/>
                                <a:pt x="550" y="23"/>
                              </a:cubicBezTo>
                              <a:cubicBezTo>
                                <a:pt x="552" y="22"/>
                                <a:pt x="555" y="21"/>
                                <a:pt x="557" y="21"/>
                              </a:cubicBezTo>
                              <a:cubicBezTo>
                                <a:pt x="560" y="21"/>
                                <a:pt x="562" y="22"/>
                                <a:pt x="564" y="23"/>
                              </a:cubicBezTo>
                              <a:cubicBezTo>
                                <a:pt x="566" y="23"/>
                                <a:pt x="567" y="25"/>
                                <a:pt x="569" y="26"/>
                              </a:cubicBezTo>
                              <a:cubicBezTo>
                                <a:pt x="570" y="28"/>
                                <a:pt x="571" y="29"/>
                                <a:pt x="572" y="32"/>
                              </a:cubicBezTo>
                              <a:cubicBezTo>
                                <a:pt x="573" y="34"/>
                                <a:pt x="573" y="36"/>
                                <a:pt x="573" y="39"/>
                              </a:cubicBezTo>
                              <a:cubicBezTo>
                                <a:pt x="573" y="40"/>
                                <a:pt x="573" y="41"/>
                                <a:pt x="573" y="42"/>
                              </a:cubicBezTo>
                              <a:cubicBezTo>
                                <a:pt x="573" y="42"/>
                                <a:pt x="573" y="44"/>
                                <a:pt x="573" y="45"/>
                              </a:cubicBezTo>
                              <a:close/>
                              <a:moveTo>
                                <a:pt x="565" y="34"/>
                              </a:moveTo>
                              <a:cubicBezTo>
                                <a:pt x="565" y="32"/>
                                <a:pt x="564" y="31"/>
                                <a:pt x="563" y="30"/>
                              </a:cubicBezTo>
                              <a:cubicBezTo>
                                <a:pt x="562" y="29"/>
                                <a:pt x="561" y="28"/>
                                <a:pt x="560" y="27"/>
                              </a:cubicBezTo>
                              <a:cubicBezTo>
                                <a:pt x="559" y="27"/>
                                <a:pt x="558" y="26"/>
                                <a:pt x="556" y="26"/>
                              </a:cubicBezTo>
                              <a:cubicBezTo>
                                <a:pt x="555" y="26"/>
                                <a:pt x="554" y="27"/>
                                <a:pt x="553" y="28"/>
                              </a:cubicBezTo>
                              <a:cubicBezTo>
                                <a:pt x="551" y="28"/>
                                <a:pt x="550" y="29"/>
                                <a:pt x="549" y="30"/>
                              </a:cubicBezTo>
                              <a:cubicBezTo>
                                <a:pt x="548" y="32"/>
                                <a:pt x="547" y="33"/>
                                <a:pt x="547" y="35"/>
                              </a:cubicBezTo>
                              <a:cubicBezTo>
                                <a:pt x="546" y="36"/>
                                <a:pt x="546" y="38"/>
                                <a:pt x="546" y="40"/>
                              </a:cubicBezTo>
                              <a:cubicBezTo>
                                <a:pt x="566" y="40"/>
                                <a:pt x="566" y="40"/>
                                <a:pt x="566" y="40"/>
                              </a:cubicBezTo>
                              <a:cubicBezTo>
                                <a:pt x="566" y="38"/>
                                <a:pt x="565" y="36"/>
                                <a:pt x="565" y="34"/>
                              </a:cubicBezTo>
                              <a:close/>
                              <a:moveTo>
                                <a:pt x="647" y="10"/>
                              </a:moveTo>
                              <a:cubicBezTo>
                                <a:pt x="646" y="11"/>
                                <a:pt x="646" y="11"/>
                                <a:pt x="645" y="12"/>
                              </a:cubicBezTo>
                              <a:cubicBezTo>
                                <a:pt x="645" y="12"/>
                                <a:pt x="645" y="13"/>
                                <a:pt x="645" y="14"/>
                              </a:cubicBezTo>
                              <a:cubicBezTo>
                                <a:pt x="644" y="15"/>
                                <a:pt x="644" y="16"/>
                                <a:pt x="644" y="18"/>
                              </a:cubicBezTo>
                              <a:cubicBezTo>
                                <a:pt x="644" y="66"/>
                                <a:pt x="644" y="66"/>
                                <a:pt x="644" y="66"/>
                              </a:cubicBezTo>
                              <a:cubicBezTo>
                                <a:pt x="640" y="67"/>
                                <a:pt x="640" y="67"/>
                                <a:pt x="640" y="67"/>
                              </a:cubicBezTo>
                              <a:cubicBezTo>
                                <a:pt x="611" y="19"/>
                                <a:pt x="611" y="19"/>
                                <a:pt x="611" y="19"/>
                              </a:cubicBezTo>
                              <a:cubicBezTo>
                                <a:pt x="610" y="19"/>
                                <a:pt x="610" y="19"/>
                                <a:pt x="610" y="19"/>
                              </a:cubicBezTo>
                              <a:cubicBezTo>
                                <a:pt x="610" y="62"/>
                                <a:pt x="610" y="62"/>
                                <a:pt x="610" y="62"/>
                              </a:cubicBezTo>
                              <a:cubicBezTo>
                                <a:pt x="616" y="64"/>
                                <a:pt x="616" y="64"/>
                                <a:pt x="616" y="64"/>
                              </a:cubicBezTo>
                              <a:cubicBezTo>
                                <a:pt x="616" y="66"/>
                                <a:pt x="616" y="66"/>
                                <a:pt x="616" y="66"/>
                              </a:cubicBezTo>
                              <a:cubicBezTo>
                                <a:pt x="615" y="66"/>
                                <a:pt x="613" y="67"/>
                                <a:pt x="612" y="67"/>
                              </a:cubicBezTo>
                              <a:cubicBezTo>
                                <a:pt x="611" y="67"/>
                                <a:pt x="609" y="67"/>
                                <a:pt x="608" y="67"/>
                              </a:cubicBezTo>
                              <a:cubicBezTo>
                                <a:pt x="606" y="67"/>
                                <a:pt x="604" y="67"/>
                                <a:pt x="603" y="67"/>
                              </a:cubicBezTo>
                              <a:cubicBezTo>
                                <a:pt x="602" y="67"/>
                                <a:pt x="600" y="67"/>
                                <a:pt x="599" y="66"/>
                              </a:cubicBezTo>
                              <a:cubicBezTo>
                                <a:pt x="599" y="65"/>
                                <a:pt x="599" y="65"/>
                                <a:pt x="599" y="65"/>
                              </a:cubicBezTo>
                              <a:cubicBezTo>
                                <a:pt x="600" y="64"/>
                                <a:pt x="601" y="64"/>
                                <a:pt x="602" y="63"/>
                              </a:cubicBezTo>
                              <a:cubicBezTo>
                                <a:pt x="603" y="63"/>
                                <a:pt x="603" y="62"/>
                                <a:pt x="603" y="62"/>
                              </a:cubicBezTo>
                              <a:cubicBezTo>
                                <a:pt x="604" y="61"/>
                                <a:pt x="604" y="61"/>
                                <a:pt x="604" y="60"/>
                              </a:cubicBezTo>
                              <a:cubicBezTo>
                                <a:pt x="605" y="59"/>
                                <a:pt x="605" y="58"/>
                                <a:pt x="605" y="56"/>
                              </a:cubicBezTo>
                              <a:cubicBezTo>
                                <a:pt x="605" y="12"/>
                                <a:pt x="605" y="12"/>
                                <a:pt x="605" y="12"/>
                              </a:cubicBezTo>
                              <a:cubicBezTo>
                                <a:pt x="599" y="10"/>
                                <a:pt x="599" y="10"/>
                                <a:pt x="599" y="10"/>
                              </a:cubicBezTo>
                              <a:cubicBezTo>
                                <a:pt x="599" y="7"/>
                                <a:pt x="599" y="7"/>
                                <a:pt x="599" y="7"/>
                              </a:cubicBezTo>
                              <a:cubicBezTo>
                                <a:pt x="601" y="7"/>
                                <a:pt x="602" y="7"/>
                                <a:pt x="604" y="7"/>
                              </a:cubicBezTo>
                              <a:cubicBezTo>
                                <a:pt x="606" y="7"/>
                                <a:pt x="608" y="7"/>
                                <a:pt x="609" y="7"/>
                              </a:cubicBezTo>
                              <a:cubicBezTo>
                                <a:pt x="612" y="7"/>
                                <a:pt x="612" y="7"/>
                                <a:pt x="612" y="7"/>
                              </a:cubicBezTo>
                              <a:cubicBezTo>
                                <a:pt x="638" y="49"/>
                                <a:pt x="638" y="49"/>
                                <a:pt x="638" y="49"/>
                              </a:cubicBezTo>
                              <a:cubicBezTo>
                                <a:pt x="638" y="49"/>
                                <a:pt x="638" y="49"/>
                                <a:pt x="638" y="49"/>
                              </a:cubicBezTo>
                              <a:cubicBezTo>
                                <a:pt x="638" y="11"/>
                                <a:pt x="638" y="11"/>
                                <a:pt x="638" y="11"/>
                              </a:cubicBezTo>
                              <a:cubicBezTo>
                                <a:pt x="633" y="10"/>
                                <a:pt x="633" y="10"/>
                                <a:pt x="633" y="10"/>
                              </a:cubicBezTo>
                              <a:cubicBezTo>
                                <a:pt x="633" y="8"/>
                                <a:pt x="633" y="8"/>
                                <a:pt x="633" y="8"/>
                              </a:cubicBezTo>
                              <a:cubicBezTo>
                                <a:pt x="634" y="7"/>
                                <a:pt x="636" y="7"/>
                                <a:pt x="637" y="7"/>
                              </a:cubicBezTo>
                              <a:cubicBezTo>
                                <a:pt x="639" y="7"/>
                                <a:pt x="640" y="6"/>
                                <a:pt x="642" y="6"/>
                              </a:cubicBezTo>
                              <a:cubicBezTo>
                                <a:pt x="643" y="6"/>
                                <a:pt x="644" y="6"/>
                                <a:pt x="644" y="6"/>
                              </a:cubicBezTo>
                              <a:cubicBezTo>
                                <a:pt x="645" y="6"/>
                                <a:pt x="646" y="6"/>
                                <a:pt x="646" y="7"/>
                              </a:cubicBezTo>
                              <a:cubicBezTo>
                                <a:pt x="647" y="7"/>
                                <a:pt x="647" y="7"/>
                                <a:pt x="648" y="7"/>
                              </a:cubicBezTo>
                              <a:cubicBezTo>
                                <a:pt x="648" y="7"/>
                                <a:pt x="649" y="7"/>
                                <a:pt x="650" y="7"/>
                              </a:cubicBezTo>
                              <a:cubicBezTo>
                                <a:pt x="650" y="9"/>
                                <a:pt x="650" y="9"/>
                                <a:pt x="650" y="9"/>
                              </a:cubicBezTo>
                              <a:cubicBezTo>
                                <a:pt x="649" y="9"/>
                                <a:pt x="648" y="10"/>
                                <a:pt x="647" y="10"/>
                              </a:cubicBezTo>
                              <a:close/>
                              <a:moveTo>
                                <a:pt x="691" y="45"/>
                              </a:moveTo>
                              <a:cubicBezTo>
                                <a:pt x="664" y="45"/>
                                <a:pt x="664" y="45"/>
                                <a:pt x="664" y="45"/>
                              </a:cubicBezTo>
                              <a:cubicBezTo>
                                <a:pt x="664" y="47"/>
                                <a:pt x="664" y="50"/>
                                <a:pt x="665" y="52"/>
                              </a:cubicBezTo>
                              <a:cubicBezTo>
                                <a:pt x="665" y="54"/>
                                <a:pt x="666" y="55"/>
                                <a:pt x="668" y="57"/>
                              </a:cubicBezTo>
                              <a:cubicBezTo>
                                <a:pt x="669" y="58"/>
                                <a:pt x="670" y="59"/>
                                <a:pt x="672" y="60"/>
                              </a:cubicBezTo>
                              <a:cubicBezTo>
                                <a:pt x="674" y="61"/>
                                <a:pt x="675" y="61"/>
                                <a:pt x="677" y="61"/>
                              </a:cubicBezTo>
                              <a:cubicBezTo>
                                <a:pt x="678" y="61"/>
                                <a:pt x="680" y="61"/>
                                <a:pt x="681" y="61"/>
                              </a:cubicBezTo>
                              <a:cubicBezTo>
                                <a:pt x="682" y="61"/>
                                <a:pt x="683" y="60"/>
                                <a:pt x="684" y="60"/>
                              </a:cubicBezTo>
                              <a:cubicBezTo>
                                <a:pt x="685" y="60"/>
                                <a:pt x="686" y="59"/>
                                <a:pt x="688" y="59"/>
                              </a:cubicBezTo>
                              <a:cubicBezTo>
                                <a:pt x="689" y="58"/>
                                <a:pt x="690" y="58"/>
                                <a:pt x="690" y="57"/>
                              </a:cubicBezTo>
                              <a:cubicBezTo>
                                <a:pt x="691" y="57"/>
                                <a:pt x="691" y="58"/>
                                <a:pt x="691" y="58"/>
                              </a:cubicBezTo>
                              <a:cubicBezTo>
                                <a:pt x="691" y="59"/>
                                <a:pt x="691" y="59"/>
                                <a:pt x="691" y="60"/>
                              </a:cubicBezTo>
                              <a:cubicBezTo>
                                <a:pt x="691" y="61"/>
                                <a:pt x="690" y="62"/>
                                <a:pt x="690" y="63"/>
                              </a:cubicBezTo>
                              <a:cubicBezTo>
                                <a:pt x="689" y="64"/>
                                <a:pt x="688" y="65"/>
                                <a:pt x="687" y="65"/>
                              </a:cubicBezTo>
                              <a:cubicBezTo>
                                <a:pt x="685" y="66"/>
                                <a:pt x="683" y="67"/>
                                <a:pt x="682" y="67"/>
                              </a:cubicBezTo>
                              <a:cubicBezTo>
                                <a:pt x="679" y="67"/>
                                <a:pt x="677" y="68"/>
                                <a:pt x="675" y="68"/>
                              </a:cubicBezTo>
                              <a:cubicBezTo>
                                <a:pt x="672" y="68"/>
                                <a:pt x="670" y="67"/>
                                <a:pt x="667" y="66"/>
                              </a:cubicBezTo>
                              <a:cubicBezTo>
                                <a:pt x="665" y="65"/>
                                <a:pt x="663" y="64"/>
                                <a:pt x="661" y="62"/>
                              </a:cubicBezTo>
                              <a:cubicBezTo>
                                <a:pt x="659" y="60"/>
                                <a:pt x="658" y="58"/>
                                <a:pt x="657" y="55"/>
                              </a:cubicBezTo>
                              <a:cubicBezTo>
                                <a:pt x="656" y="53"/>
                                <a:pt x="656" y="50"/>
                                <a:pt x="656" y="46"/>
                              </a:cubicBezTo>
                              <a:cubicBezTo>
                                <a:pt x="656" y="42"/>
                                <a:pt x="656" y="39"/>
                                <a:pt x="657" y="36"/>
                              </a:cubicBezTo>
                              <a:cubicBezTo>
                                <a:pt x="658" y="33"/>
                                <a:pt x="660" y="30"/>
                                <a:pt x="662" y="28"/>
                              </a:cubicBezTo>
                              <a:cubicBezTo>
                                <a:pt x="663" y="26"/>
                                <a:pt x="666" y="24"/>
                                <a:pt x="668" y="23"/>
                              </a:cubicBezTo>
                              <a:cubicBezTo>
                                <a:pt x="670" y="22"/>
                                <a:pt x="673" y="21"/>
                                <a:pt x="675" y="21"/>
                              </a:cubicBezTo>
                              <a:cubicBezTo>
                                <a:pt x="678" y="21"/>
                                <a:pt x="680" y="22"/>
                                <a:pt x="682" y="23"/>
                              </a:cubicBezTo>
                              <a:cubicBezTo>
                                <a:pt x="684" y="23"/>
                                <a:pt x="685" y="25"/>
                                <a:pt x="687" y="26"/>
                              </a:cubicBezTo>
                              <a:cubicBezTo>
                                <a:pt x="688" y="28"/>
                                <a:pt x="689" y="29"/>
                                <a:pt x="690" y="32"/>
                              </a:cubicBezTo>
                              <a:cubicBezTo>
                                <a:pt x="691" y="34"/>
                                <a:pt x="691" y="36"/>
                                <a:pt x="691" y="39"/>
                              </a:cubicBezTo>
                              <a:cubicBezTo>
                                <a:pt x="691" y="40"/>
                                <a:pt x="691" y="41"/>
                                <a:pt x="691" y="42"/>
                              </a:cubicBezTo>
                              <a:cubicBezTo>
                                <a:pt x="691" y="42"/>
                                <a:pt x="691" y="44"/>
                                <a:pt x="691" y="45"/>
                              </a:cubicBezTo>
                              <a:close/>
                              <a:moveTo>
                                <a:pt x="683" y="34"/>
                              </a:moveTo>
                              <a:cubicBezTo>
                                <a:pt x="682" y="32"/>
                                <a:pt x="682" y="31"/>
                                <a:pt x="681" y="30"/>
                              </a:cubicBezTo>
                              <a:cubicBezTo>
                                <a:pt x="680" y="29"/>
                                <a:pt x="679" y="28"/>
                                <a:pt x="678" y="27"/>
                              </a:cubicBezTo>
                              <a:cubicBezTo>
                                <a:pt x="677" y="27"/>
                                <a:pt x="676" y="26"/>
                                <a:pt x="674" y="26"/>
                              </a:cubicBezTo>
                              <a:cubicBezTo>
                                <a:pt x="673" y="26"/>
                                <a:pt x="672" y="27"/>
                                <a:pt x="670" y="28"/>
                              </a:cubicBezTo>
                              <a:cubicBezTo>
                                <a:pt x="669" y="28"/>
                                <a:pt x="668" y="29"/>
                                <a:pt x="667" y="30"/>
                              </a:cubicBezTo>
                              <a:cubicBezTo>
                                <a:pt x="666" y="32"/>
                                <a:pt x="665" y="33"/>
                                <a:pt x="665" y="35"/>
                              </a:cubicBezTo>
                              <a:cubicBezTo>
                                <a:pt x="664" y="36"/>
                                <a:pt x="664" y="38"/>
                                <a:pt x="664" y="40"/>
                              </a:cubicBezTo>
                              <a:cubicBezTo>
                                <a:pt x="684" y="40"/>
                                <a:pt x="684" y="40"/>
                                <a:pt x="684" y="40"/>
                              </a:cubicBezTo>
                              <a:cubicBezTo>
                                <a:pt x="684" y="38"/>
                                <a:pt x="683" y="36"/>
                                <a:pt x="683" y="34"/>
                              </a:cubicBezTo>
                              <a:close/>
                              <a:moveTo>
                                <a:pt x="713" y="67"/>
                              </a:moveTo>
                              <a:cubicBezTo>
                                <a:pt x="710" y="67"/>
                                <a:pt x="707" y="66"/>
                                <a:pt x="705" y="64"/>
                              </a:cubicBezTo>
                              <a:cubicBezTo>
                                <a:pt x="703" y="62"/>
                                <a:pt x="702" y="59"/>
                                <a:pt x="702" y="55"/>
                              </a:cubicBezTo>
                              <a:cubicBezTo>
                                <a:pt x="702" y="52"/>
                                <a:pt x="702" y="50"/>
                                <a:pt x="702" y="48"/>
                              </a:cubicBezTo>
                              <a:cubicBezTo>
                                <a:pt x="703" y="45"/>
                                <a:pt x="703" y="43"/>
                                <a:pt x="703" y="41"/>
                              </a:cubicBezTo>
                              <a:cubicBezTo>
                                <a:pt x="703" y="29"/>
                                <a:pt x="703" y="29"/>
                                <a:pt x="703" y="29"/>
                              </a:cubicBezTo>
                              <a:cubicBezTo>
                                <a:pt x="698" y="29"/>
                                <a:pt x="698" y="29"/>
                                <a:pt x="698" y="29"/>
                              </a:cubicBezTo>
                              <a:cubicBezTo>
                                <a:pt x="698" y="25"/>
                                <a:pt x="698" y="25"/>
                                <a:pt x="698" y="25"/>
                              </a:cubicBezTo>
                              <a:cubicBezTo>
                                <a:pt x="708" y="16"/>
                                <a:pt x="708" y="16"/>
                                <a:pt x="708" y="16"/>
                              </a:cubicBezTo>
                              <a:cubicBezTo>
                                <a:pt x="711" y="15"/>
                                <a:pt x="711" y="15"/>
                                <a:pt x="711" y="15"/>
                              </a:cubicBezTo>
                              <a:cubicBezTo>
                                <a:pt x="711" y="24"/>
                                <a:pt x="711" y="24"/>
                                <a:pt x="711" y="24"/>
                              </a:cubicBezTo>
                              <a:cubicBezTo>
                                <a:pt x="723" y="24"/>
                                <a:pt x="723" y="24"/>
                                <a:pt x="723" y="24"/>
                              </a:cubicBezTo>
                              <a:cubicBezTo>
                                <a:pt x="722" y="29"/>
                                <a:pt x="722" y="29"/>
                                <a:pt x="722" y="29"/>
                              </a:cubicBezTo>
                              <a:cubicBezTo>
                                <a:pt x="710" y="29"/>
                                <a:pt x="710" y="29"/>
                                <a:pt x="710" y="29"/>
                              </a:cubicBezTo>
                              <a:cubicBezTo>
                                <a:pt x="710" y="40"/>
                                <a:pt x="710" y="40"/>
                                <a:pt x="710" y="40"/>
                              </a:cubicBezTo>
                              <a:cubicBezTo>
                                <a:pt x="710" y="42"/>
                                <a:pt x="710" y="44"/>
                                <a:pt x="710" y="46"/>
                              </a:cubicBezTo>
                              <a:cubicBezTo>
                                <a:pt x="710" y="48"/>
                                <a:pt x="710" y="49"/>
                                <a:pt x="710" y="51"/>
                              </a:cubicBezTo>
                              <a:cubicBezTo>
                                <a:pt x="710" y="53"/>
                                <a:pt x="710" y="55"/>
                                <a:pt x="710" y="56"/>
                              </a:cubicBezTo>
                              <a:cubicBezTo>
                                <a:pt x="711" y="57"/>
                                <a:pt x="711" y="58"/>
                                <a:pt x="712" y="59"/>
                              </a:cubicBezTo>
                              <a:cubicBezTo>
                                <a:pt x="712" y="60"/>
                                <a:pt x="713" y="60"/>
                                <a:pt x="713" y="61"/>
                              </a:cubicBezTo>
                              <a:cubicBezTo>
                                <a:pt x="714" y="61"/>
                                <a:pt x="715" y="61"/>
                                <a:pt x="716" y="61"/>
                              </a:cubicBezTo>
                              <a:cubicBezTo>
                                <a:pt x="717" y="61"/>
                                <a:pt x="718" y="61"/>
                                <a:pt x="719" y="61"/>
                              </a:cubicBezTo>
                              <a:cubicBezTo>
                                <a:pt x="721" y="60"/>
                                <a:pt x="722" y="60"/>
                                <a:pt x="723" y="59"/>
                              </a:cubicBezTo>
                              <a:cubicBezTo>
                                <a:pt x="723" y="59"/>
                                <a:pt x="723" y="59"/>
                                <a:pt x="723" y="59"/>
                              </a:cubicBezTo>
                              <a:cubicBezTo>
                                <a:pt x="723" y="65"/>
                                <a:pt x="720" y="67"/>
                                <a:pt x="713" y="67"/>
                              </a:cubicBezTo>
                              <a:close/>
                              <a:moveTo>
                                <a:pt x="768" y="67"/>
                              </a:moveTo>
                              <a:cubicBezTo>
                                <a:pt x="766" y="67"/>
                                <a:pt x="764" y="67"/>
                                <a:pt x="762" y="67"/>
                              </a:cubicBezTo>
                              <a:cubicBezTo>
                                <a:pt x="761" y="67"/>
                                <a:pt x="760" y="67"/>
                                <a:pt x="759" y="67"/>
                              </a:cubicBezTo>
                              <a:cubicBezTo>
                                <a:pt x="758" y="67"/>
                                <a:pt x="757" y="67"/>
                                <a:pt x="756" y="66"/>
                              </a:cubicBezTo>
                              <a:cubicBezTo>
                                <a:pt x="756" y="65"/>
                                <a:pt x="756" y="65"/>
                                <a:pt x="756" y="65"/>
                              </a:cubicBezTo>
                              <a:cubicBezTo>
                                <a:pt x="757" y="64"/>
                                <a:pt x="758" y="63"/>
                                <a:pt x="759" y="62"/>
                              </a:cubicBezTo>
                              <a:cubicBezTo>
                                <a:pt x="759" y="62"/>
                                <a:pt x="760" y="60"/>
                                <a:pt x="760" y="59"/>
                              </a:cubicBezTo>
                              <a:cubicBezTo>
                                <a:pt x="760" y="41"/>
                                <a:pt x="760" y="41"/>
                                <a:pt x="760" y="41"/>
                              </a:cubicBezTo>
                              <a:cubicBezTo>
                                <a:pt x="760" y="39"/>
                                <a:pt x="759" y="37"/>
                                <a:pt x="759" y="35"/>
                              </a:cubicBezTo>
                              <a:cubicBezTo>
                                <a:pt x="758" y="33"/>
                                <a:pt x="758" y="32"/>
                                <a:pt x="757" y="31"/>
                              </a:cubicBezTo>
                              <a:cubicBezTo>
                                <a:pt x="756" y="30"/>
                                <a:pt x="755" y="29"/>
                                <a:pt x="754" y="29"/>
                              </a:cubicBezTo>
                              <a:cubicBezTo>
                                <a:pt x="753" y="28"/>
                                <a:pt x="752" y="28"/>
                                <a:pt x="750" y="28"/>
                              </a:cubicBezTo>
                              <a:cubicBezTo>
                                <a:pt x="749" y="28"/>
                                <a:pt x="748" y="28"/>
                                <a:pt x="747" y="28"/>
                              </a:cubicBezTo>
                              <a:cubicBezTo>
                                <a:pt x="747" y="29"/>
                                <a:pt x="746" y="29"/>
                                <a:pt x="745" y="29"/>
                              </a:cubicBezTo>
                              <a:cubicBezTo>
                                <a:pt x="744" y="29"/>
                                <a:pt x="743" y="30"/>
                                <a:pt x="743" y="30"/>
                              </a:cubicBezTo>
                              <a:cubicBezTo>
                                <a:pt x="742" y="30"/>
                                <a:pt x="741" y="31"/>
                                <a:pt x="741" y="31"/>
                              </a:cubicBezTo>
                              <a:cubicBezTo>
                                <a:pt x="741" y="62"/>
                                <a:pt x="741" y="62"/>
                                <a:pt x="741" y="62"/>
                              </a:cubicBezTo>
                              <a:cubicBezTo>
                                <a:pt x="746" y="64"/>
                                <a:pt x="746" y="64"/>
                                <a:pt x="746" y="64"/>
                              </a:cubicBezTo>
                              <a:cubicBezTo>
                                <a:pt x="746" y="66"/>
                                <a:pt x="746" y="66"/>
                                <a:pt x="746" y="66"/>
                              </a:cubicBezTo>
                              <a:cubicBezTo>
                                <a:pt x="745" y="66"/>
                                <a:pt x="744" y="66"/>
                                <a:pt x="744" y="66"/>
                              </a:cubicBezTo>
                              <a:cubicBezTo>
                                <a:pt x="743" y="66"/>
                                <a:pt x="742" y="67"/>
                                <a:pt x="741" y="67"/>
                              </a:cubicBezTo>
                              <a:cubicBezTo>
                                <a:pt x="740" y="67"/>
                                <a:pt x="739" y="67"/>
                                <a:pt x="738" y="67"/>
                              </a:cubicBezTo>
                              <a:cubicBezTo>
                                <a:pt x="737" y="67"/>
                                <a:pt x="736" y="67"/>
                                <a:pt x="735" y="67"/>
                              </a:cubicBezTo>
                              <a:cubicBezTo>
                                <a:pt x="734" y="67"/>
                                <a:pt x="733" y="67"/>
                                <a:pt x="732" y="67"/>
                              </a:cubicBezTo>
                              <a:cubicBezTo>
                                <a:pt x="730" y="67"/>
                                <a:pt x="729" y="67"/>
                                <a:pt x="728" y="66"/>
                              </a:cubicBezTo>
                              <a:cubicBezTo>
                                <a:pt x="728" y="65"/>
                                <a:pt x="728" y="65"/>
                                <a:pt x="728" y="65"/>
                              </a:cubicBezTo>
                              <a:cubicBezTo>
                                <a:pt x="729" y="65"/>
                                <a:pt x="729" y="64"/>
                                <a:pt x="730" y="64"/>
                              </a:cubicBezTo>
                              <a:cubicBezTo>
                                <a:pt x="731" y="63"/>
                                <a:pt x="731" y="63"/>
                                <a:pt x="732" y="63"/>
                              </a:cubicBezTo>
                              <a:cubicBezTo>
                                <a:pt x="732" y="62"/>
                                <a:pt x="732" y="62"/>
                                <a:pt x="733" y="61"/>
                              </a:cubicBezTo>
                              <a:cubicBezTo>
                                <a:pt x="733" y="61"/>
                                <a:pt x="733" y="60"/>
                                <a:pt x="733" y="60"/>
                              </a:cubicBezTo>
                              <a:cubicBezTo>
                                <a:pt x="733" y="6"/>
                                <a:pt x="733" y="6"/>
                                <a:pt x="733" y="6"/>
                              </a:cubicBezTo>
                              <a:cubicBezTo>
                                <a:pt x="727" y="3"/>
                                <a:pt x="727" y="3"/>
                                <a:pt x="727" y="3"/>
                              </a:cubicBezTo>
                              <a:cubicBezTo>
                                <a:pt x="727" y="1"/>
                                <a:pt x="727" y="1"/>
                                <a:pt x="727" y="1"/>
                              </a:cubicBezTo>
                              <a:cubicBezTo>
                                <a:pt x="729" y="1"/>
                                <a:pt x="731" y="0"/>
                                <a:pt x="733" y="0"/>
                              </a:cubicBezTo>
                              <a:cubicBezTo>
                                <a:pt x="735" y="0"/>
                                <a:pt x="737" y="0"/>
                                <a:pt x="738" y="0"/>
                              </a:cubicBezTo>
                              <a:cubicBezTo>
                                <a:pt x="741" y="0"/>
                                <a:pt x="741" y="0"/>
                                <a:pt x="741" y="0"/>
                              </a:cubicBezTo>
                              <a:cubicBezTo>
                                <a:pt x="741" y="5"/>
                                <a:pt x="741" y="5"/>
                                <a:pt x="741" y="5"/>
                              </a:cubicBezTo>
                              <a:cubicBezTo>
                                <a:pt x="741" y="27"/>
                                <a:pt x="741" y="27"/>
                                <a:pt x="741" y="27"/>
                              </a:cubicBezTo>
                              <a:cubicBezTo>
                                <a:pt x="742" y="25"/>
                                <a:pt x="744" y="24"/>
                                <a:pt x="747" y="23"/>
                              </a:cubicBezTo>
                              <a:cubicBezTo>
                                <a:pt x="749" y="22"/>
                                <a:pt x="751" y="22"/>
                                <a:pt x="754" y="22"/>
                              </a:cubicBezTo>
                              <a:cubicBezTo>
                                <a:pt x="756" y="22"/>
                                <a:pt x="758" y="22"/>
                                <a:pt x="760" y="23"/>
                              </a:cubicBezTo>
                              <a:cubicBezTo>
                                <a:pt x="761" y="23"/>
                                <a:pt x="763" y="24"/>
                                <a:pt x="764" y="26"/>
                              </a:cubicBezTo>
                              <a:cubicBezTo>
                                <a:pt x="765" y="27"/>
                                <a:pt x="766" y="28"/>
                                <a:pt x="766" y="30"/>
                              </a:cubicBezTo>
                              <a:cubicBezTo>
                                <a:pt x="767" y="32"/>
                                <a:pt x="767" y="34"/>
                                <a:pt x="767" y="36"/>
                              </a:cubicBezTo>
                              <a:cubicBezTo>
                                <a:pt x="767" y="62"/>
                                <a:pt x="767" y="62"/>
                                <a:pt x="767" y="62"/>
                              </a:cubicBezTo>
                              <a:cubicBezTo>
                                <a:pt x="772" y="64"/>
                                <a:pt x="772" y="64"/>
                                <a:pt x="772" y="64"/>
                              </a:cubicBezTo>
                              <a:cubicBezTo>
                                <a:pt x="772" y="66"/>
                                <a:pt x="772" y="66"/>
                                <a:pt x="772" y="66"/>
                              </a:cubicBezTo>
                              <a:cubicBezTo>
                                <a:pt x="771" y="66"/>
                                <a:pt x="769" y="66"/>
                                <a:pt x="768" y="67"/>
                              </a:cubicBezTo>
                              <a:close/>
                              <a:moveTo>
                                <a:pt x="813" y="45"/>
                              </a:moveTo>
                              <a:cubicBezTo>
                                <a:pt x="786" y="45"/>
                                <a:pt x="786" y="45"/>
                                <a:pt x="786" y="45"/>
                              </a:cubicBezTo>
                              <a:cubicBezTo>
                                <a:pt x="786" y="47"/>
                                <a:pt x="786" y="50"/>
                                <a:pt x="787" y="52"/>
                              </a:cubicBezTo>
                              <a:cubicBezTo>
                                <a:pt x="788" y="54"/>
                                <a:pt x="789" y="55"/>
                                <a:pt x="790" y="57"/>
                              </a:cubicBezTo>
                              <a:cubicBezTo>
                                <a:pt x="791" y="58"/>
                                <a:pt x="793" y="59"/>
                                <a:pt x="794" y="60"/>
                              </a:cubicBezTo>
                              <a:cubicBezTo>
                                <a:pt x="796" y="61"/>
                                <a:pt x="798" y="61"/>
                                <a:pt x="800" y="61"/>
                              </a:cubicBezTo>
                              <a:cubicBezTo>
                                <a:pt x="801" y="61"/>
                                <a:pt x="802" y="61"/>
                                <a:pt x="803" y="61"/>
                              </a:cubicBezTo>
                              <a:cubicBezTo>
                                <a:pt x="804" y="61"/>
                                <a:pt x="806" y="60"/>
                                <a:pt x="807" y="60"/>
                              </a:cubicBezTo>
                              <a:cubicBezTo>
                                <a:pt x="808" y="60"/>
                                <a:pt x="809" y="59"/>
                                <a:pt x="810" y="59"/>
                              </a:cubicBezTo>
                              <a:cubicBezTo>
                                <a:pt x="811" y="58"/>
                                <a:pt x="812" y="58"/>
                                <a:pt x="813" y="57"/>
                              </a:cubicBezTo>
                              <a:cubicBezTo>
                                <a:pt x="813" y="57"/>
                                <a:pt x="813" y="58"/>
                                <a:pt x="813" y="58"/>
                              </a:cubicBezTo>
                              <a:cubicBezTo>
                                <a:pt x="813" y="59"/>
                                <a:pt x="813" y="59"/>
                                <a:pt x="813" y="60"/>
                              </a:cubicBezTo>
                              <a:cubicBezTo>
                                <a:pt x="813" y="61"/>
                                <a:pt x="813" y="62"/>
                                <a:pt x="812" y="63"/>
                              </a:cubicBezTo>
                              <a:cubicBezTo>
                                <a:pt x="811" y="64"/>
                                <a:pt x="810" y="65"/>
                                <a:pt x="809" y="65"/>
                              </a:cubicBezTo>
                              <a:cubicBezTo>
                                <a:pt x="808" y="66"/>
                                <a:pt x="806" y="67"/>
                                <a:pt x="804" y="67"/>
                              </a:cubicBezTo>
                              <a:cubicBezTo>
                                <a:pt x="802" y="67"/>
                                <a:pt x="800" y="68"/>
                                <a:pt x="797" y="68"/>
                              </a:cubicBezTo>
                              <a:cubicBezTo>
                                <a:pt x="795" y="68"/>
                                <a:pt x="792" y="67"/>
                                <a:pt x="790" y="66"/>
                              </a:cubicBezTo>
                              <a:cubicBezTo>
                                <a:pt x="787" y="65"/>
                                <a:pt x="786" y="64"/>
                                <a:pt x="784" y="62"/>
                              </a:cubicBezTo>
                              <a:cubicBezTo>
                                <a:pt x="782" y="60"/>
                                <a:pt x="781" y="58"/>
                                <a:pt x="780" y="55"/>
                              </a:cubicBezTo>
                              <a:cubicBezTo>
                                <a:pt x="779" y="53"/>
                                <a:pt x="778" y="50"/>
                                <a:pt x="778" y="46"/>
                              </a:cubicBezTo>
                              <a:cubicBezTo>
                                <a:pt x="778" y="42"/>
                                <a:pt x="779" y="39"/>
                                <a:pt x="780" y="36"/>
                              </a:cubicBezTo>
                              <a:cubicBezTo>
                                <a:pt x="781" y="33"/>
                                <a:pt x="782" y="30"/>
                                <a:pt x="784" y="28"/>
                              </a:cubicBezTo>
                              <a:cubicBezTo>
                                <a:pt x="786" y="26"/>
                                <a:pt x="788" y="24"/>
                                <a:pt x="790" y="23"/>
                              </a:cubicBezTo>
                              <a:cubicBezTo>
                                <a:pt x="793" y="22"/>
                                <a:pt x="795" y="21"/>
                                <a:pt x="798" y="21"/>
                              </a:cubicBezTo>
                              <a:cubicBezTo>
                                <a:pt x="800" y="21"/>
                                <a:pt x="802" y="22"/>
                                <a:pt x="804" y="23"/>
                              </a:cubicBezTo>
                              <a:cubicBezTo>
                                <a:pt x="806" y="23"/>
                                <a:pt x="808" y="25"/>
                                <a:pt x="809" y="26"/>
                              </a:cubicBezTo>
                              <a:cubicBezTo>
                                <a:pt x="811" y="28"/>
                                <a:pt x="812" y="29"/>
                                <a:pt x="812" y="32"/>
                              </a:cubicBezTo>
                              <a:cubicBezTo>
                                <a:pt x="813" y="34"/>
                                <a:pt x="814" y="36"/>
                                <a:pt x="814" y="39"/>
                              </a:cubicBezTo>
                              <a:cubicBezTo>
                                <a:pt x="814" y="40"/>
                                <a:pt x="814" y="41"/>
                                <a:pt x="814" y="42"/>
                              </a:cubicBezTo>
                              <a:cubicBezTo>
                                <a:pt x="814" y="42"/>
                                <a:pt x="814" y="44"/>
                                <a:pt x="813" y="45"/>
                              </a:cubicBezTo>
                              <a:close/>
                              <a:moveTo>
                                <a:pt x="805" y="34"/>
                              </a:moveTo>
                              <a:cubicBezTo>
                                <a:pt x="805" y="32"/>
                                <a:pt x="804" y="31"/>
                                <a:pt x="803" y="30"/>
                              </a:cubicBezTo>
                              <a:cubicBezTo>
                                <a:pt x="803" y="29"/>
                                <a:pt x="802" y="28"/>
                                <a:pt x="800" y="27"/>
                              </a:cubicBezTo>
                              <a:cubicBezTo>
                                <a:pt x="799" y="27"/>
                                <a:pt x="798" y="26"/>
                                <a:pt x="797" y="26"/>
                              </a:cubicBezTo>
                              <a:cubicBezTo>
                                <a:pt x="795" y="26"/>
                                <a:pt x="794" y="27"/>
                                <a:pt x="793" y="28"/>
                              </a:cubicBezTo>
                              <a:cubicBezTo>
                                <a:pt x="792" y="28"/>
                                <a:pt x="791" y="29"/>
                                <a:pt x="790" y="30"/>
                              </a:cubicBezTo>
                              <a:cubicBezTo>
                                <a:pt x="789" y="32"/>
                                <a:pt x="788" y="33"/>
                                <a:pt x="787" y="35"/>
                              </a:cubicBezTo>
                              <a:cubicBezTo>
                                <a:pt x="787" y="36"/>
                                <a:pt x="786" y="38"/>
                                <a:pt x="786" y="40"/>
                              </a:cubicBezTo>
                              <a:cubicBezTo>
                                <a:pt x="806" y="40"/>
                                <a:pt x="806" y="40"/>
                                <a:pt x="806" y="40"/>
                              </a:cubicBezTo>
                              <a:cubicBezTo>
                                <a:pt x="806" y="38"/>
                                <a:pt x="806" y="36"/>
                                <a:pt x="805" y="34"/>
                              </a:cubicBezTo>
                              <a:close/>
                              <a:moveTo>
                                <a:pt x="849" y="28"/>
                              </a:moveTo>
                              <a:cubicBezTo>
                                <a:pt x="848" y="29"/>
                                <a:pt x="848" y="30"/>
                                <a:pt x="847" y="31"/>
                              </a:cubicBezTo>
                              <a:cubicBezTo>
                                <a:pt x="847" y="30"/>
                                <a:pt x="846" y="30"/>
                                <a:pt x="845" y="30"/>
                              </a:cubicBezTo>
                              <a:cubicBezTo>
                                <a:pt x="844" y="29"/>
                                <a:pt x="843" y="29"/>
                                <a:pt x="842" y="29"/>
                              </a:cubicBezTo>
                              <a:cubicBezTo>
                                <a:pt x="839" y="29"/>
                                <a:pt x="836" y="30"/>
                                <a:pt x="833" y="33"/>
                              </a:cubicBezTo>
                              <a:cubicBezTo>
                                <a:pt x="833" y="62"/>
                                <a:pt x="833" y="62"/>
                                <a:pt x="833" y="62"/>
                              </a:cubicBezTo>
                              <a:cubicBezTo>
                                <a:pt x="840" y="64"/>
                                <a:pt x="840" y="64"/>
                                <a:pt x="840" y="64"/>
                              </a:cubicBezTo>
                              <a:cubicBezTo>
                                <a:pt x="840" y="66"/>
                                <a:pt x="840" y="66"/>
                                <a:pt x="840" y="66"/>
                              </a:cubicBezTo>
                              <a:cubicBezTo>
                                <a:pt x="839" y="66"/>
                                <a:pt x="838" y="66"/>
                                <a:pt x="837" y="66"/>
                              </a:cubicBezTo>
                              <a:cubicBezTo>
                                <a:pt x="837" y="66"/>
                                <a:pt x="836" y="67"/>
                                <a:pt x="835" y="67"/>
                              </a:cubicBezTo>
                              <a:cubicBezTo>
                                <a:pt x="834" y="67"/>
                                <a:pt x="833" y="67"/>
                                <a:pt x="832" y="67"/>
                              </a:cubicBezTo>
                              <a:cubicBezTo>
                                <a:pt x="831" y="67"/>
                                <a:pt x="830" y="67"/>
                                <a:pt x="828" y="67"/>
                              </a:cubicBezTo>
                              <a:cubicBezTo>
                                <a:pt x="827" y="67"/>
                                <a:pt x="826" y="67"/>
                                <a:pt x="824" y="67"/>
                              </a:cubicBezTo>
                              <a:cubicBezTo>
                                <a:pt x="823" y="67"/>
                                <a:pt x="822" y="67"/>
                                <a:pt x="821" y="66"/>
                              </a:cubicBezTo>
                              <a:cubicBezTo>
                                <a:pt x="821" y="65"/>
                                <a:pt x="821" y="65"/>
                                <a:pt x="821" y="65"/>
                              </a:cubicBezTo>
                              <a:cubicBezTo>
                                <a:pt x="822" y="65"/>
                                <a:pt x="822" y="64"/>
                                <a:pt x="823" y="64"/>
                              </a:cubicBezTo>
                              <a:cubicBezTo>
                                <a:pt x="823" y="63"/>
                                <a:pt x="824" y="63"/>
                                <a:pt x="824" y="63"/>
                              </a:cubicBezTo>
                              <a:cubicBezTo>
                                <a:pt x="825" y="62"/>
                                <a:pt x="825" y="62"/>
                                <a:pt x="825" y="61"/>
                              </a:cubicBezTo>
                              <a:cubicBezTo>
                                <a:pt x="826" y="61"/>
                                <a:pt x="826" y="60"/>
                                <a:pt x="826" y="60"/>
                              </a:cubicBezTo>
                              <a:cubicBezTo>
                                <a:pt x="826" y="28"/>
                                <a:pt x="826" y="28"/>
                                <a:pt x="826" y="28"/>
                              </a:cubicBezTo>
                              <a:cubicBezTo>
                                <a:pt x="820" y="26"/>
                                <a:pt x="820" y="26"/>
                                <a:pt x="820" y="26"/>
                              </a:cubicBezTo>
                              <a:cubicBezTo>
                                <a:pt x="820" y="24"/>
                                <a:pt x="820" y="24"/>
                                <a:pt x="820" y="24"/>
                              </a:cubicBezTo>
                              <a:cubicBezTo>
                                <a:pt x="822" y="23"/>
                                <a:pt x="824" y="23"/>
                                <a:pt x="826" y="22"/>
                              </a:cubicBezTo>
                              <a:cubicBezTo>
                                <a:pt x="828" y="22"/>
                                <a:pt x="830" y="22"/>
                                <a:pt x="831" y="22"/>
                              </a:cubicBezTo>
                              <a:cubicBezTo>
                                <a:pt x="833" y="22"/>
                                <a:pt x="833" y="22"/>
                                <a:pt x="833" y="22"/>
                              </a:cubicBezTo>
                              <a:cubicBezTo>
                                <a:pt x="833" y="29"/>
                                <a:pt x="833" y="29"/>
                                <a:pt x="833" y="29"/>
                              </a:cubicBezTo>
                              <a:cubicBezTo>
                                <a:pt x="833" y="29"/>
                                <a:pt x="833" y="29"/>
                                <a:pt x="833" y="29"/>
                              </a:cubicBezTo>
                              <a:cubicBezTo>
                                <a:pt x="836" y="26"/>
                                <a:pt x="836" y="26"/>
                                <a:pt x="836" y="26"/>
                              </a:cubicBezTo>
                              <a:cubicBezTo>
                                <a:pt x="837" y="24"/>
                                <a:pt x="838" y="23"/>
                                <a:pt x="840" y="23"/>
                              </a:cubicBezTo>
                              <a:cubicBezTo>
                                <a:pt x="841" y="22"/>
                                <a:pt x="842" y="22"/>
                                <a:pt x="844" y="22"/>
                              </a:cubicBezTo>
                              <a:cubicBezTo>
                                <a:pt x="847" y="22"/>
                                <a:pt x="849" y="23"/>
                                <a:pt x="849" y="26"/>
                              </a:cubicBezTo>
                              <a:cubicBezTo>
                                <a:pt x="849" y="26"/>
                                <a:pt x="849" y="27"/>
                                <a:pt x="849" y="28"/>
                              </a:cubicBezTo>
                              <a:close/>
                              <a:moveTo>
                                <a:pt x="869" y="66"/>
                              </a:moveTo>
                              <a:cubicBezTo>
                                <a:pt x="868" y="66"/>
                                <a:pt x="868" y="67"/>
                                <a:pt x="867" y="67"/>
                              </a:cubicBezTo>
                              <a:cubicBezTo>
                                <a:pt x="866" y="67"/>
                                <a:pt x="865" y="67"/>
                                <a:pt x="864" y="67"/>
                              </a:cubicBezTo>
                              <a:cubicBezTo>
                                <a:pt x="863" y="67"/>
                                <a:pt x="862" y="67"/>
                                <a:pt x="861" y="67"/>
                              </a:cubicBezTo>
                              <a:cubicBezTo>
                                <a:pt x="860" y="67"/>
                                <a:pt x="858" y="67"/>
                                <a:pt x="857" y="67"/>
                              </a:cubicBezTo>
                              <a:cubicBezTo>
                                <a:pt x="856" y="67"/>
                                <a:pt x="855" y="67"/>
                                <a:pt x="854" y="66"/>
                              </a:cubicBezTo>
                              <a:cubicBezTo>
                                <a:pt x="854" y="65"/>
                                <a:pt x="854" y="65"/>
                                <a:pt x="854" y="65"/>
                              </a:cubicBezTo>
                              <a:cubicBezTo>
                                <a:pt x="854" y="65"/>
                                <a:pt x="855" y="64"/>
                                <a:pt x="856" y="64"/>
                              </a:cubicBezTo>
                              <a:cubicBezTo>
                                <a:pt x="856" y="63"/>
                                <a:pt x="857" y="63"/>
                                <a:pt x="857" y="63"/>
                              </a:cubicBezTo>
                              <a:cubicBezTo>
                                <a:pt x="858" y="62"/>
                                <a:pt x="858" y="62"/>
                                <a:pt x="858" y="61"/>
                              </a:cubicBezTo>
                              <a:cubicBezTo>
                                <a:pt x="859" y="61"/>
                                <a:pt x="859" y="60"/>
                                <a:pt x="859" y="60"/>
                              </a:cubicBezTo>
                              <a:cubicBezTo>
                                <a:pt x="859" y="6"/>
                                <a:pt x="859" y="6"/>
                                <a:pt x="859" y="6"/>
                              </a:cubicBezTo>
                              <a:cubicBezTo>
                                <a:pt x="853" y="3"/>
                                <a:pt x="853" y="3"/>
                                <a:pt x="853" y="3"/>
                              </a:cubicBezTo>
                              <a:cubicBezTo>
                                <a:pt x="853" y="1"/>
                                <a:pt x="853" y="1"/>
                                <a:pt x="853" y="1"/>
                              </a:cubicBezTo>
                              <a:cubicBezTo>
                                <a:pt x="854" y="1"/>
                                <a:pt x="855" y="1"/>
                                <a:pt x="856" y="0"/>
                              </a:cubicBezTo>
                              <a:cubicBezTo>
                                <a:pt x="857" y="0"/>
                                <a:pt x="858" y="0"/>
                                <a:pt x="859" y="0"/>
                              </a:cubicBezTo>
                              <a:cubicBezTo>
                                <a:pt x="860" y="0"/>
                                <a:pt x="861" y="0"/>
                                <a:pt x="862" y="0"/>
                              </a:cubicBezTo>
                              <a:cubicBezTo>
                                <a:pt x="862" y="0"/>
                                <a:pt x="863" y="0"/>
                                <a:pt x="864" y="0"/>
                              </a:cubicBezTo>
                              <a:cubicBezTo>
                                <a:pt x="867" y="0"/>
                                <a:pt x="867" y="0"/>
                                <a:pt x="867" y="0"/>
                              </a:cubicBezTo>
                              <a:cubicBezTo>
                                <a:pt x="866" y="5"/>
                                <a:pt x="866" y="5"/>
                                <a:pt x="866" y="5"/>
                              </a:cubicBezTo>
                              <a:cubicBezTo>
                                <a:pt x="866" y="62"/>
                                <a:pt x="866" y="62"/>
                                <a:pt x="866" y="62"/>
                              </a:cubicBezTo>
                              <a:cubicBezTo>
                                <a:pt x="872" y="64"/>
                                <a:pt x="872" y="64"/>
                                <a:pt x="872" y="64"/>
                              </a:cubicBezTo>
                              <a:cubicBezTo>
                                <a:pt x="872" y="66"/>
                                <a:pt x="872" y="66"/>
                                <a:pt x="872" y="66"/>
                              </a:cubicBezTo>
                              <a:cubicBezTo>
                                <a:pt x="871" y="66"/>
                                <a:pt x="870" y="66"/>
                                <a:pt x="869" y="66"/>
                              </a:cubicBezTo>
                              <a:close/>
                              <a:moveTo>
                                <a:pt x="910" y="66"/>
                              </a:moveTo>
                              <a:cubicBezTo>
                                <a:pt x="908" y="66"/>
                                <a:pt x="907" y="67"/>
                                <a:pt x="906" y="68"/>
                              </a:cubicBezTo>
                              <a:cubicBezTo>
                                <a:pt x="905" y="67"/>
                                <a:pt x="904" y="67"/>
                                <a:pt x="904" y="66"/>
                              </a:cubicBezTo>
                              <a:cubicBezTo>
                                <a:pt x="903" y="65"/>
                                <a:pt x="902" y="64"/>
                                <a:pt x="902" y="63"/>
                              </a:cubicBezTo>
                              <a:cubicBezTo>
                                <a:pt x="901" y="64"/>
                                <a:pt x="900" y="64"/>
                                <a:pt x="899" y="65"/>
                              </a:cubicBezTo>
                              <a:cubicBezTo>
                                <a:pt x="898" y="66"/>
                                <a:pt x="897" y="66"/>
                                <a:pt x="896" y="66"/>
                              </a:cubicBezTo>
                              <a:cubicBezTo>
                                <a:pt x="895" y="67"/>
                                <a:pt x="894" y="67"/>
                                <a:pt x="893" y="67"/>
                              </a:cubicBezTo>
                              <a:cubicBezTo>
                                <a:pt x="892" y="68"/>
                                <a:pt x="890" y="68"/>
                                <a:pt x="889" y="68"/>
                              </a:cubicBezTo>
                              <a:cubicBezTo>
                                <a:pt x="887" y="68"/>
                                <a:pt x="886" y="67"/>
                                <a:pt x="884" y="67"/>
                              </a:cubicBezTo>
                              <a:cubicBezTo>
                                <a:pt x="883" y="66"/>
                                <a:pt x="882" y="66"/>
                                <a:pt x="881" y="65"/>
                              </a:cubicBezTo>
                              <a:cubicBezTo>
                                <a:pt x="880" y="64"/>
                                <a:pt x="879" y="63"/>
                                <a:pt x="878" y="61"/>
                              </a:cubicBezTo>
                              <a:cubicBezTo>
                                <a:pt x="878" y="60"/>
                                <a:pt x="877" y="59"/>
                                <a:pt x="877" y="57"/>
                              </a:cubicBezTo>
                              <a:cubicBezTo>
                                <a:pt x="877" y="55"/>
                                <a:pt x="878" y="53"/>
                                <a:pt x="879" y="52"/>
                              </a:cubicBezTo>
                              <a:cubicBezTo>
                                <a:pt x="880" y="50"/>
                                <a:pt x="882" y="48"/>
                                <a:pt x="884" y="47"/>
                              </a:cubicBezTo>
                              <a:cubicBezTo>
                                <a:pt x="886" y="45"/>
                                <a:pt x="888" y="44"/>
                                <a:pt x="891" y="43"/>
                              </a:cubicBezTo>
                              <a:cubicBezTo>
                                <a:pt x="894" y="43"/>
                                <a:pt x="898" y="42"/>
                                <a:pt x="902" y="42"/>
                              </a:cubicBezTo>
                              <a:cubicBezTo>
                                <a:pt x="902" y="40"/>
                                <a:pt x="902" y="40"/>
                                <a:pt x="902" y="40"/>
                              </a:cubicBezTo>
                              <a:cubicBezTo>
                                <a:pt x="902" y="37"/>
                                <a:pt x="901" y="35"/>
                                <a:pt x="901" y="34"/>
                              </a:cubicBezTo>
                              <a:cubicBezTo>
                                <a:pt x="901" y="32"/>
                                <a:pt x="900" y="31"/>
                                <a:pt x="900" y="30"/>
                              </a:cubicBezTo>
                              <a:cubicBezTo>
                                <a:pt x="899" y="29"/>
                                <a:pt x="898" y="28"/>
                                <a:pt x="897" y="28"/>
                              </a:cubicBezTo>
                              <a:cubicBezTo>
                                <a:pt x="896" y="28"/>
                                <a:pt x="895" y="28"/>
                                <a:pt x="893" y="28"/>
                              </a:cubicBezTo>
                              <a:cubicBezTo>
                                <a:pt x="891" y="28"/>
                                <a:pt x="888" y="28"/>
                                <a:pt x="886" y="29"/>
                              </a:cubicBezTo>
                              <a:cubicBezTo>
                                <a:pt x="884" y="30"/>
                                <a:pt x="881" y="32"/>
                                <a:pt x="879" y="34"/>
                              </a:cubicBezTo>
                              <a:cubicBezTo>
                                <a:pt x="879" y="33"/>
                                <a:pt x="879" y="32"/>
                                <a:pt x="879" y="31"/>
                              </a:cubicBezTo>
                              <a:cubicBezTo>
                                <a:pt x="879" y="29"/>
                                <a:pt x="879" y="28"/>
                                <a:pt x="880" y="27"/>
                              </a:cubicBezTo>
                              <a:cubicBezTo>
                                <a:pt x="880" y="26"/>
                                <a:pt x="881" y="25"/>
                                <a:pt x="883" y="24"/>
                              </a:cubicBezTo>
                              <a:cubicBezTo>
                                <a:pt x="884" y="23"/>
                                <a:pt x="885" y="22"/>
                                <a:pt x="887" y="22"/>
                              </a:cubicBezTo>
                              <a:cubicBezTo>
                                <a:pt x="889" y="22"/>
                                <a:pt x="892" y="21"/>
                                <a:pt x="894" y="21"/>
                              </a:cubicBezTo>
                              <a:cubicBezTo>
                                <a:pt x="897" y="21"/>
                                <a:pt x="899" y="22"/>
                                <a:pt x="901" y="22"/>
                              </a:cubicBezTo>
                              <a:cubicBezTo>
                                <a:pt x="902" y="23"/>
                                <a:pt x="904" y="24"/>
                                <a:pt x="905" y="25"/>
                              </a:cubicBezTo>
                              <a:cubicBezTo>
                                <a:pt x="907" y="26"/>
                                <a:pt x="908" y="27"/>
                                <a:pt x="908" y="29"/>
                              </a:cubicBezTo>
                              <a:cubicBezTo>
                                <a:pt x="909" y="30"/>
                                <a:pt x="909" y="32"/>
                                <a:pt x="909" y="34"/>
                              </a:cubicBezTo>
                              <a:cubicBezTo>
                                <a:pt x="909" y="34"/>
                                <a:pt x="909" y="35"/>
                                <a:pt x="909" y="36"/>
                              </a:cubicBezTo>
                              <a:cubicBezTo>
                                <a:pt x="909" y="37"/>
                                <a:pt x="909" y="37"/>
                                <a:pt x="909" y="38"/>
                              </a:cubicBezTo>
                              <a:cubicBezTo>
                                <a:pt x="909" y="39"/>
                                <a:pt x="909" y="40"/>
                                <a:pt x="909" y="41"/>
                              </a:cubicBezTo>
                              <a:cubicBezTo>
                                <a:pt x="909" y="42"/>
                                <a:pt x="909" y="43"/>
                                <a:pt x="909" y="43"/>
                              </a:cubicBezTo>
                              <a:cubicBezTo>
                                <a:pt x="909" y="58"/>
                                <a:pt x="909" y="58"/>
                                <a:pt x="909" y="58"/>
                              </a:cubicBezTo>
                              <a:cubicBezTo>
                                <a:pt x="909" y="59"/>
                                <a:pt x="909" y="60"/>
                                <a:pt x="910" y="61"/>
                              </a:cubicBezTo>
                              <a:cubicBezTo>
                                <a:pt x="911" y="62"/>
                                <a:pt x="911" y="62"/>
                                <a:pt x="912" y="63"/>
                              </a:cubicBezTo>
                              <a:cubicBezTo>
                                <a:pt x="912" y="64"/>
                                <a:pt x="911" y="65"/>
                                <a:pt x="910" y="66"/>
                              </a:cubicBezTo>
                              <a:close/>
                              <a:moveTo>
                                <a:pt x="902" y="47"/>
                              </a:moveTo>
                              <a:cubicBezTo>
                                <a:pt x="899" y="47"/>
                                <a:pt x="897" y="47"/>
                                <a:pt x="895" y="47"/>
                              </a:cubicBezTo>
                              <a:cubicBezTo>
                                <a:pt x="893" y="48"/>
                                <a:pt x="891" y="49"/>
                                <a:pt x="890" y="49"/>
                              </a:cubicBezTo>
                              <a:cubicBezTo>
                                <a:pt x="888" y="50"/>
                                <a:pt x="887" y="51"/>
                                <a:pt x="886" y="52"/>
                              </a:cubicBezTo>
                              <a:cubicBezTo>
                                <a:pt x="886" y="54"/>
                                <a:pt x="885" y="55"/>
                                <a:pt x="885" y="56"/>
                              </a:cubicBezTo>
                              <a:cubicBezTo>
                                <a:pt x="885" y="58"/>
                                <a:pt x="886" y="59"/>
                                <a:pt x="887" y="60"/>
                              </a:cubicBezTo>
                              <a:cubicBezTo>
                                <a:pt x="888" y="62"/>
                                <a:pt x="890" y="62"/>
                                <a:pt x="893" y="62"/>
                              </a:cubicBezTo>
                              <a:cubicBezTo>
                                <a:pt x="893" y="62"/>
                                <a:pt x="894" y="62"/>
                                <a:pt x="895" y="62"/>
                              </a:cubicBezTo>
                              <a:cubicBezTo>
                                <a:pt x="896" y="62"/>
                                <a:pt x="897" y="62"/>
                                <a:pt x="897" y="61"/>
                              </a:cubicBezTo>
                              <a:cubicBezTo>
                                <a:pt x="898" y="61"/>
                                <a:pt x="899" y="61"/>
                                <a:pt x="900" y="61"/>
                              </a:cubicBezTo>
                              <a:cubicBezTo>
                                <a:pt x="900" y="60"/>
                                <a:pt x="901" y="60"/>
                                <a:pt x="902" y="60"/>
                              </a:cubicBezTo>
                              <a:lnTo>
                                <a:pt x="902" y="47"/>
                              </a:lnTo>
                              <a:close/>
                              <a:moveTo>
                                <a:pt x="954" y="67"/>
                              </a:moveTo>
                              <a:cubicBezTo>
                                <a:pt x="953" y="67"/>
                                <a:pt x="952" y="67"/>
                                <a:pt x="951" y="67"/>
                              </a:cubicBezTo>
                              <a:cubicBezTo>
                                <a:pt x="950" y="67"/>
                                <a:pt x="949" y="67"/>
                                <a:pt x="948" y="66"/>
                              </a:cubicBezTo>
                              <a:cubicBezTo>
                                <a:pt x="948" y="65"/>
                                <a:pt x="948" y="65"/>
                                <a:pt x="948" y="65"/>
                              </a:cubicBezTo>
                              <a:cubicBezTo>
                                <a:pt x="949" y="64"/>
                                <a:pt x="950" y="63"/>
                                <a:pt x="950" y="62"/>
                              </a:cubicBezTo>
                              <a:cubicBezTo>
                                <a:pt x="951" y="62"/>
                                <a:pt x="951" y="60"/>
                                <a:pt x="951" y="59"/>
                              </a:cubicBezTo>
                              <a:cubicBezTo>
                                <a:pt x="951" y="41"/>
                                <a:pt x="951" y="41"/>
                                <a:pt x="951" y="41"/>
                              </a:cubicBezTo>
                              <a:cubicBezTo>
                                <a:pt x="951" y="39"/>
                                <a:pt x="951" y="37"/>
                                <a:pt x="951" y="35"/>
                              </a:cubicBezTo>
                              <a:cubicBezTo>
                                <a:pt x="950" y="33"/>
                                <a:pt x="949" y="32"/>
                                <a:pt x="949" y="31"/>
                              </a:cubicBezTo>
                              <a:cubicBezTo>
                                <a:pt x="948" y="30"/>
                                <a:pt x="947" y="29"/>
                                <a:pt x="946" y="29"/>
                              </a:cubicBezTo>
                              <a:cubicBezTo>
                                <a:pt x="945" y="28"/>
                                <a:pt x="943" y="28"/>
                                <a:pt x="942" y="28"/>
                              </a:cubicBezTo>
                              <a:cubicBezTo>
                                <a:pt x="940" y="28"/>
                                <a:pt x="938" y="29"/>
                                <a:pt x="937" y="29"/>
                              </a:cubicBezTo>
                              <a:cubicBezTo>
                                <a:pt x="935" y="30"/>
                                <a:pt x="933" y="30"/>
                                <a:pt x="932" y="31"/>
                              </a:cubicBezTo>
                              <a:cubicBezTo>
                                <a:pt x="932" y="62"/>
                                <a:pt x="932" y="62"/>
                                <a:pt x="932" y="62"/>
                              </a:cubicBezTo>
                              <a:cubicBezTo>
                                <a:pt x="938" y="64"/>
                                <a:pt x="938" y="64"/>
                                <a:pt x="938" y="64"/>
                              </a:cubicBezTo>
                              <a:cubicBezTo>
                                <a:pt x="938" y="66"/>
                                <a:pt x="938" y="66"/>
                                <a:pt x="938" y="66"/>
                              </a:cubicBezTo>
                              <a:cubicBezTo>
                                <a:pt x="937" y="66"/>
                                <a:pt x="936" y="66"/>
                                <a:pt x="935" y="66"/>
                              </a:cubicBezTo>
                              <a:cubicBezTo>
                                <a:pt x="934" y="66"/>
                                <a:pt x="934" y="67"/>
                                <a:pt x="933" y="67"/>
                              </a:cubicBezTo>
                              <a:cubicBezTo>
                                <a:pt x="932" y="67"/>
                                <a:pt x="931" y="67"/>
                                <a:pt x="930" y="67"/>
                              </a:cubicBezTo>
                              <a:cubicBezTo>
                                <a:pt x="929" y="67"/>
                                <a:pt x="928" y="67"/>
                                <a:pt x="927" y="67"/>
                              </a:cubicBezTo>
                              <a:cubicBezTo>
                                <a:pt x="926" y="67"/>
                                <a:pt x="924" y="67"/>
                                <a:pt x="923" y="67"/>
                              </a:cubicBezTo>
                              <a:cubicBezTo>
                                <a:pt x="922" y="67"/>
                                <a:pt x="921" y="67"/>
                                <a:pt x="920" y="66"/>
                              </a:cubicBezTo>
                              <a:cubicBezTo>
                                <a:pt x="920" y="65"/>
                                <a:pt x="920" y="65"/>
                                <a:pt x="920" y="65"/>
                              </a:cubicBezTo>
                              <a:cubicBezTo>
                                <a:pt x="920" y="65"/>
                                <a:pt x="921" y="64"/>
                                <a:pt x="922" y="64"/>
                              </a:cubicBezTo>
                              <a:cubicBezTo>
                                <a:pt x="922" y="63"/>
                                <a:pt x="923" y="63"/>
                                <a:pt x="923" y="63"/>
                              </a:cubicBezTo>
                              <a:cubicBezTo>
                                <a:pt x="924" y="62"/>
                                <a:pt x="924" y="62"/>
                                <a:pt x="924" y="61"/>
                              </a:cubicBezTo>
                              <a:cubicBezTo>
                                <a:pt x="925" y="61"/>
                                <a:pt x="925" y="60"/>
                                <a:pt x="925" y="60"/>
                              </a:cubicBezTo>
                              <a:cubicBezTo>
                                <a:pt x="925" y="28"/>
                                <a:pt x="925" y="28"/>
                                <a:pt x="925" y="28"/>
                              </a:cubicBezTo>
                              <a:cubicBezTo>
                                <a:pt x="919" y="26"/>
                                <a:pt x="919" y="26"/>
                                <a:pt x="919" y="26"/>
                              </a:cubicBezTo>
                              <a:cubicBezTo>
                                <a:pt x="919" y="24"/>
                                <a:pt x="919" y="24"/>
                                <a:pt x="919" y="24"/>
                              </a:cubicBezTo>
                              <a:cubicBezTo>
                                <a:pt x="921" y="23"/>
                                <a:pt x="923" y="23"/>
                                <a:pt x="925" y="22"/>
                              </a:cubicBezTo>
                              <a:cubicBezTo>
                                <a:pt x="927" y="22"/>
                                <a:pt x="928" y="22"/>
                                <a:pt x="930" y="22"/>
                              </a:cubicBezTo>
                              <a:cubicBezTo>
                                <a:pt x="932" y="22"/>
                                <a:pt x="932" y="22"/>
                                <a:pt x="932" y="22"/>
                              </a:cubicBezTo>
                              <a:cubicBezTo>
                                <a:pt x="932" y="27"/>
                                <a:pt x="932" y="27"/>
                                <a:pt x="932" y="27"/>
                              </a:cubicBezTo>
                              <a:cubicBezTo>
                                <a:pt x="934" y="25"/>
                                <a:pt x="936" y="24"/>
                                <a:pt x="938" y="23"/>
                              </a:cubicBezTo>
                              <a:cubicBezTo>
                                <a:pt x="941" y="22"/>
                                <a:pt x="943" y="22"/>
                                <a:pt x="946" y="22"/>
                              </a:cubicBezTo>
                              <a:cubicBezTo>
                                <a:pt x="948" y="22"/>
                                <a:pt x="950" y="22"/>
                                <a:pt x="951" y="23"/>
                              </a:cubicBezTo>
                              <a:cubicBezTo>
                                <a:pt x="953" y="23"/>
                                <a:pt x="954" y="24"/>
                                <a:pt x="955" y="26"/>
                              </a:cubicBezTo>
                              <a:cubicBezTo>
                                <a:pt x="956" y="27"/>
                                <a:pt x="957" y="28"/>
                                <a:pt x="958" y="30"/>
                              </a:cubicBezTo>
                              <a:cubicBezTo>
                                <a:pt x="959" y="32"/>
                                <a:pt x="959" y="34"/>
                                <a:pt x="959" y="36"/>
                              </a:cubicBezTo>
                              <a:cubicBezTo>
                                <a:pt x="959" y="62"/>
                                <a:pt x="959" y="62"/>
                                <a:pt x="959" y="62"/>
                              </a:cubicBezTo>
                              <a:cubicBezTo>
                                <a:pt x="964" y="64"/>
                                <a:pt x="964" y="64"/>
                                <a:pt x="964" y="64"/>
                              </a:cubicBezTo>
                              <a:cubicBezTo>
                                <a:pt x="964" y="66"/>
                                <a:pt x="964" y="66"/>
                                <a:pt x="964" y="66"/>
                              </a:cubicBezTo>
                              <a:cubicBezTo>
                                <a:pt x="961" y="67"/>
                                <a:pt x="958" y="67"/>
                                <a:pt x="954" y="67"/>
                              </a:cubicBezTo>
                              <a:close/>
                              <a:moveTo>
                                <a:pt x="1007" y="66"/>
                              </a:moveTo>
                              <a:cubicBezTo>
                                <a:pt x="1006" y="66"/>
                                <a:pt x="1005" y="67"/>
                                <a:pt x="1003" y="68"/>
                              </a:cubicBezTo>
                              <a:cubicBezTo>
                                <a:pt x="1002" y="67"/>
                                <a:pt x="1002" y="66"/>
                                <a:pt x="1001" y="65"/>
                              </a:cubicBezTo>
                              <a:cubicBezTo>
                                <a:pt x="1000" y="64"/>
                                <a:pt x="999" y="63"/>
                                <a:pt x="999" y="62"/>
                              </a:cubicBezTo>
                              <a:cubicBezTo>
                                <a:pt x="998" y="63"/>
                                <a:pt x="997" y="64"/>
                                <a:pt x="996" y="64"/>
                              </a:cubicBezTo>
                              <a:cubicBezTo>
                                <a:pt x="995" y="65"/>
                                <a:pt x="994" y="66"/>
                                <a:pt x="993" y="66"/>
                              </a:cubicBezTo>
                              <a:cubicBezTo>
                                <a:pt x="992" y="66"/>
                                <a:pt x="991" y="67"/>
                                <a:pt x="990" y="67"/>
                              </a:cubicBezTo>
                              <a:cubicBezTo>
                                <a:pt x="989" y="67"/>
                                <a:pt x="988" y="67"/>
                                <a:pt x="987" y="67"/>
                              </a:cubicBezTo>
                              <a:cubicBezTo>
                                <a:pt x="985" y="67"/>
                                <a:pt x="982" y="67"/>
                                <a:pt x="980" y="66"/>
                              </a:cubicBezTo>
                              <a:cubicBezTo>
                                <a:pt x="978" y="65"/>
                                <a:pt x="977" y="64"/>
                                <a:pt x="975" y="62"/>
                              </a:cubicBezTo>
                              <a:cubicBezTo>
                                <a:pt x="974" y="60"/>
                                <a:pt x="972" y="58"/>
                                <a:pt x="971" y="56"/>
                              </a:cubicBezTo>
                              <a:cubicBezTo>
                                <a:pt x="971" y="53"/>
                                <a:pt x="970" y="50"/>
                                <a:pt x="970" y="47"/>
                              </a:cubicBezTo>
                              <a:cubicBezTo>
                                <a:pt x="970" y="43"/>
                                <a:pt x="971" y="39"/>
                                <a:pt x="972" y="36"/>
                              </a:cubicBezTo>
                              <a:cubicBezTo>
                                <a:pt x="973" y="33"/>
                                <a:pt x="975" y="30"/>
                                <a:pt x="977" y="28"/>
                              </a:cubicBezTo>
                              <a:cubicBezTo>
                                <a:pt x="979" y="26"/>
                                <a:pt x="981" y="24"/>
                                <a:pt x="984" y="23"/>
                              </a:cubicBezTo>
                              <a:cubicBezTo>
                                <a:pt x="986" y="22"/>
                                <a:pt x="989" y="21"/>
                                <a:pt x="992" y="21"/>
                              </a:cubicBezTo>
                              <a:cubicBezTo>
                                <a:pt x="993" y="21"/>
                                <a:pt x="995" y="22"/>
                                <a:pt x="996" y="22"/>
                              </a:cubicBezTo>
                              <a:cubicBezTo>
                                <a:pt x="997" y="22"/>
                                <a:pt x="998" y="22"/>
                                <a:pt x="999" y="22"/>
                              </a:cubicBezTo>
                              <a:cubicBezTo>
                                <a:pt x="999" y="6"/>
                                <a:pt x="999" y="6"/>
                                <a:pt x="999" y="6"/>
                              </a:cubicBezTo>
                              <a:cubicBezTo>
                                <a:pt x="992" y="3"/>
                                <a:pt x="992" y="3"/>
                                <a:pt x="992" y="3"/>
                              </a:cubicBezTo>
                              <a:cubicBezTo>
                                <a:pt x="992" y="1"/>
                                <a:pt x="992" y="1"/>
                                <a:pt x="992" y="1"/>
                              </a:cubicBezTo>
                              <a:cubicBezTo>
                                <a:pt x="995" y="1"/>
                                <a:pt x="997" y="0"/>
                                <a:pt x="999" y="0"/>
                              </a:cubicBezTo>
                              <a:cubicBezTo>
                                <a:pt x="1001" y="0"/>
                                <a:pt x="1003" y="0"/>
                                <a:pt x="1004" y="0"/>
                              </a:cubicBezTo>
                              <a:cubicBezTo>
                                <a:pt x="1007" y="0"/>
                                <a:pt x="1007" y="0"/>
                                <a:pt x="1007" y="0"/>
                              </a:cubicBezTo>
                              <a:cubicBezTo>
                                <a:pt x="1006" y="5"/>
                                <a:pt x="1006" y="5"/>
                                <a:pt x="1006" y="5"/>
                              </a:cubicBezTo>
                              <a:cubicBezTo>
                                <a:pt x="1006" y="58"/>
                                <a:pt x="1006" y="58"/>
                                <a:pt x="1006" y="58"/>
                              </a:cubicBezTo>
                              <a:cubicBezTo>
                                <a:pt x="1007" y="59"/>
                                <a:pt x="1007" y="60"/>
                                <a:pt x="1008" y="61"/>
                              </a:cubicBezTo>
                              <a:cubicBezTo>
                                <a:pt x="1008" y="62"/>
                                <a:pt x="1009" y="63"/>
                                <a:pt x="1010" y="63"/>
                              </a:cubicBezTo>
                              <a:cubicBezTo>
                                <a:pt x="1009" y="64"/>
                                <a:pt x="1008" y="65"/>
                                <a:pt x="1007" y="66"/>
                              </a:cubicBezTo>
                              <a:close/>
                              <a:moveTo>
                                <a:pt x="999" y="28"/>
                              </a:moveTo>
                              <a:cubicBezTo>
                                <a:pt x="998" y="27"/>
                                <a:pt x="997" y="27"/>
                                <a:pt x="996" y="27"/>
                              </a:cubicBezTo>
                              <a:cubicBezTo>
                                <a:pt x="995" y="27"/>
                                <a:pt x="993" y="27"/>
                                <a:pt x="992" y="27"/>
                              </a:cubicBezTo>
                              <a:cubicBezTo>
                                <a:pt x="990" y="27"/>
                                <a:pt x="988" y="27"/>
                                <a:pt x="987" y="28"/>
                              </a:cubicBezTo>
                              <a:cubicBezTo>
                                <a:pt x="985" y="29"/>
                                <a:pt x="983" y="30"/>
                                <a:pt x="982" y="31"/>
                              </a:cubicBezTo>
                              <a:cubicBezTo>
                                <a:pt x="981" y="33"/>
                                <a:pt x="980" y="35"/>
                                <a:pt x="979" y="37"/>
                              </a:cubicBezTo>
                              <a:cubicBezTo>
                                <a:pt x="979" y="40"/>
                                <a:pt x="978" y="43"/>
                                <a:pt x="978" y="46"/>
                              </a:cubicBezTo>
                              <a:cubicBezTo>
                                <a:pt x="978" y="48"/>
                                <a:pt x="978" y="51"/>
                                <a:pt x="979" y="53"/>
                              </a:cubicBezTo>
                              <a:cubicBezTo>
                                <a:pt x="980" y="54"/>
                                <a:pt x="981" y="56"/>
                                <a:pt x="982" y="57"/>
                              </a:cubicBezTo>
                              <a:cubicBezTo>
                                <a:pt x="983" y="59"/>
                                <a:pt x="984" y="60"/>
                                <a:pt x="985" y="60"/>
                              </a:cubicBezTo>
                              <a:cubicBezTo>
                                <a:pt x="986" y="61"/>
                                <a:pt x="988" y="61"/>
                                <a:pt x="989" y="61"/>
                              </a:cubicBezTo>
                              <a:cubicBezTo>
                                <a:pt x="990" y="61"/>
                                <a:pt x="991" y="61"/>
                                <a:pt x="992" y="61"/>
                              </a:cubicBezTo>
                              <a:cubicBezTo>
                                <a:pt x="993" y="61"/>
                                <a:pt x="994" y="61"/>
                                <a:pt x="995" y="61"/>
                              </a:cubicBezTo>
                              <a:cubicBezTo>
                                <a:pt x="995" y="60"/>
                                <a:pt x="996" y="60"/>
                                <a:pt x="997" y="60"/>
                              </a:cubicBezTo>
                              <a:cubicBezTo>
                                <a:pt x="998" y="59"/>
                                <a:pt x="998" y="59"/>
                                <a:pt x="999" y="58"/>
                              </a:cubicBezTo>
                              <a:lnTo>
                                <a:pt x="999" y="28"/>
                              </a:lnTo>
                              <a:close/>
                              <a:moveTo>
                                <a:pt x="1044" y="59"/>
                              </a:moveTo>
                              <a:cubicBezTo>
                                <a:pt x="1043" y="61"/>
                                <a:pt x="1042" y="62"/>
                                <a:pt x="1041" y="63"/>
                              </a:cubicBezTo>
                              <a:cubicBezTo>
                                <a:pt x="1039" y="65"/>
                                <a:pt x="1037" y="66"/>
                                <a:pt x="1035" y="67"/>
                              </a:cubicBezTo>
                              <a:cubicBezTo>
                                <a:pt x="1033" y="67"/>
                                <a:pt x="1031" y="68"/>
                                <a:pt x="1028" y="68"/>
                              </a:cubicBezTo>
                              <a:cubicBezTo>
                                <a:pt x="1024" y="68"/>
                                <a:pt x="1021" y="67"/>
                                <a:pt x="1019" y="66"/>
                              </a:cubicBezTo>
                              <a:cubicBezTo>
                                <a:pt x="1017" y="65"/>
                                <a:pt x="1016" y="63"/>
                                <a:pt x="1016" y="60"/>
                              </a:cubicBezTo>
                              <a:cubicBezTo>
                                <a:pt x="1016" y="59"/>
                                <a:pt x="1017" y="59"/>
                                <a:pt x="1017" y="58"/>
                              </a:cubicBezTo>
                              <a:cubicBezTo>
                                <a:pt x="1017" y="57"/>
                                <a:pt x="1017" y="57"/>
                                <a:pt x="1017" y="56"/>
                              </a:cubicBezTo>
                              <a:cubicBezTo>
                                <a:pt x="1019" y="58"/>
                                <a:pt x="1021" y="60"/>
                                <a:pt x="1024" y="61"/>
                              </a:cubicBezTo>
                              <a:cubicBezTo>
                                <a:pt x="1026" y="62"/>
                                <a:pt x="1028" y="62"/>
                                <a:pt x="1030" y="62"/>
                              </a:cubicBezTo>
                              <a:cubicBezTo>
                                <a:pt x="1033" y="62"/>
                                <a:pt x="1035" y="62"/>
                                <a:pt x="1036" y="60"/>
                              </a:cubicBezTo>
                              <a:cubicBezTo>
                                <a:pt x="1038" y="59"/>
                                <a:pt x="1038" y="58"/>
                                <a:pt x="1038" y="56"/>
                              </a:cubicBezTo>
                              <a:cubicBezTo>
                                <a:pt x="1038" y="56"/>
                                <a:pt x="1038" y="55"/>
                                <a:pt x="1038" y="54"/>
                              </a:cubicBezTo>
                              <a:cubicBezTo>
                                <a:pt x="1038" y="53"/>
                                <a:pt x="1037" y="53"/>
                                <a:pt x="1037" y="52"/>
                              </a:cubicBezTo>
                              <a:cubicBezTo>
                                <a:pt x="1036" y="52"/>
                                <a:pt x="1035" y="51"/>
                                <a:pt x="1034" y="50"/>
                              </a:cubicBezTo>
                              <a:cubicBezTo>
                                <a:pt x="1033" y="50"/>
                                <a:pt x="1032" y="49"/>
                                <a:pt x="1030" y="48"/>
                              </a:cubicBezTo>
                              <a:cubicBezTo>
                                <a:pt x="1026" y="46"/>
                                <a:pt x="1026" y="46"/>
                                <a:pt x="1026" y="46"/>
                              </a:cubicBezTo>
                              <a:cubicBezTo>
                                <a:pt x="1023" y="45"/>
                                <a:pt x="1021" y="44"/>
                                <a:pt x="1019" y="42"/>
                              </a:cubicBezTo>
                              <a:cubicBezTo>
                                <a:pt x="1018" y="40"/>
                                <a:pt x="1017" y="38"/>
                                <a:pt x="1017" y="35"/>
                              </a:cubicBezTo>
                              <a:cubicBezTo>
                                <a:pt x="1017" y="33"/>
                                <a:pt x="1018" y="31"/>
                                <a:pt x="1018" y="30"/>
                              </a:cubicBezTo>
                              <a:cubicBezTo>
                                <a:pt x="1019" y="28"/>
                                <a:pt x="1020" y="27"/>
                                <a:pt x="1022" y="25"/>
                              </a:cubicBezTo>
                              <a:cubicBezTo>
                                <a:pt x="1023" y="24"/>
                                <a:pt x="1025" y="23"/>
                                <a:pt x="1027" y="22"/>
                              </a:cubicBezTo>
                              <a:cubicBezTo>
                                <a:pt x="1029" y="22"/>
                                <a:pt x="1031" y="21"/>
                                <a:pt x="1033" y="21"/>
                              </a:cubicBezTo>
                              <a:cubicBezTo>
                                <a:pt x="1035" y="21"/>
                                <a:pt x="1037" y="21"/>
                                <a:pt x="1038" y="22"/>
                              </a:cubicBezTo>
                              <a:cubicBezTo>
                                <a:pt x="1040" y="22"/>
                                <a:pt x="1041" y="22"/>
                                <a:pt x="1041" y="23"/>
                              </a:cubicBezTo>
                              <a:cubicBezTo>
                                <a:pt x="1042" y="23"/>
                                <a:pt x="1043" y="24"/>
                                <a:pt x="1043" y="25"/>
                              </a:cubicBezTo>
                              <a:cubicBezTo>
                                <a:pt x="1044" y="25"/>
                                <a:pt x="1044" y="26"/>
                                <a:pt x="1044" y="27"/>
                              </a:cubicBezTo>
                              <a:cubicBezTo>
                                <a:pt x="1044" y="28"/>
                                <a:pt x="1044" y="28"/>
                                <a:pt x="1044" y="29"/>
                              </a:cubicBezTo>
                              <a:cubicBezTo>
                                <a:pt x="1044" y="30"/>
                                <a:pt x="1043" y="30"/>
                                <a:pt x="1043" y="31"/>
                              </a:cubicBezTo>
                              <a:cubicBezTo>
                                <a:pt x="1042" y="30"/>
                                <a:pt x="1040" y="29"/>
                                <a:pt x="1038" y="28"/>
                              </a:cubicBezTo>
                              <a:cubicBezTo>
                                <a:pt x="1036" y="28"/>
                                <a:pt x="1035" y="27"/>
                                <a:pt x="1033" y="27"/>
                              </a:cubicBezTo>
                              <a:cubicBezTo>
                                <a:pt x="1031" y="27"/>
                                <a:pt x="1030" y="28"/>
                                <a:pt x="1029" y="28"/>
                              </a:cubicBezTo>
                              <a:cubicBezTo>
                                <a:pt x="1028" y="28"/>
                                <a:pt x="1027" y="29"/>
                                <a:pt x="1026" y="29"/>
                              </a:cubicBezTo>
                              <a:cubicBezTo>
                                <a:pt x="1025" y="30"/>
                                <a:pt x="1025" y="30"/>
                                <a:pt x="1025" y="31"/>
                              </a:cubicBezTo>
                              <a:cubicBezTo>
                                <a:pt x="1024" y="32"/>
                                <a:pt x="1024" y="32"/>
                                <a:pt x="1024" y="33"/>
                              </a:cubicBezTo>
                              <a:cubicBezTo>
                                <a:pt x="1024" y="34"/>
                                <a:pt x="1024" y="35"/>
                                <a:pt x="1024" y="35"/>
                              </a:cubicBezTo>
                              <a:cubicBezTo>
                                <a:pt x="1025" y="36"/>
                                <a:pt x="1025" y="37"/>
                                <a:pt x="1026" y="37"/>
                              </a:cubicBezTo>
                              <a:cubicBezTo>
                                <a:pt x="1026" y="38"/>
                                <a:pt x="1027" y="38"/>
                                <a:pt x="1028" y="39"/>
                              </a:cubicBezTo>
                              <a:cubicBezTo>
                                <a:pt x="1029" y="40"/>
                                <a:pt x="1030" y="40"/>
                                <a:pt x="1031" y="41"/>
                              </a:cubicBezTo>
                              <a:cubicBezTo>
                                <a:pt x="1036" y="42"/>
                                <a:pt x="1036" y="42"/>
                                <a:pt x="1036" y="42"/>
                              </a:cubicBezTo>
                              <a:cubicBezTo>
                                <a:pt x="1038" y="43"/>
                                <a:pt x="1039" y="44"/>
                                <a:pt x="1041" y="45"/>
                              </a:cubicBezTo>
                              <a:cubicBezTo>
                                <a:pt x="1042" y="45"/>
                                <a:pt x="1043" y="46"/>
                                <a:pt x="1043" y="47"/>
                              </a:cubicBezTo>
                              <a:cubicBezTo>
                                <a:pt x="1044" y="48"/>
                                <a:pt x="1045" y="49"/>
                                <a:pt x="1045" y="50"/>
                              </a:cubicBezTo>
                              <a:cubicBezTo>
                                <a:pt x="1045" y="51"/>
                                <a:pt x="1046" y="53"/>
                                <a:pt x="1046" y="54"/>
                              </a:cubicBezTo>
                              <a:cubicBezTo>
                                <a:pt x="1046" y="56"/>
                                <a:pt x="1045" y="58"/>
                                <a:pt x="1044" y="5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2C1695">
                            <w:pPr>
                              <w:rPr>
                                <w:rFonts w:eastAsia="Times New Roman"/>
                              </w:rPr>
                            </w:pPr>
                          </w:p>
                        </w:txbxContent>
                      </wps:txbx>
                      <wps:bodyPr rot="0" vert="horz" wrap="square" lIns="91440" tIns="45720" rIns="91440" bIns="45720" anchor="t" anchorCtr="0" upright="1">
                        <a:noAutofit/>
                      </wps:bodyPr>
                    </wps:wsp>
                    <wps:wsp>
                      <wps:cNvPr id="789" name="Freeform 1717"/>
                      <wps:cNvSpPr>
                        <a:spLocks noEditPoints="1"/>
                      </wps:cNvSpPr>
                      <wps:spPr bwMode="auto">
                        <a:xfrm>
                          <a:off x="0" y="2541588"/>
                          <a:ext cx="3303588" cy="625475"/>
                        </a:xfrm>
                        <a:custGeom>
                          <a:avLst/>
                          <a:gdLst>
                            <a:gd name="T0" fmla="*/ 146243 w 881"/>
                            <a:gd name="T1" fmla="*/ 18727 h 167"/>
                            <a:gd name="T2" fmla="*/ 176241 w 881"/>
                            <a:gd name="T3" fmla="*/ 213485 h 167"/>
                            <a:gd name="T4" fmla="*/ 367482 w 881"/>
                            <a:gd name="T5" fmla="*/ 26218 h 167"/>
                            <a:gd name="T6" fmla="*/ 408730 w 881"/>
                            <a:gd name="T7" fmla="*/ 209740 h 167"/>
                            <a:gd name="T8" fmla="*/ 453728 w 881"/>
                            <a:gd name="T9" fmla="*/ 67416 h 167"/>
                            <a:gd name="T10" fmla="*/ 494976 w 881"/>
                            <a:gd name="T11" fmla="*/ 157305 h 167"/>
                            <a:gd name="T12" fmla="*/ 629969 w 881"/>
                            <a:gd name="T13" fmla="*/ 71162 h 167"/>
                            <a:gd name="T14" fmla="*/ 851208 w 881"/>
                            <a:gd name="T15" fmla="*/ 82398 h 167"/>
                            <a:gd name="T16" fmla="*/ 791211 w 881"/>
                            <a:gd name="T17" fmla="*/ 67416 h 167"/>
                            <a:gd name="T18" fmla="*/ 884957 w 881"/>
                            <a:gd name="T19" fmla="*/ 86143 h 167"/>
                            <a:gd name="T20" fmla="*/ 1049949 w 881"/>
                            <a:gd name="T21" fmla="*/ 265921 h 167"/>
                            <a:gd name="T22" fmla="*/ 1072447 w 881"/>
                            <a:gd name="T23" fmla="*/ 217231 h 167"/>
                            <a:gd name="T24" fmla="*/ 1229940 w 881"/>
                            <a:gd name="T25" fmla="*/ 202249 h 167"/>
                            <a:gd name="T26" fmla="*/ 1211191 w 881"/>
                            <a:gd name="T27" fmla="*/ 127342 h 167"/>
                            <a:gd name="T28" fmla="*/ 1368683 w 881"/>
                            <a:gd name="T29" fmla="*/ 104870 h 167"/>
                            <a:gd name="T30" fmla="*/ 1424930 w 881"/>
                            <a:gd name="T31" fmla="*/ 205995 h 167"/>
                            <a:gd name="T32" fmla="*/ 1477428 w 881"/>
                            <a:gd name="T33" fmla="*/ 86143 h 167"/>
                            <a:gd name="T34" fmla="*/ 1601171 w 881"/>
                            <a:gd name="T35" fmla="*/ 213485 h 167"/>
                            <a:gd name="T36" fmla="*/ 1649919 w 881"/>
                            <a:gd name="T37" fmla="*/ 187268 h 167"/>
                            <a:gd name="T38" fmla="*/ 1736165 w 881"/>
                            <a:gd name="T39" fmla="*/ 78653 h 167"/>
                            <a:gd name="T40" fmla="*/ 1968653 w 881"/>
                            <a:gd name="T41" fmla="*/ 213485 h 167"/>
                            <a:gd name="T42" fmla="*/ 1863659 w 881"/>
                            <a:gd name="T43" fmla="*/ 29963 h 167"/>
                            <a:gd name="T44" fmla="*/ 1972403 w 881"/>
                            <a:gd name="T45" fmla="*/ 37454 h 167"/>
                            <a:gd name="T46" fmla="*/ 2096147 w 881"/>
                            <a:gd name="T47" fmla="*/ 89889 h 167"/>
                            <a:gd name="T48" fmla="*/ 2137395 w 881"/>
                            <a:gd name="T49" fmla="*/ 101125 h 167"/>
                            <a:gd name="T50" fmla="*/ 2216141 w 881"/>
                            <a:gd name="T51" fmla="*/ 89889 h 167"/>
                            <a:gd name="T52" fmla="*/ 2246140 w 881"/>
                            <a:gd name="T53" fmla="*/ 191013 h 167"/>
                            <a:gd name="T54" fmla="*/ 2336135 w 881"/>
                            <a:gd name="T55" fmla="*/ 209740 h 167"/>
                            <a:gd name="T56" fmla="*/ 2527376 w 881"/>
                            <a:gd name="T57" fmla="*/ 209740 h 167"/>
                            <a:gd name="T58" fmla="*/ 2557375 w 881"/>
                            <a:gd name="T59" fmla="*/ 194759 h 167"/>
                            <a:gd name="T60" fmla="*/ 2744865 w 881"/>
                            <a:gd name="T61" fmla="*/ 202249 h 167"/>
                            <a:gd name="T62" fmla="*/ 2909857 w 881"/>
                            <a:gd name="T63" fmla="*/ 209740 h 167"/>
                            <a:gd name="T64" fmla="*/ 2902358 w 881"/>
                            <a:gd name="T65" fmla="*/ 3745 h 167"/>
                            <a:gd name="T66" fmla="*/ 3071099 w 881"/>
                            <a:gd name="T67" fmla="*/ 209740 h 167"/>
                            <a:gd name="T68" fmla="*/ 3142346 w 881"/>
                            <a:gd name="T69" fmla="*/ 86143 h 167"/>
                            <a:gd name="T70" fmla="*/ 3228592 w 881"/>
                            <a:gd name="T71" fmla="*/ 213485 h 167"/>
                            <a:gd name="T72" fmla="*/ 491226 w 881"/>
                            <a:gd name="T73" fmla="*/ 573040 h 167"/>
                            <a:gd name="T74" fmla="*/ 498726 w 881"/>
                            <a:gd name="T75" fmla="*/ 426971 h 167"/>
                            <a:gd name="T76" fmla="*/ 629969 w 881"/>
                            <a:gd name="T77" fmla="*/ 486897 h 167"/>
                            <a:gd name="T78" fmla="*/ 603720 w 881"/>
                            <a:gd name="T79" fmla="*/ 423226 h 167"/>
                            <a:gd name="T80" fmla="*/ 794961 w 881"/>
                            <a:gd name="T81" fmla="*/ 569295 h 167"/>
                            <a:gd name="T82" fmla="*/ 1038699 w 881"/>
                            <a:gd name="T83" fmla="*/ 569295 h 167"/>
                            <a:gd name="T84" fmla="*/ 1023700 w 881"/>
                            <a:gd name="T85" fmla="*/ 479406 h 167"/>
                            <a:gd name="T86" fmla="*/ 1087447 w 881"/>
                            <a:gd name="T87" fmla="*/ 426971 h 167"/>
                            <a:gd name="T88" fmla="*/ 1323685 w 881"/>
                            <a:gd name="T89" fmla="*/ 453188 h 167"/>
                            <a:gd name="T90" fmla="*/ 1271188 w 881"/>
                            <a:gd name="T91" fmla="*/ 449443 h 167"/>
                            <a:gd name="T92" fmla="*/ 1462428 w 881"/>
                            <a:gd name="T93" fmla="*/ 441952 h 167"/>
                            <a:gd name="T94" fmla="*/ 1552424 w 881"/>
                            <a:gd name="T95" fmla="*/ 561804 h 167"/>
                            <a:gd name="T96" fmla="*/ 1642419 w 881"/>
                            <a:gd name="T97" fmla="*/ 468170 h 167"/>
                            <a:gd name="T98" fmla="*/ 1777413 w 881"/>
                            <a:gd name="T99" fmla="*/ 546822 h 167"/>
                            <a:gd name="T100" fmla="*/ 1799912 w 881"/>
                            <a:gd name="T101" fmla="*/ 494387 h 167"/>
                            <a:gd name="T102" fmla="*/ 1919906 w 881"/>
                            <a:gd name="T103" fmla="*/ 486897 h 167"/>
                            <a:gd name="T104" fmla="*/ 1878658 w 881"/>
                            <a:gd name="T105" fmla="*/ 505624 h 167"/>
                            <a:gd name="T106" fmla="*/ 2013651 w 881"/>
                            <a:gd name="T107" fmla="*/ 569295 h 167"/>
                            <a:gd name="T108" fmla="*/ 2336135 w 881"/>
                            <a:gd name="T109" fmla="*/ 569295 h 167"/>
                            <a:gd name="T110" fmla="*/ 2358634 w 881"/>
                            <a:gd name="T111" fmla="*/ 374536 h 167"/>
                            <a:gd name="T112" fmla="*/ 2441130 w 881"/>
                            <a:gd name="T113" fmla="*/ 573040 h 167"/>
                            <a:gd name="T114" fmla="*/ 2594873 w 881"/>
                            <a:gd name="T115" fmla="*/ 374536 h 167"/>
                            <a:gd name="T116" fmla="*/ 2726116 w 881"/>
                            <a:gd name="T117" fmla="*/ 573040 h 167"/>
                            <a:gd name="T118" fmla="*/ 2759865 w 881"/>
                            <a:gd name="T119" fmla="*/ 539332 h 167"/>
                            <a:gd name="T120" fmla="*/ 2831111 w 881"/>
                            <a:gd name="T121" fmla="*/ 569295 h 16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881"/>
                            <a:gd name="T184" fmla="*/ 0 h 167"/>
                            <a:gd name="T185" fmla="*/ 881 w 881"/>
                            <a:gd name="T186" fmla="*/ 167 h 167"/>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881" h="167">
                              <a:moveTo>
                                <a:pt x="39" y="8"/>
                              </a:moveTo>
                              <a:cubicBezTo>
                                <a:pt x="39" y="8"/>
                                <a:pt x="39" y="9"/>
                                <a:pt x="39" y="9"/>
                              </a:cubicBezTo>
                              <a:cubicBezTo>
                                <a:pt x="39" y="9"/>
                                <a:pt x="39" y="10"/>
                                <a:pt x="39" y="10"/>
                              </a:cubicBezTo>
                              <a:cubicBezTo>
                                <a:pt x="39" y="10"/>
                                <a:pt x="39" y="10"/>
                                <a:pt x="39" y="10"/>
                              </a:cubicBezTo>
                              <a:cubicBezTo>
                                <a:pt x="38" y="10"/>
                                <a:pt x="38" y="10"/>
                                <a:pt x="38" y="10"/>
                              </a:cubicBezTo>
                              <a:cubicBezTo>
                                <a:pt x="23" y="10"/>
                                <a:pt x="23" y="10"/>
                                <a:pt x="23" y="10"/>
                              </a:cubicBezTo>
                              <a:cubicBezTo>
                                <a:pt x="23" y="56"/>
                                <a:pt x="23" y="56"/>
                                <a:pt x="23" y="56"/>
                              </a:cubicBezTo>
                              <a:cubicBezTo>
                                <a:pt x="23" y="56"/>
                                <a:pt x="23" y="56"/>
                                <a:pt x="23" y="57"/>
                              </a:cubicBezTo>
                              <a:cubicBezTo>
                                <a:pt x="23" y="57"/>
                                <a:pt x="23" y="57"/>
                                <a:pt x="23" y="57"/>
                              </a:cubicBezTo>
                              <a:cubicBezTo>
                                <a:pt x="22" y="57"/>
                                <a:pt x="22" y="57"/>
                                <a:pt x="21" y="57"/>
                              </a:cubicBezTo>
                              <a:cubicBezTo>
                                <a:pt x="21" y="57"/>
                                <a:pt x="20" y="57"/>
                                <a:pt x="20" y="57"/>
                              </a:cubicBezTo>
                              <a:cubicBezTo>
                                <a:pt x="19" y="57"/>
                                <a:pt x="19" y="57"/>
                                <a:pt x="18" y="57"/>
                              </a:cubicBezTo>
                              <a:cubicBezTo>
                                <a:pt x="18" y="57"/>
                                <a:pt x="17" y="57"/>
                                <a:pt x="17" y="57"/>
                              </a:cubicBezTo>
                              <a:cubicBezTo>
                                <a:pt x="17" y="57"/>
                                <a:pt x="17" y="57"/>
                                <a:pt x="16" y="57"/>
                              </a:cubicBezTo>
                              <a:cubicBezTo>
                                <a:pt x="16" y="56"/>
                                <a:pt x="16" y="56"/>
                                <a:pt x="16" y="56"/>
                              </a:cubicBezTo>
                              <a:cubicBezTo>
                                <a:pt x="16" y="10"/>
                                <a:pt x="16" y="10"/>
                                <a:pt x="16" y="10"/>
                              </a:cubicBezTo>
                              <a:cubicBezTo>
                                <a:pt x="2" y="10"/>
                                <a:pt x="2" y="10"/>
                                <a:pt x="2" y="10"/>
                              </a:cubicBezTo>
                              <a:cubicBezTo>
                                <a:pt x="1" y="10"/>
                                <a:pt x="1" y="10"/>
                                <a:pt x="1" y="10"/>
                              </a:cubicBezTo>
                              <a:cubicBezTo>
                                <a:pt x="1" y="10"/>
                                <a:pt x="1" y="10"/>
                                <a:pt x="1" y="10"/>
                              </a:cubicBezTo>
                              <a:cubicBezTo>
                                <a:pt x="0" y="10"/>
                                <a:pt x="0" y="9"/>
                                <a:pt x="0" y="9"/>
                              </a:cubicBezTo>
                              <a:cubicBezTo>
                                <a:pt x="0" y="9"/>
                                <a:pt x="0" y="8"/>
                                <a:pt x="0" y="8"/>
                              </a:cubicBezTo>
                              <a:cubicBezTo>
                                <a:pt x="0" y="7"/>
                                <a:pt x="0" y="7"/>
                                <a:pt x="0" y="6"/>
                              </a:cubicBezTo>
                              <a:cubicBezTo>
                                <a:pt x="0" y="6"/>
                                <a:pt x="0" y="5"/>
                                <a:pt x="1" y="5"/>
                              </a:cubicBezTo>
                              <a:cubicBezTo>
                                <a:pt x="1" y="5"/>
                                <a:pt x="1" y="5"/>
                                <a:pt x="1" y="5"/>
                              </a:cubicBezTo>
                              <a:cubicBezTo>
                                <a:pt x="1" y="5"/>
                                <a:pt x="1" y="5"/>
                                <a:pt x="2" y="5"/>
                              </a:cubicBezTo>
                              <a:cubicBezTo>
                                <a:pt x="38" y="5"/>
                                <a:pt x="38" y="5"/>
                                <a:pt x="38" y="5"/>
                              </a:cubicBezTo>
                              <a:cubicBezTo>
                                <a:pt x="38" y="5"/>
                                <a:pt x="38" y="5"/>
                                <a:pt x="39" y="5"/>
                              </a:cubicBezTo>
                              <a:cubicBezTo>
                                <a:pt x="39" y="5"/>
                                <a:pt x="39" y="5"/>
                                <a:pt x="39" y="5"/>
                              </a:cubicBezTo>
                              <a:cubicBezTo>
                                <a:pt x="39" y="5"/>
                                <a:pt x="39" y="6"/>
                                <a:pt x="39" y="6"/>
                              </a:cubicBezTo>
                              <a:cubicBezTo>
                                <a:pt x="39" y="7"/>
                                <a:pt x="39" y="7"/>
                                <a:pt x="39" y="8"/>
                              </a:cubicBezTo>
                              <a:close/>
                              <a:moveTo>
                                <a:pt x="78" y="56"/>
                              </a:moveTo>
                              <a:cubicBezTo>
                                <a:pt x="78" y="56"/>
                                <a:pt x="78" y="56"/>
                                <a:pt x="78" y="57"/>
                              </a:cubicBezTo>
                              <a:cubicBezTo>
                                <a:pt x="78" y="57"/>
                                <a:pt x="78" y="57"/>
                                <a:pt x="77" y="57"/>
                              </a:cubicBezTo>
                              <a:cubicBezTo>
                                <a:pt x="77" y="57"/>
                                <a:pt x="77" y="57"/>
                                <a:pt x="76" y="57"/>
                              </a:cubicBezTo>
                              <a:cubicBezTo>
                                <a:pt x="76" y="57"/>
                                <a:pt x="75" y="57"/>
                                <a:pt x="75" y="57"/>
                              </a:cubicBezTo>
                              <a:cubicBezTo>
                                <a:pt x="74" y="57"/>
                                <a:pt x="73" y="57"/>
                                <a:pt x="73" y="57"/>
                              </a:cubicBezTo>
                              <a:cubicBezTo>
                                <a:pt x="73" y="57"/>
                                <a:pt x="72" y="57"/>
                                <a:pt x="72" y="57"/>
                              </a:cubicBezTo>
                              <a:cubicBezTo>
                                <a:pt x="72" y="57"/>
                                <a:pt x="72" y="57"/>
                                <a:pt x="71" y="57"/>
                              </a:cubicBezTo>
                              <a:cubicBezTo>
                                <a:pt x="71" y="56"/>
                                <a:pt x="71" y="56"/>
                                <a:pt x="71" y="56"/>
                              </a:cubicBezTo>
                              <a:cubicBezTo>
                                <a:pt x="71" y="35"/>
                                <a:pt x="71" y="35"/>
                                <a:pt x="71" y="35"/>
                              </a:cubicBezTo>
                              <a:cubicBezTo>
                                <a:pt x="71" y="33"/>
                                <a:pt x="71" y="31"/>
                                <a:pt x="71" y="30"/>
                              </a:cubicBezTo>
                              <a:cubicBezTo>
                                <a:pt x="71" y="28"/>
                                <a:pt x="70" y="27"/>
                                <a:pt x="69" y="26"/>
                              </a:cubicBezTo>
                              <a:cubicBezTo>
                                <a:pt x="69" y="25"/>
                                <a:pt x="68" y="25"/>
                                <a:pt x="67" y="24"/>
                              </a:cubicBezTo>
                              <a:cubicBezTo>
                                <a:pt x="66" y="24"/>
                                <a:pt x="65" y="23"/>
                                <a:pt x="64" y="23"/>
                              </a:cubicBezTo>
                              <a:cubicBezTo>
                                <a:pt x="62" y="23"/>
                                <a:pt x="60" y="24"/>
                                <a:pt x="59" y="25"/>
                              </a:cubicBezTo>
                              <a:cubicBezTo>
                                <a:pt x="57" y="26"/>
                                <a:pt x="55" y="28"/>
                                <a:pt x="53" y="30"/>
                              </a:cubicBezTo>
                              <a:cubicBezTo>
                                <a:pt x="53" y="56"/>
                                <a:pt x="53" y="56"/>
                                <a:pt x="53" y="56"/>
                              </a:cubicBezTo>
                              <a:cubicBezTo>
                                <a:pt x="53" y="56"/>
                                <a:pt x="53" y="56"/>
                                <a:pt x="53" y="57"/>
                              </a:cubicBezTo>
                              <a:cubicBezTo>
                                <a:pt x="53" y="57"/>
                                <a:pt x="53" y="57"/>
                                <a:pt x="53" y="57"/>
                              </a:cubicBezTo>
                              <a:cubicBezTo>
                                <a:pt x="52" y="57"/>
                                <a:pt x="52" y="57"/>
                                <a:pt x="52" y="57"/>
                              </a:cubicBezTo>
                              <a:cubicBezTo>
                                <a:pt x="51" y="57"/>
                                <a:pt x="51" y="57"/>
                                <a:pt x="50" y="57"/>
                              </a:cubicBezTo>
                              <a:cubicBezTo>
                                <a:pt x="49" y="57"/>
                                <a:pt x="49" y="57"/>
                                <a:pt x="48" y="57"/>
                              </a:cubicBezTo>
                              <a:cubicBezTo>
                                <a:pt x="48" y="57"/>
                                <a:pt x="48" y="57"/>
                                <a:pt x="47" y="57"/>
                              </a:cubicBezTo>
                              <a:cubicBezTo>
                                <a:pt x="47" y="57"/>
                                <a:pt x="47" y="57"/>
                                <a:pt x="47" y="57"/>
                              </a:cubicBezTo>
                              <a:cubicBezTo>
                                <a:pt x="47" y="56"/>
                                <a:pt x="47" y="56"/>
                                <a:pt x="47" y="56"/>
                              </a:cubicBezTo>
                              <a:cubicBezTo>
                                <a:pt x="47" y="2"/>
                                <a:pt x="47" y="2"/>
                                <a:pt x="47" y="2"/>
                              </a:cubicBezTo>
                              <a:cubicBezTo>
                                <a:pt x="47" y="2"/>
                                <a:pt x="47" y="1"/>
                                <a:pt x="47" y="1"/>
                              </a:cubicBezTo>
                              <a:cubicBezTo>
                                <a:pt x="47" y="1"/>
                                <a:pt x="47" y="1"/>
                                <a:pt x="47" y="1"/>
                              </a:cubicBezTo>
                              <a:cubicBezTo>
                                <a:pt x="48" y="1"/>
                                <a:pt x="48" y="1"/>
                                <a:pt x="48" y="1"/>
                              </a:cubicBezTo>
                              <a:cubicBezTo>
                                <a:pt x="49" y="1"/>
                                <a:pt x="49" y="1"/>
                                <a:pt x="50" y="1"/>
                              </a:cubicBezTo>
                              <a:cubicBezTo>
                                <a:pt x="51" y="1"/>
                                <a:pt x="51" y="1"/>
                                <a:pt x="52" y="1"/>
                              </a:cubicBezTo>
                              <a:cubicBezTo>
                                <a:pt x="52" y="1"/>
                                <a:pt x="52" y="1"/>
                                <a:pt x="53" y="1"/>
                              </a:cubicBezTo>
                              <a:cubicBezTo>
                                <a:pt x="53" y="1"/>
                                <a:pt x="53" y="1"/>
                                <a:pt x="53" y="1"/>
                              </a:cubicBezTo>
                              <a:cubicBezTo>
                                <a:pt x="53" y="1"/>
                                <a:pt x="53" y="2"/>
                                <a:pt x="53" y="2"/>
                              </a:cubicBezTo>
                              <a:cubicBezTo>
                                <a:pt x="53" y="24"/>
                                <a:pt x="53" y="24"/>
                                <a:pt x="53" y="24"/>
                              </a:cubicBezTo>
                              <a:cubicBezTo>
                                <a:pt x="55" y="22"/>
                                <a:pt x="57" y="20"/>
                                <a:pt x="59" y="19"/>
                              </a:cubicBezTo>
                              <a:cubicBezTo>
                                <a:pt x="61" y="18"/>
                                <a:pt x="63" y="18"/>
                                <a:pt x="65" y="18"/>
                              </a:cubicBezTo>
                              <a:cubicBezTo>
                                <a:pt x="67" y="18"/>
                                <a:pt x="69" y="18"/>
                                <a:pt x="71" y="19"/>
                              </a:cubicBezTo>
                              <a:cubicBezTo>
                                <a:pt x="73" y="20"/>
                                <a:pt x="74" y="21"/>
                                <a:pt x="75" y="22"/>
                              </a:cubicBezTo>
                              <a:cubicBezTo>
                                <a:pt x="76" y="24"/>
                                <a:pt x="77" y="25"/>
                                <a:pt x="77" y="27"/>
                              </a:cubicBezTo>
                              <a:cubicBezTo>
                                <a:pt x="78" y="29"/>
                                <a:pt x="78" y="31"/>
                                <a:pt x="78" y="34"/>
                              </a:cubicBezTo>
                              <a:lnTo>
                                <a:pt x="78" y="56"/>
                              </a:lnTo>
                              <a:close/>
                              <a:moveTo>
                                <a:pt x="98" y="7"/>
                              </a:moveTo>
                              <a:cubicBezTo>
                                <a:pt x="98" y="9"/>
                                <a:pt x="98" y="10"/>
                                <a:pt x="97" y="10"/>
                              </a:cubicBezTo>
                              <a:cubicBezTo>
                                <a:pt x="97" y="11"/>
                                <a:pt x="95" y="11"/>
                                <a:pt x="94" y="11"/>
                              </a:cubicBezTo>
                              <a:cubicBezTo>
                                <a:pt x="92" y="11"/>
                                <a:pt x="91" y="11"/>
                                <a:pt x="91" y="10"/>
                              </a:cubicBezTo>
                              <a:cubicBezTo>
                                <a:pt x="90" y="10"/>
                                <a:pt x="90" y="9"/>
                                <a:pt x="90" y="7"/>
                              </a:cubicBezTo>
                              <a:cubicBezTo>
                                <a:pt x="90" y="6"/>
                                <a:pt x="90" y="5"/>
                                <a:pt x="91" y="4"/>
                              </a:cubicBezTo>
                              <a:cubicBezTo>
                                <a:pt x="91" y="4"/>
                                <a:pt x="92" y="3"/>
                                <a:pt x="94" y="3"/>
                              </a:cubicBezTo>
                              <a:cubicBezTo>
                                <a:pt x="96" y="3"/>
                                <a:pt x="97" y="3"/>
                                <a:pt x="97" y="4"/>
                              </a:cubicBezTo>
                              <a:cubicBezTo>
                                <a:pt x="98" y="5"/>
                                <a:pt x="98" y="6"/>
                                <a:pt x="98" y="7"/>
                              </a:cubicBezTo>
                              <a:close/>
                              <a:moveTo>
                                <a:pt x="97" y="56"/>
                              </a:moveTo>
                              <a:cubicBezTo>
                                <a:pt x="97" y="56"/>
                                <a:pt x="97" y="56"/>
                                <a:pt x="97" y="57"/>
                              </a:cubicBezTo>
                              <a:cubicBezTo>
                                <a:pt x="97" y="57"/>
                                <a:pt x="97" y="57"/>
                                <a:pt x="97" y="57"/>
                              </a:cubicBezTo>
                              <a:cubicBezTo>
                                <a:pt x="96" y="57"/>
                                <a:pt x="96" y="57"/>
                                <a:pt x="96" y="57"/>
                              </a:cubicBezTo>
                              <a:cubicBezTo>
                                <a:pt x="95" y="57"/>
                                <a:pt x="95" y="57"/>
                                <a:pt x="94" y="57"/>
                              </a:cubicBezTo>
                              <a:cubicBezTo>
                                <a:pt x="93" y="57"/>
                                <a:pt x="93" y="57"/>
                                <a:pt x="92" y="57"/>
                              </a:cubicBezTo>
                              <a:cubicBezTo>
                                <a:pt x="92" y="57"/>
                                <a:pt x="92" y="57"/>
                                <a:pt x="91" y="57"/>
                              </a:cubicBezTo>
                              <a:cubicBezTo>
                                <a:pt x="91" y="57"/>
                                <a:pt x="91" y="57"/>
                                <a:pt x="91" y="57"/>
                              </a:cubicBezTo>
                              <a:cubicBezTo>
                                <a:pt x="91" y="56"/>
                                <a:pt x="91" y="56"/>
                                <a:pt x="91" y="56"/>
                              </a:cubicBezTo>
                              <a:cubicBezTo>
                                <a:pt x="91" y="20"/>
                                <a:pt x="91" y="20"/>
                                <a:pt x="91" y="20"/>
                              </a:cubicBezTo>
                              <a:cubicBezTo>
                                <a:pt x="91" y="19"/>
                                <a:pt x="91" y="19"/>
                                <a:pt x="91" y="19"/>
                              </a:cubicBezTo>
                              <a:cubicBezTo>
                                <a:pt x="91" y="19"/>
                                <a:pt x="91" y="19"/>
                                <a:pt x="91" y="19"/>
                              </a:cubicBezTo>
                              <a:cubicBezTo>
                                <a:pt x="92" y="18"/>
                                <a:pt x="92" y="18"/>
                                <a:pt x="92" y="18"/>
                              </a:cubicBezTo>
                              <a:cubicBezTo>
                                <a:pt x="93" y="18"/>
                                <a:pt x="93" y="18"/>
                                <a:pt x="94" y="18"/>
                              </a:cubicBezTo>
                              <a:cubicBezTo>
                                <a:pt x="95" y="18"/>
                                <a:pt x="95" y="18"/>
                                <a:pt x="96" y="18"/>
                              </a:cubicBezTo>
                              <a:cubicBezTo>
                                <a:pt x="96" y="18"/>
                                <a:pt x="96" y="18"/>
                                <a:pt x="97" y="19"/>
                              </a:cubicBezTo>
                              <a:cubicBezTo>
                                <a:pt x="97" y="19"/>
                                <a:pt x="97" y="19"/>
                                <a:pt x="97" y="19"/>
                              </a:cubicBezTo>
                              <a:cubicBezTo>
                                <a:pt x="97" y="19"/>
                                <a:pt x="97" y="19"/>
                                <a:pt x="97" y="20"/>
                              </a:cubicBezTo>
                              <a:lnTo>
                                <a:pt x="97" y="56"/>
                              </a:lnTo>
                              <a:close/>
                              <a:moveTo>
                                <a:pt x="133" y="46"/>
                              </a:moveTo>
                              <a:cubicBezTo>
                                <a:pt x="133" y="48"/>
                                <a:pt x="133" y="50"/>
                                <a:pt x="132" y="51"/>
                              </a:cubicBezTo>
                              <a:cubicBezTo>
                                <a:pt x="131" y="52"/>
                                <a:pt x="130" y="54"/>
                                <a:pt x="129" y="55"/>
                              </a:cubicBezTo>
                              <a:cubicBezTo>
                                <a:pt x="128" y="56"/>
                                <a:pt x="126" y="56"/>
                                <a:pt x="124" y="57"/>
                              </a:cubicBezTo>
                              <a:cubicBezTo>
                                <a:pt x="123" y="58"/>
                                <a:pt x="121" y="58"/>
                                <a:pt x="119" y="58"/>
                              </a:cubicBezTo>
                              <a:cubicBezTo>
                                <a:pt x="117" y="58"/>
                                <a:pt x="116" y="58"/>
                                <a:pt x="115" y="57"/>
                              </a:cubicBezTo>
                              <a:cubicBezTo>
                                <a:pt x="114" y="57"/>
                                <a:pt x="113" y="57"/>
                                <a:pt x="112" y="57"/>
                              </a:cubicBezTo>
                              <a:cubicBezTo>
                                <a:pt x="111" y="56"/>
                                <a:pt x="110" y="56"/>
                                <a:pt x="109" y="56"/>
                              </a:cubicBezTo>
                              <a:cubicBezTo>
                                <a:pt x="109" y="55"/>
                                <a:pt x="108" y="55"/>
                                <a:pt x="108" y="55"/>
                              </a:cubicBezTo>
                              <a:cubicBezTo>
                                <a:pt x="108" y="55"/>
                                <a:pt x="107" y="54"/>
                                <a:pt x="107" y="54"/>
                              </a:cubicBezTo>
                              <a:cubicBezTo>
                                <a:pt x="107" y="53"/>
                                <a:pt x="107" y="53"/>
                                <a:pt x="107" y="52"/>
                              </a:cubicBezTo>
                              <a:cubicBezTo>
                                <a:pt x="107" y="51"/>
                                <a:pt x="107" y="51"/>
                                <a:pt x="107" y="50"/>
                              </a:cubicBezTo>
                              <a:cubicBezTo>
                                <a:pt x="107" y="50"/>
                                <a:pt x="107" y="50"/>
                                <a:pt x="107" y="50"/>
                              </a:cubicBezTo>
                              <a:cubicBezTo>
                                <a:pt x="108" y="49"/>
                                <a:pt x="108" y="49"/>
                                <a:pt x="108" y="49"/>
                              </a:cubicBezTo>
                              <a:cubicBezTo>
                                <a:pt x="108" y="49"/>
                                <a:pt x="108" y="49"/>
                                <a:pt x="108" y="49"/>
                              </a:cubicBezTo>
                              <a:cubicBezTo>
                                <a:pt x="109" y="49"/>
                                <a:pt x="109" y="49"/>
                                <a:pt x="110" y="49"/>
                              </a:cubicBezTo>
                              <a:cubicBezTo>
                                <a:pt x="110" y="50"/>
                                <a:pt x="111" y="50"/>
                                <a:pt x="112" y="51"/>
                              </a:cubicBezTo>
                              <a:cubicBezTo>
                                <a:pt x="113" y="51"/>
                                <a:pt x="114" y="51"/>
                                <a:pt x="115" y="52"/>
                              </a:cubicBezTo>
                              <a:cubicBezTo>
                                <a:pt x="116" y="52"/>
                                <a:pt x="117" y="52"/>
                                <a:pt x="119" y="52"/>
                              </a:cubicBezTo>
                              <a:cubicBezTo>
                                <a:pt x="120" y="52"/>
                                <a:pt x="121" y="52"/>
                                <a:pt x="122" y="52"/>
                              </a:cubicBezTo>
                              <a:cubicBezTo>
                                <a:pt x="123" y="52"/>
                                <a:pt x="124" y="51"/>
                                <a:pt x="124" y="51"/>
                              </a:cubicBezTo>
                              <a:cubicBezTo>
                                <a:pt x="125" y="50"/>
                                <a:pt x="125" y="50"/>
                                <a:pt x="126" y="49"/>
                              </a:cubicBezTo>
                              <a:cubicBezTo>
                                <a:pt x="126" y="48"/>
                                <a:pt x="126" y="48"/>
                                <a:pt x="126" y="47"/>
                              </a:cubicBezTo>
                              <a:cubicBezTo>
                                <a:pt x="126" y="46"/>
                                <a:pt x="126" y="45"/>
                                <a:pt x="126" y="44"/>
                              </a:cubicBezTo>
                              <a:cubicBezTo>
                                <a:pt x="125" y="43"/>
                                <a:pt x="124" y="43"/>
                                <a:pt x="123" y="42"/>
                              </a:cubicBezTo>
                              <a:cubicBezTo>
                                <a:pt x="123" y="42"/>
                                <a:pt x="122" y="41"/>
                                <a:pt x="121" y="41"/>
                              </a:cubicBezTo>
                              <a:cubicBezTo>
                                <a:pt x="119" y="40"/>
                                <a:pt x="118" y="40"/>
                                <a:pt x="117" y="39"/>
                              </a:cubicBezTo>
                              <a:cubicBezTo>
                                <a:pt x="116" y="39"/>
                                <a:pt x="115" y="38"/>
                                <a:pt x="114" y="38"/>
                              </a:cubicBezTo>
                              <a:cubicBezTo>
                                <a:pt x="113" y="37"/>
                                <a:pt x="112" y="37"/>
                                <a:pt x="111" y="36"/>
                              </a:cubicBezTo>
                              <a:cubicBezTo>
                                <a:pt x="110" y="35"/>
                                <a:pt x="109" y="34"/>
                                <a:pt x="109" y="33"/>
                              </a:cubicBezTo>
                              <a:cubicBezTo>
                                <a:pt x="108" y="32"/>
                                <a:pt x="108" y="30"/>
                                <a:pt x="108" y="29"/>
                              </a:cubicBezTo>
                              <a:cubicBezTo>
                                <a:pt x="108" y="27"/>
                                <a:pt x="108" y="26"/>
                                <a:pt x="109" y="24"/>
                              </a:cubicBezTo>
                              <a:cubicBezTo>
                                <a:pt x="109" y="23"/>
                                <a:pt x="110" y="22"/>
                                <a:pt x="111" y="21"/>
                              </a:cubicBezTo>
                              <a:cubicBezTo>
                                <a:pt x="112" y="20"/>
                                <a:pt x="114" y="19"/>
                                <a:pt x="116" y="19"/>
                              </a:cubicBezTo>
                              <a:cubicBezTo>
                                <a:pt x="117" y="18"/>
                                <a:pt x="119" y="18"/>
                                <a:pt x="121" y="18"/>
                              </a:cubicBezTo>
                              <a:cubicBezTo>
                                <a:pt x="122" y="18"/>
                                <a:pt x="123" y="18"/>
                                <a:pt x="124" y="18"/>
                              </a:cubicBezTo>
                              <a:cubicBezTo>
                                <a:pt x="125" y="18"/>
                                <a:pt x="126" y="18"/>
                                <a:pt x="127" y="19"/>
                              </a:cubicBezTo>
                              <a:cubicBezTo>
                                <a:pt x="128" y="19"/>
                                <a:pt x="128" y="19"/>
                                <a:pt x="129" y="19"/>
                              </a:cubicBezTo>
                              <a:cubicBezTo>
                                <a:pt x="129" y="20"/>
                                <a:pt x="130" y="20"/>
                                <a:pt x="130" y="20"/>
                              </a:cubicBezTo>
                              <a:cubicBezTo>
                                <a:pt x="130" y="20"/>
                                <a:pt x="131" y="20"/>
                                <a:pt x="131" y="21"/>
                              </a:cubicBezTo>
                              <a:cubicBezTo>
                                <a:pt x="131" y="21"/>
                                <a:pt x="131" y="21"/>
                                <a:pt x="131" y="21"/>
                              </a:cubicBezTo>
                              <a:cubicBezTo>
                                <a:pt x="131" y="21"/>
                                <a:pt x="131" y="22"/>
                                <a:pt x="131" y="22"/>
                              </a:cubicBezTo>
                              <a:cubicBezTo>
                                <a:pt x="131" y="22"/>
                                <a:pt x="131" y="23"/>
                                <a:pt x="131" y="23"/>
                              </a:cubicBezTo>
                              <a:cubicBezTo>
                                <a:pt x="131" y="23"/>
                                <a:pt x="131" y="24"/>
                                <a:pt x="131" y="24"/>
                              </a:cubicBezTo>
                              <a:cubicBezTo>
                                <a:pt x="131" y="25"/>
                                <a:pt x="131" y="25"/>
                                <a:pt x="131" y="25"/>
                              </a:cubicBezTo>
                              <a:cubicBezTo>
                                <a:pt x="131" y="25"/>
                                <a:pt x="131" y="25"/>
                                <a:pt x="131" y="26"/>
                              </a:cubicBezTo>
                              <a:cubicBezTo>
                                <a:pt x="130" y="26"/>
                                <a:pt x="130" y="26"/>
                                <a:pt x="130" y="26"/>
                              </a:cubicBezTo>
                              <a:cubicBezTo>
                                <a:pt x="130" y="26"/>
                                <a:pt x="129" y="26"/>
                                <a:pt x="129" y="25"/>
                              </a:cubicBezTo>
                              <a:cubicBezTo>
                                <a:pt x="129" y="25"/>
                                <a:pt x="128" y="25"/>
                                <a:pt x="127" y="24"/>
                              </a:cubicBezTo>
                              <a:cubicBezTo>
                                <a:pt x="126" y="24"/>
                                <a:pt x="126" y="24"/>
                                <a:pt x="125" y="23"/>
                              </a:cubicBezTo>
                              <a:cubicBezTo>
                                <a:pt x="124" y="23"/>
                                <a:pt x="123" y="23"/>
                                <a:pt x="121" y="23"/>
                              </a:cubicBezTo>
                              <a:cubicBezTo>
                                <a:pt x="120" y="23"/>
                                <a:pt x="119" y="23"/>
                                <a:pt x="118" y="23"/>
                              </a:cubicBezTo>
                              <a:cubicBezTo>
                                <a:pt x="117" y="24"/>
                                <a:pt x="117" y="24"/>
                                <a:pt x="116" y="24"/>
                              </a:cubicBezTo>
                              <a:cubicBezTo>
                                <a:pt x="116" y="25"/>
                                <a:pt x="115" y="25"/>
                                <a:pt x="115" y="26"/>
                              </a:cubicBezTo>
                              <a:cubicBezTo>
                                <a:pt x="115" y="27"/>
                                <a:pt x="114" y="27"/>
                                <a:pt x="114" y="28"/>
                              </a:cubicBezTo>
                              <a:cubicBezTo>
                                <a:pt x="114" y="29"/>
                                <a:pt x="115" y="30"/>
                                <a:pt x="115" y="31"/>
                              </a:cubicBezTo>
                              <a:cubicBezTo>
                                <a:pt x="116" y="32"/>
                                <a:pt x="117" y="32"/>
                                <a:pt x="117" y="33"/>
                              </a:cubicBezTo>
                              <a:cubicBezTo>
                                <a:pt x="118" y="33"/>
                                <a:pt x="119" y="34"/>
                                <a:pt x="120" y="34"/>
                              </a:cubicBezTo>
                              <a:cubicBezTo>
                                <a:pt x="121" y="35"/>
                                <a:pt x="123" y="35"/>
                                <a:pt x="124" y="35"/>
                              </a:cubicBezTo>
                              <a:cubicBezTo>
                                <a:pt x="125" y="36"/>
                                <a:pt x="126" y="36"/>
                                <a:pt x="127" y="37"/>
                              </a:cubicBezTo>
                              <a:cubicBezTo>
                                <a:pt x="128" y="38"/>
                                <a:pt x="129" y="38"/>
                                <a:pt x="130" y="39"/>
                              </a:cubicBezTo>
                              <a:cubicBezTo>
                                <a:pt x="131" y="40"/>
                                <a:pt x="132" y="41"/>
                                <a:pt x="132" y="42"/>
                              </a:cubicBezTo>
                              <a:cubicBezTo>
                                <a:pt x="133" y="43"/>
                                <a:pt x="133" y="44"/>
                                <a:pt x="133" y="46"/>
                              </a:cubicBezTo>
                              <a:close/>
                              <a:moveTo>
                                <a:pt x="196" y="37"/>
                              </a:moveTo>
                              <a:cubicBezTo>
                                <a:pt x="196" y="40"/>
                                <a:pt x="195" y="43"/>
                                <a:pt x="195" y="46"/>
                              </a:cubicBezTo>
                              <a:cubicBezTo>
                                <a:pt x="194" y="48"/>
                                <a:pt x="193" y="50"/>
                                <a:pt x="192" y="52"/>
                              </a:cubicBezTo>
                              <a:cubicBezTo>
                                <a:pt x="190" y="54"/>
                                <a:pt x="189" y="55"/>
                                <a:pt x="187" y="56"/>
                              </a:cubicBezTo>
                              <a:cubicBezTo>
                                <a:pt x="185" y="57"/>
                                <a:pt x="182" y="58"/>
                                <a:pt x="180" y="58"/>
                              </a:cubicBezTo>
                              <a:cubicBezTo>
                                <a:pt x="179" y="58"/>
                                <a:pt x="178" y="58"/>
                                <a:pt x="177" y="57"/>
                              </a:cubicBezTo>
                              <a:cubicBezTo>
                                <a:pt x="176" y="57"/>
                                <a:pt x="175" y="57"/>
                                <a:pt x="174" y="56"/>
                              </a:cubicBezTo>
                              <a:cubicBezTo>
                                <a:pt x="173" y="56"/>
                                <a:pt x="172" y="55"/>
                                <a:pt x="172" y="55"/>
                              </a:cubicBezTo>
                              <a:cubicBezTo>
                                <a:pt x="171" y="54"/>
                                <a:pt x="170" y="53"/>
                                <a:pt x="169" y="52"/>
                              </a:cubicBezTo>
                              <a:cubicBezTo>
                                <a:pt x="169" y="70"/>
                                <a:pt x="169" y="70"/>
                                <a:pt x="169" y="70"/>
                              </a:cubicBezTo>
                              <a:cubicBezTo>
                                <a:pt x="169" y="71"/>
                                <a:pt x="169" y="71"/>
                                <a:pt x="169" y="71"/>
                              </a:cubicBezTo>
                              <a:cubicBezTo>
                                <a:pt x="169" y="71"/>
                                <a:pt x="168" y="71"/>
                                <a:pt x="168" y="71"/>
                              </a:cubicBezTo>
                              <a:cubicBezTo>
                                <a:pt x="168" y="72"/>
                                <a:pt x="168" y="72"/>
                                <a:pt x="167" y="72"/>
                              </a:cubicBezTo>
                              <a:cubicBezTo>
                                <a:pt x="167" y="72"/>
                                <a:pt x="166" y="72"/>
                                <a:pt x="165" y="72"/>
                              </a:cubicBezTo>
                              <a:cubicBezTo>
                                <a:pt x="165" y="72"/>
                                <a:pt x="164" y="72"/>
                                <a:pt x="164" y="72"/>
                              </a:cubicBezTo>
                              <a:cubicBezTo>
                                <a:pt x="163" y="72"/>
                                <a:pt x="163" y="72"/>
                                <a:pt x="163" y="71"/>
                              </a:cubicBezTo>
                              <a:cubicBezTo>
                                <a:pt x="163" y="71"/>
                                <a:pt x="162" y="71"/>
                                <a:pt x="162" y="71"/>
                              </a:cubicBezTo>
                              <a:cubicBezTo>
                                <a:pt x="162" y="71"/>
                                <a:pt x="162" y="71"/>
                                <a:pt x="162" y="70"/>
                              </a:cubicBezTo>
                              <a:cubicBezTo>
                                <a:pt x="162" y="20"/>
                                <a:pt x="162" y="20"/>
                                <a:pt x="162" y="20"/>
                              </a:cubicBezTo>
                              <a:cubicBezTo>
                                <a:pt x="162" y="19"/>
                                <a:pt x="162" y="19"/>
                                <a:pt x="162" y="19"/>
                              </a:cubicBezTo>
                              <a:cubicBezTo>
                                <a:pt x="162" y="19"/>
                                <a:pt x="162" y="19"/>
                                <a:pt x="163" y="19"/>
                              </a:cubicBezTo>
                              <a:cubicBezTo>
                                <a:pt x="163" y="18"/>
                                <a:pt x="163" y="18"/>
                                <a:pt x="164" y="18"/>
                              </a:cubicBezTo>
                              <a:cubicBezTo>
                                <a:pt x="164" y="18"/>
                                <a:pt x="165" y="18"/>
                                <a:pt x="165" y="18"/>
                              </a:cubicBezTo>
                              <a:cubicBezTo>
                                <a:pt x="166" y="18"/>
                                <a:pt x="166" y="18"/>
                                <a:pt x="166" y="18"/>
                              </a:cubicBezTo>
                              <a:cubicBezTo>
                                <a:pt x="167" y="18"/>
                                <a:pt x="167" y="18"/>
                                <a:pt x="167" y="19"/>
                              </a:cubicBezTo>
                              <a:cubicBezTo>
                                <a:pt x="168" y="19"/>
                                <a:pt x="168" y="19"/>
                                <a:pt x="168" y="19"/>
                              </a:cubicBezTo>
                              <a:cubicBezTo>
                                <a:pt x="168" y="19"/>
                                <a:pt x="168" y="19"/>
                                <a:pt x="168" y="20"/>
                              </a:cubicBezTo>
                              <a:cubicBezTo>
                                <a:pt x="168" y="24"/>
                                <a:pt x="168" y="24"/>
                                <a:pt x="168" y="24"/>
                              </a:cubicBezTo>
                              <a:cubicBezTo>
                                <a:pt x="169" y="23"/>
                                <a:pt x="170" y="22"/>
                                <a:pt x="171" y="21"/>
                              </a:cubicBezTo>
                              <a:cubicBezTo>
                                <a:pt x="172" y="21"/>
                                <a:pt x="173" y="20"/>
                                <a:pt x="174" y="19"/>
                              </a:cubicBezTo>
                              <a:cubicBezTo>
                                <a:pt x="175" y="19"/>
                                <a:pt x="176" y="18"/>
                                <a:pt x="178" y="18"/>
                              </a:cubicBezTo>
                              <a:cubicBezTo>
                                <a:pt x="179" y="18"/>
                                <a:pt x="180" y="18"/>
                                <a:pt x="181" y="18"/>
                              </a:cubicBezTo>
                              <a:cubicBezTo>
                                <a:pt x="184" y="18"/>
                                <a:pt x="186" y="18"/>
                                <a:pt x="188" y="19"/>
                              </a:cubicBezTo>
                              <a:cubicBezTo>
                                <a:pt x="190" y="20"/>
                                <a:pt x="191" y="22"/>
                                <a:pt x="192" y="23"/>
                              </a:cubicBezTo>
                              <a:cubicBezTo>
                                <a:pt x="193" y="25"/>
                                <a:pt x="194" y="27"/>
                                <a:pt x="195" y="30"/>
                              </a:cubicBezTo>
                              <a:cubicBezTo>
                                <a:pt x="195" y="32"/>
                                <a:pt x="196" y="35"/>
                                <a:pt x="196" y="37"/>
                              </a:cubicBezTo>
                              <a:close/>
                              <a:moveTo>
                                <a:pt x="189" y="38"/>
                              </a:moveTo>
                              <a:cubicBezTo>
                                <a:pt x="189" y="36"/>
                                <a:pt x="189" y="34"/>
                                <a:pt x="188" y="33"/>
                              </a:cubicBezTo>
                              <a:cubicBezTo>
                                <a:pt x="188" y="31"/>
                                <a:pt x="188" y="29"/>
                                <a:pt x="187" y="28"/>
                              </a:cubicBezTo>
                              <a:cubicBezTo>
                                <a:pt x="186" y="27"/>
                                <a:pt x="185" y="25"/>
                                <a:pt x="184" y="25"/>
                              </a:cubicBezTo>
                              <a:cubicBezTo>
                                <a:pt x="183" y="24"/>
                                <a:pt x="181" y="23"/>
                                <a:pt x="180" y="23"/>
                              </a:cubicBezTo>
                              <a:cubicBezTo>
                                <a:pt x="179" y="23"/>
                                <a:pt x="178" y="24"/>
                                <a:pt x="177" y="24"/>
                              </a:cubicBezTo>
                              <a:cubicBezTo>
                                <a:pt x="176" y="24"/>
                                <a:pt x="175" y="24"/>
                                <a:pt x="175" y="25"/>
                              </a:cubicBezTo>
                              <a:cubicBezTo>
                                <a:pt x="174" y="26"/>
                                <a:pt x="173" y="26"/>
                                <a:pt x="172" y="27"/>
                              </a:cubicBezTo>
                              <a:cubicBezTo>
                                <a:pt x="171" y="28"/>
                                <a:pt x="170" y="29"/>
                                <a:pt x="169" y="31"/>
                              </a:cubicBezTo>
                              <a:cubicBezTo>
                                <a:pt x="169" y="45"/>
                                <a:pt x="169" y="45"/>
                                <a:pt x="169" y="45"/>
                              </a:cubicBezTo>
                              <a:cubicBezTo>
                                <a:pt x="171" y="47"/>
                                <a:pt x="172" y="49"/>
                                <a:pt x="174" y="50"/>
                              </a:cubicBezTo>
                              <a:cubicBezTo>
                                <a:pt x="176" y="51"/>
                                <a:pt x="177" y="52"/>
                                <a:pt x="179" y="52"/>
                              </a:cubicBezTo>
                              <a:cubicBezTo>
                                <a:pt x="181" y="52"/>
                                <a:pt x="182" y="52"/>
                                <a:pt x="184" y="51"/>
                              </a:cubicBezTo>
                              <a:cubicBezTo>
                                <a:pt x="185" y="50"/>
                                <a:pt x="186" y="49"/>
                                <a:pt x="187" y="48"/>
                              </a:cubicBezTo>
                              <a:cubicBezTo>
                                <a:pt x="187" y="46"/>
                                <a:pt x="188" y="45"/>
                                <a:pt x="188" y="43"/>
                              </a:cubicBezTo>
                              <a:cubicBezTo>
                                <a:pt x="189" y="41"/>
                                <a:pt x="189" y="40"/>
                                <a:pt x="189" y="38"/>
                              </a:cubicBezTo>
                              <a:close/>
                              <a:moveTo>
                                <a:pt x="227" y="22"/>
                              </a:moveTo>
                              <a:cubicBezTo>
                                <a:pt x="227" y="22"/>
                                <a:pt x="227" y="23"/>
                                <a:pt x="227" y="23"/>
                              </a:cubicBezTo>
                              <a:cubicBezTo>
                                <a:pt x="227" y="24"/>
                                <a:pt x="227" y="24"/>
                                <a:pt x="227" y="24"/>
                              </a:cubicBezTo>
                              <a:cubicBezTo>
                                <a:pt x="227" y="25"/>
                                <a:pt x="227" y="25"/>
                                <a:pt x="227" y="25"/>
                              </a:cubicBezTo>
                              <a:cubicBezTo>
                                <a:pt x="227" y="25"/>
                                <a:pt x="227" y="25"/>
                                <a:pt x="226" y="25"/>
                              </a:cubicBezTo>
                              <a:cubicBezTo>
                                <a:pt x="226" y="25"/>
                                <a:pt x="226" y="25"/>
                                <a:pt x="226" y="25"/>
                              </a:cubicBezTo>
                              <a:cubicBezTo>
                                <a:pt x="225" y="25"/>
                                <a:pt x="225" y="25"/>
                                <a:pt x="225" y="25"/>
                              </a:cubicBezTo>
                              <a:cubicBezTo>
                                <a:pt x="224" y="24"/>
                                <a:pt x="224" y="24"/>
                                <a:pt x="223" y="24"/>
                              </a:cubicBezTo>
                              <a:cubicBezTo>
                                <a:pt x="223" y="24"/>
                                <a:pt x="222" y="24"/>
                                <a:pt x="222" y="24"/>
                              </a:cubicBezTo>
                              <a:cubicBezTo>
                                <a:pt x="221" y="24"/>
                                <a:pt x="220" y="24"/>
                                <a:pt x="220" y="24"/>
                              </a:cubicBezTo>
                              <a:cubicBezTo>
                                <a:pt x="219" y="25"/>
                                <a:pt x="218" y="25"/>
                                <a:pt x="218" y="26"/>
                              </a:cubicBezTo>
                              <a:cubicBezTo>
                                <a:pt x="217" y="26"/>
                                <a:pt x="216" y="27"/>
                                <a:pt x="215" y="28"/>
                              </a:cubicBezTo>
                              <a:cubicBezTo>
                                <a:pt x="215" y="29"/>
                                <a:pt x="214" y="31"/>
                                <a:pt x="213" y="32"/>
                              </a:cubicBezTo>
                              <a:cubicBezTo>
                                <a:pt x="213" y="56"/>
                                <a:pt x="213" y="56"/>
                                <a:pt x="213" y="56"/>
                              </a:cubicBezTo>
                              <a:cubicBezTo>
                                <a:pt x="213" y="56"/>
                                <a:pt x="213" y="56"/>
                                <a:pt x="213" y="57"/>
                              </a:cubicBezTo>
                              <a:cubicBezTo>
                                <a:pt x="213" y="57"/>
                                <a:pt x="212" y="57"/>
                                <a:pt x="212" y="57"/>
                              </a:cubicBezTo>
                              <a:cubicBezTo>
                                <a:pt x="212" y="57"/>
                                <a:pt x="212" y="57"/>
                                <a:pt x="211" y="57"/>
                              </a:cubicBezTo>
                              <a:cubicBezTo>
                                <a:pt x="211" y="57"/>
                                <a:pt x="210" y="57"/>
                                <a:pt x="209" y="57"/>
                              </a:cubicBezTo>
                              <a:cubicBezTo>
                                <a:pt x="209" y="57"/>
                                <a:pt x="208" y="57"/>
                                <a:pt x="208" y="57"/>
                              </a:cubicBezTo>
                              <a:cubicBezTo>
                                <a:pt x="207" y="57"/>
                                <a:pt x="207" y="57"/>
                                <a:pt x="207" y="57"/>
                              </a:cubicBezTo>
                              <a:cubicBezTo>
                                <a:pt x="207" y="57"/>
                                <a:pt x="206" y="57"/>
                                <a:pt x="206" y="57"/>
                              </a:cubicBezTo>
                              <a:cubicBezTo>
                                <a:pt x="206" y="56"/>
                                <a:pt x="206" y="56"/>
                                <a:pt x="206" y="56"/>
                              </a:cubicBezTo>
                              <a:cubicBezTo>
                                <a:pt x="206" y="20"/>
                                <a:pt x="206" y="20"/>
                                <a:pt x="206" y="20"/>
                              </a:cubicBezTo>
                              <a:cubicBezTo>
                                <a:pt x="206" y="19"/>
                                <a:pt x="206" y="19"/>
                                <a:pt x="206" y="19"/>
                              </a:cubicBezTo>
                              <a:cubicBezTo>
                                <a:pt x="206" y="19"/>
                                <a:pt x="207" y="19"/>
                                <a:pt x="207" y="19"/>
                              </a:cubicBezTo>
                              <a:cubicBezTo>
                                <a:pt x="207" y="18"/>
                                <a:pt x="207" y="18"/>
                                <a:pt x="208" y="18"/>
                              </a:cubicBezTo>
                              <a:cubicBezTo>
                                <a:pt x="208" y="18"/>
                                <a:pt x="209" y="18"/>
                                <a:pt x="209" y="18"/>
                              </a:cubicBezTo>
                              <a:cubicBezTo>
                                <a:pt x="210" y="18"/>
                                <a:pt x="210" y="18"/>
                                <a:pt x="211" y="18"/>
                              </a:cubicBezTo>
                              <a:cubicBezTo>
                                <a:pt x="211" y="18"/>
                                <a:pt x="211" y="18"/>
                                <a:pt x="212" y="19"/>
                              </a:cubicBezTo>
                              <a:cubicBezTo>
                                <a:pt x="212" y="19"/>
                                <a:pt x="212" y="19"/>
                                <a:pt x="212" y="19"/>
                              </a:cubicBezTo>
                              <a:cubicBezTo>
                                <a:pt x="212" y="19"/>
                                <a:pt x="212" y="19"/>
                                <a:pt x="212" y="20"/>
                              </a:cubicBezTo>
                              <a:cubicBezTo>
                                <a:pt x="212" y="25"/>
                                <a:pt x="212" y="25"/>
                                <a:pt x="212" y="25"/>
                              </a:cubicBezTo>
                              <a:cubicBezTo>
                                <a:pt x="213" y="23"/>
                                <a:pt x="214" y="22"/>
                                <a:pt x="215" y="21"/>
                              </a:cubicBezTo>
                              <a:cubicBezTo>
                                <a:pt x="216" y="20"/>
                                <a:pt x="217" y="20"/>
                                <a:pt x="217" y="19"/>
                              </a:cubicBezTo>
                              <a:cubicBezTo>
                                <a:pt x="218" y="19"/>
                                <a:pt x="219" y="18"/>
                                <a:pt x="220" y="18"/>
                              </a:cubicBezTo>
                              <a:cubicBezTo>
                                <a:pt x="221" y="18"/>
                                <a:pt x="221" y="18"/>
                                <a:pt x="222" y="18"/>
                              </a:cubicBezTo>
                              <a:cubicBezTo>
                                <a:pt x="223" y="18"/>
                                <a:pt x="223" y="18"/>
                                <a:pt x="223" y="18"/>
                              </a:cubicBezTo>
                              <a:cubicBezTo>
                                <a:pt x="224" y="18"/>
                                <a:pt x="224" y="18"/>
                                <a:pt x="225" y="18"/>
                              </a:cubicBezTo>
                              <a:cubicBezTo>
                                <a:pt x="225" y="18"/>
                                <a:pt x="226" y="18"/>
                                <a:pt x="226" y="18"/>
                              </a:cubicBezTo>
                              <a:cubicBezTo>
                                <a:pt x="226" y="18"/>
                                <a:pt x="227" y="19"/>
                                <a:pt x="227" y="19"/>
                              </a:cubicBezTo>
                              <a:cubicBezTo>
                                <a:pt x="227" y="19"/>
                                <a:pt x="227" y="19"/>
                                <a:pt x="227" y="19"/>
                              </a:cubicBezTo>
                              <a:cubicBezTo>
                                <a:pt x="227" y="19"/>
                                <a:pt x="227" y="19"/>
                                <a:pt x="227" y="20"/>
                              </a:cubicBezTo>
                              <a:cubicBezTo>
                                <a:pt x="227" y="20"/>
                                <a:pt x="227" y="20"/>
                                <a:pt x="227" y="20"/>
                              </a:cubicBezTo>
                              <a:cubicBezTo>
                                <a:pt x="227" y="21"/>
                                <a:pt x="227" y="21"/>
                                <a:pt x="227" y="22"/>
                              </a:cubicBezTo>
                              <a:close/>
                              <a:moveTo>
                                <a:pt x="268" y="37"/>
                              </a:moveTo>
                              <a:cubicBezTo>
                                <a:pt x="268" y="40"/>
                                <a:pt x="268" y="43"/>
                                <a:pt x="267" y="46"/>
                              </a:cubicBezTo>
                              <a:cubicBezTo>
                                <a:pt x="266" y="48"/>
                                <a:pt x="265" y="50"/>
                                <a:pt x="263" y="52"/>
                              </a:cubicBezTo>
                              <a:cubicBezTo>
                                <a:pt x="262" y="54"/>
                                <a:pt x="260" y="55"/>
                                <a:pt x="258" y="56"/>
                              </a:cubicBezTo>
                              <a:cubicBezTo>
                                <a:pt x="255" y="57"/>
                                <a:pt x="253" y="58"/>
                                <a:pt x="249" y="58"/>
                              </a:cubicBezTo>
                              <a:cubicBezTo>
                                <a:pt x="246" y="58"/>
                                <a:pt x="244" y="57"/>
                                <a:pt x="242" y="56"/>
                              </a:cubicBezTo>
                              <a:cubicBezTo>
                                <a:pt x="239" y="56"/>
                                <a:pt x="238" y="54"/>
                                <a:pt x="236" y="53"/>
                              </a:cubicBezTo>
                              <a:cubicBezTo>
                                <a:pt x="235" y="51"/>
                                <a:pt x="233" y="49"/>
                                <a:pt x="233" y="46"/>
                              </a:cubicBezTo>
                              <a:cubicBezTo>
                                <a:pt x="232" y="44"/>
                                <a:pt x="232" y="41"/>
                                <a:pt x="232" y="38"/>
                              </a:cubicBezTo>
                              <a:cubicBezTo>
                                <a:pt x="232" y="35"/>
                                <a:pt x="232" y="32"/>
                                <a:pt x="233" y="30"/>
                              </a:cubicBezTo>
                              <a:cubicBezTo>
                                <a:pt x="234" y="27"/>
                                <a:pt x="235" y="25"/>
                                <a:pt x="236" y="23"/>
                              </a:cubicBezTo>
                              <a:cubicBezTo>
                                <a:pt x="238" y="22"/>
                                <a:pt x="240" y="20"/>
                                <a:pt x="242" y="19"/>
                              </a:cubicBezTo>
                              <a:cubicBezTo>
                                <a:pt x="244" y="18"/>
                                <a:pt x="247" y="18"/>
                                <a:pt x="250" y="18"/>
                              </a:cubicBezTo>
                              <a:cubicBezTo>
                                <a:pt x="253" y="18"/>
                                <a:pt x="256" y="18"/>
                                <a:pt x="258" y="19"/>
                              </a:cubicBezTo>
                              <a:cubicBezTo>
                                <a:pt x="260" y="20"/>
                                <a:pt x="262" y="21"/>
                                <a:pt x="264" y="23"/>
                              </a:cubicBezTo>
                              <a:cubicBezTo>
                                <a:pt x="265" y="25"/>
                                <a:pt x="266" y="27"/>
                                <a:pt x="267" y="29"/>
                              </a:cubicBezTo>
                              <a:cubicBezTo>
                                <a:pt x="268" y="32"/>
                                <a:pt x="268" y="34"/>
                                <a:pt x="268" y="37"/>
                              </a:cubicBezTo>
                              <a:close/>
                              <a:moveTo>
                                <a:pt x="261" y="38"/>
                              </a:moveTo>
                              <a:cubicBezTo>
                                <a:pt x="261" y="36"/>
                                <a:pt x="261" y="34"/>
                                <a:pt x="261" y="32"/>
                              </a:cubicBezTo>
                              <a:cubicBezTo>
                                <a:pt x="260" y="30"/>
                                <a:pt x="260" y="29"/>
                                <a:pt x="259" y="28"/>
                              </a:cubicBezTo>
                              <a:cubicBezTo>
                                <a:pt x="258" y="26"/>
                                <a:pt x="257" y="25"/>
                                <a:pt x="255" y="24"/>
                              </a:cubicBezTo>
                              <a:cubicBezTo>
                                <a:pt x="254" y="24"/>
                                <a:pt x="252" y="23"/>
                                <a:pt x="250" y="23"/>
                              </a:cubicBezTo>
                              <a:cubicBezTo>
                                <a:pt x="248" y="23"/>
                                <a:pt x="246" y="24"/>
                                <a:pt x="245" y="24"/>
                              </a:cubicBezTo>
                              <a:cubicBezTo>
                                <a:pt x="243" y="25"/>
                                <a:pt x="242" y="26"/>
                                <a:pt x="241" y="27"/>
                              </a:cubicBezTo>
                              <a:cubicBezTo>
                                <a:pt x="240" y="29"/>
                                <a:pt x="240" y="30"/>
                                <a:pt x="239" y="32"/>
                              </a:cubicBezTo>
                              <a:cubicBezTo>
                                <a:pt x="239" y="34"/>
                                <a:pt x="239" y="36"/>
                                <a:pt x="239" y="38"/>
                              </a:cubicBezTo>
                              <a:cubicBezTo>
                                <a:pt x="239" y="40"/>
                                <a:pt x="239" y="41"/>
                                <a:pt x="239" y="43"/>
                              </a:cubicBezTo>
                              <a:cubicBezTo>
                                <a:pt x="239" y="45"/>
                                <a:pt x="240" y="47"/>
                                <a:pt x="241" y="48"/>
                              </a:cubicBezTo>
                              <a:cubicBezTo>
                                <a:pt x="242" y="49"/>
                                <a:pt x="243" y="50"/>
                                <a:pt x="244" y="51"/>
                              </a:cubicBezTo>
                              <a:cubicBezTo>
                                <a:pt x="246" y="52"/>
                                <a:pt x="248" y="52"/>
                                <a:pt x="250" y="52"/>
                              </a:cubicBezTo>
                              <a:cubicBezTo>
                                <a:pt x="252" y="52"/>
                                <a:pt x="253" y="52"/>
                                <a:pt x="255" y="51"/>
                              </a:cubicBezTo>
                              <a:cubicBezTo>
                                <a:pt x="256" y="50"/>
                                <a:pt x="258" y="49"/>
                                <a:pt x="258" y="48"/>
                              </a:cubicBezTo>
                              <a:cubicBezTo>
                                <a:pt x="259" y="47"/>
                                <a:pt x="260" y="45"/>
                                <a:pt x="260" y="44"/>
                              </a:cubicBezTo>
                              <a:cubicBezTo>
                                <a:pt x="261" y="42"/>
                                <a:pt x="261" y="40"/>
                                <a:pt x="261" y="38"/>
                              </a:cubicBezTo>
                              <a:close/>
                              <a:moveTo>
                                <a:pt x="286" y="58"/>
                              </a:moveTo>
                              <a:cubicBezTo>
                                <a:pt x="286" y="60"/>
                                <a:pt x="286" y="62"/>
                                <a:pt x="285" y="64"/>
                              </a:cubicBezTo>
                              <a:cubicBezTo>
                                <a:pt x="285" y="66"/>
                                <a:pt x="284" y="67"/>
                                <a:pt x="283" y="68"/>
                              </a:cubicBezTo>
                              <a:cubicBezTo>
                                <a:pt x="282" y="69"/>
                                <a:pt x="281" y="70"/>
                                <a:pt x="280" y="71"/>
                              </a:cubicBezTo>
                              <a:cubicBezTo>
                                <a:pt x="279" y="71"/>
                                <a:pt x="277" y="72"/>
                                <a:pt x="275" y="72"/>
                              </a:cubicBezTo>
                              <a:cubicBezTo>
                                <a:pt x="274" y="72"/>
                                <a:pt x="273" y="72"/>
                                <a:pt x="273" y="72"/>
                              </a:cubicBezTo>
                              <a:cubicBezTo>
                                <a:pt x="272" y="72"/>
                                <a:pt x="272" y="71"/>
                                <a:pt x="271" y="71"/>
                              </a:cubicBezTo>
                              <a:cubicBezTo>
                                <a:pt x="271" y="71"/>
                                <a:pt x="271" y="71"/>
                                <a:pt x="271" y="71"/>
                              </a:cubicBezTo>
                              <a:cubicBezTo>
                                <a:pt x="271" y="71"/>
                                <a:pt x="271" y="70"/>
                                <a:pt x="271" y="70"/>
                              </a:cubicBezTo>
                              <a:cubicBezTo>
                                <a:pt x="270" y="70"/>
                                <a:pt x="270" y="70"/>
                                <a:pt x="270" y="69"/>
                              </a:cubicBezTo>
                              <a:cubicBezTo>
                                <a:pt x="270" y="69"/>
                                <a:pt x="270" y="69"/>
                                <a:pt x="270" y="69"/>
                              </a:cubicBezTo>
                              <a:cubicBezTo>
                                <a:pt x="270" y="68"/>
                                <a:pt x="270" y="68"/>
                                <a:pt x="270" y="67"/>
                              </a:cubicBezTo>
                              <a:cubicBezTo>
                                <a:pt x="270" y="67"/>
                                <a:pt x="271" y="67"/>
                                <a:pt x="271" y="66"/>
                              </a:cubicBezTo>
                              <a:cubicBezTo>
                                <a:pt x="271" y="66"/>
                                <a:pt x="271" y="66"/>
                                <a:pt x="271" y="66"/>
                              </a:cubicBezTo>
                              <a:cubicBezTo>
                                <a:pt x="271" y="66"/>
                                <a:pt x="271" y="66"/>
                                <a:pt x="271" y="66"/>
                              </a:cubicBezTo>
                              <a:cubicBezTo>
                                <a:pt x="272" y="66"/>
                                <a:pt x="272" y="66"/>
                                <a:pt x="272" y="66"/>
                              </a:cubicBezTo>
                              <a:cubicBezTo>
                                <a:pt x="273" y="66"/>
                                <a:pt x="273" y="66"/>
                                <a:pt x="274" y="66"/>
                              </a:cubicBezTo>
                              <a:cubicBezTo>
                                <a:pt x="275" y="66"/>
                                <a:pt x="276" y="66"/>
                                <a:pt x="276" y="66"/>
                              </a:cubicBezTo>
                              <a:cubicBezTo>
                                <a:pt x="277" y="65"/>
                                <a:pt x="277" y="65"/>
                                <a:pt x="278" y="64"/>
                              </a:cubicBezTo>
                              <a:cubicBezTo>
                                <a:pt x="278" y="64"/>
                                <a:pt x="279" y="63"/>
                                <a:pt x="279" y="62"/>
                              </a:cubicBezTo>
                              <a:cubicBezTo>
                                <a:pt x="279" y="61"/>
                                <a:pt x="279" y="60"/>
                                <a:pt x="279" y="58"/>
                              </a:cubicBezTo>
                              <a:cubicBezTo>
                                <a:pt x="279" y="20"/>
                                <a:pt x="279" y="20"/>
                                <a:pt x="279" y="20"/>
                              </a:cubicBezTo>
                              <a:cubicBezTo>
                                <a:pt x="279" y="19"/>
                                <a:pt x="279" y="19"/>
                                <a:pt x="279" y="19"/>
                              </a:cubicBezTo>
                              <a:cubicBezTo>
                                <a:pt x="279" y="19"/>
                                <a:pt x="280" y="19"/>
                                <a:pt x="280" y="19"/>
                              </a:cubicBezTo>
                              <a:cubicBezTo>
                                <a:pt x="280" y="18"/>
                                <a:pt x="280" y="18"/>
                                <a:pt x="281" y="18"/>
                              </a:cubicBezTo>
                              <a:cubicBezTo>
                                <a:pt x="281" y="18"/>
                                <a:pt x="282" y="18"/>
                                <a:pt x="282" y="18"/>
                              </a:cubicBezTo>
                              <a:cubicBezTo>
                                <a:pt x="283" y="18"/>
                                <a:pt x="284" y="18"/>
                                <a:pt x="284" y="18"/>
                              </a:cubicBezTo>
                              <a:cubicBezTo>
                                <a:pt x="284" y="18"/>
                                <a:pt x="285" y="18"/>
                                <a:pt x="285" y="19"/>
                              </a:cubicBezTo>
                              <a:cubicBezTo>
                                <a:pt x="285" y="19"/>
                                <a:pt x="286" y="19"/>
                                <a:pt x="286" y="19"/>
                              </a:cubicBezTo>
                              <a:cubicBezTo>
                                <a:pt x="286" y="19"/>
                                <a:pt x="286" y="19"/>
                                <a:pt x="286" y="20"/>
                              </a:cubicBezTo>
                              <a:lnTo>
                                <a:pt x="286" y="58"/>
                              </a:lnTo>
                              <a:close/>
                              <a:moveTo>
                                <a:pt x="287" y="7"/>
                              </a:moveTo>
                              <a:cubicBezTo>
                                <a:pt x="287" y="9"/>
                                <a:pt x="286" y="10"/>
                                <a:pt x="286" y="10"/>
                              </a:cubicBezTo>
                              <a:cubicBezTo>
                                <a:pt x="285" y="11"/>
                                <a:pt x="284" y="11"/>
                                <a:pt x="282" y="11"/>
                              </a:cubicBezTo>
                              <a:cubicBezTo>
                                <a:pt x="281" y="11"/>
                                <a:pt x="280" y="11"/>
                                <a:pt x="279" y="10"/>
                              </a:cubicBezTo>
                              <a:cubicBezTo>
                                <a:pt x="279" y="10"/>
                                <a:pt x="278" y="9"/>
                                <a:pt x="278" y="7"/>
                              </a:cubicBezTo>
                              <a:cubicBezTo>
                                <a:pt x="278" y="6"/>
                                <a:pt x="279" y="5"/>
                                <a:pt x="279" y="4"/>
                              </a:cubicBezTo>
                              <a:cubicBezTo>
                                <a:pt x="280" y="4"/>
                                <a:pt x="281" y="3"/>
                                <a:pt x="282" y="3"/>
                              </a:cubicBezTo>
                              <a:cubicBezTo>
                                <a:pt x="284" y="3"/>
                                <a:pt x="285" y="3"/>
                                <a:pt x="286" y="4"/>
                              </a:cubicBezTo>
                              <a:cubicBezTo>
                                <a:pt x="286" y="5"/>
                                <a:pt x="287" y="6"/>
                                <a:pt x="287" y="7"/>
                              </a:cubicBezTo>
                              <a:close/>
                              <a:moveTo>
                                <a:pt x="330" y="36"/>
                              </a:moveTo>
                              <a:cubicBezTo>
                                <a:pt x="330" y="37"/>
                                <a:pt x="329" y="38"/>
                                <a:pt x="329" y="38"/>
                              </a:cubicBezTo>
                              <a:cubicBezTo>
                                <a:pt x="328" y="39"/>
                                <a:pt x="328" y="39"/>
                                <a:pt x="327" y="39"/>
                              </a:cubicBezTo>
                              <a:cubicBezTo>
                                <a:pt x="303" y="39"/>
                                <a:pt x="303" y="39"/>
                                <a:pt x="303" y="39"/>
                              </a:cubicBezTo>
                              <a:cubicBezTo>
                                <a:pt x="303" y="41"/>
                                <a:pt x="303" y="43"/>
                                <a:pt x="304" y="45"/>
                              </a:cubicBezTo>
                              <a:cubicBezTo>
                                <a:pt x="304" y="46"/>
                                <a:pt x="305" y="48"/>
                                <a:pt x="306" y="49"/>
                              </a:cubicBezTo>
                              <a:cubicBezTo>
                                <a:pt x="307" y="50"/>
                                <a:pt x="308" y="51"/>
                                <a:pt x="309" y="51"/>
                              </a:cubicBezTo>
                              <a:cubicBezTo>
                                <a:pt x="311" y="52"/>
                                <a:pt x="313" y="52"/>
                                <a:pt x="315" y="52"/>
                              </a:cubicBezTo>
                              <a:cubicBezTo>
                                <a:pt x="317" y="52"/>
                                <a:pt x="318" y="52"/>
                                <a:pt x="320" y="52"/>
                              </a:cubicBezTo>
                              <a:cubicBezTo>
                                <a:pt x="321" y="52"/>
                                <a:pt x="322" y="51"/>
                                <a:pt x="323" y="51"/>
                              </a:cubicBezTo>
                              <a:cubicBezTo>
                                <a:pt x="324" y="51"/>
                                <a:pt x="325" y="50"/>
                                <a:pt x="326" y="50"/>
                              </a:cubicBezTo>
                              <a:cubicBezTo>
                                <a:pt x="326" y="50"/>
                                <a:pt x="327" y="50"/>
                                <a:pt x="327" y="50"/>
                              </a:cubicBezTo>
                              <a:cubicBezTo>
                                <a:pt x="327" y="50"/>
                                <a:pt x="327" y="50"/>
                                <a:pt x="328" y="50"/>
                              </a:cubicBezTo>
                              <a:cubicBezTo>
                                <a:pt x="328" y="50"/>
                                <a:pt x="328" y="50"/>
                                <a:pt x="328" y="50"/>
                              </a:cubicBezTo>
                              <a:cubicBezTo>
                                <a:pt x="328" y="50"/>
                                <a:pt x="328" y="51"/>
                                <a:pt x="328" y="51"/>
                              </a:cubicBezTo>
                              <a:cubicBezTo>
                                <a:pt x="328" y="51"/>
                                <a:pt x="328" y="52"/>
                                <a:pt x="328" y="52"/>
                              </a:cubicBezTo>
                              <a:cubicBezTo>
                                <a:pt x="328" y="53"/>
                                <a:pt x="328" y="53"/>
                                <a:pt x="328" y="53"/>
                              </a:cubicBezTo>
                              <a:cubicBezTo>
                                <a:pt x="328" y="53"/>
                                <a:pt x="328" y="54"/>
                                <a:pt x="328" y="54"/>
                              </a:cubicBezTo>
                              <a:cubicBezTo>
                                <a:pt x="328" y="54"/>
                                <a:pt x="328" y="54"/>
                                <a:pt x="328" y="54"/>
                              </a:cubicBezTo>
                              <a:cubicBezTo>
                                <a:pt x="328" y="54"/>
                                <a:pt x="328" y="55"/>
                                <a:pt x="327" y="55"/>
                              </a:cubicBezTo>
                              <a:cubicBezTo>
                                <a:pt x="327" y="55"/>
                                <a:pt x="327" y="55"/>
                                <a:pt x="326" y="56"/>
                              </a:cubicBezTo>
                              <a:cubicBezTo>
                                <a:pt x="325" y="56"/>
                                <a:pt x="324" y="56"/>
                                <a:pt x="323" y="57"/>
                              </a:cubicBezTo>
                              <a:cubicBezTo>
                                <a:pt x="322" y="57"/>
                                <a:pt x="321" y="57"/>
                                <a:pt x="319" y="57"/>
                              </a:cubicBezTo>
                              <a:cubicBezTo>
                                <a:pt x="318" y="58"/>
                                <a:pt x="316" y="58"/>
                                <a:pt x="314" y="58"/>
                              </a:cubicBezTo>
                              <a:cubicBezTo>
                                <a:pt x="311" y="58"/>
                                <a:pt x="309" y="57"/>
                                <a:pt x="307" y="57"/>
                              </a:cubicBezTo>
                              <a:cubicBezTo>
                                <a:pt x="304" y="56"/>
                                <a:pt x="302" y="54"/>
                                <a:pt x="301" y="53"/>
                              </a:cubicBezTo>
                              <a:cubicBezTo>
                                <a:pt x="299" y="51"/>
                                <a:pt x="298" y="49"/>
                                <a:pt x="297" y="47"/>
                              </a:cubicBezTo>
                              <a:cubicBezTo>
                                <a:pt x="297" y="44"/>
                                <a:pt x="296" y="41"/>
                                <a:pt x="296" y="38"/>
                              </a:cubicBezTo>
                              <a:cubicBezTo>
                                <a:pt x="296" y="35"/>
                                <a:pt x="297" y="32"/>
                                <a:pt x="297" y="29"/>
                              </a:cubicBezTo>
                              <a:cubicBezTo>
                                <a:pt x="298" y="27"/>
                                <a:pt x="299" y="25"/>
                                <a:pt x="301" y="23"/>
                              </a:cubicBezTo>
                              <a:cubicBezTo>
                                <a:pt x="302" y="21"/>
                                <a:pt x="304" y="20"/>
                                <a:pt x="306" y="19"/>
                              </a:cubicBezTo>
                              <a:cubicBezTo>
                                <a:pt x="309" y="18"/>
                                <a:pt x="311" y="18"/>
                                <a:pt x="314" y="18"/>
                              </a:cubicBezTo>
                              <a:cubicBezTo>
                                <a:pt x="317" y="18"/>
                                <a:pt x="319" y="18"/>
                                <a:pt x="321" y="19"/>
                              </a:cubicBezTo>
                              <a:cubicBezTo>
                                <a:pt x="323" y="20"/>
                                <a:pt x="325" y="21"/>
                                <a:pt x="326" y="23"/>
                              </a:cubicBezTo>
                              <a:cubicBezTo>
                                <a:pt x="327" y="24"/>
                                <a:pt x="328" y="26"/>
                                <a:pt x="329" y="28"/>
                              </a:cubicBezTo>
                              <a:cubicBezTo>
                                <a:pt x="329" y="30"/>
                                <a:pt x="330" y="33"/>
                                <a:pt x="330" y="35"/>
                              </a:cubicBezTo>
                              <a:lnTo>
                                <a:pt x="330" y="36"/>
                              </a:lnTo>
                              <a:close/>
                              <a:moveTo>
                                <a:pt x="323" y="34"/>
                              </a:moveTo>
                              <a:cubicBezTo>
                                <a:pt x="323" y="31"/>
                                <a:pt x="322" y="28"/>
                                <a:pt x="321" y="26"/>
                              </a:cubicBezTo>
                              <a:cubicBezTo>
                                <a:pt x="319" y="24"/>
                                <a:pt x="317" y="23"/>
                                <a:pt x="313" y="23"/>
                              </a:cubicBezTo>
                              <a:cubicBezTo>
                                <a:pt x="312" y="23"/>
                                <a:pt x="310" y="23"/>
                                <a:pt x="309" y="24"/>
                              </a:cubicBezTo>
                              <a:cubicBezTo>
                                <a:pt x="308" y="24"/>
                                <a:pt x="307" y="25"/>
                                <a:pt x="306" y="26"/>
                              </a:cubicBezTo>
                              <a:cubicBezTo>
                                <a:pt x="305" y="27"/>
                                <a:pt x="304" y="29"/>
                                <a:pt x="304" y="30"/>
                              </a:cubicBezTo>
                              <a:cubicBezTo>
                                <a:pt x="303" y="31"/>
                                <a:pt x="303" y="33"/>
                                <a:pt x="303" y="34"/>
                              </a:cubicBezTo>
                              <a:lnTo>
                                <a:pt x="323" y="34"/>
                              </a:lnTo>
                              <a:close/>
                              <a:moveTo>
                                <a:pt x="367" y="50"/>
                              </a:moveTo>
                              <a:cubicBezTo>
                                <a:pt x="367" y="51"/>
                                <a:pt x="367" y="51"/>
                                <a:pt x="366" y="52"/>
                              </a:cubicBezTo>
                              <a:cubicBezTo>
                                <a:pt x="366" y="52"/>
                                <a:pt x="366" y="52"/>
                                <a:pt x="366" y="52"/>
                              </a:cubicBezTo>
                              <a:cubicBezTo>
                                <a:pt x="366" y="53"/>
                                <a:pt x="366" y="53"/>
                                <a:pt x="366" y="53"/>
                              </a:cubicBezTo>
                              <a:cubicBezTo>
                                <a:pt x="366" y="53"/>
                                <a:pt x="366" y="54"/>
                                <a:pt x="365" y="54"/>
                              </a:cubicBezTo>
                              <a:cubicBezTo>
                                <a:pt x="365" y="54"/>
                                <a:pt x="365" y="55"/>
                                <a:pt x="364" y="55"/>
                              </a:cubicBezTo>
                              <a:cubicBezTo>
                                <a:pt x="363" y="56"/>
                                <a:pt x="362" y="56"/>
                                <a:pt x="361" y="56"/>
                              </a:cubicBezTo>
                              <a:cubicBezTo>
                                <a:pt x="360" y="57"/>
                                <a:pt x="359" y="57"/>
                                <a:pt x="358" y="57"/>
                              </a:cubicBezTo>
                              <a:cubicBezTo>
                                <a:pt x="357" y="58"/>
                                <a:pt x="355" y="58"/>
                                <a:pt x="354" y="58"/>
                              </a:cubicBezTo>
                              <a:cubicBezTo>
                                <a:pt x="351" y="58"/>
                                <a:pt x="349" y="57"/>
                                <a:pt x="347" y="56"/>
                              </a:cubicBezTo>
                              <a:cubicBezTo>
                                <a:pt x="345" y="56"/>
                                <a:pt x="343" y="54"/>
                                <a:pt x="342" y="53"/>
                              </a:cubicBezTo>
                              <a:cubicBezTo>
                                <a:pt x="341" y="51"/>
                                <a:pt x="340" y="49"/>
                                <a:pt x="339" y="47"/>
                              </a:cubicBezTo>
                              <a:cubicBezTo>
                                <a:pt x="338" y="44"/>
                                <a:pt x="338" y="41"/>
                                <a:pt x="338" y="38"/>
                              </a:cubicBezTo>
                              <a:cubicBezTo>
                                <a:pt x="338" y="35"/>
                                <a:pt x="338" y="32"/>
                                <a:pt x="339" y="29"/>
                              </a:cubicBezTo>
                              <a:cubicBezTo>
                                <a:pt x="340" y="26"/>
                                <a:pt x="341" y="24"/>
                                <a:pt x="343" y="23"/>
                              </a:cubicBezTo>
                              <a:cubicBezTo>
                                <a:pt x="344" y="21"/>
                                <a:pt x="346" y="20"/>
                                <a:pt x="348" y="19"/>
                              </a:cubicBezTo>
                              <a:cubicBezTo>
                                <a:pt x="350" y="18"/>
                                <a:pt x="352" y="18"/>
                                <a:pt x="355" y="18"/>
                              </a:cubicBezTo>
                              <a:cubicBezTo>
                                <a:pt x="356" y="18"/>
                                <a:pt x="357" y="18"/>
                                <a:pt x="358" y="18"/>
                              </a:cubicBezTo>
                              <a:cubicBezTo>
                                <a:pt x="359" y="18"/>
                                <a:pt x="360" y="19"/>
                                <a:pt x="361" y="19"/>
                              </a:cubicBezTo>
                              <a:cubicBezTo>
                                <a:pt x="362" y="19"/>
                                <a:pt x="363" y="20"/>
                                <a:pt x="364" y="20"/>
                              </a:cubicBezTo>
                              <a:cubicBezTo>
                                <a:pt x="364" y="21"/>
                                <a:pt x="365" y="21"/>
                                <a:pt x="365" y="21"/>
                              </a:cubicBezTo>
                              <a:cubicBezTo>
                                <a:pt x="366" y="22"/>
                                <a:pt x="366" y="22"/>
                                <a:pt x="366" y="22"/>
                              </a:cubicBezTo>
                              <a:cubicBezTo>
                                <a:pt x="366" y="22"/>
                                <a:pt x="366" y="22"/>
                                <a:pt x="366" y="23"/>
                              </a:cubicBezTo>
                              <a:cubicBezTo>
                                <a:pt x="366" y="23"/>
                                <a:pt x="366" y="23"/>
                                <a:pt x="366" y="24"/>
                              </a:cubicBezTo>
                              <a:cubicBezTo>
                                <a:pt x="366" y="24"/>
                                <a:pt x="366" y="24"/>
                                <a:pt x="366" y="25"/>
                              </a:cubicBezTo>
                              <a:cubicBezTo>
                                <a:pt x="366" y="26"/>
                                <a:pt x="366" y="27"/>
                                <a:pt x="366" y="27"/>
                              </a:cubicBezTo>
                              <a:cubicBezTo>
                                <a:pt x="366" y="27"/>
                                <a:pt x="365" y="28"/>
                                <a:pt x="365" y="28"/>
                              </a:cubicBezTo>
                              <a:cubicBezTo>
                                <a:pt x="365" y="28"/>
                                <a:pt x="364" y="27"/>
                                <a:pt x="364" y="27"/>
                              </a:cubicBezTo>
                              <a:cubicBezTo>
                                <a:pt x="363" y="27"/>
                                <a:pt x="363" y="26"/>
                                <a:pt x="362" y="26"/>
                              </a:cubicBezTo>
                              <a:cubicBezTo>
                                <a:pt x="361" y="25"/>
                                <a:pt x="360" y="24"/>
                                <a:pt x="359" y="24"/>
                              </a:cubicBezTo>
                              <a:cubicBezTo>
                                <a:pt x="358" y="24"/>
                                <a:pt x="356" y="23"/>
                                <a:pt x="355" y="23"/>
                              </a:cubicBezTo>
                              <a:cubicBezTo>
                                <a:pt x="351" y="23"/>
                                <a:pt x="349" y="25"/>
                                <a:pt x="347" y="27"/>
                              </a:cubicBezTo>
                              <a:cubicBezTo>
                                <a:pt x="346" y="30"/>
                                <a:pt x="345" y="33"/>
                                <a:pt x="345" y="38"/>
                              </a:cubicBezTo>
                              <a:cubicBezTo>
                                <a:pt x="345" y="40"/>
                                <a:pt x="345" y="42"/>
                                <a:pt x="345" y="44"/>
                              </a:cubicBezTo>
                              <a:cubicBezTo>
                                <a:pt x="346" y="46"/>
                                <a:pt x="347" y="47"/>
                                <a:pt x="347" y="48"/>
                              </a:cubicBezTo>
                              <a:cubicBezTo>
                                <a:pt x="348" y="50"/>
                                <a:pt x="349" y="51"/>
                                <a:pt x="351" y="51"/>
                              </a:cubicBezTo>
                              <a:cubicBezTo>
                                <a:pt x="352" y="52"/>
                                <a:pt x="353" y="52"/>
                                <a:pt x="355" y="52"/>
                              </a:cubicBezTo>
                              <a:cubicBezTo>
                                <a:pt x="356" y="52"/>
                                <a:pt x="358" y="52"/>
                                <a:pt x="359" y="51"/>
                              </a:cubicBezTo>
                              <a:cubicBezTo>
                                <a:pt x="360" y="51"/>
                                <a:pt x="361" y="50"/>
                                <a:pt x="362" y="50"/>
                              </a:cubicBezTo>
                              <a:cubicBezTo>
                                <a:pt x="363" y="49"/>
                                <a:pt x="363" y="49"/>
                                <a:pt x="364" y="48"/>
                              </a:cubicBezTo>
                              <a:cubicBezTo>
                                <a:pt x="365" y="48"/>
                                <a:pt x="365" y="47"/>
                                <a:pt x="365" y="47"/>
                              </a:cubicBezTo>
                              <a:cubicBezTo>
                                <a:pt x="366" y="47"/>
                                <a:pt x="366" y="47"/>
                                <a:pt x="366" y="48"/>
                              </a:cubicBezTo>
                              <a:cubicBezTo>
                                <a:pt x="366" y="48"/>
                                <a:pt x="366" y="48"/>
                                <a:pt x="366" y="48"/>
                              </a:cubicBezTo>
                              <a:cubicBezTo>
                                <a:pt x="366" y="48"/>
                                <a:pt x="366" y="49"/>
                                <a:pt x="366" y="49"/>
                              </a:cubicBezTo>
                              <a:cubicBezTo>
                                <a:pt x="367" y="49"/>
                                <a:pt x="367" y="50"/>
                                <a:pt x="367" y="50"/>
                              </a:cubicBezTo>
                              <a:close/>
                              <a:moveTo>
                                <a:pt x="395" y="53"/>
                              </a:moveTo>
                              <a:cubicBezTo>
                                <a:pt x="395" y="54"/>
                                <a:pt x="395" y="55"/>
                                <a:pt x="395" y="55"/>
                              </a:cubicBezTo>
                              <a:cubicBezTo>
                                <a:pt x="395" y="56"/>
                                <a:pt x="394" y="56"/>
                                <a:pt x="394" y="56"/>
                              </a:cubicBezTo>
                              <a:cubicBezTo>
                                <a:pt x="394" y="56"/>
                                <a:pt x="394" y="57"/>
                                <a:pt x="393" y="57"/>
                              </a:cubicBezTo>
                              <a:cubicBezTo>
                                <a:pt x="393" y="57"/>
                                <a:pt x="392" y="57"/>
                                <a:pt x="392" y="57"/>
                              </a:cubicBezTo>
                              <a:cubicBezTo>
                                <a:pt x="391" y="57"/>
                                <a:pt x="391" y="57"/>
                                <a:pt x="390" y="58"/>
                              </a:cubicBezTo>
                              <a:cubicBezTo>
                                <a:pt x="389" y="58"/>
                                <a:pt x="389" y="58"/>
                                <a:pt x="388" y="58"/>
                              </a:cubicBezTo>
                              <a:cubicBezTo>
                                <a:pt x="386" y="58"/>
                                <a:pt x="385" y="57"/>
                                <a:pt x="383" y="57"/>
                              </a:cubicBezTo>
                              <a:cubicBezTo>
                                <a:pt x="382" y="56"/>
                                <a:pt x="381" y="56"/>
                                <a:pt x="380" y="55"/>
                              </a:cubicBezTo>
                              <a:cubicBezTo>
                                <a:pt x="379" y="54"/>
                                <a:pt x="378" y="52"/>
                                <a:pt x="378" y="51"/>
                              </a:cubicBezTo>
                              <a:cubicBezTo>
                                <a:pt x="378" y="49"/>
                                <a:pt x="377" y="47"/>
                                <a:pt x="377" y="45"/>
                              </a:cubicBezTo>
                              <a:cubicBezTo>
                                <a:pt x="377" y="24"/>
                                <a:pt x="377" y="24"/>
                                <a:pt x="377" y="24"/>
                              </a:cubicBezTo>
                              <a:cubicBezTo>
                                <a:pt x="372" y="24"/>
                                <a:pt x="372" y="24"/>
                                <a:pt x="372" y="24"/>
                              </a:cubicBezTo>
                              <a:cubicBezTo>
                                <a:pt x="372" y="24"/>
                                <a:pt x="372" y="24"/>
                                <a:pt x="371" y="23"/>
                              </a:cubicBezTo>
                              <a:cubicBezTo>
                                <a:pt x="371" y="23"/>
                                <a:pt x="371" y="22"/>
                                <a:pt x="371" y="21"/>
                              </a:cubicBezTo>
                              <a:cubicBezTo>
                                <a:pt x="371" y="21"/>
                                <a:pt x="371" y="20"/>
                                <a:pt x="371" y="20"/>
                              </a:cubicBezTo>
                              <a:cubicBezTo>
                                <a:pt x="371" y="20"/>
                                <a:pt x="371" y="19"/>
                                <a:pt x="371" y="19"/>
                              </a:cubicBezTo>
                              <a:cubicBezTo>
                                <a:pt x="371" y="19"/>
                                <a:pt x="372" y="19"/>
                                <a:pt x="372" y="19"/>
                              </a:cubicBezTo>
                              <a:cubicBezTo>
                                <a:pt x="372" y="19"/>
                                <a:pt x="372" y="18"/>
                                <a:pt x="372" y="18"/>
                              </a:cubicBezTo>
                              <a:cubicBezTo>
                                <a:pt x="377" y="18"/>
                                <a:pt x="377" y="18"/>
                                <a:pt x="377" y="18"/>
                              </a:cubicBezTo>
                              <a:cubicBezTo>
                                <a:pt x="377" y="10"/>
                                <a:pt x="377" y="10"/>
                                <a:pt x="377" y="10"/>
                              </a:cubicBezTo>
                              <a:cubicBezTo>
                                <a:pt x="377" y="10"/>
                                <a:pt x="377" y="9"/>
                                <a:pt x="378" y="9"/>
                              </a:cubicBezTo>
                              <a:cubicBezTo>
                                <a:pt x="378" y="9"/>
                                <a:pt x="378" y="9"/>
                                <a:pt x="378" y="9"/>
                              </a:cubicBezTo>
                              <a:cubicBezTo>
                                <a:pt x="378" y="9"/>
                                <a:pt x="379" y="9"/>
                                <a:pt x="379" y="9"/>
                              </a:cubicBezTo>
                              <a:cubicBezTo>
                                <a:pt x="380" y="9"/>
                                <a:pt x="380" y="8"/>
                                <a:pt x="381" y="8"/>
                              </a:cubicBezTo>
                              <a:cubicBezTo>
                                <a:pt x="381" y="8"/>
                                <a:pt x="382" y="9"/>
                                <a:pt x="382" y="9"/>
                              </a:cubicBezTo>
                              <a:cubicBezTo>
                                <a:pt x="383" y="9"/>
                                <a:pt x="383" y="9"/>
                                <a:pt x="383" y="9"/>
                              </a:cubicBezTo>
                              <a:cubicBezTo>
                                <a:pt x="384" y="9"/>
                                <a:pt x="384" y="9"/>
                                <a:pt x="384" y="9"/>
                              </a:cubicBezTo>
                              <a:cubicBezTo>
                                <a:pt x="384" y="9"/>
                                <a:pt x="384" y="10"/>
                                <a:pt x="384" y="10"/>
                              </a:cubicBezTo>
                              <a:cubicBezTo>
                                <a:pt x="384" y="18"/>
                                <a:pt x="384" y="18"/>
                                <a:pt x="384" y="18"/>
                              </a:cubicBezTo>
                              <a:cubicBezTo>
                                <a:pt x="393" y="18"/>
                                <a:pt x="393" y="18"/>
                                <a:pt x="393" y="18"/>
                              </a:cubicBezTo>
                              <a:cubicBezTo>
                                <a:pt x="394" y="18"/>
                                <a:pt x="394" y="19"/>
                                <a:pt x="394" y="19"/>
                              </a:cubicBezTo>
                              <a:cubicBezTo>
                                <a:pt x="394" y="19"/>
                                <a:pt x="394" y="19"/>
                                <a:pt x="394" y="19"/>
                              </a:cubicBezTo>
                              <a:cubicBezTo>
                                <a:pt x="395" y="19"/>
                                <a:pt x="395" y="20"/>
                                <a:pt x="395" y="20"/>
                              </a:cubicBezTo>
                              <a:cubicBezTo>
                                <a:pt x="395" y="20"/>
                                <a:pt x="395" y="21"/>
                                <a:pt x="395" y="21"/>
                              </a:cubicBezTo>
                              <a:cubicBezTo>
                                <a:pt x="395" y="22"/>
                                <a:pt x="395" y="23"/>
                                <a:pt x="394" y="23"/>
                              </a:cubicBezTo>
                              <a:cubicBezTo>
                                <a:pt x="394" y="24"/>
                                <a:pt x="394" y="24"/>
                                <a:pt x="393" y="24"/>
                              </a:cubicBezTo>
                              <a:cubicBezTo>
                                <a:pt x="384" y="24"/>
                                <a:pt x="384" y="24"/>
                                <a:pt x="384" y="24"/>
                              </a:cubicBezTo>
                              <a:cubicBezTo>
                                <a:pt x="384" y="44"/>
                                <a:pt x="384" y="44"/>
                                <a:pt x="384" y="44"/>
                              </a:cubicBezTo>
                              <a:cubicBezTo>
                                <a:pt x="384" y="47"/>
                                <a:pt x="384" y="49"/>
                                <a:pt x="385" y="50"/>
                              </a:cubicBezTo>
                              <a:cubicBezTo>
                                <a:pt x="386" y="51"/>
                                <a:pt x="387" y="52"/>
                                <a:pt x="389" y="52"/>
                              </a:cubicBezTo>
                              <a:cubicBezTo>
                                <a:pt x="390" y="52"/>
                                <a:pt x="390" y="52"/>
                                <a:pt x="391" y="52"/>
                              </a:cubicBezTo>
                              <a:cubicBezTo>
                                <a:pt x="391" y="52"/>
                                <a:pt x="392" y="52"/>
                                <a:pt x="392" y="51"/>
                              </a:cubicBezTo>
                              <a:cubicBezTo>
                                <a:pt x="393" y="51"/>
                                <a:pt x="393" y="51"/>
                                <a:pt x="393" y="51"/>
                              </a:cubicBezTo>
                              <a:cubicBezTo>
                                <a:pt x="393" y="51"/>
                                <a:pt x="394" y="51"/>
                                <a:pt x="394" y="51"/>
                              </a:cubicBezTo>
                              <a:cubicBezTo>
                                <a:pt x="394" y="51"/>
                                <a:pt x="394" y="51"/>
                                <a:pt x="394" y="51"/>
                              </a:cubicBezTo>
                              <a:cubicBezTo>
                                <a:pt x="394" y="51"/>
                                <a:pt x="394" y="51"/>
                                <a:pt x="395" y="51"/>
                              </a:cubicBezTo>
                              <a:cubicBezTo>
                                <a:pt x="395" y="52"/>
                                <a:pt x="395" y="52"/>
                                <a:pt x="395" y="52"/>
                              </a:cubicBezTo>
                              <a:cubicBezTo>
                                <a:pt x="395" y="52"/>
                                <a:pt x="395" y="53"/>
                                <a:pt x="395" y="53"/>
                              </a:cubicBezTo>
                              <a:close/>
                              <a:moveTo>
                                <a:pt x="431" y="7"/>
                              </a:moveTo>
                              <a:cubicBezTo>
                                <a:pt x="431" y="9"/>
                                <a:pt x="430" y="10"/>
                                <a:pt x="430" y="10"/>
                              </a:cubicBezTo>
                              <a:cubicBezTo>
                                <a:pt x="429" y="11"/>
                                <a:pt x="428" y="11"/>
                                <a:pt x="426" y="11"/>
                              </a:cubicBezTo>
                              <a:cubicBezTo>
                                <a:pt x="425" y="11"/>
                                <a:pt x="424" y="11"/>
                                <a:pt x="423" y="10"/>
                              </a:cubicBezTo>
                              <a:cubicBezTo>
                                <a:pt x="423" y="10"/>
                                <a:pt x="422" y="9"/>
                                <a:pt x="422" y="7"/>
                              </a:cubicBezTo>
                              <a:cubicBezTo>
                                <a:pt x="422" y="6"/>
                                <a:pt x="423" y="5"/>
                                <a:pt x="423" y="4"/>
                              </a:cubicBezTo>
                              <a:cubicBezTo>
                                <a:pt x="424" y="4"/>
                                <a:pt x="425" y="3"/>
                                <a:pt x="427" y="3"/>
                              </a:cubicBezTo>
                              <a:cubicBezTo>
                                <a:pt x="428" y="3"/>
                                <a:pt x="429" y="3"/>
                                <a:pt x="430" y="4"/>
                              </a:cubicBezTo>
                              <a:cubicBezTo>
                                <a:pt x="430" y="5"/>
                                <a:pt x="431" y="6"/>
                                <a:pt x="431" y="7"/>
                              </a:cubicBezTo>
                              <a:close/>
                              <a:moveTo>
                                <a:pt x="430" y="56"/>
                              </a:moveTo>
                              <a:cubicBezTo>
                                <a:pt x="430" y="56"/>
                                <a:pt x="430" y="56"/>
                                <a:pt x="430" y="57"/>
                              </a:cubicBezTo>
                              <a:cubicBezTo>
                                <a:pt x="430" y="57"/>
                                <a:pt x="429" y="57"/>
                                <a:pt x="429" y="57"/>
                              </a:cubicBezTo>
                              <a:cubicBezTo>
                                <a:pt x="429" y="57"/>
                                <a:pt x="429" y="57"/>
                                <a:pt x="428" y="57"/>
                              </a:cubicBezTo>
                              <a:cubicBezTo>
                                <a:pt x="428" y="57"/>
                                <a:pt x="427" y="57"/>
                                <a:pt x="427" y="57"/>
                              </a:cubicBezTo>
                              <a:cubicBezTo>
                                <a:pt x="426" y="57"/>
                                <a:pt x="425" y="57"/>
                                <a:pt x="425" y="57"/>
                              </a:cubicBezTo>
                              <a:cubicBezTo>
                                <a:pt x="424" y="57"/>
                                <a:pt x="424" y="57"/>
                                <a:pt x="424" y="57"/>
                              </a:cubicBezTo>
                              <a:cubicBezTo>
                                <a:pt x="424" y="57"/>
                                <a:pt x="423" y="57"/>
                                <a:pt x="423" y="57"/>
                              </a:cubicBezTo>
                              <a:cubicBezTo>
                                <a:pt x="423" y="56"/>
                                <a:pt x="423" y="56"/>
                                <a:pt x="423" y="56"/>
                              </a:cubicBezTo>
                              <a:cubicBezTo>
                                <a:pt x="423" y="20"/>
                                <a:pt x="423" y="20"/>
                                <a:pt x="423" y="20"/>
                              </a:cubicBezTo>
                              <a:cubicBezTo>
                                <a:pt x="423" y="19"/>
                                <a:pt x="423" y="19"/>
                                <a:pt x="423" y="19"/>
                              </a:cubicBezTo>
                              <a:cubicBezTo>
                                <a:pt x="423" y="19"/>
                                <a:pt x="424" y="19"/>
                                <a:pt x="424" y="19"/>
                              </a:cubicBezTo>
                              <a:cubicBezTo>
                                <a:pt x="424" y="18"/>
                                <a:pt x="424" y="18"/>
                                <a:pt x="425" y="18"/>
                              </a:cubicBezTo>
                              <a:cubicBezTo>
                                <a:pt x="425" y="18"/>
                                <a:pt x="426" y="18"/>
                                <a:pt x="427" y="18"/>
                              </a:cubicBezTo>
                              <a:cubicBezTo>
                                <a:pt x="427" y="18"/>
                                <a:pt x="428" y="18"/>
                                <a:pt x="428" y="18"/>
                              </a:cubicBezTo>
                              <a:cubicBezTo>
                                <a:pt x="429" y="18"/>
                                <a:pt x="429" y="18"/>
                                <a:pt x="429" y="19"/>
                              </a:cubicBezTo>
                              <a:cubicBezTo>
                                <a:pt x="429" y="19"/>
                                <a:pt x="430" y="19"/>
                                <a:pt x="430" y="19"/>
                              </a:cubicBezTo>
                              <a:cubicBezTo>
                                <a:pt x="430" y="19"/>
                                <a:pt x="430" y="19"/>
                                <a:pt x="430" y="20"/>
                              </a:cubicBezTo>
                              <a:lnTo>
                                <a:pt x="430" y="56"/>
                              </a:lnTo>
                              <a:close/>
                              <a:moveTo>
                                <a:pt x="466" y="46"/>
                              </a:moveTo>
                              <a:cubicBezTo>
                                <a:pt x="466" y="48"/>
                                <a:pt x="465" y="50"/>
                                <a:pt x="465" y="51"/>
                              </a:cubicBezTo>
                              <a:cubicBezTo>
                                <a:pt x="464" y="52"/>
                                <a:pt x="463" y="54"/>
                                <a:pt x="462" y="55"/>
                              </a:cubicBezTo>
                              <a:cubicBezTo>
                                <a:pt x="460" y="56"/>
                                <a:pt x="459" y="56"/>
                                <a:pt x="457" y="57"/>
                              </a:cubicBezTo>
                              <a:cubicBezTo>
                                <a:pt x="455" y="58"/>
                                <a:pt x="453" y="58"/>
                                <a:pt x="451" y="58"/>
                              </a:cubicBezTo>
                              <a:cubicBezTo>
                                <a:pt x="450" y="58"/>
                                <a:pt x="449" y="58"/>
                                <a:pt x="448" y="57"/>
                              </a:cubicBezTo>
                              <a:cubicBezTo>
                                <a:pt x="446" y="57"/>
                                <a:pt x="445" y="57"/>
                                <a:pt x="444" y="57"/>
                              </a:cubicBezTo>
                              <a:cubicBezTo>
                                <a:pt x="443" y="56"/>
                                <a:pt x="443" y="56"/>
                                <a:pt x="442" y="56"/>
                              </a:cubicBezTo>
                              <a:cubicBezTo>
                                <a:pt x="441" y="55"/>
                                <a:pt x="441" y="55"/>
                                <a:pt x="441" y="55"/>
                              </a:cubicBezTo>
                              <a:cubicBezTo>
                                <a:pt x="440" y="55"/>
                                <a:pt x="440" y="54"/>
                                <a:pt x="440" y="54"/>
                              </a:cubicBezTo>
                              <a:cubicBezTo>
                                <a:pt x="440" y="53"/>
                                <a:pt x="440" y="53"/>
                                <a:pt x="440" y="52"/>
                              </a:cubicBezTo>
                              <a:cubicBezTo>
                                <a:pt x="440" y="51"/>
                                <a:pt x="440" y="51"/>
                                <a:pt x="440" y="50"/>
                              </a:cubicBezTo>
                              <a:cubicBezTo>
                                <a:pt x="440" y="50"/>
                                <a:pt x="440" y="50"/>
                                <a:pt x="440" y="50"/>
                              </a:cubicBezTo>
                              <a:cubicBezTo>
                                <a:pt x="440" y="49"/>
                                <a:pt x="440" y="49"/>
                                <a:pt x="440" y="49"/>
                              </a:cubicBezTo>
                              <a:cubicBezTo>
                                <a:pt x="441" y="49"/>
                                <a:pt x="441" y="49"/>
                                <a:pt x="441" y="49"/>
                              </a:cubicBezTo>
                              <a:cubicBezTo>
                                <a:pt x="441" y="49"/>
                                <a:pt x="442" y="49"/>
                                <a:pt x="442" y="49"/>
                              </a:cubicBezTo>
                              <a:cubicBezTo>
                                <a:pt x="443" y="50"/>
                                <a:pt x="444" y="50"/>
                                <a:pt x="444" y="51"/>
                              </a:cubicBezTo>
                              <a:cubicBezTo>
                                <a:pt x="445" y="51"/>
                                <a:pt x="446" y="51"/>
                                <a:pt x="447" y="52"/>
                              </a:cubicBezTo>
                              <a:cubicBezTo>
                                <a:pt x="449" y="52"/>
                                <a:pt x="450" y="52"/>
                                <a:pt x="451" y="52"/>
                              </a:cubicBezTo>
                              <a:cubicBezTo>
                                <a:pt x="453" y="52"/>
                                <a:pt x="454" y="52"/>
                                <a:pt x="454" y="52"/>
                              </a:cubicBezTo>
                              <a:cubicBezTo>
                                <a:pt x="455" y="52"/>
                                <a:pt x="456" y="51"/>
                                <a:pt x="457" y="51"/>
                              </a:cubicBezTo>
                              <a:cubicBezTo>
                                <a:pt x="458" y="50"/>
                                <a:pt x="458" y="50"/>
                                <a:pt x="458" y="49"/>
                              </a:cubicBezTo>
                              <a:cubicBezTo>
                                <a:pt x="459" y="48"/>
                                <a:pt x="459" y="48"/>
                                <a:pt x="459" y="47"/>
                              </a:cubicBezTo>
                              <a:cubicBezTo>
                                <a:pt x="459" y="46"/>
                                <a:pt x="459" y="45"/>
                                <a:pt x="458" y="44"/>
                              </a:cubicBezTo>
                              <a:cubicBezTo>
                                <a:pt x="458" y="43"/>
                                <a:pt x="457" y="43"/>
                                <a:pt x="456" y="42"/>
                              </a:cubicBezTo>
                              <a:cubicBezTo>
                                <a:pt x="455" y="42"/>
                                <a:pt x="454" y="41"/>
                                <a:pt x="453" y="41"/>
                              </a:cubicBezTo>
                              <a:cubicBezTo>
                                <a:pt x="452" y="40"/>
                                <a:pt x="451" y="40"/>
                                <a:pt x="450" y="39"/>
                              </a:cubicBezTo>
                              <a:cubicBezTo>
                                <a:pt x="449" y="39"/>
                                <a:pt x="448" y="38"/>
                                <a:pt x="446" y="38"/>
                              </a:cubicBezTo>
                              <a:cubicBezTo>
                                <a:pt x="445" y="37"/>
                                <a:pt x="444" y="37"/>
                                <a:pt x="444" y="36"/>
                              </a:cubicBezTo>
                              <a:cubicBezTo>
                                <a:pt x="443" y="35"/>
                                <a:pt x="442" y="34"/>
                                <a:pt x="441" y="33"/>
                              </a:cubicBezTo>
                              <a:cubicBezTo>
                                <a:pt x="441" y="32"/>
                                <a:pt x="441" y="30"/>
                                <a:pt x="441" y="29"/>
                              </a:cubicBezTo>
                              <a:cubicBezTo>
                                <a:pt x="441" y="27"/>
                                <a:pt x="441" y="26"/>
                                <a:pt x="441" y="24"/>
                              </a:cubicBezTo>
                              <a:cubicBezTo>
                                <a:pt x="442" y="23"/>
                                <a:pt x="443" y="22"/>
                                <a:pt x="444" y="21"/>
                              </a:cubicBezTo>
                              <a:cubicBezTo>
                                <a:pt x="445" y="20"/>
                                <a:pt x="446" y="19"/>
                                <a:pt x="448" y="19"/>
                              </a:cubicBezTo>
                              <a:cubicBezTo>
                                <a:pt x="450" y="18"/>
                                <a:pt x="452" y="18"/>
                                <a:pt x="454" y="18"/>
                              </a:cubicBezTo>
                              <a:cubicBezTo>
                                <a:pt x="455" y="18"/>
                                <a:pt x="456" y="18"/>
                                <a:pt x="457" y="18"/>
                              </a:cubicBezTo>
                              <a:cubicBezTo>
                                <a:pt x="458" y="18"/>
                                <a:pt x="459" y="18"/>
                                <a:pt x="459" y="19"/>
                              </a:cubicBezTo>
                              <a:cubicBezTo>
                                <a:pt x="460" y="19"/>
                                <a:pt x="461" y="19"/>
                                <a:pt x="461" y="19"/>
                              </a:cubicBezTo>
                              <a:cubicBezTo>
                                <a:pt x="462" y="20"/>
                                <a:pt x="462" y="20"/>
                                <a:pt x="463" y="20"/>
                              </a:cubicBezTo>
                              <a:cubicBezTo>
                                <a:pt x="463" y="20"/>
                                <a:pt x="463" y="20"/>
                                <a:pt x="463" y="21"/>
                              </a:cubicBezTo>
                              <a:cubicBezTo>
                                <a:pt x="463" y="21"/>
                                <a:pt x="463" y="21"/>
                                <a:pt x="464" y="21"/>
                              </a:cubicBezTo>
                              <a:cubicBezTo>
                                <a:pt x="464" y="21"/>
                                <a:pt x="464" y="22"/>
                                <a:pt x="464" y="22"/>
                              </a:cubicBezTo>
                              <a:cubicBezTo>
                                <a:pt x="464" y="22"/>
                                <a:pt x="464" y="23"/>
                                <a:pt x="464" y="23"/>
                              </a:cubicBezTo>
                              <a:cubicBezTo>
                                <a:pt x="464" y="23"/>
                                <a:pt x="464" y="24"/>
                                <a:pt x="464" y="24"/>
                              </a:cubicBezTo>
                              <a:cubicBezTo>
                                <a:pt x="464" y="25"/>
                                <a:pt x="464" y="25"/>
                                <a:pt x="463" y="25"/>
                              </a:cubicBezTo>
                              <a:cubicBezTo>
                                <a:pt x="463" y="25"/>
                                <a:pt x="463" y="25"/>
                                <a:pt x="463" y="26"/>
                              </a:cubicBezTo>
                              <a:cubicBezTo>
                                <a:pt x="463" y="26"/>
                                <a:pt x="463" y="26"/>
                                <a:pt x="463" y="26"/>
                              </a:cubicBezTo>
                              <a:cubicBezTo>
                                <a:pt x="462" y="26"/>
                                <a:pt x="462" y="26"/>
                                <a:pt x="462" y="25"/>
                              </a:cubicBezTo>
                              <a:cubicBezTo>
                                <a:pt x="461" y="25"/>
                                <a:pt x="461" y="25"/>
                                <a:pt x="460" y="24"/>
                              </a:cubicBezTo>
                              <a:cubicBezTo>
                                <a:pt x="459" y="24"/>
                                <a:pt x="458" y="24"/>
                                <a:pt x="457" y="23"/>
                              </a:cubicBezTo>
                              <a:cubicBezTo>
                                <a:pt x="456" y="23"/>
                                <a:pt x="455" y="23"/>
                                <a:pt x="454" y="23"/>
                              </a:cubicBezTo>
                              <a:cubicBezTo>
                                <a:pt x="453" y="23"/>
                                <a:pt x="452" y="23"/>
                                <a:pt x="451" y="23"/>
                              </a:cubicBezTo>
                              <a:cubicBezTo>
                                <a:pt x="450" y="24"/>
                                <a:pt x="449" y="24"/>
                                <a:pt x="449" y="24"/>
                              </a:cubicBezTo>
                              <a:cubicBezTo>
                                <a:pt x="448" y="25"/>
                                <a:pt x="448" y="25"/>
                                <a:pt x="447" y="26"/>
                              </a:cubicBezTo>
                              <a:cubicBezTo>
                                <a:pt x="447" y="27"/>
                                <a:pt x="447" y="27"/>
                                <a:pt x="447" y="28"/>
                              </a:cubicBezTo>
                              <a:cubicBezTo>
                                <a:pt x="447" y="29"/>
                                <a:pt x="447" y="30"/>
                                <a:pt x="448" y="31"/>
                              </a:cubicBezTo>
                              <a:cubicBezTo>
                                <a:pt x="448" y="32"/>
                                <a:pt x="449" y="32"/>
                                <a:pt x="450" y="33"/>
                              </a:cubicBezTo>
                              <a:cubicBezTo>
                                <a:pt x="451" y="33"/>
                                <a:pt x="452" y="34"/>
                                <a:pt x="453" y="34"/>
                              </a:cubicBezTo>
                              <a:cubicBezTo>
                                <a:pt x="454" y="35"/>
                                <a:pt x="455" y="35"/>
                                <a:pt x="456" y="35"/>
                              </a:cubicBezTo>
                              <a:cubicBezTo>
                                <a:pt x="457" y="36"/>
                                <a:pt x="459" y="36"/>
                                <a:pt x="460" y="37"/>
                              </a:cubicBezTo>
                              <a:cubicBezTo>
                                <a:pt x="461" y="38"/>
                                <a:pt x="462" y="38"/>
                                <a:pt x="463" y="39"/>
                              </a:cubicBezTo>
                              <a:cubicBezTo>
                                <a:pt x="464" y="40"/>
                                <a:pt x="464" y="41"/>
                                <a:pt x="465" y="42"/>
                              </a:cubicBezTo>
                              <a:cubicBezTo>
                                <a:pt x="465" y="43"/>
                                <a:pt x="466" y="44"/>
                                <a:pt x="466" y="46"/>
                              </a:cubicBezTo>
                              <a:close/>
                              <a:moveTo>
                                <a:pt x="526" y="56"/>
                              </a:moveTo>
                              <a:cubicBezTo>
                                <a:pt x="526" y="56"/>
                                <a:pt x="526" y="56"/>
                                <a:pt x="526" y="57"/>
                              </a:cubicBezTo>
                              <a:cubicBezTo>
                                <a:pt x="526" y="57"/>
                                <a:pt x="526" y="57"/>
                                <a:pt x="526" y="57"/>
                              </a:cubicBezTo>
                              <a:cubicBezTo>
                                <a:pt x="525" y="57"/>
                                <a:pt x="525" y="57"/>
                                <a:pt x="525" y="57"/>
                              </a:cubicBezTo>
                              <a:cubicBezTo>
                                <a:pt x="524" y="57"/>
                                <a:pt x="524" y="57"/>
                                <a:pt x="523" y="57"/>
                              </a:cubicBezTo>
                              <a:cubicBezTo>
                                <a:pt x="522" y="57"/>
                                <a:pt x="522" y="57"/>
                                <a:pt x="521" y="57"/>
                              </a:cubicBezTo>
                              <a:cubicBezTo>
                                <a:pt x="521" y="57"/>
                                <a:pt x="521" y="57"/>
                                <a:pt x="520" y="57"/>
                              </a:cubicBezTo>
                              <a:cubicBezTo>
                                <a:pt x="520" y="57"/>
                                <a:pt x="520" y="57"/>
                                <a:pt x="520" y="57"/>
                              </a:cubicBezTo>
                              <a:cubicBezTo>
                                <a:pt x="520" y="56"/>
                                <a:pt x="520" y="56"/>
                                <a:pt x="520" y="56"/>
                              </a:cubicBezTo>
                              <a:cubicBezTo>
                                <a:pt x="520" y="24"/>
                                <a:pt x="520" y="24"/>
                                <a:pt x="520" y="24"/>
                              </a:cubicBezTo>
                              <a:cubicBezTo>
                                <a:pt x="503" y="24"/>
                                <a:pt x="503" y="24"/>
                                <a:pt x="503" y="24"/>
                              </a:cubicBezTo>
                              <a:cubicBezTo>
                                <a:pt x="503" y="56"/>
                                <a:pt x="503" y="56"/>
                                <a:pt x="503" y="56"/>
                              </a:cubicBezTo>
                              <a:cubicBezTo>
                                <a:pt x="503" y="56"/>
                                <a:pt x="503" y="56"/>
                                <a:pt x="503" y="57"/>
                              </a:cubicBezTo>
                              <a:cubicBezTo>
                                <a:pt x="503" y="57"/>
                                <a:pt x="503" y="57"/>
                                <a:pt x="502" y="57"/>
                              </a:cubicBezTo>
                              <a:cubicBezTo>
                                <a:pt x="502" y="57"/>
                                <a:pt x="502" y="57"/>
                                <a:pt x="501" y="57"/>
                              </a:cubicBezTo>
                              <a:cubicBezTo>
                                <a:pt x="501" y="57"/>
                                <a:pt x="500" y="57"/>
                                <a:pt x="500" y="57"/>
                              </a:cubicBezTo>
                              <a:cubicBezTo>
                                <a:pt x="499" y="57"/>
                                <a:pt x="499" y="57"/>
                                <a:pt x="498" y="57"/>
                              </a:cubicBezTo>
                              <a:cubicBezTo>
                                <a:pt x="498" y="57"/>
                                <a:pt x="497" y="57"/>
                                <a:pt x="497" y="57"/>
                              </a:cubicBezTo>
                              <a:cubicBezTo>
                                <a:pt x="497" y="57"/>
                                <a:pt x="497" y="57"/>
                                <a:pt x="497" y="57"/>
                              </a:cubicBezTo>
                              <a:cubicBezTo>
                                <a:pt x="497" y="56"/>
                                <a:pt x="496" y="56"/>
                                <a:pt x="496" y="56"/>
                              </a:cubicBezTo>
                              <a:cubicBezTo>
                                <a:pt x="496" y="24"/>
                                <a:pt x="496" y="24"/>
                                <a:pt x="496" y="24"/>
                              </a:cubicBezTo>
                              <a:cubicBezTo>
                                <a:pt x="491" y="24"/>
                                <a:pt x="491" y="24"/>
                                <a:pt x="491" y="24"/>
                              </a:cubicBezTo>
                              <a:cubicBezTo>
                                <a:pt x="491" y="24"/>
                                <a:pt x="491" y="24"/>
                                <a:pt x="490" y="23"/>
                              </a:cubicBezTo>
                              <a:cubicBezTo>
                                <a:pt x="490" y="23"/>
                                <a:pt x="490" y="22"/>
                                <a:pt x="490" y="21"/>
                              </a:cubicBezTo>
                              <a:cubicBezTo>
                                <a:pt x="490" y="21"/>
                                <a:pt x="490" y="20"/>
                                <a:pt x="490" y="20"/>
                              </a:cubicBezTo>
                              <a:cubicBezTo>
                                <a:pt x="490" y="20"/>
                                <a:pt x="490" y="19"/>
                                <a:pt x="490" y="19"/>
                              </a:cubicBezTo>
                              <a:cubicBezTo>
                                <a:pt x="490" y="19"/>
                                <a:pt x="491" y="19"/>
                                <a:pt x="491" y="19"/>
                              </a:cubicBezTo>
                              <a:cubicBezTo>
                                <a:pt x="491" y="19"/>
                                <a:pt x="491" y="18"/>
                                <a:pt x="491" y="18"/>
                              </a:cubicBezTo>
                              <a:cubicBezTo>
                                <a:pt x="496" y="18"/>
                                <a:pt x="496" y="18"/>
                                <a:pt x="496" y="18"/>
                              </a:cubicBezTo>
                              <a:cubicBezTo>
                                <a:pt x="496" y="15"/>
                                <a:pt x="496" y="15"/>
                                <a:pt x="496" y="15"/>
                              </a:cubicBezTo>
                              <a:cubicBezTo>
                                <a:pt x="496" y="12"/>
                                <a:pt x="497" y="10"/>
                                <a:pt x="497" y="8"/>
                              </a:cubicBezTo>
                              <a:cubicBezTo>
                                <a:pt x="498" y="6"/>
                                <a:pt x="498" y="5"/>
                                <a:pt x="499" y="4"/>
                              </a:cubicBezTo>
                              <a:cubicBezTo>
                                <a:pt x="500" y="2"/>
                                <a:pt x="502" y="2"/>
                                <a:pt x="503" y="1"/>
                              </a:cubicBezTo>
                              <a:cubicBezTo>
                                <a:pt x="504" y="0"/>
                                <a:pt x="506" y="0"/>
                                <a:pt x="508" y="0"/>
                              </a:cubicBezTo>
                              <a:cubicBezTo>
                                <a:pt x="508" y="0"/>
                                <a:pt x="509" y="0"/>
                                <a:pt x="510" y="0"/>
                              </a:cubicBezTo>
                              <a:cubicBezTo>
                                <a:pt x="510" y="0"/>
                                <a:pt x="511" y="0"/>
                                <a:pt x="511" y="1"/>
                              </a:cubicBezTo>
                              <a:cubicBezTo>
                                <a:pt x="512" y="1"/>
                                <a:pt x="512" y="1"/>
                                <a:pt x="512" y="1"/>
                              </a:cubicBezTo>
                              <a:cubicBezTo>
                                <a:pt x="513" y="1"/>
                                <a:pt x="513" y="1"/>
                                <a:pt x="513" y="1"/>
                              </a:cubicBezTo>
                              <a:cubicBezTo>
                                <a:pt x="513" y="1"/>
                                <a:pt x="513" y="2"/>
                                <a:pt x="514" y="2"/>
                              </a:cubicBezTo>
                              <a:cubicBezTo>
                                <a:pt x="514" y="2"/>
                                <a:pt x="514" y="2"/>
                                <a:pt x="514" y="2"/>
                              </a:cubicBezTo>
                              <a:cubicBezTo>
                                <a:pt x="514" y="2"/>
                                <a:pt x="514" y="3"/>
                                <a:pt x="514" y="3"/>
                              </a:cubicBezTo>
                              <a:cubicBezTo>
                                <a:pt x="514" y="3"/>
                                <a:pt x="514" y="4"/>
                                <a:pt x="514" y="4"/>
                              </a:cubicBezTo>
                              <a:cubicBezTo>
                                <a:pt x="514" y="5"/>
                                <a:pt x="514" y="6"/>
                                <a:pt x="514" y="6"/>
                              </a:cubicBezTo>
                              <a:cubicBezTo>
                                <a:pt x="514" y="6"/>
                                <a:pt x="513" y="7"/>
                                <a:pt x="513" y="7"/>
                              </a:cubicBezTo>
                              <a:cubicBezTo>
                                <a:pt x="513" y="7"/>
                                <a:pt x="513" y="7"/>
                                <a:pt x="512" y="7"/>
                              </a:cubicBezTo>
                              <a:cubicBezTo>
                                <a:pt x="512" y="6"/>
                                <a:pt x="512" y="6"/>
                                <a:pt x="511" y="6"/>
                              </a:cubicBezTo>
                              <a:cubicBezTo>
                                <a:pt x="511" y="6"/>
                                <a:pt x="511" y="6"/>
                                <a:pt x="510" y="6"/>
                              </a:cubicBezTo>
                              <a:cubicBezTo>
                                <a:pt x="510" y="6"/>
                                <a:pt x="509" y="6"/>
                                <a:pt x="508" y="6"/>
                              </a:cubicBezTo>
                              <a:cubicBezTo>
                                <a:pt x="506" y="6"/>
                                <a:pt x="505" y="6"/>
                                <a:pt x="504" y="8"/>
                              </a:cubicBezTo>
                              <a:cubicBezTo>
                                <a:pt x="504" y="9"/>
                                <a:pt x="503" y="11"/>
                                <a:pt x="503" y="14"/>
                              </a:cubicBezTo>
                              <a:cubicBezTo>
                                <a:pt x="503" y="18"/>
                                <a:pt x="503" y="18"/>
                                <a:pt x="503" y="18"/>
                              </a:cubicBezTo>
                              <a:cubicBezTo>
                                <a:pt x="524" y="18"/>
                                <a:pt x="524" y="18"/>
                                <a:pt x="524" y="18"/>
                              </a:cubicBezTo>
                              <a:cubicBezTo>
                                <a:pt x="525" y="18"/>
                                <a:pt x="525" y="19"/>
                                <a:pt x="526" y="19"/>
                              </a:cubicBezTo>
                              <a:cubicBezTo>
                                <a:pt x="526" y="19"/>
                                <a:pt x="526" y="20"/>
                                <a:pt x="526" y="21"/>
                              </a:cubicBezTo>
                              <a:lnTo>
                                <a:pt x="526" y="56"/>
                              </a:lnTo>
                              <a:close/>
                              <a:moveTo>
                                <a:pt x="527" y="7"/>
                              </a:moveTo>
                              <a:cubicBezTo>
                                <a:pt x="527" y="8"/>
                                <a:pt x="527" y="9"/>
                                <a:pt x="527" y="9"/>
                              </a:cubicBezTo>
                              <a:cubicBezTo>
                                <a:pt x="527" y="10"/>
                                <a:pt x="527" y="10"/>
                                <a:pt x="526" y="10"/>
                              </a:cubicBezTo>
                              <a:cubicBezTo>
                                <a:pt x="526" y="11"/>
                                <a:pt x="525" y="11"/>
                                <a:pt x="525" y="11"/>
                              </a:cubicBezTo>
                              <a:cubicBezTo>
                                <a:pt x="524" y="11"/>
                                <a:pt x="524" y="11"/>
                                <a:pt x="523" y="11"/>
                              </a:cubicBezTo>
                              <a:cubicBezTo>
                                <a:pt x="522" y="11"/>
                                <a:pt x="522" y="11"/>
                                <a:pt x="521" y="11"/>
                              </a:cubicBezTo>
                              <a:cubicBezTo>
                                <a:pt x="520" y="11"/>
                                <a:pt x="520" y="11"/>
                                <a:pt x="520" y="10"/>
                              </a:cubicBezTo>
                              <a:cubicBezTo>
                                <a:pt x="519" y="10"/>
                                <a:pt x="519" y="10"/>
                                <a:pt x="519" y="9"/>
                              </a:cubicBezTo>
                              <a:cubicBezTo>
                                <a:pt x="519" y="9"/>
                                <a:pt x="519" y="8"/>
                                <a:pt x="519" y="7"/>
                              </a:cubicBezTo>
                              <a:cubicBezTo>
                                <a:pt x="519" y="6"/>
                                <a:pt x="519" y="6"/>
                                <a:pt x="519" y="5"/>
                              </a:cubicBezTo>
                              <a:cubicBezTo>
                                <a:pt x="519" y="5"/>
                                <a:pt x="519" y="4"/>
                                <a:pt x="520" y="4"/>
                              </a:cubicBezTo>
                              <a:cubicBezTo>
                                <a:pt x="520" y="4"/>
                                <a:pt x="520" y="4"/>
                                <a:pt x="521" y="3"/>
                              </a:cubicBezTo>
                              <a:cubicBezTo>
                                <a:pt x="522" y="3"/>
                                <a:pt x="522" y="3"/>
                                <a:pt x="523" y="3"/>
                              </a:cubicBezTo>
                              <a:cubicBezTo>
                                <a:pt x="524" y="3"/>
                                <a:pt x="524" y="3"/>
                                <a:pt x="525" y="3"/>
                              </a:cubicBezTo>
                              <a:cubicBezTo>
                                <a:pt x="525" y="4"/>
                                <a:pt x="526" y="4"/>
                                <a:pt x="526" y="4"/>
                              </a:cubicBezTo>
                              <a:cubicBezTo>
                                <a:pt x="527" y="4"/>
                                <a:pt x="527" y="5"/>
                                <a:pt x="527" y="5"/>
                              </a:cubicBezTo>
                              <a:cubicBezTo>
                                <a:pt x="527" y="6"/>
                                <a:pt x="527" y="6"/>
                                <a:pt x="527" y="7"/>
                              </a:cubicBezTo>
                              <a:close/>
                              <a:moveTo>
                                <a:pt x="570" y="56"/>
                              </a:moveTo>
                              <a:cubicBezTo>
                                <a:pt x="570" y="56"/>
                                <a:pt x="570" y="56"/>
                                <a:pt x="570" y="57"/>
                              </a:cubicBezTo>
                              <a:cubicBezTo>
                                <a:pt x="570" y="57"/>
                                <a:pt x="570" y="57"/>
                                <a:pt x="570" y="57"/>
                              </a:cubicBezTo>
                              <a:cubicBezTo>
                                <a:pt x="570" y="57"/>
                                <a:pt x="569" y="57"/>
                                <a:pt x="569" y="57"/>
                              </a:cubicBezTo>
                              <a:cubicBezTo>
                                <a:pt x="568" y="57"/>
                                <a:pt x="568" y="57"/>
                                <a:pt x="567" y="57"/>
                              </a:cubicBezTo>
                              <a:cubicBezTo>
                                <a:pt x="566" y="57"/>
                                <a:pt x="566" y="57"/>
                                <a:pt x="565" y="57"/>
                              </a:cubicBezTo>
                              <a:cubicBezTo>
                                <a:pt x="565" y="57"/>
                                <a:pt x="565" y="57"/>
                                <a:pt x="564" y="57"/>
                              </a:cubicBezTo>
                              <a:cubicBezTo>
                                <a:pt x="564" y="57"/>
                                <a:pt x="564" y="57"/>
                                <a:pt x="564" y="57"/>
                              </a:cubicBezTo>
                              <a:cubicBezTo>
                                <a:pt x="564" y="56"/>
                                <a:pt x="564" y="56"/>
                                <a:pt x="564" y="56"/>
                              </a:cubicBezTo>
                              <a:cubicBezTo>
                                <a:pt x="564" y="35"/>
                                <a:pt x="564" y="35"/>
                                <a:pt x="564" y="35"/>
                              </a:cubicBezTo>
                              <a:cubicBezTo>
                                <a:pt x="564" y="33"/>
                                <a:pt x="564" y="31"/>
                                <a:pt x="563" y="30"/>
                              </a:cubicBezTo>
                              <a:cubicBezTo>
                                <a:pt x="563" y="28"/>
                                <a:pt x="562" y="27"/>
                                <a:pt x="562" y="26"/>
                              </a:cubicBezTo>
                              <a:cubicBezTo>
                                <a:pt x="561" y="25"/>
                                <a:pt x="560" y="25"/>
                                <a:pt x="559" y="24"/>
                              </a:cubicBezTo>
                              <a:cubicBezTo>
                                <a:pt x="558" y="24"/>
                                <a:pt x="557" y="23"/>
                                <a:pt x="556" y="23"/>
                              </a:cubicBezTo>
                              <a:cubicBezTo>
                                <a:pt x="554" y="23"/>
                                <a:pt x="553" y="24"/>
                                <a:pt x="551" y="25"/>
                              </a:cubicBezTo>
                              <a:cubicBezTo>
                                <a:pt x="549" y="26"/>
                                <a:pt x="548" y="28"/>
                                <a:pt x="546" y="30"/>
                              </a:cubicBezTo>
                              <a:cubicBezTo>
                                <a:pt x="546" y="56"/>
                                <a:pt x="546" y="56"/>
                                <a:pt x="546" y="56"/>
                              </a:cubicBezTo>
                              <a:cubicBezTo>
                                <a:pt x="546" y="56"/>
                                <a:pt x="546" y="56"/>
                                <a:pt x="546" y="57"/>
                              </a:cubicBezTo>
                              <a:cubicBezTo>
                                <a:pt x="545" y="57"/>
                                <a:pt x="545" y="57"/>
                                <a:pt x="545" y="57"/>
                              </a:cubicBezTo>
                              <a:cubicBezTo>
                                <a:pt x="545" y="57"/>
                                <a:pt x="544" y="57"/>
                                <a:pt x="544" y="57"/>
                              </a:cubicBezTo>
                              <a:cubicBezTo>
                                <a:pt x="544" y="57"/>
                                <a:pt x="543" y="57"/>
                                <a:pt x="542" y="57"/>
                              </a:cubicBezTo>
                              <a:cubicBezTo>
                                <a:pt x="542" y="57"/>
                                <a:pt x="541" y="57"/>
                                <a:pt x="541" y="57"/>
                              </a:cubicBezTo>
                              <a:cubicBezTo>
                                <a:pt x="540" y="57"/>
                                <a:pt x="540" y="57"/>
                                <a:pt x="540" y="57"/>
                              </a:cubicBezTo>
                              <a:cubicBezTo>
                                <a:pt x="539" y="57"/>
                                <a:pt x="539" y="57"/>
                                <a:pt x="539" y="57"/>
                              </a:cubicBezTo>
                              <a:cubicBezTo>
                                <a:pt x="539" y="56"/>
                                <a:pt x="539" y="56"/>
                                <a:pt x="539" y="56"/>
                              </a:cubicBezTo>
                              <a:cubicBezTo>
                                <a:pt x="539" y="20"/>
                                <a:pt x="539" y="20"/>
                                <a:pt x="539" y="20"/>
                              </a:cubicBezTo>
                              <a:cubicBezTo>
                                <a:pt x="539" y="19"/>
                                <a:pt x="539" y="19"/>
                                <a:pt x="539" y="19"/>
                              </a:cubicBezTo>
                              <a:cubicBezTo>
                                <a:pt x="539" y="19"/>
                                <a:pt x="539" y="19"/>
                                <a:pt x="540" y="19"/>
                              </a:cubicBezTo>
                              <a:cubicBezTo>
                                <a:pt x="540" y="18"/>
                                <a:pt x="540" y="18"/>
                                <a:pt x="541" y="18"/>
                              </a:cubicBezTo>
                              <a:cubicBezTo>
                                <a:pt x="541" y="18"/>
                                <a:pt x="541" y="18"/>
                                <a:pt x="542" y="18"/>
                              </a:cubicBezTo>
                              <a:cubicBezTo>
                                <a:pt x="543" y="18"/>
                                <a:pt x="543" y="18"/>
                                <a:pt x="544" y="18"/>
                              </a:cubicBezTo>
                              <a:cubicBezTo>
                                <a:pt x="544" y="18"/>
                                <a:pt x="544" y="18"/>
                                <a:pt x="544" y="19"/>
                              </a:cubicBezTo>
                              <a:cubicBezTo>
                                <a:pt x="545" y="19"/>
                                <a:pt x="545" y="19"/>
                                <a:pt x="545" y="19"/>
                              </a:cubicBezTo>
                              <a:cubicBezTo>
                                <a:pt x="545" y="19"/>
                                <a:pt x="545" y="19"/>
                                <a:pt x="545" y="20"/>
                              </a:cubicBezTo>
                              <a:cubicBezTo>
                                <a:pt x="545" y="24"/>
                                <a:pt x="545" y="24"/>
                                <a:pt x="545" y="24"/>
                              </a:cubicBezTo>
                              <a:cubicBezTo>
                                <a:pt x="547" y="22"/>
                                <a:pt x="549" y="20"/>
                                <a:pt x="551" y="19"/>
                              </a:cubicBezTo>
                              <a:cubicBezTo>
                                <a:pt x="553" y="18"/>
                                <a:pt x="555" y="18"/>
                                <a:pt x="557" y="18"/>
                              </a:cubicBezTo>
                              <a:cubicBezTo>
                                <a:pt x="560" y="18"/>
                                <a:pt x="562" y="18"/>
                                <a:pt x="564" y="19"/>
                              </a:cubicBezTo>
                              <a:cubicBezTo>
                                <a:pt x="565" y="20"/>
                                <a:pt x="567" y="21"/>
                                <a:pt x="568" y="22"/>
                              </a:cubicBezTo>
                              <a:cubicBezTo>
                                <a:pt x="569" y="24"/>
                                <a:pt x="569" y="25"/>
                                <a:pt x="570" y="27"/>
                              </a:cubicBezTo>
                              <a:cubicBezTo>
                                <a:pt x="570" y="29"/>
                                <a:pt x="570" y="31"/>
                                <a:pt x="570" y="34"/>
                              </a:cubicBezTo>
                              <a:lnTo>
                                <a:pt x="570" y="56"/>
                              </a:lnTo>
                              <a:close/>
                              <a:moveTo>
                                <a:pt x="611" y="56"/>
                              </a:moveTo>
                              <a:cubicBezTo>
                                <a:pt x="611" y="56"/>
                                <a:pt x="610" y="57"/>
                                <a:pt x="610" y="57"/>
                              </a:cubicBezTo>
                              <a:cubicBezTo>
                                <a:pt x="610" y="57"/>
                                <a:pt x="610" y="57"/>
                                <a:pt x="609" y="57"/>
                              </a:cubicBezTo>
                              <a:cubicBezTo>
                                <a:pt x="609" y="57"/>
                                <a:pt x="608" y="57"/>
                                <a:pt x="608" y="57"/>
                              </a:cubicBezTo>
                              <a:cubicBezTo>
                                <a:pt x="607" y="57"/>
                                <a:pt x="606" y="57"/>
                                <a:pt x="606" y="57"/>
                              </a:cubicBezTo>
                              <a:cubicBezTo>
                                <a:pt x="606" y="57"/>
                                <a:pt x="605" y="57"/>
                                <a:pt x="605" y="57"/>
                              </a:cubicBezTo>
                              <a:cubicBezTo>
                                <a:pt x="605" y="57"/>
                                <a:pt x="605" y="56"/>
                                <a:pt x="605" y="56"/>
                              </a:cubicBezTo>
                              <a:cubicBezTo>
                                <a:pt x="605" y="52"/>
                                <a:pt x="605" y="52"/>
                                <a:pt x="605" y="52"/>
                              </a:cubicBezTo>
                              <a:cubicBezTo>
                                <a:pt x="603" y="54"/>
                                <a:pt x="601" y="55"/>
                                <a:pt x="599" y="56"/>
                              </a:cubicBezTo>
                              <a:cubicBezTo>
                                <a:pt x="598" y="57"/>
                                <a:pt x="595" y="58"/>
                                <a:pt x="593" y="58"/>
                              </a:cubicBezTo>
                              <a:cubicBezTo>
                                <a:pt x="591" y="58"/>
                                <a:pt x="590" y="58"/>
                                <a:pt x="588" y="57"/>
                              </a:cubicBezTo>
                              <a:cubicBezTo>
                                <a:pt x="586" y="57"/>
                                <a:pt x="585" y="56"/>
                                <a:pt x="584" y="55"/>
                              </a:cubicBezTo>
                              <a:cubicBezTo>
                                <a:pt x="583" y="54"/>
                                <a:pt x="582" y="53"/>
                                <a:pt x="582" y="51"/>
                              </a:cubicBezTo>
                              <a:cubicBezTo>
                                <a:pt x="581" y="50"/>
                                <a:pt x="581" y="48"/>
                                <a:pt x="581" y="47"/>
                              </a:cubicBezTo>
                              <a:cubicBezTo>
                                <a:pt x="581" y="45"/>
                                <a:pt x="581" y="43"/>
                                <a:pt x="582" y="41"/>
                              </a:cubicBezTo>
                              <a:cubicBezTo>
                                <a:pt x="583" y="40"/>
                                <a:pt x="584" y="39"/>
                                <a:pt x="585" y="38"/>
                              </a:cubicBezTo>
                              <a:cubicBezTo>
                                <a:pt x="587" y="37"/>
                                <a:pt x="589" y="36"/>
                                <a:pt x="591" y="35"/>
                              </a:cubicBezTo>
                              <a:cubicBezTo>
                                <a:pt x="593" y="35"/>
                                <a:pt x="596" y="35"/>
                                <a:pt x="599" y="35"/>
                              </a:cubicBezTo>
                              <a:cubicBezTo>
                                <a:pt x="604" y="35"/>
                                <a:pt x="604" y="35"/>
                                <a:pt x="604" y="35"/>
                              </a:cubicBezTo>
                              <a:cubicBezTo>
                                <a:pt x="604" y="32"/>
                                <a:pt x="604" y="32"/>
                                <a:pt x="604" y="32"/>
                              </a:cubicBezTo>
                              <a:cubicBezTo>
                                <a:pt x="604" y="30"/>
                                <a:pt x="604" y="29"/>
                                <a:pt x="603" y="28"/>
                              </a:cubicBezTo>
                              <a:cubicBezTo>
                                <a:pt x="603" y="27"/>
                                <a:pt x="603" y="26"/>
                                <a:pt x="602" y="25"/>
                              </a:cubicBezTo>
                              <a:cubicBezTo>
                                <a:pt x="601" y="25"/>
                                <a:pt x="601" y="24"/>
                                <a:pt x="599" y="24"/>
                              </a:cubicBezTo>
                              <a:cubicBezTo>
                                <a:pt x="598" y="23"/>
                                <a:pt x="597" y="23"/>
                                <a:pt x="596" y="23"/>
                              </a:cubicBezTo>
                              <a:cubicBezTo>
                                <a:pt x="594" y="23"/>
                                <a:pt x="592" y="23"/>
                                <a:pt x="591" y="24"/>
                              </a:cubicBezTo>
                              <a:cubicBezTo>
                                <a:pt x="590" y="24"/>
                                <a:pt x="589" y="25"/>
                                <a:pt x="588" y="25"/>
                              </a:cubicBezTo>
                              <a:cubicBezTo>
                                <a:pt x="587" y="25"/>
                                <a:pt x="586" y="26"/>
                                <a:pt x="585" y="26"/>
                              </a:cubicBezTo>
                              <a:cubicBezTo>
                                <a:pt x="585" y="27"/>
                                <a:pt x="584" y="27"/>
                                <a:pt x="584" y="27"/>
                              </a:cubicBezTo>
                              <a:cubicBezTo>
                                <a:pt x="584" y="27"/>
                                <a:pt x="583" y="27"/>
                                <a:pt x="583" y="27"/>
                              </a:cubicBezTo>
                              <a:cubicBezTo>
                                <a:pt x="583" y="27"/>
                                <a:pt x="583" y="26"/>
                                <a:pt x="583" y="26"/>
                              </a:cubicBezTo>
                              <a:cubicBezTo>
                                <a:pt x="583" y="26"/>
                                <a:pt x="583" y="26"/>
                                <a:pt x="582" y="25"/>
                              </a:cubicBezTo>
                              <a:cubicBezTo>
                                <a:pt x="582" y="25"/>
                                <a:pt x="582" y="25"/>
                                <a:pt x="582" y="24"/>
                              </a:cubicBezTo>
                              <a:cubicBezTo>
                                <a:pt x="582" y="24"/>
                                <a:pt x="582" y="23"/>
                                <a:pt x="583" y="23"/>
                              </a:cubicBezTo>
                              <a:cubicBezTo>
                                <a:pt x="583" y="22"/>
                                <a:pt x="583" y="22"/>
                                <a:pt x="583" y="22"/>
                              </a:cubicBezTo>
                              <a:cubicBezTo>
                                <a:pt x="584" y="21"/>
                                <a:pt x="584" y="21"/>
                                <a:pt x="585" y="20"/>
                              </a:cubicBezTo>
                              <a:cubicBezTo>
                                <a:pt x="586" y="20"/>
                                <a:pt x="587" y="19"/>
                                <a:pt x="588" y="19"/>
                              </a:cubicBezTo>
                              <a:cubicBezTo>
                                <a:pt x="589" y="19"/>
                                <a:pt x="591" y="18"/>
                                <a:pt x="592" y="18"/>
                              </a:cubicBezTo>
                              <a:cubicBezTo>
                                <a:pt x="593" y="18"/>
                                <a:pt x="595" y="18"/>
                                <a:pt x="596" y="18"/>
                              </a:cubicBezTo>
                              <a:cubicBezTo>
                                <a:pt x="599" y="18"/>
                                <a:pt x="601" y="18"/>
                                <a:pt x="603" y="19"/>
                              </a:cubicBezTo>
                              <a:cubicBezTo>
                                <a:pt x="605" y="19"/>
                                <a:pt x="606" y="20"/>
                                <a:pt x="607" y="21"/>
                              </a:cubicBezTo>
                              <a:cubicBezTo>
                                <a:pt x="608" y="22"/>
                                <a:pt x="609" y="24"/>
                                <a:pt x="610" y="25"/>
                              </a:cubicBezTo>
                              <a:cubicBezTo>
                                <a:pt x="610" y="27"/>
                                <a:pt x="611" y="29"/>
                                <a:pt x="611" y="31"/>
                              </a:cubicBezTo>
                              <a:lnTo>
                                <a:pt x="611" y="56"/>
                              </a:lnTo>
                              <a:close/>
                              <a:moveTo>
                                <a:pt x="604" y="39"/>
                              </a:moveTo>
                              <a:cubicBezTo>
                                <a:pt x="598" y="39"/>
                                <a:pt x="598" y="39"/>
                                <a:pt x="598" y="39"/>
                              </a:cubicBezTo>
                              <a:cubicBezTo>
                                <a:pt x="596" y="39"/>
                                <a:pt x="595" y="40"/>
                                <a:pt x="593" y="40"/>
                              </a:cubicBezTo>
                              <a:cubicBezTo>
                                <a:pt x="592" y="40"/>
                                <a:pt x="591" y="41"/>
                                <a:pt x="590" y="41"/>
                              </a:cubicBezTo>
                              <a:cubicBezTo>
                                <a:pt x="589" y="42"/>
                                <a:pt x="589" y="43"/>
                                <a:pt x="588" y="43"/>
                              </a:cubicBezTo>
                              <a:cubicBezTo>
                                <a:pt x="588" y="44"/>
                                <a:pt x="587" y="45"/>
                                <a:pt x="587" y="46"/>
                              </a:cubicBezTo>
                              <a:cubicBezTo>
                                <a:pt x="587" y="48"/>
                                <a:pt x="588" y="50"/>
                                <a:pt x="589" y="51"/>
                              </a:cubicBezTo>
                              <a:cubicBezTo>
                                <a:pt x="590" y="52"/>
                                <a:pt x="592" y="53"/>
                                <a:pt x="594" y="53"/>
                              </a:cubicBezTo>
                              <a:cubicBezTo>
                                <a:pt x="596" y="53"/>
                                <a:pt x="598" y="52"/>
                                <a:pt x="599" y="51"/>
                              </a:cubicBezTo>
                              <a:cubicBezTo>
                                <a:pt x="601" y="50"/>
                                <a:pt x="602" y="49"/>
                                <a:pt x="604" y="47"/>
                              </a:cubicBezTo>
                              <a:lnTo>
                                <a:pt x="604" y="39"/>
                              </a:lnTo>
                              <a:close/>
                              <a:moveTo>
                                <a:pt x="655" y="56"/>
                              </a:moveTo>
                              <a:cubicBezTo>
                                <a:pt x="655" y="56"/>
                                <a:pt x="655" y="56"/>
                                <a:pt x="654" y="57"/>
                              </a:cubicBezTo>
                              <a:cubicBezTo>
                                <a:pt x="654" y="57"/>
                                <a:pt x="654" y="57"/>
                                <a:pt x="654" y="57"/>
                              </a:cubicBezTo>
                              <a:cubicBezTo>
                                <a:pt x="654" y="57"/>
                                <a:pt x="653" y="57"/>
                                <a:pt x="653" y="57"/>
                              </a:cubicBezTo>
                              <a:cubicBezTo>
                                <a:pt x="653" y="57"/>
                                <a:pt x="652" y="57"/>
                                <a:pt x="651" y="57"/>
                              </a:cubicBezTo>
                              <a:cubicBezTo>
                                <a:pt x="651" y="57"/>
                                <a:pt x="650" y="57"/>
                                <a:pt x="650" y="57"/>
                              </a:cubicBezTo>
                              <a:cubicBezTo>
                                <a:pt x="649" y="57"/>
                                <a:pt x="649" y="57"/>
                                <a:pt x="649" y="57"/>
                              </a:cubicBezTo>
                              <a:cubicBezTo>
                                <a:pt x="648" y="57"/>
                                <a:pt x="648" y="57"/>
                                <a:pt x="648" y="57"/>
                              </a:cubicBezTo>
                              <a:cubicBezTo>
                                <a:pt x="648" y="56"/>
                                <a:pt x="648" y="56"/>
                                <a:pt x="648" y="56"/>
                              </a:cubicBezTo>
                              <a:cubicBezTo>
                                <a:pt x="648" y="35"/>
                                <a:pt x="648" y="35"/>
                                <a:pt x="648" y="35"/>
                              </a:cubicBezTo>
                              <a:cubicBezTo>
                                <a:pt x="648" y="33"/>
                                <a:pt x="648" y="31"/>
                                <a:pt x="647" y="30"/>
                              </a:cubicBezTo>
                              <a:cubicBezTo>
                                <a:pt x="647" y="28"/>
                                <a:pt x="647" y="27"/>
                                <a:pt x="646" y="26"/>
                              </a:cubicBezTo>
                              <a:cubicBezTo>
                                <a:pt x="645" y="25"/>
                                <a:pt x="645" y="25"/>
                                <a:pt x="644" y="24"/>
                              </a:cubicBezTo>
                              <a:cubicBezTo>
                                <a:pt x="643" y="24"/>
                                <a:pt x="642" y="23"/>
                                <a:pt x="640" y="23"/>
                              </a:cubicBezTo>
                              <a:cubicBezTo>
                                <a:pt x="639" y="23"/>
                                <a:pt x="637" y="24"/>
                                <a:pt x="635" y="25"/>
                              </a:cubicBezTo>
                              <a:cubicBezTo>
                                <a:pt x="634" y="26"/>
                                <a:pt x="632" y="28"/>
                                <a:pt x="630" y="30"/>
                              </a:cubicBezTo>
                              <a:cubicBezTo>
                                <a:pt x="630" y="56"/>
                                <a:pt x="630" y="56"/>
                                <a:pt x="630" y="56"/>
                              </a:cubicBezTo>
                              <a:cubicBezTo>
                                <a:pt x="630" y="56"/>
                                <a:pt x="630" y="56"/>
                                <a:pt x="630" y="57"/>
                              </a:cubicBezTo>
                              <a:cubicBezTo>
                                <a:pt x="630" y="57"/>
                                <a:pt x="629" y="57"/>
                                <a:pt x="629" y="57"/>
                              </a:cubicBezTo>
                              <a:cubicBezTo>
                                <a:pt x="629" y="57"/>
                                <a:pt x="629" y="57"/>
                                <a:pt x="628" y="57"/>
                              </a:cubicBezTo>
                              <a:cubicBezTo>
                                <a:pt x="628" y="57"/>
                                <a:pt x="627" y="57"/>
                                <a:pt x="627" y="57"/>
                              </a:cubicBezTo>
                              <a:cubicBezTo>
                                <a:pt x="626" y="57"/>
                                <a:pt x="625" y="57"/>
                                <a:pt x="625" y="57"/>
                              </a:cubicBezTo>
                              <a:cubicBezTo>
                                <a:pt x="625" y="57"/>
                                <a:pt x="624" y="57"/>
                                <a:pt x="624" y="57"/>
                              </a:cubicBezTo>
                              <a:cubicBezTo>
                                <a:pt x="624" y="57"/>
                                <a:pt x="623" y="57"/>
                                <a:pt x="623" y="57"/>
                              </a:cubicBezTo>
                              <a:cubicBezTo>
                                <a:pt x="623" y="56"/>
                                <a:pt x="623" y="56"/>
                                <a:pt x="623" y="56"/>
                              </a:cubicBezTo>
                              <a:cubicBezTo>
                                <a:pt x="623" y="20"/>
                                <a:pt x="623" y="20"/>
                                <a:pt x="623" y="20"/>
                              </a:cubicBezTo>
                              <a:cubicBezTo>
                                <a:pt x="623" y="19"/>
                                <a:pt x="623" y="19"/>
                                <a:pt x="623" y="19"/>
                              </a:cubicBezTo>
                              <a:cubicBezTo>
                                <a:pt x="623" y="19"/>
                                <a:pt x="624" y="19"/>
                                <a:pt x="624" y="19"/>
                              </a:cubicBezTo>
                              <a:cubicBezTo>
                                <a:pt x="624" y="18"/>
                                <a:pt x="624" y="18"/>
                                <a:pt x="625" y="18"/>
                              </a:cubicBezTo>
                              <a:cubicBezTo>
                                <a:pt x="625" y="18"/>
                                <a:pt x="626" y="18"/>
                                <a:pt x="626" y="18"/>
                              </a:cubicBezTo>
                              <a:cubicBezTo>
                                <a:pt x="627" y="18"/>
                                <a:pt x="627" y="18"/>
                                <a:pt x="628" y="18"/>
                              </a:cubicBezTo>
                              <a:cubicBezTo>
                                <a:pt x="628" y="18"/>
                                <a:pt x="628" y="18"/>
                                <a:pt x="629" y="19"/>
                              </a:cubicBezTo>
                              <a:cubicBezTo>
                                <a:pt x="629" y="19"/>
                                <a:pt x="629" y="19"/>
                                <a:pt x="629" y="19"/>
                              </a:cubicBezTo>
                              <a:cubicBezTo>
                                <a:pt x="629" y="19"/>
                                <a:pt x="629" y="19"/>
                                <a:pt x="629" y="20"/>
                              </a:cubicBezTo>
                              <a:cubicBezTo>
                                <a:pt x="629" y="24"/>
                                <a:pt x="629" y="24"/>
                                <a:pt x="629" y="24"/>
                              </a:cubicBezTo>
                              <a:cubicBezTo>
                                <a:pt x="631" y="22"/>
                                <a:pt x="633" y="20"/>
                                <a:pt x="635" y="19"/>
                              </a:cubicBezTo>
                              <a:cubicBezTo>
                                <a:pt x="637" y="18"/>
                                <a:pt x="640" y="18"/>
                                <a:pt x="642" y="18"/>
                              </a:cubicBezTo>
                              <a:cubicBezTo>
                                <a:pt x="644" y="18"/>
                                <a:pt x="646" y="18"/>
                                <a:pt x="648" y="19"/>
                              </a:cubicBezTo>
                              <a:cubicBezTo>
                                <a:pt x="649" y="20"/>
                                <a:pt x="651" y="21"/>
                                <a:pt x="652" y="22"/>
                              </a:cubicBezTo>
                              <a:cubicBezTo>
                                <a:pt x="653" y="24"/>
                                <a:pt x="654" y="25"/>
                                <a:pt x="654" y="27"/>
                              </a:cubicBezTo>
                              <a:cubicBezTo>
                                <a:pt x="654" y="29"/>
                                <a:pt x="655" y="31"/>
                                <a:pt x="655" y="34"/>
                              </a:cubicBezTo>
                              <a:lnTo>
                                <a:pt x="655" y="56"/>
                              </a:lnTo>
                              <a:close/>
                              <a:moveTo>
                                <a:pt x="693" y="50"/>
                              </a:moveTo>
                              <a:cubicBezTo>
                                <a:pt x="693" y="51"/>
                                <a:pt x="693" y="51"/>
                                <a:pt x="693" y="52"/>
                              </a:cubicBezTo>
                              <a:cubicBezTo>
                                <a:pt x="693" y="52"/>
                                <a:pt x="693" y="52"/>
                                <a:pt x="693" y="52"/>
                              </a:cubicBezTo>
                              <a:cubicBezTo>
                                <a:pt x="693" y="53"/>
                                <a:pt x="693" y="53"/>
                                <a:pt x="693" y="53"/>
                              </a:cubicBezTo>
                              <a:cubicBezTo>
                                <a:pt x="693" y="53"/>
                                <a:pt x="693" y="54"/>
                                <a:pt x="692" y="54"/>
                              </a:cubicBezTo>
                              <a:cubicBezTo>
                                <a:pt x="692" y="54"/>
                                <a:pt x="691" y="55"/>
                                <a:pt x="691" y="55"/>
                              </a:cubicBezTo>
                              <a:cubicBezTo>
                                <a:pt x="690" y="56"/>
                                <a:pt x="689" y="56"/>
                                <a:pt x="688" y="56"/>
                              </a:cubicBezTo>
                              <a:cubicBezTo>
                                <a:pt x="687" y="57"/>
                                <a:pt x="686" y="57"/>
                                <a:pt x="685" y="57"/>
                              </a:cubicBezTo>
                              <a:cubicBezTo>
                                <a:pt x="683" y="58"/>
                                <a:pt x="682" y="58"/>
                                <a:pt x="681" y="58"/>
                              </a:cubicBezTo>
                              <a:cubicBezTo>
                                <a:pt x="678" y="58"/>
                                <a:pt x="676" y="57"/>
                                <a:pt x="674" y="56"/>
                              </a:cubicBezTo>
                              <a:cubicBezTo>
                                <a:pt x="672" y="56"/>
                                <a:pt x="670" y="54"/>
                                <a:pt x="669" y="53"/>
                              </a:cubicBezTo>
                              <a:cubicBezTo>
                                <a:pt x="668" y="51"/>
                                <a:pt x="666" y="49"/>
                                <a:pt x="666" y="47"/>
                              </a:cubicBezTo>
                              <a:cubicBezTo>
                                <a:pt x="665" y="44"/>
                                <a:pt x="665" y="41"/>
                                <a:pt x="665" y="38"/>
                              </a:cubicBezTo>
                              <a:cubicBezTo>
                                <a:pt x="665" y="35"/>
                                <a:pt x="665" y="32"/>
                                <a:pt x="666" y="29"/>
                              </a:cubicBezTo>
                              <a:cubicBezTo>
                                <a:pt x="667" y="26"/>
                                <a:pt x="668" y="24"/>
                                <a:pt x="670" y="23"/>
                              </a:cubicBezTo>
                              <a:cubicBezTo>
                                <a:pt x="671" y="21"/>
                                <a:pt x="673" y="20"/>
                                <a:pt x="675" y="19"/>
                              </a:cubicBezTo>
                              <a:cubicBezTo>
                                <a:pt x="677" y="18"/>
                                <a:pt x="679" y="18"/>
                                <a:pt x="682" y="18"/>
                              </a:cubicBezTo>
                              <a:cubicBezTo>
                                <a:pt x="683" y="18"/>
                                <a:pt x="684" y="18"/>
                                <a:pt x="685" y="18"/>
                              </a:cubicBezTo>
                              <a:cubicBezTo>
                                <a:pt x="686" y="18"/>
                                <a:pt x="687" y="19"/>
                                <a:pt x="688" y="19"/>
                              </a:cubicBezTo>
                              <a:cubicBezTo>
                                <a:pt x="689" y="19"/>
                                <a:pt x="690" y="20"/>
                                <a:pt x="691" y="20"/>
                              </a:cubicBezTo>
                              <a:cubicBezTo>
                                <a:pt x="691" y="21"/>
                                <a:pt x="692" y="21"/>
                                <a:pt x="692" y="21"/>
                              </a:cubicBezTo>
                              <a:cubicBezTo>
                                <a:pt x="692" y="22"/>
                                <a:pt x="693" y="22"/>
                                <a:pt x="693" y="22"/>
                              </a:cubicBezTo>
                              <a:cubicBezTo>
                                <a:pt x="693" y="22"/>
                                <a:pt x="693" y="22"/>
                                <a:pt x="693" y="23"/>
                              </a:cubicBezTo>
                              <a:cubicBezTo>
                                <a:pt x="693" y="23"/>
                                <a:pt x="693" y="23"/>
                                <a:pt x="693" y="24"/>
                              </a:cubicBezTo>
                              <a:cubicBezTo>
                                <a:pt x="693" y="24"/>
                                <a:pt x="693" y="24"/>
                                <a:pt x="693" y="25"/>
                              </a:cubicBezTo>
                              <a:cubicBezTo>
                                <a:pt x="693" y="26"/>
                                <a:pt x="693" y="27"/>
                                <a:pt x="693" y="27"/>
                              </a:cubicBezTo>
                              <a:cubicBezTo>
                                <a:pt x="693" y="27"/>
                                <a:pt x="692" y="28"/>
                                <a:pt x="692" y="28"/>
                              </a:cubicBezTo>
                              <a:cubicBezTo>
                                <a:pt x="692" y="28"/>
                                <a:pt x="691" y="27"/>
                                <a:pt x="691" y="27"/>
                              </a:cubicBezTo>
                              <a:cubicBezTo>
                                <a:pt x="690" y="27"/>
                                <a:pt x="689" y="26"/>
                                <a:pt x="689" y="26"/>
                              </a:cubicBezTo>
                              <a:cubicBezTo>
                                <a:pt x="688" y="25"/>
                                <a:pt x="687" y="24"/>
                                <a:pt x="686" y="24"/>
                              </a:cubicBezTo>
                              <a:cubicBezTo>
                                <a:pt x="685" y="24"/>
                                <a:pt x="683" y="23"/>
                                <a:pt x="682" y="23"/>
                              </a:cubicBezTo>
                              <a:cubicBezTo>
                                <a:pt x="678" y="23"/>
                                <a:pt x="676" y="25"/>
                                <a:pt x="674" y="27"/>
                              </a:cubicBezTo>
                              <a:cubicBezTo>
                                <a:pt x="673" y="30"/>
                                <a:pt x="672" y="33"/>
                                <a:pt x="672" y="38"/>
                              </a:cubicBezTo>
                              <a:cubicBezTo>
                                <a:pt x="672" y="40"/>
                                <a:pt x="672" y="42"/>
                                <a:pt x="672" y="44"/>
                              </a:cubicBezTo>
                              <a:cubicBezTo>
                                <a:pt x="673" y="46"/>
                                <a:pt x="673" y="47"/>
                                <a:pt x="674" y="48"/>
                              </a:cubicBezTo>
                              <a:cubicBezTo>
                                <a:pt x="675" y="50"/>
                                <a:pt x="676" y="51"/>
                                <a:pt x="677" y="51"/>
                              </a:cubicBezTo>
                              <a:cubicBezTo>
                                <a:pt x="679" y="52"/>
                                <a:pt x="680" y="52"/>
                                <a:pt x="682" y="52"/>
                              </a:cubicBezTo>
                              <a:cubicBezTo>
                                <a:pt x="683" y="52"/>
                                <a:pt x="685" y="52"/>
                                <a:pt x="686" y="51"/>
                              </a:cubicBezTo>
                              <a:cubicBezTo>
                                <a:pt x="687" y="51"/>
                                <a:pt x="688" y="50"/>
                                <a:pt x="689" y="50"/>
                              </a:cubicBezTo>
                              <a:cubicBezTo>
                                <a:pt x="690" y="49"/>
                                <a:pt x="690" y="49"/>
                                <a:pt x="691" y="48"/>
                              </a:cubicBezTo>
                              <a:cubicBezTo>
                                <a:pt x="692" y="48"/>
                                <a:pt x="692" y="47"/>
                                <a:pt x="692" y="47"/>
                              </a:cubicBezTo>
                              <a:cubicBezTo>
                                <a:pt x="693" y="47"/>
                                <a:pt x="693" y="47"/>
                                <a:pt x="693" y="48"/>
                              </a:cubicBezTo>
                              <a:cubicBezTo>
                                <a:pt x="693" y="48"/>
                                <a:pt x="693" y="48"/>
                                <a:pt x="693" y="48"/>
                              </a:cubicBezTo>
                              <a:cubicBezTo>
                                <a:pt x="693" y="48"/>
                                <a:pt x="693" y="49"/>
                                <a:pt x="693" y="49"/>
                              </a:cubicBezTo>
                              <a:cubicBezTo>
                                <a:pt x="693" y="49"/>
                                <a:pt x="693" y="50"/>
                                <a:pt x="693" y="50"/>
                              </a:cubicBezTo>
                              <a:close/>
                              <a:moveTo>
                                <a:pt x="734" y="36"/>
                              </a:moveTo>
                              <a:cubicBezTo>
                                <a:pt x="734" y="37"/>
                                <a:pt x="734" y="38"/>
                                <a:pt x="733" y="38"/>
                              </a:cubicBezTo>
                              <a:cubicBezTo>
                                <a:pt x="733" y="39"/>
                                <a:pt x="732" y="39"/>
                                <a:pt x="731" y="39"/>
                              </a:cubicBezTo>
                              <a:cubicBezTo>
                                <a:pt x="707" y="39"/>
                                <a:pt x="707" y="39"/>
                                <a:pt x="707" y="39"/>
                              </a:cubicBezTo>
                              <a:cubicBezTo>
                                <a:pt x="707" y="41"/>
                                <a:pt x="707" y="43"/>
                                <a:pt x="708" y="45"/>
                              </a:cubicBezTo>
                              <a:cubicBezTo>
                                <a:pt x="708" y="46"/>
                                <a:pt x="709" y="48"/>
                                <a:pt x="710" y="49"/>
                              </a:cubicBezTo>
                              <a:cubicBezTo>
                                <a:pt x="711" y="50"/>
                                <a:pt x="712" y="51"/>
                                <a:pt x="714" y="51"/>
                              </a:cubicBezTo>
                              <a:cubicBezTo>
                                <a:pt x="715" y="52"/>
                                <a:pt x="717" y="52"/>
                                <a:pt x="719" y="52"/>
                              </a:cubicBezTo>
                              <a:cubicBezTo>
                                <a:pt x="721" y="52"/>
                                <a:pt x="722" y="52"/>
                                <a:pt x="724" y="52"/>
                              </a:cubicBezTo>
                              <a:cubicBezTo>
                                <a:pt x="725" y="52"/>
                                <a:pt x="726" y="51"/>
                                <a:pt x="727" y="51"/>
                              </a:cubicBezTo>
                              <a:cubicBezTo>
                                <a:pt x="728" y="51"/>
                                <a:pt x="729" y="50"/>
                                <a:pt x="730" y="50"/>
                              </a:cubicBezTo>
                              <a:cubicBezTo>
                                <a:pt x="730" y="50"/>
                                <a:pt x="731" y="50"/>
                                <a:pt x="731" y="50"/>
                              </a:cubicBezTo>
                              <a:cubicBezTo>
                                <a:pt x="731" y="50"/>
                                <a:pt x="732" y="50"/>
                                <a:pt x="732" y="50"/>
                              </a:cubicBezTo>
                              <a:cubicBezTo>
                                <a:pt x="732" y="50"/>
                                <a:pt x="732" y="50"/>
                                <a:pt x="732" y="50"/>
                              </a:cubicBezTo>
                              <a:cubicBezTo>
                                <a:pt x="732" y="50"/>
                                <a:pt x="732" y="51"/>
                                <a:pt x="732" y="51"/>
                              </a:cubicBezTo>
                              <a:cubicBezTo>
                                <a:pt x="732" y="51"/>
                                <a:pt x="732" y="52"/>
                                <a:pt x="732" y="52"/>
                              </a:cubicBezTo>
                              <a:cubicBezTo>
                                <a:pt x="732" y="53"/>
                                <a:pt x="732" y="53"/>
                                <a:pt x="732" y="53"/>
                              </a:cubicBezTo>
                              <a:cubicBezTo>
                                <a:pt x="732" y="53"/>
                                <a:pt x="732" y="54"/>
                                <a:pt x="732" y="54"/>
                              </a:cubicBezTo>
                              <a:cubicBezTo>
                                <a:pt x="732" y="54"/>
                                <a:pt x="732" y="54"/>
                                <a:pt x="732" y="54"/>
                              </a:cubicBezTo>
                              <a:cubicBezTo>
                                <a:pt x="732" y="54"/>
                                <a:pt x="732" y="55"/>
                                <a:pt x="732" y="55"/>
                              </a:cubicBezTo>
                              <a:cubicBezTo>
                                <a:pt x="731" y="55"/>
                                <a:pt x="731" y="55"/>
                                <a:pt x="730" y="56"/>
                              </a:cubicBezTo>
                              <a:cubicBezTo>
                                <a:pt x="730" y="56"/>
                                <a:pt x="729" y="56"/>
                                <a:pt x="727" y="57"/>
                              </a:cubicBezTo>
                              <a:cubicBezTo>
                                <a:pt x="726" y="57"/>
                                <a:pt x="725" y="57"/>
                                <a:pt x="723" y="57"/>
                              </a:cubicBezTo>
                              <a:cubicBezTo>
                                <a:pt x="722" y="58"/>
                                <a:pt x="720" y="58"/>
                                <a:pt x="719" y="58"/>
                              </a:cubicBezTo>
                              <a:cubicBezTo>
                                <a:pt x="716" y="58"/>
                                <a:pt x="713" y="57"/>
                                <a:pt x="711" y="57"/>
                              </a:cubicBezTo>
                              <a:cubicBezTo>
                                <a:pt x="708" y="56"/>
                                <a:pt x="707" y="54"/>
                                <a:pt x="705" y="53"/>
                              </a:cubicBezTo>
                              <a:cubicBezTo>
                                <a:pt x="703" y="51"/>
                                <a:pt x="702" y="49"/>
                                <a:pt x="702" y="47"/>
                              </a:cubicBezTo>
                              <a:cubicBezTo>
                                <a:pt x="701" y="44"/>
                                <a:pt x="700" y="41"/>
                                <a:pt x="700" y="38"/>
                              </a:cubicBezTo>
                              <a:cubicBezTo>
                                <a:pt x="700" y="35"/>
                                <a:pt x="701" y="32"/>
                                <a:pt x="702" y="29"/>
                              </a:cubicBezTo>
                              <a:cubicBezTo>
                                <a:pt x="702" y="27"/>
                                <a:pt x="704" y="25"/>
                                <a:pt x="705" y="23"/>
                              </a:cubicBezTo>
                              <a:cubicBezTo>
                                <a:pt x="707" y="21"/>
                                <a:pt x="708" y="20"/>
                                <a:pt x="711" y="19"/>
                              </a:cubicBezTo>
                              <a:cubicBezTo>
                                <a:pt x="713" y="18"/>
                                <a:pt x="715" y="18"/>
                                <a:pt x="718" y="18"/>
                              </a:cubicBezTo>
                              <a:cubicBezTo>
                                <a:pt x="721" y="18"/>
                                <a:pt x="723" y="18"/>
                                <a:pt x="725" y="19"/>
                              </a:cubicBezTo>
                              <a:cubicBezTo>
                                <a:pt x="727" y="20"/>
                                <a:pt x="729" y="21"/>
                                <a:pt x="730" y="23"/>
                              </a:cubicBezTo>
                              <a:cubicBezTo>
                                <a:pt x="731" y="24"/>
                                <a:pt x="732" y="26"/>
                                <a:pt x="733" y="28"/>
                              </a:cubicBezTo>
                              <a:cubicBezTo>
                                <a:pt x="734" y="30"/>
                                <a:pt x="734" y="33"/>
                                <a:pt x="734" y="35"/>
                              </a:cubicBezTo>
                              <a:lnTo>
                                <a:pt x="734" y="36"/>
                              </a:lnTo>
                              <a:close/>
                              <a:moveTo>
                                <a:pt x="727" y="34"/>
                              </a:moveTo>
                              <a:cubicBezTo>
                                <a:pt x="727" y="31"/>
                                <a:pt x="726" y="28"/>
                                <a:pt x="725" y="26"/>
                              </a:cubicBezTo>
                              <a:cubicBezTo>
                                <a:pt x="723" y="24"/>
                                <a:pt x="721" y="23"/>
                                <a:pt x="718" y="23"/>
                              </a:cubicBezTo>
                              <a:cubicBezTo>
                                <a:pt x="716" y="23"/>
                                <a:pt x="714" y="23"/>
                                <a:pt x="713" y="24"/>
                              </a:cubicBezTo>
                              <a:cubicBezTo>
                                <a:pt x="712" y="24"/>
                                <a:pt x="711" y="25"/>
                                <a:pt x="710" y="26"/>
                              </a:cubicBezTo>
                              <a:cubicBezTo>
                                <a:pt x="709" y="27"/>
                                <a:pt x="709" y="29"/>
                                <a:pt x="708" y="30"/>
                              </a:cubicBezTo>
                              <a:cubicBezTo>
                                <a:pt x="708" y="31"/>
                                <a:pt x="707" y="33"/>
                                <a:pt x="707" y="34"/>
                              </a:cubicBezTo>
                              <a:lnTo>
                                <a:pt x="727" y="34"/>
                              </a:lnTo>
                              <a:close/>
                              <a:moveTo>
                                <a:pt x="776" y="56"/>
                              </a:moveTo>
                              <a:cubicBezTo>
                                <a:pt x="776" y="56"/>
                                <a:pt x="776" y="56"/>
                                <a:pt x="776" y="57"/>
                              </a:cubicBezTo>
                              <a:cubicBezTo>
                                <a:pt x="775" y="57"/>
                                <a:pt x="775" y="57"/>
                                <a:pt x="775" y="57"/>
                              </a:cubicBezTo>
                              <a:cubicBezTo>
                                <a:pt x="775" y="57"/>
                                <a:pt x="775" y="57"/>
                                <a:pt x="774" y="57"/>
                              </a:cubicBezTo>
                              <a:cubicBezTo>
                                <a:pt x="774" y="57"/>
                                <a:pt x="773" y="57"/>
                                <a:pt x="773" y="57"/>
                              </a:cubicBezTo>
                              <a:cubicBezTo>
                                <a:pt x="772" y="57"/>
                                <a:pt x="772" y="57"/>
                                <a:pt x="771" y="57"/>
                              </a:cubicBezTo>
                              <a:cubicBezTo>
                                <a:pt x="771" y="57"/>
                                <a:pt x="771" y="57"/>
                                <a:pt x="770" y="57"/>
                              </a:cubicBezTo>
                              <a:cubicBezTo>
                                <a:pt x="770" y="57"/>
                                <a:pt x="770" y="57"/>
                                <a:pt x="770" y="57"/>
                              </a:cubicBezTo>
                              <a:cubicBezTo>
                                <a:pt x="770" y="56"/>
                                <a:pt x="770" y="56"/>
                                <a:pt x="770" y="56"/>
                              </a:cubicBezTo>
                              <a:cubicBezTo>
                                <a:pt x="770" y="51"/>
                                <a:pt x="770" y="51"/>
                                <a:pt x="770" y="51"/>
                              </a:cubicBezTo>
                              <a:cubicBezTo>
                                <a:pt x="768" y="53"/>
                                <a:pt x="766" y="55"/>
                                <a:pt x="764" y="56"/>
                              </a:cubicBezTo>
                              <a:cubicBezTo>
                                <a:pt x="762" y="57"/>
                                <a:pt x="759" y="58"/>
                                <a:pt x="757" y="58"/>
                              </a:cubicBezTo>
                              <a:cubicBezTo>
                                <a:pt x="754" y="58"/>
                                <a:pt x="752" y="57"/>
                                <a:pt x="750" y="56"/>
                              </a:cubicBezTo>
                              <a:cubicBezTo>
                                <a:pt x="748" y="55"/>
                                <a:pt x="747" y="54"/>
                                <a:pt x="746" y="52"/>
                              </a:cubicBezTo>
                              <a:cubicBezTo>
                                <a:pt x="744" y="50"/>
                                <a:pt x="744" y="48"/>
                                <a:pt x="743" y="46"/>
                              </a:cubicBezTo>
                              <a:cubicBezTo>
                                <a:pt x="742" y="43"/>
                                <a:pt x="742" y="41"/>
                                <a:pt x="742" y="38"/>
                              </a:cubicBezTo>
                              <a:cubicBezTo>
                                <a:pt x="742" y="35"/>
                                <a:pt x="743" y="32"/>
                                <a:pt x="743" y="30"/>
                              </a:cubicBezTo>
                              <a:cubicBezTo>
                                <a:pt x="744" y="27"/>
                                <a:pt x="745" y="25"/>
                                <a:pt x="746" y="23"/>
                              </a:cubicBezTo>
                              <a:cubicBezTo>
                                <a:pt x="748" y="21"/>
                                <a:pt x="749" y="20"/>
                                <a:pt x="751" y="19"/>
                              </a:cubicBezTo>
                              <a:cubicBezTo>
                                <a:pt x="753" y="18"/>
                                <a:pt x="755" y="18"/>
                                <a:pt x="758" y="18"/>
                              </a:cubicBezTo>
                              <a:cubicBezTo>
                                <a:pt x="760" y="18"/>
                                <a:pt x="762" y="18"/>
                                <a:pt x="764" y="19"/>
                              </a:cubicBezTo>
                              <a:cubicBezTo>
                                <a:pt x="766" y="20"/>
                                <a:pt x="767" y="21"/>
                                <a:pt x="769" y="23"/>
                              </a:cubicBezTo>
                              <a:cubicBezTo>
                                <a:pt x="769" y="2"/>
                                <a:pt x="769" y="2"/>
                                <a:pt x="769" y="2"/>
                              </a:cubicBezTo>
                              <a:cubicBezTo>
                                <a:pt x="769" y="2"/>
                                <a:pt x="769" y="2"/>
                                <a:pt x="769" y="1"/>
                              </a:cubicBezTo>
                              <a:cubicBezTo>
                                <a:pt x="769" y="1"/>
                                <a:pt x="769" y="1"/>
                                <a:pt x="770" y="1"/>
                              </a:cubicBezTo>
                              <a:cubicBezTo>
                                <a:pt x="770" y="1"/>
                                <a:pt x="770" y="1"/>
                                <a:pt x="771" y="1"/>
                              </a:cubicBezTo>
                              <a:cubicBezTo>
                                <a:pt x="771" y="1"/>
                                <a:pt x="772" y="1"/>
                                <a:pt x="772" y="1"/>
                              </a:cubicBezTo>
                              <a:cubicBezTo>
                                <a:pt x="773" y="1"/>
                                <a:pt x="774" y="1"/>
                                <a:pt x="774" y="1"/>
                              </a:cubicBezTo>
                              <a:cubicBezTo>
                                <a:pt x="774" y="1"/>
                                <a:pt x="775" y="1"/>
                                <a:pt x="775" y="1"/>
                              </a:cubicBezTo>
                              <a:cubicBezTo>
                                <a:pt x="775" y="1"/>
                                <a:pt x="775" y="1"/>
                                <a:pt x="776" y="1"/>
                              </a:cubicBezTo>
                              <a:cubicBezTo>
                                <a:pt x="776" y="2"/>
                                <a:pt x="776" y="2"/>
                                <a:pt x="776" y="2"/>
                              </a:cubicBezTo>
                              <a:lnTo>
                                <a:pt x="776" y="56"/>
                              </a:lnTo>
                              <a:close/>
                              <a:moveTo>
                                <a:pt x="769" y="30"/>
                              </a:moveTo>
                              <a:cubicBezTo>
                                <a:pt x="767" y="28"/>
                                <a:pt x="765" y="26"/>
                                <a:pt x="764" y="25"/>
                              </a:cubicBezTo>
                              <a:cubicBezTo>
                                <a:pt x="762" y="24"/>
                                <a:pt x="760" y="23"/>
                                <a:pt x="758" y="23"/>
                              </a:cubicBezTo>
                              <a:cubicBezTo>
                                <a:pt x="757" y="23"/>
                                <a:pt x="755" y="24"/>
                                <a:pt x="754" y="25"/>
                              </a:cubicBezTo>
                              <a:cubicBezTo>
                                <a:pt x="753" y="25"/>
                                <a:pt x="752" y="27"/>
                                <a:pt x="751" y="28"/>
                              </a:cubicBezTo>
                              <a:cubicBezTo>
                                <a:pt x="750" y="29"/>
                                <a:pt x="750" y="31"/>
                                <a:pt x="750" y="32"/>
                              </a:cubicBezTo>
                              <a:cubicBezTo>
                                <a:pt x="749" y="34"/>
                                <a:pt x="749" y="36"/>
                                <a:pt x="749" y="37"/>
                              </a:cubicBezTo>
                              <a:cubicBezTo>
                                <a:pt x="749" y="39"/>
                                <a:pt x="749" y="41"/>
                                <a:pt x="750" y="43"/>
                              </a:cubicBezTo>
                              <a:cubicBezTo>
                                <a:pt x="750" y="45"/>
                                <a:pt x="750" y="46"/>
                                <a:pt x="751" y="48"/>
                              </a:cubicBezTo>
                              <a:cubicBezTo>
                                <a:pt x="752" y="49"/>
                                <a:pt x="753" y="50"/>
                                <a:pt x="754" y="51"/>
                              </a:cubicBezTo>
                              <a:cubicBezTo>
                                <a:pt x="755" y="52"/>
                                <a:pt x="756" y="52"/>
                                <a:pt x="758" y="52"/>
                              </a:cubicBezTo>
                              <a:cubicBezTo>
                                <a:pt x="759" y="52"/>
                                <a:pt x="760" y="52"/>
                                <a:pt x="761" y="52"/>
                              </a:cubicBezTo>
                              <a:cubicBezTo>
                                <a:pt x="762" y="51"/>
                                <a:pt x="762" y="51"/>
                                <a:pt x="763" y="50"/>
                              </a:cubicBezTo>
                              <a:cubicBezTo>
                                <a:pt x="764" y="50"/>
                                <a:pt x="765" y="49"/>
                                <a:pt x="766" y="48"/>
                              </a:cubicBezTo>
                              <a:cubicBezTo>
                                <a:pt x="767" y="47"/>
                                <a:pt x="768" y="46"/>
                                <a:pt x="769" y="45"/>
                              </a:cubicBezTo>
                              <a:lnTo>
                                <a:pt x="769" y="30"/>
                              </a:lnTo>
                              <a:close/>
                              <a:moveTo>
                                <a:pt x="841" y="37"/>
                              </a:moveTo>
                              <a:cubicBezTo>
                                <a:pt x="841" y="40"/>
                                <a:pt x="841" y="43"/>
                                <a:pt x="840" y="46"/>
                              </a:cubicBezTo>
                              <a:cubicBezTo>
                                <a:pt x="840" y="48"/>
                                <a:pt x="838" y="50"/>
                                <a:pt x="837" y="52"/>
                              </a:cubicBezTo>
                              <a:cubicBezTo>
                                <a:pt x="836" y="54"/>
                                <a:pt x="834" y="55"/>
                                <a:pt x="832" y="56"/>
                              </a:cubicBezTo>
                              <a:cubicBezTo>
                                <a:pt x="830" y="57"/>
                                <a:pt x="828" y="58"/>
                                <a:pt x="826" y="58"/>
                              </a:cubicBezTo>
                              <a:cubicBezTo>
                                <a:pt x="824" y="58"/>
                                <a:pt x="823" y="58"/>
                                <a:pt x="822" y="57"/>
                              </a:cubicBezTo>
                              <a:cubicBezTo>
                                <a:pt x="821" y="57"/>
                                <a:pt x="820" y="57"/>
                                <a:pt x="819" y="56"/>
                              </a:cubicBezTo>
                              <a:cubicBezTo>
                                <a:pt x="818" y="56"/>
                                <a:pt x="818" y="55"/>
                                <a:pt x="817" y="54"/>
                              </a:cubicBezTo>
                              <a:cubicBezTo>
                                <a:pt x="816" y="54"/>
                                <a:pt x="815" y="53"/>
                                <a:pt x="814" y="52"/>
                              </a:cubicBezTo>
                              <a:cubicBezTo>
                                <a:pt x="814" y="56"/>
                                <a:pt x="814" y="56"/>
                                <a:pt x="814" y="56"/>
                              </a:cubicBezTo>
                              <a:cubicBezTo>
                                <a:pt x="814" y="56"/>
                                <a:pt x="814" y="56"/>
                                <a:pt x="813" y="57"/>
                              </a:cubicBezTo>
                              <a:cubicBezTo>
                                <a:pt x="813" y="57"/>
                                <a:pt x="813" y="57"/>
                                <a:pt x="813" y="57"/>
                              </a:cubicBezTo>
                              <a:cubicBezTo>
                                <a:pt x="813" y="57"/>
                                <a:pt x="812" y="57"/>
                                <a:pt x="812" y="57"/>
                              </a:cubicBezTo>
                              <a:cubicBezTo>
                                <a:pt x="812" y="57"/>
                                <a:pt x="811" y="57"/>
                                <a:pt x="811" y="57"/>
                              </a:cubicBezTo>
                              <a:cubicBezTo>
                                <a:pt x="810" y="57"/>
                                <a:pt x="810" y="57"/>
                                <a:pt x="809" y="57"/>
                              </a:cubicBezTo>
                              <a:cubicBezTo>
                                <a:pt x="809" y="57"/>
                                <a:pt x="809" y="57"/>
                                <a:pt x="808" y="57"/>
                              </a:cubicBezTo>
                              <a:cubicBezTo>
                                <a:pt x="808" y="57"/>
                                <a:pt x="808" y="57"/>
                                <a:pt x="808" y="57"/>
                              </a:cubicBezTo>
                              <a:cubicBezTo>
                                <a:pt x="808" y="56"/>
                                <a:pt x="808" y="56"/>
                                <a:pt x="808" y="56"/>
                              </a:cubicBezTo>
                              <a:cubicBezTo>
                                <a:pt x="808" y="2"/>
                                <a:pt x="808" y="2"/>
                                <a:pt x="808" y="2"/>
                              </a:cubicBezTo>
                              <a:cubicBezTo>
                                <a:pt x="808" y="2"/>
                                <a:pt x="808" y="1"/>
                                <a:pt x="808" y="1"/>
                              </a:cubicBezTo>
                              <a:cubicBezTo>
                                <a:pt x="808" y="1"/>
                                <a:pt x="808" y="1"/>
                                <a:pt x="808" y="1"/>
                              </a:cubicBezTo>
                              <a:cubicBezTo>
                                <a:pt x="809" y="1"/>
                                <a:pt x="809" y="1"/>
                                <a:pt x="809" y="1"/>
                              </a:cubicBezTo>
                              <a:cubicBezTo>
                                <a:pt x="810" y="1"/>
                                <a:pt x="810" y="1"/>
                                <a:pt x="811" y="1"/>
                              </a:cubicBezTo>
                              <a:cubicBezTo>
                                <a:pt x="812" y="1"/>
                                <a:pt x="812" y="1"/>
                                <a:pt x="813" y="1"/>
                              </a:cubicBezTo>
                              <a:cubicBezTo>
                                <a:pt x="813" y="1"/>
                                <a:pt x="813" y="1"/>
                                <a:pt x="814" y="1"/>
                              </a:cubicBezTo>
                              <a:cubicBezTo>
                                <a:pt x="814" y="1"/>
                                <a:pt x="814" y="1"/>
                                <a:pt x="814" y="1"/>
                              </a:cubicBezTo>
                              <a:cubicBezTo>
                                <a:pt x="814" y="1"/>
                                <a:pt x="814" y="2"/>
                                <a:pt x="814" y="2"/>
                              </a:cubicBezTo>
                              <a:cubicBezTo>
                                <a:pt x="814" y="24"/>
                                <a:pt x="814" y="24"/>
                                <a:pt x="814" y="24"/>
                              </a:cubicBezTo>
                              <a:cubicBezTo>
                                <a:pt x="815" y="23"/>
                                <a:pt x="816" y="22"/>
                                <a:pt x="817" y="21"/>
                              </a:cubicBezTo>
                              <a:cubicBezTo>
                                <a:pt x="819" y="20"/>
                                <a:pt x="820" y="20"/>
                                <a:pt x="820" y="19"/>
                              </a:cubicBezTo>
                              <a:cubicBezTo>
                                <a:pt x="821" y="19"/>
                                <a:pt x="822" y="18"/>
                                <a:pt x="823" y="18"/>
                              </a:cubicBezTo>
                              <a:cubicBezTo>
                                <a:pt x="824" y="18"/>
                                <a:pt x="825" y="18"/>
                                <a:pt x="826" y="18"/>
                              </a:cubicBezTo>
                              <a:cubicBezTo>
                                <a:pt x="829" y="18"/>
                                <a:pt x="831" y="18"/>
                                <a:pt x="833" y="19"/>
                              </a:cubicBezTo>
                              <a:cubicBezTo>
                                <a:pt x="835" y="20"/>
                                <a:pt x="837" y="22"/>
                                <a:pt x="838" y="23"/>
                              </a:cubicBezTo>
                              <a:cubicBezTo>
                                <a:pt x="839" y="25"/>
                                <a:pt x="840" y="27"/>
                                <a:pt x="840" y="30"/>
                              </a:cubicBezTo>
                              <a:cubicBezTo>
                                <a:pt x="841" y="32"/>
                                <a:pt x="841" y="35"/>
                                <a:pt x="841" y="37"/>
                              </a:cubicBezTo>
                              <a:close/>
                              <a:moveTo>
                                <a:pt x="834" y="38"/>
                              </a:moveTo>
                              <a:cubicBezTo>
                                <a:pt x="834" y="36"/>
                                <a:pt x="834" y="34"/>
                                <a:pt x="834" y="33"/>
                              </a:cubicBezTo>
                              <a:cubicBezTo>
                                <a:pt x="834" y="31"/>
                                <a:pt x="833" y="29"/>
                                <a:pt x="832" y="28"/>
                              </a:cubicBezTo>
                              <a:cubicBezTo>
                                <a:pt x="832" y="27"/>
                                <a:pt x="831" y="25"/>
                                <a:pt x="830" y="25"/>
                              </a:cubicBezTo>
                              <a:cubicBezTo>
                                <a:pt x="828" y="24"/>
                                <a:pt x="827" y="23"/>
                                <a:pt x="825" y="23"/>
                              </a:cubicBezTo>
                              <a:cubicBezTo>
                                <a:pt x="824" y="23"/>
                                <a:pt x="823" y="24"/>
                                <a:pt x="823" y="24"/>
                              </a:cubicBezTo>
                              <a:cubicBezTo>
                                <a:pt x="822" y="24"/>
                                <a:pt x="821" y="24"/>
                                <a:pt x="820" y="25"/>
                              </a:cubicBezTo>
                              <a:cubicBezTo>
                                <a:pt x="819" y="26"/>
                                <a:pt x="818" y="26"/>
                                <a:pt x="817" y="27"/>
                              </a:cubicBezTo>
                              <a:cubicBezTo>
                                <a:pt x="816" y="28"/>
                                <a:pt x="815" y="29"/>
                                <a:pt x="814" y="31"/>
                              </a:cubicBezTo>
                              <a:cubicBezTo>
                                <a:pt x="814" y="45"/>
                                <a:pt x="814" y="45"/>
                                <a:pt x="814" y="45"/>
                              </a:cubicBezTo>
                              <a:cubicBezTo>
                                <a:pt x="816" y="47"/>
                                <a:pt x="818" y="49"/>
                                <a:pt x="820" y="50"/>
                              </a:cubicBezTo>
                              <a:cubicBezTo>
                                <a:pt x="821" y="51"/>
                                <a:pt x="823" y="52"/>
                                <a:pt x="825" y="52"/>
                              </a:cubicBezTo>
                              <a:cubicBezTo>
                                <a:pt x="827" y="52"/>
                                <a:pt x="828" y="52"/>
                                <a:pt x="829" y="51"/>
                              </a:cubicBezTo>
                              <a:cubicBezTo>
                                <a:pt x="830" y="50"/>
                                <a:pt x="831" y="49"/>
                                <a:pt x="832" y="48"/>
                              </a:cubicBezTo>
                              <a:cubicBezTo>
                                <a:pt x="833" y="46"/>
                                <a:pt x="833" y="45"/>
                                <a:pt x="834" y="43"/>
                              </a:cubicBezTo>
                              <a:cubicBezTo>
                                <a:pt x="834" y="41"/>
                                <a:pt x="834" y="40"/>
                                <a:pt x="834" y="38"/>
                              </a:cubicBezTo>
                              <a:close/>
                              <a:moveTo>
                                <a:pt x="868" y="57"/>
                              </a:moveTo>
                              <a:cubicBezTo>
                                <a:pt x="863" y="70"/>
                                <a:pt x="863" y="70"/>
                                <a:pt x="863" y="70"/>
                              </a:cubicBezTo>
                              <a:cubicBezTo>
                                <a:pt x="863" y="71"/>
                                <a:pt x="862" y="71"/>
                                <a:pt x="862" y="71"/>
                              </a:cubicBezTo>
                              <a:cubicBezTo>
                                <a:pt x="861" y="72"/>
                                <a:pt x="860" y="72"/>
                                <a:pt x="859" y="72"/>
                              </a:cubicBezTo>
                              <a:cubicBezTo>
                                <a:pt x="858" y="72"/>
                                <a:pt x="858" y="72"/>
                                <a:pt x="857" y="72"/>
                              </a:cubicBezTo>
                              <a:cubicBezTo>
                                <a:pt x="857" y="72"/>
                                <a:pt x="856" y="71"/>
                                <a:pt x="856" y="71"/>
                              </a:cubicBezTo>
                              <a:cubicBezTo>
                                <a:pt x="856" y="71"/>
                                <a:pt x="856" y="71"/>
                                <a:pt x="856" y="71"/>
                              </a:cubicBezTo>
                              <a:cubicBezTo>
                                <a:pt x="856" y="70"/>
                                <a:pt x="856" y="70"/>
                                <a:pt x="856" y="70"/>
                              </a:cubicBezTo>
                              <a:cubicBezTo>
                                <a:pt x="861" y="57"/>
                                <a:pt x="861" y="57"/>
                                <a:pt x="861" y="57"/>
                              </a:cubicBezTo>
                              <a:cubicBezTo>
                                <a:pt x="861" y="57"/>
                                <a:pt x="860" y="57"/>
                                <a:pt x="860" y="56"/>
                              </a:cubicBezTo>
                              <a:cubicBezTo>
                                <a:pt x="860" y="56"/>
                                <a:pt x="860" y="56"/>
                                <a:pt x="860" y="56"/>
                              </a:cubicBezTo>
                              <a:cubicBezTo>
                                <a:pt x="847" y="21"/>
                                <a:pt x="847" y="21"/>
                                <a:pt x="847" y="21"/>
                              </a:cubicBezTo>
                              <a:cubicBezTo>
                                <a:pt x="847" y="20"/>
                                <a:pt x="846" y="20"/>
                                <a:pt x="846" y="20"/>
                              </a:cubicBezTo>
                              <a:cubicBezTo>
                                <a:pt x="846" y="19"/>
                                <a:pt x="847" y="19"/>
                                <a:pt x="847" y="19"/>
                              </a:cubicBezTo>
                              <a:cubicBezTo>
                                <a:pt x="847" y="19"/>
                                <a:pt x="847" y="18"/>
                                <a:pt x="848" y="18"/>
                              </a:cubicBezTo>
                              <a:cubicBezTo>
                                <a:pt x="848" y="18"/>
                                <a:pt x="849" y="18"/>
                                <a:pt x="850" y="18"/>
                              </a:cubicBezTo>
                              <a:cubicBezTo>
                                <a:pt x="851" y="18"/>
                                <a:pt x="851" y="18"/>
                                <a:pt x="852" y="18"/>
                              </a:cubicBezTo>
                              <a:cubicBezTo>
                                <a:pt x="852" y="18"/>
                                <a:pt x="853" y="18"/>
                                <a:pt x="853" y="19"/>
                              </a:cubicBezTo>
                              <a:cubicBezTo>
                                <a:pt x="853" y="19"/>
                                <a:pt x="853" y="19"/>
                                <a:pt x="853" y="19"/>
                              </a:cubicBezTo>
                              <a:cubicBezTo>
                                <a:pt x="853" y="19"/>
                                <a:pt x="854" y="19"/>
                                <a:pt x="854" y="20"/>
                              </a:cubicBezTo>
                              <a:cubicBezTo>
                                <a:pt x="864" y="49"/>
                                <a:pt x="864" y="49"/>
                                <a:pt x="864" y="49"/>
                              </a:cubicBezTo>
                              <a:cubicBezTo>
                                <a:pt x="864" y="49"/>
                                <a:pt x="864" y="49"/>
                                <a:pt x="864" y="49"/>
                              </a:cubicBezTo>
                              <a:cubicBezTo>
                                <a:pt x="874" y="20"/>
                                <a:pt x="874" y="20"/>
                                <a:pt x="874" y="20"/>
                              </a:cubicBezTo>
                              <a:cubicBezTo>
                                <a:pt x="875" y="19"/>
                                <a:pt x="875" y="19"/>
                                <a:pt x="875" y="19"/>
                              </a:cubicBezTo>
                              <a:cubicBezTo>
                                <a:pt x="875" y="19"/>
                                <a:pt x="876" y="18"/>
                                <a:pt x="876" y="18"/>
                              </a:cubicBezTo>
                              <a:cubicBezTo>
                                <a:pt x="876" y="18"/>
                                <a:pt x="877" y="18"/>
                                <a:pt x="878" y="18"/>
                              </a:cubicBezTo>
                              <a:cubicBezTo>
                                <a:pt x="879" y="18"/>
                                <a:pt x="879" y="18"/>
                                <a:pt x="880" y="18"/>
                              </a:cubicBezTo>
                              <a:cubicBezTo>
                                <a:pt x="880" y="18"/>
                                <a:pt x="881" y="19"/>
                                <a:pt x="881" y="19"/>
                              </a:cubicBezTo>
                              <a:cubicBezTo>
                                <a:pt x="881" y="19"/>
                                <a:pt x="881" y="19"/>
                                <a:pt x="881" y="20"/>
                              </a:cubicBezTo>
                              <a:cubicBezTo>
                                <a:pt x="881" y="20"/>
                                <a:pt x="881" y="20"/>
                                <a:pt x="881" y="21"/>
                              </a:cubicBezTo>
                              <a:lnTo>
                                <a:pt x="868" y="57"/>
                              </a:lnTo>
                              <a:close/>
                              <a:moveTo>
                                <a:pt x="134" y="149"/>
                              </a:moveTo>
                              <a:cubicBezTo>
                                <a:pt x="134" y="150"/>
                                <a:pt x="134" y="150"/>
                                <a:pt x="134" y="151"/>
                              </a:cubicBezTo>
                              <a:cubicBezTo>
                                <a:pt x="133" y="151"/>
                                <a:pt x="133" y="151"/>
                                <a:pt x="133" y="152"/>
                              </a:cubicBezTo>
                              <a:cubicBezTo>
                                <a:pt x="133" y="152"/>
                                <a:pt x="133" y="152"/>
                                <a:pt x="132" y="152"/>
                              </a:cubicBezTo>
                              <a:cubicBezTo>
                                <a:pt x="132" y="153"/>
                                <a:pt x="131" y="153"/>
                                <a:pt x="131" y="153"/>
                              </a:cubicBezTo>
                              <a:cubicBezTo>
                                <a:pt x="130" y="153"/>
                                <a:pt x="129" y="153"/>
                                <a:pt x="129" y="153"/>
                              </a:cubicBezTo>
                              <a:cubicBezTo>
                                <a:pt x="128" y="153"/>
                                <a:pt x="128" y="153"/>
                                <a:pt x="127" y="153"/>
                              </a:cubicBezTo>
                              <a:cubicBezTo>
                                <a:pt x="125" y="153"/>
                                <a:pt x="123" y="153"/>
                                <a:pt x="122" y="152"/>
                              </a:cubicBezTo>
                              <a:cubicBezTo>
                                <a:pt x="121" y="152"/>
                                <a:pt x="120" y="151"/>
                                <a:pt x="119" y="150"/>
                              </a:cubicBezTo>
                              <a:cubicBezTo>
                                <a:pt x="118" y="149"/>
                                <a:pt x="117" y="148"/>
                                <a:pt x="117" y="146"/>
                              </a:cubicBezTo>
                              <a:cubicBezTo>
                                <a:pt x="117" y="145"/>
                                <a:pt x="116" y="143"/>
                                <a:pt x="116" y="141"/>
                              </a:cubicBezTo>
                              <a:cubicBezTo>
                                <a:pt x="116" y="120"/>
                                <a:pt x="116" y="120"/>
                                <a:pt x="116" y="120"/>
                              </a:cubicBezTo>
                              <a:cubicBezTo>
                                <a:pt x="111" y="120"/>
                                <a:pt x="111" y="120"/>
                                <a:pt x="111" y="120"/>
                              </a:cubicBezTo>
                              <a:cubicBezTo>
                                <a:pt x="111" y="120"/>
                                <a:pt x="110" y="119"/>
                                <a:pt x="110" y="119"/>
                              </a:cubicBezTo>
                              <a:cubicBezTo>
                                <a:pt x="110" y="118"/>
                                <a:pt x="110" y="118"/>
                                <a:pt x="110" y="117"/>
                              </a:cubicBezTo>
                              <a:cubicBezTo>
                                <a:pt x="110" y="116"/>
                                <a:pt x="110" y="116"/>
                                <a:pt x="110" y="115"/>
                              </a:cubicBezTo>
                              <a:cubicBezTo>
                                <a:pt x="110" y="115"/>
                                <a:pt x="110" y="115"/>
                                <a:pt x="110" y="115"/>
                              </a:cubicBezTo>
                              <a:cubicBezTo>
                                <a:pt x="110" y="114"/>
                                <a:pt x="111" y="114"/>
                                <a:pt x="111" y="114"/>
                              </a:cubicBezTo>
                              <a:cubicBezTo>
                                <a:pt x="111" y="114"/>
                                <a:pt x="111" y="114"/>
                                <a:pt x="111" y="114"/>
                              </a:cubicBezTo>
                              <a:cubicBezTo>
                                <a:pt x="116" y="114"/>
                                <a:pt x="116" y="114"/>
                                <a:pt x="116" y="114"/>
                              </a:cubicBezTo>
                              <a:cubicBezTo>
                                <a:pt x="116" y="105"/>
                                <a:pt x="116" y="105"/>
                                <a:pt x="116" y="105"/>
                              </a:cubicBezTo>
                              <a:cubicBezTo>
                                <a:pt x="116" y="105"/>
                                <a:pt x="116" y="105"/>
                                <a:pt x="116" y="105"/>
                              </a:cubicBezTo>
                              <a:cubicBezTo>
                                <a:pt x="117" y="105"/>
                                <a:pt x="117" y="104"/>
                                <a:pt x="117" y="104"/>
                              </a:cubicBezTo>
                              <a:cubicBezTo>
                                <a:pt x="117" y="104"/>
                                <a:pt x="118" y="104"/>
                                <a:pt x="118" y="104"/>
                              </a:cubicBezTo>
                              <a:cubicBezTo>
                                <a:pt x="118" y="104"/>
                                <a:pt x="119" y="104"/>
                                <a:pt x="120" y="104"/>
                              </a:cubicBezTo>
                              <a:cubicBezTo>
                                <a:pt x="120" y="104"/>
                                <a:pt x="121" y="104"/>
                                <a:pt x="121" y="104"/>
                              </a:cubicBezTo>
                              <a:cubicBezTo>
                                <a:pt x="122" y="104"/>
                                <a:pt x="122" y="104"/>
                                <a:pt x="122" y="104"/>
                              </a:cubicBezTo>
                              <a:cubicBezTo>
                                <a:pt x="123" y="104"/>
                                <a:pt x="123" y="105"/>
                                <a:pt x="123" y="105"/>
                              </a:cubicBezTo>
                              <a:cubicBezTo>
                                <a:pt x="123" y="105"/>
                                <a:pt x="123" y="105"/>
                                <a:pt x="123" y="105"/>
                              </a:cubicBezTo>
                              <a:cubicBezTo>
                                <a:pt x="123" y="114"/>
                                <a:pt x="123" y="114"/>
                                <a:pt x="123" y="114"/>
                              </a:cubicBezTo>
                              <a:cubicBezTo>
                                <a:pt x="132" y="114"/>
                                <a:pt x="132" y="114"/>
                                <a:pt x="132" y="114"/>
                              </a:cubicBezTo>
                              <a:cubicBezTo>
                                <a:pt x="133" y="114"/>
                                <a:pt x="133" y="114"/>
                                <a:pt x="133" y="114"/>
                              </a:cubicBezTo>
                              <a:cubicBezTo>
                                <a:pt x="133" y="114"/>
                                <a:pt x="133" y="114"/>
                                <a:pt x="133" y="115"/>
                              </a:cubicBezTo>
                              <a:cubicBezTo>
                                <a:pt x="133" y="115"/>
                                <a:pt x="134" y="115"/>
                                <a:pt x="134" y="115"/>
                              </a:cubicBezTo>
                              <a:cubicBezTo>
                                <a:pt x="134" y="116"/>
                                <a:pt x="134" y="116"/>
                                <a:pt x="134" y="117"/>
                              </a:cubicBezTo>
                              <a:cubicBezTo>
                                <a:pt x="134" y="118"/>
                                <a:pt x="134" y="118"/>
                                <a:pt x="133" y="119"/>
                              </a:cubicBezTo>
                              <a:cubicBezTo>
                                <a:pt x="133" y="119"/>
                                <a:pt x="133" y="120"/>
                                <a:pt x="132" y="120"/>
                              </a:cubicBezTo>
                              <a:cubicBezTo>
                                <a:pt x="123" y="120"/>
                                <a:pt x="123" y="120"/>
                                <a:pt x="123" y="120"/>
                              </a:cubicBezTo>
                              <a:cubicBezTo>
                                <a:pt x="123" y="140"/>
                                <a:pt x="123" y="140"/>
                                <a:pt x="123" y="140"/>
                              </a:cubicBezTo>
                              <a:cubicBezTo>
                                <a:pt x="123" y="142"/>
                                <a:pt x="123" y="144"/>
                                <a:pt x="124" y="146"/>
                              </a:cubicBezTo>
                              <a:cubicBezTo>
                                <a:pt x="125" y="147"/>
                                <a:pt x="126" y="147"/>
                                <a:pt x="128" y="147"/>
                              </a:cubicBezTo>
                              <a:cubicBezTo>
                                <a:pt x="129" y="147"/>
                                <a:pt x="129" y="147"/>
                                <a:pt x="130" y="147"/>
                              </a:cubicBezTo>
                              <a:cubicBezTo>
                                <a:pt x="130" y="147"/>
                                <a:pt x="131" y="147"/>
                                <a:pt x="131" y="147"/>
                              </a:cubicBezTo>
                              <a:cubicBezTo>
                                <a:pt x="131" y="147"/>
                                <a:pt x="132" y="147"/>
                                <a:pt x="132" y="147"/>
                              </a:cubicBezTo>
                              <a:cubicBezTo>
                                <a:pt x="132" y="146"/>
                                <a:pt x="133" y="146"/>
                                <a:pt x="133" y="146"/>
                              </a:cubicBezTo>
                              <a:cubicBezTo>
                                <a:pt x="133" y="146"/>
                                <a:pt x="133" y="146"/>
                                <a:pt x="133" y="146"/>
                              </a:cubicBezTo>
                              <a:cubicBezTo>
                                <a:pt x="133" y="147"/>
                                <a:pt x="133" y="147"/>
                                <a:pt x="133" y="147"/>
                              </a:cubicBezTo>
                              <a:cubicBezTo>
                                <a:pt x="134" y="147"/>
                                <a:pt x="134" y="147"/>
                                <a:pt x="134" y="148"/>
                              </a:cubicBezTo>
                              <a:cubicBezTo>
                                <a:pt x="134" y="148"/>
                                <a:pt x="134" y="148"/>
                                <a:pt x="134" y="149"/>
                              </a:cubicBezTo>
                              <a:close/>
                              <a:moveTo>
                                <a:pt x="174" y="152"/>
                              </a:moveTo>
                              <a:cubicBezTo>
                                <a:pt x="174" y="152"/>
                                <a:pt x="174" y="152"/>
                                <a:pt x="174" y="152"/>
                              </a:cubicBezTo>
                              <a:cubicBezTo>
                                <a:pt x="174" y="152"/>
                                <a:pt x="174" y="152"/>
                                <a:pt x="174" y="152"/>
                              </a:cubicBezTo>
                              <a:cubicBezTo>
                                <a:pt x="173" y="153"/>
                                <a:pt x="173" y="153"/>
                                <a:pt x="173" y="153"/>
                              </a:cubicBezTo>
                              <a:cubicBezTo>
                                <a:pt x="172" y="153"/>
                                <a:pt x="172" y="153"/>
                                <a:pt x="171" y="153"/>
                              </a:cubicBezTo>
                              <a:cubicBezTo>
                                <a:pt x="170" y="153"/>
                                <a:pt x="170" y="153"/>
                                <a:pt x="169" y="153"/>
                              </a:cubicBezTo>
                              <a:cubicBezTo>
                                <a:pt x="169" y="153"/>
                                <a:pt x="169" y="153"/>
                                <a:pt x="168" y="152"/>
                              </a:cubicBezTo>
                              <a:cubicBezTo>
                                <a:pt x="168" y="152"/>
                                <a:pt x="168" y="152"/>
                                <a:pt x="168" y="152"/>
                              </a:cubicBezTo>
                              <a:cubicBezTo>
                                <a:pt x="168" y="152"/>
                                <a:pt x="168" y="152"/>
                                <a:pt x="168" y="152"/>
                              </a:cubicBezTo>
                              <a:cubicBezTo>
                                <a:pt x="168" y="130"/>
                                <a:pt x="168" y="130"/>
                                <a:pt x="168" y="130"/>
                              </a:cubicBezTo>
                              <a:cubicBezTo>
                                <a:pt x="168" y="128"/>
                                <a:pt x="168" y="126"/>
                                <a:pt x="167" y="125"/>
                              </a:cubicBezTo>
                              <a:cubicBezTo>
                                <a:pt x="167" y="124"/>
                                <a:pt x="166" y="123"/>
                                <a:pt x="166" y="122"/>
                              </a:cubicBezTo>
                              <a:cubicBezTo>
                                <a:pt x="165" y="121"/>
                                <a:pt x="164" y="120"/>
                                <a:pt x="163" y="120"/>
                              </a:cubicBezTo>
                              <a:cubicBezTo>
                                <a:pt x="162" y="119"/>
                                <a:pt x="161" y="119"/>
                                <a:pt x="160" y="119"/>
                              </a:cubicBezTo>
                              <a:cubicBezTo>
                                <a:pt x="158" y="119"/>
                                <a:pt x="157" y="120"/>
                                <a:pt x="155" y="121"/>
                              </a:cubicBezTo>
                              <a:cubicBezTo>
                                <a:pt x="153" y="122"/>
                                <a:pt x="151" y="124"/>
                                <a:pt x="150" y="126"/>
                              </a:cubicBezTo>
                              <a:cubicBezTo>
                                <a:pt x="150" y="152"/>
                                <a:pt x="150" y="152"/>
                                <a:pt x="150" y="152"/>
                              </a:cubicBezTo>
                              <a:cubicBezTo>
                                <a:pt x="150" y="152"/>
                                <a:pt x="150" y="152"/>
                                <a:pt x="149" y="152"/>
                              </a:cubicBezTo>
                              <a:cubicBezTo>
                                <a:pt x="149" y="152"/>
                                <a:pt x="149" y="152"/>
                                <a:pt x="149" y="152"/>
                              </a:cubicBezTo>
                              <a:cubicBezTo>
                                <a:pt x="149" y="153"/>
                                <a:pt x="148" y="153"/>
                                <a:pt x="148" y="153"/>
                              </a:cubicBezTo>
                              <a:cubicBezTo>
                                <a:pt x="148" y="153"/>
                                <a:pt x="147" y="153"/>
                                <a:pt x="146" y="153"/>
                              </a:cubicBezTo>
                              <a:cubicBezTo>
                                <a:pt x="146" y="153"/>
                                <a:pt x="145" y="153"/>
                                <a:pt x="145" y="153"/>
                              </a:cubicBezTo>
                              <a:cubicBezTo>
                                <a:pt x="144" y="153"/>
                                <a:pt x="144" y="153"/>
                                <a:pt x="144" y="152"/>
                              </a:cubicBezTo>
                              <a:cubicBezTo>
                                <a:pt x="143" y="152"/>
                                <a:pt x="143" y="152"/>
                                <a:pt x="143" y="152"/>
                              </a:cubicBezTo>
                              <a:cubicBezTo>
                                <a:pt x="143" y="152"/>
                                <a:pt x="143" y="152"/>
                                <a:pt x="143" y="152"/>
                              </a:cubicBezTo>
                              <a:cubicBezTo>
                                <a:pt x="143" y="97"/>
                                <a:pt x="143" y="97"/>
                                <a:pt x="143" y="97"/>
                              </a:cubicBezTo>
                              <a:cubicBezTo>
                                <a:pt x="143" y="97"/>
                                <a:pt x="143" y="97"/>
                                <a:pt x="143" y="97"/>
                              </a:cubicBezTo>
                              <a:cubicBezTo>
                                <a:pt x="143" y="97"/>
                                <a:pt x="143" y="97"/>
                                <a:pt x="144" y="96"/>
                              </a:cubicBezTo>
                              <a:cubicBezTo>
                                <a:pt x="144" y="96"/>
                                <a:pt x="144" y="96"/>
                                <a:pt x="145" y="96"/>
                              </a:cubicBezTo>
                              <a:cubicBezTo>
                                <a:pt x="145" y="96"/>
                                <a:pt x="146" y="96"/>
                                <a:pt x="146" y="96"/>
                              </a:cubicBezTo>
                              <a:cubicBezTo>
                                <a:pt x="147" y="96"/>
                                <a:pt x="148" y="96"/>
                                <a:pt x="148" y="96"/>
                              </a:cubicBezTo>
                              <a:cubicBezTo>
                                <a:pt x="148" y="96"/>
                                <a:pt x="149" y="96"/>
                                <a:pt x="149" y="96"/>
                              </a:cubicBezTo>
                              <a:cubicBezTo>
                                <a:pt x="149" y="97"/>
                                <a:pt x="149" y="97"/>
                                <a:pt x="149" y="97"/>
                              </a:cubicBezTo>
                              <a:cubicBezTo>
                                <a:pt x="150" y="97"/>
                                <a:pt x="150" y="97"/>
                                <a:pt x="150" y="97"/>
                              </a:cubicBezTo>
                              <a:cubicBezTo>
                                <a:pt x="150" y="119"/>
                                <a:pt x="150" y="119"/>
                                <a:pt x="150" y="119"/>
                              </a:cubicBezTo>
                              <a:cubicBezTo>
                                <a:pt x="152" y="117"/>
                                <a:pt x="154" y="116"/>
                                <a:pt x="155" y="115"/>
                              </a:cubicBezTo>
                              <a:cubicBezTo>
                                <a:pt x="157" y="114"/>
                                <a:pt x="159" y="113"/>
                                <a:pt x="161" y="113"/>
                              </a:cubicBezTo>
                              <a:cubicBezTo>
                                <a:pt x="164" y="113"/>
                                <a:pt x="166" y="114"/>
                                <a:pt x="167" y="114"/>
                              </a:cubicBezTo>
                              <a:cubicBezTo>
                                <a:pt x="169" y="115"/>
                                <a:pt x="170" y="116"/>
                                <a:pt x="171" y="118"/>
                              </a:cubicBezTo>
                              <a:cubicBezTo>
                                <a:pt x="173" y="119"/>
                                <a:pt x="173" y="121"/>
                                <a:pt x="174" y="123"/>
                              </a:cubicBezTo>
                              <a:cubicBezTo>
                                <a:pt x="174" y="124"/>
                                <a:pt x="174" y="127"/>
                                <a:pt x="174" y="129"/>
                              </a:cubicBezTo>
                              <a:lnTo>
                                <a:pt x="174" y="152"/>
                              </a:lnTo>
                              <a:close/>
                              <a:moveTo>
                                <a:pt x="218" y="132"/>
                              </a:moveTo>
                              <a:cubicBezTo>
                                <a:pt x="218" y="133"/>
                                <a:pt x="218" y="133"/>
                                <a:pt x="217" y="134"/>
                              </a:cubicBezTo>
                              <a:cubicBezTo>
                                <a:pt x="217" y="134"/>
                                <a:pt x="216" y="135"/>
                                <a:pt x="215" y="135"/>
                              </a:cubicBezTo>
                              <a:cubicBezTo>
                                <a:pt x="191" y="135"/>
                                <a:pt x="191" y="135"/>
                                <a:pt x="191" y="135"/>
                              </a:cubicBezTo>
                              <a:cubicBezTo>
                                <a:pt x="191" y="137"/>
                                <a:pt x="192" y="138"/>
                                <a:pt x="192" y="140"/>
                              </a:cubicBezTo>
                              <a:cubicBezTo>
                                <a:pt x="192" y="142"/>
                                <a:pt x="193" y="143"/>
                                <a:pt x="194" y="144"/>
                              </a:cubicBezTo>
                              <a:cubicBezTo>
                                <a:pt x="195" y="145"/>
                                <a:pt x="196" y="146"/>
                                <a:pt x="198" y="147"/>
                              </a:cubicBezTo>
                              <a:cubicBezTo>
                                <a:pt x="199" y="148"/>
                                <a:pt x="201" y="148"/>
                                <a:pt x="203" y="148"/>
                              </a:cubicBezTo>
                              <a:cubicBezTo>
                                <a:pt x="205" y="148"/>
                                <a:pt x="207" y="148"/>
                                <a:pt x="208" y="147"/>
                              </a:cubicBezTo>
                              <a:cubicBezTo>
                                <a:pt x="209" y="147"/>
                                <a:pt x="211" y="147"/>
                                <a:pt x="212" y="146"/>
                              </a:cubicBezTo>
                              <a:cubicBezTo>
                                <a:pt x="213" y="146"/>
                                <a:pt x="213" y="146"/>
                                <a:pt x="214" y="146"/>
                              </a:cubicBezTo>
                              <a:cubicBezTo>
                                <a:pt x="215" y="145"/>
                                <a:pt x="215" y="145"/>
                                <a:pt x="215" y="145"/>
                              </a:cubicBezTo>
                              <a:cubicBezTo>
                                <a:pt x="216" y="145"/>
                                <a:pt x="216" y="145"/>
                                <a:pt x="216" y="145"/>
                              </a:cubicBezTo>
                              <a:cubicBezTo>
                                <a:pt x="216" y="145"/>
                                <a:pt x="216" y="145"/>
                                <a:pt x="216" y="146"/>
                              </a:cubicBezTo>
                              <a:cubicBezTo>
                                <a:pt x="216" y="146"/>
                                <a:pt x="216" y="146"/>
                                <a:pt x="217" y="146"/>
                              </a:cubicBezTo>
                              <a:cubicBezTo>
                                <a:pt x="217" y="147"/>
                                <a:pt x="217" y="147"/>
                                <a:pt x="217" y="148"/>
                              </a:cubicBezTo>
                              <a:cubicBezTo>
                                <a:pt x="217" y="148"/>
                                <a:pt x="217" y="148"/>
                                <a:pt x="217" y="149"/>
                              </a:cubicBezTo>
                              <a:cubicBezTo>
                                <a:pt x="216" y="149"/>
                                <a:pt x="216" y="149"/>
                                <a:pt x="216" y="149"/>
                              </a:cubicBezTo>
                              <a:cubicBezTo>
                                <a:pt x="216" y="150"/>
                                <a:pt x="216" y="150"/>
                                <a:pt x="216" y="150"/>
                              </a:cubicBezTo>
                              <a:cubicBezTo>
                                <a:pt x="216" y="150"/>
                                <a:pt x="216" y="150"/>
                                <a:pt x="216" y="150"/>
                              </a:cubicBezTo>
                              <a:cubicBezTo>
                                <a:pt x="216" y="150"/>
                                <a:pt x="215" y="151"/>
                                <a:pt x="215" y="151"/>
                              </a:cubicBezTo>
                              <a:cubicBezTo>
                                <a:pt x="214" y="151"/>
                                <a:pt x="213" y="152"/>
                                <a:pt x="212" y="152"/>
                              </a:cubicBezTo>
                              <a:cubicBezTo>
                                <a:pt x="211" y="152"/>
                                <a:pt x="209" y="153"/>
                                <a:pt x="208" y="153"/>
                              </a:cubicBezTo>
                              <a:cubicBezTo>
                                <a:pt x="206" y="153"/>
                                <a:pt x="205" y="153"/>
                                <a:pt x="203" y="153"/>
                              </a:cubicBezTo>
                              <a:cubicBezTo>
                                <a:pt x="200" y="153"/>
                                <a:pt x="197" y="153"/>
                                <a:pt x="195" y="152"/>
                              </a:cubicBezTo>
                              <a:cubicBezTo>
                                <a:pt x="193" y="151"/>
                                <a:pt x="191" y="150"/>
                                <a:pt x="189" y="148"/>
                              </a:cubicBezTo>
                              <a:cubicBezTo>
                                <a:pt x="188" y="147"/>
                                <a:pt x="187" y="145"/>
                                <a:pt x="186" y="142"/>
                              </a:cubicBezTo>
                              <a:cubicBezTo>
                                <a:pt x="185" y="140"/>
                                <a:pt x="185" y="137"/>
                                <a:pt x="185" y="133"/>
                              </a:cubicBezTo>
                              <a:cubicBezTo>
                                <a:pt x="185" y="130"/>
                                <a:pt x="185" y="127"/>
                                <a:pt x="186" y="125"/>
                              </a:cubicBezTo>
                              <a:cubicBezTo>
                                <a:pt x="187" y="122"/>
                                <a:pt x="188" y="120"/>
                                <a:pt x="189" y="119"/>
                              </a:cubicBezTo>
                              <a:cubicBezTo>
                                <a:pt x="191" y="117"/>
                                <a:pt x="193" y="116"/>
                                <a:pt x="195" y="115"/>
                              </a:cubicBezTo>
                              <a:cubicBezTo>
                                <a:pt x="197" y="114"/>
                                <a:pt x="199" y="113"/>
                                <a:pt x="202" y="113"/>
                              </a:cubicBezTo>
                              <a:cubicBezTo>
                                <a:pt x="205" y="113"/>
                                <a:pt x="207" y="114"/>
                                <a:pt x="209" y="115"/>
                              </a:cubicBezTo>
                              <a:cubicBezTo>
                                <a:pt x="211" y="116"/>
                                <a:pt x="213" y="117"/>
                                <a:pt x="214" y="118"/>
                              </a:cubicBezTo>
                              <a:cubicBezTo>
                                <a:pt x="216" y="120"/>
                                <a:pt x="217" y="122"/>
                                <a:pt x="217" y="124"/>
                              </a:cubicBezTo>
                              <a:cubicBezTo>
                                <a:pt x="218" y="126"/>
                                <a:pt x="218" y="128"/>
                                <a:pt x="218" y="130"/>
                              </a:cubicBezTo>
                              <a:lnTo>
                                <a:pt x="218" y="132"/>
                              </a:lnTo>
                              <a:close/>
                              <a:moveTo>
                                <a:pt x="211" y="130"/>
                              </a:moveTo>
                              <a:cubicBezTo>
                                <a:pt x="211" y="126"/>
                                <a:pt x="211" y="123"/>
                                <a:pt x="209" y="121"/>
                              </a:cubicBezTo>
                              <a:cubicBezTo>
                                <a:pt x="207" y="119"/>
                                <a:pt x="205" y="118"/>
                                <a:pt x="202" y="118"/>
                              </a:cubicBezTo>
                              <a:cubicBezTo>
                                <a:pt x="200" y="118"/>
                                <a:pt x="199" y="119"/>
                                <a:pt x="197" y="119"/>
                              </a:cubicBezTo>
                              <a:cubicBezTo>
                                <a:pt x="196" y="120"/>
                                <a:pt x="195" y="121"/>
                                <a:pt x="194" y="122"/>
                              </a:cubicBezTo>
                              <a:cubicBezTo>
                                <a:pt x="193" y="123"/>
                                <a:pt x="193" y="124"/>
                                <a:pt x="192" y="125"/>
                              </a:cubicBezTo>
                              <a:cubicBezTo>
                                <a:pt x="192" y="127"/>
                                <a:pt x="192" y="128"/>
                                <a:pt x="191" y="130"/>
                              </a:cubicBezTo>
                              <a:lnTo>
                                <a:pt x="211" y="130"/>
                              </a:lnTo>
                              <a:close/>
                              <a:moveTo>
                                <a:pt x="278" y="150"/>
                              </a:moveTo>
                              <a:cubicBezTo>
                                <a:pt x="278" y="150"/>
                                <a:pt x="278" y="151"/>
                                <a:pt x="278" y="151"/>
                              </a:cubicBezTo>
                              <a:cubicBezTo>
                                <a:pt x="278" y="151"/>
                                <a:pt x="278" y="152"/>
                                <a:pt x="277" y="152"/>
                              </a:cubicBezTo>
                              <a:cubicBezTo>
                                <a:pt x="277" y="152"/>
                                <a:pt x="277" y="152"/>
                                <a:pt x="277" y="152"/>
                              </a:cubicBezTo>
                              <a:cubicBezTo>
                                <a:pt x="277" y="152"/>
                                <a:pt x="277" y="153"/>
                                <a:pt x="276" y="153"/>
                              </a:cubicBezTo>
                              <a:cubicBezTo>
                                <a:pt x="251" y="153"/>
                                <a:pt x="251" y="153"/>
                                <a:pt x="251" y="153"/>
                              </a:cubicBezTo>
                              <a:cubicBezTo>
                                <a:pt x="251" y="153"/>
                                <a:pt x="250" y="152"/>
                                <a:pt x="249" y="152"/>
                              </a:cubicBezTo>
                              <a:cubicBezTo>
                                <a:pt x="249" y="151"/>
                                <a:pt x="249" y="151"/>
                                <a:pt x="249" y="150"/>
                              </a:cubicBezTo>
                              <a:cubicBezTo>
                                <a:pt x="249" y="103"/>
                                <a:pt x="249" y="103"/>
                                <a:pt x="249" y="103"/>
                              </a:cubicBezTo>
                              <a:cubicBezTo>
                                <a:pt x="249" y="102"/>
                                <a:pt x="249" y="101"/>
                                <a:pt x="249" y="101"/>
                              </a:cubicBezTo>
                              <a:cubicBezTo>
                                <a:pt x="250" y="100"/>
                                <a:pt x="251" y="100"/>
                                <a:pt x="251" y="100"/>
                              </a:cubicBezTo>
                              <a:cubicBezTo>
                                <a:pt x="276" y="100"/>
                                <a:pt x="276" y="100"/>
                                <a:pt x="276" y="100"/>
                              </a:cubicBezTo>
                              <a:cubicBezTo>
                                <a:pt x="276" y="100"/>
                                <a:pt x="277" y="100"/>
                                <a:pt x="277" y="100"/>
                              </a:cubicBezTo>
                              <a:cubicBezTo>
                                <a:pt x="277" y="100"/>
                                <a:pt x="277" y="101"/>
                                <a:pt x="277" y="101"/>
                              </a:cubicBezTo>
                              <a:cubicBezTo>
                                <a:pt x="277" y="101"/>
                                <a:pt x="277" y="101"/>
                                <a:pt x="277" y="102"/>
                              </a:cubicBezTo>
                              <a:cubicBezTo>
                                <a:pt x="277" y="102"/>
                                <a:pt x="277" y="103"/>
                                <a:pt x="277" y="103"/>
                              </a:cubicBezTo>
                              <a:cubicBezTo>
                                <a:pt x="277" y="104"/>
                                <a:pt x="277" y="104"/>
                                <a:pt x="277" y="104"/>
                              </a:cubicBezTo>
                              <a:cubicBezTo>
                                <a:pt x="277" y="105"/>
                                <a:pt x="277" y="105"/>
                                <a:pt x="277" y="105"/>
                              </a:cubicBezTo>
                              <a:cubicBezTo>
                                <a:pt x="277" y="105"/>
                                <a:pt x="277" y="106"/>
                                <a:pt x="277" y="106"/>
                              </a:cubicBezTo>
                              <a:cubicBezTo>
                                <a:pt x="277" y="106"/>
                                <a:pt x="276" y="106"/>
                                <a:pt x="276" y="106"/>
                              </a:cubicBezTo>
                              <a:cubicBezTo>
                                <a:pt x="256" y="106"/>
                                <a:pt x="256" y="106"/>
                                <a:pt x="256" y="106"/>
                              </a:cubicBezTo>
                              <a:cubicBezTo>
                                <a:pt x="256" y="122"/>
                                <a:pt x="256" y="122"/>
                                <a:pt x="256" y="122"/>
                              </a:cubicBezTo>
                              <a:cubicBezTo>
                                <a:pt x="273" y="122"/>
                                <a:pt x="273" y="122"/>
                                <a:pt x="273" y="122"/>
                              </a:cubicBezTo>
                              <a:cubicBezTo>
                                <a:pt x="273" y="122"/>
                                <a:pt x="274" y="122"/>
                                <a:pt x="274" y="123"/>
                              </a:cubicBezTo>
                              <a:cubicBezTo>
                                <a:pt x="274" y="123"/>
                                <a:pt x="274" y="123"/>
                                <a:pt x="274" y="123"/>
                              </a:cubicBezTo>
                              <a:cubicBezTo>
                                <a:pt x="274" y="123"/>
                                <a:pt x="274" y="124"/>
                                <a:pt x="274" y="124"/>
                              </a:cubicBezTo>
                              <a:cubicBezTo>
                                <a:pt x="275" y="124"/>
                                <a:pt x="275" y="125"/>
                                <a:pt x="275" y="125"/>
                              </a:cubicBezTo>
                              <a:cubicBezTo>
                                <a:pt x="275" y="126"/>
                                <a:pt x="275" y="126"/>
                                <a:pt x="274" y="127"/>
                              </a:cubicBezTo>
                              <a:cubicBezTo>
                                <a:pt x="274" y="127"/>
                                <a:pt x="274" y="127"/>
                                <a:pt x="274" y="127"/>
                              </a:cubicBezTo>
                              <a:cubicBezTo>
                                <a:pt x="274" y="128"/>
                                <a:pt x="274" y="128"/>
                                <a:pt x="274" y="128"/>
                              </a:cubicBezTo>
                              <a:cubicBezTo>
                                <a:pt x="274" y="128"/>
                                <a:pt x="273" y="128"/>
                                <a:pt x="273" y="128"/>
                              </a:cubicBezTo>
                              <a:cubicBezTo>
                                <a:pt x="256" y="128"/>
                                <a:pt x="256" y="128"/>
                                <a:pt x="256" y="128"/>
                              </a:cubicBezTo>
                              <a:cubicBezTo>
                                <a:pt x="256" y="147"/>
                                <a:pt x="256" y="147"/>
                                <a:pt x="256" y="147"/>
                              </a:cubicBezTo>
                              <a:cubicBezTo>
                                <a:pt x="276" y="147"/>
                                <a:pt x="276" y="147"/>
                                <a:pt x="276" y="147"/>
                              </a:cubicBezTo>
                              <a:cubicBezTo>
                                <a:pt x="277" y="147"/>
                                <a:pt x="277" y="147"/>
                                <a:pt x="277" y="147"/>
                              </a:cubicBezTo>
                              <a:cubicBezTo>
                                <a:pt x="277" y="147"/>
                                <a:pt x="277" y="147"/>
                                <a:pt x="277" y="147"/>
                              </a:cubicBezTo>
                              <a:cubicBezTo>
                                <a:pt x="278" y="148"/>
                                <a:pt x="278" y="148"/>
                                <a:pt x="278" y="148"/>
                              </a:cubicBezTo>
                              <a:cubicBezTo>
                                <a:pt x="278" y="149"/>
                                <a:pt x="278" y="149"/>
                                <a:pt x="278" y="150"/>
                              </a:cubicBezTo>
                              <a:close/>
                              <a:moveTo>
                                <a:pt x="320" y="152"/>
                              </a:moveTo>
                              <a:cubicBezTo>
                                <a:pt x="320" y="152"/>
                                <a:pt x="320" y="152"/>
                                <a:pt x="320" y="152"/>
                              </a:cubicBezTo>
                              <a:cubicBezTo>
                                <a:pt x="320" y="152"/>
                                <a:pt x="320" y="152"/>
                                <a:pt x="319" y="152"/>
                              </a:cubicBezTo>
                              <a:cubicBezTo>
                                <a:pt x="319" y="153"/>
                                <a:pt x="319" y="153"/>
                                <a:pt x="318" y="153"/>
                              </a:cubicBezTo>
                              <a:cubicBezTo>
                                <a:pt x="318" y="153"/>
                                <a:pt x="318" y="153"/>
                                <a:pt x="317" y="153"/>
                              </a:cubicBezTo>
                              <a:cubicBezTo>
                                <a:pt x="316" y="153"/>
                                <a:pt x="316" y="153"/>
                                <a:pt x="315" y="153"/>
                              </a:cubicBezTo>
                              <a:cubicBezTo>
                                <a:pt x="315" y="153"/>
                                <a:pt x="315" y="153"/>
                                <a:pt x="315" y="152"/>
                              </a:cubicBezTo>
                              <a:cubicBezTo>
                                <a:pt x="314" y="152"/>
                                <a:pt x="314" y="152"/>
                                <a:pt x="314" y="152"/>
                              </a:cubicBezTo>
                              <a:cubicBezTo>
                                <a:pt x="314" y="152"/>
                                <a:pt x="314" y="152"/>
                                <a:pt x="314" y="152"/>
                              </a:cubicBezTo>
                              <a:cubicBezTo>
                                <a:pt x="314" y="147"/>
                                <a:pt x="314" y="147"/>
                                <a:pt x="314" y="147"/>
                              </a:cubicBezTo>
                              <a:cubicBezTo>
                                <a:pt x="312" y="149"/>
                                <a:pt x="310" y="151"/>
                                <a:pt x="308" y="152"/>
                              </a:cubicBezTo>
                              <a:cubicBezTo>
                                <a:pt x="306" y="153"/>
                                <a:pt x="304" y="153"/>
                                <a:pt x="302" y="153"/>
                              </a:cubicBezTo>
                              <a:cubicBezTo>
                                <a:pt x="299" y="153"/>
                                <a:pt x="297" y="153"/>
                                <a:pt x="296" y="152"/>
                              </a:cubicBezTo>
                              <a:cubicBezTo>
                                <a:pt x="294" y="151"/>
                                <a:pt x="293" y="150"/>
                                <a:pt x="291" y="149"/>
                              </a:cubicBezTo>
                              <a:cubicBezTo>
                                <a:pt x="290" y="147"/>
                                <a:pt x="290" y="146"/>
                                <a:pt x="289" y="144"/>
                              </a:cubicBezTo>
                              <a:cubicBezTo>
                                <a:pt x="289" y="142"/>
                                <a:pt x="289" y="140"/>
                                <a:pt x="289" y="137"/>
                              </a:cubicBezTo>
                              <a:cubicBezTo>
                                <a:pt x="289" y="115"/>
                                <a:pt x="289" y="115"/>
                                <a:pt x="289" y="115"/>
                              </a:cubicBezTo>
                              <a:cubicBezTo>
                                <a:pt x="289" y="115"/>
                                <a:pt x="289" y="115"/>
                                <a:pt x="289" y="114"/>
                              </a:cubicBezTo>
                              <a:cubicBezTo>
                                <a:pt x="289" y="114"/>
                                <a:pt x="289" y="114"/>
                                <a:pt x="289" y="114"/>
                              </a:cubicBezTo>
                              <a:cubicBezTo>
                                <a:pt x="290" y="114"/>
                                <a:pt x="290" y="114"/>
                                <a:pt x="290" y="114"/>
                              </a:cubicBezTo>
                              <a:cubicBezTo>
                                <a:pt x="291" y="114"/>
                                <a:pt x="291" y="114"/>
                                <a:pt x="292" y="114"/>
                              </a:cubicBezTo>
                              <a:cubicBezTo>
                                <a:pt x="293" y="114"/>
                                <a:pt x="293" y="114"/>
                                <a:pt x="294" y="114"/>
                              </a:cubicBezTo>
                              <a:cubicBezTo>
                                <a:pt x="294" y="114"/>
                                <a:pt x="294" y="114"/>
                                <a:pt x="295" y="114"/>
                              </a:cubicBezTo>
                              <a:cubicBezTo>
                                <a:pt x="295" y="114"/>
                                <a:pt x="295" y="114"/>
                                <a:pt x="295" y="114"/>
                              </a:cubicBezTo>
                              <a:cubicBezTo>
                                <a:pt x="295" y="115"/>
                                <a:pt x="295" y="115"/>
                                <a:pt x="295" y="115"/>
                              </a:cubicBezTo>
                              <a:cubicBezTo>
                                <a:pt x="295" y="136"/>
                                <a:pt x="295" y="136"/>
                                <a:pt x="295" y="136"/>
                              </a:cubicBezTo>
                              <a:cubicBezTo>
                                <a:pt x="295" y="138"/>
                                <a:pt x="295" y="140"/>
                                <a:pt x="296" y="141"/>
                              </a:cubicBezTo>
                              <a:cubicBezTo>
                                <a:pt x="296" y="143"/>
                                <a:pt x="297" y="144"/>
                                <a:pt x="297" y="145"/>
                              </a:cubicBezTo>
                              <a:cubicBezTo>
                                <a:pt x="298" y="146"/>
                                <a:pt x="299" y="146"/>
                                <a:pt x="300" y="147"/>
                              </a:cubicBezTo>
                              <a:cubicBezTo>
                                <a:pt x="301" y="147"/>
                                <a:pt x="302" y="148"/>
                                <a:pt x="303" y="148"/>
                              </a:cubicBezTo>
                              <a:cubicBezTo>
                                <a:pt x="305" y="148"/>
                                <a:pt x="306" y="147"/>
                                <a:pt x="308" y="146"/>
                              </a:cubicBezTo>
                              <a:cubicBezTo>
                                <a:pt x="310" y="145"/>
                                <a:pt x="311" y="143"/>
                                <a:pt x="313" y="141"/>
                              </a:cubicBezTo>
                              <a:cubicBezTo>
                                <a:pt x="313" y="115"/>
                                <a:pt x="313" y="115"/>
                                <a:pt x="313" y="115"/>
                              </a:cubicBezTo>
                              <a:cubicBezTo>
                                <a:pt x="313" y="115"/>
                                <a:pt x="313" y="115"/>
                                <a:pt x="313" y="114"/>
                              </a:cubicBezTo>
                              <a:cubicBezTo>
                                <a:pt x="314" y="114"/>
                                <a:pt x="314" y="114"/>
                                <a:pt x="314" y="114"/>
                              </a:cubicBezTo>
                              <a:cubicBezTo>
                                <a:pt x="314" y="114"/>
                                <a:pt x="315" y="114"/>
                                <a:pt x="315" y="114"/>
                              </a:cubicBezTo>
                              <a:cubicBezTo>
                                <a:pt x="315" y="114"/>
                                <a:pt x="316" y="114"/>
                                <a:pt x="317" y="114"/>
                              </a:cubicBezTo>
                              <a:cubicBezTo>
                                <a:pt x="317" y="114"/>
                                <a:pt x="318" y="114"/>
                                <a:pt x="318" y="114"/>
                              </a:cubicBezTo>
                              <a:cubicBezTo>
                                <a:pt x="319" y="114"/>
                                <a:pt x="319" y="114"/>
                                <a:pt x="319" y="114"/>
                              </a:cubicBezTo>
                              <a:cubicBezTo>
                                <a:pt x="320" y="114"/>
                                <a:pt x="320" y="114"/>
                                <a:pt x="320" y="114"/>
                              </a:cubicBezTo>
                              <a:cubicBezTo>
                                <a:pt x="320" y="115"/>
                                <a:pt x="320" y="115"/>
                                <a:pt x="320" y="115"/>
                              </a:cubicBezTo>
                              <a:lnTo>
                                <a:pt x="320" y="152"/>
                              </a:lnTo>
                              <a:close/>
                              <a:moveTo>
                                <a:pt x="354" y="117"/>
                              </a:moveTo>
                              <a:cubicBezTo>
                                <a:pt x="354" y="118"/>
                                <a:pt x="354" y="119"/>
                                <a:pt x="354" y="119"/>
                              </a:cubicBezTo>
                              <a:cubicBezTo>
                                <a:pt x="354" y="119"/>
                                <a:pt x="354" y="120"/>
                                <a:pt x="354" y="120"/>
                              </a:cubicBezTo>
                              <a:cubicBezTo>
                                <a:pt x="354" y="120"/>
                                <a:pt x="354" y="120"/>
                                <a:pt x="354" y="120"/>
                              </a:cubicBezTo>
                              <a:cubicBezTo>
                                <a:pt x="354" y="121"/>
                                <a:pt x="353" y="121"/>
                                <a:pt x="353" y="121"/>
                              </a:cubicBezTo>
                              <a:cubicBezTo>
                                <a:pt x="353" y="121"/>
                                <a:pt x="353" y="121"/>
                                <a:pt x="352" y="120"/>
                              </a:cubicBezTo>
                              <a:cubicBezTo>
                                <a:pt x="352" y="120"/>
                                <a:pt x="352" y="120"/>
                                <a:pt x="351" y="120"/>
                              </a:cubicBezTo>
                              <a:cubicBezTo>
                                <a:pt x="351" y="120"/>
                                <a:pt x="350" y="120"/>
                                <a:pt x="350" y="120"/>
                              </a:cubicBezTo>
                              <a:cubicBezTo>
                                <a:pt x="349" y="120"/>
                                <a:pt x="349" y="120"/>
                                <a:pt x="348" y="120"/>
                              </a:cubicBezTo>
                              <a:cubicBezTo>
                                <a:pt x="348" y="120"/>
                                <a:pt x="347" y="120"/>
                                <a:pt x="346" y="120"/>
                              </a:cubicBezTo>
                              <a:cubicBezTo>
                                <a:pt x="346" y="120"/>
                                <a:pt x="345" y="121"/>
                                <a:pt x="344" y="121"/>
                              </a:cubicBezTo>
                              <a:cubicBezTo>
                                <a:pt x="344" y="122"/>
                                <a:pt x="343" y="123"/>
                                <a:pt x="342" y="124"/>
                              </a:cubicBezTo>
                              <a:cubicBezTo>
                                <a:pt x="341" y="125"/>
                                <a:pt x="340" y="126"/>
                                <a:pt x="340" y="128"/>
                              </a:cubicBezTo>
                              <a:cubicBezTo>
                                <a:pt x="340" y="152"/>
                                <a:pt x="340" y="152"/>
                                <a:pt x="340" y="152"/>
                              </a:cubicBezTo>
                              <a:cubicBezTo>
                                <a:pt x="340" y="152"/>
                                <a:pt x="339" y="152"/>
                                <a:pt x="339" y="152"/>
                              </a:cubicBezTo>
                              <a:cubicBezTo>
                                <a:pt x="339" y="152"/>
                                <a:pt x="339" y="152"/>
                                <a:pt x="339" y="152"/>
                              </a:cubicBezTo>
                              <a:cubicBezTo>
                                <a:pt x="339" y="153"/>
                                <a:pt x="338" y="153"/>
                                <a:pt x="338" y="153"/>
                              </a:cubicBezTo>
                              <a:cubicBezTo>
                                <a:pt x="337" y="153"/>
                                <a:pt x="337" y="153"/>
                                <a:pt x="336" y="153"/>
                              </a:cubicBezTo>
                              <a:cubicBezTo>
                                <a:pt x="335" y="153"/>
                                <a:pt x="335" y="153"/>
                                <a:pt x="335" y="153"/>
                              </a:cubicBezTo>
                              <a:cubicBezTo>
                                <a:pt x="334" y="153"/>
                                <a:pt x="334" y="153"/>
                                <a:pt x="333" y="152"/>
                              </a:cubicBezTo>
                              <a:cubicBezTo>
                                <a:pt x="333" y="152"/>
                                <a:pt x="333" y="152"/>
                                <a:pt x="333" y="152"/>
                              </a:cubicBezTo>
                              <a:cubicBezTo>
                                <a:pt x="333" y="152"/>
                                <a:pt x="333" y="152"/>
                                <a:pt x="333" y="152"/>
                              </a:cubicBezTo>
                              <a:cubicBezTo>
                                <a:pt x="333" y="115"/>
                                <a:pt x="333" y="115"/>
                                <a:pt x="333" y="115"/>
                              </a:cubicBezTo>
                              <a:cubicBezTo>
                                <a:pt x="333" y="115"/>
                                <a:pt x="333" y="115"/>
                                <a:pt x="333" y="114"/>
                              </a:cubicBezTo>
                              <a:cubicBezTo>
                                <a:pt x="333" y="114"/>
                                <a:pt x="333" y="114"/>
                                <a:pt x="333" y="114"/>
                              </a:cubicBezTo>
                              <a:cubicBezTo>
                                <a:pt x="334" y="114"/>
                                <a:pt x="334" y="114"/>
                                <a:pt x="334" y="114"/>
                              </a:cubicBezTo>
                              <a:cubicBezTo>
                                <a:pt x="335" y="114"/>
                                <a:pt x="335" y="114"/>
                                <a:pt x="336" y="114"/>
                              </a:cubicBezTo>
                              <a:cubicBezTo>
                                <a:pt x="336" y="114"/>
                                <a:pt x="337" y="114"/>
                                <a:pt x="337" y="114"/>
                              </a:cubicBezTo>
                              <a:cubicBezTo>
                                <a:pt x="338" y="114"/>
                                <a:pt x="338" y="114"/>
                                <a:pt x="338" y="114"/>
                              </a:cubicBezTo>
                              <a:cubicBezTo>
                                <a:pt x="338" y="114"/>
                                <a:pt x="339" y="114"/>
                                <a:pt x="339" y="114"/>
                              </a:cubicBezTo>
                              <a:cubicBezTo>
                                <a:pt x="339" y="115"/>
                                <a:pt x="339" y="115"/>
                                <a:pt x="339" y="115"/>
                              </a:cubicBezTo>
                              <a:cubicBezTo>
                                <a:pt x="339" y="120"/>
                                <a:pt x="339" y="120"/>
                                <a:pt x="339" y="120"/>
                              </a:cubicBezTo>
                              <a:cubicBezTo>
                                <a:pt x="340" y="119"/>
                                <a:pt x="341" y="118"/>
                                <a:pt x="342" y="117"/>
                              </a:cubicBezTo>
                              <a:cubicBezTo>
                                <a:pt x="343" y="116"/>
                                <a:pt x="343" y="115"/>
                                <a:pt x="344" y="115"/>
                              </a:cubicBezTo>
                              <a:cubicBezTo>
                                <a:pt x="345" y="114"/>
                                <a:pt x="346" y="114"/>
                                <a:pt x="346" y="114"/>
                              </a:cubicBezTo>
                              <a:cubicBezTo>
                                <a:pt x="347" y="113"/>
                                <a:pt x="348" y="113"/>
                                <a:pt x="349" y="113"/>
                              </a:cubicBezTo>
                              <a:cubicBezTo>
                                <a:pt x="349" y="113"/>
                                <a:pt x="350" y="113"/>
                                <a:pt x="350" y="113"/>
                              </a:cubicBezTo>
                              <a:cubicBezTo>
                                <a:pt x="350" y="113"/>
                                <a:pt x="351" y="113"/>
                                <a:pt x="351" y="113"/>
                              </a:cubicBezTo>
                              <a:cubicBezTo>
                                <a:pt x="352" y="114"/>
                                <a:pt x="352" y="114"/>
                                <a:pt x="353" y="114"/>
                              </a:cubicBezTo>
                              <a:cubicBezTo>
                                <a:pt x="353" y="114"/>
                                <a:pt x="353" y="114"/>
                                <a:pt x="354" y="114"/>
                              </a:cubicBezTo>
                              <a:cubicBezTo>
                                <a:pt x="354" y="114"/>
                                <a:pt x="354" y="115"/>
                                <a:pt x="354" y="115"/>
                              </a:cubicBezTo>
                              <a:cubicBezTo>
                                <a:pt x="354" y="115"/>
                                <a:pt x="354" y="115"/>
                                <a:pt x="354" y="115"/>
                              </a:cubicBezTo>
                              <a:cubicBezTo>
                                <a:pt x="354" y="115"/>
                                <a:pt x="354" y="116"/>
                                <a:pt x="354" y="116"/>
                              </a:cubicBezTo>
                              <a:cubicBezTo>
                                <a:pt x="354" y="116"/>
                                <a:pt x="354" y="117"/>
                                <a:pt x="354" y="117"/>
                              </a:cubicBezTo>
                              <a:close/>
                              <a:moveTo>
                                <a:pt x="395" y="133"/>
                              </a:moveTo>
                              <a:cubicBezTo>
                                <a:pt x="395" y="136"/>
                                <a:pt x="394" y="139"/>
                                <a:pt x="394" y="141"/>
                              </a:cubicBezTo>
                              <a:cubicBezTo>
                                <a:pt x="393" y="144"/>
                                <a:pt x="392" y="146"/>
                                <a:pt x="390" y="148"/>
                              </a:cubicBezTo>
                              <a:cubicBezTo>
                                <a:pt x="389" y="149"/>
                                <a:pt x="387" y="151"/>
                                <a:pt x="384" y="152"/>
                              </a:cubicBezTo>
                              <a:cubicBezTo>
                                <a:pt x="382" y="153"/>
                                <a:pt x="379" y="153"/>
                                <a:pt x="376" y="153"/>
                              </a:cubicBezTo>
                              <a:cubicBezTo>
                                <a:pt x="373" y="153"/>
                                <a:pt x="370" y="153"/>
                                <a:pt x="368" y="152"/>
                              </a:cubicBezTo>
                              <a:cubicBezTo>
                                <a:pt x="366" y="151"/>
                                <a:pt x="364" y="150"/>
                                <a:pt x="363" y="148"/>
                              </a:cubicBezTo>
                              <a:cubicBezTo>
                                <a:pt x="361" y="146"/>
                                <a:pt x="360" y="144"/>
                                <a:pt x="359" y="142"/>
                              </a:cubicBezTo>
                              <a:cubicBezTo>
                                <a:pt x="359" y="139"/>
                                <a:pt x="358" y="137"/>
                                <a:pt x="358" y="134"/>
                              </a:cubicBezTo>
                              <a:cubicBezTo>
                                <a:pt x="358" y="131"/>
                                <a:pt x="359" y="128"/>
                                <a:pt x="359" y="125"/>
                              </a:cubicBezTo>
                              <a:cubicBezTo>
                                <a:pt x="360" y="123"/>
                                <a:pt x="361" y="121"/>
                                <a:pt x="363" y="119"/>
                              </a:cubicBezTo>
                              <a:cubicBezTo>
                                <a:pt x="364" y="117"/>
                                <a:pt x="366" y="116"/>
                                <a:pt x="369" y="115"/>
                              </a:cubicBezTo>
                              <a:cubicBezTo>
                                <a:pt x="371" y="114"/>
                                <a:pt x="374" y="113"/>
                                <a:pt x="377" y="113"/>
                              </a:cubicBezTo>
                              <a:cubicBezTo>
                                <a:pt x="380" y="113"/>
                                <a:pt x="382" y="114"/>
                                <a:pt x="385" y="115"/>
                              </a:cubicBezTo>
                              <a:cubicBezTo>
                                <a:pt x="387" y="115"/>
                                <a:pt x="389" y="117"/>
                                <a:pt x="390" y="118"/>
                              </a:cubicBezTo>
                              <a:cubicBezTo>
                                <a:pt x="392" y="120"/>
                                <a:pt x="393" y="122"/>
                                <a:pt x="394" y="125"/>
                              </a:cubicBezTo>
                              <a:cubicBezTo>
                                <a:pt x="394" y="127"/>
                                <a:pt x="395" y="130"/>
                                <a:pt x="395" y="133"/>
                              </a:cubicBezTo>
                              <a:close/>
                              <a:moveTo>
                                <a:pt x="388" y="133"/>
                              </a:moveTo>
                              <a:cubicBezTo>
                                <a:pt x="388" y="131"/>
                                <a:pt x="388" y="129"/>
                                <a:pt x="387" y="128"/>
                              </a:cubicBezTo>
                              <a:cubicBezTo>
                                <a:pt x="387" y="126"/>
                                <a:pt x="386" y="124"/>
                                <a:pt x="385" y="123"/>
                              </a:cubicBezTo>
                              <a:cubicBezTo>
                                <a:pt x="385" y="122"/>
                                <a:pt x="383" y="121"/>
                                <a:pt x="382" y="120"/>
                              </a:cubicBezTo>
                              <a:cubicBezTo>
                                <a:pt x="381" y="119"/>
                                <a:pt x="379" y="119"/>
                                <a:pt x="377" y="119"/>
                              </a:cubicBezTo>
                              <a:cubicBezTo>
                                <a:pt x="375" y="119"/>
                                <a:pt x="373" y="119"/>
                                <a:pt x="371" y="120"/>
                              </a:cubicBezTo>
                              <a:cubicBezTo>
                                <a:pt x="370" y="121"/>
                                <a:pt x="369" y="122"/>
                                <a:pt x="368" y="123"/>
                              </a:cubicBezTo>
                              <a:cubicBezTo>
                                <a:pt x="367" y="124"/>
                                <a:pt x="366" y="126"/>
                                <a:pt x="366" y="127"/>
                              </a:cubicBezTo>
                              <a:cubicBezTo>
                                <a:pt x="365" y="129"/>
                                <a:pt x="365" y="131"/>
                                <a:pt x="365" y="133"/>
                              </a:cubicBezTo>
                              <a:cubicBezTo>
                                <a:pt x="365" y="135"/>
                                <a:pt x="365" y="137"/>
                                <a:pt x="366" y="139"/>
                              </a:cubicBezTo>
                              <a:cubicBezTo>
                                <a:pt x="366" y="141"/>
                                <a:pt x="367" y="142"/>
                                <a:pt x="368" y="143"/>
                              </a:cubicBezTo>
                              <a:cubicBezTo>
                                <a:pt x="368" y="145"/>
                                <a:pt x="370" y="146"/>
                                <a:pt x="371" y="147"/>
                              </a:cubicBezTo>
                              <a:cubicBezTo>
                                <a:pt x="372" y="147"/>
                                <a:pt x="374" y="148"/>
                                <a:pt x="376" y="148"/>
                              </a:cubicBezTo>
                              <a:cubicBezTo>
                                <a:pt x="378" y="148"/>
                                <a:pt x="380" y="147"/>
                                <a:pt x="382" y="147"/>
                              </a:cubicBezTo>
                              <a:cubicBezTo>
                                <a:pt x="383" y="146"/>
                                <a:pt x="384" y="145"/>
                                <a:pt x="385" y="144"/>
                              </a:cubicBezTo>
                              <a:cubicBezTo>
                                <a:pt x="386" y="142"/>
                                <a:pt x="387" y="141"/>
                                <a:pt x="387" y="139"/>
                              </a:cubicBezTo>
                              <a:cubicBezTo>
                                <a:pt x="388" y="137"/>
                                <a:pt x="388" y="135"/>
                                <a:pt x="388" y="133"/>
                              </a:cubicBezTo>
                              <a:close/>
                              <a:moveTo>
                                <a:pt x="439" y="133"/>
                              </a:moveTo>
                              <a:cubicBezTo>
                                <a:pt x="439" y="136"/>
                                <a:pt x="438" y="139"/>
                                <a:pt x="438" y="141"/>
                              </a:cubicBezTo>
                              <a:cubicBezTo>
                                <a:pt x="437" y="144"/>
                                <a:pt x="436" y="146"/>
                                <a:pt x="434" y="148"/>
                              </a:cubicBezTo>
                              <a:cubicBezTo>
                                <a:pt x="433" y="150"/>
                                <a:pt x="431" y="151"/>
                                <a:pt x="430" y="152"/>
                              </a:cubicBezTo>
                              <a:cubicBezTo>
                                <a:pt x="428" y="153"/>
                                <a:pt x="425" y="153"/>
                                <a:pt x="423" y="153"/>
                              </a:cubicBezTo>
                              <a:cubicBezTo>
                                <a:pt x="422" y="153"/>
                                <a:pt x="421" y="153"/>
                                <a:pt x="420" y="153"/>
                              </a:cubicBezTo>
                              <a:cubicBezTo>
                                <a:pt x="419" y="153"/>
                                <a:pt x="418" y="152"/>
                                <a:pt x="417" y="152"/>
                              </a:cubicBezTo>
                              <a:cubicBezTo>
                                <a:pt x="416" y="151"/>
                                <a:pt x="415" y="151"/>
                                <a:pt x="414" y="150"/>
                              </a:cubicBezTo>
                              <a:cubicBezTo>
                                <a:pt x="414" y="150"/>
                                <a:pt x="413" y="149"/>
                                <a:pt x="412" y="148"/>
                              </a:cubicBezTo>
                              <a:cubicBezTo>
                                <a:pt x="412" y="166"/>
                                <a:pt x="412" y="166"/>
                                <a:pt x="412" y="166"/>
                              </a:cubicBezTo>
                              <a:cubicBezTo>
                                <a:pt x="412" y="166"/>
                                <a:pt x="412" y="166"/>
                                <a:pt x="412" y="167"/>
                              </a:cubicBezTo>
                              <a:cubicBezTo>
                                <a:pt x="411" y="167"/>
                                <a:pt x="411" y="167"/>
                                <a:pt x="411" y="167"/>
                              </a:cubicBezTo>
                              <a:cubicBezTo>
                                <a:pt x="411" y="167"/>
                                <a:pt x="410" y="167"/>
                                <a:pt x="410" y="167"/>
                              </a:cubicBezTo>
                              <a:cubicBezTo>
                                <a:pt x="410" y="167"/>
                                <a:pt x="409" y="167"/>
                                <a:pt x="408" y="167"/>
                              </a:cubicBezTo>
                              <a:cubicBezTo>
                                <a:pt x="408" y="167"/>
                                <a:pt x="407" y="167"/>
                                <a:pt x="407" y="167"/>
                              </a:cubicBezTo>
                              <a:cubicBezTo>
                                <a:pt x="406" y="167"/>
                                <a:pt x="406" y="167"/>
                                <a:pt x="406" y="167"/>
                              </a:cubicBezTo>
                              <a:cubicBezTo>
                                <a:pt x="405" y="167"/>
                                <a:pt x="405" y="167"/>
                                <a:pt x="405" y="167"/>
                              </a:cubicBezTo>
                              <a:cubicBezTo>
                                <a:pt x="405" y="166"/>
                                <a:pt x="405" y="166"/>
                                <a:pt x="405" y="166"/>
                              </a:cubicBezTo>
                              <a:cubicBezTo>
                                <a:pt x="405" y="115"/>
                                <a:pt x="405" y="115"/>
                                <a:pt x="405" y="115"/>
                              </a:cubicBezTo>
                              <a:cubicBezTo>
                                <a:pt x="405" y="115"/>
                                <a:pt x="405" y="115"/>
                                <a:pt x="405" y="114"/>
                              </a:cubicBezTo>
                              <a:cubicBezTo>
                                <a:pt x="405" y="114"/>
                                <a:pt x="405" y="114"/>
                                <a:pt x="406" y="114"/>
                              </a:cubicBezTo>
                              <a:cubicBezTo>
                                <a:pt x="406" y="114"/>
                                <a:pt x="406" y="114"/>
                                <a:pt x="407" y="114"/>
                              </a:cubicBezTo>
                              <a:cubicBezTo>
                                <a:pt x="407" y="114"/>
                                <a:pt x="407" y="114"/>
                                <a:pt x="408" y="114"/>
                              </a:cubicBezTo>
                              <a:cubicBezTo>
                                <a:pt x="408" y="114"/>
                                <a:pt x="409" y="114"/>
                                <a:pt x="409" y="114"/>
                              </a:cubicBezTo>
                              <a:cubicBezTo>
                                <a:pt x="410" y="114"/>
                                <a:pt x="410" y="114"/>
                                <a:pt x="410" y="114"/>
                              </a:cubicBezTo>
                              <a:cubicBezTo>
                                <a:pt x="410" y="114"/>
                                <a:pt x="411" y="114"/>
                                <a:pt x="411" y="114"/>
                              </a:cubicBezTo>
                              <a:cubicBezTo>
                                <a:pt x="411" y="115"/>
                                <a:pt x="411" y="115"/>
                                <a:pt x="411" y="115"/>
                              </a:cubicBezTo>
                              <a:cubicBezTo>
                                <a:pt x="411" y="120"/>
                                <a:pt x="411" y="120"/>
                                <a:pt x="411" y="120"/>
                              </a:cubicBezTo>
                              <a:cubicBezTo>
                                <a:pt x="412" y="119"/>
                                <a:pt x="413" y="118"/>
                                <a:pt x="414" y="117"/>
                              </a:cubicBezTo>
                              <a:cubicBezTo>
                                <a:pt x="415" y="116"/>
                                <a:pt x="416" y="115"/>
                                <a:pt x="417" y="115"/>
                              </a:cubicBezTo>
                              <a:cubicBezTo>
                                <a:pt x="418" y="114"/>
                                <a:pt x="419" y="114"/>
                                <a:pt x="420" y="114"/>
                              </a:cubicBezTo>
                              <a:cubicBezTo>
                                <a:pt x="421" y="113"/>
                                <a:pt x="423" y="113"/>
                                <a:pt x="424" y="113"/>
                              </a:cubicBezTo>
                              <a:cubicBezTo>
                                <a:pt x="427" y="113"/>
                                <a:pt x="429" y="114"/>
                                <a:pt x="431" y="115"/>
                              </a:cubicBezTo>
                              <a:cubicBezTo>
                                <a:pt x="432" y="116"/>
                                <a:pt x="434" y="117"/>
                                <a:pt x="435" y="119"/>
                              </a:cubicBezTo>
                              <a:cubicBezTo>
                                <a:pt x="436" y="121"/>
                                <a:pt x="437" y="123"/>
                                <a:pt x="438" y="125"/>
                              </a:cubicBezTo>
                              <a:cubicBezTo>
                                <a:pt x="438" y="128"/>
                                <a:pt x="439" y="130"/>
                                <a:pt x="439" y="133"/>
                              </a:cubicBezTo>
                              <a:close/>
                              <a:moveTo>
                                <a:pt x="432" y="133"/>
                              </a:moveTo>
                              <a:cubicBezTo>
                                <a:pt x="432" y="132"/>
                                <a:pt x="431" y="130"/>
                                <a:pt x="431" y="128"/>
                              </a:cubicBezTo>
                              <a:cubicBezTo>
                                <a:pt x="431" y="126"/>
                                <a:pt x="430" y="125"/>
                                <a:pt x="430" y="123"/>
                              </a:cubicBezTo>
                              <a:cubicBezTo>
                                <a:pt x="429" y="122"/>
                                <a:pt x="428" y="121"/>
                                <a:pt x="427" y="120"/>
                              </a:cubicBezTo>
                              <a:cubicBezTo>
                                <a:pt x="426" y="119"/>
                                <a:pt x="424" y="119"/>
                                <a:pt x="423" y="119"/>
                              </a:cubicBezTo>
                              <a:cubicBezTo>
                                <a:pt x="422" y="119"/>
                                <a:pt x="421" y="119"/>
                                <a:pt x="420" y="119"/>
                              </a:cubicBezTo>
                              <a:cubicBezTo>
                                <a:pt x="419" y="120"/>
                                <a:pt x="418" y="120"/>
                                <a:pt x="417" y="121"/>
                              </a:cubicBezTo>
                              <a:cubicBezTo>
                                <a:pt x="417" y="121"/>
                                <a:pt x="416" y="122"/>
                                <a:pt x="415" y="123"/>
                              </a:cubicBezTo>
                              <a:cubicBezTo>
                                <a:pt x="414" y="124"/>
                                <a:pt x="413" y="125"/>
                                <a:pt x="412" y="126"/>
                              </a:cubicBezTo>
                              <a:cubicBezTo>
                                <a:pt x="412" y="141"/>
                                <a:pt x="412" y="141"/>
                                <a:pt x="412" y="141"/>
                              </a:cubicBezTo>
                              <a:cubicBezTo>
                                <a:pt x="414" y="143"/>
                                <a:pt x="415" y="145"/>
                                <a:pt x="417" y="146"/>
                              </a:cubicBezTo>
                              <a:cubicBezTo>
                                <a:pt x="419" y="147"/>
                                <a:pt x="420" y="148"/>
                                <a:pt x="422" y="148"/>
                              </a:cubicBezTo>
                              <a:cubicBezTo>
                                <a:pt x="424" y="148"/>
                                <a:pt x="425" y="147"/>
                                <a:pt x="427" y="146"/>
                              </a:cubicBezTo>
                              <a:cubicBezTo>
                                <a:pt x="428" y="146"/>
                                <a:pt x="429" y="144"/>
                                <a:pt x="429" y="143"/>
                              </a:cubicBezTo>
                              <a:cubicBezTo>
                                <a:pt x="430" y="142"/>
                                <a:pt x="431" y="140"/>
                                <a:pt x="431" y="139"/>
                              </a:cubicBezTo>
                              <a:cubicBezTo>
                                <a:pt x="431" y="137"/>
                                <a:pt x="432" y="135"/>
                                <a:pt x="432" y="133"/>
                              </a:cubicBezTo>
                              <a:close/>
                              <a:moveTo>
                                <a:pt x="480" y="132"/>
                              </a:moveTo>
                              <a:cubicBezTo>
                                <a:pt x="480" y="133"/>
                                <a:pt x="480" y="133"/>
                                <a:pt x="479" y="134"/>
                              </a:cubicBezTo>
                              <a:cubicBezTo>
                                <a:pt x="479" y="134"/>
                                <a:pt x="478" y="135"/>
                                <a:pt x="478" y="135"/>
                              </a:cubicBezTo>
                              <a:cubicBezTo>
                                <a:pt x="454" y="135"/>
                                <a:pt x="454" y="135"/>
                                <a:pt x="454" y="135"/>
                              </a:cubicBezTo>
                              <a:cubicBezTo>
                                <a:pt x="454" y="137"/>
                                <a:pt x="454" y="138"/>
                                <a:pt x="454" y="140"/>
                              </a:cubicBezTo>
                              <a:cubicBezTo>
                                <a:pt x="455" y="142"/>
                                <a:pt x="455" y="143"/>
                                <a:pt x="456" y="144"/>
                              </a:cubicBezTo>
                              <a:cubicBezTo>
                                <a:pt x="457" y="145"/>
                                <a:pt x="458" y="146"/>
                                <a:pt x="460" y="147"/>
                              </a:cubicBezTo>
                              <a:cubicBezTo>
                                <a:pt x="461" y="148"/>
                                <a:pt x="463" y="148"/>
                                <a:pt x="465" y="148"/>
                              </a:cubicBezTo>
                              <a:cubicBezTo>
                                <a:pt x="467" y="148"/>
                                <a:pt x="469" y="148"/>
                                <a:pt x="470" y="147"/>
                              </a:cubicBezTo>
                              <a:cubicBezTo>
                                <a:pt x="471" y="147"/>
                                <a:pt x="473" y="147"/>
                                <a:pt x="474" y="146"/>
                              </a:cubicBezTo>
                              <a:cubicBezTo>
                                <a:pt x="475" y="146"/>
                                <a:pt x="475" y="146"/>
                                <a:pt x="476" y="146"/>
                              </a:cubicBezTo>
                              <a:cubicBezTo>
                                <a:pt x="477" y="145"/>
                                <a:pt x="477" y="145"/>
                                <a:pt x="478" y="145"/>
                              </a:cubicBezTo>
                              <a:cubicBezTo>
                                <a:pt x="478" y="145"/>
                                <a:pt x="478" y="145"/>
                                <a:pt x="478" y="145"/>
                              </a:cubicBezTo>
                              <a:cubicBezTo>
                                <a:pt x="478" y="145"/>
                                <a:pt x="478" y="145"/>
                                <a:pt x="478" y="146"/>
                              </a:cubicBezTo>
                              <a:cubicBezTo>
                                <a:pt x="478" y="146"/>
                                <a:pt x="479" y="146"/>
                                <a:pt x="479" y="146"/>
                              </a:cubicBezTo>
                              <a:cubicBezTo>
                                <a:pt x="479" y="147"/>
                                <a:pt x="479" y="147"/>
                                <a:pt x="479" y="148"/>
                              </a:cubicBezTo>
                              <a:cubicBezTo>
                                <a:pt x="479" y="148"/>
                                <a:pt x="479" y="148"/>
                                <a:pt x="479" y="149"/>
                              </a:cubicBezTo>
                              <a:cubicBezTo>
                                <a:pt x="479" y="149"/>
                                <a:pt x="479" y="149"/>
                                <a:pt x="478" y="149"/>
                              </a:cubicBezTo>
                              <a:cubicBezTo>
                                <a:pt x="478" y="150"/>
                                <a:pt x="478" y="150"/>
                                <a:pt x="478" y="150"/>
                              </a:cubicBezTo>
                              <a:cubicBezTo>
                                <a:pt x="478" y="150"/>
                                <a:pt x="478" y="150"/>
                                <a:pt x="478" y="150"/>
                              </a:cubicBezTo>
                              <a:cubicBezTo>
                                <a:pt x="478" y="150"/>
                                <a:pt x="477" y="151"/>
                                <a:pt x="477" y="151"/>
                              </a:cubicBezTo>
                              <a:cubicBezTo>
                                <a:pt x="476" y="151"/>
                                <a:pt x="475" y="152"/>
                                <a:pt x="474" y="152"/>
                              </a:cubicBezTo>
                              <a:cubicBezTo>
                                <a:pt x="473" y="152"/>
                                <a:pt x="471" y="153"/>
                                <a:pt x="470" y="153"/>
                              </a:cubicBezTo>
                              <a:cubicBezTo>
                                <a:pt x="468" y="153"/>
                                <a:pt x="467" y="153"/>
                                <a:pt x="465" y="153"/>
                              </a:cubicBezTo>
                              <a:cubicBezTo>
                                <a:pt x="462" y="153"/>
                                <a:pt x="459" y="153"/>
                                <a:pt x="457" y="152"/>
                              </a:cubicBezTo>
                              <a:cubicBezTo>
                                <a:pt x="455" y="151"/>
                                <a:pt x="453" y="150"/>
                                <a:pt x="451" y="148"/>
                              </a:cubicBezTo>
                              <a:cubicBezTo>
                                <a:pt x="450" y="147"/>
                                <a:pt x="449" y="145"/>
                                <a:pt x="448" y="142"/>
                              </a:cubicBezTo>
                              <a:cubicBezTo>
                                <a:pt x="447" y="140"/>
                                <a:pt x="447" y="137"/>
                                <a:pt x="447" y="133"/>
                              </a:cubicBezTo>
                              <a:cubicBezTo>
                                <a:pt x="447" y="130"/>
                                <a:pt x="447" y="127"/>
                                <a:pt x="448" y="125"/>
                              </a:cubicBezTo>
                              <a:cubicBezTo>
                                <a:pt x="449" y="122"/>
                                <a:pt x="450" y="120"/>
                                <a:pt x="451" y="119"/>
                              </a:cubicBezTo>
                              <a:cubicBezTo>
                                <a:pt x="453" y="117"/>
                                <a:pt x="455" y="116"/>
                                <a:pt x="457" y="115"/>
                              </a:cubicBezTo>
                              <a:cubicBezTo>
                                <a:pt x="459" y="114"/>
                                <a:pt x="461" y="113"/>
                                <a:pt x="464" y="113"/>
                              </a:cubicBezTo>
                              <a:cubicBezTo>
                                <a:pt x="467" y="113"/>
                                <a:pt x="469" y="114"/>
                                <a:pt x="471" y="115"/>
                              </a:cubicBezTo>
                              <a:cubicBezTo>
                                <a:pt x="473" y="116"/>
                                <a:pt x="475" y="117"/>
                                <a:pt x="476" y="118"/>
                              </a:cubicBezTo>
                              <a:cubicBezTo>
                                <a:pt x="478" y="120"/>
                                <a:pt x="479" y="122"/>
                                <a:pt x="479" y="124"/>
                              </a:cubicBezTo>
                              <a:cubicBezTo>
                                <a:pt x="480" y="126"/>
                                <a:pt x="480" y="128"/>
                                <a:pt x="480" y="130"/>
                              </a:cubicBezTo>
                              <a:lnTo>
                                <a:pt x="480" y="132"/>
                              </a:lnTo>
                              <a:close/>
                              <a:moveTo>
                                <a:pt x="473" y="130"/>
                              </a:moveTo>
                              <a:cubicBezTo>
                                <a:pt x="474" y="126"/>
                                <a:pt x="473" y="123"/>
                                <a:pt x="471" y="121"/>
                              </a:cubicBezTo>
                              <a:cubicBezTo>
                                <a:pt x="469" y="119"/>
                                <a:pt x="467" y="118"/>
                                <a:pt x="464" y="118"/>
                              </a:cubicBezTo>
                              <a:cubicBezTo>
                                <a:pt x="462" y="118"/>
                                <a:pt x="461" y="119"/>
                                <a:pt x="459" y="119"/>
                              </a:cubicBezTo>
                              <a:cubicBezTo>
                                <a:pt x="458" y="120"/>
                                <a:pt x="457" y="121"/>
                                <a:pt x="456" y="122"/>
                              </a:cubicBezTo>
                              <a:cubicBezTo>
                                <a:pt x="455" y="123"/>
                                <a:pt x="455" y="124"/>
                                <a:pt x="454" y="125"/>
                              </a:cubicBezTo>
                              <a:cubicBezTo>
                                <a:pt x="454" y="127"/>
                                <a:pt x="454" y="128"/>
                                <a:pt x="454" y="130"/>
                              </a:cubicBezTo>
                              <a:lnTo>
                                <a:pt x="473" y="130"/>
                              </a:lnTo>
                              <a:close/>
                              <a:moveTo>
                                <a:pt x="518" y="152"/>
                              </a:moveTo>
                              <a:cubicBezTo>
                                <a:pt x="518" y="152"/>
                                <a:pt x="518" y="152"/>
                                <a:pt x="518" y="152"/>
                              </a:cubicBezTo>
                              <a:cubicBezTo>
                                <a:pt x="518" y="152"/>
                                <a:pt x="517" y="153"/>
                                <a:pt x="517" y="153"/>
                              </a:cubicBezTo>
                              <a:cubicBezTo>
                                <a:pt x="517" y="153"/>
                                <a:pt x="516" y="153"/>
                                <a:pt x="515" y="153"/>
                              </a:cubicBezTo>
                              <a:cubicBezTo>
                                <a:pt x="515" y="153"/>
                                <a:pt x="514" y="153"/>
                                <a:pt x="514" y="153"/>
                              </a:cubicBezTo>
                              <a:cubicBezTo>
                                <a:pt x="513" y="153"/>
                                <a:pt x="513" y="152"/>
                                <a:pt x="513" y="152"/>
                              </a:cubicBezTo>
                              <a:cubicBezTo>
                                <a:pt x="513" y="152"/>
                                <a:pt x="512" y="152"/>
                                <a:pt x="512" y="152"/>
                              </a:cubicBezTo>
                              <a:cubicBezTo>
                                <a:pt x="512" y="148"/>
                                <a:pt x="512" y="148"/>
                                <a:pt x="512" y="148"/>
                              </a:cubicBezTo>
                              <a:cubicBezTo>
                                <a:pt x="511" y="150"/>
                                <a:pt x="509" y="151"/>
                                <a:pt x="507" y="152"/>
                              </a:cubicBezTo>
                              <a:cubicBezTo>
                                <a:pt x="505" y="153"/>
                                <a:pt x="503" y="153"/>
                                <a:pt x="501" y="153"/>
                              </a:cubicBezTo>
                              <a:cubicBezTo>
                                <a:pt x="499" y="153"/>
                                <a:pt x="497" y="153"/>
                                <a:pt x="496" y="153"/>
                              </a:cubicBezTo>
                              <a:cubicBezTo>
                                <a:pt x="494" y="152"/>
                                <a:pt x="493" y="151"/>
                                <a:pt x="492" y="150"/>
                              </a:cubicBezTo>
                              <a:cubicBezTo>
                                <a:pt x="491" y="149"/>
                                <a:pt x="490" y="148"/>
                                <a:pt x="489" y="147"/>
                              </a:cubicBezTo>
                              <a:cubicBezTo>
                                <a:pt x="489" y="146"/>
                                <a:pt x="488" y="144"/>
                                <a:pt x="488" y="142"/>
                              </a:cubicBezTo>
                              <a:cubicBezTo>
                                <a:pt x="488" y="140"/>
                                <a:pt x="489" y="138"/>
                                <a:pt x="490" y="137"/>
                              </a:cubicBezTo>
                              <a:cubicBezTo>
                                <a:pt x="490" y="135"/>
                                <a:pt x="492" y="134"/>
                                <a:pt x="493" y="133"/>
                              </a:cubicBezTo>
                              <a:cubicBezTo>
                                <a:pt x="495" y="132"/>
                                <a:pt x="497" y="131"/>
                                <a:pt x="499" y="131"/>
                              </a:cubicBezTo>
                              <a:cubicBezTo>
                                <a:pt x="501" y="130"/>
                                <a:pt x="504" y="130"/>
                                <a:pt x="507" y="130"/>
                              </a:cubicBezTo>
                              <a:cubicBezTo>
                                <a:pt x="512" y="130"/>
                                <a:pt x="512" y="130"/>
                                <a:pt x="512" y="130"/>
                              </a:cubicBezTo>
                              <a:cubicBezTo>
                                <a:pt x="512" y="127"/>
                                <a:pt x="512" y="127"/>
                                <a:pt x="512" y="127"/>
                              </a:cubicBezTo>
                              <a:cubicBezTo>
                                <a:pt x="512" y="126"/>
                                <a:pt x="511" y="125"/>
                                <a:pt x="511" y="124"/>
                              </a:cubicBezTo>
                              <a:cubicBezTo>
                                <a:pt x="511" y="122"/>
                                <a:pt x="510" y="122"/>
                                <a:pt x="510" y="121"/>
                              </a:cubicBezTo>
                              <a:cubicBezTo>
                                <a:pt x="509" y="120"/>
                                <a:pt x="508" y="120"/>
                                <a:pt x="507" y="119"/>
                              </a:cubicBezTo>
                              <a:cubicBezTo>
                                <a:pt x="506" y="119"/>
                                <a:pt x="505" y="119"/>
                                <a:pt x="503" y="119"/>
                              </a:cubicBezTo>
                              <a:cubicBezTo>
                                <a:pt x="502" y="119"/>
                                <a:pt x="500" y="119"/>
                                <a:pt x="499" y="119"/>
                              </a:cubicBezTo>
                              <a:cubicBezTo>
                                <a:pt x="497" y="120"/>
                                <a:pt x="496" y="120"/>
                                <a:pt x="495" y="121"/>
                              </a:cubicBezTo>
                              <a:cubicBezTo>
                                <a:pt x="494" y="121"/>
                                <a:pt x="494" y="121"/>
                                <a:pt x="493" y="122"/>
                              </a:cubicBezTo>
                              <a:cubicBezTo>
                                <a:pt x="492" y="122"/>
                                <a:pt x="492" y="122"/>
                                <a:pt x="491" y="122"/>
                              </a:cubicBezTo>
                              <a:cubicBezTo>
                                <a:pt x="491" y="122"/>
                                <a:pt x="491" y="122"/>
                                <a:pt x="491" y="122"/>
                              </a:cubicBezTo>
                              <a:cubicBezTo>
                                <a:pt x="491" y="122"/>
                                <a:pt x="491" y="122"/>
                                <a:pt x="490" y="122"/>
                              </a:cubicBezTo>
                              <a:cubicBezTo>
                                <a:pt x="490" y="122"/>
                                <a:pt x="490" y="121"/>
                                <a:pt x="490" y="121"/>
                              </a:cubicBezTo>
                              <a:cubicBezTo>
                                <a:pt x="490" y="121"/>
                                <a:pt x="490" y="120"/>
                                <a:pt x="490" y="120"/>
                              </a:cubicBezTo>
                              <a:cubicBezTo>
                                <a:pt x="490" y="119"/>
                                <a:pt x="490" y="119"/>
                                <a:pt x="490" y="118"/>
                              </a:cubicBezTo>
                              <a:cubicBezTo>
                                <a:pt x="490" y="118"/>
                                <a:pt x="491" y="117"/>
                                <a:pt x="491" y="117"/>
                              </a:cubicBezTo>
                              <a:cubicBezTo>
                                <a:pt x="491" y="117"/>
                                <a:pt x="492" y="116"/>
                                <a:pt x="493" y="116"/>
                              </a:cubicBezTo>
                              <a:cubicBezTo>
                                <a:pt x="494" y="115"/>
                                <a:pt x="495" y="115"/>
                                <a:pt x="496" y="115"/>
                              </a:cubicBezTo>
                              <a:cubicBezTo>
                                <a:pt x="497" y="114"/>
                                <a:pt x="498" y="114"/>
                                <a:pt x="500" y="114"/>
                              </a:cubicBezTo>
                              <a:cubicBezTo>
                                <a:pt x="501" y="113"/>
                                <a:pt x="502" y="113"/>
                                <a:pt x="504" y="113"/>
                              </a:cubicBezTo>
                              <a:cubicBezTo>
                                <a:pt x="506" y="113"/>
                                <a:pt x="509" y="114"/>
                                <a:pt x="511" y="114"/>
                              </a:cubicBezTo>
                              <a:cubicBezTo>
                                <a:pt x="512" y="115"/>
                                <a:pt x="514" y="116"/>
                                <a:pt x="515" y="117"/>
                              </a:cubicBezTo>
                              <a:cubicBezTo>
                                <a:pt x="516" y="118"/>
                                <a:pt x="517" y="119"/>
                                <a:pt x="517" y="121"/>
                              </a:cubicBezTo>
                              <a:cubicBezTo>
                                <a:pt x="518" y="123"/>
                                <a:pt x="518" y="125"/>
                                <a:pt x="518" y="127"/>
                              </a:cubicBezTo>
                              <a:lnTo>
                                <a:pt x="518" y="152"/>
                              </a:lnTo>
                              <a:close/>
                              <a:moveTo>
                                <a:pt x="512" y="135"/>
                              </a:moveTo>
                              <a:cubicBezTo>
                                <a:pt x="506" y="135"/>
                                <a:pt x="506" y="135"/>
                                <a:pt x="506" y="135"/>
                              </a:cubicBezTo>
                              <a:cubicBezTo>
                                <a:pt x="504" y="135"/>
                                <a:pt x="502" y="135"/>
                                <a:pt x="501" y="135"/>
                              </a:cubicBezTo>
                              <a:cubicBezTo>
                                <a:pt x="500" y="136"/>
                                <a:pt x="499" y="136"/>
                                <a:pt x="498" y="137"/>
                              </a:cubicBezTo>
                              <a:cubicBezTo>
                                <a:pt x="497" y="137"/>
                                <a:pt x="496" y="138"/>
                                <a:pt x="496" y="139"/>
                              </a:cubicBezTo>
                              <a:cubicBezTo>
                                <a:pt x="495" y="140"/>
                                <a:pt x="495" y="141"/>
                                <a:pt x="495" y="142"/>
                              </a:cubicBezTo>
                              <a:cubicBezTo>
                                <a:pt x="495" y="144"/>
                                <a:pt x="496" y="145"/>
                                <a:pt x="497" y="146"/>
                              </a:cubicBezTo>
                              <a:cubicBezTo>
                                <a:pt x="498" y="148"/>
                                <a:pt x="500" y="148"/>
                                <a:pt x="502" y="148"/>
                              </a:cubicBezTo>
                              <a:cubicBezTo>
                                <a:pt x="504" y="148"/>
                                <a:pt x="505" y="148"/>
                                <a:pt x="507" y="147"/>
                              </a:cubicBezTo>
                              <a:cubicBezTo>
                                <a:pt x="508" y="146"/>
                                <a:pt x="510" y="144"/>
                                <a:pt x="512" y="143"/>
                              </a:cubicBezTo>
                              <a:lnTo>
                                <a:pt x="512" y="135"/>
                              </a:lnTo>
                              <a:close/>
                              <a:moveTo>
                                <a:pt x="562" y="152"/>
                              </a:moveTo>
                              <a:cubicBezTo>
                                <a:pt x="562" y="152"/>
                                <a:pt x="562" y="152"/>
                                <a:pt x="562" y="152"/>
                              </a:cubicBezTo>
                              <a:cubicBezTo>
                                <a:pt x="562" y="152"/>
                                <a:pt x="562" y="152"/>
                                <a:pt x="562" y="152"/>
                              </a:cubicBezTo>
                              <a:cubicBezTo>
                                <a:pt x="561" y="153"/>
                                <a:pt x="561" y="153"/>
                                <a:pt x="561" y="153"/>
                              </a:cubicBezTo>
                              <a:cubicBezTo>
                                <a:pt x="560" y="153"/>
                                <a:pt x="560" y="153"/>
                                <a:pt x="559" y="153"/>
                              </a:cubicBezTo>
                              <a:cubicBezTo>
                                <a:pt x="558" y="153"/>
                                <a:pt x="558" y="153"/>
                                <a:pt x="557" y="153"/>
                              </a:cubicBezTo>
                              <a:cubicBezTo>
                                <a:pt x="557" y="153"/>
                                <a:pt x="557" y="153"/>
                                <a:pt x="556" y="152"/>
                              </a:cubicBezTo>
                              <a:cubicBezTo>
                                <a:pt x="556" y="152"/>
                                <a:pt x="556" y="152"/>
                                <a:pt x="556" y="152"/>
                              </a:cubicBezTo>
                              <a:cubicBezTo>
                                <a:pt x="556" y="152"/>
                                <a:pt x="556" y="152"/>
                                <a:pt x="556" y="152"/>
                              </a:cubicBezTo>
                              <a:cubicBezTo>
                                <a:pt x="556" y="130"/>
                                <a:pt x="556" y="130"/>
                                <a:pt x="556" y="130"/>
                              </a:cubicBezTo>
                              <a:cubicBezTo>
                                <a:pt x="556" y="128"/>
                                <a:pt x="555" y="126"/>
                                <a:pt x="555" y="125"/>
                              </a:cubicBezTo>
                              <a:cubicBezTo>
                                <a:pt x="555" y="124"/>
                                <a:pt x="554" y="123"/>
                                <a:pt x="554" y="122"/>
                              </a:cubicBezTo>
                              <a:cubicBezTo>
                                <a:pt x="553" y="121"/>
                                <a:pt x="552" y="120"/>
                                <a:pt x="551" y="120"/>
                              </a:cubicBezTo>
                              <a:cubicBezTo>
                                <a:pt x="550" y="119"/>
                                <a:pt x="549" y="119"/>
                                <a:pt x="548" y="119"/>
                              </a:cubicBezTo>
                              <a:cubicBezTo>
                                <a:pt x="546" y="119"/>
                                <a:pt x="545" y="120"/>
                                <a:pt x="543" y="121"/>
                              </a:cubicBezTo>
                              <a:cubicBezTo>
                                <a:pt x="541" y="122"/>
                                <a:pt x="539" y="124"/>
                                <a:pt x="538" y="126"/>
                              </a:cubicBezTo>
                              <a:cubicBezTo>
                                <a:pt x="538" y="152"/>
                                <a:pt x="538" y="152"/>
                                <a:pt x="538" y="152"/>
                              </a:cubicBezTo>
                              <a:cubicBezTo>
                                <a:pt x="538" y="152"/>
                                <a:pt x="538" y="152"/>
                                <a:pt x="537" y="152"/>
                              </a:cubicBezTo>
                              <a:cubicBezTo>
                                <a:pt x="537" y="152"/>
                                <a:pt x="537" y="152"/>
                                <a:pt x="537" y="152"/>
                              </a:cubicBezTo>
                              <a:cubicBezTo>
                                <a:pt x="537" y="153"/>
                                <a:pt x="536" y="153"/>
                                <a:pt x="536" y="153"/>
                              </a:cubicBezTo>
                              <a:cubicBezTo>
                                <a:pt x="535" y="153"/>
                                <a:pt x="535" y="153"/>
                                <a:pt x="534" y="153"/>
                              </a:cubicBezTo>
                              <a:cubicBezTo>
                                <a:pt x="534" y="153"/>
                                <a:pt x="533" y="153"/>
                                <a:pt x="533" y="153"/>
                              </a:cubicBezTo>
                              <a:cubicBezTo>
                                <a:pt x="532" y="153"/>
                                <a:pt x="532" y="153"/>
                                <a:pt x="532" y="152"/>
                              </a:cubicBezTo>
                              <a:cubicBezTo>
                                <a:pt x="531" y="152"/>
                                <a:pt x="531" y="152"/>
                                <a:pt x="531" y="152"/>
                              </a:cubicBezTo>
                              <a:cubicBezTo>
                                <a:pt x="531" y="152"/>
                                <a:pt x="531" y="152"/>
                                <a:pt x="531" y="152"/>
                              </a:cubicBezTo>
                              <a:cubicBezTo>
                                <a:pt x="531" y="115"/>
                                <a:pt x="531" y="115"/>
                                <a:pt x="531" y="115"/>
                              </a:cubicBezTo>
                              <a:cubicBezTo>
                                <a:pt x="531" y="115"/>
                                <a:pt x="531" y="115"/>
                                <a:pt x="531" y="114"/>
                              </a:cubicBezTo>
                              <a:cubicBezTo>
                                <a:pt x="531" y="114"/>
                                <a:pt x="531" y="114"/>
                                <a:pt x="532" y="114"/>
                              </a:cubicBezTo>
                              <a:cubicBezTo>
                                <a:pt x="532" y="114"/>
                                <a:pt x="532" y="114"/>
                                <a:pt x="532" y="114"/>
                              </a:cubicBezTo>
                              <a:cubicBezTo>
                                <a:pt x="533" y="114"/>
                                <a:pt x="533" y="114"/>
                                <a:pt x="534" y="114"/>
                              </a:cubicBezTo>
                              <a:cubicBezTo>
                                <a:pt x="535" y="114"/>
                                <a:pt x="535" y="114"/>
                                <a:pt x="535" y="114"/>
                              </a:cubicBezTo>
                              <a:cubicBezTo>
                                <a:pt x="536" y="114"/>
                                <a:pt x="536" y="114"/>
                                <a:pt x="536" y="114"/>
                              </a:cubicBezTo>
                              <a:cubicBezTo>
                                <a:pt x="537" y="114"/>
                                <a:pt x="537" y="114"/>
                                <a:pt x="537" y="114"/>
                              </a:cubicBezTo>
                              <a:cubicBezTo>
                                <a:pt x="537" y="115"/>
                                <a:pt x="537" y="115"/>
                                <a:pt x="537" y="115"/>
                              </a:cubicBezTo>
                              <a:cubicBezTo>
                                <a:pt x="537" y="120"/>
                                <a:pt x="537" y="120"/>
                                <a:pt x="537" y="120"/>
                              </a:cubicBezTo>
                              <a:cubicBezTo>
                                <a:pt x="539" y="118"/>
                                <a:pt x="541" y="116"/>
                                <a:pt x="543" y="115"/>
                              </a:cubicBezTo>
                              <a:cubicBezTo>
                                <a:pt x="545" y="114"/>
                                <a:pt x="547" y="113"/>
                                <a:pt x="549" y="113"/>
                              </a:cubicBezTo>
                              <a:cubicBezTo>
                                <a:pt x="552" y="113"/>
                                <a:pt x="554" y="114"/>
                                <a:pt x="555" y="114"/>
                              </a:cubicBezTo>
                              <a:cubicBezTo>
                                <a:pt x="557" y="115"/>
                                <a:pt x="558" y="116"/>
                                <a:pt x="559" y="118"/>
                              </a:cubicBezTo>
                              <a:cubicBezTo>
                                <a:pt x="560" y="119"/>
                                <a:pt x="561" y="121"/>
                                <a:pt x="562" y="123"/>
                              </a:cubicBezTo>
                              <a:cubicBezTo>
                                <a:pt x="562" y="124"/>
                                <a:pt x="562" y="127"/>
                                <a:pt x="562" y="129"/>
                              </a:cubicBezTo>
                              <a:lnTo>
                                <a:pt x="562" y="152"/>
                              </a:lnTo>
                              <a:close/>
                              <a:moveTo>
                                <a:pt x="634" y="133"/>
                              </a:moveTo>
                              <a:cubicBezTo>
                                <a:pt x="634" y="136"/>
                                <a:pt x="634" y="139"/>
                                <a:pt x="633" y="142"/>
                              </a:cubicBezTo>
                              <a:cubicBezTo>
                                <a:pt x="632" y="144"/>
                                <a:pt x="631" y="146"/>
                                <a:pt x="629" y="148"/>
                              </a:cubicBezTo>
                              <a:cubicBezTo>
                                <a:pt x="627" y="150"/>
                                <a:pt x="625" y="151"/>
                                <a:pt x="623" y="152"/>
                              </a:cubicBezTo>
                              <a:cubicBezTo>
                                <a:pt x="620" y="153"/>
                                <a:pt x="617" y="153"/>
                                <a:pt x="614" y="153"/>
                              </a:cubicBezTo>
                              <a:cubicBezTo>
                                <a:pt x="611" y="153"/>
                                <a:pt x="609" y="153"/>
                                <a:pt x="606" y="152"/>
                              </a:cubicBezTo>
                              <a:cubicBezTo>
                                <a:pt x="604" y="151"/>
                                <a:pt x="602" y="150"/>
                                <a:pt x="600" y="148"/>
                              </a:cubicBezTo>
                              <a:cubicBezTo>
                                <a:pt x="598" y="147"/>
                                <a:pt x="597" y="145"/>
                                <a:pt x="596" y="142"/>
                              </a:cubicBezTo>
                              <a:cubicBezTo>
                                <a:pt x="595" y="140"/>
                                <a:pt x="595" y="137"/>
                                <a:pt x="595" y="134"/>
                              </a:cubicBezTo>
                              <a:cubicBezTo>
                                <a:pt x="595" y="101"/>
                                <a:pt x="595" y="101"/>
                                <a:pt x="595" y="101"/>
                              </a:cubicBezTo>
                              <a:cubicBezTo>
                                <a:pt x="595" y="101"/>
                                <a:pt x="595" y="101"/>
                                <a:pt x="595" y="101"/>
                              </a:cubicBezTo>
                              <a:cubicBezTo>
                                <a:pt x="595" y="100"/>
                                <a:pt x="595" y="100"/>
                                <a:pt x="596" y="100"/>
                              </a:cubicBezTo>
                              <a:cubicBezTo>
                                <a:pt x="596" y="100"/>
                                <a:pt x="596" y="100"/>
                                <a:pt x="597" y="100"/>
                              </a:cubicBezTo>
                              <a:cubicBezTo>
                                <a:pt x="597" y="100"/>
                                <a:pt x="598" y="100"/>
                                <a:pt x="598" y="100"/>
                              </a:cubicBezTo>
                              <a:cubicBezTo>
                                <a:pt x="599" y="100"/>
                                <a:pt x="599" y="100"/>
                                <a:pt x="600" y="100"/>
                              </a:cubicBezTo>
                              <a:cubicBezTo>
                                <a:pt x="600" y="100"/>
                                <a:pt x="601" y="100"/>
                                <a:pt x="601" y="100"/>
                              </a:cubicBezTo>
                              <a:cubicBezTo>
                                <a:pt x="601" y="100"/>
                                <a:pt x="601" y="100"/>
                                <a:pt x="602" y="101"/>
                              </a:cubicBezTo>
                              <a:cubicBezTo>
                                <a:pt x="602" y="101"/>
                                <a:pt x="602" y="101"/>
                                <a:pt x="602" y="101"/>
                              </a:cubicBezTo>
                              <a:cubicBezTo>
                                <a:pt x="602" y="133"/>
                                <a:pt x="602" y="133"/>
                                <a:pt x="602" y="133"/>
                              </a:cubicBezTo>
                              <a:cubicBezTo>
                                <a:pt x="602" y="135"/>
                                <a:pt x="602" y="137"/>
                                <a:pt x="603" y="139"/>
                              </a:cubicBezTo>
                              <a:cubicBezTo>
                                <a:pt x="603" y="141"/>
                                <a:pt x="604" y="143"/>
                                <a:pt x="605" y="144"/>
                              </a:cubicBezTo>
                              <a:cubicBezTo>
                                <a:pt x="606" y="145"/>
                                <a:pt x="608" y="146"/>
                                <a:pt x="609" y="146"/>
                              </a:cubicBezTo>
                              <a:cubicBezTo>
                                <a:pt x="611" y="147"/>
                                <a:pt x="613" y="147"/>
                                <a:pt x="615" y="147"/>
                              </a:cubicBezTo>
                              <a:cubicBezTo>
                                <a:pt x="617" y="147"/>
                                <a:pt x="618" y="147"/>
                                <a:pt x="620" y="146"/>
                              </a:cubicBezTo>
                              <a:cubicBezTo>
                                <a:pt x="622" y="146"/>
                                <a:pt x="623" y="145"/>
                                <a:pt x="624" y="144"/>
                              </a:cubicBezTo>
                              <a:cubicBezTo>
                                <a:pt x="625" y="143"/>
                                <a:pt x="626" y="141"/>
                                <a:pt x="626" y="139"/>
                              </a:cubicBezTo>
                              <a:cubicBezTo>
                                <a:pt x="627" y="138"/>
                                <a:pt x="627" y="136"/>
                                <a:pt x="627" y="133"/>
                              </a:cubicBezTo>
                              <a:cubicBezTo>
                                <a:pt x="627" y="101"/>
                                <a:pt x="627" y="101"/>
                                <a:pt x="627" y="101"/>
                              </a:cubicBezTo>
                              <a:cubicBezTo>
                                <a:pt x="627" y="101"/>
                                <a:pt x="627" y="101"/>
                                <a:pt x="628" y="101"/>
                              </a:cubicBezTo>
                              <a:cubicBezTo>
                                <a:pt x="628" y="100"/>
                                <a:pt x="628" y="100"/>
                                <a:pt x="628" y="100"/>
                              </a:cubicBezTo>
                              <a:cubicBezTo>
                                <a:pt x="628" y="100"/>
                                <a:pt x="629" y="100"/>
                                <a:pt x="629" y="100"/>
                              </a:cubicBezTo>
                              <a:cubicBezTo>
                                <a:pt x="630" y="100"/>
                                <a:pt x="630" y="100"/>
                                <a:pt x="631" y="100"/>
                              </a:cubicBezTo>
                              <a:cubicBezTo>
                                <a:pt x="631" y="100"/>
                                <a:pt x="632" y="100"/>
                                <a:pt x="632" y="100"/>
                              </a:cubicBezTo>
                              <a:cubicBezTo>
                                <a:pt x="633" y="100"/>
                                <a:pt x="633" y="100"/>
                                <a:pt x="634" y="100"/>
                              </a:cubicBezTo>
                              <a:cubicBezTo>
                                <a:pt x="634" y="100"/>
                                <a:pt x="634" y="100"/>
                                <a:pt x="634" y="101"/>
                              </a:cubicBezTo>
                              <a:cubicBezTo>
                                <a:pt x="634" y="101"/>
                                <a:pt x="634" y="101"/>
                                <a:pt x="634" y="101"/>
                              </a:cubicBezTo>
                              <a:lnTo>
                                <a:pt x="634" y="133"/>
                              </a:lnTo>
                              <a:close/>
                              <a:moveTo>
                                <a:pt x="679" y="152"/>
                              </a:moveTo>
                              <a:cubicBezTo>
                                <a:pt x="679" y="152"/>
                                <a:pt x="679" y="152"/>
                                <a:pt x="679" y="152"/>
                              </a:cubicBezTo>
                              <a:cubicBezTo>
                                <a:pt x="679" y="152"/>
                                <a:pt x="679" y="152"/>
                                <a:pt x="678" y="152"/>
                              </a:cubicBezTo>
                              <a:cubicBezTo>
                                <a:pt x="678" y="153"/>
                                <a:pt x="678" y="153"/>
                                <a:pt x="677" y="153"/>
                              </a:cubicBezTo>
                              <a:cubicBezTo>
                                <a:pt x="677" y="153"/>
                                <a:pt x="676" y="153"/>
                                <a:pt x="676" y="153"/>
                              </a:cubicBezTo>
                              <a:cubicBezTo>
                                <a:pt x="675" y="153"/>
                                <a:pt x="675" y="153"/>
                                <a:pt x="674" y="153"/>
                              </a:cubicBezTo>
                              <a:cubicBezTo>
                                <a:pt x="674" y="153"/>
                                <a:pt x="673" y="153"/>
                                <a:pt x="673" y="152"/>
                              </a:cubicBezTo>
                              <a:cubicBezTo>
                                <a:pt x="673" y="152"/>
                                <a:pt x="673" y="152"/>
                                <a:pt x="673" y="152"/>
                              </a:cubicBezTo>
                              <a:cubicBezTo>
                                <a:pt x="673" y="152"/>
                                <a:pt x="672" y="152"/>
                                <a:pt x="672" y="152"/>
                              </a:cubicBezTo>
                              <a:cubicBezTo>
                                <a:pt x="672" y="130"/>
                                <a:pt x="672" y="130"/>
                                <a:pt x="672" y="130"/>
                              </a:cubicBezTo>
                              <a:cubicBezTo>
                                <a:pt x="672" y="128"/>
                                <a:pt x="672" y="126"/>
                                <a:pt x="672" y="125"/>
                              </a:cubicBezTo>
                              <a:cubicBezTo>
                                <a:pt x="672" y="124"/>
                                <a:pt x="671" y="123"/>
                                <a:pt x="671" y="122"/>
                              </a:cubicBezTo>
                              <a:cubicBezTo>
                                <a:pt x="670" y="121"/>
                                <a:pt x="669" y="120"/>
                                <a:pt x="668" y="120"/>
                              </a:cubicBezTo>
                              <a:cubicBezTo>
                                <a:pt x="667" y="119"/>
                                <a:pt x="666" y="119"/>
                                <a:pt x="665" y="119"/>
                              </a:cubicBezTo>
                              <a:cubicBezTo>
                                <a:pt x="663" y="119"/>
                                <a:pt x="661" y="120"/>
                                <a:pt x="660" y="121"/>
                              </a:cubicBezTo>
                              <a:cubicBezTo>
                                <a:pt x="658" y="122"/>
                                <a:pt x="656" y="124"/>
                                <a:pt x="654" y="126"/>
                              </a:cubicBezTo>
                              <a:cubicBezTo>
                                <a:pt x="654" y="152"/>
                                <a:pt x="654" y="152"/>
                                <a:pt x="654" y="152"/>
                              </a:cubicBezTo>
                              <a:cubicBezTo>
                                <a:pt x="654" y="152"/>
                                <a:pt x="654" y="152"/>
                                <a:pt x="654" y="152"/>
                              </a:cubicBezTo>
                              <a:cubicBezTo>
                                <a:pt x="654" y="152"/>
                                <a:pt x="654" y="152"/>
                                <a:pt x="654" y="152"/>
                              </a:cubicBezTo>
                              <a:cubicBezTo>
                                <a:pt x="654" y="153"/>
                                <a:pt x="653" y="153"/>
                                <a:pt x="653" y="153"/>
                              </a:cubicBezTo>
                              <a:cubicBezTo>
                                <a:pt x="652" y="153"/>
                                <a:pt x="652" y="153"/>
                                <a:pt x="651" y="153"/>
                              </a:cubicBezTo>
                              <a:cubicBezTo>
                                <a:pt x="650" y="153"/>
                                <a:pt x="650" y="153"/>
                                <a:pt x="649" y="153"/>
                              </a:cubicBezTo>
                              <a:cubicBezTo>
                                <a:pt x="649" y="153"/>
                                <a:pt x="649" y="153"/>
                                <a:pt x="648" y="152"/>
                              </a:cubicBezTo>
                              <a:cubicBezTo>
                                <a:pt x="648" y="152"/>
                                <a:pt x="648" y="152"/>
                                <a:pt x="648" y="152"/>
                              </a:cubicBezTo>
                              <a:cubicBezTo>
                                <a:pt x="648" y="152"/>
                                <a:pt x="648" y="152"/>
                                <a:pt x="648" y="152"/>
                              </a:cubicBezTo>
                              <a:cubicBezTo>
                                <a:pt x="648" y="115"/>
                                <a:pt x="648" y="115"/>
                                <a:pt x="648" y="115"/>
                              </a:cubicBezTo>
                              <a:cubicBezTo>
                                <a:pt x="648" y="115"/>
                                <a:pt x="648" y="115"/>
                                <a:pt x="648" y="114"/>
                              </a:cubicBezTo>
                              <a:cubicBezTo>
                                <a:pt x="648" y="114"/>
                                <a:pt x="648" y="114"/>
                                <a:pt x="648" y="114"/>
                              </a:cubicBezTo>
                              <a:cubicBezTo>
                                <a:pt x="649" y="114"/>
                                <a:pt x="649" y="114"/>
                                <a:pt x="649" y="114"/>
                              </a:cubicBezTo>
                              <a:cubicBezTo>
                                <a:pt x="650" y="114"/>
                                <a:pt x="650" y="114"/>
                                <a:pt x="651" y="114"/>
                              </a:cubicBezTo>
                              <a:cubicBezTo>
                                <a:pt x="651" y="114"/>
                                <a:pt x="652" y="114"/>
                                <a:pt x="652" y="114"/>
                              </a:cubicBezTo>
                              <a:cubicBezTo>
                                <a:pt x="653" y="114"/>
                                <a:pt x="653" y="114"/>
                                <a:pt x="653" y="114"/>
                              </a:cubicBezTo>
                              <a:cubicBezTo>
                                <a:pt x="653" y="114"/>
                                <a:pt x="654" y="114"/>
                                <a:pt x="654" y="114"/>
                              </a:cubicBezTo>
                              <a:cubicBezTo>
                                <a:pt x="654" y="115"/>
                                <a:pt x="654" y="115"/>
                                <a:pt x="654" y="115"/>
                              </a:cubicBezTo>
                              <a:cubicBezTo>
                                <a:pt x="654" y="120"/>
                                <a:pt x="654" y="120"/>
                                <a:pt x="654" y="120"/>
                              </a:cubicBezTo>
                              <a:cubicBezTo>
                                <a:pt x="656" y="118"/>
                                <a:pt x="658" y="116"/>
                                <a:pt x="660" y="115"/>
                              </a:cubicBezTo>
                              <a:cubicBezTo>
                                <a:pt x="662" y="114"/>
                                <a:pt x="664" y="113"/>
                                <a:pt x="666" y="113"/>
                              </a:cubicBezTo>
                              <a:cubicBezTo>
                                <a:pt x="669" y="113"/>
                                <a:pt x="671" y="114"/>
                                <a:pt x="672" y="114"/>
                              </a:cubicBezTo>
                              <a:cubicBezTo>
                                <a:pt x="674" y="115"/>
                                <a:pt x="675" y="116"/>
                                <a:pt x="676" y="118"/>
                              </a:cubicBezTo>
                              <a:cubicBezTo>
                                <a:pt x="677" y="119"/>
                                <a:pt x="678" y="121"/>
                                <a:pt x="678" y="123"/>
                              </a:cubicBezTo>
                              <a:cubicBezTo>
                                <a:pt x="679" y="124"/>
                                <a:pt x="679" y="127"/>
                                <a:pt x="679" y="129"/>
                              </a:cubicBezTo>
                              <a:lnTo>
                                <a:pt x="679" y="152"/>
                              </a:lnTo>
                              <a:close/>
                              <a:moveTo>
                                <a:pt x="699" y="103"/>
                              </a:moveTo>
                              <a:cubicBezTo>
                                <a:pt x="699" y="104"/>
                                <a:pt x="699" y="105"/>
                                <a:pt x="698" y="106"/>
                              </a:cubicBezTo>
                              <a:cubicBezTo>
                                <a:pt x="698" y="106"/>
                                <a:pt x="697" y="107"/>
                                <a:pt x="695" y="107"/>
                              </a:cubicBezTo>
                              <a:cubicBezTo>
                                <a:pt x="693" y="107"/>
                                <a:pt x="692" y="106"/>
                                <a:pt x="692" y="106"/>
                              </a:cubicBezTo>
                              <a:cubicBezTo>
                                <a:pt x="691" y="105"/>
                                <a:pt x="691" y="104"/>
                                <a:pt x="691" y="103"/>
                              </a:cubicBezTo>
                              <a:cubicBezTo>
                                <a:pt x="691" y="101"/>
                                <a:pt x="691" y="100"/>
                                <a:pt x="692" y="100"/>
                              </a:cubicBezTo>
                              <a:cubicBezTo>
                                <a:pt x="692" y="99"/>
                                <a:pt x="694" y="99"/>
                                <a:pt x="695" y="99"/>
                              </a:cubicBezTo>
                              <a:cubicBezTo>
                                <a:pt x="697" y="99"/>
                                <a:pt x="698" y="99"/>
                                <a:pt x="698" y="100"/>
                              </a:cubicBezTo>
                              <a:cubicBezTo>
                                <a:pt x="699" y="100"/>
                                <a:pt x="699" y="101"/>
                                <a:pt x="699" y="103"/>
                              </a:cubicBezTo>
                              <a:close/>
                              <a:moveTo>
                                <a:pt x="698" y="152"/>
                              </a:moveTo>
                              <a:cubicBezTo>
                                <a:pt x="698" y="152"/>
                                <a:pt x="698" y="152"/>
                                <a:pt x="698" y="152"/>
                              </a:cubicBezTo>
                              <a:cubicBezTo>
                                <a:pt x="698" y="152"/>
                                <a:pt x="698" y="152"/>
                                <a:pt x="698" y="152"/>
                              </a:cubicBezTo>
                              <a:cubicBezTo>
                                <a:pt x="698" y="153"/>
                                <a:pt x="697" y="153"/>
                                <a:pt x="697" y="153"/>
                              </a:cubicBezTo>
                              <a:cubicBezTo>
                                <a:pt x="696" y="153"/>
                                <a:pt x="696" y="153"/>
                                <a:pt x="695" y="153"/>
                              </a:cubicBezTo>
                              <a:cubicBezTo>
                                <a:pt x="694" y="153"/>
                                <a:pt x="694" y="153"/>
                                <a:pt x="693" y="153"/>
                              </a:cubicBezTo>
                              <a:cubicBezTo>
                                <a:pt x="693" y="153"/>
                                <a:pt x="693" y="153"/>
                                <a:pt x="692" y="152"/>
                              </a:cubicBezTo>
                              <a:cubicBezTo>
                                <a:pt x="692" y="152"/>
                                <a:pt x="692" y="152"/>
                                <a:pt x="692" y="152"/>
                              </a:cubicBezTo>
                              <a:cubicBezTo>
                                <a:pt x="692" y="152"/>
                                <a:pt x="692" y="152"/>
                                <a:pt x="692" y="152"/>
                              </a:cubicBezTo>
                              <a:cubicBezTo>
                                <a:pt x="692" y="115"/>
                                <a:pt x="692" y="115"/>
                                <a:pt x="692" y="115"/>
                              </a:cubicBezTo>
                              <a:cubicBezTo>
                                <a:pt x="692" y="115"/>
                                <a:pt x="692" y="115"/>
                                <a:pt x="692" y="115"/>
                              </a:cubicBezTo>
                              <a:cubicBezTo>
                                <a:pt x="692" y="114"/>
                                <a:pt x="692" y="114"/>
                                <a:pt x="692" y="114"/>
                              </a:cubicBezTo>
                              <a:cubicBezTo>
                                <a:pt x="693" y="114"/>
                                <a:pt x="693" y="114"/>
                                <a:pt x="693" y="114"/>
                              </a:cubicBezTo>
                              <a:cubicBezTo>
                                <a:pt x="694" y="114"/>
                                <a:pt x="694" y="114"/>
                                <a:pt x="695" y="114"/>
                              </a:cubicBezTo>
                              <a:cubicBezTo>
                                <a:pt x="696" y="114"/>
                                <a:pt x="696" y="114"/>
                                <a:pt x="697" y="114"/>
                              </a:cubicBezTo>
                              <a:cubicBezTo>
                                <a:pt x="697" y="114"/>
                                <a:pt x="698" y="114"/>
                                <a:pt x="698" y="114"/>
                              </a:cubicBezTo>
                              <a:cubicBezTo>
                                <a:pt x="698" y="114"/>
                                <a:pt x="698" y="114"/>
                                <a:pt x="698" y="115"/>
                              </a:cubicBezTo>
                              <a:cubicBezTo>
                                <a:pt x="698" y="115"/>
                                <a:pt x="698" y="115"/>
                                <a:pt x="698" y="115"/>
                              </a:cubicBezTo>
                              <a:lnTo>
                                <a:pt x="698" y="152"/>
                              </a:lnTo>
                              <a:close/>
                              <a:moveTo>
                                <a:pt x="745" y="133"/>
                              </a:moveTo>
                              <a:cubicBezTo>
                                <a:pt x="745" y="136"/>
                                <a:pt x="745" y="139"/>
                                <a:pt x="744" y="141"/>
                              </a:cubicBezTo>
                              <a:cubicBezTo>
                                <a:pt x="743" y="144"/>
                                <a:pt x="742" y="146"/>
                                <a:pt x="740" y="148"/>
                              </a:cubicBezTo>
                              <a:cubicBezTo>
                                <a:pt x="739" y="149"/>
                                <a:pt x="737" y="151"/>
                                <a:pt x="735" y="152"/>
                              </a:cubicBezTo>
                              <a:cubicBezTo>
                                <a:pt x="732" y="153"/>
                                <a:pt x="730" y="153"/>
                                <a:pt x="727" y="153"/>
                              </a:cubicBezTo>
                              <a:cubicBezTo>
                                <a:pt x="724" y="153"/>
                                <a:pt x="721" y="153"/>
                                <a:pt x="719" y="152"/>
                              </a:cubicBezTo>
                              <a:cubicBezTo>
                                <a:pt x="716" y="151"/>
                                <a:pt x="715" y="150"/>
                                <a:pt x="713" y="148"/>
                              </a:cubicBezTo>
                              <a:cubicBezTo>
                                <a:pt x="712" y="146"/>
                                <a:pt x="711" y="144"/>
                                <a:pt x="710" y="142"/>
                              </a:cubicBezTo>
                              <a:cubicBezTo>
                                <a:pt x="709" y="139"/>
                                <a:pt x="709" y="137"/>
                                <a:pt x="709" y="134"/>
                              </a:cubicBezTo>
                              <a:cubicBezTo>
                                <a:pt x="709" y="131"/>
                                <a:pt x="709" y="128"/>
                                <a:pt x="710" y="125"/>
                              </a:cubicBezTo>
                              <a:cubicBezTo>
                                <a:pt x="711" y="123"/>
                                <a:pt x="712" y="121"/>
                                <a:pt x="713" y="119"/>
                              </a:cubicBezTo>
                              <a:cubicBezTo>
                                <a:pt x="715" y="117"/>
                                <a:pt x="717" y="116"/>
                                <a:pt x="719" y="115"/>
                              </a:cubicBezTo>
                              <a:cubicBezTo>
                                <a:pt x="721" y="114"/>
                                <a:pt x="724" y="113"/>
                                <a:pt x="727" y="113"/>
                              </a:cubicBezTo>
                              <a:cubicBezTo>
                                <a:pt x="730" y="113"/>
                                <a:pt x="733" y="114"/>
                                <a:pt x="735" y="115"/>
                              </a:cubicBezTo>
                              <a:cubicBezTo>
                                <a:pt x="737" y="115"/>
                                <a:pt x="739" y="117"/>
                                <a:pt x="741" y="118"/>
                              </a:cubicBezTo>
                              <a:cubicBezTo>
                                <a:pt x="742" y="120"/>
                                <a:pt x="743" y="122"/>
                                <a:pt x="744" y="125"/>
                              </a:cubicBezTo>
                              <a:cubicBezTo>
                                <a:pt x="745" y="127"/>
                                <a:pt x="745" y="130"/>
                                <a:pt x="745" y="133"/>
                              </a:cubicBezTo>
                              <a:close/>
                              <a:moveTo>
                                <a:pt x="738" y="133"/>
                              </a:moveTo>
                              <a:cubicBezTo>
                                <a:pt x="738" y="131"/>
                                <a:pt x="738" y="129"/>
                                <a:pt x="738" y="128"/>
                              </a:cubicBezTo>
                              <a:cubicBezTo>
                                <a:pt x="737" y="126"/>
                                <a:pt x="737" y="124"/>
                                <a:pt x="736" y="123"/>
                              </a:cubicBezTo>
                              <a:cubicBezTo>
                                <a:pt x="735" y="122"/>
                                <a:pt x="734" y="121"/>
                                <a:pt x="732" y="120"/>
                              </a:cubicBezTo>
                              <a:cubicBezTo>
                                <a:pt x="731" y="119"/>
                                <a:pt x="729" y="119"/>
                                <a:pt x="727" y="119"/>
                              </a:cubicBezTo>
                              <a:cubicBezTo>
                                <a:pt x="725" y="119"/>
                                <a:pt x="723" y="119"/>
                                <a:pt x="722" y="120"/>
                              </a:cubicBezTo>
                              <a:cubicBezTo>
                                <a:pt x="720" y="121"/>
                                <a:pt x="719" y="122"/>
                                <a:pt x="718" y="123"/>
                              </a:cubicBezTo>
                              <a:cubicBezTo>
                                <a:pt x="717" y="124"/>
                                <a:pt x="717" y="126"/>
                                <a:pt x="716" y="127"/>
                              </a:cubicBezTo>
                              <a:cubicBezTo>
                                <a:pt x="716" y="129"/>
                                <a:pt x="716" y="131"/>
                                <a:pt x="716" y="133"/>
                              </a:cubicBezTo>
                              <a:cubicBezTo>
                                <a:pt x="716" y="135"/>
                                <a:pt x="716" y="137"/>
                                <a:pt x="716" y="139"/>
                              </a:cubicBezTo>
                              <a:cubicBezTo>
                                <a:pt x="717" y="141"/>
                                <a:pt x="717" y="142"/>
                                <a:pt x="718" y="143"/>
                              </a:cubicBezTo>
                              <a:cubicBezTo>
                                <a:pt x="719" y="145"/>
                                <a:pt x="720" y="146"/>
                                <a:pt x="721" y="147"/>
                              </a:cubicBezTo>
                              <a:cubicBezTo>
                                <a:pt x="723" y="147"/>
                                <a:pt x="725" y="148"/>
                                <a:pt x="727" y="148"/>
                              </a:cubicBezTo>
                              <a:cubicBezTo>
                                <a:pt x="729" y="148"/>
                                <a:pt x="731" y="147"/>
                                <a:pt x="732" y="147"/>
                              </a:cubicBezTo>
                              <a:cubicBezTo>
                                <a:pt x="733" y="146"/>
                                <a:pt x="735" y="145"/>
                                <a:pt x="736" y="144"/>
                              </a:cubicBezTo>
                              <a:cubicBezTo>
                                <a:pt x="736" y="142"/>
                                <a:pt x="737" y="141"/>
                                <a:pt x="738" y="139"/>
                              </a:cubicBezTo>
                              <a:cubicBezTo>
                                <a:pt x="738" y="137"/>
                                <a:pt x="738" y="135"/>
                                <a:pt x="738" y="133"/>
                              </a:cubicBezTo>
                              <a:close/>
                              <a:moveTo>
                                <a:pt x="787" y="152"/>
                              </a:moveTo>
                              <a:cubicBezTo>
                                <a:pt x="787" y="152"/>
                                <a:pt x="787" y="152"/>
                                <a:pt x="787" y="152"/>
                              </a:cubicBezTo>
                              <a:cubicBezTo>
                                <a:pt x="787" y="152"/>
                                <a:pt x="786" y="152"/>
                                <a:pt x="786" y="152"/>
                              </a:cubicBezTo>
                              <a:cubicBezTo>
                                <a:pt x="786" y="153"/>
                                <a:pt x="786" y="153"/>
                                <a:pt x="785" y="153"/>
                              </a:cubicBezTo>
                              <a:cubicBezTo>
                                <a:pt x="785" y="153"/>
                                <a:pt x="784" y="153"/>
                                <a:pt x="783" y="153"/>
                              </a:cubicBezTo>
                              <a:cubicBezTo>
                                <a:pt x="783" y="153"/>
                                <a:pt x="782" y="153"/>
                                <a:pt x="782" y="153"/>
                              </a:cubicBezTo>
                              <a:cubicBezTo>
                                <a:pt x="781" y="153"/>
                                <a:pt x="781" y="153"/>
                                <a:pt x="781" y="152"/>
                              </a:cubicBezTo>
                              <a:cubicBezTo>
                                <a:pt x="781" y="152"/>
                                <a:pt x="780" y="152"/>
                                <a:pt x="780" y="152"/>
                              </a:cubicBezTo>
                              <a:cubicBezTo>
                                <a:pt x="780" y="152"/>
                                <a:pt x="780" y="152"/>
                                <a:pt x="780" y="152"/>
                              </a:cubicBezTo>
                              <a:cubicBezTo>
                                <a:pt x="780" y="130"/>
                                <a:pt x="780" y="130"/>
                                <a:pt x="780" y="130"/>
                              </a:cubicBezTo>
                              <a:cubicBezTo>
                                <a:pt x="780" y="128"/>
                                <a:pt x="780" y="126"/>
                                <a:pt x="780" y="125"/>
                              </a:cubicBezTo>
                              <a:cubicBezTo>
                                <a:pt x="779" y="124"/>
                                <a:pt x="779" y="123"/>
                                <a:pt x="778" y="122"/>
                              </a:cubicBezTo>
                              <a:cubicBezTo>
                                <a:pt x="778" y="121"/>
                                <a:pt x="777" y="120"/>
                                <a:pt x="776" y="120"/>
                              </a:cubicBezTo>
                              <a:cubicBezTo>
                                <a:pt x="775" y="119"/>
                                <a:pt x="774" y="119"/>
                                <a:pt x="772" y="119"/>
                              </a:cubicBezTo>
                              <a:cubicBezTo>
                                <a:pt x="771" y="119"/>
                                <a:pt x="769" y="120"/>
                                <a:pt x="767" y="121"/>
                              </a:cubicBezTo>
                              <a:cubicBezTo>
                                <a:pt x="766" y="122"/>
                                <a:pt x="764" y="124"/>
                                <a:pt x="762" y="126"/>
                              </a:cubicBezTo>
                              <a:cubicBezTo>
                                <a:pt x="762" y="152"/>
                                <a:pt x="762" y="152"/>
                                <a:pt x="762" y="152"/>
                              </a:cubicBezTo>
                              <a:cubicBezTo>
                                <a:pt x="762" y="152"/>
                                <a:pt x="762" y="152"/>
                                <a:pt x="762" y="152"/>
                              </a:cubicBezTo>
                              <a:cubicBezTo>
                                <a:pt x="762" y="152"/>
                                <a:pt x="762" y="152"/>
                                <a:pt x="761" y="152"/>
                              </a:cubicBezTo>
                              <a:cubicBezTo>
                                <a:pt x="761" y="153"/>
                                <a:pt x="761" y="153"/>
                                <a:pt x="760" y="153"/>
                              </a:cubicBezTo>
                              <a:cubicBezTo>
                                <a:pt x="760" y="153"/>
                                <a:pt x="759" y="153"/>
                                <a:pt x="759" y="153"/>
                              </a:cubicBezTo>
                              <a:cubicBezTo>
                                <a:pt x="758" y="153"/>
                                <a:pt x="758" y="153"/>
                                <a:pt x="757" y="153"/>
                              </a:cubicBezTo>
                              <a:cubicBezTo>
                                <a:pt x="757" y="153"/>
                                <a:pt x="756" y="153"/>
                                <a:pt x="756" y="152"/>
                              </a:cubicBezTo>
                              <a:cubicBezTo>
                                <a:pt x="756" y="152"/>
                                <a:pt x="756" y="152"/>
                                <a:pt x="756" y="152"/>
                              </a:cubicBezTo>
                              <a:cubicBezTo>
                                <a:pt x="755" y="152"/>
                                <a:pt x="755" y="152"/>
                                <a:pt x="755" y="152"/>
                              </a:cubicBezTo>
                              <a:cubicBezTo>
                                <a:pt x="755" y="115"/>
                                <a:pt x="755" y="115"/>
                                <a:pt x="755" y="115"/>
                              </a:cubicBezTo>
                              <a:cubicBezTo>
                                <a:pt x="755" y="115"/>
                                <a:pt x="755" y="115"/>
                                <a:pt x="756" y="114"/>
                              </a:cubicBezTo>
                              <a:cubicBezTo>
                                <a:pt x="756" y="114"/>
                                <a:pt x="756" y="114"/>
                                <a:pt x="756" y="114"/>
                              </a:cubicBezTo>
                              <a:cubicBezTo>
                                <a:pt x="756" y="114"/>
                                <a:pt x="757" y="114"/>
                                <a:pt x="757" y="114"/>
                              </a:cubicBezTo>
                              <a:cubicBezTo>
                                <a:pt x="757" y="114"/>
                                <a:pt x="758" y="114"/>
                                <a:pt x="758" y="114"/>
                              </a:cubicBezTo>
                              <a:cubicBezTo>
                                <a:pt x="759" y="114"/>
                                <a:pt x="760" y="114"/>
                                <a:pt x="760" y="114"/>
                              </a:cubicBezTo>
                              <a:cubicBezTo>
                                <a:pt x="760" y="114"/>
                                <a:pt x="761" y="114"/>
                                <a:pt x="761" y="114"/>
                              </a:cubicBezTo>
                              <a:cubicBezTo>
                                <a:pt x="761" y="114"/>
                                <a:pt x="761" y="114"/>
                                <a:pt x="761" y="114"/>
                              </a:cubicBezTo>
                              <a:cubicBezTo>
                                <a:pt x="761" y="115"/>
                                <a:pt x="761" y="115"/>
                                <a:pt x="761" y="115"/>
                              </a:cubicBezTo>
                              <a:cubicBezTo>
                                <a:pt x="761" y="120"/>
                                <a:pt x="761" y="120"/>
                                <a:pt x="761" y="120"/>
                              </a:cubicBezTo>
                              <a:cubicBezTo>
                                <a:pt x="764" y="118"/>
                                <a:pt x="766" y="116"/>
                                <a:pt x="768" y="115"/>
                              </a:cubicBezTo>
                              <a:cubicBezTo>
                                <a:pt x="770" y="114"/>
                                <a:pt x="772" y="113"/>
                                <a:pt x="774" y="113"/>
                              </a:cubicBezTo>
                              <a:cubicBezTo>
                                <a:pt x="776" y="113"/>
                                <a:pt x="778" y="114"/>
                                <a:pt x="780" y="114"/>
                              </a:cubicBezTo>
                              <a:cubicBezTo>
                                <a:pt x="782" y="115"/>
                                <a:pt x="783" y="116"/>
                                <a:pt x="784" y="118"/>
                              </a:cubicBezTo>
                              <a:cubicBezTo>
                                <a:pt x="785" y="119"/>
                                <a:pt x="786" y="121"/>
                                <a:pt x="786" y="123"/>
                              </a:cubicBezTo>
                              <a:cubicBezTo>
                                <a:pt x="787" y="124"/>
                                <a:pt x="787" y="127"/>
                                <a:pt x="787" y="129"/>
                              </a:cubicBezTo>
                              <a:lnTo>
                                <a:pt x="787" y="152"/>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2C1695">
                            <w:pPr>
                              <w:rPr>
                                <w:rFonts w:eastAsia="Times New Roman"/>
                              </w:rPr>
                            </w:pPr>
                          </w:p>
                        </w:txbxContent>
                      </wps:txbx>
                      <wps:bodyPr rot="0" vert="horz" wrap="square" lIns="91440" tIns="45720" rIns="91440" bIns="45720" anchor="t" anchorCtr="0" upright="1">
                        <a:noAutofit/>
                      </wps:bodyPr>
                    </wps:wsp>
                    <wps:wsp>
                      <wps:cNvPr id="790" name="Rectangle 1718"/>
                      <wps:cNvSpPr>
                        <a:spLocks noChangeArrowheads="1"/>
                      </wps:cNvSpPr>
                      <wps:spPr bwMode="auto">
                        <a:xfrm>
                          <a:off x="7937" y="11113"/>
                          <a:ext cx="3344863" cy="2227263"/>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2C1695">
                            <w:pPr>
                              <w:rPr>
                                <w:rFonts w:eastAsia="Times New Roman"/>
                              </w:rPr>
                            </w:pPr>
                          </w:p>
                        </w:txbxContent>
                      </wps:txbx>
                      <wps:bodyPr rot="0" vert="horz" wrap="square" lIns="91440" tIns="45720" rIns="91440" bIns="45720" anchor="t" anchorCtr="0" upright="1">
                        <a:noAutofit/>
                      </wps:bodyPr>
                    </wps:wsp>
                    <wps:wsp>
                      <wps:cNvPr id="791" name="Freeform 1719"/>
                      <wps:cNvSpPr>
                        <a:spLocks noEditPoints="1"/>
                      </wps:cNvSpPr>
                      <wps:spPr bwMode="auto">
                        <a:xfrm>
                          <a:off x="831850" y="276225"/>
                          <a:ext cx="1692275" cy="1681163"/>
                        </a:xfrm>
                        <a:custGeom>
                          <a:avLst/>
                          <a:gdLst>
                            <a:gd name="T0" fmla="*/ 847725 w 1066"/>
                            <a:gd name="T1" fmla="*/ 847725 h 1059"/>
                            <a:gd name="T2" fmla="*/ 847725 w 1066"/>
                            <a:gd name="T3" fmla="*/ 165100 h 1059"/>
                            <a:gd name="T4" fmla="*/ 965200 w 1066"/>
                            <a:gd name="T5" fmla="*/ 82550 h 1059"/>
                            <a:gd name="T6" fmla="*/ 822325 w 1066"/>
                            <a:gd name="T7" fmla="*/ 82550 h 1059"/>
                            <a:gd name="T8" fmla="*/ 776288 w 1066"/>
                            <a:gd name="T9" fmla="*/ 217488 h 1059"/>
                            <a:gd name="T10" fmla="*/ 552450 w 1066"/>
                            <a:gd name="T11" fmla="*/ 315913 h 1059"/>
                            <a:gd name="T12" fmla="*/ 511175 w 1066"/>
                            <a:gd name="T13" fmla="*/ 180975 h 1059"/>
                            <a:gd name="T14" fmla="*/ 368300 w 1066"/>
                            <a:gd name="T15" fmla="*/ 180975 h 1059"/>
                            <a:gd name="T16" fmla="*/ 214313 w 1066"/>
                            <a:gd name="T17" fmla="*/ 365125 h 1059"/>
                            <a:gd name="T18" fmla="*/ 173038 w 1066"/>
                            <a:gd name="T19" fmla="*/ 503238 h 1059"/>
                            <a:gd name="T20" fmla="*/ 285750 w 1066"/>
                            <a:gd name="T21" fmla="*/ 585788 h 1059"/>
                            <a:gd name="T22" fmla="*/ 244475 w 1066"/>
                            <a:gd name="T23" fmla="*/ 450850 h 1059"/>
                            <a:gd name="T24" fmla="*/ 188913 w 1066"/>
                            <a:gd name="T25" fmla="*/ 949325 h 1059"/>
                            <a:gd name="T26" fmla="*/ 142875 w 1066"/>
                            <a:gd name="T27" fmla="*/ 814388 h 1059"/>
                            <a:gd name="T28" fmla="*/ 0 w 1066"/>
                            <a:gd name="T29" fmla="*/ 814388 h 1059"/>
                            <a:gd name="T30" fmla="*/ 117475 w 1066"/>
                            <a:gd name="T31" fmla="*/ 896938 h 1059"/>
                            <a:gd name="T32" fmla="*/ 188913 w 1066"/>
                            <a:gd name="T33" fmla="*/ 1181100 h 1059"/>
                            <a:gd name="T34" fmla="*/ 142875 w 1066"/>
                            <a:gd name="T35" fmla="*/ 1316038 h 1059"/>
                            <a:gd name="T36" fmla="*/ 258763 w 1066"/>
                            <a:gd name="T37" fmla="*/ 1235075 h 1059"/>
                            <a:gd name="T38" fmla="*/ 511175 w 1066"/>
                            <a:gd name="T39" fmla="*/ 1447800 h 1059"/>
                            <a:gd name="T40" fmla="*/ 368300 w 1066"/>
                            <a:gd name="T41" fmla="*/ 1447800 h 1059"/>
                            <a:gd name="T42" fmla="*/ 484188 w 1066"/>
                            <a:gd name="T43" fmla="*/ 1530350 h 1059"/>
                            <a:gd name="T44" fmla="*/ 600075 w 1066"/>
                            <a:gd name="T45" fmla="*/ 1447800 h 1059"/>
                            <a:gd name="T46" fmla="*/ 847725 w 1066"/>
                            <a:gd name="T47" fmla="*/ 1463675 h 1059"/>
                            <a:gd name="T48" fmla="*/ 803275 w 1066"/>
                            <a:gd name="T49" fmla="*/ 1598613 h 1059"/>
                            <a:gd name="T50" fmla="*/ 919163 w 1066"/>
                            <a:gd name="T51" fmla="*/ 1681163 h 1059"/>
                            <a:gd name="T52" fmla="*/ 874713 w 1066"/>
                            <a:gd name="T53" fmla="*/ 1546225 h 1059"/>
                            <a:gd name="T54" fmla="*/ 1185863 w 1066"/>
                            <a:gd name="T55" fmla="*/ 1447800 h 1059"/>
                            <a:gd name="T56" fmla="*/ 1144588 w 1066"/>
                            <a:gd name="T57" fmla="*/ 1582738 h 1059"/>
                            <a:gd name="T58" fmla="*/ 1257300 w 1066"/>
                            <a:gd name="T59" fmla="*/ 1500188 h 1059"/>
                            <a:gd name="T60" fmla="*/ 1508125 w 1066"/>
                            <a:gd name="T61" fmla="*/ 1181100 h 1059"/>
                            <a:gd name="T62" fmla="*/ 1365250 w 1066"/>
                            <a:gd name="T63" fmla="*/ 1181100 h 1059"/>
                            <a:gd name="T64" fmla="*/ 1482725 w 1066"/>
                            <a:gd name="T65" fmla="*/ 1263650 h 1059"/>
                            <a:gd name="T66" fmla="*/ 1598613 w 1066"/>
                            <a:gd name="T67" fmla="*/ 1181100 h 1059"/>
                            <a:gd name="T68" fmla="*/ 1604963 w 1066"/>
                            <a:gd name="T69" fmla="*/ 814388 h 1059"/>
                            <a:gd name="T70" fmla="*/ 1463675 w 1066"/>
                            <a:gd name="T71" fmla="*/ 814388 h 1059"/>
                            <a:gd name="T72" fmla="*/ 1579563 w 1066"/>
                            <a:gd name="T73" fmla="*/ 896938 h 1059"/>
                            <a:gd name="T74" fmla="*/ 1692275 w 1066"/>
                            <a:gd name="T75" fmla="*/ 814388 h 1059"/>
                            <a:gd name="T76" fmla="*/ 1552575 w 1066"/>
                            <a:gd name="T77" fmla="*/ 585788 h 1059"/>
                            <a:gd name="T78" fmla="*/ 1508125 w 1066"/>
                            <a:gd name="T79" fmla="*/ 450850 h 1059"/>
                            <a:gd name="T80" fmla="*/ 1365250 w 1066"/>
                            <a:gd name="T81" fmla="*/ 450850 h 1059"/>
                            <a:gd name="T82" fmla="*/ 1216025 w 1066"/>
                            <a:gd name="T83" fmla="*/ 98425 h 1059"/>
                            <a:gd name="T84" fmla="*/ 1169988 w 1066"/>
                            <a:gd name="T85" fmla="*/ 233363 h 1059"/>
                            <a:gd name="T86" fmla="*/ 1282700 w 1066"/>
                            <a:gd name="T87" fmla="*/ 315913 h 1059"/>
                            <a:gd name="T88" fmla="*/ 1241425 w 1066"/>
                            <a:gd name="T89" fmla="*/ 180975 h 105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066"/>
                            <a:gd name="T136" fmla="*/ 0 h 1059"/>
                            <a:gd name="T137" fmla="*/ 1066 w 1066"/>
                            <a:gd name="T138" fmla="*/ 1059 h 1059"/>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066" h="1059">
                              <a:moveTo>
                                <a:pt x="534" y="548"/>
                              </a:moveTo>
                              <a:lnTo>
                                <a:pt x="534" y="548"/>
                              </a:lnTo>
                              <a:close/>
                              <a:moveTo>
                                <a:pt x="534" y="534"/>
                              </a:moveTo>
                              <a:lnTo>
                                <a:pt x="534" y="534"/>
                              </a:lnTo>
                              <a:close/>
                              <a:moveTo>
                                <a:pt x="489" y="137"/>
                              </a:moveTo>
                              <a:lnTo>
                                <a:pt x="534" y="104"/>
                              </a:lnTo>
                              <a:lnTo>
                                <a:pt x="579" y="137"/>
                              </a:lnTo>
                              <a:lnTo>
                                <a:pt x="563" y="85"/>
                              </a:lnTo>
                              <a:lnTo>
                                <a:pt x="608" y="52"/>
                              </a:lnTo>
                              <a:lnTo>
                                <a:pt x="551" y="52"/>
                              </a:lnTo>
                              <a:lnTo>
                                <a:pt x="534" y="0"/>
                              </a:lnTo>
                              <a:lnTo>
                                <a:pt x="518" y="52"/>
                              </a:lnTo>
                              <a:lnTo>
                                <a:pt x="461" y="52"/>
                              </a:lnTo>
                              <a:lnTo>
                                <a:pt x="506" y="85"/>
                              </a:lnTo>
                              <a:lnTo>
                                <a:pt x="489" y="137"/>
                              </a:lnTo>
                              <a:close/>
                              <a:moveTo>
                                <a:pt x="260" y="199"/>
                              </a:moveTo>
                              <a:lnTo>
                                <a:pt x="305" y="168"/>
                              </a:lnTo>
                              <a:lnTo>
                                <a:pt x="348" y="199"/>
                              </a:lnTo>
                              <a:lnTo>
                                <a:pt x="331" y="147"/>
                              </a:lnTo>
                              <a:lnTo>
                                <a:pt x="376" y="114"/>
                              </a:lnTo>
                              <a:lnTo>
                                <a:pt x="322" y="114"/>
                              </a:lnTo>
                              <a:lnTo>
                                <a:pt x="305" y="62"/>
                              </a:lnTo>
                              <a:lnTo>
                                <a:pt x="286" y="114"/>
                              </a:lnTo>
                              <a:lnTo>
                                <a:pt x="232" y="114"/>
                              </a:lnTo>
                              <a:lnTo>
                                <a:pt x="277" y="147"/>
                              </a:lnTo>
                              <a:lnTo>
                                <a:pt x="260" y="199"/>
                              </a:lnTo>
                              <a:close/>
                              <a:moveTo>
                                <a:pt x="135" y="230"/>
                              </a:moveTo>
                              <a:lnTo>
                                <a:pt x="119" y="284"/>
                              </a:lnTo>
                              <a:lnTo>
                                <a:pt x="64" y="284"/>
                              </a:lnTo>
                              <a:lnTo>
                                <a:pt x="109" y="317"/>
                              </a:lnTo>
                              <a:lnTo>
                                <a:pt x="90" y="369"/>
                              </a:lnTo>
                              <a:lnTo>
                                <a:pt x="135" y="336"/>
                              </a:lnTo>
                              <a:lnTo>
                                <a:pt x="180" y="369"/>
                              </a:lnTo>
                              <a:lnTo>
                                <a:pt x="163" y="317"/>
                              </a:lnTo>
                              <a:lnTo>
                                <a:pt x="208" y="284"/>
                              </a:lnTo>
                              <a:lnTo>
                                <a:pt x="154" y="284"/>
                              </a:lnTo>
                              <a:lnTo>
                                <a:pt x="135" y="230"/>
                              </a:lnTo>
                              <a:close/>
                              <a:moveTo>
                                <a:pt x="74" y="565"/>
                              </a:moveTo>
                              <a:lnTo>
                                <a:pt x="119" y="598"/>
                              </a:lnTo>
                              <a:lnTo>
                                <a:pt x="102" y="546"/>
                              </a:lnTo>
                              <a:lnTo>
                                <a:pt x="147" y="513"/>
                              </a:lnTo>
                              <a:lnTo>
                                <a:pt x="90" y="513"/>
                              </a:lnTo>
                              <a:lnTo>
                                <a:pt x="74" y="461"/>
                              </a:lnTo>
                              <a:lnTo>
                                <a:pt x="57" y="513"/>
                              </a:lnTo>
                              <a:lnTo>
                                <a:pt x="0" y="513"/>
                              </a:lnTo>
                              <a:lnTo>
                                <a:pt x="45" y="546"/>
                              </a:lnTo>
                              <a:lnTo>
                                <a:pt x="29" y="598"/>
                              </a:lnTo>
                              <a:lnTo>
                                <a:pt x="74" y="565"/>
                              </a:lnTo>
                              <a:close/>
                              <a:moveTo>
                                <a:pt x="154" y="744"/>
                              </a:moveTo>
                              <a:lnTo>
                                <a:pt x="135" y="690"/>
                              </a:lnTo>
                              <a:lnTo>
                                <a:pt x="119" y="744"/>
                              </a:lnTo>
                              <a:lnTo>
                                <a:pt x="64" y="744"/>
                              </a:lnTo>
                              <a:lnTo>
                                <a:pt x="109" y="778"/>
                              </a:lnTo>
                              <a:lnTo>
                                <a:pt x="90" y="829"/>
                              </a:lnTo>
                              <a:lnTo>
                                <a:pt x="135" y="796"/>
                              </a:lnTo>
                              <a:lnTo>
                                <a:pt x="180" y="829"/>
                              </a:lnTo>
                              <a:lnTo>
                                <a:pt x="163" y="778"/>
                              </a:lnTo>
                              <a:lnTo>
                                <a:pt x="208" y="744"/>
                              </a:lnTo>
                              <a:lnTo>
                                <a:pt x="154" y="744"/>
                              </a:lnTo>
                              <a:close/>
                              <a:moveTo>
                                <a:pt x="322" y="912"/>
                              </a:moveTo>
                              <a:lnTo>
                                <a:pt x="305" y="860"/>
                              </a:lnTo>
                              <a:lnTo>
                                <a:pt x="289" y="912"/>
                              </a:lnTo>
                              <a:lnTo>
                                <a:pt x="232" y="912"/>
                              </a:lnTo>
                              <a:lnTo>
                                <a:pt x="277" y="945"/>
                              </a:lnTo>
                              <a:lnTo>
                                <a:pt x="260" y="997"/>
                              </a:lnTo>
                              <a:lnTo>
                                <a:pt x="305" y="964"/>
                              </a:lnTo>
                              <a:lnTo>
                                <a:pt x="350" y="997"/>
                              </a:lnTo>
                              <a:lnTo>
                                <a:pt x="331" y="945"/>
                              </a:lnTo>
                              <a:lnTo>
                                <a:pt x="378" y="912"/>
                              </a:lnTo>
                              <a:lnTo>
                                <a:pt x="322" y="912"/>
                              </a:lnTo>
                              <a:close/>
                              <a:moveTo>
                                <a:pt x="551" y="974"/>
                              </a:moveTo>
                              <a:lnTo>
                                <a:pt x="534" y="922"/>
                              </a:lnTo>
                              <a:lnTo>
                                <a:pt x="518" y="974"/>
                              </a:lnTo>
                              <a:lnTo>
                                <a:pt x="461" y="974"/>
                              </a:lnTo>
                              <a:lnTo>
                                <a:pt x="506" y="1007"/>
                              </a:lnTo>
                              <a:lnTo>
                                <a:pt x="489" y="1059"/>
                              </a:lnTo>
                              <a:lnTo>
                                <a:pt x="534" y="1026"/>
                              </a:lnTo>
                              <a:lnTo>
                                <a:pt x="579" y="1059"/>
                              </a:lnTo>
                              <a:lnTo>
                                <a:pt x="563" y="1007"/>
                              </a:lnTo>
                              <a:lnTo>
                                <a:pt x="608" y="974"/>
                              </a:lnTo>
                              <a:lnTo>
                                <a:pt x="551" y="974"/>
                              </a:lnTo>
                              <a:close/>
                              <a:moveTo>
                                <a:pt x="782" y="912"/>
                              </a:moveTo>
                              <a:lnTo>
                                <a:pt x="763" y="860"/>
                              </a:lnTo>
                              <a:lnTo>
                                <a:pt x="747" y="912"/>
                              </a:lnTo>
                              <a:lnTo>
                                <a:pt x="693" y="912"/>
                              </a:lnTo>
                              <a:lnTo>
                                <a:pt x="737" y="945"/>
                              </a:lnTo>
                              <a:lnTo>
                                <a:pt x="721" y="997"/>
                              </a:lnTo>
                              <a:lnTo>
                                <a:pt x="763" y="964"/>
                              </a:lnTo>
                              <a:lnTo>
                                <a:pt x="808" y="997"/>
                              </a:lnTo>
                              <a:lnTo>
                                <a:pt x="792" y="945"/>
                              </a:lnTo>
                              <a:lnTo>
                                <a:pt x="837" y="912"/>
                              </a:lnTo>
                              <a:lnTo>
                                <a:pt x="782" y="912"/>
                              </a:lnTo>
                              <a:close/>
                              <a:moveTo>
                                <a:pt x="950" y="744"/>
                              </a:moveTo>
                              <a:lnTo>
                                <a:pt x="934" y="690"/>
                              </a:lnTo>
                              <a:lnTo>
                                <a:pt x="917" y="744"/>
                              </a:lnTo>
                              <a:lnTo>
                                <a:pt x="860" y="744"/>
                              </a:lnTo>
                              <a:lnTo>
                                <a:pt x="905" y="778"/>
                              </a:lnTo>
                              <a:lnTo>
                                <a:pt x="889" y="829"/>
                              </a:lnTo>
                              <a:lnTo>
                                <a:pt x="934" y="796"/>
                              </a:lnTo>
                              <a:lnTo>
                                <a:pt x="978" y="829"/>
                              </a:lnTo>
                              <a:lnTo>
                                <a:pt x="960" y="778"/>
                              </a:lnTo>
                              <a:lnTo>
                                <a:pt x="1007" y="744"/>
                              </a:lnTo>
                              <a:lnTo>
                                <a:pt x="950" y="744"/>
                              </a:lnTo>
                              <a:close/>
                              <a:moveTo>
                                <a:pt x="1066" y="513"/>
                              </a:moveTo>
                              <a:lnTo>
                                <a:pt x="1011" y="513"/>
                              </a:lnTo>
                              <a:lnTo>
                                <a:pt x="995" y="459"/>
                              </a:lnTo>
                              <a:lnTo>
                                <a:pt x="976" y="513"/>
                              </a:lnTo>
                              <a:lnTo>
                                <a:pt x="922" y="513"/>
                              </a:lnTo>
                              <a:lnTo>
                                <a:pt x="967" y="546"/>
                              </a:lnTo>
                              <a:lnTo>
                                <a:pt x="950" y="598"/>
                              </a:lnTo>
                              <a:lnTo>
                                <a:pt x="995" y="565"/>
                              </a:lnTo>
                              <a:lnTo>
                                <a:pt x="1037" y="598"/>
                              </a:lnTo>
                              <a:lnTo>
                                <a:pt x="1021" y="546"/>
                              </a:lnTo>
                              <a:lnTo>
                                <a:pt x="1066" y="513"/>
                              </a:lnTo>
                              <a:close/>
                              <a:moveTo>
                                <a:pt x="889" y="369"/>
                              </a:moveTo>
                              <a:lnTo>
                                <a:pt x="934" y="336"/>
                              </a:lnTo>
                              <a:lnTo>
                                <a:pt x="978" y="369"/>
                              </a:lnTo>
                              <a:lnTo>
                                <a:pt x="960" y="315"/>
                              </a:lnTo>
                              <a:lnTo>
                                <a:pt x="1007" y="284"/>
                              </a:lnTo>
                              <a:lnTo>
                                <a:pt x="950" y="284"/>
                              </a:lnTo>
                              <a:lnTo>
                                <a:pt x="934" y="230"/>
                              </a:lnTo>
                              <a:lnTo>
                                <a:pt x="917" y="284"/>
                              </a:lnTo>
                              <a:lnTo>
                                <a:pt x="860" y="284"/>
                              </a:lnTo>
                              <a:lnTo>
                                <a:pt x="905" y="315"/>
                              </a:lnTo>
                              <a:lnTo>
                                <a:pt x="889" y="369"/>
                              </a:lnTo>
                              <a:close/>
                              <a:moveTo>
                                <a:pt x="766" y="62"/>
                              </a:moveTo>
                              <a:lnTo>
                                <a:pt x="747" y="114"/>
                              </a:lnTo>
                              <a:lnTo>
                                <a:pt x="693" y="114"/>
                              </a:lnTo>
                              <a:lnTo>
                                <a:pt x="737" y="147"/>
                              </a:lnTo>
                              <a:lnTo>
                                <a:pt x="721" y="199"/>
                              </a:lnTo>
                              <a:lnTo>
                                <a:pt x="766" y="168"/>
                              </a:lnTo>
                              <a:lnTo>
                                <a:pt x="808" y="199"/>
                              </a:lnTo>
                              <a:lnTo>
                                <a:pt x="792" y="147"/>
                              </a:lnTo>
                              <a:lnTo>
                                <a:pt x="837" y="114"/>
                              </a:lnTo>
                              <a:lnTo>
                                <a:pt x="782" y="114"/>
                              </a:lnTo>
                              <a:lnTo>
                                <a:pt x="766" y="62"/>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2C1695">
                            <w:pPr>
                              <w:rPr>
                                <w:rFonts w:eastAsia="Times New Roman"/>
                              </w:rPr>
                            </w:pPr>
                          </w:p>
                        </w:txbxContent>
                      </wps:txbx>
                      <wps:bodyPr rot="0" vert="horz" wrap="square" lIns="91440" tIns="45720" rIns="91440" bIns="45720" anchor="t" anchorCtr="0" upright="1">
                        <a:noAutofit/>
                      </wps:bodyPr>
                    </wps:wsp>
                    <wps:wsp>
                      <wps:cNvPr id="792" name="Freeform 1720"/>
                      <wps:cNvSpPr>
                        <a:spLocks noEditPoints="1"/>
                      </wps:cNvSpPr>
                      <wps:spPr bwMode="auto">
                        <a:xfrm>
                          <a:off x="831850" y="276225"/>
                          <a:ext cx="1692275" cy="1681163"/>
                        </a:xfrm>
                        <a:custGeom>
                          <a:avLst/>
                          <a:gdLst>
                            <a:gd name="T0" fmla="*/ 847725 w 1066"/>
                            <a:gd name="T1" fmla="*/ 847725 h 1059"/>
                            <a:gd name="T2" fmla="*/ 847725 w 1066"/>
                            <a:gd name="T3" fmla="*/ 165100 h 1059"/>
                            <a:gd name="T4" fmla="*/ 965200 w 1066"/>
                            <a:gd name="T5" fmla="*/ 82550 h 1059"/>
                            <a:gd name="T6" fmla="*/ 822325 w 1066"/>
                            <a:gd name="T7" fmla="*/ 82550 h 1059"/>
                            <a:gd name="T8" fmla="*/ 776288 w 1066"/>
                            <a:gd name="T9" fmla="*/ 217488 h 1059"/>
                            <a:gd name="T10" fmla="*/ 552450 w 1066"/>
                            <a:gd name="T11" fmla="*/ 315913 h 1059"/>
                            <a:gd name="T12" fmla="*/ 511175 w 1066"/>
                            <a:gd name="T13" fmla="*/ 180975 h 1059"/>
                            <a:gd name="T14" fmla="*/ 368300 w 1066"/>
                            <a:gd name="T15" fmla="*/ 180975 h 1059"/>
                            <a:gd name="T16" fmla="*/ 214313 w 1066"/>
                            <a:gd name="T17" fmla="*/ 365125 h 1059"/>
                            <a:gd name="T18" fmla="*/ 173038 w 1066"/>
                            <a:gd name="T19" fmla="*/ 503238 h 1059"/>
                            <a:gd name="T20" fmla="*/ 285750 w 1066"/>
                            <a:gd name="T21" fmla="*/ 585788 h 1059"/>
                            <a:gd name="T22" fmla="*/ 244475 w 1066"/>
                            <a:gd name="T23" fmla="*/ 450850 h 1059"/>
                            <a:gd name="T24" fmla="*/ 188913 w 1066"/>
                            <a:gd name="T25" fmla="*/ 949325 h 1059"/>
                            <a:gd name="T26" fmla="*/ 142875 w 1066"/>
                            <a:gd name="T27" fmla="*/ 814388 h 1059"/>
                            <a:gd name="T28" fmla="*/ 0 w 1066"/>
                            <a:gd name="T29" fmla="*/ 814388 h 1059"/>
                            <a:gd name="T30" fmla="*/ 117475 w 1066"/>
                            <a:gd name="T31" fmla="*/ 896938 h 1059"/>
                            <a:gd name="T32" fmla="*/ 188913 w 1066"/>
                            <a:gd name="T33" fmla="*/ 1181100 h 1059"/>
                            <a:gd name="T34" fmla="*/ 142875 w 1066"/>
                            <a:gd name="T35" fmla="*/ 1316038 h 1059"/>
                            <a:gd name="T36" fmla="*/ 258763 w 1066"/>
                            <a:gd name="T37" fmla="*/ 1235075 h 1059"/>
                            <a:gd name="T38" fmla="*/ 511175 w 1066"/>
                            <a:gd name="T39" fmla="*/ 1447800 h 1059"/>
                            <a:gd name="T40" fmla="*/ 368300 w 1066"/>
                            <a:gd name="T41" fmla="*/ 1447800 h 1059"/>
                            <a:gd name="T42" fmla="*/ 484188 w 1066"/>
                            <a:gd name="T43" fmla="*/ 1530350 h 1059"/>
                            <a:gd name="T44" fmla="*/ 600075 w 1066"/>
                            <a:gd name="T45" fmla="*/ 1447800 h 1059"/>
                            <a:gd name="T46" fmla="*/ 847725 w 1066"/>
                            <a:gd name="T47" fmla="*/ 1463675 h 1059"/>
                            <a:gd name="T48" fmla="*/ 803275 w 1066"/>
                            <a:gd name="T49" fmla="*/ 1598613 h 1059"/>
                            <a:gd name="T50" fmla="*/ 919163 w 1066"/>
                            <a:gd name="T51" fmla="*/ 1681163 h 1059"/>
                            <a:gd name="T52" fmla="*/ 874713 w 1066"/>
                            <a:gd name="T53" fmla="*/ 1546225 h 1059"/>
                            <a:gd name="T54" fmla="*/ 1185863 w 1066"/>
                            <a:gd name="T55" fmla="*/ 1447800 h 1059"/>
                            <a:gd name="T56" fmla="*/ 1144588 w 1066"/>
                            <a:gd name="T57" fmla="*/ 1582738 h 1059"/>
                            <a:gd name="T58" fmla="*/ 1257300 w 1066"/>
                            <a:gd name="T59" fmla="*/ 1500188 h 1059"/>
                            <a:gd name="T60" fmla="*/ 1508125 w 1066"/>
                            <a:gd name="T61" fmla="*/ 1181100 h 1059"/>
                            <a:gd name="T62" fmla="*/ 1365250 w 1066"/>
                            <a:gd name="T63" fmla="*/ 1181100 h 1059"/>
                            <a:gd name="T64" fmla="*/ 1482725 w 1066"/>
                            <a:gd name="T65" fmla="*/ 1263650 h 1059"/>
                            <a:gd name="T66" fmla="*/ 1598613 w 1066"/>
                            <a:gd name="T67" fmla="*/ 1181100 h 1059"/>
                            <a:gd name="T68" fmla="*/ 1604963 w 1066"/>
                            <a:gd name="T69" fmla="*/ 814388 h 1059"/>
                            <a:gd name="T70" fmla="*/ 1463675 w 1066"/>
                            <a:gd name="T71" fmla="*/ 814388 h 1059"/>
                            <a:gd name="T72" fmla="*/ 1579563 w 1066"/>
                            <a:gd name="T73" fmla="*/ 896938 h 1059"/>
                            <a:gd name="T74" fmla="*/ 1692275 w 1066"/>
                            <a:gd name="T75" fmla="*/ 814388 h 1059"/>
                            <a:gd name="T76" fmla="*/ 1552575 w 1066"/>
                            <a:gd name="T77" fmla="*/ 585788 h 1059"/>
                            <a:gd name="T78" fmla="*/ 1508125 w 1066"/>
                            <a:gd name="T79" fmla="*/ 450850 h 1059"/>
                            <a:gd name="T80" fmla="*/ 1365250 w 1066"/>
                            <a:gd name="T81" fmla="*/ 450850 h 1059"/>
                            <a:gd name="T82" fmla="*/ 1216025 w 1066"/>
                            <a:gd name="T83" fmla="*/ 98425 h 1059"/>
                            <a:gd name="T84" fmla="*/ 1169988 w 1066"/>
                            <a:gd name="T85" fmla="*/ 233363 h 1059"/>
                            <a:gd name="T86" fmla="*/ 1282700 w 1066"/>
                            <a:gd name="T87" fmla="*/ 315913 h 1059"/>
                            <a:gd name="T88" fmla="*/ 1241425 w 1066"/>
                            <a:gd name="T89" fmla="*/ 180975 h 105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066"/>
                            <a:gd name="T136" fmla="*/ 0 h 1059"/>
                            <a:gd name="T137" fmla="*/ 1066 w 1066"/>
                            <a:gd name="T138" fmla="*/ 1059 h 1059"/>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066" h="1059">
                              <a:moveTo>
                                <a:pt x="534" y="548"/>
                              </a:moveTo>
                              <a:lnTo>
                                <a:pt x="534" y="548"/>
                              </a:lnTo>
                              <a:moveTo>
                                <a:pt x="534" y="534"/>
                              </a:moveTo>
                              <a:lnTo>
                                <a:pt x="534" y="534"/>
                              </a:lnTo>
                              <a:moveTo>
                                <a:pt x="489" y="137"/>
                              </a:moveTo>
                              <a:lnTo>
                                <a:pt x="534" y="104"/>
                              </a:lnTo>
                              <a:lnTo>
                                <a:pt x="579" y="137"/>
                              </a:lnTo>
                              <a:lnTo>
                                <a:pt x="563" y="85"/>
                              </a:lnTo>
                              <a:lnTo>
                                <a:pt x="608" y="52"/>
                              </a:lnTo>
                              <a:lnTo>
                                <a:pt x="551" y="52"/>
                              </a:lnTo>
                              <a:lnTo>
                                <a:pt x="534" y="0"/>
                              </a:lnTo>
                              <a:lnTo>
                                <a:pt x="518" y="52"/>
                              </a:lnTo>
                              <a:lnTo>
                                <a:pt x="461" y="52"/>
                              </a:lnTo>
                              <a:lnTo>
                                <a:pt x="506" y="85"/>
                              </a:lnTo>
                              <a:lnTo>
                                <a:pt x="489" y="137"/>
                              </a:lnTo>
                              <a:moveTo>
                                <a:pt x="260" y="199"/>
                              </a:moveTo>
                              <a:lnTo>
                                <a:pt x="305" y="168"/>
                              </a:lnTo>
                              <a:lnTo>
                                <a:pt x="348" y="199"/>
                              </a:lnTo>
                              <a:lnTo>
                                <a:pt x="331" y="147"/>
                              </a:lnTo>
                              <a:lnTo>
                                <a:pt x="376" y="114"/>
                              </a:lnTo>
                              <a:lnTo>
                                <a:pt x="322" y="114"/>
                              </a:lnTo>
                              <a:lnTo>
                                <a:pt x="305" y="62"/>
                              </a:lnTo>
                              <a:lnTo>
                                <a:pt x="286" y="114"/>
                              </a:lnTo>
                              <a:lnTo>
                                <a:pt x="232" y="114"/>
                              </a:lnTo>
                              <a:lnTo>
                                <a:pt x="277" y="147"/>
                              </a:lnTo>
                              <a:lnTo>
                                <a:pt x="260" y="199"/>
                              </a:lnTo>
                              <a:moveTo>
                                <a:pt x="135" y="230"/>
                              </a:moveTo>
                              <a:lnTo>
                                <a:pt x="119" y="284"/>
                              </a:lnTo>
                              <a:lnTo>
                                <a:pt x="64" y="284"/>
                              </a:lnTo>
                              <a:lnTo>
                                <a:pt x="109" y="317"/>
                              </a:lnTo>
                              <a:lnTo>
                                <a:pt x="90" y="369"/>
                              </a:lnTo>
                              <a:lnTo>
                                <a:pt x="135" y="336"/>
                              </a:lnTo>
                              <a:lnTo>
                                <a:pt x="180" y="369"/>
                              </a:lnTo>
                              <a:lnTo>
                                <a:pt x="163" y="317"/>
                              </a:lnTo>
                              <a:lnTo>
                                <a:pt x="208" y="284"/>
                              </a:lnTo>
                              <a:lnTo>
                                <a:pt x="154" y="284"/>
                              </a:lnTo>
                              <a:lnTo>
                                <a:pt x="135" y="230"/>
                              </a:lnTo>
                              <a:moveTo>
                                <a:pt x="74" y="565"/>
                              </a:moveTo>
                              <a:lnTo>
                                <a:pt x="119" y="598"/>
                              </a:lnTo>
                              <a:lnTo>
                                <a:pt x="102" y="546"/>
                              </a:lnTo>
                              <a:lnTo>
                                <a:pt x="147" y="513"/>
                              </a:lnTo>
                              <a:lnTo>
                                <a:pt x="90" y="513"/>
                              </a:lnTo>
                              <a:lnTo>
                                <a:pt x="74" y="461"/>
                              </a:lnTo>
                              <a:lnTo>
                                <a:pt x="57" y="513"/>
                              </a:lnTo>
                              <a:lnTo>
                                <a:pt x="0" y="513"/>
                              </a:lnTo>
                              <a:lnTo>
                                <a:pt x="45" y="546"/>
                              </a:lnTo>
                              <a:lnTo>
                                <a:pt x="29" y="598"/>
                              </a:lnTo>
                              <a:lnTo>
                                <a:pt x="74" y="565"/>
                              </a:lnTo>
                              <a:moveTo>
                                <a:pt x="154" y="744"/>
                              </a:moveTo>
                              <a:lnTo>
                                <a:pt x="135" y="690"/>
                              </a:lnTo>
                              <a:lnTo>
                                <a:pt x="119" y="744"/>
                              </a:lnTo>
                              <a:lnTo>
                                <a:pt x="64" y="744"/>
                              </a:lnTo>
                              <a:lnTo>
                                <a:pt x="109" y="778"/>
                              </a:lnTo>
                              <a:lnTo>
                                <a:pt x="90" y="829"/>
                              </a:lnTo>
                              <a:lnTo>
                                <a:pt x="135" y="796"/>
                              </a:lnTo>
                              <a:lnTo>
                                <a:pt x="180" y="829"/>
                              </a:lnTo>
                              <a:lnTo>
                                <a:pt x="163" y="778"/>
                              </a:lnTo>
                              <a:lnTo>
                                <a:pt x="208" y="744"/>
                              </a:lnTo>
                              <a:lnTo>
                                <a:pt x="154" y="744"/>
                              </a:lnTo>
                              <a:moveTo>
                                <a:pt x="322" y="912"/>
                              </a:moveTo>
                              <a:lnTo>
                                <a:pt x="305" y="860"/>
                              </a:lnTo>
                              <a:lnTo>
                                <a:pt x="289" y="912"/>
                              </a:lnTo>
                              <a:lnTo>
                                <a:pt x="232" y="912"/>
                              </a:lnTo>
                              <a:lnTo>
                                <a:pt x="277" y="945"/>
                              </a:lnTo>
                              <a:lnTo>
                                <a:pt x="260" y="997"/>
                              </a:lnTo>
                              <a:lnTo>
                                <a:pt x="305" y="964"/>
                              </a:lnTo>
                              <a:lnTo>
                                <a:pt x="350" y="997"/>
                              </a:lnTo>
                              <a:lnTo>
                                <a:pt x="331" y="945"/>
                              </a:lnTo>
                              <a:lnTo>
                                <a:pt x="378" y="912"/>
                              </a:lnTo>
                              <a:lnTo>
                                <a:pt x="322" y="912"/>
                              </a:lnTo>
                              <a:moveTo>
                                <a:pt x="551" y="974"/>
                              </a:moveTo>
                              <a:lnTo>
                                <a:pt x="534" y="922"/>
                              </a:lnTo>
                              <a:lnTo>
                                <a:pt x="518" y="974"/>
                              </a:lnTo>
                              <a:lnTo>
                                <a:pt x="461" y="974"/>
                              </a:lnTo>
                              <a:lnTo>
                                <a:pt x="506" y="1007"/>
                              </a:lnTo>
                              <a:lnTo>
                                <a:pt x="489" y="1059"/>
                              </a:lnTo>
                              <a:lnTo>
                                <a:pt x="534" y="1026"/>
                              </a:lnTo>
                              <a:lnTo>
                                <a:pt x="579" y="1059"/>
                              </a:lnTo>
                              <a:lnTo>
                                <a:pt x="563" y="1007"/>
                              </a:lnTo>
                              <a:lnTo>
                                <a:pt x="608" y="974"/>
                              </a:lnTo>
                              <a:lnTo>
                                <a:pt x="551" y="974"/>
                              </a:lnTo>
                              <a:moveTo>
                                <a:pt x="782" y="912"/>
                              </a:moveTo>
                              <a:lnTo>
                                <a:pt x="763" y="860"/>
                              </a:lnTo>
                              <a:lnTo>
                                <a:pt x="747" y="912"/>
                              </a:lnTo>
                              <a:lnTo>
                                <a:pt x="693" y="912"/>
                              </a:lnTo>
                              <a:lnTo>
                                <a:pt x="737" y="945"/>
                              </a:lnTo>
                              <a:lnTo>
                                <a:pt x="721" y="997"/>
                              </a:lnTo>
                              <a:lnTo>
                                <a:pt x="763" y="964"/>
                              </a:lnTo>
                              <a:lnTo>
                                <a:pt x="808" y="997"/>
                              </a:lnTo>
                              <a:lnTo>
                                <a:pt x="792" y="945"/>
                              </a:lnTo>
                              <a:lnTo>
                                <a:pt x="837" y="912"/>
                              </a:lnTo>
                              <a:lnTo>
                                <a:pt x="782" y="912"/>
                              </a:lnTo>
                              <a:moveTo>
                                <a:pt x="950" y="744"/>
                              </a:moveTo>
                              <a:lnTo>
                                <a:pt x="934" y="690"/>
                              </a:lnTo>
                              <a:lnTo>
                                <a:pt x="917" y="744"/>
                              </a:lnTo>
                              <a:lnTo>
                                <a:pt x="860" y="744"/>
                              </a:lnTo>
                              <a:lnTo>
                                <a:pt x="905" y="778"/>
                              </a:lnTo>
                              <a:lnTo>
                                <a:pt x="889" y="829"/>
                              </a:lnTo>
                              <a:lnTo>
                                <a:pt x="934" y="796"/>
                              </a:lnTo>
                              <a:lnTo>
                                <a:pt x="978" y="829"/>
                              </a:lnTo>
                              <a:lnTo>
                                <a:pt x="960" y="778"/>
                              </a:lnTo>
                              <a:lnTo>
                                <a:pt x="1007" y="744"/>
                              </a:lnTo>
                              <a:lnTo>
                                <a:pt x="950" y="744"/>
                              </a:lnTo>
                              <a:moveTo>
                                <a:pt x="1066" y="513"/>
                              </a:moveTo>
                              <a:lnTo>
                                <a:pt x="1011" y="513"/>
                              </a:lnTo>
                              <a:lnTo>
                                <a:pt x="995" y="459"/>
                              </a:lnTo>
                              <a:lnTo>
                                <a:pt x="976" y="513"/>
                              </a:lnTo>
                              <a:lnTo>
                                <a:pt x="922" y="513"/>
                              </a:lnTo>
                              <a:lnTo>
                                <a:pt x="967" y="546"/>
                              </a:lnTo>
                              <a:lnTo>
                                <a:pt x="950" y="598"/>
                              </a:lnTo>
                              <a:lnTo>
                                <a:pt x="995" y="565"/>
                              </a:lnTo>
                              <a:lnTo>
                                <a:pt x="1037" y="598"/>
                              </a:lnTo>
                              <a:lnTo>
                                <a:pt x="1021" y="546"/>
                              </a:lnTo>
                              <a:lnTo>
                                <a:pt x="1066" y="513"/>
                              </a:lnTo>
                              <a:moveTo>
                                <a:pt x="889" y="369"/>
                              </a:moveTo>
                              <a:lnTo>
                                <a:pt x="934" y="336"/>
                              </a:lnTo>
                              <a:lnTo>
                                <a:pt x="978" y="369"/>
                              </a:lnTo>
                              <a:lnTo>
                                <a:pt x="960" y="315"/>
                              </a:lnTo>
                              <a:lnTo>
                                <a:pt x="1007" y="284"/>
                              </a:lnTo>
                              <a:lnTo>
                                <a:pt x="950" y="284"/>
                              </a:lnTo>
                              <a:lnTo>
                                <a:pt x="934" y="230"/>
                              </a:lnTo>
                              <a:lnTo>
                                <a:pt x="917" y="284"/>
                              </a:lnTo>
                              <a:lnTo>
                                <a:pt x="860" y="284"/>
                              </a:lnTo>
                              <a:lnTo>
                                <a:pt x="905" y="315"/>
                              </a:lnTo>
                              <a:lnTo>
                                <a:pt x="889" y="369"/>
                              </a:lnTo>
                              <a:moveTo>
                                <a:pt x="766" y="62"/>
                              </a:moveTo>
                              <a:lnTo>
                                <a:pt x="747" y="114"/>
                              </a:lnTo>
                              <a:lnTo>
                                <a:pt x="693" y="114"/>
                              </a:lnTo>
                              <a:lnTo>
                                <a:pt x="737" y="147"/>
                              </a:lnTo>
                              <a:lnTo>
                                <a:pt x="721" y="199"/>
                              </a:lnTo>
                              <a:lnTo>
                                <a:pt x="766" y="168"/>
                              </a:lnTo>
                              <a:lnTo>
                                <a:pt x="808" y="199"/>
                              </a:lnTo>
                              <a:lnTo>
                                <a:pt x="792" y="147"/>
                              </a:lnTo>
                              <a:lnTo>
                                <a:pt x="837" y="114"/>
                              </a:lnTo>
                              <a:lnTo>
                                <a:pt x="782" y="114"/>
                              </a:lnTo>
                              <a:lnTo>
                                <a:pt x="766" y="6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2C1695">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BB1DD8" id="Group 1787" o:spid="_x0000_s1030" style="position:absolute;left:0;text-align:left;margin-left:353.7pt;margin-top:13.8pt;width:142.55pt;height:45.8pt;z-index:251654656;mso-width-relative:margin;mso-height-relative:margin" coordsize="98552,3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">
              <v:rect id="Rectangle 1714" o:spid="_x0000_s1031" style="position:absolute;left:45561;width:11144;height:2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" fillcolor="#27628e" stroked="f">
                <v:textbox>
                  <w:txbxContent>
                    <w:p w:rsidR="00610D50" w:rsidRDefault="00610D50" w:rsidP="002C1695">
                      <w:pPr>
                        <w:rPr>
                          <w:rFonts w:eastAsia="Times New Roman"/>
                        </w:rPr>
                      </w:pPr>
                    </w:p>
                  </w:txbxContent>
                </v:textbox>
              </v:rect>
              <v:shape id="Freeform 1715" o:spid="_x0000_s1032" style="position:absolute;left:46307;top:11096;width:9636;height:8239;visibility:visible;mso-wrap-style:square;v-text-anchor:top" coordsize="257,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" adj="-11796480,,5400" path="m134,164v-6,,-6,,-6,c128,150,128,150,128,150v6,,6,,6,l134,164xm157,101v-5,,-5,,-5,c152,86,152,86,152,86v5,,5,,5,l157,101xm61,76v,,-3,,-3,1c58,77,59,77,61,77v4,1,6,3,9,3c72,80,75,78,74,74v,,-1,,-1,c73,76,71,77,69,77v-3,,-4,-1,-8,-1xm33,90v,1,5,7,-3,10c30,100,30,100,30,100v6,3,9,-1,9,-1c41,105,37,108,37,108v1,2,3,3,7,4c46,112,48,110,49,108v,,1,2,,5c60,114,64,105,73,107v,,,,,-1c73,101,70,91,59,88,49,86,51,82,51,82v5,,8,2,8,2c59,82,58,81,58,81v1,-1,1,-2,1,-2c54,79,52,77,52,77v,-3,2,-7,9,-2c63,73,63,70,63,70v1,,1,-1,1,-1c64,68,58,64,56,64v,-2,-2,-5,-9,-4c43,61,41,60,42,58v,,-1,-1,-1,c40,59,39,61,42,62v4,2,4,5,4,6c46,68,45,68,45,68,43,62,36,61,31,64v1,3,4,5,5,5c37,69,39,68,39,66v,,,,,c40,68,37,72,33,70v-5,4,-3,10,-2,12c31,85,30,89,26,87v,,,,,1c26,90,29,92,33,90xm57,68v-2,2,-6,2,-6,-2c55,66,57,66,57,68xm188,77v-2,,-4,-1,-5,-3c183,74,183,74,183,74v-1,4,1,6,4,6c190,80,192,78,196,77v2,,3,,3,c199,76,196,76,196,76v-5,,-5,1,-8,1xm231,88v,-1,-1,-1,-1,-1c227,89,225,85,226,82v1,-2,2,-8,-2,-12c220,72,217,68,217,66v1,,1,,1,c218,68,219,69,220,69v2,,5,-2,6,-5c221,61,213,62,212,68v,,-1,,-1,c211,67,211,64,214,62v3,-1,2,-3,2,-4c215,57,215,58,215,58v1,2,-1,3,-5,2c203,59,201,62,200,64v-1,,-7,4,-7,5c193,69,193,70,194,70v,,-1,3,1,5c203,70,205,74,204,77v,,-1,2,-6,2c198,79,198,80,198,81v,,-1,1,,3c198,84,201,82,205,82v,,3,4,-8,6c187,91,183,101,183,106v,1,,1,1,1c192,105,196,114,208,113v-1,-3,,-5,,-5c209,110,211,112,212,112v4,-1,7,-2,8,-4c220,108,215,105,218,99v,,3,4,8,1c227,100,227,100,226,100v-7,-3,-2,-9,-2,-10c228,92,231,90,231,88xm206,66v-1,4,-4,4,-6,2c200,66,202,66,206,66xm126,3v,1,1,1,1,2c128,6,128,6,127,7v,,,,-1,-1c125,6,124,6,123,6v-1,,-2,1,-2,2c121,9,122,10,123,10v1,,2,-1,3,-1c127,8,127,8,127,9v1,,,3,,6c124,15,123,18,123,19v,3,3,5,5,6c130,24,134,22,134,19v,-1,-1,-4,-4,-4c130,12,129,9,129,9v1,-1,1,-1,2,c132,9,132,10,133,10v2,,3,-1,3,-2c136,7,135,6,133,6v-1,,-1,,-2,c130,7,130,7,129,7v,-1,,-1,1,-2c130,4,130,4,130,3,130,1,129,,128,v-1,,-2,1,-2,3xm128,27v-2,,-4,2,-4,4c124,33,126,35,128,35v3,,4,-2,4,-4c132,29,131,27,128,27xm128,65v16,,25,3,25,3c153,60,153,55,158,56v-3,-7,8,-9,8,-18c166,32,162,32,161,32v-4,,-3,2,-6,2c154,34,154,34,154,34v,1,1,3,2,3c158,37,158,35,160,35v,,1,,1,2c161,41,159,45,156,48v-1,-1,-2,-1,-3,-1c151,47,150,49,150,51v,1,,1,,2c149,54,148,54,148,54v-2,,-3,-1,-3,-4c145,44,153,38,153,30v,-3,-3,-7,-8,-7c139,23,140,28,135,28v,,,,,c135,29,136,32,138,32v3,,4,-5,6,-5c145,27,147,27,147,31v,2,-2,6,-3,10c143,40,142,40,141,40v-2,,-3,2,-3,4c138,46,138,47,139,48v-1,2,-2,3,-4,3c131,51,130,49,130,47v,-2,4,-3,4,-6c134,38,133,37,131,37v-2,,-2,1,-3,1c128,38,127,37,126,37v-2,,-3,1,-3,4c123,44,127,45,127,47v,2,-2,4,-5,4c120,51,119,50,118,48v1,-1,1,-2,1,-4c119,42,118,40,116,40v-1,,-2,,-3,1c111,37,110,33,110,31v,-4,1,-4,2,-4c115,27,115,32,118,32v3,,4,-3,4,-4c122,28,122,28,121,28v-5,,-4,-5,-9,-5c106,23,104,27,104,30v,8,8,14,8,20c112,53,110,54,109,54v-1,,-2,,-3,-1c107,52,107,52,107,51v,-2,-2,-4,-3,-4c103,47,102,47,101,48,98,45,96,41,96,37v,-2,1,-2,1,-2c99,35,99,37,100,37v2,,3,-2,3,-3c103,34,102,34,102,34v-3,,-3,-2,-6,-2c95,32,91,32,91,38v,9,10,11,8,18c104,55,103,60,104,68v,,8,-3,24,-3xm99,77v-4,1,-7,2,-9,2c91,77,91,75,93,75v,,,,,-1c89,72,87,77,87,77v-1,,-3,,-3,2c84,85,71,88,68,88v5,2,7,9,7,9c79,93,83,90,84,90v1,,2,1,2,2c86,92,86,92,86,92v2,-3,1,-4,1,-5c87,87,87,84,90,84v,37,,37,,37c89,121,89,121,89,121v-1,1,-6,-4,-13,-8c70,108,67,111,60,115v-9,5,-19,,-19,c34,121,31,137,31,137v-2,1,-4,2,-7,2c18,139,17,135,17,133v,-10,12,-14,12,-23c29,108,28,99,16,99v-1,,-10,,-10,c2,99,1,96,,95v,-1,,,,c,96,,97,,99v,4,2,6,6,6c8,105,9,105,10,104v,,1,,,1c9,107,8,111,9,112v,,1,,1,c11,108,14,104,19,104v6,,6,5,6,6c25,118,12,123,12,134v,10,11,12,18,11c29,155,17,159,17,151v,,,,-1,c15,155,16,158,20,159v1,,,,,1c15,163,18,174,18,178v1,4,-4,4,-5,4c13,182,13,182,13,182v4,4,8,,8,c24,183,22,186,20,188v,,,,,c20,188,25,189,26,185v3,2,6,1,6,1c33,185,38,184,39,189v,,,,,c43,184,39,182,37,181v,,3,-2,5,1c42,182,43,182,43,182v,-6,-5,-6,-8,-4c35,178,34,174,39,175v,,,-1,,-1c35,171,32,174,32,175v-2,2,-6,1,-6,1c27,156,44,163,47,154v,-1,,-1,,-1c48,156,54,156,55,152v,-1,,-1,,-1c50,156,38,141,54,128v13,-11,24,-5,29,-1c83,128,82,129,82,129v-1,,-1,,,c83,130,85,130,86,129v2,2,,4,-1,5c84,134,85,134,85,134v2,1,5,-2,5,-4c90,131,90,131,90,131v,11,,11,,11c90,158,108,160,128,173v20,-13,39,-15,39,-31c167,131,167,131,167,131v,-1,,-1,,-1c167,132,169,135,172,134v,,,,,c171,133,168,131,171,129v1,1,3,1,4,c175,129,175,129,175,129v,,-1,-1,-1,-2c178,123,190,117,203,128v15,13,4,28,-1,23c202,151,202,151,202,152v1,4,7,4,8,1c210,153,210,153,210,154v2,9,20,2,21,22c230,176,227,177,225,175v-1,-1,-4,-4,-7,-1c218,174,218,175,218,175v5,-1,4,3,3,3c218,176,214,176,214,182v,,,,1,c217,179,220,181,220,181v-2,1,-6,3,-2,8c218,189,218,189,218,189v1,-5,5,-4,6,-3c225,186,228,187,230,185v1,4,6,3,7,3c237,188,237,188,237,188v-2,-2,-4,-5,-1,-6c236,182,240,186,244,182v,,,,-1,c243,182,238,182,239,178v,-4,2,-15,-2,-18c236,159,236,159,237,159v4,-1,5,-4,3,-8c240,151,240,151,240,151v-1,8,-13,4,-13,-6c233,146,245,144,245,134v,-11,-14,-16,-14,-24c231,109,231,104,237,104v5,,9,4,10,8c247,112,247,112,248,112v,-1,,-5,-2,-7c246,104,246,104,247,104v,1,2,1,4,1c255,105,257,103,257,99v,-2,-1,-3,,-4c257,95,256,94,256,95v,1,-1,4,-6,4c250,99,242,99,240,99v-11,,-12,9,-12,11c228,119,240,123,240,133v,2,-1,6,-7,6c230,139,228,138,226,137v,,-3,-16,-11,-22c215,115,206,120,197,115v-7,-4,-11,-7,-17,-2c174,117,169,122,168,121v-1,,-1,,-1,c167,84,167,84,167,84v2,,3,3,3,3c169,88,168,89,170,92v1,,1,,1,c171,91,171,90,172,90v1,,6,3,9,7c181,97,184,90,189,88v-3,,-16,-3,-16,-9c173,77,171,77,170,77v,,-2,-5,-6,-3c163,75,164,75,164,75v1,,2,2,2,4c163,78,147,73,128,73v-9,,-17,2,-24,3c104,88,104,88,104,88v-5,,-5,,-5,c99,77,99,77,99,77v,,,,,m65,207v-1,,-2,-1,-2,-3c63,196,63,196,63,196v-3,-1,-9,-3,-21,-3c32,193,28,195,28,196v-3,15,-3,15,-3,15c25,211,30,208,45,208v18,2,36,12,36,1c81,202,81,202,81,202v-14,,-16,5,-16,5xm176,202v,7,,7,,7c176,220,194,210,212,208v15,,19,3,19,3c229,196,229,196,229,196v-1,-1,-4,-3,-14,-3c202,193,196,195,194,196v,8,,8,,8c194,206,193,207,192,207v,,-2,-5,-16,-5xm128,195v29,,59,2,63,6c191,202,191,201,191,201v,-15,,-15,,-15c191,181,161,179,128,179v-32,,-62,2,-62,7c66,201,66,201,66,201v,,,1,,c70,197,99,195,128,195xm103,123v-3,-1,-3,-1,-3,-1c99,123,99,123,99,123v-3,-2,-3,-2,-3,-2c96,121,98,121,99,121v,,,,,c98,120,97,118,97,118v,,1,1,3,2c100,120,100,120,100,119v-1,-1,-2,-3,-2,-3c98,116,101,118,101,118v,,1,,,c101,116,100,114,100,114v3,3,3,3,3,3c103,117,103,117,103,117v,-1,-1,-4,-1,-4c105,116,105,116,105,116v,1,,,,c105,116,105,113,105,113v,,1,2,1,3c106,116,107,116,107,116v,,1,-3,1,-3c108,117,108,117,108,117v-1,,-1,,-1,c107,121,107,121,107,121v4,-1,10,-8,14,-8c126,113,128,119,137,116v2,3,3,6,4,10c144,130,149,128,149,125v,-5,-5,-6,-5,-11c144,112,146,109,150,109v2,,5,1,7,1c160,110,160,108,160,108v1,-1,1,-1,1,c161,108,161,109,161,110v,3,-4,3,-5,3c156,113,156,113,156,113v1,1,,3,,4c156,117,155,117,155,117v,-2,-3,-5,-5,-5c149,112,147,112,147,114v,3,6,6,6,11c153,132,147,133,141,132v,5,9,9,9,5c150,136,150,136,150,137v2,1,1,3,-1,3c151,141,151,144,152,146v,3,3,1,3,1c155,147,155,147,155,147v-1,3,-4,2,-4,2c150,150,152,151,153,151v,,,1,,1c152,152,150,153,149,151v-1,2,-3,2,-3,2c145,153,144,154,144,155v,,,,,c141,154,143,152,144,151v,,-2,-1,-3,1c141,153,141,153,141,152v-1,-3,1,-4,3,-3c144,149,143,147,141,148v,,,,,c141,147,142,145,144,147v1,,3,-1,4,-1c144,139,136,145,135,139v,,-1,,-1,c134,140,131,140,130,138v,,,,,c131,138,132,139,133,137v1,-1,1,-3,1,-4c134,128,129,120,122,120v-4,,-9,2,-13,5c112,125,112,125,112,125v,4,-3,6,-6,5c106,126,106,126,106,126v,,-2,1,-2,2c104,128,103,128,103,128v,-3,2,-4,2,-4c105,124,105,124,105,124v-1,,-2,1,-3,2c102,126,102,126,102,126v,-1,,-2,1,-3xm113,150v-2,1,-3,,-4,c107,150,107,151,107,152v,,,,-1,c105,149,107,148,108,148v,,-2,-2,-3,c105,148,105,148,105,148v,-3,2,-3,4,-2c109,145,108,144,107,144v,,,,,c107,143,108,143,108,143v2,,2,2,3,2c113,145,115,143,116,143v,-1,-2,-5,-2,-8c114,135,114,135,114,135v-1,1,-3,1,-3,-2c111,133,111,133,112,133v,1,2,,3,-1c115,131,120,125,125,125v2,,3,1,4,2c128,129,129,131,131,131v,,,,,c123,134,120,135,120,142v,3,1,5,3,4c123,146,123,146,123,146v,1,-1,1,-2,1c120,147,119,147,118,147v,,-3,1,-3,3c115,150,115,151,116,151v,,,1,,1c115,152,113,152,113,150xm132,89v-2,,-3,,-3,1c130,91,131,91,132,89xm124,95v1,-1,3,-1,3,-1c128,94,128,95,127,95v-3,,-3,2,-5,2c120,97,119,96,119,93v,,,,1,c120,94,121,95,124,95xm79,171v2,3,4,,7,c88,171,90,172,90,175v,,,,,c94,170,90,168,88,167v,,3,-2,5,1c94,168,94,168,94,168v,-6,-4,-6,-8,-4c86,162,88,160,90,160v,,,,,c86,156,83,161,83,162v-2,2,-7,-2,-9,-4c74,158,78,153,78,148v,,,,,c78,147,78,147,78,148v1,,2,,2,c81,148,83,148,83,144v,-1,,-1,,c83,144,82,145,81,145v-3,,-11,-13,-21,-13c58,132,53,134,51,136v1,1,1,2,1,3c52,141,50,142,49,142v,,,,,c54,144,62,147,64,149v3,2,2,6,1,11c64,165,61,165,60,165v,,,,,c61,166,62,167,64,167v2,,3,-2,4,-2c71,165,75,168,75,171v,1,-1,2,-2,3c73,174,73,174,73,174v1,,5,1,6,-3xm184,174v,,,,,c183,173,182,172,182,171v,-3,4,-6,6,-6c190,165,190,167,193,167v1,,3,-1,4,-2c197,165,197,165,197,165v-1,,-4,,-5,-5c190,155,190,151,192,149v2,-2,11,-5,16,-7c208,142,208,142,208,142v-2,,-3,-1,-3,-3c205,138,205,137,206,136v-2,-2,-7,-4,-9,-4c187,132,179,145,175,145v,,-1,-1,-1,-1c173,143,173,143,173,144v,4,2,4,3,4c177,148,178,148,178,148v,-1,,-1,,c178,148,178,148,178,148v,5,5,10,5,10c181,160,176,164,174,162v-1,-1,-3,-6,-7,-2c167,160,167,160,167,160v2,,4,2,3,4c167,162,163,162,163,168v,,,,,c165,165,169,167,169,167v-2,1,-6,3,-3,8c167,175,167,175,167,175v,-3,2,-4,3,-4c173,171,175,174,178,171v1,4,5,3,6,3xm107,100v,1,-1,,-2,c105,100,105,100,105,100v1,1,2,2,3,2c109,102,110,102,110,101v,,5,2,8,3c117,105,116,107,116,109v-2,-1,-11,-6,-11,-6c102,107,102,107,102,107v,,-2,-1,-2,-2c102,102,102,102,102,102v,-1,-2,,-3,c99,102,99,102,99,102v1,-1,2,-3,4,-2c103,99,101,99,100,99v,,,,,c101,99,103,97,105,98v1,-1,1,-1,1,-1c104,95,104,95,104,95v1,-2,1,-2,1,-2c107,95,107,95,107,95,117,81,117,81,117,81v,,2,-1,3,-1c120,81,120,83,120,83,110,97,110,97,110,97v2,1,2,1,2,1c111,100,111,100,111,100v-3,-1,-3,-1,-3,-1l107,100xm143,98v,1,1,3,3,2c146,100,146,100,146,101v,1,-3,2,-4,1c141,104,141,106,143,107v,,,,,c142,108,140,108,139,106v-2,2,-2,5,-1,6c138,112,133,115,129,113v-3,-2,-6,-4,-10,-4c120,104,122,102,128,102v4,-1,4,-3,4,-4c130,97,128,99,128,99v-1,-1,,-2,,-2c128,97,127,96,127,96v3,,4,-1,4,-1c131,92,128,92,126,93v-1,-1,-1,-2,-1,-2c125,91,125,91,125,90v,,3,-2,4,-3c129,86,130,85,134,85v,-1,,-4,-1,-5c133,80,133,80,134,80v1,1,2,4,3,4c137,84,141,81,141,82v,,1,4,1,4c142,87,146,86,147,87v,,,,,c146,87,143,89,142,90v2,3,1,7,1,8xe" stroked="f">
                <v:stroke joinstyle="round"/>
                <v:formulas/>
                <v:path arrowok="t" o:connecttype="custom" o:connectlocs="2147483646,1416572346;421755038,1402547100;716984314,1150088922;590458553,813475520;435811789,1150088922;2147483646,1122038429;2147483646,925681236;2147483646,967756975;2147483646,1500723824;2147483646,925681236;1771371908,126230962;1911958171,112201970;1799489161,490891110;2147483646,518941603;2038483932,322584410;1897897670,715298796;1672963399,617122072;1574551141,701273550;1433968628,476865864;1223091109,1079962690;1251208362,1697081017;0,1332420868;168703515,1879412964;281168775,2147483646;548280799,2147483646;1152796103,1809286733;2147483646,1837337225;2147483646,2131871142;2147483646,2147483646;2147483646,2147483646;2147483646,1570853801;2147483646,1865387718;2147483646,1290341384;1799489161,1023857960;393637785,2147483646;2147483646,2147483646;1799489161,2147483646;1391790875,1697081017;1433968628,1584879047;1701076902,1584879047;2147483646,1584879047;2094718437,1963564442;2024423431,2147483646;1883840918,1949539196;1462085880,1795261486;1490199383,2131871142;1602668393,1893438210;1729194155,2047719665;1855723666,1248265646;1265265113,2147483646;1096561598,2075770157;688867062,1991614934;1026270342,2147483646;2147483646,2089795404;2147483646,2075770157;2147483646,2147483646;1546433888,1416572346;1405851376,1388521854;1546433888,1360471361;2010366680,1500723824;1841663165,1332420868;1996306179,1206189907" o:connectangles="0,0,0,0,0,0,0,0,0,0,0,0,0,0,0,0,0,0,0,0,0,0,0,0,0,0,0,0,0,0,0,0,0,0,0,0,0,0,0,0,0,0,0,0,0,0,0,0,0,0,0,0,0,0,0,0,0,0,0,0,0,0" textboxrect="0,0,257,220"/>
                <o:lock v:ext="edit" verticies="t"/>
                <v:textbox>
                  <w:txbxContent>
                    <w:p w:rsidR="00610D50" w:rsidRDefault="00610D50" w:rsidP="002C1695">
                      <w:pPr>
                        <w:rPr>
                          <w:rFonts w:eastAsia="Times New Roman"/>
                        </w:rPr>
                      </w:pPr>
                    </w:p>
                  </w:txbxContent>
                </v:textbox>
              </v:shape>
              <v:shape id="Freeform 1716" o:spid="_x0000_s1033" style="position:absolute;left:59324;top:11953;width:39228;height:3382;visibility:visible;mso-wrap-style:square;v-text-anchor:top" coordsize="1046,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" adj="-11796480,,5400" path="m17,66v-1,,-1,1,-2,1c14,67,13,67,12,67v-1,,-2,,-3,c7,67,5,67,4,67,3,67,2,67,,66,,65,,65,,65,2,64,4,63,5,62v,-1,1,-3,1,-5c6,12,6,12,6,12,,10,,10,,10,,8,,8,,8,2,8,3,7,5,7v2,,4,,6,c12,7,14,7,15,7v2,,3,,4,1c19,9,19,9,19,9v-1,1,-2,1,-2,1c16,11,16,11,15,12v,,-1,1,-1,1c14,14,14,15,14,16v,46,,46,,46c20,64,20,64,20,64v,2,,2,,2c19,66,18,66,17,66xm46,67v-1,,-2,1,-3,1c41,68,40,68,40,67v-1,,-2,,-3,-1c36,66,35,65,34,64,33,63,32,62,31,60,14,37,14,37,14,37v,-1,,-1,,-1c36,11,36,11,36,11v,,,,,c31,10,31,10,31,10v,-2,,-2,,-2c32,8,33,8,34,7v1,,2,,2,c37,7,38,7,39,7v1,,1,,2,c42,7,44,7,45,7v1,,2,,3,c48,9,48,9,48,9v-2,1,-3,2,-4,2c43,12,42,13,41,14,22,35,22,35,22,35,39,56,39,56,39,56v1,1,1,2,2,2c42,59,43,60,43,61v1,,2,1,3,1c47,63,48,63,49,64v,2,,2,,2c48,66,47,67,46,67xm68,66v-1,,-2,1,-3,1c65,67,64,67,63,67v-1,,-2,,-4,c58,67,57,67,56,67v-1,,-2,,-4,-1c52,65,52,65,52,65v1,,2,-1,2,-1c55,63,55,63,56,63v,-1,1,-1,1,-2c57,61,57,60,57,60v,-32,,-32,,-32c51,26,51,26,51,26v,-2,,-2,,-2c54,23,56,23,58,23v2,-1,3,-1,5,-1c65,22,65,22,65,22v,5,,5,,5c65,62,65,62,65,62v5,2,5,2,5,2c70,66,70,66,70,66v-1,,-1,,-2,xm66,10v,1,-1,1,-1,2c65,12,64,13,63,13v,,-1,,-2,c61,13,60,13,59,13v,,-1,-1,-1,-1c57,12,57,11,57,10,56,10,56,9,56,8v,-1,,-1,1,-2c57,6,57,5,58,4v,,1,-1,1,-1c60,3,61,3,62,3v,,1,,2,c64,3,65,4,65,4v1,,1,1,1,2c66,6,67,7,67,8v,1,-1,1,-1,2xm111,67v-1,,-2,,-3,c107,67,106,67,105,66v,-1,,-1,,-1c106,64,107,63,108,62v,,,-2,,-3c108,41,108,41,108,41v,-2,,-4,,-6c107,33,107,32,106,31v-1,-1,-2,-2,-3,-2c102,28,101,28,99,28v-2,,-4,1,-5,1c92,30,91,30,90,31v,31,,31,,31c95,64,95,64,95,64v,2,,2,,2c94,66,93,66,92,66v,,-1,1,-2,1c89,67,88,67,87,67v-1,,-2,,-3,c83,67,82,67,80,67v-1,,-2,,-3,-1c77,65,77,65,77,65v1,,1,-1,2,-1c79,63,80,63,80,63v1,-1,1,-1,2,-2c82,61,82,60,82,60v,-32,,-32,,-32c76,26,76,26,76,26v,-2,,-2,,-2c78,23,80,23,82,22v2,,4,,5,c89,22,89,22,89,22v,5,,5,,5c91,25,93,24,95,23v3,-1,5,-1,8,-1c105,22,107,22,108,23v2,,3,1,4,3c114,27,115,28,115,30v1,2,1,4,1,6c116,62,116,62,116,62v5,2,5,2,5,2c121,66,121,66,121,66v-3,1,-6,1,-10,1xm168,28v-2,,-3,,-5,-1c161,27,160,27,158,27v,,,,,c159,28,159,28,160,29v1,1,1,2,2,3c162,33,162,33,163,34v,1,,2,,3c163,40,163,42,162,45v-2,2,-3,4,-5,5c156,52,154,53,151,54v-2,1,-4,1,-7,1c143,55,142,55,141,55v-1,,-2,,-3,-1c138,54,138,55,137,55v,,,1,-1,1c136,57,136,57,136,57v,1,-1,1,-1,2c135,60,136,61,137,62v1,1,3,1,4,1c154,63,154,63,154,63v4,,7,1,9,2c166,67,167,70,167,73v,3,-1,5,-2,7c164,82,162,83,160,85v-2,1,-4,2,-7,3c150,89,147,90,144,90v-3,,-6,-1,-8,-1c134,88,132,87,131,86v-2,,-3,-2,-4,-3c127,82,126,80,126,79v,-1,,-3,1,-4c127,74,128,73,129,72v1,-1,1,-1,2,-2c133,69,134,69,135,68v,,,,,c133,68,132,67,131,66v-1,-2,-1,-3,-1,-5c130,60,130,59,130,58v,,1,-1,1,-2c132,55,133,55,134,54v,-1,1,-1,2,-1c136,53,136,53,136,53v-1,-1,-2,-1,-3,-2c132,50,131,49,130,48v,-1,-1,-2,-2,-4c128,43,128,41,128,40v,-3,,-5,1,-8c130,30,131,28,133,27v2,-2,4,-3,6,-4c141,22,144,21,146,21v1,,2,,3,1c150,22,151,22,152,22v1,1,2,1,3,1c155,24,156,24,156,24v1,,1,,2,-1c158,23,159,23,160,22v1,,1,,2,c163,21,164,21,164,21v1,,2,,3,1c167,22,168,22,168,22r,6xm158,71v-1,-1,-3,-1,-5,-1c138,70,138,70,138,70v-1,,-1,,-2,1c136,71,135,72,135,73v-1,,-1,1,-1,2c133,76,133,76,133,77v,1,1,2,1,3c134,81,135,82,136,82v1,1,2,1,4,2c141,84,143,84,145,84v2,,4,,6,-1c153,83,155,82,156,82v1,-1,2,-2,3,-3c159,78,160,77,160,75v,-1,-1,-3,-2,-4xm154,32v,-1,-1,-2,-2,-3c151,28,150,27,149,27v-1,-1,-2,-1,-3,-1c144,26,143,26,142,27v-1,1,-2,1,-3,3c138,31,137,32,137,34v-1,1,-1,3,-1,5c136,41,136,43,137,44v,2,1,3,2,4c139,49,140,50,141,50v2,,3,1,4,1c146,51,148,50,149,50v1,-1,2,-1,3,-2c153,46,154,45,154,43v1,-1,1,-3,1,-5c155,36,155,34,154,32xm208,66v-1,,-2,1,-3,2c204,67,203,66,202,65v-1,-1,-1,-2,-2,-3c200,63,199,64,198,64v-1,1,-2,2,-3,2c194,66,193,67,192,67v-2,,-3,,-4,c186,67,184,67,182,66v-2,-1,-4,-2,-6,-4c175,60,174,58,173,56v-1,-3,-1,-6,-1,-9c172,43,172,39,173,36v1,-3,3,-6,5,-8c180,26,182,24,185,23v3,-1,6,-2,9,-2c195,21,196,22,197,22v1,,2,,3,c200,6,200,6,200,6,194,3,194,3,194,3v,-2,,-2,,-2c196,1,198,,200,v2,,4,,5,c208,,208,,208,v,5,,5,,5c208,58,208,58,208,58v,1,1,2,1,3c210,62,210,63,211,63v-1,1,-2,2,-3,3xm200,28v-1,-1,-2,-1,-3,-1c196,27,195,27,193,27v-1,,-3,,-5,1c186,29,185,30,184,31v-2,2,-3,4,-3,6c180,40,180,43,180,46v,2,,5,1,7c181,54,182,56,183,57v1,2,2,3,4,3c188,61,189,61,191,61v1,,2,,2,c194,61,195,61,196,61v1,-1,2,-1,2,-1c199,59,200,59,200,58r,-30xm259,53v-2,3,-3,6,-5,8c252,63,249,65,247,66v-3,1,-6,2,-8,2c236,68,233,67,231,66v-3,-1,-5,-2,-7,-4c223,60,221,58,220,55v-1,-2,-2,-5,-2,-9c218,42,219,39,220,36v1,-3,3,-6,5,-8c227,26,229,24,232,23v3,-1,5,-2,8,-2c243,21,246,22,248,23v3,1,5,2,7,4c257,29,258,31,259,34v1,3,2,6,2,9c261,47,260,50,259,53xm251,36v-1,-2,-2,-3,-3,-5c247,30,246,29,244,28v-1,-1,-3,-1,-4,-1c238,27,236,27,235,28v-2,1,-3,2,-4,3c230,33,229,35,228,37v-1,3,-1,5,-1,8c227,48,227,51,228,53v1,2,1,4,3,5c232,59,233,61,235,61v1,1,3,1,4,1c241,62,242,62,244,61v1,,3,-2,4,-3c249,56,250,54,251,52v1,-2,1,-5,1,-8c252,41,252,38,251,36xm332,67v-2,,-4,,-6,c325,67,324,67,323,67v-1,,-2,,-3,-1c320,65,320,65,320,65v1,-1,2,-2,3,-3c323,62,324,60,324,59v,-19,,-19,,-19c324,38,323,37,323,35v,-2,-1,-3,-2,-4c320,30,319,29,318,29v-1,-1,-2,-1,-4,-1c312,28,311,28,309,29v-1,,-3,1,-4,1c305,31,306,32,306,34v,1,,2,,3c306,62,306,62,306,62v5,2,5,2,5,2c311,66,311,66,311,66v-2,,-3,,-5,1c305,67,303,67,301,67v-1,,-2,,-3,c297,67,296,67,295,66v,-1,,-1,,-1c296,64,297,63,297,62v1,,1,-2,1,-3c298,41,298,41,298,41v,-2,,-4,,-6c297,33,297,32,296,31v-1,-1,-2,-2,-3,-2c292,28,291,28,289,28v-1,,-2,,-2,c286,29,285,29,284,29v-1,,-1,1,-2,1c281,30,281,31,280,31v,31,,31,,31c285,64,285,64,285,64v,2,,2,,2c284,66,282,66,281,67v-2,,-4,,-6,c273,67,272,67,271,67v-1,,-2,,-3,-1c268,65,268,65,268,65v,,1,-1,1,-1c270,63,270,63,271,63v,-1,1,-1,1,-2c272,61,273,60,273,60v,-32,,-32,,-32c266,26,266,26,266,26v,-2,,-2,,-2c269,23,271,23,273,22v2,,3,,5,c280,22,280,22,280,22v,5,,5,,5c282,25,283,24,286,23v2,-1,5,-1,8,-1c295,22,296,22,297,22v1,1,2,1,3,1c301,24,302,25,302,25v1,1,2,2,2,3c305,27,306,26,307,25v1,,2,-1,3,-1c312,23,313,23,314,22v2,,3,,4,c320,22,322,22,324,23v1,,3,1,4,2c329,27,330,28,330,30v1,2,1,4,1,7c331,62,331,62,331,62v5,2,5,2,5,2c336,66,336,66,336,66v-1,,-3,,-4,1xm401,53v-1,3,-3,6,-5,8c394,63,392,65,389,66v-3,1,-5,2,-8,2c378,68,376,67,373,66v-2,-1,-5,-2,-6,-4c365,60,363,58,362,55v-1,-2,-1,-5,-1,-9c361,42,361,39,362,36v2,-3,3,-6,5,-8c369,26,372,24,374,23v3,-1,6,-2,8,-2c385,21,388,22,390,23v3,1,5,2,7,4c399,29,400,31,401,34v1,3,2,6,2,9c403,47,402,50,401,53xm393,36v,-2,-1,-3,-2,-5c389,30,388,29,387,28v-2,-1,-3,-1,-5,-1c380,27,379,27,377,28v-1,1,-3,2,-4,3c372,33,371,35,370,37v-1,3,-1,5,-1,8c369,48,369,51,370,53v1,2,2,4,3,5c374,59,375,61,377,61v1,1,3,1,5,1c383,62,385,62,386,61v2,,3,-2,4,-3c392,56,392,54,393,52v1,-2,1,-5,1,-8c394,41,394,38,393,36xm442,6v,,,1,,1c441,7,440,7,439,6v-1,,-2,,-3,c434,6,433,5,432,5v-1,,-2,,-3,c428,5,427,5,427,6v-1,,-2,1,-3,2c424,9,423,10,423,11v,1,-1,3,-1,4c422,16,422,16,422,17v,1,,1,1,2c423,20,423,21,423,22v,,,1,,2c435,24,435,24,435,24v-2,5,-2,5,-2,5c423,29,423,29,423,29v,33,,33,,33c428,64,428,64,428,64v,2,,2,,2c428,66,427,66,426,66v-1,,-2,1,-2,1c423,67,422,67,421,67v-2,,-3,,-4,c416,67,415,67,414,67v-2,,-3,,-4,-1c410,65,410,65,410,65v1,,1,-1,2,-1c412,63,413,63,413,63v1,-1,1,-1,2,-2c415,61,415,60,415,60v,-31,,-31,,-31c410,29,410,29,410,29v,-4,,-4,,-4c415,23,415,23,415,23v,-7,,-7,,-7c415,14,415,12,416,10v1,-2,2,-4,4,-6c421,3,423,2,425,1,427,,430,,433,v3,,6,,7,1c441,2,442,3,442,4v,,,1,,2xm473,67v-4,,-6,-1,-8,-3c463,62,462,59,462,55v,-3,,-5,,-7c462,45,462,43,462,41v1,-12,1,-12,1,-12c457,29,457,29,457,29v,-4,,-4,,-4c467,16,467,16,467,16v4,-1,4,-1,4,-1c470,24,470,24,470,24v12,,12,,12,c482,29,482,29,482,29v-12,,-12,,-12,c470,40,470,40,470,40v,2,,4,,6c470,48,470,49,470,51v,2,,4,,5c470,57,471,58,471,59v1,1,1,1,2,2c474,61,474,61,475,61v2,,3,,4,c480,60,481,60,482,59v1,,1,,1,c483,65,479,67,473,67xm527,67v-1,,-3,,-5,c521,67,520,67,519,67v-1,,-2,,-3,-1c516,65,516,65,516,65v1,-1,2,-2,2,-3c519,62,519,60,519,59v,-18,,-18,,-18c519,39,519,37,518,35v,-2,-1,-3,-1,-4c516,30,515,29,514,29v-2,-1,-3,-1,-4,-1c509,28,508,28,507,28v-1,1,-2,1,-3,1c504,29,503,30,502,30v-1,,-1,1,-2,1c500,62,500,62,500,62v5,2,5,2,5,2c505,66,505,66,505,66v,,-1,,-2,c502,66,502,67,501,67v-1,,-2,,-3,c497,67,496,67,495,67v-1,,-3,,-4,c490,67,489,67,488,66v,-1,,-1,,-1c488,65,489,64,490,64v,-1,1,-1,1,-1c492,62,492,62,492,61v1,,1,-1,1,-1c493,6,493,6,493,6,487,3,487,3,487,3v,-2,,-2,,-2c489,1,491,,493,v1,,3,,5,c501,,501,,501,v-1,5,-1,5,-1,5c500,27,500,27,500,27v2,-2,4,-3,6,-4c508,22,511,22,514,22v2,,4,,5,1c521,23,522,24,523,26v1,1,2,2,3,4c526,32,527,34,527,36v,26,,26,,26c532,64,532,64,532,64v,2,,2,,2c530,66,529,66,527,67xm573,45v-27,,-27,,-27,c546,47,546,50,547,52v,2,1,3,3,5c551,58,552,59,554,60v2,1,3,1,5,1c561,61,562,61,563,61v1,,2,-1,3,-1c567,60,569,59,570,59v1,-1,2,-1,3,-2c573,57,573,58,573,58v,1,,1,,2c573,61,573,62,572,63v-1,1,-2,2,-3,2c567,66,566,67,564,67v-2,,-5,1,-7,1c554,68,552,67,549,66v-2,-1,-4,-2,-6,-4c542,60,540,58,539,55v-1,-2,-1,-5,-1,-9c538,42,538,39,539,36v1,-3,3,-6,5,-8c546,26,548,24,550,23v2,-1,5,-2,7,-2c560,21,562,22,564,23v2,,3,2,5,3c570,28,571,29,572,32v1,2,1,4,1,7c573,40,573,41,573,42v,,,2,,3xm565,34v,-2,-1,-3,-2,-4c562,29,561,28,560,27v-1,,-2,-1,-4,-1c555,26,554,27,553,28v-2,,-3,1,-4,2c548,32,547,33,547,35v-1,1,-1,3,-1,5c566,40,566,40,566,40v,-2,-1,-4,-1,-6xm647,10v-1,1,-1,1,-2,2c645,12,645,13,645,14v-1,1,-1,2,-1,4c644,66,644,66,644,66v-4,1,-4,1,-4,1c611,19,611,19,611,19v-1,,-1,,-1,c610,62,610,62,610,62v6,2,6,2,6,2c616,66,616,66,616,66v-1,,-3,1,-4,1c611,67,609,67,608,67v-2,,-4,,-5,c602,67,600,67,599,66v,-1,,-1,,-1c600,64,601,64,602,63v1,,1,-1,1,-1c604,61,604,61,604,60v1,-1,1,-2,1,-4c605,12,605,12,605,12v-6,-2,-6,-2,-6,-2c599,7,599,7,599,7v2,,3,,5,c606,7,608,7,609,7v3,,3,,3,c638,49,638,49,638,49v,,,,,c638,11,638,11,638,11v-5,-1,-5,-1,-5,-1c633,8,633,8,633,8v1,-1,3,-1,4,-1c639,7,640,6,642,6v1,,2,,2,c645,6,646,6,646,7v1,,1,,2,c648,7,649,7,650,7v,2,,2,,2c649,9,648,10,647,10xm691,45v-27,,-27,,-27,c664,47,664,50,665,52v,2,1,3,3,5c669,58,670,59,672,60v2,1,3,1,5,1c678,61,680,61,681,61v1,,2,-1,3,-1c685,60,686,59,688,59v1,-1,2,-1,2,-2c691,57,691,58,691,58v,1,,1,,2c691,61,690,62,690,63v-1,1,-2,2,-3,2c685,66,683,67,682,67v-3,,-5,1,-7,1c672,68,670,67,667,66v-2,-1,-4,-2,-6,-4c659,60,658,58,657,55v-1,-2,-1,-5,-1,-9c656,42,656,39,657,36v1,-3,3,-6,5,-8c663,26,666,24,668,23v2,-1,5,-2,7,-2c678,21,680,22,682,23v2,,3,2,5,3c688,28,689,29,690,32v1,2,1,4,1,7c691,40,691,41,691,42v,,,2,,3xm683,34v-1,-2,-1,-3,-2,-4c680,29,679,28,678,27v-1,,-2,-1,-4,-1c673,26,672,27,670,28v-1,,-2,1,-3,2c666,32,665,33,665,35v-1,1,-1,3,-1,5c684,40,684,40,684,40v,-2,-1,-4,-1,-6xm713,67v-3,,-6,-1,-8,-3c703,62,702,59,702,55v,-3,,-5,,-7c703,45,703,43,703,41v,-12,,-12,,-12c698,29,698,29,698,29v,-4,,-4,,-4c708,16,708,16,708,16v3,-1,3,-1,3,-1c711,24,711,24,711,24v12,,12,,12,c722,29,722,29,722,29v-12,,-12,,-12,c710,40,710,40,710,40v,2,,4,,6c710,48,710,49,710,51v,2,,4,,5c711,57,711,58,712,59v,1,1,1,1,2c714,61,715,61,716,61v1,,2,,3,c721,60,722,60,723,59v,,,,,c723,65,720,67,713,67xm768,67v-2,,-4,,-6,c761,67,760,67,759,67v-1,,-2,,-3,-1c756,65,756,65,756,65v1,-1,2,-2,3,-3c759,62,760,60,760,59v,-18,,-18,,-18c760,39,759,37,759,35v-1,-2,-1,-3,-2,-4c756,30,755,29,754,29v-1,-1,-2,-1,-4,-1c749,28,748,28,747,28v,1,-1,1,-2,1c744,29,743,30,743,30v-1,,-2,1,-2,1c741,62,741,62,741,62v5,2,5,2,5,2c746,66,746,66,746,66v-1,,-2,,-2,c743,66,742,67,741,67v-1,,-2,,-3,c737,67,736,67,735,67v-1,,-2,,-3,c730,67,729,67,728,66v,-1,,-1,,-1c729,65,729,64,730,64v1,-1,1,-1,2,-1c732,62,732,62,733,61v,,,-1,,-1c733,6,733,6,733,6,727,3,727,3,727,3v,-2,,-2,,-2c729,1,731,,733,v2,,4,,5,c741,,741,,741,v,5,,5,,5c741,27,741,27,741,27v1,-2,3,-3,6,-4c749,22,751,22,754,22v2,,4,,6,1c761,23,763,24,764,26v1,1,2,2,2,4c767,32,767,34,767,36v,26,,26,,26c772,64,772,64,772,64v,2,,2,,2c771,66,769,66,768,67xm813,45v-27,,-27,,-27,c786,47,786,50,787,52v1,2,2,3,3,5c791,58,793,59,794,60v2,1,4,1,6,1c801,61,802,61,803,61v1,,3,-1,4,-1c808,60,809,59,810,59v1,-1,2,-1,3,-2c813,57,813,58,813,58v,1,,1,,2c813,61,813,62,812,63v-1,1,-2,2,-3,2c808,66,806,67,804,67v-2,,-4,1,-7,1c795,68,792,67,790,66v-3,-1,-4,-2,-6,-4c782,60,781,58,780,55v-1,-2,-2,-5,-2,-9c778,42,779,39,780,36v1,-3,2,-6,4,-8c786,26,788,24,790,23v3,-1,5,-2,8,-2c800,21,802,22,804,23v2,,4,2,5,3c811,28,812,29,812,32v1,2,2,4,2,7c814,40,814,41,814,42v,,,2,-1,3xm805,34v,-2,-1,-3,-2,-4c803,29,802,28,800,27v-1,,-2,-1,-3,-1c795,26,794,27,793,28v-1,,-2,1,-3,2c789,32,788,33,787,35v,1,-1,3,-1,5c806,40,806,40,806,40v,-2,,-4,-1,-6xm849,28v-1,1,-1,2,-2,3c847,30,846,30,845,30v-1,-1,-2,-1,-3,-1c839,29,836,30,833,33v,29,,29,,29c840,64,840,64,840,64v,2,,2,,2c839,66,838,66,837,66v,,-1,1,-2,1c834,67,833,67,832,67v-1,,-2,,-4,c827,67,826,67,824,67v-1,,-2,,-3,-1c821,65,821,65,821,65v1,,1,-1,2,-1c823,63,824,63,824,63v1,-1,1,-1,1,-2c826,61,826,60,826,60v,-32,,-32,,-32c820,26,820,26,820,26v,-2,,-2,,-2c822,23,824,23,826,22v2,,4,,5,c833,22,833,22,833,22v,7,,7,,7c833,29,833,29,833,29v3,-3,3,-3,3,-3c837,24,838,23,840,23v1,-1,2,-1,4,-1c847,22,849,23,849,26v,,,1,,2xm869,66v-1,,-1,1,-2,1c866,67,865,67,864,67v-1,,-2,,-3,c860,67,858,67,857,67v-1,,-2,,-3,-1c854,65,854,65,854,65v,,1,-1,2,-1c856,63,857,63,857,63v1,-1,1,-1,1,-2c859,61,859,60,859,60v,-54,,-54,,-54c853,3,853,3,853,3v,-2,,-2,,-2c854,1,855,1,856,v1,,2,,3,c860,,861,,862,v,,1,,2,c867,,867,,867,v-1,5,-1,5,-1,5c866,62,866,62,866,62v6,2,6,2,6,2c872,66,872,66,872,66v-1,,-2,,-3,xm910,66v-2,,-3,1,-4,2c905,67,904,67,904,66v-1,-1,-2,-2,-2,-3c901,64,900,64,899,65v-1,1,-2,1,-3,1c895,67,894,67,893,67v-1,1,-3,1,-4,1c887,68,886,67,884,67v-1,-1,-2,-1,-3,-2c880,64,879,63,878,61v,-1,-1,-2,-1,-4c877,55,878,53,879,52v1,-2,3,-4,5,-5c886,45,888,44,891,43v3,,7,-1,11,-1c902,40,902,40,902,40v,-3,-1,-5,-1,-6c901,32,900,31,900,30v-1,-1,-2,-2,-3,-2c896,28,895,28,893,28v-2,,-5,,-7,1c884,30,881,32,879,34v,-1,,-2,,-3c879,29,879,28,880,27v,-1,1,-2,3,-3c884,23,885,22,887,22v2,,5,-1,7,-1c897,21,899,22,901,22v1,1,3,2,4,3c907,26,908,27,908,29v1,1,1,3,1,5c909,34,909,35,909,36v,1,,1,,2c909,39,909,40,909,41v,1,,2,,2c909,58,909,58,909,58v,1,,2,1,3c911,62,911,62,912,63v,1,-1,2,-2,3xm902,47v-3,,-5,,-7,c893,48,891,49,890,49v-2,1,-3,2,-4,3c886,54,885,55,885,56v,2,1,3,2,4c888,62,890,62,893,62v,,1,,2,c896,62,897,62,897,61v1,,2,,3,c900,60,901,60,902,60r,-13xm954,67v-1,,-2,,-3,c950,67,949,67,948,66v,-1,,-1,,-1c949,64,950,63,950,62v1,,1,-2,1,-3c951,41,951,41,951,41v,-2,,-4,,-6c950,33,949,32,949,31v-1,-1,-2,-2,-3,-2c945,28,943,28,942,28v-2,,-4,1,-5,1c935,30,933,30,932,31v,31,,31,,31c938,64,938,64,938,64v,2,,2,,2c937,66,936,66,935,66v-1,,-1,1,-2,1c932,67,931,67,930,67v-1,,-2,,-3,c926,67,924,67,923,67v-1,,-2,,-3,-1c920,65,920,65,920,65v,,1,-1,2,-1c922,63,923,63,923,63v1,-1,1,-1,1,-2c925,61,925,60,925,60v,-32,,-32,,-32c919,26,919,26,919,26v,-2,,-2,,-2c921,23,923,23,925,22v2,,3,,5,c932,22,932,22,932,22v,5,,5,,5c934,25,936,24,938,23v3,-1,5,-1,8,-1c948,22,950,22,951,23v2,,3,1,4,3c956,27,957,28,958,30v1,2,1,4,1,6c959,62,959,62,959,62v5,2,5,2,5,2c964,66,964,66,964,66v-3,1,-6,1,-10,1xm1007,66v-1,,-2,1,-4,2c1002,67,1002,66,1001,65v-1,-1,-2,-2,-2,-3c998,63,997,64,996,64v-1,1,-2,2,-3,2c992,66,991,67,990,67v-1,,-2,,-3,c985,67,982,67,980,66v-2,-1,-3,-2,-5,-4c974,60,972,58,971,56v,-3,-1,-6,-1,-9c970,43,971,39,972,36v1,-3,3,-6,5,-8c979,26,981,24,984,23v2,-1,5,-2,8,-2c993,21,995,22,996,22v1,,2,,3,c999,6,999,6,999,6,992,3,992,3,992,3v,-2,,-2,,-2c995,1,997,,999,v2,,4,,5,c1007,,1007,,1007,v-1,5,-1,5,-1,5c1006,58,1006,58,1006,58v1,1,1,2,2,3c1008,62,1009,63,1010,63v-1,1,-2,2,-3,3xm999,28v-1,-1,-2,-1,-3,-1c995,27,993,27,992,27v-2,,-4,,-5,1c985,29,983,30,982,31v-1,2,-2,4,-3,6c979,40,978,43,978,46v,2,,5,1,7c980,54,981,56,982,57v1,2,2,3,3,3c986,61,988,61,989,61v1,,2,,3,c993,61,994,61,995,61v,-1,1,-1,2,-1c998,59,998,59,999,58r,-30xm1044,59v-1,2,-2,3,-3,4c1039,65,1037,66,1035,67v-2,,-4,1,-7,1c1024,68,1021,67,1019,66v-2,-1,-3,-3,-3,-6c1016,59,1017,59,1017,58v,-1,,-1,,-2c1019,58,1021,60,1024,61v2,1,4,1,6,1c1033,62,1035,62,1036,60v2,-1,2,-2,2,-4c1038,56,1038,55,1038,54v,-1,-1,-1,-1,-2c1036,52,1035,51,1034,50v-1,,-2,-1,-4,-2c1026,46,1026,46,1026,46v-3,-1,-5,-2,-7,-4c1018,40,1017,38,1017,35v,-2,1,-4,1,-5c1019,28,1020,27,1022,25v1,-1,3,-2,5,-3c1029,22,1031,21,1033,21v2,,4,,5,1c1040,22,1041,22,1041,23v1,,2,1,2,2c1044,25,1044,26,1044,27v,1,,1,,2c1044,30,1043,30,1043,31v-1,-1,-3,-2,-5,-3c1036,28,1035,27,1033,27v-2,,-3,1,-4,1c1028,28,1027,29,1026,29v-1,1,-1,1,-1,2c1024,32,1024,32,1024,33v,1,,2,,2c1025,36,1025,37,1026,37v,1,1,1,2,2c1029,40,1030,40,1031,41v5,1,5,1,5,1c1038,43,1039,44,1041,45v1,,2,1,2,2c1044,48,1045,49,1045,50v,1,1,3,1,4c1046,56,1045,58,1044,59xe" fillcolor="black" stroked="f">
                <v:stroke joinstyle="round"/>
                <v:formulas/>
                <v:path arrowok="t" o:connecttype="custom" o:connectlocs="267217010,112926821;196896941,522280441;548497283,790480231;801651029,861057146;857904083,183503736;1476721435,931637818;1223571439,945753201;1336081298,324661322;2147483646,479934292;2147483646,1030445498;1828321776,818710997;2147483646,338776705;1912708858,1157487702;1926772122,621091878;2147483646,945753201;2147483646,0;2147483646,861057146;2147483646,324661322;2147483646,818710997;2147483646,494049675;2147483646,875176286;2147483646,945753201;2147483646,310545939;2147483646,748134082;2147483646,748134082;2147483646,621091878;2147483646,338776705;2147483646,846941763;2147483646,677553410;2147483646,861057146;2147483646,409357377;2147483646,903407052;2147483646,423472760;2147483646,818710997;2147483646,451703526;2147483646,197619118;2147483646,846941763;2147483646,98811438;2147483646,846941763;2147483646,550511207;2147483646,677553410;2147483646,861057146;2147483646,409357377;2147483646,903407052;2147483646,423472760;2147483646,818710997;2147483646,451703526;2147483646,423472760;2147483646,846941763;2147483646,945753201;2147483646,0;2147483646,861057146;2147483646,310545939;2147483646,691668793;2147483646,578745730;2147483646,917522435;2147483646,423472760;2147483646,790480231;2147483646,861057146;2147483646,846941763;2147483646,734018699;2147483646,395238237" o:connectangles="0,0,0,0,0,0,0,0,0,0,0,0,0,0,0,0,0,0,0,0,0,0,0,0,0,0,0,0,0,0,0,0,0,0,0,0,0,0,0,0,0,0,0,0,0,0,0,0,0,0,0,0,0,0,0,0,0,0,0,0,0,0" textboxrect="0,0,1046,90"/>
                <o:lock v:ext="edit" verticies="t"/>
                <v:textbox>
                  <w:txbxContent>
                    <w:p w:rsidR="00610D50" w:rsidRDefault="00610D50" w:rsidP="002C1695">
                      <w:pPr>
                        <w:rPr>
                          <w:rFonts w:eastAsia="Times New Roman"/>
                        </w:rPr>
                      </w:pPr>
                    </w:p>
                  </w:txbxContent>
                </v:textbox>
              </v:shape>
              <v:shape id="Freeform 1717" o:spid="_x0000_s1034" style="position:absolute;top:25415;width:33035;height:6255;visibility:visible;mso-wrap-style:square;v-text-anchor:top" coordsize="881,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" adj="-11796480,,5400" path="m39,8v,,,1,,1c39,9,39,10,39,10v,,,,,c38,10,38,10,38,10v-15,,-15,,-15,c23,56,23,56,23,56v,,,,,1c23,57,23,57,23,57v-1,,-1,,-2,c21,57,20,57,20,57v-1,,-1,,-2,c18,57,17,57,17,57v,,,,-1,c16,56,16,56,16,56v,-46,,-46,,-46c2,10,2,10,2,10v-1,,-1,,-1,c1,10,1,10,1,10,,10,,9,,9,,9,,8,,8,,7,,7,,6,,6,,5,1,5v,,,,,c1,5,1,5,2,5v36,,36,,36,c38,5,38,5,39,5v,,,,,c39,5,39,6,39,6v,1,,1,,2xm78,56v,,,,,1c78,57,78,57,77,57v,,,,-1,c76,57,75,57,75,57v-1,,-2,,-2,c73,57,72,57,72,57v,,,,-1,c71,56,71,56,71,56v,-21,,-21,,-21c71,33,71,31,71,30v,-2,-1,-3,-2,-4c69,25,68,25,67,24v-1,,-2,-1,-3,-1c62,23,60,24,59,25v-2,1,-4,3,-6,5c53,56,53,56,53,56v,,,,,1c53,57,53,57,53,57v-1,,-1,,-1,c51,57,51,57,50,57v-1,,-1,,-2,c48,57,48,57,47,57v,,,,,c47,56,47,56,47,56,47,2,47,2,47,2v,,,-1,,-1c47,1,47,1,47,1v1,,1,,1,c49,1,49,1,50,1v1,,1,,2,c52,1,52,1,53,1v,,,,,c53,1,53,2,53,2v,22,,22,,22c55,22,57,20,59,19v2,-1,4,-1,6,-1c67,18,69,18,71,19v2,1,3,2,4,3c76,24,77,25,77,27v1,2,1,4,1,7l78,56xm98,7v,2,,3,-1,3c97,11,95,11,94,11v-2,,-3,,-3,-1c90,10,90,9,90,7v,-1,,-2,1,-3c91,4,92,3,94,3v2,,3,,3,1c98,5,98,6,98,7xm97,56v,,,,,1c97,57,97,57,97,57v-1,,-1,,-1,c95,57,95,57,94,57v-1,,-1,,-2,c92,57,92,57,91,57v,,,,,c91,56,91,56,91,56v,-36,,-36,,-36c91,19,91,19,91,19v,,,,,c92,18,92,18,92,18v1,,1,,2,c95,18,95,18,96,18v,,,,1,1c97,19,97,19,97,19v,,,,,1l97,56xm133,46v,2,,4,-1,5c131,52,130,54,129,55v-1,1,-3,1,-5,2c123,58,121,58,119,58v-2,,-3,,-4,-1c114,57,113,57,112,57v-1,-1,-2,-1,-3,-1c109,55,108,55,108,55v,,-1,-1,-1,-1c107,53,107,53,107,52v,-1,,-1,,-2c107,50,107,50,107,50v1,-1,1,-1,1,-1c108,49,108,49,108,49v1,,1,,2,c110,50,111,50,112,51v1,,2,,3,1c116,52,117,52,119,52v1,,2,,3,c123,52,124,51,124,51v1,-1,1,-1,2,-2c126,48,126,48,126,47v,-1,,-2,,-3c125,43,124,43,123,42v,,-1,-1,-2,-1c119,40,118,40,117,39v-1,,-2,-1,-3,-1c113,37,112,37,111,36v-1,-1,-2,-2,-2,-3c108,32,108,30,108,29v,-2,,-3,1,-5c109,23,110,22,111,21v1,-1,3,-2,5,-2c117,18,119,18,121,18v1,,2,,3,c125,18,126,18,127,19v1,,1,,2,c129,20,130,20,130,20v,,1,,1,1c131,21,131,21,131,21v,,,1,,1c131,22,131,23,131,23v,,,1,,1c131,25,131,25,131,25v,,,,,1c130,26,130,26,130,26v,,-1,,-1,-1c129,25,128,25,127,24v-1,,-1,,-2,-1c124,23,123,23,121,23v-1,,-2,,-3,c117,24,117,24,116,24v,1,-1,1,-1,2c115,27,114,27,114,28v,1,1,2,1,3c116,32,117,32,117,33v1,,2,1,3,1c121,35,123,35,124,35v1,1,2,1,3,2c128,38,129,38,130,39v1,1,2,2,2,3c133,43,133,44,133,46xm196,37v,3,-1,6,-1,9c194,48,193,50,192,52v-2,2,-3,3,-5,4c185,57,182,58,180,58v-1,,-2,,-3,-1c176,57,175,57,174,56v-1,,-2,-1,-2,-1c171,54,170,53,169,52v,18,,18,,18c169,71,169,71,169,71v,,-1,,-1,c168,72,168,72,167,72v,,-1,,-2,c165,72,164,72,164,72v-1,,-1,,-1,-1c163,71,162,71,162,71v,,,,,-1c162,20,162,20,162,20v,-1,,-1,,-1c162,19,162,19,163,19v,-1,,-1,1,-1c164,18,165,18,165,18v1,,1,,1,c167,18,167,18,167,19v1,,1,,1,c168,19,168,19,168,20v,4,,4,,4c169,23,170,22,171,21v1,,2,-1,3,-2c175,19,176,18,178,18v1,,2,,3,c184,18,186,18,188,19v2,1,3,3,4,4c193,25,194,27,195,30v,2,1,5,1,7xm189,38v,-2,,-4,-1,-5c188,31,188,29,187,28v-1,-1,-2,-3,-3,-3c183,24,181,23,180,23v-1,,-2,1,-3,1c176,24,175,24,175,25v-1,1,-2,1,-3,2c171,28,170,29,169,31v,14,,14,,14c171,47,172,49,174,50v2,1,3,2,5,2c181,52,182,52,184,51v1,-1,2,-2,3,-3c187,46,188,45,188,43v1,-2,1,-3,1,-5xm227,22v,,,1,,1c227,24,227,24,227,24v,1,,1,,1c227,25,227,25,226,25v,,,,,c225,25,225,25,225,25v-1,-1,-1,-1,-2,-1c223,24,222,24,222,24v-1,,-2,,-2,c219,25,218,25,218,26v-1,,-2,1,-3,2c215,29,214,31,213,32v,24,,24,,24c213,56,213,56,213,57v,,-1,,-1,c212,57,212,57,211,57v,,-1,,-2,c209,57,208,57,208,57v-1,,-1,,-1,c207,57,206,57,206,57v,-1,,-1,,-1c206,20,206,20,206,20v,-1,,-1,,-1c206,19,207,19,207,19v,-1,,-1,1,-1c208,18,209,18,209,18v1,,1,,2,c211,18,211,18,212,19v,,,,,c212,19,212,19,212,20v,5,,5,,5c213,23,214,22,215,21v1,-1,2,-1,2,-2c218,19,219,18,220,18v1,,1,,2,c223,18,223,18,223,18v1,,1,,2,c225,18,226,18,226,18v,,1,1,1,1c227,19,227,19,227,19v,,,,,1c227,20,227,20,227,20v,1,,1,,2xm268,37v,3,,6,-1,9c266,48,265,50,263,52v-1,2,-3,3,-5,4c255,57,253,58,249,58v-3,,-5,-1,-7,-2c239,56,238,54,236,53v-1,-2,-3,-4,-3,-7c232,44,232,41,232,38v,-3,,-6,1,-8c234,27,235,25,236,23v2,-1,4,-3,6,-4c244,18,247,18,250,18v3,,6,,8,1c260,20,262,21,264,23v1,2,2,4,3,6c268,32,268,34,268,37xm261,38v,-2,,-4,,-6c260,30,260,29,259,28v-1,-2,-2,-3,-4,-4c254,24,252,23,250,23v-2,,-4,1,-5,1c243,25,242,26,241,27v-1,2,-1,3,-2,5c239,34,239,36,239,38v,2,,3,,5c239,45,240,47,241,48v1,1,2,2,3,3c246,52,248,52,250,52v2,,3,,5,-1c256,50,258,49,258,48v1,-1,2,-3,2,-4c261,42,261,40,261,38xm286,58v,2,,4,-1,6c285,66,284,67,283,68v-1,1,-2,2,-3,3c279,71,277,72,275,72v-1,,-2,,-2,c272,72,272,71,271,71v,,,,,c271,71,271,70,271,70v-1,,-1,,-1,-1c270,69,270,69,270,69v,-1,,-1,,-2c270,67,271,67,271,66v,,,,,c271,66,271,66,271,66v1,,1,,1,c273,66,273,66,274,66v1,,2,,2,c277,65,277,65,278,64v,,1,-1,1,-2c279,61,279,60,279,58v,-38,,-38,,-38c279,19,279,19,279,19v,,1,,1,c280,18,280,18,281,18v,,1,,1,c283,18,284,18,284,18v,,1,,1,1c285,19,286,19,286,19v,,,,,1l286,58xm287,7v,2,-1,3,-1,3c285,11,284,11,282,11v-1,,-2,,-3,-1c279,10,278,9,278,7v,-1,1,-2,1,-3c280,4,281,3,282,3v2,,3,,4,1c286,5,287,6,287,7xm330,36v,1,-1,2,-1,2c328,39,328,39,327,39v-24,,-24,,-24,c303,41,303,43,304,45v,1,1,3,2,4c307,50,308,51,309,51v2,1,4,1,6,1c317,52,318,52,320,52v1,,2,-1,3,-1c324,51,325,50,326,50v,,1,,1,c327,50,327,50,328,50v,,,,,c328,50,328,51,328,51v,,,1,,1c328,53,328,53,328,53v,,,1,,1c328,54,328,54,328,54v,,,1,-1,1c327,55,327,55,326,56v-1,,-2,,-3,1c322,57,321,57,319,57v-1,1,-3,1,-5,1c311,58,309,57,307,57v-3,-1,-5,-3,-6,-4c299,51,298,49,297,47v,-3,-1,-6,-1,-9c296,35,297,32,297,29v1,-2,2,-4,4,-6c302,21,304,20,306,19v3,-1,5,-1,8,-1c317,18,319,18,321,19v2,1,4,2,5,4c327,24,328,26,329,28v,2,1,5,1,7l330,36xm323,34v,-3,-1,-6,-2,-8c319,24,317,23,313,23v-1,,-3,,-4,1c308,24,307,25,306,26v-1,1,-2,3,-2,4c303,31,303,33,303,34r20,xm367,50v,1,,1,-1,2c366,52,366,52,366,52v,1,,1,,1c366,53,366,54,365,54v,,,1,-1,1c363,56,362,56,361,56v-1,1,-2,1,-3,1c357,58,355,58,354,58v-3,,-5,-1,-7,-2c345,56,343,54,342,53v-1,-2,-2,-4,-3,-6c338,44,338,41,338,38v,-3,,-6,1,-9c340,26,341,24,343,23v1,-2,3,-3,5,-4c350,18,352,18,355,18v1,,2,,3,c359,18,360,19,361,19v1,,2,1,3,1c364,21,365,21,365,21v1,1,1,1,1,1c366,22,366,22,366,23v,,,,,1c366,24,366,24,366,25v,1,,2,,2c366,27,365,28,365,28v,,-1,-1,-1,-1c363,27,363,26,362,26v-1,-1,-2,-2,-3,-2c358,24,356,23,355,23v-4,,-6,2,-8,4c346,30,345,33,345,38v,2,,4,,6c346,46,347,47,347,48v1,2,2,3,4,3c352,52,353,52,355,52v1,,3,,4,-1c360,51,361,50,362,50v1,-1,1,-1,2,-2c365,48,365,47,365,47v1,,1,,1,1c366,48,366,48,366,48v,,,1,,1c367,49,367,50,367,50xm395,53v,1,,2,,2c395,56,394,56,394,56v,,,1,-1,1c393,57,392,57,392,57v-1,,-1,,-2,1c389,58,389,58,388,58v-2,,-3,-1,-5,-1c382,56,381,56,380,55v-1,-1,-2,-3,-2,-4c378,49,377,47,377,45v,-21,,-21,,-21c372,24,372,24,372,24v,,,,-1,-1c371,23,371,22,371,21v,,,-1,,-1c371,20,371,19,371,19v,,1,,1,c372,19,372,18,372,18v5,,5,,5,c377,10,377,10,377,10v,,,-1,1,-1c378,9,378,9,378,9v,,1,,1,c380,9,380,8,381,8v,,1,1,1,1c383,9,383,9,383,9v1,,1,,1,c384,9,384,10,384,10v,8,,8,,8c393,18,393,18,393,18v1,,1,1,1,1c394,19,394,19,394,19v1,,1,1,1,1c395,20,395,21,395,21v,1,,2,-1,2c394,24,394,24,393,24v-9,,-9,,-9,c384,44,384,44,384,44v,3,,5,1,6c386,51,387,52,389,52v1,,1,,2,c391,52,392,52,392,51v1,,1,,1,c393,51,394,51,394,51v,,,,,c394,51,394,51,395,51v,1,,1,,1c395,52,395,53,395,53xm431,7v,2,-1,3,-1,3c429,11,428,11,426,11v-1,,-2,,-3,-1c423,10,422,9,422,7v,-1,1,-2,1,-3c424,4,425,3,427,3v1,,2,,3,1c430,5,431,6,431,7xm430,56v,,,,,1c430,57,429,57,429,57v,,,,-1,c428,57,427,57,427,57v-1,,-2,,-2,c424,57,424,57,424,57v,,-1,,-1,c423,56,423,56,423,56v,-36,,-36,,-36c423,19,423,19,423,19v,,1,,1,c424,18,424,18,425,18v,,1,,2,c427,18,428,18,428,18v1,,1,,1,1c429,19,430,19,430,19v,,,,,1l430,56xm466,46v,2,-1,4,-1,5c464,52,463,54,462,55v-2,1,-3,1,-5,2c455,58,453,58,451,58v-1,,-2,,-3,-1c446,57,445,57,444,57v-1,-1,-1,-1,-2,-1c441,55,441,55,441,55v-1,,-1,-1,-1,-1c440,53,440,53,440,52v,-1,,-1,,-2c440,50,440,50,440,50v,-1,,-1,,-1c441,49,441,49,441,49v,,1,,1,c443,50,444,50,444,51v1,,2,,3,1c449,52,450,52,451,52v2,,3,,3,c455,52,456,51,457,51v1,-1,1,-1,1,-2c459,48,459,48,459,47v,-1,,-2,-1,-3c458,43,457,43,456,42v-1,,-2,-1,-3,-1c452,40,451,40,450,39v-1,,-2,-1,-4,-1c445,37,444,37,444,36v-1,-1,-2,-2,-3,-3c441,32,441,30,441,29v,-2,,-3,,-5c442,23,443,22,444,21v1,-1,2,-2,4,-2c450,18,452,18,454,18v1,,2,,3,c458,18,459,18,459,19v1,,2,,2,c462,20,462,20,463,20v,,,,,1c463,21,463,21,464,21v,,,1,,1c464,22,464,23,464,23v,,,1,,1c464,25,464,25,463,25v,,,,,1c463,26,463,26,463,26v-1,,-1,,-1,-1c461,25,461,25,460,24v-1,,-2,,-3,-1c456,23,455,23,454,23v-1,,-2,,-3,c450,24,449,24,449,24v-1,1,-1,1,-2,2c447,27,447,27,447,28v,1,,2,1,3c448,32,449,32,450,33v1,,2,1,3,1c454,35,455,35,456,35v1,1,3,1,4,2c461,38,462,38,463,39v1,1,1,2,2,3c465,43,466,44,466,46xm526,56v,,,,,1c526,57,526,57,526,57v-1,,-1,,-1,c524,57,524,57,523,57v-1,,-1,,-2,c521,57,521,57,520,57v,,,,,c520,56,520,56,520,56v,-32,,-32,,-32c503,24,503,24,503,24v,32,,32,,32c503,56,503,56,503,57v,,,,-1,c502,57,502,57,501,57v,,-1,,-1,c499,57,499,57,498,57v,,-1,,-1,c497,57,497,57,497,57v,-1,-1,-1,-1,-1c496,24,496,24,496,24v-5,,-5,,-5,c491,24,491,24,490,23v,,,-1,,-2c490,21,490,20,490,20v,,,-1,,-1c490,19,491,19,491,19v,,,-1,,-1c496,18,496,18,496,18v,-3,,-3,,-3c496,12,497,10,497,8v1,-2,1,-3,2,-4c500,2,502,2,503,1,504,,506,,508,v,,1,,2,c510,,511,,511,1v1,,1,,1,c513,1,513,1,513,1v,,,1,1,1c514,2,514,2,514,2v,,,1,,1c514,3,514,4,514,4v,1,,2,,2c514,6,513,7,513,7v,,,,-1,c512,6,512,6,511,6v,,,,-1,c510,6,509,6,508,6v-2,,-3,,-4,2c504,9,503,11,503,14v,4,,4,,4c524,18,524,18,524,18v1,,1,1,2,1c526,19,526,20,526,21r,35xm527,7v,1,,2,,2c527,10,527,10,526,10v,1,-1,1,-1,1c524,11,524,11,523,11v-1,,-1,,-2,c520,11,520,11,520,10v-1,,-1,,-1,-1c519,9,519,8,519,7v,-1,,-1,,-2c519,5,519,4,520,4v,,,,1,-1c522,3,522,3,523,3v1,,1,,2,c525,4,526,4,526,4v1,,1,1,1,1c527,6,527,6,527,7xm570,56v,,,,,1c570,57,570,57,570,57v,,-1,,-1,c568,57,568,57,567,57v-1,,-1,,-2,c565,57,565,57,564,57v,,,,,c564,56,564,56,564,56v,-21,,-21,,-21c564,33,564,31,563,30v,-2,-1,-3,-1,-4c561,25,560,25,559,24v-1,,-2,-1,-3,-1c554,23,553,24,551,25v-2,1,-3,3,-5,5c546,56,546,56,546,56v,,,,,1c545,57,545,57,545,57v,,-1,,-1,c544,57,543,57,542,57v,,-1,,-1,c540,57,540,57,540,57v-1,,-1,,-1,c539,56,539,56,539,56v,-36,,-36,,-36c539,19,539,19,539,19v,,,,1,c540,18,540,18,541,18v,,,,1,c543,18,543,18,544,18v,,,,,1c545,19,545,19,545,19v,,,,,1c545,24,545,24,545,24v2,-2,4,-4,6,-5c553,18,555,18,557,18v3,,5,,7,1c565,20,567,21,568,22v1,2,1,3,2,5c570,29,570,31,570,34r,22xm611,56v,,-1,1,-1,1c610,57,610,57,609,57v,,-1,,-1,c607,57,606,57,606,57v,,-1,,-1,c605,57,605,56,605,56v,-4,,-4,,-4c603,54,601,55,599,56v-1,1,-4,2,-6,2c591,58,590,58,588,57v-2,,-3,-1,-4,-2c583,54,582,53,582,51v-1,-1,-1,-3,-1,-4c581,45,581,43,582,41v1,-1,2,-2,3,-3c587,37,589,36,591,35v2,,5,,8,c604,35,604,35,604,35v,-3,,-3,,-3c604,30,604,29,603,28v,-1,,-2,-1,-3c601,25,601,24,599,24v-1,-1,-2,-1,-3,-1c594,23,592,23,591,24v-1,,-2,1,-3,1c587,25,586,26,585,26v,1,-1,1,-1,1c584,27,583,27,583,27v,,,-1,,-1c583,26,583,26,582,25v,,,,,-1c582,24,582,23,583,23v,-1,,-1,,-1c584,21,584,21,585,20v1,,2,-1,3,-1c589,19,591,18,592,18v1,,3,,4,c599,18,601,18,603,19v2,,3,1,4,2c608,22,609,24,610,25v,2,1,4,1,6l611,56xm604,39v-6,,-6,,-6,c596,39,595,40,593,40v-1,,-2,1,-3,1c589,42,589,43,588,43v,1,-1,2,-1,3c587,48,588,50,589,51v1,1,3,2,5,2c596,53,598,52,599,51v2,-1,3,-2,5,-4l604,39xm655,56v,,,,-1,1c654,57,654,57,654,57v,,-1,,-1,c653,57,652,57,651,57v,,-1,,-1,c649,57,649,57,649,57v-1,,-1,,-1,c648,56,648,56,648,56v,-21,,-21,,-21c648,33,648,31,647,30v,-2,,-3,-1,-4c645,25,645,25,644,24v-1,,-2,-1,-4,-1c639,23,637,24,635,25v-1,1,-3,3,-5,5c630,56,630,56,630,56v,,,,,1c630,57,629,57,629,57v,,,,-1,c628,57,627,57,627,57v-1,,-2,,-2,c625,57,624,57,624,57v,,-1,,-1,c623,56,623,56,623,56v,-36,,-36,,-36c623,19,623,19,623,19v,,1,,1,c624,18,624,18,625,18v,,1,,1,c627,18,627,18,628,18v,,,,1,1c629,19,629,19,629,19v,,,,,1c629,24,629,24,629,24v2,-2,4,-4,6,-5c637,18,640,18,642,18v2,,4,,6,1c649,20,651,21,652,22v1,2,2,3,2,5c654,29,655,31,655,34r,22xm693,50v,1,,1,,2c693,52,693,52,693,52v,1,,1,,1c693,53,693,54,692,54v,,-1,1,-1,1c690,56,689,56,688,56v-1,1,-2,1,-3,1c683,58,682,58,681,58v-3,,-5,-1,-7,-2c672,56,670,54,669,53v-1,-2,-3,-4,-3,-6c665,44,665,41,665,38v,-3,,-6,1,-9c667,26,668,24,670,23v1,-2,3,-3,5,-4c677,18,679,18,682,18v1,,2,,3,c686,18,687,19,688,19v1,,2,1,3,1c691,21,692,21,692,21v,1,1,1,1,1c693,22,693,22,693,23v,,,,,1c693,24,693,24,693,25v,1,,2,,2c693,27,692,28,692,28v,,-1,-1,-1,-1c690,27,689,26,689,26v-1,-1,-2,-2,-3,-2c685,24,683,23,682,23v-4,,-6,2,-8,4c673,30,672,33,672,38v,2,,4,,6c673,46,673,47,674,48v1,2,2,3,3,3c679,52,680,52,682,52v1,,3,,4,-1c687,51,688,50,689,50v1,-1,1,-1,2,-2c692,48,692,47,692,47v1,,1,,1,1c693,48,693,48,693,48v,,,1,,1c693,49,693,50,693,50xm734,36v,1,,2,-1,2c733,39,732,39,731,39v-24,,-24,,-24,c707,41,707,43,708,45v,1,1,3,2,4c711,50,712,51,714,51v1,1,3,1,5,1c721,52,722,52,724,52v1,,2,-1,3,-1c728,51,729,50,730,50v,,1,,1,c731,50,732,50,732,50v,,,,,c732,50,732,51,732,51v,,,1,,1c732,53,732,53,732,53v,,,1,,1c732,54,732,54,732,54v,,,1,,1c731,55,731,55,730,56v,,-1,,-3,1c726,57,725,57,723,57v-1,1,-3,1,-4,1c716,58,713,57,711,57v-3,-1,-4,-3,-6,-4c703,51,702,49,702,47v-1,-3,-2,-6,-2,-9c700,35,701,32,702,29v,-2,2,-4,3,-6c707,21,708,20,711,19v2,-1,4,-1,7,-1c721,18,723,18,725,19v2,1,4,2,5,4c731,24,732,26,733,28v1,2,1,5,1,7l734,36xm727,34v,-3,-1,-6,-2,-8c723,24,721,23,718,23v-2,,-4,,-5,1c712,24,711,25,710,26v-1,1,-1,3,-2,4c708,31,707,33,707,34r20,xm776,56v,,,,,1c775,57,775,57,775,57v,,,,-1,c774,57,773,57,773,57v-1,,-1,,-2,c771,57,771,57,770,57v,,,,,c770,56,770,56,770,56v,-5,,-5,,-5c768,53,766,55,764,56v-2,1,-5,2,-7,2c754,58,752,57,750,56v-2,-1,-3,-2,-4,-4c744,50,744,48,743,46v-1,-3,-1,-5,-1,-8c742,35,743,32,743,30v1,-3,2,-5,3,-7c748,21,749,20,751,19v2,-1,4,-1,7,-1c760,18,762,18,764,19v2,1,3,2,5,4c769,2,769,2,769,2v,,,,,-1c769,1,769,1,770,1v,,,,1,c771,1,772,1,772,1v1,,2,,2,c774,1,775,1,775,1v,,,,1,c776,2,776,2,776,2r,54xm769,30v-2,-2,-4,-4,-5,-5c762,24,760,23,758,23v-1,,-3,1,-4,2c753,25,752,27,751,28v-1,1,-1,3,-1,4c749,34,749,36,749,37v,2,,4,1,6c750,45,750,46,751,48v1,1,2,2,3,3c755,52,756,52,758,52v1,,2,,3,c762,51,762,51,763,50v1,,2,-1,3,-2c767,47,768,46,769,45r,-15xm841,37v,3,,6,-1,9c840,48,838,50,837,52v-1,2,-3,3,-5,4c830,57,828,58,826,58v-2,,-3,,-4,-1c821,57,820,57,819,56v-1,,-1,-1,-2,-2c816,54,815,53,814,52v,4,,4,,4c814,56,814,56,813,57v,,,,,c813,57,812,57,812,57v,,-1,,-1,c810,57,810,57,809,57v,,,,-1,c808,57,808,57,808,57v,-1,,-1,,-1c808,2,808,2,808,2v,,,-1,,-1c808,1,808,1,808,1v1,,1,,1,c810,1,810,1,811,1v1,,1,,2,c813,1,813,1,814,1v,,,,,c814,1,814,2,814,2v,22,,22,,22c815,23,816,22,817,21v2,-1,3,-1,3,-2c821,19,822,18,823,18v1,,2,,3,c829,18,831,18,833,19v2,1,4,3,5,4c839,25,840,27,840,30v1,2,1,5,1,7xm834,38v,-2,,-4,,-5c834,31,833,29,832,28v,-1,-1,-3,-2,-3c828,24,827,23,825,23v-1,,-2,1,-2,1c822,24,821,24,820,25v-1,1,-2,1,-3,2c816,28,815,29,814,31v,14,,14,,14c816,47,818,49,820,50v1,1,3,2,5,2c827,52,828,52,829,51v1,-1,2,-2,3,-3c833,46,833,45,834,43v,-2,,-3,,-5xm868,57v-5,13,-5,13,-5,13c863,71,862,71,862,71v-1,1,-2,1,-3,1c858,72,858,72,857,72v,,-1,-1,-1,-1c856,71,856,71,856,71v,-1,,-1,,-1c861,57,861,57,861,57v,,-1,,-1,-1c860,56,860,56,860,56,847,21,847,21,847,21v,-1,-1,-1,-1,-1c846,19,847,19,847,19v,,,-1,1,-1c848,18,849,18,850,18v1,,1,,2,c852,18,853,18,853,19v,,,,,c853,19,854,19,854,20v10,29,10,29,10,29c864,49,864,49,864,49,874,20,874,20,874,20v1,-1,1,-1,1,-1c875,19,876,18,876,18v,,1,,2,c879,18,879,18,880,18v,,1,1,1,1c881,19,881,19,881,20v,,,,,1l868,57xm134,149v,1,,1,,2c133,151,133,151,133,152v,,,,-1,c132,153,131,153,131,153v-1,,-2,,-2,c128,153,128,153,127,153v-2,,-4,,-5,-1c121,152,120,151,119,150v-1,-1,-2,-2,-2,-4c117,145,116,143,116,141v,-21,,-21,,-21c111,120,111,120,111,120v,,-1,-1,-1,-1c110,118,110,118,110,117v,-1,,-1,,-2c110,115,110,115,110,115v,-1,1,-1,1,-1c111,114,111,114,111,114v5,,5,,5,c116,105,116,105,116,105v,,,,,c117,105,117,104,117,104v,,1,,1,c118,104,119,104,120,104v,,1,,1,c122,104,122,104,122,104v1,,1,1,1,1c123,105,123,105,123,105v,9,,9,,9c132,114,132,114,132,114v1,,1,,1,c133,114,133,114,133,115v,,1,,1,c134,116,134,116,134,117v,1,,1,-1,2c133,119,133,120,132,120v-9,,-9,,-9,c123,140,123,140,123,140v,2,,4,1,6c125,147,126,147,128,147v1,,1,,2,c130,147,131,147,131,147v,,1,,1,c132,146,133,146,133,146v,,,,,c133,147,133,147,133,147v1,,1,,1,1c134,148,134,148,134,149xm174,152v,,,,,c174,152,174,152,174,152v-1,1,-1,1,-1,1c172,153,172,153,171,153v-1,,-1,,-2,c169,153,169,153,168,152v,,,,,c168,152,168,152,168,152v,-22,,-22,,-22c168,128,168,126,167,125v,-1,-1,-2,-1,-3c165,121,164,120,163,120v-1,-1,-2,-1,-3,-1c158,119,157,120,155,121v-2,1,-4,3,-5,5c150,152,150,152,150,152v,,,,-1,c149,152,149,152,149,152v,1,-1,1,-1,1c148,153,147,153,146,153v,,-1,,-1,c144,153,144,153,144,152v-1,,-1,,-1,c143,152,143,152,143,152v,-55,,-55,,-55c143,97,143,97,143,97v,,,,1,-1c144,96,144,96,145,96v,,1,,1,c147,96,148,96,148,96v,,1,,1,c149,97,149,97,149,97v1,,1,,1,c150,119,150,119,150,119v2,-2,4,-3,5,-4c157,114,159,113,161,113v3,,5,1,6,1c169,115,170,116,171,118v2,1,2,3,3,5c174,124,174,127,174,129r,23xm218,132v,1,,1,-1,2c217,134,216,135,215,135v-24,,-24,,-24,c191,137,192,138,192,140v,2,1,3,2,4c195,145,196,146,198,147v1,1,3,1,5,1c205,148,207,148,208,147v1,,3,,4,-1c213,146,213,146,214,146v1,-1,1,-1,1,-1c216,145,216,145,216,145v,,,,,1c216,146,216,146,217,146v,1,,1,,2c217,148,217,148,217,149v-1,,-1,,-1,c216,150,216,150,216,150v,,,,,c216,150,215,151,215,151v-1,,-2,1,-3,1c211,152,209,153,208,153v-2,,-3,,-5,c200,153,197,153,195,152v-2,-1,-4,-2,-6,-4c188,147,187,145,186,142v-1,-2,-1,-5,-1,-9c185,130,185,127,186,125v1,-3,2,-5,3,-6c191,117,193,116,195,115v2,-1,4,-2,7,-2c205,113,207,114,209,115v2,1,4,2,5,3c216,120,217,122,217,124v1,2,1,4,1,6l218,132xm211,130v,-4,,-7,-2,-9c207,119,205,118,202,118v-2,,-3,1,-5,1c196,120,195,121,194,122v-1,1,-1,2,-2,3c192,127,192,128,191,130r20,xm278,150v,,,1,,1c278,151,278,152,277,152v,,,,,c277,152,277,153,276,153v-25,,-25,,-25,c251,153,250,152,249,152v,-1,,-1,,-2c249,103,249,103,249,103v,-1,,-2,,-2c250,100,251,100,251,100v25,,25,,25,c276,100,277,100,277,100v,,,1,,1c277,101,277,101,277,102v,,,1,,1c277,104,277,104,277,104v,1,,1,,1c277,105,277,106,277,106v,,-1,,-1,c256,106,256,106,256,106v,16,,16,,16c273,122,273,122,273,122v,,1,,1,1c274,123,274,123,274,123v,,,1,,1c275,124,275,125,275,125v,1,,1,-1,2c274,127,274,127,274,127v,1,,1,,1c274,128,273,128,273,128v-17,,-17,,-17,c256,147,256,147,256,147v20,,20,,20,c277,147,277,147,277,147v,,,,,c278,148,278,148,278,148v,1,,1,,2xm320,152v,,,,,c320,152,320,152,319,152v,1,,1,-1,1c318,153,318,153,317,153v-1,,-1,,-2,c315,153,315,153,315,152v-1,,-1,,-1,c314,152,314,152,314,152v,-5,,-5,,-5c312,149,310,151,308,152v-2,1,-4,1,-6,1c299,153,297,153,296,152v-2,-1,-3,-2,-5,-3c290,147,290,146,289,144v,-2,,-4,,-7c289,115,289,115,289,115v,,,,,-1c289,114,289,114,289,114v1,,1,,1,c291,114,291,114,292,114v1,,1,,2,c294,114,294,114,295,114v,,,,,c295,115,295,115,295,115v,21,,21,,21c295,138,295,140,296,141v,2,1,3,1,4c298,146,299,146,300,147v1,,2,1,3,1c305,148,306,147,308,146v2,-1,3,-3,5,-5c313,115,313,115,313,115v,,,,,-1c314,114,314,114,314,114v,,1,,1,c315,114,316,114,317,114v,,1,,1,c319,114,319,114,319,114v1,,1,,1,c320,115,320,115,320,115r,37xm354,117v,1,,2,,2c354,119,354,120,354,120v,,,,,c354,121,353,121,353,121v,,,,-1,-1c352,120,352,120,351,120v,,-1,,-1,c349,120,349,120,348,120v,,-1,,-2,c346,120,345,121,344,121v,1,-1,2,-2,3c341,125,340,126,340,128v,24,,24,,24c340,152,339,152,339,152v,,,,,c339,153,338,153,338,153v-1,,-1,,-2,c335,153,335,153,335,153v-1,,-1,,-2,-1c333,152,333,152,333,152v,,,,,c333,115,333,115,333,115v,,,,,-1c333,114,333,114,333,114v1,,1,,1,c335,114,335,114,336,114v,,1,,1,c338,114,338,114,338,114v,,1,,1,c339,115,339,115,339,115v,5,,5,,5c340,119,341,118,342,117v1,-1,1,-2,2,-2c345,114,346,114,346,114v1,-1,2,-1,3,-1c349,113,350,113,350,113v,,1,,1,c352,114,352,114,353,114v,,,,1,c354,114,354,115,354,115v,,,,,c354,115,354,116,354,116v,,,1,,1xm395,133v,3,-1,6,-1,8c393,144,392,146,390,148v-1,1,-3,3,-6,4c382,153,379,153,376,153v-3,,-6,,-8,-1c366,151,364,150,363,148v-2,-2,-3,-4,-4,-6c359,139,358,137,358,134v,-3,1,-6,1,-9c360,123,361,121,363,119v1,-2,3,-3,6,-4c371,114,374,113,377,113v3,,5,1,8,2c387,115,389,117,390,118v2,2,3,4,4,7c394,127,395,130,395,133xm388,133v,-2,,-4,-1,-5c387,126,386,124,385,123v,-1,-2,-2,-3,-3c381,119,379,119,377,119v-2,,-4,,-6,1c370,121,369,122,368,123v-1,1,-2,3,-2,4c365,129,365,131,365,133v,2,,4,1,6c366,141,367,142,368,143v,2,2,3,3,4c372,147,374,148,376,148v2,,4,-1,6,-1c383,146,384,145,385,144v1,-2,2,-3,2,-5c388,137,388,135,388,133xm439,133v,3,-1,6,-1,8c437,144,436,146,434,148v-1,2,-3,3,-4,4c428,153,425,153,423,153v-1,,-2,,-3,c419,153,418,152,417,152v-1,-1,-2,-1,-3,-2c414,150,413,149,412,148v,18,,18,,18c412,166,412,166,412,167v-1,,-1,,-1,c411,167,410,167,410,167v,,-1,,-2,c408,167,407,167,407,167v-1,,-1,,-1,c405,167,405,167,405,167v,-1,,-1,,-1c405,115,405,115,405,115v,,,,,-1c405,114,405,114,406,114v,,,,1,c407,114,407,114,408,114v,,1,,1,c410,114,410,114,410,114v,,1,,1,c411,115,411,115,411,115v,5,,5,,5c412,119,413,118,414,117v1,-1,2,-2,3,-2c418,114,419,114,420,114v1,-1,3,-1,4,-1c427,113,429,114,431,115v1,1,3,2,4,4c436,121,437,123,438,125v,3,1,5,1,8xm432,133v,-1,-1,-3,-1,-5c431,126,430,125,430,123v-1,-1,-2,-2,-3,-3c426,119,424,119,423,119v-1,,-2,,-3,c419,120,418,120,417,121v,,-1,1,-2,2c414,124,413,125,412,126v,15,,15,,15c414,143,415,145,417,146v2,1,3,2,5,2c424,148,425,147,427,146v1,,2,-2,2,-3c430,142,431,140,431,139v,-2,1,-4,1,-6xm480,132v,1,,1,-1,2c479,134,478,135,478,135v-24,,-24,,-24,c454,137,454,138,454,140v1,2,1,3,2,4c457,145,458,146,460,147v1,1,3,1,5,1c467,148,469,148,470,147v1,,3,,4,-1c475,146,475,146,476,146v1,-1,1,-1,2,-1c478,145,478,145,478,145v,,,,,1c478,146,479,146,479,146v,1,,1,,2c479,148,479,148,479,149v,,,,-1,c478,150,478,150,478,150v,,,,,c478,150,477,151,477,151v-1,,-2,1,-3,1c473,152,471,153,470,153v-2,,-3,,-5,c462,153,459,153,457,152v-2,-1,-4,-2,-6,-4c450,147,449,145,448,142v-1,-2,-1,-5,-1,-9c447,130,447,127,448,125v1,-3,2,-5,3,-6c453,117,455,116,457,115v2,-1,4,-2,7,-2c467,113,469,114,471,115v2,1,4,2,5,3c478,120,479,122,479,124v1,2,1,4,1,6l480,132xm473,130v1,-4,,-7,-2,-9c469,119,467,118,464,118v-2,,-3,1,-5,1c458,120,457,121,456,122v-1,1,-1,2,-2,3c454,127,454,128,454,130r19,xm518,152v,,,,,c518,152,517,153,517,153v,,-1,,-2,c515,153,514,153,514,153v-1,,-1,-1,-1,-1c513,152,512,152,512,152v,-4,,-4,,-4c511,150,509,151,507,152v-2,1,-4,1,-6,1c499,153,497,153,496,153v-2,-1,-3,-2,-4,-3c491,149,490,148,489,147v,-1,-1,-3,-1,-5c488,140,489,138,490,137v,-2,2,-3,3,-4c495,132,497,131,499,131v2,-1,5,-1,8,-1c512,130,512,130,512,130v,-3,,-3,,-3c512,126,511,125,511,124v,-2,-1,-2,-1,-3c509,120,508,120,507,119v-1,,-2,,-4,c502,119,500,119,499,119v-2,1,-3,1,-4,2c494,121,494,121,493,122v-1,,-1,,-2,c491,122,491,122,491,122v,,,,-1,c490,122,490,121,490,121v,,,-1,,-1c490,119,490,119,490,118v,,1,-1,1,-1c491,117,492,116,493,116v1,-1,2,-1,3,-1c497,114,498,114,500,114v1,-1,2,-1,4,-1c506,113,509,114,511,114v1,1,3,2,4,3c516,118,517,119,517,121v1,2,1,4,1,6l518,152xm512,135v-6,,-6,,-6,c504,135,502,135,501,135v-1,1,-2,1,-3,2c497,137,496,138,496,139v-1,1,-1,2,-1,3c495,144,496,145,497,146v1,2,3,2,5,2c504,148,505,148,507,147v1,-1,3,-3,5,-4l512,135xm562,152v,,,,,c562,152,562,152,562,152v-1,1,-1,1,-1,1c560,153,560,153,559,153v-1,,-1,,-2,c557,153,557,153,556,152v,,,,,c556,152,556,152,556,152v,-22,,-22,,-22c556,128,555,126,555,125v,-1,-1,-2,-1,-3c553,121,552,120,551,120v-1,-1,-2,-1,-3,-1c546,119,545,120,543,121v-2,1,-4,3,-5,5c538,152,538,152,538,152v,,,,-1,c537,152,537,152,537,152v,1,-1,1,-1,1c535,153,535,153,534,153v,,-1,,-1,c532,153,532,153,532,152v-1,,-1,,-1,c531,152,531,152,531,152v,-37,,-37,,-37c531,115,531,115,531,114v,,,,1,c532,114,532,114,532,114v1,,1,,2,c535,114,535,114,535,114v1,,1,,1,c537,114,537,114,537,114v,1,,1,,1c537,120,537,120,537,120v2,-2,4,-4,6,-5c545,114,547,113,549,113v3,,5,1,6,1c557,115,558,116,559,118v1,1,2,3,3,5c562,124,562,127,562,129r,23xm634,133v,3,,6,-1,9c632,144,631,146,629,148v-2,2,-4,3,-6,4c620,153,617,153,614,153v-3,,-5,,-8,-1c604,151,602,150,600,148v-2,-1,-3,-3,-4,-6c595,140,595,137,595,134v,-33,,-33,,-33c595,101,595,101,595,101v,-1,,-1,1,-1c596,100,596,100,597,100v,,1,,1,c599,100,599,100,600,100v,,1,,1,c601,100,601,100,602,101v,,,,,c602,133,602,133,602,133v,2,,4,1,6c603,141,604,143,605,144v1,1,3,2,4,2c611,147,613,147,615,147v2,,3,,5,-1c622,146,623,145,624,144v1,-1,2,-3,2,-5c627,138,627,136,627,133v,-32,,-32,,-32c627,101,627,101,628,101v,-1,,-1,,-1c628,100,629,100,629,100v1,,1,,2,c631,100,632,100,632,100v1,,1,,2,c634,100,634,100,634,101v,,,,,l634,133xm679,152v,,,,,c679,152,679,152,678,152v,1,,1,-1,1c677,153,676,153,676,153v-1,,-1,,-2,c674,153,673,153,673,152v,,,,,c673,152,672,152,672,152v,-22,,-22,,-22c672,128,672,126,672,125v,-1,-1,-2,-1,-3c670,121,669,120,668,120v-1,-1,-2,-1,-3,-1c663,119,661,120,660,121v-2,1,-4,3,-6,5c654,152,654,152,654,152v,,,,,c654,152,654,152,654,152v,1,-1,1,-1,1c652,153,652,153,651,153v-1,,-1,,-2,c649,153,649,153,648,152v,,,,,c648,152,648,152,648,152v,-37,,-37,,-37c648,115,648,115,648,114v,,,,,c649,114,649,114,649,114v1,,1,,2,c651,114,652,114,652,114v1,,1,,1,c653,114,654,114,654,114v,1,,1,,1c654,120,654,120,654,120v2,-2,4,-4,6,-5c662,114,664,113,666,113v3,,5,1,6,1c674,115,675,116,676,118v1,1,2,3,2,5c679,124,679,127,679,129r,23xm699,103v,1,,2,-1,3c698,106,697,107,695,107v-2,,-3,-1,-3,-1c691,105,691,104,691,103v,-2,,-3,1,-3c692,99,694,99,695,99v2,,3,,3,1c699,100,699,101,699,103xm698,152v,,,,,c698,152,698,152,698,152v,1,-1,1,-1,1c696,153,696,153,695,153v-1,,-1,,-2,c693,153,693,153,692,152v,,,,,c692,152,692,152,692,152v,-37,,-37,,-37c692,115,692,115,692,115v,-1,,-1,,-1c693,114,693,114,693,114v1,,1,,2,c696,114,696,114,697,114v,,1,,1,c698,114,698,114,698,115v,,,,,l698,152xm745,133v,3,,6,-1,8c743,144,742,146,740,148v-1,1,-3,3,-5,4c732,153,730,153,727,153v-3,,-6,,-8,-1c716,151,715,150,713,148v-1,-2,-2,-4,-3,-6c709,139,709,137,709,134v,-3,,-6,1,-9c711,123,712,121,713,119v2,-2,4,-3,6,-4c721,114,724,113,727,113v3,,6,1,8,2c737,115,739,117,741,118v1,2,2,4,3,7c745,127,745,130,745,133xm738,133v,-2,,-4,,-5c737,126,737,124,736,123v-1,-1,-2,-2,-4,-3c731,119,729,119,727,119v-2,,-4,,-5,1c720,121,719,122,718,123v-1,1,-1,3,-2,4c716,129,716,131,716,133v,2,,4,,6c717,141,717,142,718,143v1,2,2,3,3,4c723,147,725,148,727,148v2,,4,-1,5,-1c733,146,735,145,736,144v,-2,1,-3,2,-5c738,137,738,135,738,133xm787,152v,,,,,c787,152,786,152,786,152v,1,,1,-1,1c785,153,784,153,783,153v,,-1,,-1,c781,153,781,153,781,152v,,-1,,-1,c780,152,780,152,780,152v,-22,,-22,,-22c780,128,780,126,780,125v-1,-1,-1,-2,-2,-3c778,121,777,120,776,120v-1,-1,-2,-1,-4,-1c771,119,769,120,767,121v-1,1,-3,3,-5,5c762,152,762,152,762,152v,,,,,c762,152,762,152,761,152v,1,,1,-1,1c760,153,759,153,759,153v-1,,-1,,-2,c757,153,756,153,756,152v,,,,,c755,152,755,152,755,152v,-37,,-37,,-37c755,115,755,115,756,114v,,,,,c756,114,757,114,757,114v,,1,,1,c759,114,760,114,760,114v,,1,,1,c761,114,761,114,761,114v,1,,1,,1c761,120,761,120,761,120v3,-2,5,-4,7,-5c770,114,772,113,774,113v2,,4,1,6,1c782,115,783,116,784,118v1,1,2,3,2,5c787,124,787,127,787,129r,23xe" fillcolor="#034ea2" stroked="f">
                <v:stroke joinstyle="round"/>
                <v:formulas/>
                <v:path arrowok="t" o:connecttype="custom" o:connectlocs="548384359,70139343;660871342,799578026;1377989927,98195830;1532662342,785551656;1701396568,252497141;1856068983,589163742;2147483646,266527257;2147483646,308610114;2147483646,252497141;2147483646,322636485;2147483646,995969685;2147483646,813608142;2147483646,757495169;2147483646,476941542;2147483646,392775828;2147483646,771525285;2147483646,322636485;2147483646,799578026;2147483646,701385942;2147483646,294583744;2147483646,799578026;2147483646,112222200;2147483646,140278687;2147483646,336666600;2147483646,378749457;2147483646,336666600;2147483646,715412312;2147483646,785551656;2147483646,785551656;2147483646,729442428;2147483646,757495169;2147483646,785551656;2147483646,14026371;2147483646,785551656;2147483646,322636485;2147483646,799578026;1842007172,2146240683;1870130793,1599159798;2147483646,1823604198;2147483646,1585133427;2147483646,2132214312;2147483646,2132214312;2147483646,1795547712;2147483646,1599159798;2147483646,1697351882;2147483646,1683325512;2147483646,1655269025;2147483646,2104157826;2147483646,1753464855;2147483646,2048044853;2147483646,1851656939;2147483646,1823604198;2147483646,1893743541;2147483646,2132214312;2147483646,2132214312;2147483646,1402771884;2147483646,2146240683;2147483646,1402771884;2147483646,2146240683;2147483646,2019992112;2147483646,2132214312" o:connectangles="0,0,0,0,0,0,0,0,0,0,0,0,0,0,0,0,0,0,0,0,0,0,0,0,0,0,0,0,0,0,0,0,0,0,0,0,0,0,0,0,0,0,0,0,0,0,0,0,0,0,0,0,0,0,0,0,0,0,0,0,0" textboxrect="0,0,881,167"/>
                <o:lock v:ext="edit" verticies="t"/>
                <v:textbox>
                  <w:txbxContent>
                    <w:p w:rsidR="00610D50" w:rsidRDefault="00610D50" w:rsidP="002C1695">
                      <w:pPr>
                        <w:rPr>
                          <w:rFonts w:eastAsia="Times New Roman"/>
                        </w:rPr>
                      </w:pPr>
                    </w:p>
                  </w:txbxContent>
                </v:textbox>
              </v:shape>
              <v:rect id="Rectangle 1718" o:spid="_x0000_s1035" style="position:absolute;left:79;top:111;width:33449;height:2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" fillcolor="#034ea2" stroked="f">
                <v:textbox>
                  <w:txbxContent>
                    <w:p w:rsidR="00610D50" w:rsidRDefault="00610D50" w:rsidP="002C1695">
                      <w:pPr>
                        <w:rPr>
                          <w:rFonts w:eastAsia="Times New Roman"/>
                        </w:rPr>
                      </w:pPr>
                    </w:p>
                  </w:txbxContent>
                </v:textbox>
              </v:rect>
              <v:shape id="Freeform 1719" o:spid="_x0000_s1036" style="position:absolute;left:8318;top:2762;width:16923;height:16811;visibility:visible;mso-wrap-style:square;v-text-anchor:top" coordsize="1066,10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" adj="-11796480,,5400" path="m534,548r,xm534,534r,xm489,137r45,-33l579,137,563,85,608,52r-57,l534,,518,52r-57,l506,85r-17,52xm260,199r45,-31l348,199,331,147r45,-33l322,114,305,62r-19,52l232,114r45,33l260,199xm135,230r-16,54l64,284r45,33l90,369r45,-33l180,369,163,317r45,-33l154,284,135,230xm74,565r45,33l102,546r45,-33l90,513,74,461,57,513,,513r45,33l29,598,74,565xm154,744l135,690r-16,54l64,744r45,34l90,829r45,-33l180,829,163,778r45,-34l154,744xm322,912l305,860r-16,52l232,912r45,33l260,997r45,-33l350,997,331,945r47,-33l322,912xm551,974l534,922r-16,52l461,974r45,33l489,1059r45,-33l579,1059r-16,-52l608,974r-57,xm782,912l763,860r-16,52l693,912r44,33l721,997r42,-33l808,997,792,945r45,-33l782,912xm950,744l934,690r-17,54l860,744r45,34l889,829r45,-33l978,829,960,778r47,-34l950,744xm1066,513r-55,l995,459r-19,54l922,513r45,33l950,598r45,-33l1037,598r-16,-52l1066,513xm889,369r45,-33l978,369,960,315r47,-31l950,284,934,230r-17,54l860,284r45,31l889,369xm766,62r-19,52l693,114r44,33l721,199r45,-31l808,199,792,147r45,-33l782,114,766,62xe" fillcolor="#fff200" stroked="f">
                <v:stroke joinstyle="round"/>
                <v:formulas/>
                <v:path arrowok="t" o:connecttype="custom" o:connectlocs="1345763438,1345763838;1345763438,262096328;1532255000,131048164;1305440938,131048164;1232357200,345262303;877014375,501512037;811490313,287297898;584676250,287297898;340221888,579636110;274697825,798890563;453628125,929938727;388104063,715724588;299899388,1507053886;226814063,1292841335;0,1292841335;186491563,1423889498;299899388,1874996808;226814063,2089210946;410786263,1960682146;811490313,2147483646;584676250,2147483646;768648450,2147483646;952619063,2147483646;1345763438,2147483646;1275199063,2147483646;1459171263,2147483646;1388606888,2147483646;1882557513,2147483646;1817033450,2147483646;1995963750,2147483646;2147483646,1874996808;2147483646,1874996808;2147483646,2006044972;2147483646,1874996808;2147483646,1292841335;2147483646,1292841335;2147483646,1423889498;2147483646,1292841335;2147483646,929938727;2147483646,715724588;2147483646,715724588;1930439688,156249734;1857355950,370463873;2036286250,501512037;1970762188,287297898" o:connectangles="0,0,0,0,0,0,0,0,0,0,0,0,0,0,0,0,0,0,0,0,0,0,0,0,0,0,0,0,0,0,0,0,0,0,0,0,0,0,0,0,0,0,0,0,0" textboxrect="0,0,1066,1059"/>
                <o:lock v:ext="edit" verticies="t"/>
                <v:textbox>
                  <w:txbxContent>
                    <w:p w:rsidR="00610D50" w:rsidRDefault="00610D50" w:rsidP="002C1695">
                      <w:pPr>
                        <w:rPr>
                          <w:rFonts w:eastAsia="Times New Roman"/>
                        </w:rPr>
                      </w:pPr>
                    </w:p>
                  </w:txbxContent>
                </v:textbox>
              </v:shape>
              <v:shape id="Freeform 1720" o:spid="_x0000_s1037" style="position:absolute;left:8318;top:2762;width:16923;height:16811;visibility:visible;mso-wrap-style:square;v-text-anchor:top" coordsize="1066,10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" adj="-11796480,,5400" path="m534,548r,m534,534r,m489,137r45,-33l579,137,563,85,608,52r-57,l534,,518,52r-57,l506,85r-17,52m260,199r45,-31l348,199,331,147r45,-33l322,114,305,62r-19,52l232,114r45,33l260,199m135,230r-16,54l64,284r45,33l90,369r45,-33l180,369,163,317r45,-33l154,284,135,230m74,565r45,33l102,546r45,-33l90,513,74,461,57,513,,513r45,33l29,598,74,565t80,179l135,690r-16,54l64,744r45,34l90,829r45,-33l180,829,163,778r45,-34l154,744m322,912l305,860r-16,52l232,912r45,33l260,997r45,-33l350,997,331,945r47,-33l322,912t229,62l534,922r-16,52l461,974r45,33l489,1059r45,-33l579,1059r-16,-52l608,974r-57,m782,912l763,860r-16,52l693,912r44,33l721,997r42,-33l808,997,792,945r45,-33l782,912m950,744l934,690r-17,54l860,744r45,34l889,829r45,-33l978,829,960,778r47,-34l950,744m1066,513r-55,l995,459r-19,54l922,513r45,33l950,598r45,-33l1037,598r-16,-52l1066,513m889,369r45,-33l978,369,960,315r47,-31l950,284,934,230r-17,54l860,284r45,31l889,369m766,62r-19,52l693,114r44,33l721,199r45,-31l808,199,792,147r45,-33l782,114,766,62e" filled="f" stroked="f">
                <v:stroke joinstyle="round"/>
                <v:formulas/>
                <v:path arrowok="t" o:connecttype="custom" o:connectlocs="1345763438,1345763838;1345763438,262096328;1532255000,131048164;1305440938,131048164;1232357200,345262303;877014375,501512037;811490313,287297898;584676250,287297898;340221888,579636110;274697825,798890563;453628125,929938727;388104063,715724588;299899388,1507053886;226814063,1292841335;0,1292841335;186491563,1423889498;299899388,1874996808;226814063,2089210946;410786263,1960682146;811490313,2147483646;584676250,2147483646;768648450,2147483646;952619063,2147483646;1345763438,2147483646;1275199063,2147483646;1459171263,2147483646;1388606888,2147483646;1882557513,2147483646;1817033450,2147483646;1995963750,2147483646;2147483646,1874996808;2147483646,1874996808;2147483646,2006044972;2147483646,1874996808;2147483646,1292841335;2147483646,1292841335;2147483646,1423889498;2147483646,1292841335;2147483646,929938727;2147483646,715724588;2147483646,715724588;1930439688,156249734;1857355950,370463873;2036286250,501512037;1970762188,287297898" o:connectangles="0,0,0,0,0,0,0,0,0,0,0,0,0,0,0,0,0,0,0,0,0,0,0,0,0,0,0,0,0,0,0,0,0,0,0,0,0,0,0,0,0,0,0,0,0" textboxrect="0,0,1066,1059"/>
                <o:lock v:ext="edit" verticies="t"/>
                <v:textbox>
                  <w:txbxContent>
                    <w:p w:rsidR="00610D50" w:rsidRDefault="00610D50" w:rsidP="002C1695">
                      <w:pPr>
                        <w:rPr>
                          <w:rFonts w:eastAsia="Times New Roman"/>
                        </w:rPr>
                      </w:pPr>
                    </w:p>
                  </w:txbxContent>
                </v:textbox>
              </v:shape>
            </v:group>
          </w:pict>
        </mc:Fallback>
      </mc:AlternateContent>
    </w:r>
    <w:r>
      <w:rPr>
        <w:noProof/>
        <w:lang w:val="en-US"/>
      </w:rPr>
      <mc:AlternateContent>
        <mc:Choice Requires="wpg">
          <w:drawing>
            <wp:anchor distT="0" distB="0" distL="114300" distR="114300" simplePos="0" relativeHeight="251657728" behindDoc="0" locked="0" layoutInCell="1" allowOverlap="1" wp14:anchorId="12970585" wp14:editId="46BB7D22">
              <wp:simplePos x="0" y="0"/>
              <wp:positionH relativeFrom="column">
                <wp:posOffset>-78740</wp:posOffset>
              </wp:positionH>
              <wp:positionV relativeFrom="paragraph">
                <wp:posOffset>-75565</wp:posOffset>
              </wp:positionV>
              <wp:extent cx="1393190" cy="1340485"/>
              <wp:effectExtent l="1905" t="7620" r="5080" b="4445"/>
              <wp:wrapNone/>
              <wp:docPr id="5" name="Group 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1340485"/>
                        <a:chOff x="0" y="0"/>
                        <a:chExt cx="2311400" cy="2224088"/>
                      </a:xfrm>
                    </wpg:grpSpPr>
                    <wps:wsp>
                      <wps:cNvPr id="6" name="Line 8"/>
                      <wps:cNvCnPr>
                        <a:cxnSpLocks noChangeShapeType="1"/>
                      </wps:cNvCnPr>
                      <wps:spPr bwMode="auto">
                        <a:xfrm>
                          <a:off x="2149475" y="765175"/>
                          <a:ext cx="0" cy="0"/>
                        </a:xfrm>
                        <a:prstGeom prst="line">
                          <a:avLst/>
                        </a:prstGeom>
                        <a:noFill/>
                        <a:ln w="142">
                          <a:solidFill>
                            <a:srgbClr val="F7941E"/>
                          </a:solidFill>
                          <a:miter lim="800000"/>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49212" y="1169988"/>
                          <a:ext cx="0" cy="0"/>
                        </a:xfrm>
                        <a:prstGeom prst="line">
                          <a:avLst/>
                        </a:prstGeom>
                        <a:noFill/>
                        <a:ln w="142">
                          <a:solidFill>
                            <a:srgbClr val="F7941E"/>
                          </a:solidFill>
                          <a:miter lim="800000"/>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311400" y="1169988"/>
                          <a:ext cx="0" cy="0"/>
                        </a:xfrm>
                        <a:prstGeom prst="line">
                          <a:avLst/>
                        </a:prstGeom>
                        <a:noFill/>
                        <a:ln w="142">
                          <a:solidFill>
                            <a:srgbClr val="F7941E"/>
                          </a:solidFill>
                          <a:miter lim="800000"/>
                          <a:headEnd/>
                          <a:tailEnd/>
                        </a:ln>
                        <a:extLst>
                          <a:ext uri="{909E8E84-426E-40DD-AFC4-6F175D3DCCD1}">
                            <a14:hiddenFill xmlns:a14="http://schemas.microsoft.com/office/drawing/2010/main">
                              <a:noFill/>
                            </a14:hiddenFill>
                          </a:ext>
                        </a:extLst>
                      </wps:spPr>
                      <wps:bodyPr/>
                    </wps:wsp>
                    <wps:wsp>
                      <wps:cNvPr id="9" name="Freeform 5"/>
                      <wps:cNvSpPr>
                        <a:spLocks/>
                      </wps:cNvSpPr>
                      <wps:spPr bwMode="auto">
                        <a:xfrm>
                          <a:off x="0" y="0"/>
                          <a:ext cx="2284413" cy="1177925"/>
                        </a:xfrm>
                        <a:custGeom>
                          <a:avLst/>
                          <a:gdLst>
                            <a:gd name="T0" fmla="*/ 11253 w 609"/>
                            <a:gd name="T1" fmla="*/ 1177925 h 314"/>
                            <a:gd name="T2" fmla="*/ 75022 w 609"/>
                            <a:gd name="T3" fmla="*/ 739017 h 314"/>
                            <a:gd name="T4" fmla="*/ 315091 w 609"/>
                            <a:gd name="T5" fmla="*/ 352627 h 314"/>
                            <a:gd name="T6" fmla="*/ 690200 w 609"/>
                            <a:gd name="T7" fmla="*/ 90032 h 314"/>
                            <a:gd name="T8" fmla="*/ 1140331 w 609"/>
                            <a:gd name="T9" fmla="*/ 0 h 314"/>
                            <a:gd name="T10" fmla="*/ 1372898 w 609"/>
                            <a:gd name="T11" fmla="*/ 22508 h 314"/>
                            <a:gd name="T12" fmla="*/ 1590462 w 609"/>
                            <a:gd name="T13" fmla="*/ 90032 h 314"/>
                            <a:gd name="T14" fmla="*/ 1969322 w 609"/>
                            <a:gd name="T15" fmla="*/ 352627 h 314"/>
                            <a:gd name="T16" fmla="*/ 2108112 w 609"/>
                            <a:gd name="T17" fmla="*/ 532692 h 314"/>
                            <a:gd name="T18" fmla="*/ 2209391 w 609"/>
                            <a:gd name="T19" fmla="*/ 739017 h 314"/>
                            <a:gd name="T20" fmla="*/ 2273160 w 609"/>
                            <a:gd name="T21" fmla="*/ 1177925 h 314"/>
                            <a:gd name="T22" fmla="*/ 2164378 w 609"/>
                            <a:gd name="T23" fmla="*/ 754022 h 314"/>
                            <a:gd name="T24" fmla="*/ 1913055 w 609"/>
                            <a:gd name="T25" fmla="*/ 405146 h 314"/>
                            <a:gd name="T26" fmla="*/ 1556702 w 609"/>
                            <a:gd name="T27" fmla="*/ 176314 h 314"/>
                            <a:gd name="T28" fmla="*/ 1140331 w 609"/>
                            <a:gd name="T29" fmla="*/ 97535 h 314"/>
                            <a:gd name="T30" fmla="*/ 367607 w 609"/>
                            <a:gd name="T31" fmla="*/ 405146 h 314"/>
                            <a:gd name="T32" fmla="*/ 116284 w 609"/>
                            <a:gd name="T33" fmla="*/ 754022 h 314"/>
                            <a:gd name="T34" fmla="*/ 11253 w 609"/>
                            <a:gd name="T35" fmla="*/ 1177925 h 3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09"/>
                            <a:gd name="T55" fmla="*/ 0 h 314"/>
                            <a:gd name="T56" fmla="*/ 609 w 609"/>
                            <a:gd name="T57" fmla="*/ 314 h 31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09" h="314">
                              <a:moveTo>
                                <a:pt x="3" y="314"/>
                              </a:moveTo>
                              <a:cubicBezTo>
                                <a:pt x="0" y="275"/>
                                <a:pt x="6" y="234"/>
                                <a:pt x="20" y="197"/>
                              </a:cubicBezTo>
                              <a:cubicBezTo>
                                <a:pt x="34" y="159"/>
                                <a:pt x="55" y="123"/>
                                <a:pt x="84" y="94"/>
                              </a:cubicBezTo>
                              <a:cubicBezTo>
                                <a:pt x="112" y="64"/>
                                <a:pt x="146" y="41"/>
                                <a:pt x="184" y="24"/>
                              </a:cubicBezTo>
                              <a:cubicBezTo>
                                <a:pt x="222" y="8"/>
                                <a:pt x="263" y="0"/>
                                <a:pt x="304" y="0"/>
                              </a:cubicBezTo>
                              <a:cubicBezTo>
                                <a:pt x="325" y="0"/>
                                <a:pt x="345" y="2"/>
                                <a:pt x="366" y="6"/>
                              </a:cubicBezTo>
                              <a:cubicBezTo>
                                <a:pt x="386" y="10"/>
                                <a:pt x="405" y="16"/>
                                <a:pt x="424" y="24"/>
                              </a:cubicBezTo>
                              <a:cubicBezTo>
                                <a:pt x="462" y="41"/>
                                <a:pt x="497" y="64"/>
                                <a:pt x="525" y="94"/>
                              </a:cubicBezTo>
                              <a:cubicBezTo>
                                <a:pt x="539" y="109"/>
                                <a:pt x="551" y="125"/>
                                <a:pt x="562" y="142"/>
                              </a:cubicBezTo>
                              <a:cubicBezTo>
                                <a:pt x="573" y="159"/>
                                <a:pt x="582" y="178"/>
                                <a:pt x="589" y="197"/>
                              </a:cubicBezTo>
                              <a:cubicBezTo>
                                <a:pt x="603" y="234"/>
                                <a:pt x="609" y="275"/>
                                <a:pt x="606" y="314"/>
                              </a:cubicBezTo>
                              <a:cubicBezTo>
                                <a:pt x="603" y="275"/>
                                <a:pt x="593" y="237"/>
                                <a:pt x="577" y="201"/>
                              </a:cubicBezTo>
                              <a:cubicBezTo>
                                <a:pt x="561" y="166"/>
                                <a:pt x="538" y="135"/>
                                <a:pt x="510" y="108"/>
                              </a:cubicBezTo>
                              <a:cubicBezTo>
                                <a:pt x="482" y="82"/>
                                <a:pt x="450" y="61"/>
                                <a:pt x="415" y="47"/>
                              </a:cubicBezTo>
                              <a:cubicBezTo>
                                <a:pt x="380" y="33"/>
                                <a:pt x="342" y="26"/>
                                <a:pt x="304" y="26"/>
                              </a:cubicBezTo>
                              <a:cubicBezTo>
                                <a:pt x="228" y="25"/>
                                <a:pt x="153" y="56"/>
                                <a:pt x="98" y="108"/>
                              </a:cubicBezTo>
                              <a:cubicBezTo>
                                <a:pt x="70" y="135"/>
                                <a:pt x="48" y="166"/>
                                <a:pt x="31" y="201"/>
                              </a:cubicBezTo>
                              <a:cubicBezTo>
                                <a:pt x="15" y="237"/>
                                <a:pt x="5" y="275"/>
                                <a:pt x="3" y="314"/>
                              </a:cubicBez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0" name="Freeform 6"/>
                      <wps:cNvSpPr>
                        <a:spLocks/>
                      </wps:cNvSpPr>
                      <wps:spPr bwMode="auto">
                        <a:xfrm>
                          <a:off x="461962" y="450850"/>
                          <a:ext cx="1403350" cy="730250"/>
                        </a:xfrm>
                        <a:custGeom>
                          <a:avLst/>
                          <a:gdLst>
                            <a:gd name="T0" fmla="*/ 11257 w 374"/>
                            <a:gd name="T1" fmla="*/ 730250 h 195"/>
                            <a:gd name="T2" fmla="*/ 45027 w 374"/>
                            <a:gd name="T3" fmla="*/ 460619 h 195"/>
                            <a:gd name="T4" fmla="*/ 191366 w 374"/>
                            <a:gd name="T5" fmla="*/ 220947 h 195"/>
                            <a:gd name="T6" fmla="*/ 420255 w 374"/>
                            <a:gd name="T7" fmla="*/ 56173 h 195"/>
                            <a:gd name="T8" fmla="*/ 701675 w 374"/>
                            <a:gd name="T9" fmla="*/ 0 h 195"/>
                            <a:gd name="T10" fmla="*/ 844261 w 374"/>
                            <a:gd name="T11" fmla="*/ 14979 h 195"/>
                            <a:gd name="T12" fmla="*/ 979343 w 374"/>
                            <a:gd name="T13" fmla="*/ 56173 h 195"/>
                            <a:gd name="T14" fmla="*/ 1211984 w 374"/>
                            <a:gd name="T15" fmla="*/ 220947 h 195"/>
                            <a:gd name="T16" fmla="*/ 1358323 w 374"/>
                            <a:gd name="T17" fmla="*/ 460619 h 195"/>
                            <a:gd name="T18" fmla="*/ 1392093 w 374"/>
                            <a:gd name="T19" fmla="*/ 730250 h 195"/>
                            <a:gd name="T20" fmla="*/ 1166957 w 374"/>
                            <a:gd name="T21" fmla="*/ 265886 h 195"/>
                            <a:gd name="T22" fmla="*/ 949325 w 374"/>
                            <a:gd name="T23" fmla="*/ 131071 h 195"/>
                            <a:gd name="T24" fmla="*/ 701675 w 374"/>
                            <a:gd name="T25" fmla="*/ 82387 h 195"/>
                            <a:gd name="T26" fmla="*/ 450273 w 374"/>
                            <a:gd name="T27" fmla="*/ 131071 h 195"/>
                            <a:gd name="T28" fmla="*/ 236393 w 374"/>
                            <a:gd name="T29" fmla="*/ 265886 h 195"/>
                            <a:gd name="T30" fmla="*/ 11257 w 374"/>
                            <a:gd name="T31" fmla="*/ 730250 h 1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74"/>
                            <a:gd name="T49" fmla="*/ 0 h 195"/>
                            <a:gd name="T50" fmla="*/ 374 w 374"/>
                            <a:gd name="T51" fmla="*/ 195 h 19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74" h="195">
                              <a:moveTo>
                                <a:pt x="3" y="195"/>
                              </a:moveTo>
                              <a:cubicBezTo>
                                <a:pt x="0" y="171"/>
                                <a:pt x="4" y="146"/>
                                <a:pt x="12" y="123"/>
                              </a:cubicBezTo>
                              <a:cubicBezTo>
                                <a:pt x="20" y="99"/>
                                <a:pt x="33" y="77"/>
                                <a:pt x="51" y="59"/>
                              </a:cubicBezTo>
                              <a:cubicBezTo>
                                <a:pt x="68" y="40"/>
                                <a:pt x="89" y="26"/>
                                <a:pt x="112" y="15"/>
                              </a:cubicBezTo>
                              <a:cubicBezTo>
                                <a:pt x="136" y="5"/>
                                <a:pt x="161" y="0"/>
                                <a:pt x="187" y="0"/>
                              </a:cubicBezTo>
                              <a:cubicBezTo>
                                <a:pt x="200" y="0"/>
                                <a:pt x="213" y="1"/>
                                <a:pt x="225" y="4"/>
                              </a:cubicBezTo>
                              <a:cubicBezTo>
                                <a:pt x="237" y="7"/>
                                <a:pt x="250" y="10"/>
                                <a:pt x="261" y="15"/>
                              </a:cubicBezTo>
                              <a:cubicBezTo>
                                <a:pt x="285" y="26"/>
                                <a:pt x="306" y="40"/>
                                <a:pt x="323" y="59"/>
                              </a:cubicBezTo>
                              <a:cubicBezTo>
                                <a:pt x="341" y="77"/>
                                <a:pt x="354" y="99"/>
                                <a:pt x="362" y="123"/>
                              </a:cubicBezTo>
                              <a:cubicBezTo>
                                <a:pt x="370" y="146"/>
                                <a:pt x="374" y="171"/>
                                <a:pt x="371" y="195"/>
                              </a:cubicBezTo>
                              <a:cubicBezTo>
                                <a:pt x="367" y="147"/>
                                <a:pt x="345" y="102"/>
                                <a:pt x="311" y="71"/>
                              </a:cubicBezTo>
                              <a:cubicBezTo>
                                <a:pt x="294" y="55"/>
                                <a:pt x="275" y="43"/>
                                <a:pt x="253" y="35"/>
                              </a:cubicBezTo>
                              <a:cubicBezTo>
                                <a:pt x="232" y="26"/>
                                <a:pt x="210" y="22"/>
                                <a:pt x="187" y="22"/>
                              </a:cubicBezTo>
                              <a:cubicBezTo>
                                <a:pt x="164" y="22"/>
                                <a:pt x="142" y="26"/>
                                <a:pt x="120" y="35"/>
                              </a:cubicBezTo>
                              <a:cubicBezTo>
                                <a:pt x="99" y="43"/>
                                <a:pt x="80" y="55"/>
                                <a:pt x="63" y="71"/>
                              </a:cubicBezTo>
                              <a:cubicBezTo>
                                <a:pt x="29" y="102"/>
                                <a:pt x="7" y="147"/>
                                <a:pt x="3" y="195"/>
                              </a:cubicBezTo>
                              <a:close/>
                            </a:path>
                          </a:pathLst>
                        </a:custGeom>
                        <a:solidFill>
                          <a:srgbClr val="F37C2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1" name="Oval 7"/>
                      <wps:cNvSpPr>
                        <a:spLocks noChangeArrowheads="1"/>
                      </wps:cNvSpPr>
                      <wps:spPr bwMode="auto">
                        <a:xfrm>
                          <a:off x="739775" y="746125"/>
                          <a:ext cx="850900" cy="852487"/>
                        </a:xfrm>
                        <a:prstGeom prst="ellipse">
                          <a:avLst/>
                        </a:prstGeom>
                        <a:solidFill>
                          <a:srgbClr val="2C39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2" name="Freeform 8"/>
                      <wps:cNvSpPr>
                        <a:spLocks/>
                      </wps:cNvSpPr>
                      <wps:spPr bwMode="auto">
                        <a:xfrm>
                          <a:off x="874712" y="811213"/>
                          <a:ext cx="603250" cy="242887"/>
                        </a:xfrm>
                        <a:custGeom>
                          <a:avLst/>
                          <a:gdLst>
                            <a:gd name="T0" fmla="*/ 281017 w 161"/>
                            <a:gd name="T1" fmla="*/ 0 h 65"/>
                            <a:gd name="T2" fmla="*/ 303498 w 161"/>
                            <a:gd name="T3" fmla="*/ 0 h 65"/>
                            <a:gd name="T4" fmla="*/ 588262 w 161"/>
                            <a:gd name="T5" fmla="*/ 201783 h 65"/>
                            <a:gd name="T6" fmla="*/ 573275 w 161"/>
                            <a:gd name="T7" fmla="*/ 242887 h 65"/>
                            <a:gd name="T8" fmla="*/ 22481 w 161"/>
                            <a:gd name="T9" fmla="*/ 239150 h 65"/>
                            <a:gd name="T10" fmla="*/ 7494 w 161"/>
                            <a:gd name="T11" fmla="*/ 201783 h 65"/>
                            <a:gd name="T12" fmla="*/ 281017 w 161"/>
                            <a:gd name="T13" fmla="*/ 0 h 65"/>
                            <a:gd name="T14" fmla="*/ 0 60000 65536"/>
                            <a:gd name="T15" fmla="*/ 0 60000 65536"/>
                            <a:gd name="T16" fmla="*/ 0 60000 65536"/>
                            <a:gd name="T17" fmla="*/ 0 60000 65536"/>
                            <a:gd name="T18" fmla="*/ 0 60000 65536"/>
                            <a:gd name="T19" fmla="*/ 0 60000 65536"/>
                            <a:gd name="T20" fmla="*/ 0 60000 65536"/>
                            <a:gd name="T21" fmla="*/ 0 w 161"/>
                            <a:gd name="T22" fmla="*/ 0 h 65"/>
                            <a:gd name="T23" fmla="*/ 161 w 161"/>
                            <a:gd name="T24" fmla="*/ 65 h 6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1" h="65">
                              <a:moveTo>
                                <a:pt x="75" y="0"/>
                              </a:moveTo>
                              <a:cubicBezTo>
                                <a:pt x="81" y="0"/>
                                <a:pt x="81" y="0"/>
                                <a:pt x="81" y="0"/>
                              </a:cubicBezTo>
                              <a:cubicBezTo>
                                <a:pt x="157" y="54"/>
                                <a:pt x="157" y="54"/>
                                <a:pt x="157" y="54"/>
                              </a:cubicBezTo>
                              <a:cubicBezTo>
                                <a:pt x="157" y="54"/>
                                <a:pt x="161" y="59"/>
                                <a:pt x="153" y="65"/>
                              </a:cubicBezTo>
                              <a:cubicBezTo>
                                <a:pt x="6" y="64"/>
                                <a:pt x="6" y="64"/>
                                <a:pt x="6" y="64"/>
                              </a:cubicBezTo>
                              <a:cubicBezTo>
                                <a:pt x="6" y="64"/>
                                <a:pt x="0" y="60"/>
                                <a:pt x="2" y="54"/>
                              </a:cubicBezTo>
                              <a:cubicBezTo>
                                <a:pt x="4" y="47"/>
                                <a:pt x="75" y="0"/>
                                <a:pt x="75" y="0"/>
                              </a:cubicBez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3" name="Freeform 9"/>
                      <wps:cNvSpPr>
                        <a:spLocks/>
                      </wps:cNvSpPr>
                      <wps:spPr bwMode="auto">
                        <a:xfrm>
                          <a:off x="919162" y="1054100"/>
                          <a:ext cx="49213" cy="327025"/>
                        </a:xfrm>
                        <a:custGeom>
                          <a:avLst/>
                          <a:gdLst>
                            <a:gd name="T0" fmla="*/ 3786 w 13"/>
                            <a:gd name="T1" fmla="*/ 33830 h 87"/>
                            <a:gd name="T2" fmla="*/ 49213 w 13"/>
                            <a:gd name="T3" fmla="*/ 33830 h 87"/>
                            <a:gd name="T4" fmla="*/ 49213 w 13"/>
                            <a:gd name="T5" fmla="*/ 300713 h 87"/>
                            <a:gd name="T6" fmla="*/ 0 w 13"/>
                            <a:gd name="T7" fmla="*/ 296954 h 87"/>
                            <a:gd name="T8" fmla="*/ 3786 w 13"/>
                            <a:gd name="T9" fmla="*/ 33830 h 87"/>
                            <a:gd name="T10" fmla="*/ 0 60000 65536"/>
                            <a:gd name="T11" fmla="*/ 0 60000 65536"/>
                            <a:gd name="T12" fmla="*/ 0 60000 65536"/>
                            <a:gd name="T13" fmla="*/ 0 60000 65536"/>
                            <a:gd name="T14" fmla="*/ 0 60000 65536"/>
                            <a:gd name="T15" fmla="*/ 0 w 13"/>
                            <a:gd name="T16" fmla="*/ 0 h 87"/>
                            <a:gd name="T17" fmla="*/ 13 w 13"/>
                            <a:gd name="T18" fmla="*/ 87 h 87"/>
                          </a:gdLst>
                          <a:ahLst/>
                          <a:cxnLst>
                            <a:cxn ang="T10">
                              <a:pos x="T0" y="T1"/>
                            </a:cxn>
                            <a:cxn ang="T11">
                              <a:pos x="T2" y="T3"/>
                            </a:cxn>
                            <a:cxn ang="T12">
                              <a:pos x="T4" y="T5"/>
                            </a:cxn>
                            <a:cxn ang="T13">
                              <a:pos x="T6" y="T7"/>
                            </a:cxn>
                            <a:cxn ang="T14">
                              <a:pos x="T8" y="T9"/>
                            </a:cxn>
                          </a:cxnLst>
                          <a:rect l="T15" t="T16" r="T17" b="T18"/>
                          <a:pathLst>
                            <a:path w="13" h="87">
                              <a:moveTo>
                                <a:pt x="1" y="9"/>
                              </a:moveTo>
                              <a:cubicBezTo>
                                <a:pt x="1" y="9"/>
                                <a:pt x="6" y="0"/>
                                <a:pt x="13" y="9"/>
                              </a:cubicBezTo>
                              <a:cubicBezTo>
                                <a:pt x="13" y="80"/>
                                <a:pt x="13" y="80"/>
                                <a:pt x="13" y="80"/>
                              </a:cubicBezTo>
                              <a:cubicBezTo>
                                <a:pt x="13" y="80"/>
                                <a:pt x="7" y="87"/>
                                <a:pt x="0" y="79"/>
                              </a:cubicBezTo>
                              <a:lnTo>
                                <a:pt x="1" y="9"/>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4" name="Freeform 10"/>
                      <wps:cNvSpPr>
                        <a:spLocks/>
                      </wps:cNvSpPr>
                      <wps:spPr bwMode="auto">
                        <a:xfrm>
                          <a:off x="1009650" y="1057275"/>
                          <a:ext cx="49213" cy="323850"/>
                        </a:xfrm>
                        <a:custGeom>
                          <a:avLst/>
                          <a:gdLst>
                            <a:gd name="T0" fmla="*/ 3786 w 13"/>
                            <a:gd name="T1" fmla="*/ 30126 h 86"/>
                            <a:gd name="T2" fmla="*/ 49213 w 13"/>
                            <a:gd name="T3" fmla="*/ 30126 h 86"/>
                            <a:gd name="T4" fmla="*/ 49213 w 13"/>
                            <a:gd name="T5" fmla="*/ 297490 h 86"/>
                            <a:gd name="T6" fmla="*/ 0 w 13"/>
                            <a:gd name="T7" fmla="*/ 297490 h 86"/>
                            <a:gd name="T8" fmla="*/ 3786 w 13"/>
                            <a:gd name="T9" fmla="*/ 30126 h 86"/>
                            <a:gd name="T10" fmla="*/ 0 60000 65536"/>
                            <a:gd name="T11" fmla="*/ 0 60000 65536"/>
                            <a:gd name="T12" fmla="*/ 0 60000 65536"/>
                            <a:gd name="T13" fmla="*/ 0 60000 65536"/>
                            <a:gd name="T14" fmla="*/ 0 60000 65536"/>
                            <a:gd name="T15" fmla="*/ 0 w 13"/>
                            <a:gd name="T16" fmla="*/ 0 h 86"/>
                            <a:gd name="T17" fmla="*/ 13 w 13"/>
                            <a:gd name="T18" fmla="*/ 86 h 86"/>
                          </a:gdLst>
                          <a:ahLst/>
                          <a:cxnLst>
                            <a:cxn ang="T10">
                              <a:pos x="T0" y="T1"/>
                            </a:cxn>
                            <a:cxn ang="T11">
                              <a:pos x="T2" y="T3"/>
                            </a:cxn>
                            <a:cxn ang="T12">
                              <a:pos x="T4" y="T5"/>
                            </a:cxn>
                            <a:cxn ang="T13">
                              <a:pos x="T6" y="T7"/>
                            </a:cxn>
                            <a:cxn ang="T14">
                              <a:pos x="T8" y="T9"/>
                            </a:cxn>
                          </a:cxnLst>
                          <a:rect l="T15" t="T16" r="T17" b="T18"/>
                          <a:pathLst>
                            <a:path w="13" h="86">
                              <a:moveTo>
                                <a:pt x="1" y="8"/>
                              </a:moveTo>
                              <a:cubicBezTo>
                                <a:pt x="1" y="8"/>
                                <a:pt x="6" y="0"/>
                                <a:pt x="13" y="8"/>
                              </a:cubicBezTo>
                              <a:cubicBezTo>
                                <a:pt x="13" y="79"/>
                                <a:pt x="13" y="79"/>
                                <a:pt x="13" y="79"/>
                              </a:cubicBezTo>
                              <a:cubicBezTo>
                                <a:pt x="13" y="79"/>
                                <a:pt x="7" y="86"/>
                                <a:pt x="0" y="79"/>
                              </a:cubicBezTo>
                              <a:lnTo>
                                <a:pt x="1" y="8"/>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5" name="Freeform 11"/>
                      <wps:cNvSpPr>
                        <a:spLocks/>
                      </wps:cNvSpPr>
                      <wps:spPr bwMode="auto">
                        <a:xfrm>
                          <a:off x="1100137" y="1054100"/>
                          <a:ext cx="47625" cy="327025"/>
                        </a:xfrm>
                        <a:custGeom>
                          <a:avLst/>
                          <a:gdLst>
                            <a:gd name="T0" fmla="*/ 3663 w 13"/>
                            <a:gd name="T1" fmla="*/ 33830 h 87"/>
                            <a:gd name="T2" fmla="*/ 47625 w 13"/>
                            <a:gd name="T3" fmla="*/ 30071 h 87"/>
                            <a:gd name="T4" fmla="*/ 47625 w 13"/>
                            <a:gd name="T5" fmla="*/ 296954 h 87"/>
                            <a:gd name="T6" fmla="*/ 0 w 13"/>
                            <a:gd name="T7" fmla="*/ 296954 h 87"/>
                            <a:gd name="T8" fmla="*/ 3663 w 13"/>
                            <a:gd name="T9" fmla="*/ 33830 h 87"/>
                            <a:gd name="T10" fmla="*/ 0 60000 65536"/>
                            <a:gd name="T11" fmla="*/ 0 60000 65536"/>
                            <a:gd name="T12" fmla="*/ 0 60000 65536"/>
                            <a:gd name="T13" fmla="*/ 0 60000 65536"/>
                            <a:gd name="T14" fmla="*/ 0 60000 65536"/>
                            <a:gd name="T15" fmla="*/ 0 w 13"/>
                            <a:gd name="T16" fmla="*/ 0 h 87"/>
                            <a:gd name="T17" fmla="*/ 13 w 13"/>
                            <a:gd name="T18" fmla="*/ 87 h 87"/>
                          </a:gdLst>
                          <a:ahLst/>
                          <a:cxnLst>
                            <a:cxn ang="T10">
                              <a:pos x="T0" y="T1"/>
                            </a:cxn>
                            <a:cxn ang="T11">
                              <a:pos x="T2" y="T3"/>
                            </a:cxn>
                            <a:cxn ang="T12">
                              <a:pos x="T4" y="T5"/>
                            </a:cxn>
                            <a:cxn ang="T13">
                              <a:pos x="T6" y="T7"/>
                            </a:cxn>
                            <a:cxn ang="T14">
                              <a:pos x="T8" y="T9"/>
                            </a:cxn>
                          </a:cxnLst>
                          <a:rect l="T15" t="T16" r="T17" b="T18"/>
                          <a:pathLst>
                            <a:path w="13" h="87">
                              <a:moveTo>
                                <a:pt x="1" y="9"/>
                              </a:moveTo>
                              <a:cubicBezTo>
                                <a:pt x="1" y="9"/>
                                <a:pt x="6" y="0"/>
                                <a:pt x="13" y="8"/>
                              </a:cubicBezTo>
                              <a:cubicBezTo>
                                <a:pt x="13" y="79"/>
                                <a:pt x="13" y="79"/>
                                <a:pt x="13" y="79"/>
                              </a:cubicBezTo>
                              <a:cubicBezTo>
                                <a:pt x="13" y="79"/>
                                <a:pt x="7" y="87"/>
                                <a:pt x="0" y="79"/>
                              </a:cubicBezTo>
                              <a:lnTo>
                                <a:pt x="1" y="9"/>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6" name="Freeform 12"/>
                      <wps:cNvSpPr>
                        <a:spLocks/>
                      </wps:cNvSpPr>
                      <wps:spPr bwMode="auto">
                        <a:xfrm>
                          <a:off x="1189037" y="1057275"/>
                          <a:ext cx="52388" cy="323850"/>
                        </a:xfrm>
                        <a:custGeom>
                          <a:avLst/>
                          <a:gdLst>
                            <a:gd name="T0" fmla="*/ 3742 w 14"/>
                            <a:gd name="T1" fmla="*/ 30126 h 86"/>
                            <a:gd name="T2" fmla="*/ 52388 w 14"/>
                            <a:gd name="T3" fmla="*/ 30126 h 86"/>
                            <a:gd name="T4" fmla="*/ 52388 w 14"/>
                            <a:gd name="T5" fmla="*/ 297490 h 86"/>
                            <a:gd name="T6" fmla="*/ 0 w 14"/>
                            <a:gd name="T7" fmla="*/ 297490 h 86"/>
                            <a:gd name="T8" fmla="*/ 3742 w 14"/>
                            <a:gd name="T9" fmla="*/ 30126 h 86"/>
                            <a:gd name="T10" fmla="*/ 0 60000 65536"/>
                            <a:gd name="T11" fmla="*/ 0 60000 65536"/>
                            <a:gd name="T12" fmla="*/ 0 60000 65536"/>
                            <a:gd name="T13" fmla="*/ 0 60000 65536"/>
                            <a:gd name="T14" fmla="*/ 0 60000 65536"/>
                            <a:gd name="T15" fmla="*/ 0 w 14"/>
                            <a:gd name="T16" fmla="*/ 0 h 86"/>
                            <a:gd name="T17" fmla="*/ 14 w 14"/>
                            <a:gd name="T18" fmla="*/ 86 h 86"/>
                          </a:gdLst>
                          <a:ahLst/>
                          <a:cxnLst>
                            <a:cxn ang="T10">
                              <a:pos x="T0" y="T1"/>
                            </a:cxn>
                            <a:cxn ang="T11">
                              <a:pos x="T2" y="T3"/>
                            </a:cxn>
                            <a:cxn ang="T12">
                              <a:pos x="T4" y="T5"/>
                            </a:cxn>
                            <a:cxn ang="T13">
                              <a:pos x="T6" y="T7"/>
                            </a:cxn>
                            <a:cxn ang="T14">
                              <a:pos x="T8" y="T9"/>
                            </a:cxn>
                          </a:cxnLst>
                          <a:rect l="T15" t="T16" r="T17" b="T18"/>
                          <a:pathLst>
                            <a:path w="14" h="86">
                              <a:moveTo>
                                <a:pt x="1" y="8"/>
                              </a:moveTo>
                              <a:cubicBezTo>
                                <a:pt x="1" y="8"/>
                                <a:pt x="7" y="0"/>
                                <a:pt x="14" y="8"/>
                              </a:cubicBezTo>
                              <a:cubicBezTo>
                                <a:pt x="14" y="79"/>
                                <a:pt x="14" y="79"/>
                                <a:pt x="14" y="79"/>
                              </a:cubicBezTo>
                              <a:cubicBezTo>
                                <a:pt x="14" y="79"/>
                                <a:pt x="7" y="86"/>
                                <a:pt x="0" y="79"/>
                              </a:cubicBezTo>
                              <a:lnTo>
                                <a:pt x="1" y="8"/>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7" name="Freeform 13"/>
                      <wps:cNvSpPr>
                        <a:spLocks/>
                      </wps:cNvSpPr>
                      <wps:spPr bwMode="auto">
                        <a:xfrm>
                          <a:off x="1279525" y="1057275"/>
                          <a:ext cx="52388" cy="323850"/>
                        </a:xfrm>
                        <a:custGeom>
                          <a:avLst/>
                          <a:gdLst>
                            <a:gd name="T0" fmla="*/ 3742 w 14"/>
                            <a:gd name="T1" fmla="*/ 30126 h 86"/>
                            <a:gd name="T2" fmla="*/ 52388 w 14"/>
                            <a:gd name="T3" fmla="*/ 30126 h 86"/>
                            <a:gd name="T4" fmla="*/ 52388 w 14"/>
                            <a:gd name="T5" fmla="*/ 297490 h 86"/>
                            <a:gd name="T6" fmla="*/ 0 w 14"/>
                            <a:gd name="T7" fmla="*/ 297490 h 86"/>
                            <a:gd name="T8" fmla="*/ 3742 w 14"/>
                            <a:gd name="T9" fmla="*/ 30126 h 86"/>
                            <a:gd name="T10" fmla="*/ 0 60000 65536"/>
                            <a:gd name="T11" fmla="*/ 0 60000 65536"/>
                            <a:gd name="T12" fmla="*/ 0 60000 65536"/>
                            <a:gd name="T13" fmla="*/ 0 60000 65536"/>
                            <a:gd name="T14" fmla="*/ 0 60000 65536"/>
                            <a:gd name="T15" fmla="*/ 0 w 14"/>
                            <a:gd name="T16" fmla="*/ 0 h 86"/>
                            <a:gd name="T17" fmla="*/ 14 w 14"/>
                            <a:gd name="T18" fmla="*/ 86 h 86"/>
                          </a:gdLst>
                          <a:ahLst/>
                          <a:cxnLst>
                            <a:cxn ang="T10">
                              <a:pos x="T0" y="T1"/>
                            </a:cxn>
                            <a:cxn ang="T11">
                              <a:pos x="T2" y="T3"/>
                            </a:cxn>
                            <a:cxn ang="T12">
                              <a:pos x="T4" y="T5"/>
                            </a:cxn>
                            <a:cxn ang="T13">
                              <a:pos x="T6" y="T7"/>
                            </a:cxn>
                            <a:cxn ang="T14">
                              <a:pos x="T8" y="T9"/>
                            </a:cxn>
                          </a:cxnLst>
                          <a:rect l="T15" t="T16" r="T17" b="T18"/>
                          <a:pathLst>
                            <a:path w="14" h="86">
                              <a:moveTo>
                                <a:pt x="1" y="8"/>
                              </a:moveTo>
                              <a:cubicBezTo>
                                <a:pt x="1" y="8"/>
                                <a:pt x="7" y="0"/>
                                <a:pt x="14" y="8"/>
                              </a:cubicBezTo>
                              <a:cubicBezTo>
                                <a:pt x="14" y="79"/>
                                <a:pt x="14" y="79"/>
                                <a:pt x="14" y="79"/>
                              </a:cubicBezTo>
                              <a:cubicBezTo>
                                <a:pt x="14" y="79"/>
                                <a:pt x="7" y="86"/>
                                <a:pt x="0" y="79"/>
                              </a:cubicBezTo>
                              <a:lnTo>
                                <a:pt x="1" y="8"/>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8" name="Freeform 14"/>
                      <wps:cNvSpPr>
                        <a:spLocks/>
                      </wps:cNvSpPr>
                      <wps:spPr bwMode="auto">
                        <a:xfrm>
                          <a:off x="1370012" y="1057275"/>
                          <a:ext cx="52388" cy="327025"/>
                        </a:xfrm>
                        <a:custGeom>
                          <a:avLst/>
                          <a:gdLst>
                            <a:gd name="T0" fmla="*/ 3742 w 14"/>
                            <a:gd name="T1" fmla="*/ 33830 h 87"/>
                            <a:gd name="T2" fmla="*/ 52388 w 14"/>
                            <a:gd name="T3" fmla="*/ 33830 h 87"/>
                            <a:gd name="T4" fmla="*/ 52388 w 14"/>
                            <a:gd name="T5" fmla="*/ 300713 h 87"/>
                            <a:gd name="T6" fmla="*/ 0 w 14"/>
                            <a:gd name="T7" fmla="*/ 296954 h 87"/>
                            <a:gd name="T8" fmla="*/ 3742 w 14"/>
                            <a:gd name="T9" fmla="*/ 33830 h 87"/>
                            <a:gd name="T10" fmla="*/ 0 60000 65536"/>
                            <a:gd name="T11" fmla="*/ 0 60000 65536"/>
                            <a:gd name="T12" fmla="*/ 0 60000 65536"/>
                            <a:gd name="T13" fmla="*/ 0 60000 65536"/>
                            <a:gd name="T14" fmla="*/ 0 60000 65536"/>
                            <a:gd name="T15" fmla="*/ 0 w 14"/>
                            <a:gd name="T16" fmla="*/ 0 h 87"/>
                            <a:gd name="T17" fmla="*/ 14 w 14"/>
                            <a:gd name="T18" fmla="*/ 87 h 87"/>
                          </a:gdLst>
                          <a:ahLst/>
                          <a:cxnLst>
                            <a:cxn ang="T10">
                              <a:pos x="T0" y="T1"/>
                            </a:cxn>
                            <a:cxn ang="T11">
                              <a:pos x="T2" y="T3"/>
                            </a:cxn>
                            <a:cxn ang="T12">
                              <a:pos x="T4" y="T5"/>
                            </a:cxn>
                            <a:cxn ang="T13">
                              <a:pos x="T6" y="T7"/>
                            </a:cxn>
                            <a:cxn ang="T14">
                              <a:pos x="T8" y="T9"/>
                            </a:cxn>
                          </a:cxnLst>
                          <a:rect l="T15" t="T16" r="T17" b="T18"/>
                          <a:pathLst>
                            <a:path w="14" h="87">
                              <a:moveTo>
                                <a:pt x="1" y="9"/>
                              </a:moveTo>
                              <a:cubicBezTo>
                                <a:pt x="1" y="9"/>
                                <a:pt x="7" y="0"/>
                                <a:pt x="14" y="9"/>
                              </a:cubicBezTo>
                              <a:cubicBezTo>
                                <a:pt x="14" y="80"/>
                                <a:pt x="14" y="80"/>
                                <a:pt x="14" y="80"/>
                              </a:cubicBezTo>
                              <a:cubicBezTo>
                                <a:pt x="14" y="80"/>
                                <a:pt x="7" y="87"/>
                                <a:pt x="0" y="79"/>
                              </a:cubicBezTo>
                              <a:lnTo>
                                <a:pt x="1" y="9"/>
                              </a:ln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19" name="Rectangle 15"/>
                      <wps:cNvSpPr>
                        <a:spLocks noChangeArrowheads="1"/>
                      </wps:cNvSpPr>
                      <wps:spPr bwMode="auto">
                        <a:xfrm>
                          <a:off x="863600" y="1392238"/>
                          <a:ext cx="600075" cy="30162"/>
                        </a:xfrm>
                        <a:prstGeom prst="rect">
                          <a:avLst/>
                        </a:prstGeom>
                        <a:solidFill>
                          <a:srgbClr val="F47C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0" name="Freeform 16"/>
                      <wps:cNvSpPr>
                        <a:spLocks/>
                      </wps:cNvSpPr>
                      <wps:spPr bwMode="auto">
                        <a:xfrm>
                          <a:off x="12700" y="1739900"/>
                          <a:ext cx="636588" cy="484187"/>
                        </a:xfrm>
                        <a:custGeom>
                          <a:avLst/>
                          <a:gdLst>
                            <a:gd name="T0" fmla="*/ 636588 w 170"/>
                            <a:gd name="T1" fmla="*/ 0 h 129"/>
                            <a:gd name="T2" fmla="*/ 498036 w 170"/>
                            <a:gd name="T3" fmla="*/ 484187 h 129"/>
                            <a:gd name="T4" fmla="*/ 430633 w 170"/>
                            <a:gd name="T5" fmla="*/ 484187 h 129"/>
                            <a:gd name="T6" fmla="*/ 329528 w 170"/>
                            <a:gd name="T7" fmla="*/ 131369 h 129"/>
                            <a:gd name="T8" fmla="*/ 322039 w 170"/>
                            <a:gd name="T9" fmla="*/ 82575 h 129"/>
                            <a:gd name="T10" fmla="*/ 322039 w 170"/>
                            <a:gd name="T11" fmla="*/ 82575 h 129"/>
                            <a:gd name="T12" fmla="*/ 310805 w 170"/>
                            <a:gd name="T13" fmla="*/ 131369 h 129"/>
                            <a:gd name="T14" fmla="*/ 288337 w 170"/>
                            <a:gd name="T15" fmla="*/ 210190 h 129"/>
                            <a:gd name="T16" fmla="*/ 273358 w 170"/>
                            <a:gd name="T17" fmla="*/ 258984 h 129"/>
                            <a:gd name="T18" fmla="*/ 273358 w 170"/>
                            <a:gd name="T19" fmla="*/ 266491 h 129"/>
                            <a:gd name="T20" fmla="*/ 209700 w 170"/>
                            <a:gd name="T21" fmla="*/ 484187 h 129"/>
                            <a:gd name="T22" fmla="*/ 142296 w 170"/>
                            <a:gd name="T23" fmla="*/ 484187 h 129"/>
                            <a:gd name="T24" fmla="*/ 0 w 170"/>
                            <a:gd name="T25" fmla="*/ 0 h 129"/>
                            <a:gd name="T26" fmla="*/ 63659 w 170"/>
                            <a:gd name="T27" fmla="*/ 0 h 129"/>
                            <a:gd name="T28" fmla="*/ 168509 w 170"/>
                            <a:gd name="T29" fmla="*/ 371585 h 129"/>
                            <a:gd name="T30" fmla="*/ 175998 w 170"/>
                            <a:gd name="T31" fmla="*/ 420379 h 129"/>
                            <a:gd name="T32" fmla="*/ 175998 w 170"/>
                            <a:gd name="T33" fmla="*/ 420379 h 129"/>
                            <a:gd name="T34" fmla="*/ 187232 w 170"/>
                            <a:gd name="T35" fmla="*/ 371585 h 129"/>
                            <a:gd name="T36" fmla="*/ 220933 w 170"/>
                            <a:gd name="T37" fmla="*/ 255230 h 129"/>
                            <a:gd name="T38" fmla="*/ 224678 w 170"/>
                            <a:gd name="T39" fmla="*/ 251477 h 129"/>
                            <a:gd name="T40" fmla="*/ 235912 w 170"/>
                            <a:gd name="T41" fmla="*/ 213943 h 129"/>
                            <a:gd name="T42" fmla="*/ 295826 w 170"/>
                            <a:gd name="T43" fmla="*/ 0 h 129"/>
                            <a:gd name="T44" fmla="*/ 351996 w 170"/>
                            <a:gd name="T45" fmla="*/ 0 h 129"/>
                            <a:gd name="T46" fmla="*/ 456846 w 170"/>
                            <a:gd name="T47" fmla="*/ 375339 h 129"/>
                            <a:gd name="T48" fmla="*/ 464335 w 170"/>
                            <a:gd name="T49" fmla="*/ 420379 h 129"/>
                            <a:gd name="T50" fmla="*/ 464335 w 170"/>
                            <a:gd name="T51" fmla="*/ 420379 h 129"/>
                            <a:gd name="T52" fmla="*/ 475569 w 170"/>
                            <a:gd name="T53" fmla="*/ 371585 h 129"/>
                            <a:gd name="T54" fmla="*/ 572929 w 170"/>
                            <a:gd name="T55" fmla="*/ 0 h 129"/>
                            <a:gd name="T56" fmla="*/ 636588 w 170"/>
                            <a:gd name="T57" fmla="*/ 0 h 12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70"/>
                            <a:gd name="T88" fmla="*/ 0 h 129"/>
                            <a:gd name="T89" fmla="*/ 170 w 170"/>
                            <a:gd name="T90" fmla="*/ 129 h 129"/>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70" h="129">
                              <a:moveTo>
                                <a:pt x="170" y="0"/>
                              </a:moveTo>
                              <a:cubicBezTo>
                                <a:pt x="133" y="129"/>
                                <a:pt x="133" y="129"/>
                                <a:pt x="133" y="129"/>
                              </a:cubicBezTo>
                              <a:cubicBezTo>
                                <a:pt x="115" y="129"/>
                                <a:pt x="115" y="129"/>
                                <a:pt x="115" y="129"/>
                              </a:cubicBezTo>
                              <a:cubicBezTo>
                                <a:pt x="88" y="35"/>
                                <a:pt x="88" y="35"/>
                                <a:pt x="88" y="35"/>
                              </a:cubicBezTo>
                              <a:cubicBezTo>
                                <a:pt x="87" y="31"/>
                                <a:pt x="86" y="27"/>
                                <a:pt x="86" y="22"/>
                              </a:cubicBezTo>
                              <a:cubicBezTo>
                                <a:pt x="86" y="22"/>
                                <a:pt x="86" y="22"/>
                                <a:pt x="86" y="22"/>
                              </a:cubicBezTo>
                              <a:cubicBezTo>
                                <a:pt x="85" y="26"/>
                                <a:pt x="85" y="31"/>
                                <a:pt x="83" y="35"/>
                              </a:cubicBezTo>
                              <a:cubicBezTo>
                                <a:pt x="77" y="56"/>
                                <a:pt x="77" y="56"/>
                                <a:pt x="77" y="56"/>
                              </a:cubicBezTo>
                              <a:cubicBezTo>
                                <a:pt x="73" y="69"/>
                                <a:pt x="73" y="69"/>
                                <a:pt x="73" y="69"/>
                              </a:cubicBezTo>
                              <a:cubicBezTo>
                                <a:pt x="73" y="71"/>
                                <a:pt x="73" y="71"/>
                                <a:pt x="73" y="71"/>
                              </a:cubicBezTo>
                              <a:cubicBezTo>
                                <a:pt x="56" y="129"/>
                                <a:pt x="56" y="129"/>
                                <a:pt x="56" y="129"/>
                              </a:cubicBezTo>
                              <a:cubicBezTo>
                                <a:pt x="38" y="129"/>
                                <a:pt x="38" y="129"/>
                                <a:pt x="38" y="129"/>
                              </a:cubicBezTo>
                              <a:cubicBezTo>
                                <a:pt x="0" y="0"/>
                                <a:pt x="0" y="0"/>
                                <a:pt x="0" y="0"/>
                              </a:cubicBezTo>
                              <a:cubicBezTo>
                                <a:pt x="17" y="0"/>
                                <a:pt x="17" y="0"/>
                                <a:pt x="17" y="0"/>
                              </a:cubicBezTo>
                              <a:cubicBezTo>
                                <a:pt x="45" y="99"/>
                                <a:pt x="45" y="99"/>
                                <a:pt x="45" y="99"/>
                              </a:cubicBezTo>
                              <a:cubicBezTo>
                                <a:pt x="46" y="103"/>
                                <a:pt x="47" y="107"/>
                                <a:pt x="47" y="112"/>
                              </a:cubicBezTo>
                              <a:cubicBezTo>
                                <a:pt x="47" y="112"/>
                                <a:pt x="47" y="112"/>
                                <a:pt x="47" y="112"/>
                              </a:cubicBezTo>
                              <a:cubicBezTo>
                                <a:pt x="48" y="109"/>
                                <a:pt x="49" y="104"/>
                                <a:pt x="50" y="99"/>
                              </a:cubicBezTo>
                              <a:cubicBezTo>
                                <a:pt x="59" y="68"/>
                                <a:pt x="59" y="68"/>
                                <a:pt x="59" y="68"/>
                              </a:cubicBezTo>
                              <a:cubicBezTo>
                                <a:pt x="60" y="67"/>
                                <a:pt x="60" y="67"/>
                                <a:pt x="60" y="67"/>
                              </a:cubicBezTo>
                              <a:cubicBezTo>
                                <a:pt x="63" y="57"/>
                                <a:pt x="63" y="57"/>
                                <a:pt x="63" y="57"/>
                              </a:cubicBezTo>
                              <a:cubicBezTo>
                                <a:pt x="79" y="0"/>
                                <a:pt x="79" y="0"/>
                                <a:pt x="79" y="0"/>
                              </a:cubicBezTo>
                              <a:cubicBezTo>
                                <a:pt x="94" y="0"/>
                                <a:pt x="94" y="0"/>
                                <a:pt x="94" y="0"/>
                              </a:cubicBezTo>
                              <a:cubicBezTo>
                                <a:pt x="122" y="100"/>
                                <a:pt x="122" y="100"/>
                                <a:pt x="122" y="100"/>
                              </a:cubicBezTo>
                              <a:cubicBezTo>
                                <a:pt x="123" y="103"/>
                                <a:pt x="123" y="107"/>
                                <a:pt x="124" y="112"/>
                              </a:cubicBezTo>
                              <a:cubicBezTo>
                                <a:pt x="124" y="112"/>
                                <a:pt x="124" y="112"/>
                                <a:pt x="124" y="112"/>
                              </a:cubicBezTo>
                              <a:cubicBezTo>
                                <a:pt x="124" y="109"/>
                                <a:pt x="125" y="104"/>
                                <a:pt x="127" y="99"/>
                              </a:cubicBezTo>
                              <a:cubicBezTo>
                                <a:pt x="153" y="0"/>
                                <a:pt x="153" y="0"/>
                                <a:pt x="153" y="0"/>
                              </a:cubicBezTo>
                              <a:lnTo>
                                <a:pt x="170" y="0"/>
                              </a:ln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1" name="Freeform 17"/>
                      <wps:cNvSpPr>
                        <a:spLocks noEditPoints="1"/>
                      </wps:cNvSpPr>
                      <wps:spPr bwMode="auto">
                        <a:xfrm>
                          <a:off x="1122362" y="1739900"/>
                          <a:ext cx="300038" cy="484187"/>
                        </a:xfrm>
                        <a:custGeom>
                          <a:avLst/>
                          <a:gdLst>
                            <a:gd name="T0" fmla="*/ 270034 w 80"/>
                            <a:gd name="T1" fmla="*/ 262737 h 129"/>
                            <a:gd name="T2" fmla="*/ 191274 w 80"/>
                            <a:gd name="T3" fmla="*/ 228957 h 129"/>
                            <a:gd name="T4" fmla="*/ 191274 w 80"/>
                            <a:gd name="T5" fmla="*/ 225203 h 129"/>
                            <a:gd name="T6" fmla="*/ 255032 w 80"/>
                            <a:gd name="T7" fmla="*/ 183916 h 129"/>
                            <a:gd name="T8" fmla="*/ 277535 w 80"/>
                            <a:gd name="T9" fmla="*/ 112602 h 129"/>
                            <a:gd name="T10" fmla="*/ 240030 w 80"/>
                            <a:gd name="T11" fmla="*/ 33780 h 129"/>
                            <a:gd name="T12" fmla="*/ 138768 w 80"/>
                            <a:gd name="T13" fmla="*/ 0 h 129"/>
                            <a:gd name="T14" fmla="*/ 0 w 80"/>
                            <a:gd name="T15" fmla="*/ 0 h 129"/>
                            <a:gd name="T16" fmla="*/ 0 w 80"/>
                            <a:gd name="T17" fmla="*/ 484187 h 129"/>
                            <a:gd name="T18" fmla="*/ 142518 w 80"/>
                            <a:gd name="T19" fmla="*/ 484187 h 129"/>
                            <a:gd name="T20" fmla="*/ 255032 w 80"/>
                            <a:gd name="T21" fmla="*/ 446653 h 129"/>
                            <a:gd name="T22" fmla="*/ 300038 w 80"/>
                            <a:gd name="T23" fmla="*/ 345312 h 129"/>
                            <a:gd name="T24" fmla="*/ 270034 w 80"/>
                            <a:gd name="T25" fmla="*/ 262737 h 129"/>
                            <a:gd name="T26" fmla="*/ 213777 w 80"/>
                            <a:gd name="T27" fmla="*/ 409119 h 129"/>
                            <a:gd name="T28" fmla="*/ 135017 w 80"/>
                            <a:gd name="T29" fmla="*/ 431640 h 129"/>
                            <a:gd name="T30" fmla="*/ 56257 w 80"/>
                            <a:gd name="T31" fmla="*/ 431640 h 129"/>
                            <a:gd name="T32" fmla="*/ 56257 w 80"/>
                            <a:gd name="T33" fmla="*/ 258984 h 129"/>
                            <a:gd name="T34" fmla="*/ 56257 w 80"/>
                            <a:gd name="T35" fmla="*/ 206436 h 129"/>
                            <a:gd name="T36" fmla="*/ 56257 w 80"/>
                            <a:gd name="T37" fmla="*/ 206436 h 129"/>
                            <a:gd name="T38" fmla="*/ 56257 w 80"/>
                            <a:gd name="T39" fmla="*/ 52547 h 129"/>
                            <a:gd name="T40" fmla="*/ 123766 w 80"/>
                            <a:gd name="T41" fmla="*/ 52547 h 129"/>
                            <a:gd name="T42" fmla="*/ 217528 w 80"/>
                            <a:gd name="T43" fmla="*/ 123862 h 129"/>
                            <a:gd name="T44" fmla="*/ 191274 w 80"/>
                            <a:gd name="T45" fmla="*/ 183916 h 129"/>
                            <a:gd name="T46" fmla="*/ 116265 w 80"/>
                            <a:gd name="T47" fmla="*/ 210190 h 129"/>
                            <a:gd name="T48" fmla="*/ 75010 w 80"/>
                            <a:gd name="T49" fmla="*/ 213943 h 129"/>
                            <a:gd name="T50" fmla="*/ 75010 w 80"/>
                            <a:gd name="T51" fmla="*/ 262737 h 129"/>
                            <a:gd name="T52" fmla="*/ 123766 w 80"/>
                            <a:gd name="T53" fmla="*/ 262737 h 129"/>
                            <a:gd name="T54" fmla="*/ 240030 w 80"/>
                            <a:gd name="T55" fmla="*/ 345312 h 129"/>
                            <a:gd name="T56" fmla="*/ 213777 w 80"/>
                            <a:gd name="T57" fmla="*/ 409119 h 12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80"/>
                            <a:gd name="T88" fmla="*/ 0 h 129"/>
                            <a:gd name="T89" fmla="*/ 80 w 80"/>
                            <a:gd name="T90" fmla="*/ 129 h 129"/>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80" h="129">
                              <a:moveTo>
                                <a:pt x="72" y="70"/>
                              </a:moveTo>
                              <a:cubicBezTo>
                                <a:pt x="67" y="65"/>
                                <a:pt x="60" y="62"/>
                                <a:pt x="51" y="61"/>
                              </a:cubicBezTo>
                              <a:cubicBezTo>
                                <a:pt x="51" y="60"/>
                                <a:pt x="51" y="60"/>
                                <a:pt x="51" y="60"/>
                              </a:cubicBezTo>
                              <a:cubicBezTo>
                                <a:pt x="58" y="58"/>
                                <a:pt x="64" y="54"/>
                                <a:pt x="68" y="49"/>
                              </a:cubicBezTo>
                              <a:cubicBezTo>
                                <a:pt x="72" y="43"/>
                                <a:pt x="74" y="37"/>
                                <a:pt x="74" y="30"/>
                              </a:cubicBezTo>
                              <a:cubicBezTo>
                                <a:pt x="74" y="21"/>
                                <a:pt x="71" y="14"/>
                                <a:pt x="64" y="9"/>
                              </a:cubicBezTo>
                              <a:cubicBezTo>
                                <a:pt x="57" y="3"/>
                                <a:pt x="48" y="0"/>
                                <a:pt x="37" y="0"/>
                              </a:cubicBezTo>
                              <a:cubicBezTo>
                                <a:pt x="0" y="0"/>
                                <a:pt x="0" y="0"/>
                                <a:pt x="0" y="0"/>
                              </a:cubicBezTo>
                              <a:cubicBezTo>
                                <a:pt x="0" y="129"/>
                                <a:pt x="0" y="129"/>
                                <a:pt x="0" y="129"/>
                              </a:cubicBezTo>
                              <a:cubicBezTo>
                                <a:pt x="38" y="129"/>
                                <a:pt x="38" y="129"/>
                                <a:pt x="38" y="129"/>
                              </a:cubicBezTo>
                              <a:cubicBezTo>
                                <a:pt x="50" y="129"/>
                                <a:pt x="60" y="125"/>
                                <a:pt x="68" y="119"/>
                              </a:cubicBezTo>
                              <a:cubicBezTo>
                                <a:pt x="76" y="112"/>
                                <a:pt x="80" y="103"/>
                                <a:pt x="80" y="92"/>
                              </a:cubicBezTo>
                              <a:cubicBezTo>
                                <a:pt x="80" y="83"/>
                                <a:pt x="78" y="76"/>
                                <a:pt x="72" y="70"/>
                              </a:cubicBezTo>
                              <a:close/>
                              <a:moveTo>
                                <a:pt x="57" y="109"/>
                              </a:moveTo>
                              <a:cubicBezTo>
                                <a:pt x="52" y="113"/>
                                <a:pt x="45" y="115"/>
                                <a:pt x="36" y="115"/>
                              </a:cubicBezTo>
                              <a:cubicBezTo>
                                <a:pt x="15" y="115"/>
                                <a:pt x="15" y="115"/>
                                <a:pt x="15" y="115"/>
                              </a:cubicBezTo>
                              <a:cubicBezTo>
                                <a:pt x="15" y="69"/>
                                <a:pt x="15" y="69"/>
                                <a:pt x="15" y="69"/>
                              </a:cubicBezTo>
                              <a:cubicBezTo>
                                <a:pt x="15" y="69"/>
                                <a:pt x="15" y="58"/>
                                <a:pt x="15" y="55"/>
                              </a:cubicBezTo>
                              <a:cubicBezTo>
                                <a:pt x="15" y="55"/>
                                <a:pt x="15" y="55"/>
                                <a:pt x="15" y="55"/>
                              </a:cubicBezTo>
                              <a:cubicBezTo>
                                <a:pt x="15" y="14"/>
                                <a:pt x="15" y="14"/>
                                <a:pt x="15" y="14"/>
                              </a:cubicBezTo>
                              <a:cubicBezTo>
                                <a:pt x="33" y="14"/>
                                <a:pt x="33" y="14"/>
                                <a:pt x="33" y="14"/>
                              </a:cubicBezTo>
                              <a:cubicBezTo>
                                <a:pt x="49" y="14"/>
                                <a:pt x="58" y="20"/>
                                <a:pt x="58" y="33"/>
                              </a:cubicBezTo>
                              <a:cubicBezTo>
                                <a:pt x="58" y="40"/>
                                <a:pt x="55" y="46"/>
                                <a:pt x="51" y="49"/>
                              </a:cubicBezTo>
                              <a:cubicBezTo>
                                <a:pt x="46" y="53"/>
                                <a:pt x="41" y="55"/>
                                <a:pt x="31" y="56"/>
                              </a:cubicBezTo>
                              <a:cubicBezTo>
                                <a:pt x="20" y="57"/>
                                <a:pt x="20" y="57"/>
                                <a:pt x="20" y="57"/>
                              </a:cubicBezTo>
                              <a:cubicBezTo>
                                <a:pt x="20" y="63"/>
                                <a:pt x="20" y="66"/>
                                <a:pt x="20" y="70"/>
                              </a:cubicBezTo>
                              <a:cubicBezTo>
                                <a:pt x="20" y="70"/>
                                <a:pt x="33" y="70"/>
                                <a:pt x="33" y="70"/>
                              </a:cubicBezTo>
                              <a:cubicBezTo>
                                <a:pt x="54" y="70"/>
                                <a:pt x="64" y="77"/>
                                <a:pt x="64" y="92"/>
                              </a:cubicBezTo>
                              <a:cubicBezTo>
                                <a:pt x="64" y="99"/>
                                <a:pt x="62" y="105"/>
                                <a:pt x="57" y="109"/>
                              </a:cubicBez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2" name="Freeform 18"/>
                      <wps:cNvSpPr>
                        <a:spLocks/>
                      </wps:cNvSpPr>
                      <wps:spPr bwMode="auto">
                        <a:xfrm>
                          <a:off x="1541462" y="1739900"/>
                          <a:ext cx="258763" cy="484187"/>
                        </a:xfrm>
                        <a:custGeom>
                          <a:avLst/>
                          <a:gdLst>
                            <a:gd name="T0" fmla="*/ 57150 w 163"/>
                            <a:gd name="T1" fmla="*/ 431800 h 305"/>
                            <a:gd name="T2" fmla="*/ 57150 w 163"/>
                            <a:gd name="T3" fmla="*/ 263525 h 305"/>
                            <a:gd name="T4" fmla="*/ 57150 w 163"/>
                            <a:gd name="T5" fmla="*/ 214312 h 305"/>
                            <a:gd name="T6" fmla="*/ 57150 w 163"/>
                            <a:gd name="T7" fmla="*/ 52387 h 305"/>
                            <a:gd name="T8" fmla="*/ 247650 w 163"/>
                            <a:gd name="T9" fmla="*/ 52387 h 305"/>
                            <a:gd name="T10" fmla="*/ 247650 w 163"/>
                            <a:gd name="T11" fmla="*/ 0 h 305"/>
                            <a:gd name="T12" fmla="*/ 0 w 163"/>
                            <a:gd name="T13" fmla="*/ 0 h 305"/>
                            <a:gd name="T14" fmla="*/ 0 w 163"/>
                            <a:gd name="T15" fmla="*/ 484187 h 305"/>
                            <a:gd name="T16" fmla="*/ 258763 w 163"/>
                            <a:gd name="T17" fmla="*/ 484187 h 305"/>
                            <a:gd name="T18" fmla="*/ 258763 w 163"/>
                            <a:gd name="T19" fmla="*/ 431800 h 305"/>
                            <a:gd name="T20" fmla="*/ 57150 w 163"/>
                            <a:gd name="T21" fmla="*/ 431800 h 3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63"/>
                            <a:gd name="T34" fmla="*/ 0 h 305"/>
                            <a:gd name="T35" fmla="*/ 163 w 163"/>
                            <a:gd name="T36" fmla="*/ 305 h 30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63" h="305">
                              <a:moveTo>
                                <a:pt x="36" y="272"/>
                              </a:moveTo>
                              <a:lnTo>
                                <a:pt x="36" y="166"/>
                              </a:lnTo>
                              <a:lnTo>
                                <a:pt x="36" y="135"/>
                              </a:lnTo>
                              <a:lnTo>
                                <a:pt x="36" y="33"/>
                              </a:lnTo>
                              <a:lnTo>
                                <a:pt x="156" y="33"/>
                              </a:lnTo>
                              <a:lnTo>
                                <a:pt x="156" y="0"/>
                              </a:lnTo>
                              <a:lnTo>
                                <a:pt x="0" y="0"/>
                              </a:lnTo>
                              <a:lnTo>
                                <a:pt x="0" y="305"/>
                              </a:lnTo>
                              <a:lnTo>
                                <a:pt x="163" y="305"/>
                              </a:lnTo>
                              <a:lnTo>
                                <a:pt x="163" y="272"/>
                              </a:lnTo>
                              <a:lnTo>
                                <a:pt x="36" y="272"/>
                              </a:ln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3" name="Freeform 1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4" name="Freeform 2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5" name="Freeform 2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6" name="Freeform 2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4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7" name="Freeform 2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C74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8" name="Freeform 2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3B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29" name="Freeform 2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3B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0" name="Freeform 2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2B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1" name="Freeform 2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2B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2" name="Freeform 2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3" name="Freeform 2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71B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4" name="Freeform 3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70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5" name="Freeform 3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70B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6" name="Freeform 3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6F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7" name="Freeform 3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E6F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8" name="Freeform 3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E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39" name="Freeform 3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EB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0" name="Freeform 3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DB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1" name="Freeform 3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D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2" name="Freeform 3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C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3" name="Freeform 3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1F6CB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4" name="Freeform 4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BB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5" name="Freeform 4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B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6" name="Freeform 4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A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7" name="Freeform 4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AB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8" name="Freeform 4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9B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49" name="Freeform 4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069B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0" name="Freeform 4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8B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1" name="Freeform 4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8B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2" name="Freeform 4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7A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3" name="Freeform 4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7A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4" name="Freeform 5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6A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5" name="Freeform 5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6A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6" name="Freeform 5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5A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7" name="Freeform 5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165A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8" name="Freeform 5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4A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59" name="Freeform 5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4A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60" name="Freeform 5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3A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61" name="Freeform 5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3A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62" name="Freeform 5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2A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63" name="Freeform 5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2A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04" name="Freeform 6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261A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05" name="Freeform 6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61A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06" name="Freeform 6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60A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07" name="Freeform 6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60A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08" name="Freeform 6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5FA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09" name="Freeform 6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5FA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0" name="Freeform 6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5EA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1" name="Freeform 6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35EA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2" name="Freeform 6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DA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3" name="Freeform 6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DA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4" name="Freeform 7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CA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5" name="Freeform 7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CA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6" name="Freeform 7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BA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7" name="Freeform 7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BA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8" name="Freeform 7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AA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19" name="Freeform 7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9A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0" name="Freeform 7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9A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1" name="Freeform 7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8A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2" name="Freeform 7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458A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3" name="Freeform 7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7A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4" name="Freeform 8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7A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5" name="Freeform 8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6A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6" name="Freeform 8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6A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7" name="Freeform 8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5A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8" name="Freeform 8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5A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29" name="Freeform 8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4A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0" name="Freeform 8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4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1" name="Freeform 8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3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2" name="Freeform 8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553A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3" name="Freeform 8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29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4" name="Freeform 9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19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5" name="Freeform 9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19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6" name="Freeform 9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0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7" name="Freeform 9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50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8" name="Freeform 9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F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39" name="Freeform 9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F9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0" name="Freeform 9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E9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1" name="Freeform 9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E9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2" name="Freeform 9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64D9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4" name="Freeform 9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D9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5" name="Freeform 10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C9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6" name="Freeform 10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B9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7" name="Freeform 10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B9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8" name="Freeform 10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A9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49" name="Freeform 10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A9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0" name="Freeform 10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99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1" name="Freeform 10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9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2" name="Freeform 10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8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3" name="Freeform 10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8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4" name="Freeform 10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7479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5" name="Freeform 11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69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6" name="Freeform 11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6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7" name="Freeform 11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5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8" name="Freeform 11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5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59" name="Freeform 11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4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0" name="Freeform 11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4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1" name="Freeform 11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3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2" name="Freeform 11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2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3" name="Freeform 11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2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4" name="Freeform 11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841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5" name="Freeform 12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41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6" name="Freeform 12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40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7" name="Freeform 12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40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8" name="Freeform 12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3F9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69" name="Freeform 12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3E9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0" name="Freeform 12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3E9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1" name="Freeform 126"/>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93D9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2" name="Freeform 127"/>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D9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3" name="Freeform 128"/>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C9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4" name="Freeform 129"/>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C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5" name="Freeform 130"/>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B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6" name="Freeform 131"/>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A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7" name="Freeform 132"/>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A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8" name="Freeform 133"/>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A39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79" name="Freeform 134"/>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B39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80" name="Freeform 135"/>
                      <wps:cNvSpPr>
                        <a:spLocks/>
                      </wps:cNvSpPr>
                      <wps:spPr bwMode="auto">
                        <a:xfrm>
                          <a:off x="946150" y="1744663"/>
                          <a:ext cx="0" cy="0"/>
                        </a:xfrm>
                        <a:custGeom>
                          <a:avLst/>
                          <a:gdLst>
                            <a:gd name="T0" fmla="*/ 0 60000 65536"/>
                            <a:gd name="T1" fmla="*/ 0 60000 65536"/>
                            <a:gd name="T2" fmla="*/ 0 60000 65536"/>
                          </a:gdLst>
                          <a:ahLst/>
                          <a:cxnLst>
                            <a:cxn ang="T0">
                              <a:pos x="0" y="0"/>
                            </a:cxn>
                            <a:cxn ang="T1">
                              <a:pos x="0" y="0"/>
                            </a:cxn>
                            <a:cxn ang="T2">
                              <a:pos x="0" y="0"/>
                            </a:cxn>
                          </a:cxnLst>
                          <a:rect l="0" t="0" r="0" b="0"/>
                          <a:pathLst>
                            <a:path>
                              <a:moveTo>
                                <a:pt x="0" y="0"/>
                              </a:moveTo>
                              <a:lnTo>
                                <a:pt x="0" y="0"/>
                              </a:lnTo>
                              <a:close/>
                            </a:path>
                          </a:pathLst>
                        </a:custGeom>
                        <a:solidFill>
                          <a:srgbClr val="2B399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81" name="Freeform 136"/>
                      <wps:cNvSpPr>
                        <a:spLocks/>
                      </wps:cNvSpPr>
                      <wps:spPr bwMode="auto">
                        <a:xfrm>
                          <a:off x="687387" y="1804988"/>
                          <a:ext cx="333375" cy="419100"/>
                        </a:xfrm>
                        <a:custGeom>
                          <a:avLst/>
                          <a:gdLst>
                            <a:gd name="T0" fmla="*/ 176052 w 89"/>
                            <a:gd name="T1" fmla="*/ 56129 h 112"/>
                            <a:gd name="T2" fmla="*/ 247222 w 89"/>
                            <a:gd name="T3" fmla="*/ 86065 h 112"/>
                            <a:gd name="T4" fmla="*/ 269697 w 89"/>
                            <a:gd name="T5" fmla="*/ 149679 h 112"/>
                            <a:gd name="T6" fmla="*/ 239730 w 89"/>
                            <a:gd name="T7" fmla="*/ 149679 h 112"/>
                            <a:gd name="T8" fmla="*/ 176052 w 89"/>
                            <a:gd name="T9" fmla="*/ 149679 h 112"/>
                            <a:gd name="T10" fmla="*/ 138594 w 89"/>
                            <a:gd name="T11" fmla="*/ 149679 h 112"/>
                            <a:gd name="T12" fmla="*/ 86153 w 89"/>
                            <a:gd name="T13" fmla="*/ 149679 h 112"/>
                            <a:gd name="T14" fmla="*/ 86153 w 89"/>
                            <a:gd name="T15" fmla="*/ 198324 h 112"/>
                            <a:gd name="T16" fmla="*/ 333375 w 89"/>
                            <a:gd name="T17" fmla="*/ 198324 h 112"/>
                            <a:gd name="T18" fmla="*/ 333375 w 89"/>
                            <a:gd name="T19" fmla="*/ 194582 h 112"/>
                            <a:gd name="T20" fmla="*/ 292171 w 89"/>
                            <a:gd name="T21" fmla="*/ 52388 h 112"/>
                            <a:gd name="T22" fmla="*/ 176052 w 89"/>
                            <a:gd name="T23" fmla="*/ 0 h 112"/>
                            <a:gd name="T24" fmla="*/ 52441 w 89"/>
                            <a:gd name="T25" fmla="*/ 59871 h 112"/>
                            <a:gd name="T26" fmla="*/ 0 w 89"/>
                            <a:gd name="T27" fmla="*/ 213292 h 112"/>
                            <a:gd name="T28" fmla="*/ 44949 w 89"/>
                            <a:gd name="T29" fmla="*/ 366713 h 112"/>
                            <a:gd name="T30" fmla="*/ 176052 w 89"/>
                            <a:gd name="T31" fmla="*/ 419100 h 112"/>
                            <a:gd name="T32" fmla="*/ 307154 w 89"/>
                            <a:gd name="T33" fmla="*/ 381680 h 112"/>
                            <a:gd name="T34" fmla="*/ 307154 w 89"/>
                            <a:gd name="T35" fmla="*/ 321809 h 112"/>
                            <a:gd name="T36" fmla="*/ 187289 w 89"/>
                            <a:gd name="T37" fmla="*/ 366713 h 112"/>
                            <a:gd name="T38" fmla="*/ 93645 w 89"/>
                            <a:gd name="T39" fmla="*/ 333035 h 112"/>
                            <a:gd name="T40" fmla="*/ 59933 w 89"/>
                            <a:gd name="T41" fmla="*/ 239486 h 112"/>
                            <a:gd name="T42" fmla="*/ 59933 w 89"/>
                            <a:gd name="T43" fmla="*/ 179614 h 112"/>
                            <a:gd name="T44" fmla="*/ 101136 w 89"/>
                            <a:gd name="T45" fmla="*/ 86065 h 112"/>
                            <a:gd name="T46" fmla="*/ 176052 w 89"/>
                            <a:gd name="T47" fmla="*/ 56129 h 11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89"/>
                            <a:gd name="T73" fmla="*/ 0 h 112"/>
                            <a:gd name="T74" fmla="*/ 89 w 89"/>
                            <a:gd name="T75" fmla="*/ 112 h 112"/>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89" h="112">
                              <a:moveTo>
                                <a:pt x="47" y="15"/>
                              </a:moveTo>
                              <a:cubicBezTo>
                                <a:pt x="55" y="15"/>
                                <a:pt x="61" y="17"/>
                                <a:pt x="66" y="23"/>
                              </a:cubicBezTo>
                              <a:cubicBezTo>
                                <a:pt x="69" y="27"/>
                                <a:pt x="71" y="32"/>
                                <a:pt x="72" y="40"/>
                              </a:cubicBezTo>
                              <a:cubicBezTo>
                                <a:pt x="72" y="40"/>
                                <a:pt x="69" y="40"/>
                                <a:pt x="64" y="40"/>
                              </a:cubicBezTo>
                              <a:cubicBezTo>
                                <a:pt x="57" y="40"/>
                                <a:pt x="47" y="40"/>
                                <a:pt x="47" y="40"/>
                              </a:cubicBezTo>
                              <a:cubicBezTo>
                                <a:pt x="37" y="40"/>
                                <a:pt x="37" y="40"/>
                                <a:pt x="37" y="40"/>
                              </a:cubicBezTo>
                              <a:cubicBezTo>
                                <a:pt x="23" y="40"/>
                                <a:pt x="23" y="40"/>
                                <a:pt x="23" y="40"/>
                              </a:cubicBezTo>
                              <a:cubicBezTo>
                                <a:pt x="23" y="53"/>
                                <a:pt x="23" y="53"/>
                                <a:pt x="23" y="53"/>
                              </a:cubicBezTo>
                              <a:cubicBezTo>
                                <a:pt x="89" y="53"/>
                                <a:pt x="89" y="53"/>
                                <a:pt x="89" y="53"/>
                              </a:cubicBezTo>
                              <a:cubicBezTo>
                                <a:pt x="89" y="52"/>
                                <a:pt x="89" y="52"/>
                                <a:pt x="89" y="52"/>
                              </a:cubicBezTo>
                              <a:cubicBezTo>
                                <a:pt x="89" y="36"/>
                                <a:pt x="86" y="23"/>
                                <a:pt x="78" y="14"/>
                              </a:cubicBezTo>
                              <a:cubicBezTo>
                                <a:pt x="71" y="5"/>
                                <a:pt x="61" y="0"/>
                                <a:pt x="47" y="0"/>
                              </a:cubicBezTo>
                              <a:cubicBezTo>
                                <a:pt x="34" y="0"/>
                                <a:pt x="23" y="6"/>
                                <a:pt x="14" y="16"/>
                              </a:cubicBezTo>
                              <a:cubicBezTo>
                                <a:pt x="5" y="26"/>
                                <a:pt x="0" y="40"/>
                                <a:pt x="0" y="57"/>
                              </a:cubicBezTo>
                              <a:cubicBezTo>
                                <a:pt x="0" y="74"/>
                                <a:pt x="4" y="88"/>
                                <a:pt x="12" y="98"/>
                              </a:cubicBezTo>
                              <a:cubicBezTo>
                                <a:pt x="21" y="107"/>
                                <a:pt x="32" y="112"/>
                                <a:pt x="47" y="112"/>
                              </a:cubicBezTo>
                              <a:cubicBezTo>
                                <a:pt x="61" y="112"/>
                                <a:pt x="73" y="109"/>
                                <a:pt x="82" y="102"/>
                              </a:cubicBezTo>
                              <a:cubicBezTo>
                                <a:pt x="82" y="86"/>
                                <a:pt x="82" y="86"/>
                                <a:pt x="82" y="86"/>
                              </a:cubicBezTo>
                              <a:cubicBezTo>
                                <a:pt x="73" y="94"/>
                                <a:pt x="62" y="98"/>
                                <a:pt x="50" y="98"/>
                              </a:cubicBezTo>
                              <a:cubicBezTo>
                                <a:pt x="40" y="98"/>
                                <a:pt x="31" y="95"/>
                                <a:pt x="25" y="89"/>
                              </a:cubicBezTo>
                              <a:cubicBezTo>
                                <a:pt x="19" y="82"/>
                                <a:pt x="16" y="76"/>
                                <a:pt x="16" y="64"/>
                              </a:cubicBezTo>
                              <a:cubicBezTo>
                                <a:pt x="16" y="64"/>
                                <a:pt x="16" y="51"/>
                                <a:pt x="16" y="48"/>
                              </a:cubicBezTo>
                              <a:cubicBezTo>
                                <a:pt x="17" y="38"/>
                                <a:pt x="22" y="29"/>
                                <a:pt x="27" y="23"/>
                              </a:cubicBezTo>
                              <a:cubicBezTo>
                                <a:pt x="33" y="18"/>
                                <a:pt x="39" y="15"/>
                                <a:pt x="47" y="15"/>
                              </a:cubicBezTo>
                              <a:close/>
                            </a:path>
                          </a:pathLst>
                        </a:custGeom>
                        <a:solidFill>
                          <a:srgbClr val="F47C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82" name="Freeform 137"/>
                      <wps:cNvSpPr>
                        <a:spLocks/>
                      </wps:cNvSpPr>
                      <wps:spPr bwMode="auto">
                        <a:xfrm>
                          <a:off x="1917700" y="1739900"/>
                          <a:ext cx="366713" cy="484187"/>
                        </a:xfrm>
                        <a:custGeom>
                          <a:avLst/>
                          <a:gdLst>
                            <a:gd name="T0" fmla="*/ 261938 w 98"/>
                            <a:gd name="T1" fmla="*/ 319038 h 129"/>
                            <a:gd name="T2" fmla="*/ 243228 w 98"/>
                            <a:gd name="T3" fmla="*/ 292764 h 129"/>
                            <a:gd name="T4" fmla="*/ 224518 w 98"/>
                            <a:gd name="T5" fmla="*/ 273997 h 129"/>
                            <a:gd name="T6" fmla="*/ 209550 w 98"/>
                            <a:gd name="T7" fmla="*/ 258984 h 129"/>
                            <a:gd name="T8" fmla="*/ 187098 w 98"/>
                            <a:gd name="T9" fmla="*/ 247724 h 129"/>
                            <a:gd name="T10" fmla="*/ 187098 w 98"/>
                            <a:gd name="T11" fmla="*/ 243970 h 129"/>
                            <a:gd name="T12" fmla="*/ 232002 w 98"/>
                            <a:gd name="T13" fmla="*/ 228957 h 129"/>
                            <a:gd name="T14" fmla="*/ 265680 w 98"/>
                            <a:gd name="T15" fmla="*/ 202683 h 129"/>
                            <a:gd name="T16" fmla="*/ 288132 w 98"/>
                            <a:gd name="T17" fmla="*/ 165149 h 129"/>
                            <a:gd name="T18" fmla="*/ 295616 w 98"/>
                            <a:gd name="T19" fmla="*/ 123862 h 129"/>
                            <a:gd name="T20" fmla="*/ 284390 w 98"/>
                            <a:gd name="T21" fmla="*/ 71314 h 129"/>
                            <a:gd name="T22" fmla="*/ 254454 w 98"/>
                            <a:gd name="T23" fmla="*/ 30027 h 129"/>
                            <a:gd name="T24" fmla="*/ 205808 w 98"/>
                            <a:gd name="T25" fmla="*/ 7507 h 129"/>
                            <a:gd name="T26" fmla="*/ 145937 w 98"/>
                            <a:gd name="T27" fmla="*/ 0 h 129"/>
                            <a:gd name="T28" fmla="*/ 0 w 98"/>
                            <a:gd name="T29" fmla="*/ 0 h 129"/>
                            <a:gd name="T30" fmla="*/ 0 w 98"/>
                            <a:gd name="T31" fmla="*/ 484187 h 129"/>
                            <a:gd name="T32" fmla="*/ 59872 w 98"/>
                            <a:gd name="T33" fmla="*/ 484187 h 129"/>
                            <a:gd name="T34" fmla="*/ 59872 w 98"/>
                            <a:gd name="T35" fmla="*/ 262737 h 129"/>
                            <a:gd name="T36" fmla="*/ 59872 w 98"/>
                            <a:gd name="T37" fmla="*/ 213943 h 129"/>
                            <a:gd name="T38" fmla="*/ 59872 w 98"/>
                            <a:gd name="T39" fmla="*/ 48794 h 129"/>
                            <a:gd name="T40" fmla="*/ 138453 w 98"/>
                            <a:gd name="T41" fmla="*/ 48794 h 129"/>
                            <a:gd name="T42" fmla="*/ 209550 w 98"/>
                            <a:gd name="T43" fmla="*/ 71314 h 129"/>
                            <a:gd name="T44" fmla="*/ 235744 w 98"/>
                            <a:gd name="T45" fmla="*/ 127615 h 129"/>
                            <a:gd name="T46" fmla="*/ 228260 w 98"/>
                            <a:gd name="T47" fmla="*/ 165149 h 129"/>
                            <a:gd name="T48" fmla="*/ 205808 w 98"/>
                            <a:gd name="T49" fmla="*/ 191423 h 129"/>
                            <a:gd name="T50" fmla="*/ 175873 w 98"/>
                            <a:gd name="T51" fmla="*/ 206436 h 129"/>
                            <a:gd name="T52" fmla="*/ 134711 w 98"/>
                            <a:gd name="T53" fmla="*/ 213943 h 129"/>
                            <a:gd name="T54" fmla="*/ 78581 w 98"/>
                            <a:gd name="T55" fmla="*/ 213943 h 129"/>
                            <a:gd name="T56" fmla="*/ 78581 w 98"/>
                            <a:gd name="T57" fmla="*/ 262737 h 129"/>
                            <a:gd name="T58" fmla="*/ 104775 w 98"/>
                            <a:gd name="T59" fmla="*/ 262737 h 129"/>
                            <a:gd name="T60" fmla="*/ 134711 w 98"/>
                            <a:gd name="T61" fmla="*/ 266491 h 129"/>
                            <a:gd name="T62" fmla="*/ 157163 w 98"/>
                            <a:gd name="T63" fmla="*/ 277751 h 129"/>
                            <a:gd name="T64" fmla="*/ 179615 w 98"/>
                            <a:gd name="T65" fmla="*/ 296518 h 129"/>
                            <a:gd name="T66" fmla="*/ 202066 w 98"/>
                            <a:gd name="T67" fmla="*/ 326545 h 129"/>
                            <a:gd name="T68" fmla="*/ 303100 w 98"/>
                            <a:gd name="T69" fmla="*/ 480434 h 129"/>
                            <a:gd name="T70" fmla="*/ 366713 w 98"/>
                            <a:gd name="T71" fmla="*/ 484187 h 129"/>
                            <a:gd name="T72" fmla="*/ 261938 w 98"/>
                            <a:gd name="T73" fmla="*/ 319038 h 12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98"/>
                            <a:gd name="T112" fmla="*/ 0 h 129"/>
                            <a:gd name="T113" fmla="*/ 98 w 98"/>
                            <a:gd name="T114" fmla="*/ 129 h 12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98" h="129">
                              <a:moveTo>
                                <a:pt x="70" y="85"/>
                              </a:moveTo>
                              <a:cubicBezTo>
                                <a:pt x="68" y="82"/>
                                <a:pt x="66" y="80"/>
                                <a:pt x="65" y="78"/>
                              </a:cubicBezTo>
                              <a:cubicBezTo>
                                <a:pt x="63" y="76"/>
                                <a:pt x="62" y="74"/>
                                <a:pt x="60" y="73"/>
                              </a:cubicBezTo>
                              <a:cubicBezTo>
                                <a:pt x="59" y="71"/>
                                <a:pt x="57" y="70"/>
                                <a:pt x="56" y="69"/>
                              </a:cubicBezTo>
                              <a:cubicBezTo>
                                <a:pt x="54" y="67"/>
                                <a:pt x="52" y="66"/>
                                <a:pt x="50" y="66"/>
                              </a:cubicBezTo>
                              <a:cubicBezTo>
                                <a:pt x="50" y="65"/>
                                <a:pt x="50" y="65"/>
                                <a:pt x="50" y="65"/>
                              </a:cubicBezTo>
                              <a:cubicBezTo>
                                <a:pt x="55" y="64"/>
                                <a:pt x="59" y="63"/>
                                <a:pt x="62" y="61"/>
                              </a:cubicBezTo>
                              <a:cubicBezTo>
                                <a:pt x="66" y="59"/>
                                <a:pt x="69" y="56"/>
                                <a:pt x="71" y="54"/>
                              </a:cubicBezTo>
                              <a:cubicBezTo>
                                <a:pt x="74" y="51"/>
                                <a:pt x="76" y="48"/>
                                <a:pt x="77" y="44"/>
                              </a:cubicBezTo>
                              <a:cubicBezTo>
                                <a:pt x="78" y="41"/>
                                <a:pt x="79" y="37"/>
                                <a:pt x="79" y="33"/>
                              </a:cubicBezTo>
                              <a:cubicBezTo>
                                <a:pt x="79" y="27"/>
                                <a:pt x="78" y="23"/>
                                <a:pt x="76" y="19"/>
                              </a:cubicBezTo>
                              <a:cubicBezTo>
                                <a:pt x="74" y="15"/>
                                <a:pt x="71" y="11"/>
                                <a:pt x="68" y="8"/>
                              </a:cubicBezTo>
                              <a:cubicBezTo>
                                <a:pt x="64" y="6"/>
                                <a:pt x="60" y="4"/>
                                <a:pt x="55" y="2"/>
                              </a:cubicBezTo>
                              <a:cubicBezTo>
                                <a:pt x="50" y="1"/>
                                <a:pt x="45" y="0"/>
                                <a:pt x="39" y="0"/>
                              </a:cubicBezTo>
                              <a:cubicBezTo>
                                <a:pt x="0" y="0"/>
                                <a:pt x="0" y="0"/>
                                <a:pt x="0" y="0"/>
                              </a:cubicBezTo>
                              <a:cubicBezTo>
                                <a:pt x="0" y="129"/>
                                <a:pt x="0" y="129"/>
                                <a:pt x="0" y="129"/>
                              </a:cubicBezTo>
                              <a:cubicBezTo>
                                <a:pt x="16" y="129"/>
                                <a:pt x="16" y="129"/>
                                <a:pt x="16" y="129"/>
                              </a:cubicBezTo>
                              <a:cubicBezTo>
                                <a:pt x="16" y="70"/>
                                <a:pt x="16" y="70"/>
                                <a:pt x="16" y="70"/>
                              </a:cubicBezTo>
                              <a:cubicBezTo>
                                <a:pt x="16" y="57"/>
                                <a:pt x="16" y="57"/>
                                <a:pt x="16" y="57"/>
                              </a:cubicBezTo>
                              <a:cubicBezTo>
                                <a:pt x="16" y="13"/>
                                <a:pt x="16" y="13"/>
                                <a:pt x="16" y="13"/>
                              </a:cubicBezTo>
                              <a:cubicBezTo>
                                <a:pt x="37" y="13"/>
                                <a:pt x="37" y="13"/>
                                <a:pt x="37" y="13"/>
                              </a:cubicBezTo>
                              <a:cubicBezTo>
                                <a:pt x="45" y="13"/>
                                <a:pt x="52" y="15"/>
                                <a:pt x="56" y="19"/>
                              </a:cubicBezTo>
                              <a:cubicBezTo>
                                <a:pt x="61" y="22"/>
                                <a:pt x="63" y="27"/>
                                <a:pt x="63" y="34"/>
                              </a:cubicBezTo>
                              <a:cubicBezTo>
                                <a:pt x="63" y="37"/>
                                <a:pt x="62" y="41"/>
                                <a:pt x="61" y="44"/>
                              </a:cubicBezTo>
                              <a:cubicBezTo>
                                <a:pt x="60" y="46"/>
                                <a:pt x="58" y="49"/>
                                <a:pt x="55" y="51"/>
                              </a:cubicBezTo>
                              <a:cubicBezTo>
                                <a:pt x="53" y="53"/>
                                <a:pt x="50" y="54"/>
                                <a:pt x="47" y="55"/>
                              </a:cubicBezTo>
                              <a:cubicBezTo>
                                <a:pt x="44" y="57"/>
                                <a:pt x="40" y="57"/>
                                <a:pt x="36" y="57"/>
                              </a:cubicBezTo>
                              <a:cubicBezTo>
                                <a:pt x="21" y="57"/>
                                <a:pt x="21" y="57"/>
                                <a:pt x="21" y="57"/>
                              </a:cubicBezTo>
                              <a:cubicBezTo>
                                <a:pt x="20" y="65"/>
                                <a:pt x="21" y="67"/>
                                <a:pt x="21" y="70"/>
                              </a:cubicBezTo>
                              <a:cubicBezTo>
                                <a:pt x="28" y="70"/>
                                <a:pt x="28" y="70"/>
                                <a:pt x="28" y="70"/>
                              </a:cubicBezTo>
                              <a:cubicBezTo>
                                <a:pt x="31" y="70"/>
                                <a:pt x="34" y="70"/>
                                <a:pt x="36" y="71"/>
                              </a:cubicBezTo>
                              <a:cubicBezTo>
                                <a:pt x="38" y="72"/>
                                <a:pt x="40" y="73"/>
                                <a:pt x="42" y="74"/>
                              </a:cubicBezTo>
                              <a:cubicBezTo>
                                <a:pt x="44" y="75"/>
                                <a:pt x="46" y="77"/>
                                <a:pt x="48" y="79"/>
                              </a:cubicBezTo>
                              <a:cubicBezTo>
                                <a:pt x="50" y="82"/>
                                <a:pt x="52" y="84"/>
                                <a:pt x="54" y="87"/>
                              </a:cubicBezTo>
                              <a:cubicBezTo>
                                <a:pt x="81" y="128"/>
                                <a:pt x="81" y="128"/>
                                <a:pt x="81" y="128"/>
                              </a:cubicBezTo>
                              <a:cubicBezTo>
                                <a:pt x="98" y="129"/>
                                <a:pt x="98" y="129"/>
                                <a:pt x="98" y="129"/>
                              </a:cubicBezTo>
                              <a:lnTo>
                                <a:pt x="70" y="85"/>
                              </a:lnTo>
                              <a:close/>
                            </a:path>
                          </a:pathLst>
                        </a:cu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83" name="Freeform 138"/>
                      <wps:cNvSpPr>
                        <a:spLocks/>
                      </wps:cNvSpPr>
                      <wps:spPr bwMode="auto">
                        <a:xfrm>
                          <a:off x="233362" y="236538"/>
                          <a:ext cx="1819275" cy="944562"/>
                        </a:xfrm>
                        <a:custGeom>
                          <a:avLst/>
                          <a:gdLst>
                            <a:gd name="T0" fmla="*/ 7502 w 485"/>
                            <a:gd name="T1" fmla="*/ 944562 h 252"/>
                            <a:gd name="T2" fmla="*/ 56266 w 485"/>
                            <a:gd name="T3" fmla="*/ 592225 h 252"/>
                            <a:gd name="T4" fmla="*/ 247571 w 485"/>
                            <a:gd name="T5" fmla="*/ 284868 h 252"/>
                            <a:gd name="T6" fmla="*/ 547658 w 485"/>
                            <a:gd name="T7" fmla="*/ 74965 h 252"/>
                            <a:gd name="T8" fmla="*/ 911513 w 485"/>
                            <a:gd name="T9" fmla="*/ 0 h 252"/>
                            <a:gd name="T10" fmla="*/ 1271617 w 485"/>
                            <a:gd name="T11" fmla="*/ 74965 h 252"/>
                            <a:gd name="T12" fmla="*/ 1571704 w 485"/>
                            <a:gd name="T13" fmla="*/ 284868 h 252"/>
                            <a:gd name="T14" fmla="*/ 1763009 w 485"/>
                            <a:gd name="T15" fmla="*/ 592225 h 252"/>
                            <a:gd name="T16" fmla="*/ 1811773 w 485"/>
                            <a:gd name="T17" fmla="*/ 944562 h 252"/>
                            <a:gd name="T18" fmla="*/ 1721747 w 485"/>
                            <a:gd name="T19" fmla="*/ 610967 h 252"/>
                            <a:gd name="T20" fmla="*/ 1522939 w 485"/>
                            <a:gd name="T21" fmla="*/ 333595 h 252"/>
                            <a:gd name="T22" fmla="*/ 1237857 w 485"/>
                            <a:gd name="T23" fmla="*/ 153679 h 252"/>
                            <a:gd name="T24" fmla="*/ 907762 w 485"/>
                            <a:gd name="T25" fmla="*/ 89958 h 252"/>
                            <a:gd name="T26" fmla="*/ 296336 w 485"/>
                            <a:gd name="T27" fmla="*/ 333595 h 252"/>
                            <a:gd name="T28" fmla="*/ 97528 w 485"/>
                            <a:gd name="T29" fmla="*/ 610967 h 252"/>
                            <a:gd name="T30" fmla="*/ 7502 w 485"/>
                            <a:gd name="T31" fmla="*/ 944562 h 25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85"/>
                            <a:gd name="T49" fmla="*/ 0 h 252"/>
                            <a:gd name="T50" fmla="*/ 485 w 485"/>
                            <a:gd name="T51" fmla="*/ 252 h 25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85" h="252">
                              <a:moveTo>
                                <a:pt x="2" y="252"/>
                              </a:moveTo>
                              <a:cubicBezTo>
                                <a:pt x="0" y="221"/>
                                <a:pt x="4" y="188"/>
                                <a:pt x="15" y="158"/>
                              </a:cubicBezTo>
                              <a:cubicBezTo>
                                <a:pt x="26" y="128"/>
                                <a:pt x="43" y="99"/>
                                <a:pt x="66" y="76"/>
                              </a:cubicBezTo>
                              <a:cubicBezTo>
                                <a:pt x="88" y="52"/>
                                <a:pt x="116" y="33"/>
                                <a:pt x="146" y="20"/>
                              </a:cubicBezTo>
                              <a:cubicBezTo>
                                <a:pt x="176" y="7"/>
                                <a:pt x="209" y="0"/>
                                <a:pt x="243" y="0"/>
                              </a:cubicBezTo>
                              <a:cubicBezTo>
                                <a:pt x="275" y="0"/>
                                <a:pt x="309" y="7"/>
                                <a:pt x="339" y="20"/>
                              </a:cubicBezTo>
                              <a:cubicBezTo>
                                <a:pt x="369" y="33"/>
                                <a:pt x="397" y="52"/>
                                <a:pt x="419" y="76"/>
                              </a:cubicBezTo>
                              <a:cubicBezTo>
                                <a:pt x="442" y="99"/>
                                <a:pt x="459" y="128"/>
                                <a:pt x="470" y="158"/>
                              </a:cubicBezTo>
                              <a:cubicBezTo>
                                <a:pt x="481" y="188"/>
                                <a:pt x="485" y="221"/>
                                <a:pt x="483" y="252"/>
                              </a:cubicBezTo>
                              <a:cubicBezTo>
                                <a:pt x="480" y="221"/>
                                <a:pt x="472" y="190"/>
                                <a:pt x="459" y="163"/>
                              </a:cubicBezTo>
                              <a:cubicBezTo>
                                <a:pt x="446" y="135"/>
                                <a:pt x="428" y="110"/>
                                <a:pt x="406" y="89"/>
                              </a:cubicBezTo>
                              <a:cubicBezTo>
                                <a:pt x="384" y="68"/>
                                <a:pt x="358" y="52"/>
                                <a:pt x="330" y="41"/>
                              </a:cubicBezTo>
                              <a:cubicBezTo>
                                <a:pt x="302" y="30"/>
                                <a:pt x="273" y="24"/>
                                <a:pt x="242" y="24"/>
                              </a:cubicBezTo>
                              <a:cubicBezTo>
                                <a:pt x="183" y="23"/>
                                <a:pt x="123" y="47"/>
                                <a:pt x="79" y="89"/>
                              </a:cubicBezTo>
                              <a:cubicBezTo>
                                <a:pt x="57" y="110"/>
                                <a:pt x="39" y="135"/>
                                <a:pt x="26" y="163"/>
                              </a:cubicBezTo>
                              <a:cubicBezTo>
                                <a:pt x="13" y="190"/>
                                <a:pt x="5" y="221"/>
                                <a:pt x="2" y="252"/>
                              </a:cubicBezTo>
                              <a:close/>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s:wsp>
                      <wps:cNvPr id="784" name="Rectangle 139"/>
                      <wps:cNvSpPr>
                        <a:spLocks noChangeArrowheads="1"/>
                      </wps:cNvSpPr>
                      <wps:spPr bwMode="auto">
                        <a:xfrm>
                          <a:off x="1617662" y="1954213"/>
                          <a:ext cx="157163" cy="49212"/>
                        </a:xfrm>
                        <a:prstGeom prst="rect">
                          <a:avLst/>
                        </a:pr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50" w:rsidRDefault="00610D50" w:rsidP="00EA7F6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70585" id="Group 1107" o:spid="_x0000_s1038" style="position:absolute;left:0;text-align:left;margin-left:-6.2pt;margin-top:-5.95pt;width:109.7pt;height:105.55pt;z-index:251657728" coordsize="23114,2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">
              <v:line id="Line 8" o:spid="_x0000_s1039" style="position:absolute;visibility:visible;mso-wrap-style:square" from="21494,7651" to="21494,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" strokecolor="#f7941e" strokeweight=".00394mm">
                <v:stroke joinstyle="miter"/>
              </v:line>
              <v:line id="Line 9" o:spid="_x0000_s1040" style="position:absolute;visibility:visible;mso-wrap-style:square" from="492,11699" to="492,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" strokecolor="#f7941e" strokeweight=".00394mm">
                <v:stroke joinstyle="miter"/>
              </v:line>
              <v:line id="Line 10" o:spid="_x0000_s1041" style="position:absolute;visibility:visible;mso-wrap-style:square" from="23114,11699" to="23114,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" strokecolor="#f7941e" strokeweight=".00394mm">
                <v:stroke joinstyle="miter"/>
              </v:line>
              <v:shape id="Freeform 5" o:spid="_x0000_s1042" style="position:absolute;width:22844;height:11779;visibility:visible;mso-wrap-style:square;v-text-anchor:top" coordsize="60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" adj="-11796480,,5400" path="m3,314c,275,6,234,20,197,34,159,55,123,84,94,112,64,146,41,184,24,222,8,263,,304,v21,,41,2,62,6c386,10,405,16,424,24v38,17,73,40,101,70c539,109,551,125,562,142v11,17,20,36,27,55c603,234,609,275,606,314,603,275,593,237,577,201,561,166,538,135,510,108,482,82,450,61,415,47,380,33,342,26,304,26,228,25,153,56,98,108,70,135,48,166,31,201,15,237,5,275,3,314xe" fillcolor="#2c3990" stroked="f">
                <v:stroke joinstyle="miter"/>
                <v:formulas/>
                <v:path arrowok="t" o:connecttype="custom" o:connectlocs="42211001,2147483646;281414174,2147483646;1181934280,1322828532;2147483646,337741859;2147483646,0;2147483646,84435465;2147483646,337741859;2147483646,1322828532;2147483646,1998316000;2147483646,2147483646;2147483646,2147483646;2147483646,2147483646;2147483646,1519845866;2147483646,661416142;2147483646,365888264;1378926453,1519845866;436191595,2147483646;42211001,2147483646" o:connectangles="0,0,0,0,0,0,0,0,0,0,0,0,0,0,0,0,0,0" textboxrect="0,0,609,314"/>
                <v:textbox>
                  <w:txbxContent>
                    <w:p w:rsidR="00610D50" w:rsidRDefault="00610D50" w:rsidP="00EA7F6F">
                      <w:pPr>
                        <w:rPr>
                          <w:rFonts w:eastAsia="Times New Roman"/>
                        </w:rPr>
                      </w:pPr>
                    </w:p>
                  </w:txbxContent>
                </v:textbox>
              </v:shape>
              <v:shape id="Freeform 6" o:spid="_x0000_s1043" style="position:absolute;left:4619;top:4508;width:14034;height:7303;visibility:visible;mso-wrap-style:square;v-text-anchor:top" coordsize="374,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" adj="-11796480,,5400" path="m3,195c,171,4,146,12,123,20,99,33,77,51,59,68,40,89,26,112,15,136,5,161,,187,v13,,26,1,38,4c237,7,250,10,261,15v24,11,45,25,62,44c341,77,354,99,362,123v8,23,12,48,9,72c367,147,345,102,311,71,294,55,275,43,253,35,232,26,210,22,187,22v-23,,-45,4,-67,13c99,43,80,55,63,71,29,102,7,147,3,195xe" fillcolor="#f37c21" stroked="f">
                <v:stroke joinstyle="round"/>
                <v:formulas/>
                <v:path arrowok="t" o:connecttype="custom" o:connectlocs="42239334,2147483646;168953584,1724959101;718057423,827418188;1576911375,210360683;2147483646,0;2147483646,56094435;2147483646,210360683;2147483646,827418188;2147483646,1724959101;2147483646,2147483646;2147483646,995708982;2147483646,490844091;2147483646,308528753;1689547098,490844091;887011007,995708982;42239334,2147483646" o:connectangles="0,0,0,0,0,0,0,0,0,0,0,0,0,0,0,0" textboxrect="0,0,374,195"/>
                <v:textbox>
                  <w:txbxContent>
                    <w:p w:rsidR="00610D50" w:rsidRDefault="00610D50" w:rsidP="00EA7F6F">
                      <w:pPr>
                        <w:rPr>
                          <w:rFonts w:eastAsia="Times New Roman"/>
                        </w:rPr>
                      </w:pPr>
                    </w:p>
                  </w:txbxContent>
                </v:textbox>
              </v:shape>
              <v:oval id="Oval 7" o:spid="_x0000_s1044" style="position:absolute;left:7397;top:7461;width:8509;height:8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" fillcolor="#2c3990" stroked="f">
                <v:textbox>
                  <w:txbxContent>
                    <w:p w:rsidR="00610D50" w:rsidRDefault="00610D50" w:rsidP="00EA7F6F">
                      <w:pPr>
                        <w:rPr>
                          <w:rFonts w:eastAsia="Times New Roman"/>
                        </w:rPr>
                      </w:pPr>
                    </w:p>
                  </w:txbxContent>
                </v:textbox>
              </v:oval>
              <v:shape id="Freeform 8" o:spid="_x0000_s1045" style="position:absolute;left:8747;top:8112;width:6032;height:2429;visibility:visible;mso-wrap-style:square;v-text-anchor:top" coordsize="16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" adj="-11796480,,5400" path="m75,v6,,6,,6,c157,54,157,54,157,54v,,4,5,-4,11c6,64,6,64,6,64,6,64,,60,2,54,4,47,75,,75,xe" fillcolor="#f47c20" stroked="f">
                <v:stroke joinstyle="round"/>
                <v:formulas/>
                <v:path arrowok="t" o:connecttype="custom" o:connectlocs="1052941026,0;1137174960,0;2147483646,754007193;2147483646,907601458;84233933,893637324;28079227,754007193;1052941026,0" o:connectangles="0,0,0,0,0,0,0" textboxrect="0,0,161,65"/>
                <v:textbox>
                  <w:txbxContent>
                    <w:p w:rsidR="00610D50" w:rsidRDefault="00610D50" w:rsidP="00EA7F6F">
                      <w:pPr>
                        <w:rPr>
                          <w:rFonts w:eastAsia="Times New Roman"/>
                        </w:rPr>
                      </w:pPr>
                    </w:p>
                  </w:txbxContent>
                </v:textbox>
              </v:shape>
              <v:shape id="Freeform 9" o:spid="_x0000_s1046" style="position:absolute;left:9191;top:10541;width:492;height:3270;visibility:visible;mso-wrap-style:square;v-text-anchor:top" coordsize="1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" adj="-11796480,,5400" path="m1,9v,,5,-9,12,c13,80,13,80,13,80v,,-6,7,-13,-1l1,9xe" fillcolor="#f47c20" stroked="f">
                <v:stroke joinstyle="round"/>
                <v:formulas/>
                <v:path arrowok="t" o:connecttype="custom" o:connectlocs="14332340,127163859;186301490,127163859;186301490,1130352515;0,1116222780;14332340,127163859" o:connectangles="0,0,0,0,0" textboxrect="0,0,13,87"/>
                <v:textbox>
                  <w:txbxContent>
                    <w:p w:rsidR="00610D50" w:rsidRDefault="00610D50" w:rsidP="00EA7F6F">
                      <w:pPr>
                        <w:rPr>
                          <w:rFonts w:eastAsia="Times New Roman"/>
                        </w:rPr>
                      </w:pPr>
                    </w:p>
                  </w:txbxContent>
                </v:textbox>
              </v:shape>
              <v:shape id="Freeform 10" o:spid="_x0000_s1047" style="position:absolute;left:10096;top:10572;width:492;height:3239;visibility:visible;mso-wrap-style:square;v-text-anchor:top" coordsize="1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" adj="-11796480,,5400" path="m1,8v,,5,-8,12,c13,79,13,79,13,79v,,-6,7,-13,l1,8xe" fillcolor="#f47c20" stroked="f">
                <v:stroke joinstyle="round"/>
                <v:formulas/>
                <v:path arrowok="t" o:connecttype="custom" o:connectlocs="14332340,113445408;186301490,113445408;186301490,1120257401;0,1120257401;14332340,113445408" o:connectangles="0,0,0,0,0" textboxrect="0,0,13,86"/>
                <v:textbox>
                  <w:txbxContent>
                    <w:p w:rsidR="00610D50" w:rsidRDefault="00610D50" w:rsidP="00EA7F6F">
                      <w:pPr>
                        <w:rPr>
                          <w:rFonts w:eastAsia="Times New Roman"/>
                        </w:rPr>
                      </w:pPr>
                    </w:p>
                  </w:txbxContent>
                </v:textbox>
              </v:shape>
              <v:shape id="Freeform 11" o:spid="_x0000_s1048" style="position:absolute;left:11001;top:10541;width:476;height:3270;visibility:visible;mso-wrap-style:square;v-text-anchor:top" coordsize="1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" adj="-11796480,,5400" path="m1,9c1,9,6,,13,8v,71,,71,,71c13,79,7,87,,79l1,9xe" fillcolor="#f47c20" stroked="f">
                <v:stroke joinstyle="round"/>
                <v:formulas/>
                <v:path arrowok="t" o:connecttype="custom" o:connectlocs="13419260,127163859;174472356,113034124;174472356,1116222780;0,1116222780;13419260,127163859" o:connectangles="0,0,0,0,0" textboxrect="0,0,13,87"/>
                <v:textbox>
                  <w:txbxContent>
                    <w:p w:rsidR="00610D50" w:rsidRDefault="00610D50" w:rsidP="00EA7F6F">
                      <w:pPr>
                        <w:rPr>
                          <w:rFonts w:eastAsia="Times New Roman"/>
                        </w:rPr>
                      </w:pPr>
                    </w:p>
                  </w:txbxContent>
                </v:textbox>
              </v:shape>
              <v:shape id="Freeform 12" o:spid="_x0000_s1049" style="position:absolute;left:11890;top:10572;width:524;height:3239;visibility:visible;mso-wrap-style:square;v-text-anchor:top" coordsize="14,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" adj="-11796480,,5400" path="m1,8v,,6,-8,13,c14,79,14,79,14,79v,,-7,7,-14,l1,8xe" fillcolor="#f47c20" stroked="f">
                <v:stroke joinstyle="round"/>
                <v:formulas/>
                <v:path arrowok="t" o:connecttype="custom" o:connectlocs="14002564,113445408;196035896,113445408;196035896,1120257401;0,1120257401;14002564,113445408" o:connectangles="0,0,0,0,0" textboxrect="0,0,14,86"/>
                <v:textbox>
                  <w:txbxContent>
                    <w:p w:rsidR="00610D50" w:rsidRDefault="00610D50" w:rsidP="00EA7F6F">
                      <w:pPr>
                        <w:rPr>
                          <w:rFonts w:eastAsia="Times New Roman"/>
                        </w:rPr>
                      </w:pPr>
                    </w:p>
                  </w:txbxContent>
                </v:textbox>
              </v:shape>
              <v:shape id="Freeform 13" o:spid="_x0000_s1050" style="position:absolute;left:12795;top:10572;width:524;height:3239;visibility:visible;mso-wrap-style:square;v-text-anchor:top" coordsize="14,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" adj="-11796480,,5400" path="m1,8v,,6,-8,13,c14,79,14,79,14,79v,,-7,7,-14,l1,8xe" fillcolor="#f47c20" stroked="f">
                <v:stroke joinstyle="round"/>
                <v:formulas/>
                <v:path arrowok="t" o:connecttype="custom" o:connectlocs="14002564,113445408;196035896,113445408;196035896,1120257401;0,1120257401;14002564,113445408" o:connectangles="0,0,0,0,0" textboxrect="0,0,14,86"/>
                <v:textbox>
                  <w:txbxContent>
                    <w:p w:rsidR="00610D50" w:rsidRDefault="00610D50" w:rsidP="00EA7F6F">
                      <w:pPr>
                        <w:rPr>
                          <w:rFonts w:eastAsia="Times New Roman"/>
                        </w:rPr>
                      </w:pPr>
                    </w:p>
                  </w:txbxContent>
                </v:textbox>
              </v:shape>
              <v:shape id="Freeform 14" o:spid="_x0000_s1051" style="position:absolute;left:13700;top:10572;width:524;height:3271;visibility:visible;mso-wrap-style:square;v-text-anchor:top" coordsize="14,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" adj="-11796480,,5400" path="m1,9v,,6,-9,13,c14,80,14,80,14,80v,,-7,7,-14,-1l1,9xe" fillcolor="#f47c20" stroked="f">
                <v:stroke joinstyle="round"/>
                <v:formulas/>
                <v:path arrowok="t" o:connecttype="custom" o:connectlocs="14002564,127163859;196035896,127163859;196035896,1130352515;0,1116222780;14002564,127163859" o:connectangles="0,0,0,0,0" textboxrect="0,0,14,87"/>
                <v:textbox>
                  <w:txbxContent>
                    <w:p w:rsidR="00610D50" w:rsidRDefault="00610D50" w:rsidP="00EA7F6F">
                      <w:pPr>
                        <w:rPr>
                          <w:rFonts w:eastAsia="Times New Roman"/>
                        </w:rPr>
                      </w:pPr>
                    </w:p>
                  </w:txbxContent>
                </v:textbox>
              </v:shape>
              <v:rect id="Rectangle 15" o:spid="_x0000_s1052" style="position:absolute;left:8636;top:13922;width:600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" fillcolor="#f47c20" stroked="f">
                <v:textbox>
                  <w:txbxContent>
                    <w:p w:rsidR="00610D50" w:rsidRDefault="00610D50" w:rsidP="00EA7F6F">
                      <w:pPr>
                        <w:rPr>
                          <w:rFonts w:eastAsia="Times New Roman"/>
                        </w:rPr>
                      </w:pPr>
                    </w:p>
                  </w:txbxContent>
                </v:textbox>
              </v:rect>
              <v:shape id="Freeform 16" o:spid="_x0000_s1053" style="position:absolute;left:127;top:17399;width:6365;height:4841;visibility:visible;mso-wrap-style:square;v-text-anchor:top" coordsize="170,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" adj="-11796480,,5400" path="m170,c133,129,133,129,133,129v-18,,-18,,-18,c88,35,88,35,88,35,87,31,86,27,86,22v,,,,,c85,26,85,31,83,35,77,56,77,56,77,56,73,69,73,69,73,69v,2,,2,,2c56,129,56,129,56,129v-18,,-18,,-18,c,,,,,,17,,17,,17,,45,99,45,99,45,99v1,4,2,8,2,13c47,112,47,112,47,112v1,-3,2,-8,3,-13c59,68,59,68,59,68v1,-1,1,-1,1,-1c63,57,63,57,63,57,79,,79,,79,,94,,94,,94,v28,100,28,100,28,100c123,103,123,107,124,112v,,,,,c124,109,125,104,127,99,153,,153,,153,r17,xe" fillcolor="#2c3990" stroked="f">
                <v:stroke joinstyle="miter"/>
                <v:formulas/>
                <v:path arrowok="t" o:connecttype="custom" o:connectlocs="2147483646,0;1864963183,1817341480;1612563531,1817341480;1233962179,493078775;1205918605,309935981;1205918605,309935981;1163851373,493078775;1079716907,788924539;1023626015,972067333;1023626015,1000244014;785250021,1817341480;532846624,1817341480;0,0;238379738,0;631004749,1394702530;659048322,1577845325;659048322,1577845325;701115555,1394702530;827313509,957977116;841337169,943890653;883404402,803011003;1107760481,0;1318096645,0;1710721656,1408792747;1738765229,1577845325;1738765229,1577845325;1780832462,1394702530;2145410154,0;2147483646,0" o:connectangles="0,0,0,0,0,0,0,0,0,0,0,0,0,0,0,0,0,0,0,0,0,0,0,0,0,0,0,0,0" textboxrect="0,0,170,129"/>
                <v:textbox>
                  <w:txbxContent>
                    <w:p w:rsidR="00610D50" w:rsidRDefault="00610D50" w:rsidP="00EA7F6F">
                      <w:pPr>
                        <w:rPr>
                          <w:rFonts w:eastAsia="Times New Roman"/>
                        </w:rPr>
                      </w:pPr>
                    </w:p>
                  </w:txbxContent>
                </v:textbox>
              </v:shape>
              <v:shape id="Freeform 17" o:spid="_x0000_s1054" style="position:absolute;left:11223;top:17399;width:3001;height:4841;visibility:visible;mso-wrap-style:square;v-text-anchor:top" coordsize="80,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" adj="-11796480,,5400" path="m72,70c67,65,60,62,51,61v,-1,,-1,,-1c58,58,64,54,68,49v4,-6,6,-12,6,-19c74,21,71,14,64,9,57,3,48,,37,,,,,,,,,129,,129,,129v38,,38,,38,c50,129,60,125,68,119v8,-7,12,-16,12,-27c80,83,78,76,72,70xm57,109v-5,4,-12,6,-21,6c15,115,15,115,15,115v,-46,,-46,,-46c15,69,15,58,15,55v,,,,,c15,14,15,14,15,14v18,,18,,18,c49,14,58,20,58,33v,7,-3,13,-7,16c46,53,41,55,31,56,20,57,20,57,20,57v,6,,9,,13c20,70,33,70,33,70v21,,31,7,31,22c64,99,62,105,57,109xe" fillcolor="#2c3990" stroked="f">
                <v:stroke joinstyle="miter"/>
                <v:formulas/>
                <v:path arrowok="t" o:connecttype="custom" o:connectlocs="1012755766,986153797;717368355,859364364;717368355,845274147;956491140,690308033;1040888079,422638950;900226514,126789433;520445915,0;0,0;0,1817341480;534510196,1817341480;956491140,1676461830;1125285018,1296089778;1012755766,986153797;801765294,1535582180;506377883,1620112222;210990472,1620112222;210990472,972067333;210990472,774834322;210990472,774834322;210990472,197229258;464181289,197229258;815833326,464902095;717368355,690308033;436048976,788924539;281323130,803011003;281323130,986153797;464181289,986153797;900226514,1296089778;801765294,1535582180" o:connectangles="0,0,0,0,0,0,0,0,0,0,0,0,0,0,0,0,0,0,0,0,0,0,0,0,0,0,0,0,0" textboxrect="0,0,80,129"/>
                <o:lock v:ext="edit" verticies="t"/>
                <v:textbox>
                  <w:txbxContent>
                    <w:p w:rsidR="00610D50" w:rsidRDefault="00610D50" w:rsidP="00EA7F6F">
                      <w:pPr>
                        <w:rPr>
                          <w:rFonts w:eastAsia="Times New Roman"/>
                        </w:rPr>
                      </w:pPr>
                    </w:p>
                  </w:txbxContent>
                </v:textbox>
              </v:shape>
              <v:shape id="Freeform 18" o:spid="_x0000_s1055" style="position:absolute;left:15414;top:17399;width:2588;height:4841;visibility:visible;mso-wrap-style:square;v-text-anchor:top" coordsize="163,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" adj="-11796480,,5400" path="m36,272r,-106l36,135,36,33r120,l156,,,,,305r163,l163,272r-127,xe" fillcolor="#2c3990" stroked="f">
                <v:stroke joinstyle="miter"/>
                <v:formulas/>
                <v:path arrowok="t" o:connecttype="custom" o:connectlocs="90725800,685481792;90725800,418345505;90725800,340219949;90725800,83164277;393145135,83164277;393145135,0;0,0;0,768646069;410787056,768646069;410787056,685481792;90725800,685481792" o:connectangles="0,0,0,0,0,0,0,0,0,0,0" textboxrect="0,0,163,305"/>
                <v:textbox>
                  <w:txbxContent>
                    <w:p w:rsidR="00610D50" w:rsidRDefault="00610D50" w:rsidP="00EA7F6F">
                      <w:pPr>
                        <w:rPr>
                          <w:rFonts w:eastAsia="Times New Roman"/>
                        </w:rPr>
                      </w:pPr>
                    </w:p>
                  </w:txbxContent>
                </v:textbox>
              </v:shape>
              <v:shape id="Freeform 19" o:spid="_x0000_s105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" adj="-11796480,,5400" path="m,l,xe" fillcolor="#1c75bc"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0" o:spid="_x0000_s105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" adj="-11796480,,5400" path="m,l,xe" fillcolor="#1c75bc"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1" o:spid="_x0000_s105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" adj="-11796480,,5400" path="m,l,xe" fillcolor="#1c75b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2" o:spid="_x0000_s105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" adj="-11796480,,5400" path="m,l,xe" fillcolor="#1c74b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3" o:spid="_x0000_s106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" adj="-11796480,,5400" path="m,l,xe" fillcolor="#1c74b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4" o:spid="_x0000_s106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" adj="-11796480,,5400" path="m,l,xe" fillcolor="#1d73ba"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5" o:spid="_x0000_s106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" adj="-11796480,,5400" path="m,l,xe" fillcolor="#1d73ba"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6" o:spid="_x0000_s106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" adj="-11796480,,5400" path="m,l,xe" fillcolor="#1d72b9"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7" o:spid="_x0000_s106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" adj="-11796480,,5400" path="m,l,xe" fillcolor="#1d72b9"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8" o:spid="_x0000_s106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" adj="-11796480,,5400" path="m,l,xe" fillcolor="#1d71b8"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29" o:spid="_x0000_s106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" adj="-11796480,,5400" path="m,l,xe" fillcolor="#1e71b8"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0" o:spid="_x0000_s106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" adj="-11796480,,5400" path="m,l,xe" fillcolor="#1e70b7"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1" o:spid="_x0000_s106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" adj="-11796480,,5400" path="m,l,xe" fillcolor="#1e70b7"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2" o:spid="_x0000_s106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" adj="-11796480,,5400" path="m,l,xe" fillcolor="#1e6fb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3" o:spid="_x0000_s107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" adj="-11796480,,5400" path="m,l,xe" fillcolor="#1e6fb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4" o:spid="_x0000_s107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" adj="-11796480,,5400" path="m,l,xe" fillcolor="#1f6eb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5" o:spid="_x0000_s107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" adj="-11796480,,5400" path="m,l,xe" fillcolor="#1f6eb5"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6" o:spid="_x0000_s107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" adj="-11796480,,5400" path="m,l,xe" fillcolor="#1f6db5"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7" o:spid="_x0000_s107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" adj="-11796480,,5400" path="m,l,xe" fillcolor="#1f6db4"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8" o:spid="_x0000_s107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" adj="-11796480,,5400" path="m,l,xe" fillcolor="#1f6cb4"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39" o:spid="_x0000_s107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" adj="-11796480,,5400" path="m,l,xe" fillcolor="#1f6cb3"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0" o:spid="_x0000_s107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" adj="-11796480,,5400" path="m,l,xe" fillcolor="#206bb3"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1" o:spid="_x0000_s107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" adj="-11796480,,5400" path="m,l,xe" fillcolor="#206bb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2" o:spid="_x0000_s107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" adj="-11796480,,5400" path="m,l,xe" fillcolor="#206ab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3" o:spid="_x0000_s108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" adj="-11796480,,5400" path="m,l,xe" fillcolor="#206ab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4" o:spid="_x0000_s108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" adj="-11796480,,5400" path="m,l,xe" fillcolor="#2069b1"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5" o:spid="_x0000_s108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" adj="-11796480,,5400" path="m,l,xe" fillcolor="#2069b1"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6" o:spid="_x0000_s108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" adj="-11796480,,5400" path="m,l,xe" fillcolor="#2168b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7" o:spid="_x0000_s108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" adj="-11796480,,5400" path="m,l,xe" fillcolor="#2168b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8" o:spid="_x0000_s108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" adj="-11796480,,5400" path="m,l,xe" fillcolor="#2167af"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49" o:spid="_x0000_s108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" adj="-11796480,,5400" path="m,l,xe" fillcolor="#2167af"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0" o:spid="_x0000_s108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" adj="-11796480,,5400" path="m,l,xe" fillcolor="#2166af"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1" o:spid="_x0000_s108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" adj="-11796480,,5400" path="m,l,xe" fillcolor="#2166ae"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2" o:spid="_x0000_s108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" adj="-11796480,,5400" path="m,l,xe" fillcolor="#2165ae"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3" o:spid="_x0000_s109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" adj="-11796480,,5400" path="m,l,xe" fillcolor="#2165ad"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4" o:spid="_x0000_s109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" adj="-11796480,,5400" path="m,l,xe" fillcolor="#2264ad"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5" o:spid="_x0000_s109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" adj="-11796480,,5400" path="m,l,xe" fillcolor="#2264ad"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6" o:spid="_x0000_s109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" adj="-11796480,,5400" path="m,l,xe" fillcolor="#2263ac"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7" o:spid="_x0000_s109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" adj="-11796480,,5400" path="m,l,xe" fillcolor="#2263ac"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8" o:spid="_x0000_s109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" adj="-11796480,,5400" path="m,l,xe" fillcolor="#2262a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59" o:spid="_x0000_s109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" adj="-11796480,,5400" path="m,l,xe" fillcolor="#2262a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0" o:spid="_x0000_s109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" adj="-11796480,,5400" path="m,l,xe" fillcolor="#2261a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1" o:spid="_x0000_s109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" adj="-11796480,,5400" path="m,l,xe" fillcolor="#2361aa"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2" o:spid="_x0000_s109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" adj="-11796480,,5400" path="m,l,xe" fillcolor="#2360aa"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3" o:spid="_x0000_s110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" adj="-11796480,,5400" path="m,l,xe" fillcolor="#2360a9"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4" o:spid="_x0000_s110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" adj="-11796480,,5400" path="m,l,xe" fillcolor="#235fa9"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5" o:spid="_x0000_s110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" adj="-11796480,,5400" path="m,l,xe" fillcolor="#235fa9"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6" o:spid="_x0000_s110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" adj="-11796480,,5400" path="m,l,xe" fillcolor="#235ea8"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7" o:spid="_x0000_s110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" adj="-11796480,,5400" path="m,l,xe" fillcolor="#235ea8"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8" o:spid="_x0000_s110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" adj="-11796480,,5400" path="m,l,xe" fillcolor="#245da8"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69" o:spid="_x0000_s110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" adj="-11796480,,5400" path="m,l,xe" fillcolor="#245da7"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0" o:spid="_x0000_s110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" adj="-11796480,,5400" path="m,l,xe" fillcolor="#245ca7"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1" o:spid="_x0000_s110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" adj="-11796480,,5400" path="m,l,xe" fillcolor="#245ca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2" o:spid="_x0000_s110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" adj="-11796480,,5400" path="m,l,xe" fillcolor="#245ba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3" o:spid="_x0000_s111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" adj="-11796480,,5400" path="m,l,xe" fillcolor="#245ba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4" o:spid="_x0000_s111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" adj="-11796480,,5400" path="m,l,xe" fillcolor="#245aa5"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5" o:spid="_x0000_s111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" adj="-11796480,,5400" path="m,l,xe" fillcolor="#2459a5"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6" o:spid="_x0000_s111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" adj="-11796480,,5400" path="m,l,xe" fillcolor="#2459a4"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7" o:spid="_x0000_s111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" adj="-11796480,,5400" path="m,l,xe" fillcolor="#2458a4"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8" o:spid="_x0000_s111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" adj="-11796480,,5400" path="m,l,xe" fillcolor="#2458a4"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79" o:spid="_x0000_s111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" adj="-11796480,,5400" path="m,l,xe" fillcolor="#2557a3"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0" o:spid="_x0000_s111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" adj="-11796480,,5400" path="m,l,xe" fillcolor="#2557a3"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1" o:spid="_x0000_s111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" adj="-11796480,,5400" path="m,l,xe" fillcolor="#2556a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2" o:spid="_x0000_s111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" adj="-11796480,,5400" path="m,l,xe" fillcolor="#2556a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3" o:spid="_x0000_s112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" adj="-11796480,,5400" path="m,l,xe" fillcolor="#2555a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4" o:spid="_x0000_s112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" adj="-11796480,,5400" path="m,l,xe" fillcolor="#2555a1"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5" o:spid="_x0000_s112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" adj="-11796480,,5400" path="m,l,xe" fillcolor="#2554a1"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6" o:spid="_x0000_s112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" adj="-11796480,,5400" path="m,l,xe" fillcolor="#2554a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7" o:spid="_x0000_s112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" adj="-11796480,,5400" path="m,l,xe" fillcolor="#2553a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8" o:spid="_x0000_s112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" adj="-11796480,,5400" path="m,l,xe" fillcolor="#2553a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89" o:spid="_x0000_s112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" adj="-11796480,,5400" path="m,l,xe" fillcolor="#26529f"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0" o:spid="_x0000_s112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" adj="-11796480,,5400" path="m,l,xe" fillcolor="#26519f"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1" o:spid="_x0000_s112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" adj="-11796480,,5400" path="m,l,xe" fillcolor="#26519f"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2" o:spid="_x0000_s112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" adj="-11796480,,5400" path="m,l,xe" fillcolor="#26509e"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3" o:spid="_x0000_s113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" adj="-11796480,,5400" path="m,l,xe" fillcolor="#26509e"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4" o:spid="_x0000_s113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" adj="-11796480,,5400" path="m,l,xe" fillcolor="#264f9e"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5" o:spid="_x0000_s113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" adj="-11796480,,5400" path="m,l,xe" fillcolor="#264f9d"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6" o:spid="_x0000_s113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" adj="-11796480,,5400" path="m,l,xe" fillcolor="#264e9d"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7" o:spid="_x0000_s113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" adj="-11796480,,5400" path="m,l,xe" fillcolor="#264e9d"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8" o:spid="_x0000_s113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" adj="-11796480,,5400" path="m,l,xe" fillcolor="#264d9c"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99" o:spid="_x0000_s113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" adj="-11796480,,5400" path="m,l,xe" fillcolor="#274d9c"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0" o:spid="_x0000_s113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" adj="-11796480,,5400" path="m,l,xe" fillcolor="#274c9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1" o:spid="_x0000_s113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" adj="-11796480,,5400" path="m,l,xe" fillcolor="#274b9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2" o:spid="_x0000_s113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" adj="-11796480,,5400" path="m,l,xe" fillcolor="#274b9b"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3" o:spid="_x0000_s114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" adj="-11796480,,5400" path="m,l,xe" fillcolor="#274a9a"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4" o:spid="_x0000_s114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" adj="-11796480,,5400" path="m,l,xe" fillcolor="#274a9a"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5" o:spid="_x0000_s114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" adj="-11796480,,5400" path="m,l,xe" fillcolor="#27499a"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6" o:spid="_x0000_s114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" adj="-11796480,,5400" path="m,l,xe" fillcolor="#274999"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7" o:spid="_x0000_s114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" adj="-11796480,,5400" path="m,l,xe" fillcolor="#274899"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8" o:spid="_x0000_s114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" adj="-11796480,,5400" path="m,l,xe" fillcolor="#274899"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09" o:spid="_x0000_s114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" adj="-11796480,,5400" path="m,l,xe" fillcolor="#274798"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0" o:spid="_x0000_s114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" adj="-11796480,,5400" path="m,l,xe" fillcolor="#284698"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1" o:spid="_x0000_s114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" adj="-11796480,,5400" path="m,l,xe" fillcolor="#284697"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2" o:spid="_x0000_s114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" adj="-11796480,,5400" path="m,l,xe" fillcolor="#284597"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3" o:spid="_x0000_s115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" adj="-11796480,,5400" path="m,l,xe" fillcolor="#284597"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4" o:spid="_x0000_s115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" adj="-11796480,,5400" path="m,l,xe" fillcolor="#28449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5" o:spid="_x0000_s115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" adj="-11796480,,5400" path="m,l,xe" fillcolor="#28449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6" o:spid="_x0000_s115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" adj="-11796480,,5400" path="m,l,xe" fillcolor="#284396"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7" o:spid="_x0000_s115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" adj="-11796480,,5400" path="m,l,xe" fillcolor="#284295"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8" o:spid="_x0000_s115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" adj="-11796480,,5400" path="m,l,xe" fillcolor="#284295"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19" o:spid="_x0000_s115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" adj="-11796480,,5400" path="m,l,xe" fillcolor="#284195"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0" o:spid="_x0000_s115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" adj="-11796480,,5400" path="m,l,xe" fillcolor="#294194"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1" o:spid="_x0000_s115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" adj="-11796480,,5400" path="m,l,xe" fillcolor="#294094"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2" o:spid="_x0000_s115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" adj="-11796480,,5400" path="m,l,xe" fillcolor="#294094"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3" o:spid="_x0000_s116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" adj="-11796480,,5400" path="m,l,xe" fillcolor="#293f93"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4" o:spid="_x0000_s116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" adj="-11796480,,5400" path="m,l,xe" fillcolor="#293e93"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5" o:spid="_x0000_s116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" adj="-11796480,,5400" path="m,l,xe" fillcolor="#293e93"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6" o:spid="_x0000_s1163"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" adj="-11796480,,5400" path="m,l,xe" fillcolor="#293d9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7" o:spid="_x0000_s1164"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" adj="-11796480,,5400" path="m,l,xe" fillcolor="#2a3d9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8" o:spid="_x0000_s1165"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" adj="-11796480,,5400" path="m,l,xe" fillcolor="#2a3c92"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29" o:spid="_x0000_s1166"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" adj="-11796480,,5400" path="m,l,xe" fillcolor="#2a3c91"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30" o:spid="_x0000_s1167"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" adj="-11796480,,5400" path="m,l,xe" fillcolor="#2a3b91"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31" o:spid="_x0000_s1168"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" adj="-11796480,,5400" path="m,l,xe" fillcolor="#2a3a91"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32" o:spid="_x0000_s1169"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" adj="-11796480,,5400" path="m,l,xe" fillcolor="#2a3a9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33" o:spid="_x0000_s1170"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" adj="-11796480,,5400" path="m,l,xe" fillcolor="#2a399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34" o:spid="_x0000_s1171"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" adj="-11796480,,5400" path="m,l,xe" fillcolor="#2b399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35" o:spid="_x0000_s1172" style="position:absolute;left:9461;top:17446;width:0;height:0;visibility:visible;mso-wrap-style:square;v-text-anchor:top"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" adj="-11796480,,5400" path="m,l,xe" fillcolor="#2b3990" stroked="f">
                <v:stroke joinstyle="round"/>
                <v:formulas/>
                <v:path arrowok="t" o:connecttype="custom" o:connectlocs="0,0;0,0;0,0" o:connectangles="0,0,0" textboxrect="0,0,0,0"/>
                <v:textbox>
                  <w:txbxContent>
                    <w:p w:rsidR="00610D50" w:rsidRDefault="00610D50" w:rsidP="00EA7F6F">
                      <w:pPr>
                        <w:rPr>
                          <w:rFonts w:eastAsia="Times New Roman"/>
                        </w:rPr>
                      </w:pPr>
                    </w:p>
                  </w:txbxContent>
                </v:textbox>
              </v:shape>
              <v:shape id="Freeform 136" o:spid="_x0000_s1173" style="position:absolute;left:6873;top:18049;width:3334;height:4191;visibility:visible;mso-wrap-style:square;v-text-anchor:top" coordsize="89,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" adj="-11796480,,5400" path="m47,15v8,,14,2,19,8c69,27,71,32,72,40v,,-3,,-8,c57,40,47,40,47,40v-10,,-10,,-10,c23,40,23,40,23,40v,13,,13,,13c89,53,89,53,89,53v,-1,,-1,,-1c89,36,86,23,78,14,71,5,61,,47,,34,,23,6,14,16,5,26,,40,,57,,74,4,88,12,98v9,9,20,14,35,14c61,112,73,109,82,102v,-16,,-16,,-16c73,94,62,98,50,98,40,98,31,95,25,89,19,82,16,76,16,64v,,,-13,,-16c17,38,22,29,27,23v6,-5,12,-8,20,-8xe" fillcolor="#f47c20" stroked="f">
                <v:stroke joinstyle="round"/>
                <v:formulas/>
                <v:path arrowok="t" o:connecttype="custom" o:connectlocs="659453208,210032713;926040834,322052156;1010227386,560093472;897977402,560093472;659453208,560093472;519143537,560093472;322710746,560093472;322710746,742121325;1248751580,742121325;1248751580,728118895;1094410192,196034025;659453208,0;196432791,224035144;0,798131046;168369358,1372226949;659453208,1568257232;1150533312,1428232929;1150533312,1204197785;701544611,1372226949;350774178,1246205076;224496223,896148059;224496223,672109173;378833865,322052156;659453208,210032713" o:connectangles="0,0,0,0,0,0,0,0,0,0,0,0,0,0,0,0,0,0,0,0,0,0,0,0" textboxrect="0,0,89,112"/>
                <v:textbox>
                  <w:txbxContent>
                    <w:p w:rsidR="00610D50" w:rsidRDefault="00610D50" w:rsidP="00EA7F6F">
                      <w:pPr>
                        <w:rPr>
                          <w:rFonts w:eastAsia="Times New Roman"/>
                        </w:rPr>
                      </w:pPr>
                    </w:p>
                  </w:txbxContent>
                </v:textbox>
              </v:shape>
              <v:shape id="Freeform 137" o:spid="_x0000_s1174" style="position:absolute;left:19177;top:17399;width:3667;height:4841;visibility:visible;mso-wrap-style:square;v-text-anchor:top" coordsize="98,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" adj="-11796480,,5400" path="m70,85c68,82,66,80,65,78,63,76,62,74,60,73,59,71,57,70,56,69,54,67,52,66,50,66v,-1,,-1,,-1c55,64,59,63,62,61v4,-2,7,-5,9,-7c74,51,76,48,77,44v1,-3,2,-7,2,-11c79,27,78,23,76,19,74,15,71,11,68,8,64,6,60,4,55,2,50,1,45,,39,,,,,,,,,129,,129,,129v16,,16,,16,c16,70,16,70,16,70v,-13,,-13,,-13c16,13,16,13,16,13v21,,21,,21,c45,13,52,15,56,19v5,3,7,8,7,15c63,37,62,41,61,44v-1,2,-3,5,-6,7c53,53,50,54,47,55v-3,2,-7,2,-11,2c21,57,21,57,21,57v-1,8,,10,,13c28,70,28,70,28,70v3,,6,,8,1c38,72,40,73,42,74v2,1,4,3,6,5c50,82,52,84,54,87v27,41,27,41,27,41c98,129,98,129,98,129l70,85xe" fillcolor="#2c3990" stroked="f">
                <v:stroke joinstyle="miter"/>
                <v:formulas/>
                <v:path arrowok="t" o:connecttype="custom" o:connectlocs="980163977,1197473272;910151730,1098856766;840139483,1028416941;784129685,972067333;700114989,929804189;700114989,915713972;868144382,859364364;994166427,760747858;1078181124,619868208;1106186023,464902095;1064178674,267669083;952159079,112702969;770127236,28176681;546091787,0;0,0;0,1817341480;224039191,1817341480;224039191,986153797;224039191,803011003;224039191,183142794;518086888,183142794;784129685,267669083;882146831,478988558;854141932,619868208;770127236,718484714;658111382,774834322;504084438,803011003;294047696,803011003;294047696,986153797;392064843,986153797;504084438,1000244014;588099135,1042507158;672113832,1112946983;756124786,1225649953;1134190921,1803255017;1372228820,1817341480;980163977,1197473272" o:connectangles="0,0,0,0,0,0,0,0,0,0,0,0,0,0,0,0,0,0,0,0,0,0,0,0,0,0,0,0,0,0,0,0,0,0,0,0,0" textboxrect="0,0,98,129"/>
                <v:textbox>
                  <w:txbxContent>
                    <w:p w:rsidR="00610D50" w:rsidRDefault="00610D50" w:rsidP="00EA7F6F">
                      <w:pPr>
                        <w:rPr>
                          <w:rFonts w:eastAsia="Times New Roman"/>
                        </w:rPr>
                      </w:pPr>
                    </w:p>
                  </w:txbxContent>
                </v:textbox>
              </v:shape>
              <v:shape id="Freeform 138" o:spid="_x0000_s1175" style="position:absolute;left:2333;top:2365;width:18193;height:9446;visibility:visible;mso-wrap-style:square;v-text-anchor:top" coordsize="485,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" adj="-11796480,,5400" path="m2,252c,221,4,188,15,158,26,128,43,99,66,76,88,52,116,33,146,20,176,7,209,,243,v32,,66,7,96,20c369,33,397,52,419,76v23,23,40,52,51,82c481,188,485,221,483,252v-3,-31,-11,-62,-24,-89c446,135,428,110,406,89,384,68,358,52,330,41,302,30,273,24,242,24,183,23,123,47,79,89,57,110,39,135,26,163,13,190,5,221,2,252xe" fillcolor="#27aae1" stroked="f">
                <v:stroke joinstyle="round"/>
                <v:formulas/>
                <v:path arrowok="t" o:connecttype="custom" o:connectlocs="28140621,2147483646;211058406,2147483646;928659239,1067759872;2054310326,280988454;2147483646,0;2147483646,280988454;2147483646,1067759872;2147483646,2147483646;2147483646,2147483646;2147483646,2147483646;2147483646,1250401430;2147483646,576029141;2147483646,337186144;1111580776,1250401430;365835572,2147483646;28140621,2147483646" o:connectangles="0,0,0,0,0,0,0,0,0,0,0,0,0,0,0,0" textboxrect="0,0,485,252"/>
                <v:textbox>
                  <w:txbxContent>
                    <w:p w:rsidR="00610D50" w:rsidRDefault="00610D50" w:rsidP="00EA7F6F">
                      <w:pPr>
                        <w:rPr>
                          <w:rFonts w:eastAsia="Times New Roman"/>
                        </w:rPr>
                      </w:pPr>
                    </w:p>
                  </w:txbxContent>
                </v:textbox>
              </v:shape>
              <v:rect id="Rectangle 139" o:spid="_x0000_s1176" style="position:absolute;left:16176;top:19542;width:15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" fillcolor="#2c3990" stroked="f">
                <v:textbox>
                  <w:txbxContent>
                    <w:p w:rsidR="00610D50" w:rsidRDefault="00610D50" w:rsidP="00EA7F6F">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j0115864"/>
      </v:shape>
    </w:pict>
  </w:numPicBullet>
  <w:numPicBullet w:numPicBulletId="1">
    <w:pict>
      <v:shape id="_x0000_i1033" type="#_x0000_t75" style="width:9pt;height:9pt" o:bullet="t">
        <v:imagedata r:id="rId2" o:title="j0115836"/>
      </v:shape>
    </w:pict>
  </w:numPicBullet>
  <w:abstractNum w:abstractNumId="0" w15:restartNumberingAfterBreak="0">
    <w:nsid w:val="FFFFFF89"/>
    <w:multiLevelType w:val="singleLevel"/>
    <w:tmpl w:val="0590E652"/>
    <w:lvl w:ilvl="0">
      <w:start w:val="1"/>
      <w:numFmt w:val="bullet"/>
      <w:pStyle w:val="Bullet1WeBER"/>
      <w:lvlText w:val=""/>
      <w:lvlPicBulletId w:val="0"/>
      <w:lvlJc w:val="left"/>
      <w:pPr>
        <w:ind w:left="360" w:hanging="360"/>
      </w:pPr>
      <w:rPr>
        <w:rFonts w:ascii="Symbol" w:hAnsi="Symbol" w:hint="default"/>
        <w:color w:val="auto"/>
      </w:rPr>
    </w:lvl>
  </w:abstractNum>
  <w:abstractNum w:abstractNumId="1" w15:restartNumberingAfterBreak="0">
    <w:nsid w:val="01537174"/>
    <w:multiLevelType w:val="hybridMultilevel"/>
    <w:tmpl w:val="68EED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607B2C"/>
    <w:multiLevelType w:val="hybridMultilevel"/>
    <w:tmpl w:val="187A6632"/>
    <w:lvl w:ilvl="0" w:tplc="F522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B1509"/>
    <w:multiLevelType w:val="hybridMultilevel"/>
    <w:tmpl w:val="7816460C"/>
    <w:lvl w:ilvl="0" w:tplc="241A0001">
      <w:start w:val="1"/>
      <w:numFmt w:val="bullet"/>
      <w:lvlText w:val=""/>
      <w:lvlJc w:val="left"/>
      <w:pPr>
        <w:ind w:left="1009" w:hanging="360"/>
      </w:pPr>
      <w:rPr>
        <w:rFonts w:ascii="Symbol" w:hAnsi="Symbol" w:hint="default"/>
      </w:rPr>
    </w:lvl>
    <w:lvl w:ilvl="1" w:tplc="241A0003" w:tentative="1">
      <w:start w:val="1"/>
      <w:numFmt w:val="bullet"/>
      <w:lvlText w:val="o"/>
      <w:lvlJc w:val="left"/>
      <w:pPr>
        <w:ind w:left="1729" w:hanging="360"/>
      </w:pPr>
      <w:rPr>
        <w:rFonts w:ascii="Courier New" w:hAnsi="Courier New" w:cs="Courier New" w:hint="default"/>
      </w:rPr>
    </w:lvl>
    <w:lvl w:ilvl="2" w:tplc="241A0005" w:tentative="1">
      <w:start w:val="1"/>
      <w:numFmt w:val="bullet"/>
      <w:lvlText w:val=""/>
      <w:lvlJc w:val="left"/>
      <w:pPr>
        <w:ind w:left="2449" w:hanging="360"/>
      </w:pPr>
      <w:rPr>
        <w:rFonts w:ascii="Wingdings" w:hAnsi="Wingdings" w:hint="default"/>
      </w:rPr>
    </w:lvl>
    <w:lvl w:ilvl="3" w:tplc="241A0001" w:tentative="1">
      <w:start w:val="1"/>
      <w:numFmt w:val="bullet"/>
      <w:lvlText w:val=""/>
      <w:lvlJc w:val="left"/>
      <w:pPr>
        <w:ind w:left="3169" w:hanging="360"/>
      </w:pPr>
      <w:rPr>
        <w:rFonts w:ascii="Symbol" w:hAnsi="Symbol" w:hint="default"/>
      </w:rPr>
    </w:lvl>
    <w:lvl w:ilvl="4" w:tplc="241A0003" w:tentative="1">
      <w:start w:val="1"/>
      <w:numFmt w:val="bullet"/>
      <w:lvlText w:val="o"/>
      <w:lvlJc w:val="left"/>
      <w:pPr>
        <w:ind w:left="3889" w:hanging="360"/>
      </w:pPr>
      <w:rPr>
        <w:rFonts w:ascii="Courier New" w:hAnsi="Courier New" w:cs="Courier New" w:hint="default"/>
      </w:rPr>
    </w:lvl>
    <w:lvl w:ilvl="5" w:tplc="241A0005" w:tentative="1">
      <w:start w:val="1"/>
      <w:numFmt w:val="bullet"/>
      <w:lvlText w:val=""/>
      <w:lvlJc w:val="left"/>
      <w:pPr>
        <w:ind w:left="4609" w:hanging="360"/>
      </w:pPr>
      <w:rPr>
        <w:rFonts w:ascii="Wingdings" w:hAnsi="Wingdings" w:hint="default"/>
      </w:rPr>
    </w:lvl>
    <w:lvl w:ilvl="6" w:tplc="241A0001" w:tentative="1">
      <w:start w:val="1"/>
      <w:numFmt w:val="bullet"/>
      <w:lvlText w:val=""/>
      <w:lvlJc w:val="left"/>
      <w:pPr>
        <w:ind w:left="5329" w:hanging="360"/>
      </w:pPr>
      <w:rPr>
        <w:rFonts w:ascii="Symbol" w:hAnsi="Symbol" w:hint="default"/>
      </w:rPr>
    </w:lvl>
    <w:lvl w:ilvl="7" w:tplc="241A0003" w:tentative="1">
      <w:start w:val="1"/>
      <w:numFmt w:val="bullet"/>
      <w:lvlText w:val="o"/>
      <w:lvlJc w:val="left"/>
      <w:pPr>
        <w:ind w:left="6049" w:hanging="360"/>
      </w:pPr>
      <w:rPr>
        <w:rFonts w:ascii="Courier New" w:hAnsi="Courier New" w:cs="Courier New" w:hint="default"/>
      </w:rPr>
    </w:lvl>
    <w:lvl w:ilvl="8" w:tplc="241A0005" w:tentative="1">
      <w:start w:val="1"/>
      <w:numFmt w:val="bullet"/>
      <w:lvlText w:val=""/>
      <w:lvlJc w:val="left"/>
      <w:pPr>
        <w:ind w:left="6769" w:hanging="360"/>
      </w:pPr>
      <w:rPr>
        <w:rFonts w:ascii="Wingdings" w:hAnsi="Wingdings" w:hint="default"/>
      </w:rPr>
    </w:lvl>
  </w:abstractNum>
  <w:abstractNum w:abstractNumId="4" w15:restartNumberingAfterBreak="0">
    <w:nsid w:val="050E24B2"/>
    <w:multiLevelType w:val="hybridMultilevel"/>
    <w:tmpl w:val="CFA44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9077677"/>
    <w:multiLevelType w:val="hybridMultilevel"/>
    <w:tmpl w:val="14EADC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0B6606F6"/>
    <w:multiLevelType w:val="hybridMultilevel"/>
    <w:tmpl w:val="B11E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20A67"/>
    <w:multiLevelType w:val="hybridMultilevel"/>
    <w:tmpl w:val="B6EC05E0"/>
    <w:lvl w:ilvl="0" w:tplc="08090001">
      <w:start w:val="1"/>
      <w:numFmt w:val="bullet"/>
      <w:lvlText w:val=""/>
      <w:lvlJc w:val="left"/>
      <w:pPr>
        <w:tabs>
          <w:tab w:val="num" w:pos="720"/>
        </w:tabs>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D2006"/>
    <w:multiLevelType w:val="hybridMultilevel"/>
    <w:tmpl w:val="9A3C6D70"/>
    <w:lvl w:ilvl="0" w:tplc="0409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6055FA3"/>
    <w:multiLevelType w:val="hybridMultilevel"/>
    <w:tmpl w:val="833E54D4"/>
    <w:lvl w:ilvl="0" w:tplc="7EB8FEBE">
      <w:numFmt w:val="bullet"/>
      <w:lvlText w:val="-"/>
      <w:lvlJc w:val="left"/>
      <w:pPr>
        <w:ind w:left="720" w:hanging="360"/>
      </w:pPr>
      <w:rPr>
        <w:rFonts w:ascii="Myriad Pro Light" w:eastAsia="DejaVu Sans" w:hAnsi="Myriad Pro Light"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CA392C"/>
    <w:multiLevelType w:val="hybridMultilevel"/>
    <w:tmpl w:val="027EFC9A"/>
    <w:lvl w:ilvl="0" w:tplc="36E4238A">
      <w:start w:val="1"/>
      <w:numFmt w:val="bullet"/>
      <w:pStyle w:val="Bullet2WeBER"/>
      <w:lvlText w:val=""/>
      <w:lvlPicBulletId w:val="1"/>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2" w15:restartNumberingAfterBreak="0">
    <w:nsid w:val="24CC4CFE"/>
    <w:multiLevelType w:val="hybridMultilevel"/>
    <w:tmpl w:val="F36E5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CE474D"/>
    <w:multiLevelType w:val="hybridMultilevel"/>
    <w:tmpl w:val="37288614"/>
    <w:lvl w:ilvl="0" w:tplc="B074E4EC">
      <w:start w:val="1"/>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E1A50B9"/>
    <w:multiLevelType w:val="hybridMultilevel"/>
    <w:tmpl w:val="682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935461"/>
    <w:multiLevelType w:val="hybridMultilevel"/>
    <w:tmpl w:val="CBD4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B7040A"/>
    <w:multiLevelType w:val="hybridMultilevel"/>
    <w:tmpl w:val="F07EA44E"/>
    <w:lvl w:ilvl="0" w:tplc="BABEADB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D3020C3"/>
    <w:multiLevelType w:val="hybridMultilevel"/>
    <w:tmpl w:val="079AE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60AF61E3"/>
    <w:multiLevelType w:val="hybridMultilevel"/>
    <w:tmpl w:val="9962BB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68BA0275"/>
    <w:multiLevelType w:val="hybridMultilevel"/>
    <w:tmpl w:val="E430BF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0" w15:restartNumberingAfterBreak="0">
    <w:nsid w:val="69244EB7"/>
    <w:multiLevelType w:val="hybridMultilevel"/>
    <w:tmpl w:val="9C60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E2EB3"/>
    <w:multiLevelType w:val="hybridMultilevel"/>
    <w:tmpl w:val="6C22E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844E0B"/>
    <w:multiLevelType w:val="hybridMultilevel"/>
    <w:tmpl w:val="0BFAB9DC"/>
    <w:lvl w:ilvl="0" w:tplc="0B088BFC">
      <w:start w:val="1"/>
      <w:numFmt w:val="bullet"/>
      <w:lvlText w:val=""/>
      <w:lvlJc w:val="left"/>
      <w:pPr>
        <w:ind w:left="720" w:hanging="360"/>
      </w:pPr>
      <w:rPr>
        <w:rFonts w:ascii="Symbol" w:hAnsi="Symbol" w:hint="default"/>
      </w:rPr>
    </w:lvl>
    <w:lvl w:ilvl="1" w:tplc="BEECF954">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166DF"/>
    <w:multiLevelType w:val="hybridMultilevel"/>
    <w:tmpl w:val="6C82467E"/>
    <w:lvl w:ilvl="0" w:tplc="07CEC67A">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79283C9B"/>
    <w:multiLevelType w:val="hybridMultilevel"/>
    <w:tmpl w:val="FC40D038"/>
    <w:lvl w:ilvl="0" w:tplc="FA2C1F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23"/>
  </w:num>
  <w:num w:numId="5">
    <w:abstractNumId w:val="0"/>
  </w:num>
  <w:num w:numId="6">
    <w:abstractNumId w:val="11"/>
  </w:num>
  <w:num w:numId="7">
    <w:abstractNumId w:val="18"/>
  </w:num>
  <w:num w:numId="8">
    <w:abstractNumId w:val="5"/>
  </w:num>
  <w:num w:numId="9">
    <w:abstractNumId w:val="24"/>
  </w:num>
  <w:num w:numId="10">
    <w:abstractNumId w:val="17"/>
  </w:num>
  <w:num w:numId="11">
    <w:abstractNumId w:val="4"/>
  </w:num>
  <w:num w:numId="12">
    <w:abstractNumId w:val="10"/>
  </w:num>
  <w:num w:numId="13">
    <w:abstractNumId w:val="7"/>
  </w:num>
  <w:num w:numId="14">
    <w:abstractNumId w:val="22"/>
  </w:num>
  <w:num w:numId="15">
    <w:abstractNumId w:val="13"/>
  </w:num>
  <w:num w:numId="16">
    <w:abstractNumId w:val="1"/>
  </w:num>
  <w:num w:numId="17">
    <w:abstractNumId w:val="15"/>
  </w:num>
  <w:num w:numId="18">
    <w:abstractNumId w:val="1"/>
  </w:num>
  <w:num w:numId="19">
    <w:abstractNumId w:val="21"/>
  </w:num>
  <w:num w:numId="20">
    <w:abstractNumId w:val="8"/>
  </w:num>
  <w:num w:numId="21">
    <w:abstractNumId w:val="20"/>
  </w:num>
  <w:num w:numId="22">
    <w:abstractNumId w:val="25"/>
  </w:num>
  <w:num w:numId="23">
    <w:abstractNumId w:val="6"/>
  </w:num>
  <w:num w:numId="24">
    <w:abstractNumId w:val="12"/>
  </w:num>
  <w:num w:numId="25">
    <w:abstractNumId w:val="14"/>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08"/>
  <w:hyphenationZone w:val="425"/>
  <w:characterSpacingControl w:val="doNotCompress"/>
  <w:hdrShapeDefaults>
    <o:shapedefaults v:ext="edit" spidmax="2049">
      <o:colormru v:ext="edit" colors="#2c39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42"/>
    <w:rsid w:val="00006549"/>
    <w:rsid w:val="00011BD9"/>
    <w:rsid w:val="000135C4"/>
    <w:rsid w:val="0002191C"/>
    <w:rsid w:val="000268BC"/>
    <w:rsid w:val="00027C45"/>
    <w:rsid w:val="00027F25"/>
    <w:rsid w:val="00032220"/>
    <w:rsid w:val="00040209"/>
    <w:rsid w:val="00046427"/>
    <w:rsid w:val="00054AA9"/>
    <w:rsid w:val="000574EE"/>
    <w:rsid w:val="0006217B"/>
    <w:rsid w:val="0007465A"/>
    <w:rsid w:val="00077643"/>
    <w:rsid w:val="00082BFA"/>
    <w:rsid w:val="00093488"/>
    <w:rsid w:val="000A28DF"/>
    <w:rsid w:val="000A2C4E"/>
    <w:rsid w:val="000A5D0C"/>
    <w:rsid w:val="000B06FF"/>
    <w:rsid w:val="000B5C56"/>
    <w:rsid w:val="000C37CB"/>
    <w:rsid w:val="000C5483"/>
    <w:rsid w:val="000D72BD"/>
    <w:rsid w:val="000F5350"/>
    <w:rsid w:val="0010116D"/>
    <w:rsid w:val="00103FA4"/>
    <w:rsid w:val="00110AD8"/>
    <w:rsid w:val="00115381"/>
    <w:rsid w:val="00132C0B"/>
    <w:rsid w:val="00140A06"/>
    <w:rsid w:val="001451D6"/>
    <w:rsid w:val="00173E34"/>
    <w:rsid w:val="00181CB8"/>
    <w:rsid w:val="00183DE2"/>
    <w:rsid w:val="00187878"/>
    <w:rsid w:val="00187993"/>
    <w:rsid w:val="001920F8"/>
    <w:rsid w:val="00196760"/>
    <w:rsid w:val="00197B6F"/>
    <w:rsid w:val="001B351B"/>
    <w:rsid w:val="001B4677"/>
    <w:rsid w:val="001D35A9"/>
    <w:rsid w:val="001D4E6F"/>
    <w:rsid w:val="001E1C7B"/>
    <w:rsid w:val="001E68F4"/>
    <w:rsid w:val="001E7E9F"/>
    <w:rsid w:val="001F0587"/>
    <w:rsid w:val="001F2919"/>
    <w:rsid w:val="00203C90"/>
    <w:rsid w:val="00204A45"/>
    <w:rsid w:val="002057F7"/>
    <w:rsid w:val="002153FC"/>
    <w:rsid w:val="00221EA0"/>
    <w:rsid w:val="002321CB"/>
    <w:rsid w:val="0023242D"/>
    <w:rsid w:val="00234A85"/>
    <w:rsid w:val="00243608"/>
    <w:rsid w:val="00254FD6"/>
    <w:rsid w:val="002552D7"/>
    <w:rsid w:val="002560B8"/>
    <w:rsid w:val="00261B72"/>
    <w:rsid w:val="00267120"/>
    <w:rsid w:val="002719DA"/>
    <w:rsid w:val="00274381"/>
    <w:rsid w:val="002831E7"/>
    <w:rsid w:val="00286BED"/>
    <w:rsid w:val="002A0C8B"/>
    <w:rsid w:val="002A28B9"/>
    <w:rsid w:val="002A7561"/>
    <w:rsid w:val="002B5F56"/>
    <w:rsid w:val="002C1695"/>
    <w:rsid w:val="002C6A80"/>
    <w:rsid w:val="002E2132"/>
    <w:rsid w:val="002E6F94"/>
    <w:rsid w:val="002F093A"/>
    <w:rsid w:val="00303AB5"/>
    <w:rsid w:val="003044B5"/>
    <w:rsid w:val="00306900"/>
    <w:rsid w:val="003154AB"/>
    <w:rsid w:val="00321EC8"/>
    <w:rsid w:val="00330E41"/>
    <w:rsid w:val="00371F1A"/>
    <w:rsid w:val="00375C38"/>
    <w:rsid w:val="00385299"/>
    <w:rsid w:val="003B7F8A"/>
    <w:rsid w:val="003C6094"/>
    <w:rsid w:val="003C7D40"/>
    <w:rsid w:val="003D0B00"/>
    <w:rsid w:val="003E731E"/>
    <w:rsid w:val="00410D17"/>
    <w:rsid w:val="0041364D"/>
    <w:rsid w:val="0041798C"/>
    <w:rsid w:val="00442724"/>
    <w:rsid w:val="0044480C"/>
    <w:rsid w:val="00460D56"/>
    <w:rsid w:val="004717CA"/>
    <w:rsid w:val="004807DD"/>
    <w:rsid w:val="004840A9"/>
    <w:rsid w:val="00497BFA"/>
    <w:rsid w:val="004D53B2"/>
    <w:rsid w:val="004D7F45"/>
    <w:rsid w:val="004E0F9B"/>
    <w:rsid w:val="00504CBF"/>
    <w:rsid w:val="00511BEB"/>
    <w:rsid w:val="00513AE0"/>
    <w:rsid w:val="005215E6"/>
    <w:rsid w:val="005249B1"/>
    <w:rsid w:val="00532FD3"/>
    <w:rsid w:val="00533339"/>
    <w:rsid w:val="0054154D"/>
    <w:rsid w:val="00547A2A"/>
    <w:rsid w:val="005572CF"/>
    <w:rsid w:val="0056222D"/>
    <w:rsid w:val="00567F9C"/>
    <w:rsid w:val="00582B32"/>
    <w:rsid w:val="005832B7"/>
    <w:rsid w:val="005A599F"/>
    <w:rsid w:val="005B0E93"/>
    <w:rsid w:val="005B1377"/>
    <w:rsid w:val="005B7426"/>
    <w:rsid w:val="005C00B5"/>
    <w:rsid w:val="005C1F42"/>
    <w:rsid w:val="005C2E3E"/>
    <w:rsid w:val="005E0A20"/>
    <w:rsid w:val="005E161B"/>
    <w:rsid w:val="005F2E49"/>
    <w:rsid w:val="005F6E11"/>
    <w:rsid w:val="00607C7F"/>
    <w:rsid w:val="00610D50"/>
    <w:rsid w:val="006539CA"/>
    <w:rsid w:val="00655949"/>
    <w:rsid w:val="00661E35"/>
    <w:rsid w:val="006771DD"/>
    <w:rsid w:val="0068299F"/>
    <w:rsid w:val="006A0E74"/>
    <w:rsid w:val="006B0C22"/>
    <w:rsid w:val="006B517A"/>
    <w:rsid w:val="006D2E53"/>
    <w:rsid w:val="006E460E"/>
    <w:rsid w:val="006F017A"/>
    <w:rsid w:val="00705C72"/>
    <w:rsid w:val="00724C3E"/>
    <w:rsid w:val="007361B9"/>
    <w:rsid w:val="00740A5B"/>
    <w:rsid w:val="00741848"/>
    <w:rsid w:val="00762DBA"/>
    <w:rsid w:val="007710E3"/>
    <w:rsid w:val="007949DA"/>
    <w:rsid w:val="00794B3D"/>
    <w:rsid w:val="007A0039"/>
    <w:rsid w:val="007C1C09"/>
    <w:rsid w:val="007D3DC2"/>
    <w:rsid w:val="007D72D4"/>
    <w:rsid w:val="007E3D2C"/>
    <w:rsid w:val="007E5588"/>
    <w:rsid w:val="00814F05"/>
    <w:rsid w:val="008245D2"/>
    <w:rsid w:val="00824CD8"/>
    <w:rsid w:val="0083082D"/>
    <w:rsid w:val="0083611B"/>
    <w:rsid w:val="00837277"/>
    <w:rsid w:val="00856BE9"/>
    <w:rsid w:val="008775EE"/>
    <w:rsid w:val="00880D12"/>
    <w:rsid w:val="0088187A"/>
    <w:rsid w:val="00883C36"/>
    <w:rsid w:val="00890015"/>
    <w:rsid w:val="008970BC"/>
    <w:rsid w:val="008B03EC"/>
    <w:rsid w:val="008B477F"/>
    <w:rsid w:val="008D0572"/>
    <w:rsid w:val="008F667A"/>
    <w:rsid w:val="009116D7"/>
    <w:rsid w:val="0091780E"/>
    <w:rsid w:val="009449BF"/>
    <w:rsid w:val="009452CF"/>
    <w:rsid w:val="00954B29"/>
    <w:rsid w:val="00960AFF"/>
    <w:rsid w:val="009611E5"/>
    <w:rsid w:val="00963781"/>
    <w:rsid w:val="0098069F"/>
    <w:rsid w:val="00983AF4"/>
    <w:rsid w:val="00987D80"/>
    <w:rsid w:val="00992366"/>
    <w:rsid w:val="009A4F8B"/>
    <w:rsid w:val="009A6F67"/>
    <w:rsid w:val="009A7A76"/>
    <w:rsid w:val="009B0726"/>
    <w:rsid w:val="009B5315"/>
    <w:rsid w:val="009B74BF"/>
    <w:rsid w:val="009C5E88"/>
    <w:rsid w:val="009E1A15"/>
    <w:rsid w:val="009F053E"/>
    <w:rsid w:val="00A00085"/>
    <w:rsid w:val="00A2482B"/>
    <w:rsid w:val="00A32475"/>
    <w:rsid w:val="00A56EE6"/>
    <w:rsid w:val="00A964CB"/>
    <w:rsid w:val="00AA198D"/>
    <w:rsid w:val="00AB1728"/>
    <w:rsid w:val="00AD253A"/>
    <w:rsid w:val="00AD592D"/>
    <w:rsid w:val="00AD74E2"/>
    <w:rsid w:val="00AD7D35"/>
    <w:rsid w:val="00AE66AD"/>
    <w:rsid w:val="00AF4C47"/>
    <w:rsid w:val="00AF6DF6"/>
    <w:rsid w:val="00B0728A"/>
    <w:rsid w:val="00B402DD"/>
    <w:rsid w:val="00B4107A"/>
    <w:rsid w:val="00B410AD"/>
    <w:rsid w:val="00B664D4"/>
    <w:rsid w:val="00B76749"/>
    <w:rsid w:val="00B92471"/>
    <w:rsid w:val="00B972DC"/>
    <w:rsid w:val="00BA2D1C"/>
    <w:rsid w:val="00BA4150"/>
    <w:rsid w:val="00BA5AB4"/>
    <w:rsid w:val="00BD246D"/>
    <w:rsid w:val="00BE55EB"/>
    <w:rsid w:val="00C2148C"/>
    <w:rsid w:val="00C30EB6"/>
    <w:rsid w:val="00C60A03"/>
    <w:rsid w:val="00C61F7E"/>
    <w:rsid w:val="00C640B7"/>
    <w:rsid w:val="00C66688"/>
    <w:rsid w:val="00C73252"/>
    <w:rsid w:val="00C92920"/>
    <w:rsid w:val="00CB156F"/>
    <w:rsid w:val="00CB6347"/>
    <w:rsid w:val="00CB7A16"/>
    <w:rsid w:val="00CC03C2"/>
    <w:rsid w:val="00CD1FC4"/>
    <w:rsid w:val="00CD28EC"/>
    <w:rsid w:val="00CF03B8"/>
    <w:rsid w:val="00CF352E"/>
    <w:rsid w:val="00CF6668"/>
    <w:rsid w:val="00D1063F"/>
    <w:rsid w:val="00D14786"/>
    <w:rsid w:val="00D158BE"/>
    <w:rsid w:val="00D41CE5"/>
    <w:rsid w:val="00D53446"/>
    <w:rsid w:val="00D55C35"/>
    <w:rsid w:val="00DA2DEF"/>
    <w:rsid w:val="00DA4CA6"/>
    <w:rsid w:val="00DB6243"/>
    <w:rsid w:val="00DC0555"/>
    <w:rsid w:val="00DC5573"/>
    <w:rsid w:val="00DC7F20"/>
    <w:rsid w:val="00DE6C51"/>
    <w:rsid w:val="00DE6E41"/>
    <w:rsid w:val="00DF4718"/>
    <w:rsid w:val="00E25BA6"/>
    <w:rsid w:val="00E33CCF"/>
    <w:rsid w:val="00E34D6C"/>
    <w:rsid w:val="00E40A50"/>
    <w:rsid w:val="00E4539C"/>
    <w:rsid w:val="00E6105E"/>
    <w:rsid w:val="00E633F0"/>
    <w:rsid w:val="00E767B0"/>
    <w:rsid w:val="00E8045A"/>
    <w:rsid w:val="00E84546"/>
    <w:rsid w:val="00E97B6E"/>
    <w:rsid w:val="00EA38FB"/>
    <w:rsid w:val="00EA4450"/>
    <w:rsid w:val="00EA6279"/>
    <w:rsid w:val="00EA6DCF"/>
    <w:rsid w:val="00EA7F6F"/>
    <w:rsid w:val="00EB525D"/>
    <w:rsid w:val="00EC09C3"/>
    <w:rsid w:val="00EC47BA"/>
    <w:rsid w:val="00EC56D0"/>
    <w:rsid w:val="00ED09D1"/>
    <w:rsid w:val="00ED6236"/>
    <w:rsid w:val="00EE013E"/>
    <w:rsid w:val="00EE0F0A"/>
    <w:rsid w:val="00EE423B"/>
    <w:rsid w:val="00EE5DFE"/>
    <w:rsid w:val="00EF4C42"/>
    <w:rsid w:val="00EF4D1C"/>
    <w:rsid w:val="00EF7D3C"/>
    <w:rsid w:val="00F13A13"/>
    <w:rsid w:val="00F2197E"/>
    <w:rsid w:val="00F23A20"/>
    <w:rsid w:val="00F25864"/>
    <w:rsid w:val="00F42562"/>
    <w:rsid w:val="00F50C83"/>
    <w:rsid w:val="00F64BC2"/>
    <w:rsid w:val="00F71E13"/>
    <w:rsid w:val="00F97582"/>
    <w:rsid w:val="00FA045D"/>
    <w:rsid w:val="00FA1713"/>
    <w:rsid w:val="00FB0662"/>
    <w:rsid w:val="00FB51D3"/>
    <w:rsid w:val="00FC367D"/>
    <w:rsid w:val="00FD2782"/>
    <w:rsid w:val="00FE00C0"/>
    <w:rsid w:val="00FE3556"/>
    <w:rsid w:val="00FE3907"/>
    <w:rsid w:val="00FE52B3"/>
    <w:rsid w:val="00FF0178"/>
    <w:rsid w:val="00FF3E0E"/>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3990"/>
    </o:shapedefaults>
    <o:shapelayout v:ext="edit">
      <o:idmap v:ext="edit" data="1"/>
    </o:shapelayout>
  </w:shapeDefaults>
  <w:decimalSymbol w:val="."/>
  <w:listSeparator w:val=","/>
  <w15:docId w15:val="{1E955687-7180-4E7D-96E4-07613051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Cond" w:eastAsia="Myriad Pro Cond" w:hAnsi="Myriad Pro Cond" w:cs="Times New Roman"/>
        <w:lang w:val="mk-MK" w:eastAsia="mk-MK"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uiPriority w:val="39"/>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semiHidden/>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uiPriority w:val="99"/>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uiPriority w:val="99"/>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224">
      <w:bodyDiv w:val="1"/>
      <w:marLeft w:val="0"/>
      <w:marRight w:val="0"/>
      <w:marTop w:val="0"/>
      <w:marBottom w:val="0"/>
      <w:divBdr>
        <w:top w:val="none" w:sz="0" w:space="0" w:color="auto"/>
        <w:left w:val="none" w:sz="0" w:space="0" w:color="auto"/>
        <w:bottom w:val="none" w:sz="0" w:space="0" w:color="auto"/>
        <w:right w:val="none" w:sz="0" w:space="0" w:color="auto"/>
      </w:divBdr>
    </w:div>
    <w:div w:id="1268002746">
      <w:bodyDiv w:val="1"/>
      <w:marLeft w:val="0"/>
      <w:marRight w:val="0"/>
      <w:marTop w:val="0"/>
      <w:marBottom w:val="0"/>
      <w:divBdr>
        <w:top w:val="none" w:sz="0" w:space="0" w:color="auto"/>
        <w:left w:val="none" w:sz="0" w:space="0" w:color="auto"/>
        <w:bottom w:val="none" w:sz="0" w:space="0" w:color="auto"/>
        <w:right w:val="none" w:sz="0" w:space="0" w:color="auto"/>
      </w:divBdr>
    </w:div>
    <w:div w:id="1501653429">
      <w:bodyDiv w:val="1"/>
      <w:marLeft w:val="0"/>
      <w:marRight w:val="0"/>
      <w:marTop w:val="0"/>
      <w:marBottom w:val="0"/>
      <w:divBdr>
        <w:top w:val="none" w:sz="0" w:space="0" w:color="auto"/>
        <w:left w:val="none" w:sz="0" w:space="0" w:color="auto"/>
        <w:bottom w:val="none" w:sz="0" w:space="0" w:color="auto"/>
        <w:right w:val="none" w:sz="0" w:space="0" w:color="auto"/>
      </w:divBdr>
    </w:div>
    <w:div w:id="1679963293">
      <w:bodyDiv w:val="1"/>
      <w:marLeft w:val="0"/>
      <w:marRight w:val="0"/>
      <w:marTop w:val="0"/>
      <w:marBottom w:val="0"/>
      <w:divBdr>
        <w:top w:val="none" w:sz="0" w:space="0" w:color="auto"/>
        <w:left w:val="none" w:sz="0" w:space="0" w:color="auto"/>
        <w:bottom w:val="none" w:sz="0" w:space="0" w:color="auto"/>
        <w:right w:val="none" w:sz="0" w:space="0" w:color="auto"/>
      </w:divBdr>
    </w:div>
    <w:div w:id="1840727772">
      <w:bodyDiv w:val="1"/>
      <w:marLeft w:val="0"/>
      <w:marRight w:val="0"/>
      <w:marTop w:val="0"/>
      <w:marBottom w:val="0"/>
      <w:divBdr>
        <w:top w:val="none" w:sz="0" w:space="0" w:color="auto"/>
        <w:left w:val="none" w:sz="0" w:space="0" w:color="auto"/>
        <w:bottom w:val="none" w:sz="0" w:space="0" w:color="auto"/>
        <w:right w:val="none" w:sz="0" w:space="0" w:color="auto"/>
      </w:divBdr>
    </w:div>
    <w:div w:id="186301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monitor.org" TargetMode="External"/><Relationship Id="rId13" Type="http://schemas.openxmlformats.org/officeDocument/2006/relationships/hyperlink" Target="mailto:Weber.grants@epi.org.m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rdita.abazi-imeri@epi.org.mk" TargetMode="External"/><Relationship Id="rId17" Type="http://schemas.openxmlformats.org/officeDocument/2006/relationships/hyperlink" Target="mailto:Weber.grants@epi.org.mk" TargetMode="External"/><Relationship Id="rId2" Type="http://schemas.openxmlformats.org/officeDocument/2006/relationships/numbering" Target="numbering.xml"/><Relationship Id="rId16" Type="http://schemas.openxmlformats.org/officeDocument/2006/relationships/hyperlink" Target="http://www.par-monito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monitor.org" TargetMode="External"/><Relationship Id="rId5" Type="http://schemas.openxmlformats.org/officeDocument/2006/relationships/webSettings" Target="webSettings.xml"/><Relationship Id="rId15" Type="http://schemas.openxmlformats.org/officeDocument/2006/relationships/hyperlink" Target="http://www.par-monitor.org" TargetMode="External"/><Relationship Id="rId23" Type="http://schemas.openxmlformats.org/officeDocument/2006/relationships/theme" Target="theme/theme1.xml"/><Relationship Id="rId10" Type="http://schemas.openxmlformats.org/officeDocument/2006/relationships/hyperlink" Target="mailto:ardita.abazi-imeri@epi.org.m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ber.grants@epi.org.mk" TargetMode="External"/><Relationship Id="rId14" Type="http://schemas.openxmlformats.org/officeDocument/2006/relationships/hyperlink" Target="http://www.par-monitor.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sigmaweb.org/publications/principles-public-administration-eu-enlargement.htm" TargetMode="External"/><Relationship Id="rId2" Type="http://schemas.openxmlformats.org/officeDocument/2006/relationships/hyperlink" Target="http://www.sigmaweb.org/" TargetMode="External"/><Relationship Id="rId1" Type="http://schemas.openxmlformats.org/officeDocument/2006/relationships/hyperlink" Target="http://www.par-monitor.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20Notebook\Dropbox%20(EPI)\P_TEN_WeBER\Visibility\Cover%20page%20Word%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49E5-57C0-4A87-BCEE-606829E2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Word Doc.dot</Template>
  <TotalTime>1</TotalTime>
  <Pages>11</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Notebook</dc:creator>
  <cp:lastModifiedBy>Leopold Rollinger</cp:lastModifiedBy>
  <cp:revision>2</cp:revision>
  <dcterms:created xsi:type="dcterms:W3CDTF">2017-01-17T15:46:00Z</dcterms:created>
  <dcterms:modified xsi:type="dcterms:W3CDTF">2017-01-17T15:46:00Z</dcterms:modified>
</cp:coreProperties>
</file>