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17" w:rsidRPr="00342724" w:rsidRDefault="00237717" w:rsidP="00E73023">
      <w:pPr>
        <w:rPr>
          <w:rFonts w:ascii="Myriad Pro Light" w:hAnsi="Myriad Pro Light"/>
        </w:rPr>
      </w:pPr>
    </w:p>
    <w:p w:rsidR="00E73023" w:rsidRPr="00342724" w:rsidRDefault="00E73023" w:rsidP="00E73023">
      <w:pPr>
        <w:rPr>
          <w:rFonts w:ascii="Myriad Pro Light" w:hAnsi="Myriad Pro Light"/>
        </w:rPr>
      </w:pPr>
    </w:p>
    <w:p w:rsidR="00E73023" w:rsidRPr="00342724" w:rsidRDefault="00697B07" w:rsidP="00E73023">
      <w:pPr>
        <w:pStyle w:val="Caption"/>
        <w:jc w:val="left"/>
        <w:rPr>
          <w:rFonts w:ascii="Myriad Pro Light" w:hAnsi="Myriad Pro Light"/>
          <w:b/>
          <w:sz w:val="28"/>
          <w:szCs w:val="28"/>
          <w:u w:val="none"/>
        </w:rPr>
      </w:pPr>
      <w:r w:rsidRPr="00342724">
        <w:rPr>
          <w:rFonts w:ascii="Myriad Pro Light" w:hAnsi="Myriad Pro Light"/>
          <w:b/>
          <w:sz w:val="28"/>
          <w:szCs w:val="28"/>
          <w:u w:val="none"/>
        </w:rPr>
        <w:t>SHTOJCA</w:t>
      </w:r>
      <w:r w:rsidR="00E73023" w:rsidRPr="00342724">
        <w:rPr>
          <w:rFonts w:ascii="Myriad Pro Light" w:hAnsi="Myriad Pro Light"/>
          <w:b/>
          <w:sz w:val="28"/>
          <w:szCs w:val="28"/>
          <w:u w:val="none"/>
        </w:rPr>
        <w:t xml:space="preserve"> 1</w:t>
      </w:r>
    </w:p>
    <w:p w:rsidR="00E73023" w:rsidRPr="00342724" w:rsidRDefault="00E73023" w:rsidP="00E73023">
      <w:pPr>
        <w:pStyle w:val="Caption"/>
        <w:rPr>
          <w:rFonts w:ascii="Myriad Pro Light" w:hAnsi="Myriad Pro Light"/>
          <w:b/>
          <w:sz w:val="28"/>
          <w:szCs w:val="28"/>
          <w:u w:val="none"/>
        </w:rPr>
      </w:pPr>
    </w:p>
    <w:p w:rsidR="00E73023" w:rsidRPr="00342724" w:rsidRDefault="007A47F9" w:rsidP="00E73023">
      <w:pPr>
        <w:jc w:val="center"/>
        <w:rPr>
          <w:rFonts w:ascii="Myriad Pro Light" w:hAnsi="Myriad Pro Light"/>
          <w:b/>
        </w:rPr>
      </w:pPr>
      <w:r w:rsidRPr="00342724">
        <w:rPr>
          <w:rFonts w:ascii="Myriad Pro Light" w:hAnsi="Myriad Pro Light"/>
          <w:b/>
        </w:rPr>
        <w:t>C</w:t>
      </w:r>
      <w:r w:rsidR="00F63B9D" w:rsidRPr="00342724">
        <w:rPr>
          <w:rFonts w:ascii="Myriad Pro Light" w:hAnsi="Myriad Pro Light"/>
          <w:b/>
        </w:rPr>
        <w:t>fA#Weber-AG-01</w:t>
      </w:r>
    </w:p>
    <w:p w:rsidR="00E73023" w:rsidRPr="00342724" w:rsidRDefault="00E73023" w:rsidP="00E73023">
      <w:pPr>
        <w:pStyle w:val="Caption"/>
        <w:rPr>
          <w:rFonts w:ascii="Myriad Pro Light" w:hAnsi="Myriad Pro Light"/>
          <w:b/>
          <w:sz w:val="28"/>
          <w:szCs w:val="28"/>
          <w:u w:val="none"/>
        </w:rPr>
      </w:pPr>
    </w:p>
    <w:p w:rsidR="00E73023" w:rsidRPr="00342724" w:rsidRDefault="00343DD4" w:rsidP="00E73023">
      <w:pPr>
        <w:pStyle w:val="Caption"/>
        <w:rPr>
          <w:rFonts w:ascii="Myriad Pro Light" w:hAnsi="Myriad Pro Light"/>
          <w:b/>
          <w:sz w:val="28"/>
          <w:szCs w:val="28"/>
          <w:u w:val="none"/>
          <w:lang w:val="sq-AL"/>
        </w:rPr>
      </w:pPr>
      <w:r w:rsidRPr="00342724">
        <w:rPr>
          <w:rFonts w:ascii="Myriad Pro Light" w:hAnsi="Myriad Pro Light"/>
          <w:b/>
          <w:sz w:val="28"/>
          <w:szCs w:val="28"/>
          <w:u w:val="none"/>
          <w:lang w:val="sq-AL"/>
        </w:rPr>
        <w:t>FORMË APLIKIMI</w:t>
      </w:r>
    </w:p>
    <w:p w:rsidR="00E73023" w:rsidRPr="00342724" w:rsidRDefault="00E73023" w:rsidP="00E73023">
      <w:pPr>
        <w:rPr>
          <w:rFonts w:ascii="Myriad Pro Light" w:hAnsi="Myriad Pro Light"/>
          <w:lang w:val="sq-AL"/>
        </w:rPr>
      </w:pPr>
    </w:p>
    <w:p w:rsidR="00E73023" w:rsidRPr="00342724" w:rsidRDefault="00343DD4" w:rsidP="00E73023">
      <w:pPr>
        <w:numPr>
          <w:ilvl w:val="0"/>
          <w:numId w:val="24"/>
        </w:numPr>
        <w:pBdr>
          <w:bottom w:val="single" w:sz="4" w:space="1" w:color="auto"/>
        </w:pBdr>
        <w:spacing w:after="0"/>
        <w:ind w:left="360" w:right="-165" w:hanging="36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INFORMAC</w:t>
      </w:r>
      <w:r w:rsidR="00E73023" w:rsidRPr="00342724">
        <w:rPr>
          <w:rFonts w:ascii="Myriad Pro Light" w:hAnsi="Myriad Pro Light"/>
          <w:b/>
          <w:lang w:val="sq-AL"/>
        </w:rPr>
        <w:t>ION</w:t>
      </w:r>
      <w:r w:rsidRPr="00342724">
        <w:rPr>
          <w:rFonts w:ascii="Myriad Pro Light" w:hAnsi="Myriad Pro Light"/>
          <w:b/>
          <w:lang w:val="sq-AL"/>
        </w:rPr>
        <w:t xml:space="preserve">I </w:t>
      </w:r>
      <w:r w:rsidR="00EE7CAE" w:rsidRPr="00342724">
        <w:rPr>
          <w:rFonts w:ascii="Myriad Pro Light" w:hAnsi="Myriad Pro Light"/>
          <w:b/>
          <w:lang w:val="sq-AL"/>
        </w:rPr>
        <w:t>THELBËSOR</w:t>
      </w:r>
    </w:p>
    <w:p w:rsidR="00E73023" w:rsidRPr="00342724" w:rsidRDefault="00E73023" w:rsidP="00E73023">
      <w:pPr>
        <w:rPr>
          <w:rFonts w:ascii="Myriad Pro Light" w:hAnsi="Myriad Pro Light"/>
          <w:lang w:val="sq-AL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22"/>
      </w:tblGrid>
      <w:tr w:rsidR="00E73023" w:rsidRPr="00342724" w:rsidTr="006E56D7">
        <w:trPr>
          <w:trHeight w:val="647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343DD4" w:rsidP="006E56D7">
            <w:pPr>
              <w:pStyle w:val="Title"/>
              <w:jc w:val="left"/>
              <w:rPr>
                <w:rFonts w:ascii="Myriad Pro Light" w:hAnsi="Myriad Pro Light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 xml:space="preserve">Emri i </w:t>
            </w:r>
            <w:r w:rsidR="00E73023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organizat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ës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404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343DD4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A</w:t>
            </w:r>
            <w:r w:rsidR="00E73023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dres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a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494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343DD4" w:rsidP="00343DD4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Numri i</w:t>
            </w:r>
            <w:r w:rsidR="00E73023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 xml:space="preserve"> 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telefonit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404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E-mail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386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343DD4" w:rsidP="00343DD4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Faqja</w:t>
            </w:r>
            <w:r w:rsidR="00E73023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 xml:space="preserve"> 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Zyrtare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386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Person</w:t>
            </w:r>
            <w:r w:rsidR="00343DD4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 i kontak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t</w:t>
            </w:r>
            <w:r w:rsidR="00343DD4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it, pozic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ion</w:t>
            </w:r>
            <w:r w:rsidR="00343DD4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386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815212" w:rsidP="00343DD4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 xml:space="preserve">E-mail </w:t>
            </w:r>
            <w:r w:rsidR="00343DD4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 personit të kontak</w:t>
            </w: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t</w:t>
            </w:r>
            <w:r w:rsidR="00343DD4"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it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rPr>
          <w:trHeight w:val="386"/>
        </w:trPr>
        <w:tc>
          <w:tcPr>
            <w:tcW w:w="4320" w:type="dxa"/>
            <w:shd w:val="clear" w:color="auto" w:fill="C6D9F1"/>
            <w:vAlign w:val="center"/>
          </w:tcPr>
          <w:p w:rsidR="00E73023" w:rsidRPr="00342724" w:rsidRDefault="00343DD4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  <w:t>Numri i telefonit të personit të kontaktit</w:t>
            </w:r>
          </w:p>
        </w:tc>
        <w:tc>
          <w:tcPr>
            <w:tcW w:w="4822" w:type="dxa"/>
            <w:shd w:val="clear" w:color="auto" w:fill="auto"/>
          </w:tcPr>
          <w:p w:rsidR="00E73023" w:rsidRPr="00342724" w:rsidRDefault="00E73023" w:rsidP="006E56D7">
            <w:pPr>
              <w:pStyle w:val="Title"/>
              <w:spacing w:before="140" w:after="140"/>
              <w:jc w:val="left"/>
              <w:rPr>
                <w:rFonts w:ascii="Myriad Pro Light" w:hAnsi="Myriad Pro Light"/>
                <w:b w:val="0"/>
                <w:sz w:val="22"/>
                <w:szCs w:val="22"/>
                <w:lang w:val="sq-AL"/>
              </w:rPr>
            </w:pPr>
          </w:p>
        </w:tc>
      </w:tr>
    </w:tbl>
    <w:p w:rsidR="00E73023" w:rsidRPr="00342724" w:rsidRDefault="00E73023" w:rsidP="00E73023">
      <w:pPr>
        <w:rPr>
          <w:rFonts w:ascii="Myriad Pro Light" w:hAnsi="Myriad Pro Light"/>
          <w:b/>
          <w:lang w:val="sq-AL"/>
        </w:rPr>
      </w:pPr>
    </w:p>
    <w:p w:rsidR="00E73023" w:rsidRPr="00342724" w:rsidRDefault="00E73023" w:rsidP="00E73023">
      <w:pPr>
        <w:numPr>
          <w:ilvl w:val="0"/>
          <w:numId w:val="24"/>
        </w:numPr>
        <w:pBdr>
          <w:bottom w:val="single" w:sz="4" w:space="1" w:color="auto"/>
        </w:pBdr>
        <w:spacing w:after="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br w:type="page"/>
      </w:r>
      <w:r w:rsidR="00693FB0" w:rsidRPr="00342724">
        <w:rPr>
          <w:rFonts w:ascii="Myriad Pro Light" w:hAnsi="Myriad Pro Light"/>
          <w:b/>
          <w:lang w:val="sq-AL"/>
        </w:rPr>
        <w:lastRenderedPageBreak/>
        <w:t>PËRMBLEDHJA E</w:t>
      </w:r>
      <w:r w:rsidRPr="00342724">
        <w:rPr>
          <w:rFonts w:ascii="Myriad Pro Light" w:hAnsi="Myriad Pro Light"/>
          <w:b/>
          <w:lang w:val="sq-AL"/>
        </w:rPr>
        <w:t xml:space="preserve"> </w:t>
      </w:r>
      <w:r w:rsidR="00693FB0" w:rsidRPr="00342724">
        <w:rPr>
          <w:rFonts w:ascii="Myriad Pro Light" w:hAnsi="Myriad Pro Light"/>
          <w:b/>
          <w:lang w:val="sq-AL"/>
        </w:rPr>
        <w:t>PROJEK</w:t>
      </w:r>
      <w:r w:rsidRPr="00342724">
        <w:rPr>
          <w:rFonts w:ascii="Myriad Pro Light" w:hAnsi="Myriad Pro Light"/>
          <w:b/>
          <w:lang w:val="sq-AL"/>
        </w:rPr>
        <w:t>T</w:t>
      </w:r>
      <w:r w:rsidR="00693FB0" w:rsidRPr="00342724">
        <w:rPr>
          <w:rFonts w:ascii="Myriad Pro Light" w:hAnsi="Myriad Pro Light"/>
          <w:b/>
          <w:lang w:val="sq-AL"/>
        </w:rPr>
        <w:t>IT</w:t>
      </w:r>
    </w:p>
    <w:p w:rsidR="00E73023" w:rsidRPr="00342724" w:rsidRDefault="00693FB0" w:rsidP="00E73023">
      <w:pPr>
        <w:spacing w:before="120"/>
        <w:rPr>
          <w:rFonts w:ascii="Myriad Pro Light" w:hAnsi="Myriad Pro Light"/>
          <w:sz w:val="20"/>
          <w:lang w:val="sq-AL"/>
        </w:rPr>
      </w:pPr>
      <w:r w:rsidRPr="00342724">
        <w:rPr>
          <w:rFonts w:ascii="Myriad Pro Light" w:hAnsi="Myriad Pro Light"/>
          <w:sz w:val="20"/>
          <w:lang w:val="sq-AL"/>
        </w:rPr>
        <w:t xml:space="preserve">Përmbledhja nuk duhet të jetë më shumë se </w:t>
      </w:r>
      <w:r w:rsidR="00E73023" w:rsidRPr="00342724">
        <w:rPr>
          <w:rFonts w:ascii="Myriad Pro Light" w:hAnsi="Myriad Pro Light"/>
          <w:sz w:val="20"/>
          <w:lang w:val="sq-AL"/>
        </w:rPr>
        <w:t xml:space="preserve">1 </w:t>
      </w:r>
      <w:r w:rsidRPr="00342724">
        <w:rPr>
          <w:rFonts w:ascii="Myriad Pro Light" w:hAnsi="Myriad Pro Light"/>
          <w:sz w:val="20"/>
          <w:lang w:val="sq-AL"/>
        </w:rPr>
        <w:t>faqe</w:t>
      </w:r>
      <w:r w:rsidR="00E73023" w:rsidRPr="00342724">
        <w:rPr>
          <w:rFonts w:ascii="Myriad Pro Light" w:hAnsi="Myriad Pro Light"/>
          <w:sz w:val="20"/>
          <w:lang w:val="sq-AL"/>
        </w:rPr>
        <w:t xml:space="preserve">. 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480"/>
      </w:tblGrid>
      <w:tr w:rsidR="00E73023" w:rsidRPr="00342724" w:rsidTr="006E56D7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6E56D7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>Titulli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  <w:tr w:rsidR="00E73023" w:rsidRPr="00342724" w:rsidTr="006E56D7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6E56D7">
            <w:pPr>
              <w:snapToGrid w:val="0"/>
              <w:spacing w:before="80" w:after="80"/>
              <w:rPr>
                <w:rFonts w:ascii="Myriad Pro Light" w:hAnsi="Myriad Pro Light"/>
                <w:lang w:val="sq-AL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>Kohëzgjatja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23" w:rsidRPr="00342724" w:rsidRDefault="00E73023" w:rsidP="006E56D7">
            <w:pPr>
              <w:snapToGrid w:val="0"/>
              <w:rPr>
                <w:rFonts w:ascii="Myriad Pro Light" w:hAnsi="Myriad Pro Light"/>
                <w:lang w:val="sq-AL"/>
              </w:rPr>
            </w:pPr>
          </w:p>
        </w:tc>
      </w:tr>
      <w:tr w:rsidR="00E73023" w:rsidRPr="00342724" w:rsidTr="006E56D7">
        <w:trPr>
          <w:trHeight w:val="692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6E56D7">
            <w:pPr>
              <w:snapToGrid w:val="0"/>
              <w:spacing w:before="80" w:after="80"/>
              <w:rPr>
                <w:rFonts w:ascii="Myriad Pro Light" w:hAnsi="Myriad Pro Light"/>
                <w:lang w:val="sq-AL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>Qëllimi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23" w:rsidRPr="00342724" w:rsidRDefault="00E73023" w:rsidP="006E56D7">
            <w:pPr>
              <w:snapToGrid w:val="0"/>
              <w:spacing w:before="80" w:after="80"/>
              <w:rPr>
                <w:rFonts w:ascii="Myriad Pro Light" w:hAnsi="Myriad Pro Light"/>
                <w:lang w:val="sq-AL"/>
              </w:rPr>
            </w:pPr>
          </w:p>
        </w:tc>
      </w:tr>
      <w:tr w:rsidR="00E73023" w:rsidRPr="00342724" w:rsidTr="006E56D7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1D5766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 xml:space="preserve">Grupi i </w:t>
            </w:r>
            <w:r w:rsidR="001D5766" w:rsidRPr="00342724">
              <w:rPr>
                <w:rFonts w:ascii="Myriad Pro Light" w:hAnsi="Myriad Pro Light"/>
                <w:lang w:val="sq-AL" w:eastAsia="mk-MK"/>
              </w:rPr>
              <w:t>synuar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23" w:rsidRPr="00342724" w:rsidRDefault="00E73023" w:rsidP="006E56D7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</w:p>
        </w:tc>
      </w:tr>
      <w:tr w:rsidR="00E73023" w:rsidRPr="00342724" w:rsidTr="006E56D7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005065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>Shtrirja</w:t>
            </w:r>
            <w:r w:rsidR="00E73023" w:rsidRPr="00342724">
              <w:rPr>
                <w:rFonts w:ascii="Myriad Pro Light" w:hAnsi="Myriad Pro Light"/>
                <w:lang w:val="sq-AL" w:eastAsia="mk-MK"/>
              </w:rPr>
              <w:t xml:space="preserve"> (</w:t>
            </w:r>
            <w:r w:rsidRPr="00342724">
              <w:rPr>
                <w:rFonts w:ascii="Myriad Pro Light" w:hAnsi="Myriad Pro Light"/>
                <w:lang w:val="sq-AL" w:eastAsia="mk-MK"/>
              </w:rPr>
              <w:t>specifiko</w:t>
            </w:r>
            <w:r w:rsidR="00E73023" w:rsidRPr="00342724">
              <w:rPr>
                <w:rFonts w:ascii="Myriad Pro Light" w:hAnsi="Myriad Pro Light"/>
                <w:lang w:val="sq-AL" w:eastAsia="mk-MK"/>
              </w:rPr>
              <w:t xml:space="preserve"> </w:t>
            </w:r>
            <w:r w:rsidRPr="00342724">
              <w:rPr>
                <w:rFonts w:ascii="Myriad Pro Light" w:hAnsi="Myriad Pro Light"/>
                <w:lang w:val="sq-AL" w:eastAsia="mk-MK"/>
              </w:rPr>
              <w:t xml:space="preserve">nëse i referohet disa bashkive / apo vetëm </w:t>
            </w:r>
            <w:r w:rsidR="001D5766" w:rsidRPr="00342724">
              <w:rPr>
                <w:rFonts w:ascii="Myriad Pro Light" w:hAnsi="Myriad Pro Light"/>
                <w:lang w:val="sq-AL" w:eastAsia="mk-MK"/>
              </w:rPr>
              <w:t>vendor</w:t>
            </w:r>
            <w:r w:rsidRPr="00342724">
              <w:rPr>
                <w:rFonts w:ascii="Myriad Pro Light" w:hAnsi="Myriad Pro Light"/>
                <w:lang w:val="sq-AL" w:eastAsia="mk-MK"/>
              </w:rPr>
              <w:t xml:space="preserve"> (një bashki specifike)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23" w:rsidRPr="00342724" w:rsidRDefault="00E73023" w:rsidP="006E56D7">
            <w:pPr>
              <w:snapToGrid w:val="0"/>
              <w:rPr>
                <w:rFonts w:ascii="Myriad Pro Light" w:hAnsi="Myriad Pro Light"/>
                <w:lang w:val="sq-AL" w:eastAsia="mk-MK"/>
              </w:rPr>
            </w:pPr>
          </w:p>
        </w:tc>
      </w:tr>
      <w:tr w:rsidR="00E73023" w:rsidRPr="00342724" w:rsidTr="006E56D7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23" w:rsidRPr="00342724" w:rsidRDefault="00693FB0" w:rsidP="00693FB0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  <w:r w:rsidRPr="00342724">
              <w:rPr>
                <w:rFonts w:ascii="Myriad Pro Light" w:hAnsi="Myriad Pro Light"/>
                <w:lang w:val="sq-AL" w:eastAsia="mk-MK"/>
              </w:rPr>
              <w:t>Aktivitetet kryesore dhe rez</w:t>
            </w:r>
            <w:r w:rsidR="00E73023" w:rsidRPr="00342724">
              <w:rPr>
                <w:rFonts w:ascii="Myriad Pro Light" w:hAnsi="Myriad Pro Light"/>
                <w:lang w:val="sq-AL" w:eastAsia="mk-MK"/>
              </w:rPr>
              <w:t>ult</w:t>
            </w:r>
            <w:r w:rsidRPr="00342724">
              <w:rPr>
                <w:rFonts w:ascii="Myriad Pro Light" w:hAnsi="Myriad Pro Light"/>
                <w:lang w:val="sq-AL" w:eastAsia="mk-MK"/>
              </w:rPr>
              <w:t>atet</w:t>
            </w:r>
            <w:r w:rsidR="001D5766" w:rsidRPr="00342724">
              <w:rPr>
                <w:rFonts w:ascii="Myriad Pro Light" w:hAnsi="Myriad Pro Light"/>
                <w:lang w:val="sq-AL" w:eastAsia="mk-MK"/>
              </w:rPr>
              <w:t xml:space="preserve"> e pritshme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23" w:rsidRPr="00342724" w:rsidRDefault="00E73023" w:rsidP="006E56D7">
            <w:pPr>
              <w:snapToGrid w:val="0"/>
              <w:rPr>
                <w:rFonts w:ascii="Myriad Pro Light" w:hAnsi="Myriad Pro Light"/>
                <w:lang w:val="sq-AL" w:eastAsia="mk-MK"/>
              </w:rPr>
            </w:pPr>
          </w:p>
        </w:tc>
      </w:tr>
      <w:tr w:rsidR="00E73023" w:rsidRPr="00342724" w:rsidTr="006E56D7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23" w:rsidRPr="00342724" w:rsidRDefault="00693FB0" w:rsidP="00693FB0">
            <w:pPr>
              <w:snapToGrid w:val="0"/>
              <w:spacing w:before="80" w:after="80"/>
              <w:rPr>
                <w:rFonts w:ascii="Myriad Pro Light" w:hAnsi="Myriad Pro Light"/>
                <w:lang w:val="sq-AL" w:eastAsia="mk-MK"/>
              </w:rPr>
            </w:pPr>
            <w:r w:rsidRPr="00342724">
              <w:rPr>
                <w:rFonts w:ascii="Myriad Pro Light" w:hAnsi="Myriad Pro Light"/>
                <w:lang w:val="sq-AL"/>
              </w:rPr>
              <w:t>Buxheti në</w:t>
            </w:r>
            <w:r w:rsidR="00E73023" w:rsidRPr="00342724">
              <w:rPr>
                <w:rFonts w:ascii="Myriad Pro Light" w:hAnsi="Myriad Pro Light"/>
                <w:lang w:val="sq-AL"/>
              </w:rPr>
              <w:t xml:space="preserve"> EUR: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23" w:rsidRPr="00342724" w:rsidRDefault="00E73023" w:rsidP="006E56D7">
            <w:pPr>
              <w:snapToGrid w:val="0"/>
              <w:rPr>
                <w:rFonts w:ascii="Myriad Pro Light" w:hAnsi="Myriad Pro Light"/>
                <w:lang w:val="sq-AL" w:eastAsia="mk-MK"/>
              </w:rPr>
            </w:pPr>
          </w:p>
        </w:tc>
      </w:tr>
    </w:tbl>
    <w:p w:rsidR="00E73023" w:rsidRPr="00342724" w:rsidRDefault="00E73023" w:rsidP="00E73023">
      <w:pPr>
        <w:numPr>
          <w:ilvl w:val="0"/>
          <w:numId w:val="24"/>
        </w:numPr>
        <w:pBdr>
          <w:bottom w:val="single" w:sz="4" w:space="1" w:color="auto"/>
        </w:pBdr>
        <w:spacing w:after="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br w:type="page"/>
      </w:r>
      <w:r w:rsidR="00A87640" w:rsidRPr="00342724">
        <w:rPr>
          <w:rFonts w:ascii="Myriad Pro Light" w:hAnsi="Myriad Pro Light"/>
          <w:b/>
          <w:lang w:val="sq-AL"/>
        </w:rPr>
        <w:lastRenderedPageBreak/>
        <w:t>PËRSHKRIMI I PROJEK</w:t>
      </w:r>
      <w:r w:rsidRPr="00342724">
        <w:rPr>
          <w:rFonts w:ascii="Myriad Pro Light" w:hAnsi="Myriad Pro Light"/>
          <w:b/>
          <w:lang w:val="sq-AL"/>
        </w:rPr>
        <w:t>T</w:t>
      </w:r>
      <w:r w:rsidR="00A87640" w:rsidRPr="00342724">
        <w:rPr>
          <w:rFonts w:ascii="Myriad Pro Light" w:hAnsi="Myriad Pro Light"/>
          <w:b/>
          <w:lang w:val="sq-AL"/>
        </w:rPr>
        <w:t>IT</w:t>
      </w:r>
    </w:p>
    <w:p w:rsidR="00E73023" w:rsidRPr="00342724" w:rsidRDefault="00986BDD" w:rsidP="00E73023">
      <w:pPr>
        <w:numPr>
          <w:ilvl w:val="0"/>
          <w:numId w:val="25"/>
        </w:numPr>
        <w:spacing w:before="120" w:line="276" w:lineRule="auto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 xml:space="preserve">Analiza e Sfondit </w:t>
      </w:r>
      <w:r w:rsidR="00E73023" w:rsidRPr="00342724">
        <w:rPr>
          <w:rFonts w:ascii="Myriad Pro Light" w:hAnsi="Myriad Pro Light"/>
          <w:b/>
          <w:lang w:val="sq-AL"/>
        </w:rPr>
        <w:br/>
      </w:r>
      <w:r w:rsidR="00A87640" w:rsidRPr="00342724">
        <w:rPr>
          <w:rFonts w:ascii="Myriad Pro Light" w:hAnsi="Myriad Pro Light"/>
          <w:sz w:val="20"/>
          <w:lang w:val="sq-AL"/>
        </w:rPr>
        <w:t>Jep</w:t>
      </w:r>
      <w:r w:rsidR="0091463A" w:rsidRPr="00342724">
        <w:rPr>
          <w:rFonts w:ascii="Myriad Pro Light" w:hAnsi="Myriad Pro Light"/>
          <w:sz w:val="20"/>
          <w:lang w:val="sq-AL"/>
        </w:rPr>
        <w:t>ni</w:t>
      </w:r>
      <w:r w:rsidR="00A87640" w:rsidRPr="00342724">
        <w:rPr>
          <w:rFonts w:ascii="Myriad Pro Light" w:hAnsi="Myriad Pro Light"/>
          <w:sz w:val="20"/>
          <w:lang w:val="sq-AL"/>
        </w:rPr>
        <w:t xml:space="preserve"> një përshkrim</w:t>
      </w:r>
      <w:r w:rsidR="00CE49E1" w:rsidRPr="00342724">
        <w:rPr>
          <w:rFonts w:ascii="Myriad Pro Light" w:hAnsi="Myriad Pro Light"/>
          <w:sz w:val="20"/>
          <w:lang w:val="sq-AL"/>
        </w:rPr>
        <w:t xml:space="preserve"> dhe analizë të problemit që do adresohet në projekt</w:t>
      </w:r>
      <w:r w:rsidR="0091463A" w:rsidRPr="00342724">
        <w:rPr>
          <w:rFonts w:ascii="Myriad Pro Light" w:hAnsi="Myriad Pro Light"/>
          <w:sz w:val="20"/>
          <w:lang w:val="sq-AL"/>
        </w:rPr>
        <w:t>. Përshkruani</w:t>
      </w:r>
      <w:r w:rsidR="00CE49E1" w:rsidRPr="00342724">
        <w:rPr>
          <w:rFonts w:ascii="Myriad Pro Light" w:hAnsi="Myriad Pro Light"/>
          <w:sz w:val="20"/>
          <w:lang w:val="sq-AL"/>
        </w:rPr>
        <w:t xml:space="preserve"> </w:t>
      </w:r>
      <w:r w:rsidRPr="00342724">
        <w:rPr>
          <w:rFonts w:ascii="Myriad Pro Light" w:hAnsi="Myriad Pro Light"/>
          <w:sz w:val="20"/>
          <w:lang w:val="sq-AL"/>
        </w:rPr>
        <w:t>qartë arsyen e parimeve të zgjedhura (të përcaktuar në seksioni 3 të thirrjes për aplikime)</w:t>
      </w:r>
      <w:r w:rsidR="00CE49E1" w:rsidRPr="00342724">
        <w:rPr>
          <w:rFonts w:ascii="Myriad Pro Light" w:hAnsi="Myriad Pro Light"/>
          <w:sz w:val="20"/>
          <w:lang w:val="sq-AL"/>
        </w:rPr>
        <w:t xml:space="preserve">. Projekti duhet me patjetër të adresojë aktivitetet për monitorimin dhe vlerësimin </w:t>
      </w:r>
      <w:r w:rsidRPr="00342724">
        <w:rPr>
          <w:rFonts w:ascii="Myriad Pro Light" w:hAnsi="Myriad Pro Light"/>
          <w:sz w:val="20"/>
          <w:lang w:val="sq-AL"/>
        </w:rPr>
        <w:t>e</w:t>
      </w:r>
      <w:r w:rsidR="00CE49E1" w:rsidRPr="00342724">
        <w:rPr>
          <w:rFonts w:ascii="Myriad Pro Light" w:hAnsi="Myriad Pro Light"/>
          <w:sz w:val="20"/>
          <w:lang w:val="sq-AL"/>
        </w:rPr>
        <w:t xml:space="preserve"> politi</w:t>
      </w:r>
      <w:r w:rsidRPr="00342724">
        <w:rPr>
          <w:rFonts w:ascii="Myriad Pro Light" w:hAnsi="Myriad Pro Light"/>
          <w:sz w:val="20"/>
          <w:lang w:val="sq-AL"/>
        </w:rPr>
        <w:t>kave të reformës së administratës publike të adaptuara në nivel vendor (siç përshkruhet në thirrjen për aplikime)</w:t>
      </w:r>
      <w:r w:rsidR="00CE49E1" w:rsidRPr="00342724">
        <w:rPr>
          <w:rFonts w:ascii="Myriad Pro Light" w:hAnsi="Myriad Pro Light"/>
          <w:sz w:val="20"/>
          <w:lang w:val="sq-AL"/>
        </w:rPr>
        <w:t xml:space="preserve"> (Maksimumi 300 fjalë).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2"/>
      </w:tblGrid>
      <w:tr w:rsidR="00E73023" w:rsidRPr="00342724" w:rsidTr="006E56D7">
        <w:trPr>
          <w:trHeight w:val="1205"/>
        </w:trPr>
        <w:tc>
          <w:tcPr>
            <w:tcW w:w="9142" w:type="dxa"/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</w:tbl>
    <w:p w:rsidR="00E73023" w:rsidRPr="00342724" w:rsidRDefault="00CE49E1" w:rsidP="00E73023">
      <w:pPr>
        <w:numPr>
          <w:ilvl w:val="0"/>
          <w:numId w:val="25"/>
        </w:numPr>
        <w:spacing w:before="120" w:line="276" w:lineRule="auto"/>
        <w:rPr>
          <w:rFonts w:ascii="Myriad Pro Light" w:hAnsi="Myriad Pro Light"/>
          <w:sz w:val="20"/>
          <w:lang w:val="sq-AL"/>
        </w:rPr>
      </w:pPr>
      <w:r w:rsidRPr="00342724">
        <w:rPr>
          <w:rFonts w:ascii="Myriad Pro Light" w:hAnsi="Myriad Pro Light"/>
          <w:b/>
          <w:lang w:val="sq-AL"/>
        </w:rPr>
        <w:t>Qëllimi</w:t>
      </w:r>
      <w:r w:rsidR="00E73023" w:rsidRPr="00342724">
        <w:rPr>
          <w:rFonts w:ascii="Myriad Pro Light" w:hAnsi="Myriad Pro Light"/>
          <w:b/>
          <w:lang w:val="sq-AL"/>
        </w:rPr>
        <w:br/>
      </w:r>
      <w:r w:rsidR="00986BDD" w:rsidRPr="00342724">
        <w:rPr>
          <w:rFonts w:ascii="Myriad Pro Light" w:hAnsi="Myriad Pro Light"/>
          <w:sz w:val="20"/>
          <w:lang w:val="sq-AL"/>
        </w:rPr>
        <w:t xml:space="preserve">Propozimi duhet tw synojw ndryshime </w:t>
      </w:r>
      <w:r w:rsidR="006E56D7" w:rsidRPr="00342724">
        <w:rPr>
          <w:rFonts w:ascii="Myriad Pro Light" w:hAnsi="Myriad Pro Light"/>
          <w:sz w:val="20"/>
          <w:lang w:val="sq-AL"/>
        </w:rPr>
        <w:t>specifike të dëshiruara</w:t>
      </w:r>
      <w:r w:rsidR="00E73023" w:rsidRPr="00342724">
        <w:rPr>
          <w:rFonts w:ascii="Myriad Pro Light" w:hAnsi="Myriad Pro Light"/>
          <w:sz w:val="20"/>
          <w:lang w:val="sq-AL"/>
        </w:rPr>
        <w:t xml:space="preserve"> </w:t>
      </w:r>
      <w:r w:rsidR="006E56D7" w:rsidRPr="00342724">
        <w:rPr>
          <w:rFonts w:ascii="Myriad Pro Light" w:hAnsi="Myriad Pro Light"/>
          <w:sz w:val="20"/>
          <w:lang w:val="sq-AL"/>
        </w:rPr>
        <w:t xml:space="preserve">apo ndryshime që duhet të arrihen </w:t>
      </w:r>
      <w:r w:rsidR="00986BDD" w:rsidRPr="00342724">
        <w:rPr>
          <w:rFonts w:ascii="Myriad Pro Light" w:hAnsi="Myriad Pro Light"/>
          <w:sz w:val="20"/>
          <w:lang w:val="sq-AL"/>
        </w:rPr>
        <w:t xml:space="preserve"> </w:t>
      </w:r>
      <w:r w:rsidR="006E56D7" w:rsidRPr="00342724">
        <w:rPr>
          <w:rFonts w:ascii="Myriad Pro Light" w:hAnsi="Myriad Pro Light"/>
          <w:sz w:val="20"/>
          <w:lang w:val="sq-AL"/>
        </w:rPr>
        <w:t xml:space="preserve"> si dhe të jenë të qarta, të matshme dhe realiste. </w:t>
      </w:r>
      <w:r w:rsidR="00005065" w:rsidRPr="00342724">
        <w:rPr>
          <w:rFonts w:ascii="Myriad Pro Light" w:hAnsi="Myriad Pro Light"/>
          <w:sz w:val="20"/>
          <w:lang w:val="sq-AL"/>
        </w:rPr>
        <w:t>Qe</w:t>
      </w:r>
      <w:r w:rsidR="00986BDD" w:rsidRPr="00342724">
        <w:rPr>
          <w:rFonts w:ascii="Myriad Pro Light" w:hAnsi="Myriad Pro Light"/>
          <w:sz w:val="20"/>
          <w:lang w:val="sq-AL"/>
        </w:rPr>
        <w:t xml:space="preserve">llimi i projektit </w:t>
      </w:r>
      <w:r w:rsidR="006E56D7" w:rsidRPr="00342724">
        <w:rPr>
          <w:rFonts w:ascii="Myriad Pro Light" w:hAnsi="Myriad Pro Light"/>
          <w:sz w:val="20"/>
          <w:lang w:val="sq-AL"/>
        </w:rPr>
        <w:t xml:space="preserve">duhet të korrespondojë me objektivat e projektit </w:t>
      </w:r>
      <w:r w:rsidR="00E73023" w:rsidRPr="00342724">
        <w:rPr>
          <w:rFonts w:ascii="Myriad Pro Light" w:hAnsi="Myriad Pro Light"/>
          <w:sz w:val="20"/>
          <w:lang w:val="sq-AL"/>
        </w:rPr>
        <w:t>"WEBER" (</w:t>
      </w:r>
      <w:r w:rsidR="006E56D7" w:rsidRPr="00342724">
        <w:rPr>
          <w:rFonts w:ascii="Myriad Pro Light" w:hAnsi="Myriad Pro Light"/>
          <w:sz w:val="20"/>
          <w:lang w:val="sq-AL"/>
        </w:rPr>
        <w:t>në një fjali</w:t>
      </w:r>
      <w:r w:rsidR="00E73023" w:rsidRPr="00342724">
        <w:rPr>
          <w:rFonts w:ascii="Myriad Pro Light" w:hAnsi="Myriad Pro Light"/>
          <w:sz w:val="20"/>
          <w:lang w:val="sq-AL"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42"/>
      </w:tblGrid>
      <w:tr w:rsidR="00E73023" w:rsidRPr="00342724" w:rsidTr="006E56D7">
        <w:trPr>
          <w:trHeight w:val="1070"/>
        </w:trPr>
        <w:tc>
          <w:tcPr>
            <w:tcW w:w="9142" w:type="dxa"/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</w:tbl>
    <w:p w:rsidR="00E73023" w:rsidRPr="00342724" w:rsidRDefault="006E56D7" w:rsidP="00E73023">
      <w:pPr>
        <w:numPr>
          <w:ilvl w:val="0"/>
          <w:numId w:val="25"/>
        </w:numPr>
        <w:spacing w:before="120" w:line="276" w:lineRule="auto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Rezultatet e Pritshme</w:t>
      </w:r>
    </w:p>
    <w:p w:rsidR="00E73023" w:rsidRPr="00342724" w:rsidRDefault="004E219C" w:rsidP="00E73023">
      <w:pPr>
        <w:spacing w:before="120"/>
        <w:ind w:left="360"/>
        <w:rPr>
          <w:rFonts w:ascii="Myriad Pro Light" w:hAnsi="Myriad Pro Light"/>
          <w:sz w:val="20"/>
          <w:lang w:val="sq-AL"/>
        </w:rPr>
      </w:pPr>
      <w:r w:rsidRPr="00342724">
        <w:rPr>
          <w:rFonts w:ascii="Myriad Pro Light" w:hAnsi="Myriad Pro Light"/>
          <w:sz w:val="20"/>
          <w:lang w:val="sq-AL"/>
        </w:rPr>
        <w:t>Përcakto rezultatet e pritshme të projektit. Arritja e rezultateve duhet të çojë në realizimin e qëllimit të projektit. (150 fjalë).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42"/>
      </w:tblGrid>
      <w:tr w:rsidR="00E73023" w:rsidRPr="00342724" w:rsidTr="006E56D7">
        <w:trPr>
          <w:trHeight w:val="1097"/>
        </w:trPr>
        <w:tc>
          <w:tcPr>
            <w:tcW w:w="9142" w:type="dxa"/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</w:tbl>
    <w:p w:rsidR="00E73023" w:rsidRPr="00342724" w:rsidRDefault="004E219C" w:rsidP="00E73023">
      <w:pPr>
        <w:numPr>
          <w:ilvl w:val="0"/>
          <w:numId w:val="25"/>
        </w:numPr>
        <w:spacing w:before="120" w:line="276" w:lineRule="auto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Aktivitetet</w:t>
      </w:r>
    </w:p>
    <w:p w:rsidR="00E73023" w:rsidRPr="00342724" w:rsidRDefault="004E219C" w:rsidP="00342724">
      <w:pPr>
        <w:spacing w:before="120"/>
        <w:ind w:left="360"/>
        <w:jc w:val="both"/>
        <w:rPr>
          <w:rFonts w:ascii="Myriad Pro Light" w:hAnsi="Myriad Pro Light"/>
          <w:sz w:val="20"/>
          <w:lang w:val="sq-AL"/>
        </w:rPr>
      </w:pPr>
      <w:r w:rsidRPr="00342724">
        <w:rPr>
          <w:rFonts w:ascii="Myriad Pro Light" w:hAnsi="Myriad Pro Light"/>
          <w:sz w:val="20"/>
          <w:lang w:val="sq-AL"/>
        </w:rPr>
        <w:t xml:space="preserve">Ofroni një përshkrim konçiz të aktiviteteve të propozuara në lidhje me projektin (çdo aktivitet </w:t>
      </w:r>
      <w:r w:rsidR="0091463A" w:rsidRPr="00342724">
        <w:rPr>
          <w:rFonts w:ascii="Myriad Pro Light" w:hAnsi="Myriad Pro Light"/>
          <w:sz w:val="20"/>
          <w:lang w:val="sq-AL"/>
        </w:rPr>
        <w:t>të përsh</w:t>
      </w:r>
      <w:r w:rsidR="00986BDD" w:rsidRPr="00342724">
        <w:rPr>
          <w:rFonts w:ascii="Myriad Pro Light" w:hAnsi="Myriad Pro Light"/>
          <w:sz w:val="20"/>
          <w:lang w:val="sq-AL"/>
        </w:rPr>
        <w:t>k</w:t>
      </w:r>
      <w:r w:rsidR="0091463A" w:rsidRPr="00342724">
        <w:rPr>
          <w:rFonts w:ascii="Myriad Pro Light" w:hAnsi="Myriad Pro Light"/>
          <w:sz w:val="20"/>
          <w:lang w:val="sq-AL"/>
        </w:rPr>
        <w:t>ruhet</w:t>
      </w:r>
      <w:r w:rsidRPr="00342724">
        <w:rPr>
          <w:rFonts w:ascii="Myriad Pro Light" w:hAnsi="Myriad Pro Light"/>
          <w:sz w:val="20"/>
          <w:lang w:val="sq-AL"/>
        </w:rPr>
        <w:t xml:space="preserve"> në një </w:t>
      </w:r>
      <w:r w:rsidR="0091463A" w:rsidRPr="00342724">
        <w:rPr>
          <w:rFonts w:ascii="Myriad Pro Light" w:hAnsi="Myriad Pro Light"/>
          <w:sz w:val="20"/>
          <w:lang w:val="sq-AL"/>
        </w:rPr>
        <w:t>paragraf</w:t>
      </w:r>
      <w:r w:rsidRPr="00342724">
        <w:rPr>
          <w:rFonts w:ascii="Myriad Pro Light" w:hAnsi="Myriad Pro Light"/>
          <w:sz w:val="20"/>
          <w:lang w:val="sq-AL"/>
        </w:rPr>
        <w:t>).  Referoju</w:t>
      </w:r>
      <w:r w:rsidR="0091463A" w:rsidRPr="00342724">
        <w:rPr>
          <w:rFonts w:ascii="Myriad Pro Light" w:hAnsi="Myriad Pro Light"/>
          <w:sz w:val="20"/>
          <w:lang w:val="sq-AL"/>
        </w:rPr>
        <w:t>ni</w:t>
      </w:r>
      <w:r w:rsidRPr="00342724">
        <w:rPr>
          <w:rFonts w:ascii="Myriad Pro Light" w:hAnsi="Myriad Pro Light"/>
          <w:sz w:val="20"/>
          <w:lang w:val="sq-AL"/>
        </w:rPr>
        <w:t xml:space="preserve"> aktiviteteve kyçe të projektit dhe shpjego</w:t>
      </w:r>
      <w:r w:rsidR="0091463A" w:rsidRPr="00342724">
        <w:rPr>
          <w:rFonts w:ascii="Myriad Pro Light" w:hAnsi="Myriad Pro Light"/>
          <w:sz w:val="20"/>
          <w:lang w:val="sq-AL"/>
        </w:rPr>
        <w:t>ni</w:t>
      </w:r>
      <w:r w:rsidRPr="00342724">
        <w:rPr>
          <w:rFonts w:ascii="Myriad Pro Light" w:hAnsi="Myriad Pro Light"/>
          <w:sz w:val="20"/>
          <w:lang w:val="sq-AL"/>
        </w:rPr>
        <w:t xml:space="preserve"> si ato janë të lidhura me </w:t>
      </w:r>
      <w:r w:rsidR="00986BDD" w:rsidRPr="00342724">
        <w:rPr>
          <w:rFonts w:ascii="Myriad Pro Light" w:hAnsi="Myriad Pro Light"/>
          <w:sz w:val="20"/>
          <w:lang w:val="sq-AL"/>
        </w:rPr>
        <w:t>grupin e synuar</w:t>
      </w:r>
      <w:r w:rsidRPr="00342724">
        <w:rPr>
          <w:rFonts w:ascii="Myriad Pro Light" w:hAnsi="Myriad Pro Light"/>
          <w:sz w:val="20"/>
          <w:lang w:val="sq-AL"/>
        </w:rPr>
        <w:t>, si dhe çfa</w:t>
      </w:r>
      <w:r w:rsidR="0091463A" w:rsidRPr="00342724">
        <w:rPr>
          <w:rFonts w:ascii="Myriad Pro Light" w:hAnsi="Myriad Pro Light"/>
          <w:sz w:val="20"/>
          <w:lang w:val="sq-AL"/>
        </w:rPr>
        <w:t>rë ofrojnë ato</w:t>
      </w:r>
      <w:r w:rsidRPr="00342724">
        <w:rPr>
          <w:rFonts w:ascii="Myriad Pro Light" w:hAnsi="Myriad Pro Light"/>
          <w:sz w:val="20"/>
          <w:lang w:val="sq-AL"/>
        </w:rPr>
        <w:t xml:space="preserve"> si inovacion.</w:t>
      </w:r>
      <w:r w:rsidR="005D07A9">
        <w:rPr>
          <w:rFonts w:ascii="Myriad Pro Light" w:hAnsi="Myriad Pro Light"/>
          <w:sz w:val="20"/>
          <w:lang w:val="sq-AL"/>
        </w:rPr>
        <w:t xml:space="preserve"> Shpjegoni </w:t>
      </w:r>
      <w:r w:rsidR="005D07A9" w:rsidRPr="00342724">
        <w:rPr>
          <w:rFonts w:ascii="Myriad Pro Light" w:hAnsi="Myriad Pro Light"/>
          <w:sz w:val="20"/>
          <w:lang w:val="sq-AL"/>
        </w:rPr>
        <w:t>ë</w:t>
      </w:r>
      <w:r w:rsidR="005D07A9">
        <w:rPr>
          <w:rFonts w:ascii="Myriad Pro Light" w:hAnsi="Myriad Pro Light"/>
          <w:sz w:val="20"/>
          <w:lang w:val="sq-AL"/>
        </w:rPr>
        <w:t>sht</w:t>
      </w:r>
      <w:r w:rsidR="005D07A9" w:rsidRPr="00342724">
        <w:rPr>
          <w:rFonts w:ascii="Myriad Pro Light" w:hAnsi="Myriad Pro Light"/>
          <w:sz w:val="20"/>
          <w:lang w:val="sq-AL"/>
        </w:rPr>
        <w:t>ë</w:t>
      </w:r>
      <w:r w:rsidR="005D07A9">
        <w:rPr>
          <w:rFonts w:ascii="Myriad Pro Light" w:hAnsi="Myriad Pro Light"/>
          <w:sz w:val="20"/>
          <w:lang w:val="sq-AL"/>
        </w:rPr>
        <w:t xml:space="preserve"> siguruar</w:t>
      </w:r>
      <w:r w:rsidR="00342724" w:rsidRPr="00342724">
        <w:rPr>
          <w:rFonts w:ascii="Myriad Pro Light" w:hAnsi="Myriad Pro Light"/>
          <w:sz w:val="20"/>
          <w:lang w:val="sq-AL"/>
        </w:rPr>
        <w:t xml:space="preserve"> bashkëpunimi me mediat lokale.</w:t>
      </w:r>
      <w:r w:rsidRPr="00342724">
        <w:rPr>
          <w:rFonts w:ascii="Myriad Pro Light" w:hAnsi="Myriad Pro Light"/>
          <w:sz w:val="20"/>
          <w:lang w:val="sq-AL"/>
        </w:rPr>
        <w:t xml:space="preserve"> Aktivitetet duhet të </w:t>
      </w:r>
      <w:r w:rsidR="00986BDD" w:rsidRPr="00342724">
        <w:rPr>
          <w:rFonts w:ascii="Myriad Pro Light" w:hAnsi="Myriad Pro Light"/>
          <w:sz w:val="20"/>
          <w:lang w:val="sq-AL"/>
        </w:rPr>
        <w:t>formulohen në formë të tillë që të mund të arrijnë</w:t>
      </w:r>
      <w:r w:rsidRPr="00342724">
        <w:rPr>
          <w:rFonts w:ascii="Myriad Pro Light" w:hAnsi="Myriad Pro Light"/>
          <w:sz w:val="20"/>
          <w:lang w:val="sq-AL"/>
        </w:rPr>
        <w:t xml:space="preserve"> rezultatet e pritshme.</w:t>
      </w:r>
      <w:r w:rsidR="00986BDD" w:rsidRPr="00342724">
        <w:rPr>
          <w:rFonts w:ascii="Myriad Pro Light" w:hAnsi="Myriad Pro Light"/>
          <w:sz w:val="20"/>
          <w:lang w:val="sq-AL"/>
        </w:rPr>
        <w:t xml:space="preserve"> </w:t>
      </w:r>
      <w:r w:rsidRPr="00342724">
        <w:rPr>
          <w:rFonts w:ascii="Myriad Pro Light" w:hAnsi="Myriad Pro Light"/>
          <w:sz w:val="20"/>
          <w:lang w:val="sq-AL"/>
        </w:rPr>
        <w:t xml:space="preserve"> </w:t>
      </w:r>
      <w:bookmarkStart w:id="0" w:name="_GoBack"/>
      <w:bookmarkEnd w:id="0"/>
      <w:r w:rsidRPr="00342724">
        <w:rPr>
          <w:rFonts w:ascii="Myriad Pro Light" w:hAnsi="Myriad Pro Light"/>
          <w:sz w:val="20"/>
          <w:lang w:val="sq-AL"/>
        </w:rPr>
        <w:t>Shpjego</w:t>
      </w:r>
      <w:r w:rsidR="00B15620" w:rsidRPr="00342724">
        <w:rPr>
          <w:rFonts w:ascii="Myriad Pro Light" w:hAnsi="Myriad Pro Light"/>
          <w:sz w:val="20"/>
          <w:lang w:val="sq-AL"/>
        </w:rPr>
        <w:t>ni</w:t>
      </w:r>
      <w:r w:rsidRPr="00342724">
        <w:rPr>
          <w:rFonts w:ascii="Myriad Pro Light" w:hAnsi="Myriad Pro Light"/>
          <w:sz w:val="20"/>
          <w:lang w:val="sq-AL"/>
        </w:rPr>
        <w:t xml:space="preserve"> </w:t>
      </w:r>
      <w:r w:rsidR="00986BDD" w:rsidRPr="00342724">
        <w:rPr>
          <w:rFonts w:ascii="Myriad Pro Light" w:hAnsi="Myriad Pro Light"/>
          <w:sz w:val="20"/>
          <w:lang w:val="sq-AL"/>
        </w:rPr>
        <w:t xml:space="preserve">se </w:t>
      </w:r>
      <w:r w:rsidRPr="00342724">
        <w:rPr>
          <w:rFonts w:ascii="Myriad Pro Light" w:hAnsi="Myriad Pro Light"/>
          <w:sz w:val="20"/>
          <w:lang w:val="sq-AL"/>
        </w:rPr>
        <w:t xml:space="preserve">si aktivitetet do të </w:t>
      </w:r>
      <w:r w:rsidR="00986BDD" w:rsidRPr="00342724">
        <w:rPr>
          <w:rFonts w:ascii="Myriad Pro Light" w:hAnsi="Myriad Pro Light"/>
          <w:sz w:val="20"/>
          <w:lang w:val="sq-AL"/>
        </w:rPr>
        <w:t xml:space="preserve">zbatohen në (disa ose një bashki) </w:t>
      </w:r>
      <w:r w:rsidR="00342724" w:rsidRPr="00342724">
        <w:rPr>
          <w:rFonts w:ascii="Myriad Pro Light" w:hAnsi="Myriad Pro Light"/>
          <w:sz w:val="20"/>
          <w:lang w:val="sq-AL"/>
        </w:rPr>
        <w:t xml:space="preserve">(maksimumi 1000 </w:t>
      </w:r>
      <w:r w:rsidR="00877D19" w:rsidRPr="00342724">
        <w:rPr>
          <w:rFonts w:ascii="Myriad Pro Light" w:hAnsi="Myriad Pro Light"/>
          <w:sz w:val="20"/>
          <w:lang w:val="sq-AL"/>
        </w:rPr>
        <w:t>fjalë)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42"/>
      </w:tblGrid>
      <w:tr w:rsidR="00E73023" w:rsidRPr="00342724" w:rsidTr="006E56D7">
        <w:trPr>
          <w:trHeight w:val="989"/>
        </w:trPr>
        <w:tc>
          <w:tcPr>
            <w:tcW w:w="9142" w:type="dxa"/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</w:tbl>
    <w:p w:rsidR="00056E05" w:rsidRPr="00342724" w:rsidRDefault="00877D19" w:rsidP="00E73023">
      <w:pPr>
        <w:numPr>
          <w:ilvl w:val="0"/>
          <w:numId w:val="25"/>
        </w:numPr>
        <w:spacing w:before="12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P</w:t>
      </w:r>
      <w:r w:rsidR="00056E05" w:rsidRPr="00342724">
        <w:rPr>
          <w:rFonts w:ascii="Myriad Pro Light" w:hAnsi="Myriad Pro Light"/>
          <w:b/>
          <w:lang w:val="sq-AL"/>
        </w:rPr>
        <w:t>lan</w:t>
      </w:r>
      <w:r w:rsidRPr="00342724">
        <w:rPr>
          <w:rFonts w:ascii="Myriad Pro Light" w:hAnsi="Myriad Pro Light"/>
          <w:b/>
          <w:lang w:val="sq-AL"/>
        </w:rPr>
        <w:t>i</w:t>
      </w:r>
      <w:r w:rsidR="00056E05" w:rsidRPr="00342724">
        <w:rPr>
          <w:rFonts w:ascii="Myriad Pro Light" w:hAnsi="Myriad Pro Light"/>
          <w:b/>
          <w:lang w:val="sq-AL"/>
        </w:rPr>
        <w:t xml:space="preserve"> </w:t>
      </w:r>
      <w:r w:rsidR="00986BDD" w:rsidRPr="00342724">
        <w:rPr>
          <w:rFonts w:ascii="Myriad Pro Light" w:hAnsi="Myriad Pro Light"/>
          <w:b/>
          <w:lang w:val="sq-AL"/>
        </w:rPr>
        <w:t>i Aktiviteteve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"/>
        <w:gridCol w:w="850"/>
        <w:gridCol w:w="567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705"/>
      </w:tblGrid>
      <w:tr w:rsidR="00056E05" w:rsidRPr="00342724" w:rsidTr="00986BDD">
        <w:trPr>
          <w:cantSplit/>
        </w:trPr>
        <w:tc>
          <w:tcPr>
            <w:tcW w:w="9360" w:type="dxa"/>
            <w:gridSpan w:val="15"/>
          </w:tcPr>
          <w:p w:rsidR="00056E05" w:rsidRPr="00342724" w:rsidRDefault="00877D19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b/>
                <w:sz w:val="20"/>
                <w:highlight w:val="lightGray"/>
                <w:lang w:val="sq-AL"/>
              </w:rPr>
              <w:t>Viti</w:t>
            </w:r>
            <w:r w:rsidR="00056E05" w:rsidRPr="00342724">
              <w:rPr>
                <w:rFonts w:ascii="Myriad Pro Light" w:hAnsi="Myriad Pro Light"/>
                <w:b/>
                <w:sz w:val="20"/>
                <w:highlight w:val="lightGray"/>
                <w:lang w:val="sq-AL"/>
              </w:rPr>
              <w:t xml:space="preserve"> </w:t>
            </w:r>
          </w:p>
        </w:tc>
      </w:tr>
      <w:tr w:rsidR="00056E05" w:rsidRPr="00342724" w:rsidTr="00986BDD">
        <w:trPr>
          <w:cantSplit/>
        </w:trPr>
        <w:tc>
          <w:tcPr>
            <w:tcW w:w="1553" w:type="dxa"/>
            <w:tcBorders>
              <w:top w:val="nil"/>
            </w:tcBorders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6102" w:type="dxa"/>
            <w:gridSpan w:val="13"/>
            <w:tcBorders>
              <w:top w:val="nil"/>
            </w:tcBorders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  <w:tcBorders>
              <w:top w:val="nil"/>
            </w:tcBorders>
          </w:tcPr>
          <w:p w:rsidR="00056E05" w:rsidRPr="00342724" w:rsidRDefault="00877D19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Aktiviteti</w:t>
            </w:r>
          </w:p>
        </w:tc>
        <w:tc>
          <w:tcPr>
            <w:tcW w:w="850" w:type="dxa"/>
            <w:tcBorders>
              <w:top w:val="nil"/>
            </w:tcBorders>
          </w:tcPr>
          <w:p w:rsidR="00056E05" w:rsidRPr="00342724" w:rsidRDefault="00877D19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Muaji</w:t>
            </w:r>
            <w:r w:rsidR="00056E05"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 xml:space="preserve"> 1</w:t>
            </w:r>
          </w:p>
        </w:tc>
        <w:tc>
          <w:tcPr>
            <w:tcW w:w="567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6</w:t>
            </w:r>
          </w:p>
        </w:tc>
        <w:tc>
          <w:tcPr>
            <w:tcW w:w="477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8</w:t>
            </w:r>
          </w:p>
        </w:tc>
        <w:tc>
          <w:tcPr>
            <w:tcW w:w="476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9</w:t>
            </w:r>
          </w:p>
        </w:tc>
        <w:tc>
          <w:tcPr>
            <w:tcW w:w="452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10</w:t>
            </w:r>
          </w:p>
        </w:tc>
        <w:tc>
          <w:tcPr>
            <w:tcW w:w="464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11</w:t>
            </w:r>
          </w:p>
        </w:tc>
        <w:tc>
          <w:tcPr>
            <w:tcW w:w="502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>12</w:t>
            </w:r>
          </w:p>
        </w:tc>
        <w:tc>
          <w:tcPr>
            <w:tcW w:w="1705" w:type="dxa"/>
            <w:tcBorders>
              <w:top w:val="nil"/>
            </w:tcBorders>
          </w:tcPr>
          <w:p w:rsidR="00056E05" w:rsidRPr="00342724" w:rsidRDefault="00986BDD" w:rsidP="00986BDD">
            <w:pPr>
              <w:ind w:right="-250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highlight w:val="lightGray"/>
                <w:lang w:val="sq-AL"/>
              </w:rPr>
              <w:t xml:space="preserve">Zbatuesi  </w:t>
            </w: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877D19" w:rsidP="006E56D7">
            <w:pPr>
              <w:ind w:right="-108"/>
              <w:rPr>
                <w:rFonts w:ascii="Myriad Pro Light" w:hAnsi="Myriad Pro Light"/>
                <w:i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i/>
                <w:sz w:val="20"/>
                <w:lang w:val="sq-AL"/>
              </w:rPr>
              <w:t>Shembull</w:t>
            </w:r>
          </w:p>
        </w:tc>
        <w:tc>
          <w:tcPr>
            <w:tcW w:w="850" w:type="dxa"/>
            <w:tcBorders>
              <w:bottom w:val="nil"/>
            </w:tcBorders>
          </w:tcPr>
          <w:p w:rsidR="00056E05" w:rsidRPr="00342724" w:rsidRDefault="00877D19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i/>
                <w:sz w:val="20"/>
                <w:lang w:val="sq-AL"/>
              </w:rPr>
              <w:t>shembull</w:t>
            </w:r>
          </w:p>
        </w:tc>
        <w:tc>
          <w:tcPr>
            <w:tcW w:w="567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i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877D19" w:rsidP="006E56D7">
            <w:pPr>
              <w:ind w:right="-250"/>
              <w:rPr>
                <w:rFonts w:ascii="Myriad Pro Light" w:hAnsi="Myriad Pro Light"/>
                <w:i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i/>
                <w:sz w:val="20"/>
                <w:lang w:val="sq-AL"/>
              </w:rPr>
              <w:t>Shembull</w:t>
            </w:r>
          </w:p>
        </w:tc>
      </w:tr>
      <w:tr w:rsidR="00056E05" w:rsidRPr="00342724" w:rsidTr="00986BDD">
        <w:trPr>
          <w:cantSplit/>
          <w:trHeight w:val="533"/>
        </w:trPr>
        <w:tc>
          <w:tcPr>
            <w:tcW w:w="1560" w:type="dxa"/>
            <w:gridSpan w:val="2"/>
          </w:tcPr>
          <w:p w:rsidR="00056E05" w:rsidRPr="00342724" w:rsidRDefault="00877D19" w:rsidP="00B15620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Përgatitja e Aktivitetit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1</w:t>
            </w:r>
            <w:r w:rsidR="00B15620" w:rsidRPr="00342724">
              <w:rPr>
                <w:rFonts w:ascii="Myriad Pro Light" w:hAnsi="Myriad Pro Light"/>
                <w:sz w:val="20"/>
                <w:lang w:val="sq-AL"/>
              </w:rPr>
              <w:t xml:space="preserve"> 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(</w:t>
            </w:r>
            <w:r w:rsidRPr="00342724">
              <w:rPr>
                <w:rFonts w:ascii="Myriad Pro Light" w:hAnsi="Myriad Pro Light"/>
                <w:sz w:val="20"/>
                <w:lang w:val="sq-AL"/>
              </w:rPr>
              <w:t>titulli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)</w:t>
            </w:r>
          </w:p>
        </w:tc>
        <w:tc>
          <w:tcPr>
            <w:tcW w:w="850" w:type="dxa"/>
            <w:shd w:val="pct25" w:color="auto" w:fill="FFFFFF"/>
          </w:tcPr>
          <w:p w:rsidR="00056E05" w:rsidRPr="00342724" w:rsidRDefault="00056E05" w:rsidP="006E56D7">
            <w:pPr>
              <w:ind w:right="-44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</w:p>
        </w:tc>
        <w:tc>
          <w:tcPr>
            <w:tcW w:w="567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</w:p>
        </w:tc>
        <w:tc>
          <w:tcPr>
            <w:tcW w:w="425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highlight w:val="lightGray"/>
                <w:lang w:val="sq-AL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877D19" w:rsidP="00877D19">
            <w:pPr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Drejtori i Projektit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 xml:space="preserve"> + </w:t>
            </w:r>
            <w:r w:rsidR="00986BDD" w:rsidRPr="00342724">
              <w:rPr>
                <w:rFonts w:ascii="Myriad Pro Light" w:hAnsi="Myriad Pro Light"/>
                <w:sz w:val="20"/>
                <w:lang w:val="sq-AL"/>
              </w:rPr>
              <w:t>H</w:t>
            </w:r>
            <w:r w:rsidRPr="00342724">
              <w:rPr>
                <w:rFonts w:ascii="Myriad Pro Light" w:hAnsi="Myriad Pro Light"/>
                <w:sz w:val="20"/>
                <w:lang w:val="sq-AL"/>
              </w:rPr>
              <w:t>ulumtuesi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 xml:space="preserve"> </w:t>
            </w: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877D19" w:rsidP="00877D19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Zbatimi i Aktivitetit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1</w:t>
            </w:r>
            <w:r w:rsidR="00B15620" w:rsidRPr="00342724">
              <w:rPr>
                <w:rFonts w:ascii="Myriad Pro Light" w:hAnsi="Myriad Pro Light"/>
                <w:sz w:val="20"/>
                <w:lang w:val="sq-AL"/>
              </w:rPr>
              <w:t xml:space="preserve"> 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(</w:t>
            </w:r>
            <w:r w:rsidRPr="00342724">
              <w:rPr>
                <w:rFonts w:ascii="Myriad Pro Light" w:hAnsi="Myriad Pro Light"/>
                <w:sz w:val="20"/>
                <w:lang w:val="sq-AL"/>
              </w:rPr>
              <w:t>titulli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877D19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Hulumtuesi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 xml:space="preserve"> …</w:t>
            </w: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877D19" w:rsidP="00877D19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lastRenderedPageBreak/>
              <w:t>Përgatitja e Aktivitetit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 xml:space="preserve"> 2 (</w:t>
            </w:r>
            <w:r w:rsidRPr="00342724">
              <w:rPr>
                <w:rFonts w:ascii="Myriad Pro Light" w:hAnsi="Myriad Pro Light"/>
                <w:sz w:val="20"/>
                <w:lang w:val="sq-AL"/>
              </w:rPr>
              <w:t>titulli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)</w:t>
            </w: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  <w:shd w:val="pct25" w:color="auto" w:fill="FFFFFF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877D19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Drejtori  i Projektit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 xml:space="preserve">  </w:t>
            </w: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877D19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Etj</w:t>
            </w:r>
            <w:r w:rsidR="00056E05" w:rsidRPr="00342724">
              <w:rPr>
                <w:rFonts w:ascii="Myriad Pro Light" w:hAnsi="Myriad Pro Light"/>
                <w:sz w:val="20"/>
                <w:lang w:val="sq-AL"/>
              </w:rPr>
              <w:t>.</w:t>
            </w: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056E05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056E05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056E05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 w:firstLine="2727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056E05" w:rsidRPr="00342724" w:rsidTr="00986BDD">
        <w:trPr>
          <w:cantSplit/>
        </w:trPr>
        <w:tc>
          <w:tcPr>
            <w:tcW w:w="1560" w:type="dxa"/>
            <w:gridSpan w:val="2"/>
          </w:tcPr>
          <w:p w:rsidR="00056E05" w:rsidRPr="00342724" w:rsidRDefault="00056E05" w:rsidP="006E56D7">
            <w:pPr>
              <w:ind w:right="-108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850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6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25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3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1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7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76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5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464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502" w:type="dxa"/>
          </w:tcPr>
          <w:p w:rsidR="00056E05" w:rsidRPr="00342724" w:rsidRDefault="00056E05" w:rsidP="006E56D7">
            <w:pPr>
              <w:ind w:right="-1475"/>
              <w:rPr>
                <w:rFonts w:ascii="Myriad Pro Light" w:hAnsi="Myriad Pro Light"/>
                <w:sz w:val="20"/>
                <w:lang w:val="sq-AL"/>
              </w:rPr>
            </w:pPr>
          </w:p>
        </w:tc>
        <w:tc>
          <w:tcPr>
            <w:tcW w:w="1705" w:type="dxa"/>
          </w:tcPr>
          <w:p w:rsidR="00056E05" w:rsidRPr="00342724" w:rsidRDefault="00056E05" w:rsidP="006E56D7">
            <w:pPr>
              <w:ind w:right="-250"/>
              <w:rPr>
                <w:rFonts w:ascii="Myriad Pro Light" w:hAnsi="Myriad Pro Light"/>
                <w:sz w:val="20"/>
                <w:lang w:val="sq-AL"/>
              </w:rPr>
            </w:pPr>
          </w:p>
        </w:tc>
      </w:tr>
    </w:tbl>
    <w:p w:rsidR="00056E05" w:rsidRPr="00342724" w:rsidRDefault="00056E05" w:rsidP="00056E05">
      <w:pPr>
        <w:spacing w:before="120"/>
        <w:ind w:left="720"/>
        <w:rPr>
          <w:rFonts w:ascii="Myriad Pro Light" w:hAnsi="Myriad Pro Light"/>
          <w:b/>
          <w:lang w:val="sq-AL"/>
        </w:rPr>
      </w:pPr>
    </w:p>
    <w:p w:rsidR="00E73023" w:rsidRPr="00342724" w:rsidRDefault="00877D19" w:rsidP="00E73023">
      <w:pPr>
        <w:numPr>
          <w:ilvl w:val="0"/>
          <w:numId w:val="25"/>
        </w:numPr>
        <w:spacing w:before="12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Buxhet</w:t>
      </w:r>
      <w:r w:rsidR="00B15620" w:rsidRPr="00342724">
        <w:rPr>
          <w:rFonts w:ascii="Myriad Pro Light" w:hAnsi="Myriad Pro Light"/>
          <w:b/>
          <w:lang w:val="sq-AL"/>
        </w:rPr>
        <w:t>i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E73023" w:rsidRPr="00342724" w:rsidTr="006E56D7">
        <w:trPr>
          <w:trHeight w:val="816"/>
        </w:trPr>
        <w:tc>
          <w:tcPr>
            <w:tcW w:w="8897" w:type="dxa"/>
          </w:tcPr>
          <w:p w:rsidR="00E73023" w:rsidRPr="00342724" w:rsidRDefault="00877D19" w:rsidP="00986BDD">
            <w:pPr>
              <w:spacing w:before="120"/>
              <w:ind w:left="360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Plotëso</w:t>
            </w:r>
            <w:r w:rsidR="00B15620" w:rsidRPr="00342724">
              <w:rPr>
                <w:rFonts w:ascii="Myriad Pro Light" w:hAnsi="Myriad Pro Light"/>
                <w:sz w:val="20"/>
                <w:lang w:val="sq-AL"/>
              </w:rPr>
              <w:t>ni</w:t>
            </w:r>
            <w:r w:rsidRPr="00342724">
              <w:rPr>
                <w:rFonts w:ascii="Myriad Pro Light" w:hAnsi="Myriad Pro Light"/>
                <w:sz w:val="20"/>
                <w:lang w:val="sq-AL"/>
              </w:rPr>
              <w:t xml:space="preserve"> tabelën e buxhetit në mënyrë të detajuar dhe </w:t>
            </w:r>
            <w:r w:rsidR="00681C49" w:rsidRPr="00342724">
              <w:rPr>
                <w:rFonts w:ascii="Myriad Pro Light" w:hAnsi="Myriad Pro Light"/>
                <w:sz w:val="20"/>
                <w:lang w:val="sq-AL"/>
              </w:rPr>
              <w:t xml:space="preserve">të saktë. Në një mënyrë që </w:t>
            </w:r>
            <w:r w:rsidR="00986BDD" w:rsidRPr="00342724">
              <w:rPr>
                <w:rFonts w:ascii="Myriad Pro Light" w:hAnsi="Myriad Pro Light"/>
                <w:sz w:val="20"/>
                <w:lang w:val="sq-AL"/>
              </w:rPr>
              <w:t>linjat</w:t>
            </w:r>
            <w:r w:rsidR="00681C49" w:rsidRPr="00342724">
              <w:rPr>
                <w:rFonts w:ascii="Myriad Pro Light" w:hAnsi="Myriad Pro Light"/>
                <w:sz w:val="20"/>
                <w:lang w:val="sq-AL"/>
              </w:rPr>
              <w:t xml:space="preserve"> e buxhetit do të justifikojnë aktivitetet e planifikuara të projektit. Plotëso</w:t>
            </w:r>
            <w:r w:rsidR="00B15620" w:rsidRPr="00342724">
              <w:rPr>
                <w:rFonts w:ascii="Myriad Pro Light" w:hAnsi="Myriad Pro Light"/>
                <w:sz w:val="20"/>
                <w:lang w:val="sq-AL"/>
              </w:rPr>
              <w:t>ni</w:t>
            </w:r>
            <w:r w:rsidR="00681C49" w:rsidRPr="00342724">
              <w:rPr>
                <w:rFonts w:ascii="Myriad Pro Light" w:hAnsi="Myriad Pro Light"/>
                <w:sz w:val="20"/>
                <w:lang w:val="sq-AL"/>
              </w:rPr>
              <w:t xml:space="preserve"> Shtojcën 2 – buxheti, si pjesë </w:t>
            </w:r>
            <w:r w:rsidR="00B15620" w:rsidRPr="00342724">
              <w:rPr>
                <w:rFonts w:ascii="Myriad Pro Light" w:hAnsi="Myriad Pro Light"/>
                <w:sz w:val="20"/>
                <w:lang w:val="sq-AL"/>
              </w:rPr>
              <w:t>e</w:t>
            </w:r>
            <w:r w:rsidR="00681C49" w:rsidRPr="00342724">
              <w:rPr>
                <w:rFonts w:ascii="Myriad Pro Light" w:hAnsi="Myriad Pro Light"/>
                <w:sz w:val="20"/>
                <w:lang w:val="sq-AL"/>
              </w:rPr>
              <w:t xml:space="preserve"> këtij aplikimi.</w:t>
            </w:r>
          </w:p>
        </w:tc>
      </w:tr>
    </w:tbl>
    <w:p w:rsidR="00E73023" w:rsidRPr="00342724" w:rsidRDefault="00E73023" w:rsidP="00E73023">
      <w:pPr>
        <w:rPr>
          <w:rFonts w:ascii="Myriad Pro Light" w:hAnsi="Myriad Pro Light"/>
          <w:b/>
          <w:lang w:val="sq-AL"/>
        </w:rPr>
      </w:pPr>
    </w:p>
    <w:p w:rsidR="00E73023" w:rsidRPr="00342724" w:rsidRDefault="00450978" w:rsidP="00E73023">
      <w:pPr>
        <w:numPr>
          <w:ilvl w:val="0"/>
          <w:numId w:val="24"/>
        </w:numPr>
        <w:pBdr>
          <w:bottom w:val="single" w:sz="4" w:space="1" w:color="auto"/>
        </w:pBdr>
        <w:spacing w:after="0"/>
        <w:ind w:left="360" w:hanging="36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KAPACITETI I ORGANIZATËS</w:t>
      </w:r>
    </w:p>
    <w:p w:rsidR="00E73023" w:rsidRPr="00342724" w:rsidRDefault="00450978" w:rsidP="00E73023">
      <w:pPr>
        <w:numPr>
          <w:ilvl w:val="0"/>
          <w:numId w:val="26"/>
        </w:numPr>
        <w:spacing w:before="120"/>
        <w:ind w:left="36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Përshkrim i shkurtër i organizatës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42"/>
      </w:tblGrid>
      <w:tr w:rsidR="00E73023" w:rsidRPr="00342724" w:rsidTr="006E56D7">
        <w:trPr>
          <w:trHeight w:val="1306"/>
        </w:trPr>
        <w:tc>
          <w:tcPr>
            <w:tcW w:w="8853" w:type="dxa"/>
          </w:tcPr>
          <w:p w:rsidR="00E73023" w:rsidRPr="00342724" w:rsidRDefault="00450978" w:rsidP="006E56D7">
            <w:pPr>
              <w:ind w:left="360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>Përshkruani misionin e organizatës, fushat kryesore të veprimit dhe rolin e organizatës në komunitet. Shkurtimisht përshkruani nivelin e bashkëpunimit dhe rrjetëzimit. Përcaktoni numrin e stafit, vullnetarëve dhe anëtarëve. Specifikoni buxhetin tuaj për vitin 2015 dhe 2014 (deri në 200 fjalë)</w:t>
            </w:r>
          </w:p>
          <w:tbl>
            <w:tblPr>
              <w:tblW w:w="9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86"/>
            </w:tblGrid>
            <w:tr w:rsidR="00E73023" w:rsidRPr="00342724" w:rsidTr="006E56D7">
              <w:trPr>
                <w:trHeight w:val="1113"/>
              </w:trPr>
              <w:tc>
                <w:tcPr>
                  <w:tcW w:w="9086" w:type="dxa"/>
                </w:tcPr>
                <w:p w:rsidR="00E73023" w:rsidRPr="00342724" w:rsidRDefault="00E73023" w:rsidP="006E56D7">
                  <w:pPr>
                    <w:rPr>
                      <w:rFonts w:ascii="Myriad Pro Light" w:hAnsi="Myriad Pro Light"/>
                      <w:sz w:val="20"/>
                      <w:lang w:val="sq-AL"/>
                    </w:rPr>
                  </w:pPr>
                </w:p>
              </w:tc>
            </w:tr>
          </w:tbl>
          <w:p w:rsidR="00E73023" w:rsidRPr="00342724" w:rsidRDefault="00E73023" w:rsidP="006E56D7">
            <w:pPr>
              <w:rPr>
                <w:rFonts w:ascii="Myriad Pro Light" w:hAnsi="Myriad Pro Light"/>
                <w:sz w:val="20"/>
                <w:lang w:val="sq-AL"/>
              </w:rPr>
            </w:pPr>
          </w:p>
        </w:tc>
      </w:tr>
    </w:tbl>
    <w:p w:rsidR="00E73023" w:rsidRPr="00342724" w:rsidRDefault="00450978" w:rsidP="00E73023">
      <w:pPr>
        <w:numPr>
          <w:ilvl w:val="0"/>
          <w:numId w:val="26"/>
        </w:numPr>
        <w:spacing w:before="120"/>
        <w:ind w:left="36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Projektet e Përfunduar</w:t>
      </w:r>
      <w:r w:rsidR="00F91CC0" w:rsidRPr="00342724">
        <w:rPr>
          <w:rFonts w:ascii="Myriad Pro Light" w:hAnsi="Myriad Pro Light"/>
          <w:b/>
          <w:lang w:val="sq-AL"/>
        </w:rPr>
        <w:t>a</w:t>
      </w:r>
    </w:p>
    <w:p w:rsidR="00E73023" w:rsidRPr="00342724" w:rsidRDefault="00E73023" w:rsidP="00E73023">
      <w:pPr>
        <w:ind w:left="360"/>
        <w:rPr>
          <w:rFonts w:ascii="Myriad Pro Light" w:hAnsi="Myriad Pro Light"/>
          <w:sz w:val="20"/>
          <w:lang w:val="sq-AL"/>
        </w:rPr>
      </w:pPr>
      <w:r w:rsidRPr="00342724">
        <w:rPr>
          <w:rFonts w:ascii="Myriad Pro Light" w:hAnsi="Myriad Pro Light"/>
          <w:sz w:val="20"/>
          <w:lang w:val="sq-AL"/>
        </w:rPr>
        <w:t>List</w:t>
      </w:r>
      <w:r w:rsidR="00450978" w:rsidRPr="00342724">
        <w:rPr>
          <w:rFonts w:ascii="Myriad Pro Light" w:hAnsi="Myriad Pro Light"/>
          <w:sz w:val="20"/>
          <w:lang w:val="sq-AL"/>
        </w:rPr>
        <w:t xml:space="preserve">oni projektet e </w:t>
      </w:r>
      <w:r w:rsidR="00F91CC0" w:rsidRPr="00342724">
        <w:rPr>
          <w:rFonts w:ascii="Myriad Pro Light" w:hAnsi="Myriad Pro Light"/>
          <w:sz w:val="20"/>
          <w:lang w:val="sq-AL"/>
        </w:rPr>
        <w:t>zbatuar</w:t>
      </w:r>
      <w:r w:rsidR="00450978" w:rsidRPr="00342724">
        <w:rPr>
          <w:rFonts w:ascii="Myriad Pro Light" w:hAnsi="Myriad Pro Light"/>
          <w:sz w:val="20"/>
          <w:lang w:val="sq-AL"/>
        </w:rPr>
        <w:t xml:space="preserve"> (të paktën 5) nga organizata juaj, në l</w:t>
      </w:r>
      <w:r w:rsidR="00F91CC0" w:rsidRPr="00342724">
        <w:rPr>
          <w:rFonts w:ascii="Myriad Pro Light" w:hAnsi="Myriad Pro Light"/>
          <w:sz w:val="20"/>
          <w:lang w:val="sq-AL"/>
        </w:rPr>
        <w:t>idhje me reformën e administratë</w:t>
      </w:r>
      <w:r w:rsidR="00450978" w:rsidRPr="00342724">
        <w:rPr>
          <w:rFonts w:ascii="Myriad Pro Light" w:hAnsi="Myriad Pro Light"/>
          <w:sz w:val="20"/>
          <w:lang w:val="sq-AL"/>
        </w:rPr>
        <w:t>s publike. Përshkruani përmbledhjen e qëllimeve dhe rezultateve të arritura. (maksimumi 300 fjalë</w:t>
      </w:r>
      <w:r w:rsidR="00A65AB8" w:rsidRPr="00342724">
        <w:rPr>
          <w:rFonts w:ascii="Myriad Pro Light" w:hAnsi="Myriad Pro Light"/>
          <w:sz w:val="20"/>
          <w:lang w:val="sq-AL"/>
        </w:rPr>
        <w:t>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73023" w:rsidRPr="00342724" w:rsidTr="006E56D7">
        <w:trPr>
          <w:trHeight w:val="1079"/>
        </w:trPr>
        <w:tc>
          <w:tcPr>
            <w:tcW w:w="9288" w:type="dxa"/>
          </w:tcPr>
          <w:p w:rsidR="00E73023" w:rsidRPr="00342724" w:rsidRDefault="00E73023" w:rsidP="006E56D7">
            <w:pPr>
              <w:rPr>
                <w:rFonts w:ascii="Myriad Pro Light" w:hAnsi="Myriad Pro Light"/>
                <w:lang w:val="sq-AL"/>
              </w:rPr>
            </w:pPr>
          </w:p>
        </w:tc>
      </w:tr>
    </w:tbl>
    <w:p w:rsidR="00E73023" w:rsidRPr="00342724" w:rsidRDefault="00B73987" w:rsidP="00E73023">
      <w:pPr>
        <w:numPr>
          <w:ilvl w:val="0"/>
          <w:numId w:val="26"/>
        </w:numPr>
        <w:spacing w:before="120" w:after="0"/>
        <w:ind w:left="360"/>
        <w:rPr>
          <w:rFonts w:ascii="Myriad Pro Light" w:hAnsi="Myriad Pro Light"/>
          <w:i/>
          <w:lang w:val="sq-AL"/>
        </w:rPr>
      </w:pPr>
      <w:r w:rsidRPr="00342724">
        <w:rPr>
          <w:rFonts w:ascii="Myriad Pro Light" w:hAnsi="Myriad Pro Light"/>
          <w:b/>
          <w:lang w:val="sq-AL"/>
        </w:rPr>
        <w:t>Qeverisja  dhe strukturat menaxhuese të organizatës</w:t>
      </w:r>
      <w:r w:rsidR="00E73023" w:rsidRPr="00342724">
        <w:rPr>
          <w:rFonts w:ascii="Myriad Pro Light" w:hAnsi="Myriad Pro Light"/>
          <w:b/>
          <w:lang w:val="sq-AL"/>
        </w:rPr>
        <w:t xml:space="preserve"> </w:t>
      </w:r>
      <w:r w:rsidR="00E73023" w:rsidRPr="00342724">
        <w:rPr>
          <w:rFonts w:ascii="Myriad Pro Light" w:hAnsi="Myriad Pro Light"/>
          <w:i/>
          <w:lang w:val="sq-AL"/>
        </w:rPr>
        <w:t>(</w:t>
      </w:r>
      <w:r w:rsidR="00E73023" w:rsidRPr="00342724">
        <w:rPr>
          <w:rFonts w:ascii="Myriad Pro Light" w:hAnsi="Myriad Pro Light"/>
          <w:i/>
          <w:sz w:val="20"/>
          <w:lang w:val="sq-AL"/>
        </w:rPr>
        <w:t>List</w:t>
      </w:r>
      <w:r w:rsidRPr="00342724">
        <w:rPr>
          <w:rFonts w:ascii="Myriad Pro Light" w:hAnsi="Myriad Pro Light"/>
          <w:i/>
          <w:sz w:val="20"/>
          <w:lang w:val="sq-AL"/>
        </w:rPr>
        <w:t>oni</w:t>
      </w:r>
      <w:r w:rsidR="00E73023" w:rsidRPr="00342724">
        <w:rPr>
          <w:rFonts w:ascii="Myriad Pro Light" w:hAnsi="Myriad Pro Light"/>
          <w:i/>
          <w:sz w:val="20"/>
          <w:lang w:val="sq-AL"/>
        </w:rPr>
        <w:t xml:space="preserve"> </w:t>
      </w:r>
      <w:r w:rsidRPr="00342724">
        <w:rPr>
          <w:rFonts w:ascii="Myriad Pro Light" w:hAnsi="Myriad Pro Light"/>
          <w:i/>
          <w:sz w:val="20"/>
          <w:lang w:val="sq-AL"/>
        </w:rPr>
        <w:t>emra dhe funksione</w:t>
      </w:r>
      <w:r w:rsidR="00E73023" w:rsidRPr="00342724">
        <w:rPr>
          <w:rFonts w:ascii="Myriad Pro Light" w:hAnsi="Myriad Pro Light"/>
          <w:i/>
          <w:sz w:val="20"/>
          <w:lang w:val="sq-AL"/>
        </w:rPr>
        <w:t>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73023" w:rsidRPr="00342724" w:rsidTr="006E56D7">
        <w:trPr>
          <w:trHeight w:val="126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023" w:rsidRPr="00342724" w:rsidRDefault="00E73023" w:rsidP="006E56D7">
            <w:pPr>
              <w:spacing w:before="120" w:after="0"/>
              <w:ind w:left="360" w:hanging="360"/>
              <w:rPr>
                <w:rFonts w:ascii="Myriad Pro Light" w:hAnsi="Myriad Pro Light"/>
                <w:lang w:val="sq-AL"/>
              </w:rPr>
            </w:pPr>
          </w:p>
        </w:tc>
      </w:tr>
    </w:tbl>
    <w:p w:rsidR="00E73023" w:rsidRPr="00342724" w:rsidRDefault="00B73987" w:rsidP="00E73023">
      <w:pPr>
        <w:numPr>
          <w:ilvl w:val="0"/>
          <w:numId w:val="26"/>
        </w:numPr>
        <w:spacing w:before="120"/>
        <w:ind w:left="360"/>
        <w:rPr>
          <w:rFonts w:ascii="Myriad Pro Light" w:hAnsi="Myriad Pro Light"/>
          <w:b/>
          <w:lang w:val="sq-AL"/>
        </w:rPr>
      </w:pPr>
      <w:r w:rsidRPr="00342724">
        <w:rPr>
          <w:rFonts w:ascii="Myriad Pro Light" w:hAnsi="Myriad Pro Light"/>
          <w:b/>
          <w:lang w:val="sq-AL"/>
        </w:rPr>
        <w:t>Informacion</w:t>
      </w:r>
      <w:r w:rsidR="00E73023" w:rsidRPr="00342724">
        <w:rPr>
          <w:rFonts w:ascii="Myriad Pro Light" w:hAnsi="Myriad Pro Light"/>
          <w:b/>
          <w:lang w:val="sq-AL"/>
        </w:rPr>
        <w:t xml:space="preserve"> </w:t>
      </w:r>
      <w:r w:rsidRPr="00342724">
        <w:rPr>
          <w:rFonts w:ascii="Myriad Pro Light" w:hAnsi="Myriad Pro Light"/>
          <w:b/>
          <w:lang w:val="sq-AL"/>
        </w:rPr>
        <w:t>shtesë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33"/>
        <w:gridCol w:w="4809"/>
      </w:tblGrid>
      <w:tr w:rsidR="00E73023" w:rsidRPr="00342724" w:rsidTr="006E56D7">
        <w:tc>
          <w:tcPr>
            <w:tcW w:w="8853" w:type="dxa"/>
            <w:gridSpan w:val="2"/>
          </w:tcPr>
          <w:p w:rsidR="00E73023" w:rsidRPr="00342724" w:rsidRDefault="00E73023" w:rsidP="006E56D7">
            <w:pPr>
              <w:ind w:left="360"/>
              <w:rPr>
                <w:rFonts w:ascii="Myriad Pro Light" w:hAnsi="Myriad Pro Light"/>
                <w:sz w:val="20"/>
                <w:lang w:val="sq-AL"/>
              </w:rPr>
            </w:pPr>
            <w:r w:rsidRPr="00342724">
              <w:rPr>
                <w:rFonts w:ascii="Myriad Pro Light" w:hAnsi="Myriad Pro Light"/>
                <w:sz w:val="20"/>
                <w:lang w:val="sq-AL"/>
              </w:rPr>
              <w:t xml:space="preserve"> </w:t>
            </w:r>
            <w:r w:rsidR="00B73987" w:rsidRPr="00342724">
              <w:rPr>
                <w:rFonts w:ascii="Myriad Pro Light" w:hAnsi="Myriad Pro Light"/>
                <w:sz w:val="20"/>
                <w:lang w:val="sq-AL"/>
              </w:rPr>
              <w:t xml:space="preserve">Në këtë seksion </w:t>
            </w:r>
            <w:r w:rsidR="00F91CC0" w:rsidRPr="00342724">
              <w:rPr>
                <w:rFonts w:ascii="Myriad Pro Light" w:hAnsi="Myriad Pro Light"/>
                <w:sz w:val="20"/>
                <w:lang w:val="sq-AL"/>
              </w:rPr>
              <w:t>jepni</w:t>
            </w:r>
            <w:r w:rsidR="00B73987" w:rsidRPr="00342724">
              <w:rPr>
                <w:rFonts w:ascii="Myriad Pro Light" w:hAnsi="Myriad Pro Light"/>
                <w:sz w:val="20"/>
                <w:lang w:val="sq-AL"/>
              </w:rPr>
              <w:t xml:space="preserve"> informacionet q</w:t>
            </w:r>
            <w:r w:rsidR="00F91CC0" w:rsidRPr="00342724">
              <w:rPr>
                <w:rFonts w:ascii="Myriad Pro Light" w:hAnsi="Myriad Pro Light"/>
                <w:sz w:val="20"/>
                <w:lang w:val="sq-AL"/>
              </w:rPr>
              <w:t>ë ju i konsideroni të rëndësish</w:t>
            </w:r>
            <w:r w:rsidR="00B73987" w:rsidRPr="00342724">
              <w:rPr>
                <w:rFonts w:ascii="Myriad Pro Light" w:hAnsi="Myriad Pro Light"/>
                <w:sz w:val="20"/>
                <w:lang w:val="sq-AL"/>
              </w:rPr>
              <w:t>m</w:t>
            </w:r>
            <w:r w:rsidR="00F91CC0" w:rsidRPr="00342724">
              <w:rPr>
                <w:rFonts w:ascii="Myriad Pro Light" w:hAnsi="Myriad Pro Light"/>
                <w:sz w:val="20"/>
                <w:lang w:val="sq-AL"/>
              </w:rPr>
              <w:t>e</w:t>
            </w:r>
            <w:r w:rsidR="00B73987" w:rsidRPr="00342724">
              <w:rPr>
                <w:rFonts w:ascii="Myriad Pro Light" w:hAnsi="Myriad Pro Light"/>
                <w:sz w:val="20"/>
                <w:lang w:val="sq-AL"/>
              </w:rPr>
              <w:t xml:space="preserve">, </w:t>
            </w:r>
            <w:r w:rsidR="00F91CC0" w:rsidRPr="00342724">
              <w:rPr>
                <w:rFonts w:ascii="Myriad Pro Light" w:hAnsi="Myriad Pro Light"/>
                <w:sz w:val="20"/>
                <w:lang w:val="sq-AL"/>
              </w:rPr>
              <w:t>që</w:t>
            </w:r>
            <w:r w:rsidR="00B73987" w:rsidRPr="00342724">
              <w:rPr>
                <w:rFonts w:ascii="Myriad Pro Light" w:hAnsi="Myriad Pro Light"/>
                <w:sz w:val="20"/>
                <w:lang w:val="sq-AL"/>
              </w:rPr>
              <w:t xml:space="preserve"> nuk janë dhënë në aplikim.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3"/>
            </w:tblGrid>
            <w:tr w:rsidR="00E73023" w:rsidRPr="00342724" w:rsidTr="00056E05">
              <w:trPr>
                <w:trHeight w:val="126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3023" w:rsidRPr="00342724" w:rsidRDefault="00E73023" w:rsidP="006E56D7">
                  <w:pPr>
                    <w:spacing w:before="120" w:after="0"/>
                    <w:ind w:left="360" w:hanging="360"/>
                    <w:rPr>
                      <w:rFonts w:ascii="Myriad Pro Light" w:hAnsi="Myriad Pro Light"/>
                      <w:lang w:val="sq-AL"/>
                    </w:rPr>
                  </w:pPr>
                </w:p>
              </w:tc>
            </w:tr>
          </w:tbl>
          <w:p w:rsidR="00E73023" w:rsidRPr="00342724" w:rsidRDefault="00E73023" w:rsidP="006E56D7">
            <w:pPr>
              <w:ind w:left="360"/>
              <w:rPr>
                <w:rFonts w:ascii="Myriad Pro Light" w:hAnsi="Myriad Pro Light"/>
                <w:sz w:val="20"/>
                <w:lang w:val="sq-AL"/>
              </w:rPr>
            </w:pPr>
          </w:p>
        </w:tc>
      </w:tr>
      <w:tr w:rsidR="00E73023" w:rsidRPr="00342724" w:rsidTr="006E56D7">
        <w:tblPrEx>
          <w:tblLook w:val="0000" w:firstRow="0" w:lastRow="0" w:firstColumn="0" w:lastColumn="0" w:noHBand="0" w:noVBand="0"/>
        </w:tblPrEx>
        <w:tc>
          <w:tcPr>
            <w:tcW w:w="3695" w:type="dxa"/>
          </w:tcPr>
          <w:p w:rsidR="00E73023" w:rsidRPr="00342724" w:rsidRDefault="00E73023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  <w:p w:rsidR="00E73023" w:rsidRPr="00342724" w:rsidRDefault="00E73023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  <w:p w:rsidR="00E73023" w:rsidRPr="00342724" w:rsidRDefault="00B73987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Data</w:t>
            </w:r>
            <w:r w:rsidR="00E73023"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blPrEx>
          <w:tblLook w:val="0000" w:firstRow="0" w:lastRow="0" w:firstColumn="0" w:lastColumn="0" w:noHBand="0" w:noVBand="0"/>
        </w:tblPrEx>
        <w:tc>
          <w:tcPr>
            <w:tcW w:w="3695" w:type="dxa"/>
          </w:tcPr>
          <w:p w:rsidR="00E73023" w:rsidRPr="00342724" w:rsidRDefault="00B73987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sz w:val="22"/>
                <w:szCs w:val="22"/>
                <w:lang w:val="sq-AL"/>
              </w:rPr>
              <w:lastRenderedPageBreak/>
              <w:t>Drejtuesi i Organizatës</w:t>
            </w:r>
          </w:p>
          <w:p w:rsidR="00E73023" w:rsidRPr="00342724" w:rsidRDefault="00E73023" w:rsidP="00B7398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(</w:t>
            </w:r>
            <w:r w:rsidR="00B73987"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emri dhe mbiemri</w:t>
            </w:r>
            <w:r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):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blPrEx>
          <w:tblLook w:val="0000" w:firstRow="0" w:lastRow="0" w:firstColumn="0" w:lastColumn="0" w:noHBand="0" w:noVBand="0"/>
        </w:tblPrEx>
        <w:tc>
          <w:tcPr>
            <w:tcW w:w="3695" w:type="dxa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  <w:tc>
          <w:tcPr>
            <w:tcW w:w="5158" w:type="dxa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blPrEx>
          <w:tblLook w:val="0000" w:firstRow="0" w:lastRow="0" w:firstColumn="0" w:lastColumn="0" w:noHBand="0" w:noVBand="0"/>
        </w:tblPrEx>
        <w:tc>
          <w:tcPr>
            <w:tcW w:w="3695" w:type="dxa"/>
          </w:tcPr>
          <w:p w:rsidR="00E73023" w:rsidRPr="00342724" w:rsidRDefault="00B73987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  <w:r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Nënshkrimi</w:t>
            </w:r>
            <w:r w:rsidR="00E73023" w:rsidRPr="00342724">
              <w:rPr>
                <w:rFonts w:ascii="Myriad Pro Light" w:hAnsi="Myriad Pro Light"/>
                <w:sz w:val="22"/>
                <w:szCs w:val="22"/>
                <w:lang w:val="sq-AL"/>
              </w:rPr>
              <w:t>: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</w:tr>
      <w:tr w:rsidR="00E73023" w:rsidRPr="00342724" w:rsidTr="006E56D7">
        <w:tblPrEx>
          <w:tblLook w:val="0000" w:firstRow="0" w:lastRow="0" w:firstColumn="0" w:lastColumn="0" w:noHBand="0" w:noVBand="0"/>
        </w:tblPrEx>
        <w:tc>
          <w:tcPr>
            <w:tcW w:w="3695" w:type="dxa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  <w:p w:rsidR="00E73023" w:rsidRPr="00342724" w:rsidRDefault="00E73023" w:rsidP="006E56D7">
            <w:pPr>
              <w:pStyle w:val="FootnoteText"/>
              <w:jc w:val="righ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vAlign w:val="bottom"/>
          </w:tcPr>
          <w:p w:rsidR="00E73023" w:rsidRPr="00342724" w:rsidRDefault="00E73023" w:rsidP="006E56D7">
            <w:pPr>
              <w:pStyle w:val="FootnoteText"/>
              <w:rPr>
                <w:rFonts w:ascii="Myriad Pro Light" w:hAnsi="Myriad Pro Light"/>
                <w:sz w:val="22"/>
                <w:szCs w:val="22"/>
                <w:lang w:val="sq-AL"/>
              </w:rPr>
            </w:pPr>
          </w:p>
        </w:tc>
      </w:tr>
    </w:tbl>
    <w:p w:rsidR="00E73023" w:rsidRPr="00342724" w:rsidRDefault="00E73023" w:rsidP="00E73023">
      <w:pPr>
        <w:jc w:val="both"/>
        <w:rPr>
          <w:rFonts w:ascii="Myriad Pro Light" w:hAnsi="Myriad Pro Light"/>
          <w:lang w:val="sq-AL"/>
        </w:rPr>
      </w:pP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Pr="00342724">
        <w:rPr>
          <w:rFonts w:ascii="Myriad Pro Light" w:hAnsi="Myriad Pro Light"/>
          <w:lang w:val="sq-AL"/>
        </w:rPr>
        <w:tab/>
      </w:r>
      <w:r w:rsidR="00B73987" w:rsidRPr="00342724">
        <w:rPr>
          <w:rFonts w:ascii="Myriad Pro Light" w:hAnsi="Myriad Pro Light"/>
          <w:lang w:val="sq-AL"/>
        </w:rPr>
        <w:t>VULA</w:t>
      </w:r>
    </w:p>
    <w:p w:rsidR="00E73023" w:rsidRPr="00342724" w:rsidRDefault="00E73023" w:rsidP="00E73023">
      <w:pPr>
        <w:rPr>
          <w:rFonts w:ascii="Myriad Pro Light" w:hAnsi="Myriad Pro Light"/>
        </w:rPr>
      </w:pPr>
    </w:p>
    <w:sectPr w:rsidR="00E73023" w:rsidRPr="00342724" w:rsidSect="00BB50D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0C" w:rsidRDefault="00325C0C" w:rsidP="005747FF">
      <w:r>
        <w:separator/>
      </w:r>
    </w:p>
  </w:endnote>
  <w:endnote w:type="continuationSeparator" w:id="0">
    <w:p w:rsidR="00325C0C" w:rsidRDefault="00325C0C" w:rsidP="005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78" w:rsidRDefault="00325C0C">
    <w:pPr>
      <w:pStyle w:val="Footer"/>
      <w:jc w:val="center"/>
    </w:pPr>
    <w:sdt>
      <w:sdtPr>
        <w:id w:val="5758645"/>
        <w:docPartObj>
          <w:docPartGallery w:val="Page Numbers (Bottom of Page)"/>
          <w:docPartUnique/>
        </w:docPartObj>
      </w:sdtPr>
      <w:sdtEndPr/>
      <w:sdtContent>
        <w:r w:rsidR="00450978" w:rsidRPr="00301A9B">
          <w:rPr>
            <w:rFonts w:ascii="Arno Pro Smbd" w:hAnsi="Arno Pro Smbd"/>
            <w:color w:val="595959" w:themeColor="text1" w:themeTint="A6"/>
          </w:rPr>
          <w:fldChar w:fldCharType="begin"/>
        </w:r>
        <w:r w:rsidR="00450978" w:rsidRPr="00301A9B">
          <w:rPr>
            <w:rFonts w:ascii="Arno Pro Smbd" w:hAnsi="Arno Pro Smbd"/>
            <w:color w:val="595959" w:themeColor="text1" w:themeTint="A6"/>
          </w:rPr>
          <w:instrText xml:space="preserve"> PAGE   \* MERGEFORMAT </w:instrText>
        </w:r>
        <w:r w:rsidR="00450978" w:rsidRPr="00301A9B">
          <w:rPr>
            <w:rFonts w:ascii="Arno Pro Smbd" w:hAnsi="Arno Pro Smbd"/>
            <w:color w:val="595959" w:themeColor="text1" w:themeTint="A6"/>
          </w:rPr>
          <w:fldChar w:fldCharType="separate"/>
        </w:r>
        <w:r w:rsidR="00CD004B">
          <w:rPr>
            <w:rFonts w:ascii="Arno Pro Smbd" w:hAnsi="Arno Pro Smbd"/>
            <w:noProof/>
            <w:color w:val="595959" w:themeColor="text1" w:themeTint="A6"/>
          </w:rPr>
          <w:t>3</w:t>
        </w:r>
        <w:r w:rsidR="00450978" w:rsidRPr="00301A9B">
          <w:rPr>
            <w:rFonts w:ascii="Arno Pro Smbd" w:hAnsi="Arno Pro Smbd"/>
            <w:color w:val="595959" w:themeColor="text1" w:themeTint="A6"/>
          </w:rPr>
          <w:fldChar w:fldCharType="end"/>
        </w:r>
      </w:sdtContent>
    </w:sdt>
  </w:p>
  <w:p w:rsidR="00450978" w:rsidRPr="00861F6F" w:rsidRDefault="00450978" w:rsidP="00574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594"/>
      <w:docPartObj>
        <w:docPartGallery w:val="Page Numbers (Bottom of Page)"/>
        <w:docPartUnique/>
      </w:docPartObj>
    </w:sdtPr>
    <w:sdtEndPr/>
    <w:sdtContent>
      <w:p w:rsidR="00450978" w:rsidRPr="00CC6EED" w:rsidRDefault="00450978" w:rsidP="00B355D7">
        <w:pPr>
          <w:pStyle w:val="Footer"/>
          <w:tabs>
            <w:tab w:val="right" w:pos="9720"/>
          </w:tabs>
          <w:spacing w:before="120"/>
        </w:pPr>
        <w:r w:rsidRPr="00005542">
          <w:tab/>
        </w:r>
        <w:r>
          <w:rPr>
            <w:noProof/>
            <w:lang w:val="mk-MK" w:eastAsia="mk-MK"/>
          </w:rPr>
          <w:drawing>
            <wp:inline distT="0" distB="0" distL="0" distR="0">
              <wp:extent cx="5731510" cy="476939"/>
              <wp:effectExtent l="0" t="0" r="254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47693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005542">
          <w:tab/>
        </w:r>
      </w:p>
    </w:sdtContent>
  </w:sdt>
  <w:p w:rsidR="00450978" w:rsidRDefault="00450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0C" w:rsidRDefault="00325C0C" w:rsidP="005747FF">
      <w:r>
        <w:separator/>
      </w:r>
    </w:p>
  </w:footnote>
  <w:footnote w:type="continuationSeparator" w:id="0">
    <w:p w:rsidR="00325C0C" w:rsidRDefault="00325C0C" w:rsidP="0057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78" w:rsidRDefault="00450978" w:rsidP="005747FF">
    <w:pPr>
      <w:pStyle w:val="Header"/>
      <w:jc w:val="center"/>
    </w:pPr>
  </w:p>
  <w:p w:rsidR="00450978" w:rsidRDefault="00450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78" w:rsidRDefault="00325C0C">
    <w:pPr>
      <w:pStyle w:val="Header"/>
    </w:pPr>
    <w:r>
      <w:rPr>
        <w:noProof/>
        <w:lang w:val="mk-MK" w:eastAsia="mk-MK"/>
      </w:rPr>
      <w:pict>
        <v:group id="Group 1564" o:spid="_x0000_s2049" style="position:absolute;margin-left:-54pt;margin-top:-6.1pt;width:559.05pt;height:77.25pt;z-index:251658240;mso-width-relative:margin;mso-height-relative:margin" coordorigin="1456,-376" coordsize="63864,1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">
          <v:rect id="Rectangle 1565" o:spid="_x0000_s2195" style="position:absolute;left:1456;top:-376;width:12180;height:11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s18MA&#10;AADdAAAADwAAAGRycy9kb3ducmV2LnhtbERPTWvCQBC9C/6HZQpeRDdaIpK6ihS1hZ6Meh+y0yQ0&#10;O5tmNyb6691Cwds83uesNr2pxJUaV1pWMJtGIIgzq0vOFZxP+8kShPPIGivLpOBGDjbr4WCFibYd&#10;H+ma+lyEEHYJKii8rxMpXVaQQTe1NXHgvm1j0AfY5FI32IVwU8l5FC2kwZJDQ4E1vReU/aStUXD6&#10;cNk4Psxfd2Ynu9nl3pa/X61So5d++wbCU++f4n/3pw7z40UMf9+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s18MAAADdAAAADwAAAAAAAAAAAAAAAACYAgAAZHJzL2Rv&#10;d25yZXYueG1sUEsFBgAAAAAEAAQA9QAAAIgDAAAAAA==&#10;" fillcolor="#2b3990" stroked="f">
            <v:textbox>
              <w:txbxContent>
                <w:p w:rsidR="00450978" w:rsidRDefault="00450978" w:rsidP="00B355D7"/>
              </w:txbxContent>
            </v:textbox>
          </v:rect>
          <v:line id="Line 7" o:spid="_x0000_s2194" style="position:absolute;visibility:visible" from="10445,7207" to="10445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YuIMIAAADdAAAADwAAAGRycy9kb3ducmV2LnhtbERP3WrCMBS+H/gO4QjezcShRaqp6EAR&#10;NhhzPsChObalzUltomZvvwwGuzsf3+9Zb6LtxJ0G3zjWMJsqEMSlMw1XGs5f++clCB+QDXaOScM3&#10;edgUo6c15sY9+JPup1CJFMI+Rw11CH0upS9rsuinridO3MUNFkOCQyXNgI8Ubjv5olQmLTacGmrs&#10;6bWmsj3drAZ+b+P8bZEtrwrLw66PZ/wwSuvJOG5XIALF8C/+cx9Nmr/IMvj9Jp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YuIMIAAADdAAAADwAAAAAAAAAAAAAA&#10;AAChAgAAZHJzL2Rvd25yZXYueG1sUEsFBgAAAAAEAAQA+QAAAJADAAAAAA==&#10;" strokecolor="#f7941e" strokeweight=".0011mm">
            <v:stroke joinstyle="miter"/>
          </v:line>
          <v:line id="Line 8" o:spid="_x0000_s2193" style="position:absolute;visibility:visible" from="4619,8334" to="4619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u8IAAADdAAAADwAAAGRycy9kb3ducmV2LnhtbERP22oCMRB9L/gPYQTfalLRVbZGUUEp&#10;WBCtHzBspruLm8m6iZr+vSkU+jaHc535MtpG3KnztWMNb0MFgrhwpuZSw/lr+zoD4QOywcYxafgh&#10;D8tF72WOuXEPPtL9FEqRQtjnqKEKoc2l9EVFFv3QtcSJ+3adxZBgV0rT4SOF20aOlMqkxZpTQ4Ut&#10;bSoqLqeb1cCflzjeT7LZVWGxW7fxjAejtB704+odRKAY/sV/7g+T5k+yKfx+k0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qLu8IAAADdAAAADwAAAAAAAAAAAAAA&#10;AAChAgAAZHJzL2Rvd25yZXYueG1sUEsFBgAAAAAEAAQA+QAAAJADAAAAAA==&#10;" strokecolor="#f7941e" strokeweight=".0011mm">
            <v:stroke joinstyle="miter"/>
          </v:line>
          <v:line id="Line 9" o:spid="_x0000_s2192" style="position:absolute;visibility:visible" from="10906,8334" to="10906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fycQAAADdAAAADwAAAGRycy9kb3ducmV2LnhtbESP0WrCQBBF3wX/YZlC33S3pZWQuooK&#10;LQULYuoHDNkxCWZnY3abbP/eLRR8m+Hec+fOch1tKwbqfeNYw9NcgSAunWm40nD6fp9lIHxANtg6&#10;Jg2/5GG9mk6WmBs38pGGIlQihbDPUUMdQpdL6cuaLPq564iTdna9xZDWvpKmxzGF21Y+K7WQFhtO&#10;F2rsaFdTeSl+rAb+usSX/esiuyosP7ZdPOHBKK0fH+LmDUSgGO7mf/rTpPoJgb9v0gh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R/JxAAAAN0AAAAPAAAAAAAAAAAA&#10;AAAAAKECAABkcnMvZG93bnJldi54bWxQSwUGAAAAAAQABAD5AAAAkgMAAAAA&#10;" strokecolor="#f7941e" strokeweight=".0011mm">
            <v:stroke joinstyle="miter"/>
          </v:line>
          <v:shape id="Freeform 1569" o:spid="_x0000_s2191" style="position:absolute;left:4476;top:5080;width:6334;height:3270;visibility:visible" coordsize="769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r+8UA&#10;AADdAAAADwAAAGRycy9kb3ducmV2LnhtbERP22rCQBB9F/yHZYS+6cbaSoyuUlpKWxC8oq9jdkyC&#10;2dk0u9W0X+8WBN/mcK4zmTWmFGeqXWFZQb8XgSBOrS44U7DdvHdjEM4jaywtk4JfcjCbtlsTTLS9&#10;8IrOa5+JEMIuQQW591UipUtzMuh6tiIO3NHWBn2AdSZ1jZcQbkr5GEVDabDg0JBjRa85paf1j1Gw&#10;Owy+V5vBX/y2XHzFSE/7dF58KPXQaV7GIDw1/i6+uT91mP88HMH/N+E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iv7xQAAAN0AAAAPAAAAAAAAAAAAAAAAAJgCAABkcnMv&#10;ZG93bnJldi54bWxQSwUGAAAAAAQABAD1AAAAigMAAAAA&#10;" adj="-11796480,,5400" path="m3,397c,347,7,296,25,248,43,201,70,156,106,119,141,81,185,51,233,31,281,10,332,,385,v25,,52,2,77,7c488,13,513,20,536,31v48,20,92,50,127,88c681,137,697,158,711,180v13,21,24,44,33,68c762,296,769,347,766,397,762,348,750,299,729,255,709,210,680,170,645,137,610,104,569,77,524,60,480,42,432,33,384,33,289,32,194,70,124,137,89,170,60,210,40,255,19,299,7,348,3,397xe" stroked="f">
            <v:stroke joinstyle="miter"/>
            <v:formulas/>
            <v:path arrowok="t" o:connecttype="custom" o:connectlocs="2471,327025;20592,204288;87311,98025;191918,25536;317118,0;380542,5766;441495,25536;546102,98025;585639,148273;612821,204288;630942,327025;600466,210054;531276,112852;431610,49424;316295,27183;102137,112852;32947,210054;2471,327025" o:connectangles="0,0,0,0,0,0,0,0,0,0,0,0,0,0,0,0,0,0" textboxrect="0,0,769,397"/>
            <v:textbox>
              <w:txbxContent>
                <w:p w:rsidR="00450978" w:rsidRDefault="00450978" w:rsidP="00B355D7"/>
              </w:txbxContent>
            </v:textbox>
          </v:shape>
          <v:shape id="Freeform 1570" o:spid="_x0000_s2190" style="position:absolute;left:5762;top:6334;width:3890;height:2016;visibility:visible" coordsize="472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Zm8cA&#10;AADdAAAADwAAAGRycy9kb3ducmV2LnhtbESPT2sCQQzF7wW/wxDBS6mzWvqHraOIIvagpbVCr2En&#10;3V3cySw7UbffvjkUekt4L+/9Mlv0oTEX6lId2cFknIEhLqKvuXRw/NzcPYNJguyxiUwOfijBYj64&#10;mWHu45U/6HKQ0mgIpxwdVCJtbm0qKgqYxrElVu07dgFF1660vsOrhofGTrPs0QasWRsqbGlVUXE6&#10;nIODYnfa7Y/v+3X2NbnljWzl/m3pnRsN++ULGKFe/s1/169e8R+elF+/0RHs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omZvHAAAA3QAAAA8AAAAAAAAAAAAAAAAAmAIAAGRy&#10;cy9kb3ducmV2LnhtbFBLBQYAAAAABAAEAPUAAACMAwAAAAA=&#10;" adj="-11796480,,5400" path="m3,246c,216,4,184,15,155,25,125,42,97,64,74,85,51,112,32,142,19,171,6,203,,236,v16,,32,2,48,5c300,8,315,13,330,19v29,13,56,32,78,55c430,97,447,125,457,155v10,29,15,61,12,91c463,185,435,129,393,89,371,70,347,54,320,43,293,33,265,27,236,27v-29,,-58,6,-84,16c125,54,100,70,79,89,36,129,9,185,3,246xe" fillcolor="#f37c21" stroked="f">
            <v:stroke joinstyle="miter"/>
            <v:formulas/>
            <v:path arrowok="t" o:connecttype="custom" o:connectlocs="2472,201613;12360,127033;52737,60648;117011,15572;194469,0;234022,4098;271927,15572;336201,60648;376578,127033;386466,201613;323840,72941;263687,35241;194469,22128;125251,35241;65098,72941;2472,201613" o:connectangles="0,0,0,0,0,0,0,0,0,0,0,0,0,0,0,0" textboxrect="0,0,472,246"/>
            <v:textbox>
              <w:txbxContent>
                <w:p w:rsidR="00450978" w:rsidRDefault="00450978" w:rsidP="00B355D7"/>
              </w:txbxContent>
            </v:textbox>
          </v:shape>
          <v:oval id="Oval 1571" o:spid="_x0000_s2189" style="position:absolute;left:6524;top:7143;width:2366;height:2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CE8EA&#10;AADdAAAADwAAAGRycy9kb3ducmV2LnhtbERPTWsCMRC9C/0PYQQvUrMq1bI1SqkKvVal5+lmuhvc&#10;TJYkXbP/3hQKvc3jfc5ml2wrevLBOFYwnxUgiCunDdcKLufj4zOIEJE1to5JwUABdtuH0QZL7W78&#10;Qf0p1iKHcChRQRNjV0oZqoYshpnriDP37bzFmKGvpfZ4y+G2lYuiWEmLhnNDgx29NVRdTz9WQX/x&#10;n8kPxqy7YZm+9suDnWKh1GScXl9ARErxX/znftd5/tN6Dr/f5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ghPBAAAA3QAAAA8AAAAAAAAAAAAAAAAAmAIAAGRycy9kb3du&#10;cmV2LnhtbFBLBQYAAAAABAAEAPUAAACGAwAAAAA=&#10;" stroked="f">
            <v:textbox>
              <w:txbxContent>
                <w:p w:rsidR="00450978" w:rsidRDefault="00450978" w:rsidP="00B355D7"/>
              </w:txbxContent>
            </v:textbox>
          </v:oval>
          <v:shape id="Freeform 1572" o:spid="_x0000_s2188" style="position:absolute;left:6905;top:7318;width:1683;height:683;visibility:visible" coordsize="203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VIcQA&#10;AADdAAAADwAAAGRycy9kb3ducmV2LnhtbERP30/CMBB+N/F/aI7EN+lYMsFBIUaDIfgEGJ+P9VgH&#10;63W2lc3/3pqY+HZfvp+3WA22FVfyoXGsYDLOQBBXTjdcK3g/rO9nIEJE1tg6JgXfFGC1vL1ZYKld&#10;zzu67mMtUgiHEhWYGLtSylAZshjGriNO3Ml5izFBX0vtsU/htpV5lj1Iiw2nBoMdPRuqLvsvq2Bb&#10;rF8Oj+bV96dtvinOn9PZ28dRqbvR8DQHEWmI/+I/90an+cU0h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FSHEAAAA3QAAAA8AAAAAAAAAAAAAAAAAmAIAAGRycy9k&#10;b3ducmV2LnhtbFBLBQYAAAAABAAEAPUAAACJAwAAAAA=&#10;" adj="-11796480,,5400" path="m95,v6,,6,,6,c198,68,198,68,198,68v,,5,7,-5,14c7,81,7,81,7,81,7,81,,76,2,68,4,60,95,,95,xe" fillcolor="#f47c20" stroked="f">
            <v:stroke joinstyle="miter"/>
            <v:formulas/>
            <v:path arrowok="t" o:connecttype="custom" o:connectlocs="78749,0;83723,0;164130,56608;159986,68263;5803,67431;1658,56608;78749,0" o:connectangles="0,0,0,0,0,0,0" textboxrect="0,0,203,82"/>
            <v:textbox>
              <w:txbxContent>
                <w:p w:rsidR="00450978" w:rsidRDefault="00450978" w:rsidP="00B355D7"/>
              </w:txbxContent>
            </v:textbox>
          </v:shape>
          <v:shape id="Freeform 1573" o:spid="_x0000_s2187" style="position:absolute;left:7032;top:8016;width:143;height:889;visibility:visible" coordsize="17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cV8QA&#10;AADdAAAADwAAAGRycy9kb3ducmV2LnhtbERPTWvCQBC9F/wPywi91Y1Ko6SuUqqFCnowluJxmh2T&#10;YHY2ZLdJ+u9dQfA2j/c5i1VvKtFS40rLCsajCARxZnXJuYLv4+fLHITzyBory6TgnxysloOnBSba&#10;dnygNvW5CCHsElRQeF8nUrqsIINuZGviwJ1tY9AH2ORSN9iFcFPJSRTF0mDJoaHAmj4Kyi7pn1GQ&#10;duPf+LSfndZI8bamdrf5yXdKPQ/79zcQnnr/EN/dXzrMf51N4fZNO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XFfEAAAA3QAAAA8AAAAAAAAAAAAAAAAAmAIAAGRycy9k&#10;b3ducmV2LnhtbFBLBQYAAAAABAAEAPUAAACJAwAAAAA=&#10;" adj="-11796480,,5400" path="m1,10v,,7,-10,16,c17,100,17,100,17,100v,,-9,9,-17,-1l1,10xe" fillcolor="#f47c20" stroked="f">
            <v:stroke joinstyle="miter"/>
            <v:formulas/>
            <v:path arrowok="t" o:connecttype="custom" o:connectlocs="840,8156;14288,8156;14288,81560;0,80744;840,8156" o:connectangles="0,0,0,0,0" textboxrect="0,0,17,109"/>
            <v:textbox>
              <w:txbxContent>
                <w:p w:rsidR="00450978" w:rsidRDefault="00450978" w:rsidP="00B355D7"/>
              </w:txbxContent>
            </v:textbox>
          </v:shape>
          <v:shape id="Freeform 1574" o:spid="_x0000_s2186" style="position:absolute;left:7286;top:8016;width:127;height:905;visibility:visible" coordsize="17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c8MMA&#10;AADdAAAADwAAAGRycy9kb3ducmV2LnhtbERPTUsDMRC9C/0PYQrebFbRWrZNSymKvQhtlXodNtPd&#10;xc1MSGJ39dcbQehtHu9zFqvBdepMIbbCBm4nBSjiSmzLtYH3t+ebGaiYkC12wmTgmyKslqOrBZZW&#10;et7T+ZBqlUM4lmigScmXWseqIYdxIp44cycJDlOGodY2YJ/DXafvimKqHbacGxr0tGmo+jx8OQN+&#10;Jy/6Y7+bhp7k6ehncnz92RpzPR7Wc1CJhnQR/7u3Ns9/eLyHv2/yC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c8MMAAADdAAAADwAAAAAAAAAAAAAAAACYAgAAZHJzL2Rv&#10;d25yZXYueG1sUEsFBgAAAAAEAAQA9QAAAIgDAAAAAA==&#10;" adj="-11796480,,5400" path="m1,11v,,7,-11,16,c17,100,17,100,17,100v,,-8,10,-17,l1,11xe" fillcolor="#f47c20" stroked="f">
            <v:stroke joinstyle="miter"/>
            <v:formulas/>
            <v:path arrowok="t" o:connecttype="custom" o:connectlocs="747,9049;12700,9049;12700,82262;0,82262;747,9049" o:connectangles="0,0,0,0,0" textboxrect="0,0,17,110"/>
            <v:textbox>
              <w:txbxContent>
                <w:p w:rsidR="00450978" w:rsidRDefault="00450978" w:rsidP="00B355D7"/>
              </w:txbxContent>
            </v:textbox>
          </v:shape>
          <v:shape id="Freeform 1575" o:spid="_x0000_s2185" style="position:absolute;left:7524;top:8001;width:143;height:904;visibility:visible" coordsize="17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5a8MA&#10;AADdAAAADwAAAGRycy9kb3ducmV2LnhtbERPS0sDMRC+C/6HMII3m1VoLWvTIqLYS6Ev6nXYTHeX&#10;bmZCErtrf70RhN7m43vObDG4Tp0pxFbYwOOoAEVciW25NrDffTxMQcWEbLETJgM/FGExv72ZYWml&#10;5w2dt6lWOYRjiQaalHypdawachhH4okzd5TgMGUYam0D9jncdfqpKCbaYcu5oUFPbw1Vp+23M+DX&#10;8qm/NutJ6EneD34qh9Vlacz93fD6AirRkK7if/fS5vnj5zH8fZN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N5a8MAAADdAAAADwAAAAAAAAAAAAAAAACYAgAAZHJzL2Rv&#10;d25yZXYueG1sUEsFBgAAAAAEAAQA9QAAAIgDAAAAAA==&#10;" adj="-11796480,,5400" path="m1,11v,,7,-11,16,c17,100,17,100,17,100v,,-8,10,-17,l1,11xe" fillcolor="#f47c20" stroked="f">
            <v:stroke joinstyle="miter"/>
            <v:formulas/>
            <v:path arrowok="t" o:connecttype="custom" o:connectlocs="840,9049;14288,9049;14288,82262;0,82262;840,9049" o:connectangles="0,0,0,0,0" textboxrect="0,0,17,110"/>
            <v:textbox>
              <w:txbxContent>
                <w:p w:rsidR="00450978" w:rsidRDefault="00450978" w:rsidP="00B355D7"/>
              </w:txbxContent>
            </v:textbox>
          </v:shape>
          <v:shape id="Freeform 1576" o:spid="_x0000_s2184" style="position:absolute;left:7778;top:8016;width:143;height:905;visibility:visible" coordsize="17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nHMMA&#10;AADdAAAADwAAAGRycy9kb3ducmV2LnhtbERPTUsDMRC9C/0PYQrebLaCa9k2LVIUexHaKvU6bKa7&#10;i5uZkMTu6q83guBtHu9zVpvR9epCIXbCBuazAhRxLbbjxsDb69PNAlRMyBZ7YTLwRRE268nVCisr&#10;Ax/ockyNyiEcKzTQpuQrrWPdksM4E0+cubMEhynD0GgbcMjhrte3RVFqhx3nhhY9bVuqP46fzoDf&#10;y7N+P+zLMJA8nvxCTi/fO2Oup+PDElSiMf2L/9w7m+ff3Zfw+00+Q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HnHMMAAADdAAAADwAAAAAAAAAAAAAAAACYAgAAZHJzL2Rv&#10;d25yZXYueG1sUEsFBgAAAAAEAAQA9QAAAIgDAAAAAA==&#10;" adj="-11796480,,5400" path="m1,11v,,7,-11,16,c17,100,17,100,17,100v,,-8,10,-17,l1,11xe" fillcolor="#f47c20" stroked="f">
            <v:stroke joinstyle="miter"/>
            <v:formulas/>
            <v:path arrowok="t" o:connecttype="custom" o:connectlocs="840,9049;14288,9049;14288,82262;0,82262;840,9049" o:connectangles="0,0,0,0,0" textboxrect="0,0,17,110"/>
            <v:textbox>
              <w:txbxContent>
                <w:p w:rsidR="00450978" w:rsidRDefault="00450978" w:rsidP="00B355D7"/>
              </w:txbxContent>
            </v:textbox>
          </v:shape>
          <v:shape id="Freeform 1577" o:spid="_x0000_s2183" style="position:absolute;left:8032;top:8016;width:143;height:905;visibility:visible" coordsize="17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Ch8MA&#10;AADdAAAADwAAAGRycy9kb3ducmV2LnhtbERPS0sDMRC+C/0PYQrebFbBtqxNi4hiL0Jf1Ouwme4u&#10;3cyEJHZXf70RhN7m43vOYjW4Tl0oxFbYwP2kAEVciW25NnDYv93NQcWEbLETJgPfFGG1HN0ssLTS&#10;85Yuu1SrHMKxRANNSr7UOlYNOYwT8cSZO0lwmDIMtbYB+xzuOv1QFFPtsOXc0KCnl4aq8+7LGfAb&#10;edef28009CSvRz+X48fP2pjb8fD8BCrRkK7if/fa5vmPsxn8fZN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1Ch8MAAADdAAAADwAAAAAAAAAAAAAAAACYAgAAZHJzL2Rv&#10;d25yZXYueG1sUEsFBgAAAAAEAAQA9QAAAIgDAAAAAA==&#10;" adj="-11796480,,5400" path="m1,11v,,7,-11,16,c17,100,17,100,17,100v,,-8,10,-17,l1,11xe" fillcolor="#f47c20" stroked="f">
            <v:stroke joinstyle="miter"/>
            <v:formulas/>
            <v:path arrowok="t" o:connecttype="custom" o:connectlocs="840,9049;14288,9049;14288,82262;0,82262;840,9049" o:connectangles="0,0,0,0,0" textboxrect="0,0,17,110"/>
            <v:textbox>
              <w:txbxContent>
                <w:p w:rsidR="00450978" w:rsidRDefault="00450978" w:rsidP="00B355D7"/>
              </w:txbxContent>
            </v:textbox>
          </v:shape>
          <v:shape id="Freeform 1578" o:spid="_x0000_s2182" style="position:absolute;left:8286;top:8016;width:143;height:905;visibility:visible" coordsize="17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OJscA&#10;AADdAAAADwAAAGRycy9kb3ducmV2LnhtbESPT2vCQBDF70K/wzIFb3VjwSjRVUr/QAv2YCzF45id&#10;JqHZ2ZDdJum3dw6Ctxnem/d+s9mNrlE9daH2bGA+S0ARF97WXBr4Or49rECFiGyx8UwG/inAbns3&#10;2WBm/cAH6vNYKgnhkKGBKsY20zoUFTkMM98Si/bjO4dR1q7UtsNBwl2jH5Mk1Q5rloYKW3quqPjN&#10;/5yBfJif09Pn8vSClH601O9fv8u9MdP78WkNKtIYb+br9bsV/MVScOUbGUF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zibHAAAA3QAAAA8AAAAAAAAAAAAAAAAAmAIAAGRy&#10;cy9kb3ducmV2LnhtbFBLBQYAAAAABAAEAPUAAACMAwAAAAA=&#10;" adj="-11796480,,5400" path="m1,11c1,11,8,,17,10v,90,,90,,90c17,100,8,109,,100l1,11xe" fillcolor="#f47c20" stroked="f">
            <v:stroke joinstyle="miter"/>
            <v:formulas/>
            <v:path arrowok="t" o:connecttype="custom" o:connectlocs="840,9132;14288,8302;14288,83017;0,83017;840,9132" o:connectangles="0,0,0,0,0" textboxrect="0,0,17,109"/>
            <v:textbox>
              <w:txbxContent>
                <w:p w:rsidR="00450978" w:rsidRDefault="00450978" w:rsidP="00B355D7"/>
              </w:txbxContent>
            </v:textbox>
          </v:shape>
          <v:rect id="Rectangle 1579" o:spid="_x0000_s2181" style="position:absolute;left:6873;top:8937;width:1667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pZr4A&#10;AADdAAAADwAAAGRycy9kb3ducmV2LnhtbERPSwrCMBDdC94hjOBOUwV/1ShSFFy48XOAsRnb0mZS&#10;mqj19kYQ3M3jfWe1aU0lntS4wrKC0TACQZxaXXCm4HrZD+YgnEfWWFkmBW9ysFl3OyuMtX3xiZ5n&#10;n4kQwi5GBbn3dSylS3My6Ia2Jg7c3TYGfYBNJnWDrxBuKjmOoqk0WHBoyLGmJKe0PD+MgnHJ93k0&#10;SorjxeBhccPdI2lLpfq9drsE4an1f/HPfdBh/mS2gO834QS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aWa+AAAA3QAAAA8AAAAAAAAAAAAAAAAAmAIAAGRycy9kb3ducmV2&#10;LnhtbFBLBQYAAAAABAAEAPUAAACDAwAAAAA=&#10;" fillcolor="#f47c20" stroked="f">
            <v:textbox>
              <w:txbxContent>
                <w:p w:rsidR="00450978" w:rsidRDefault="00450978" w:rsidP="00B355D7"/>
              </w:txbxContent>
            </v:textbox>
          </v:rect>
          <v:shape id="Freeform 1580" o:spid="_x0000_s2180" style="position:absolute;left:4508;top:9906;width:1778;height:1349;visibility:visible" coordsize="215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ZkcYA&#10;AADdAAAADwAAAGRycy9kb3ducmV2LnhtbESPzWrDQAyE74W+w6JAb/XagYbUzSaElkJKySFOHkB4&#10;FduJV2u8W/+8fXUo9CYxo5lPm93kWjVQHxrPBrIkBUVcettwZeBy/nxegwoR2WLrmQzMFGC3fXzY&#10;YG79yCcailgpCeGQo4E6xi7XOpQ1OQyJ74hFu/reYZS1r7TtcZRw1+plmq60w4alocaO3msq78WP&#10;M1Bk7qMYs+/7VzO/DofljLfjZWXM02Lav4GKNMV/89/1wQr+y1r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8ZkcYAAADdAAAADwAAAAAAAAAAAAAAAACYAgAAZHJz&#10;L2Rvd25yZXYueG1sUEsFBgAAAAAEAAQA9QAAAIsDAAAAAA==&#10;" adj="-11796480,,5400" path="m215,c168,162,168,162,168,162v-23,,-23,,-23,c111,44,111,44,111,44v-1,-6,-2,-11,-2,-17c108,27,108,27,108,27v,6,-1,11,-3,16c98,70,98,70,98,70,93,87,93,87,93,87v-1,2,-1,2,-1,2c71,162,71,162,71,162v-22,,-22,,-22,c,,,,,,22,,22,,22,,57,124,57,124,57,124v1,6,2,11,2,17c60,141,60,141,60,141v,-4,2,-10,4,-17c75,86,75,86,75,86v,-2,,-2,,-2c79,71,79,71,79,71,100,,100,,100,v19,,19,,19,c154,125,154,125,154,125v1,5,2,10,2,15c157,140,157,140,157,140v,-3,1,-9,3,-15c194,,194,,194,r21,xe" stroked="f">
            <v:stroke joinstyle="miter"/>
            <v:formulas/>
            <v:path arrowok="t" o:connecttype="custom" o:connectlocs="177800,0;138932,134938;119912,134938;91794,36650;90140,22490;89313,22490;86833,35817;81044,58307;76909,72467;76082,74133;58715,134938;40522,134938;0,0;18193,0;47138,103286;48792,117446;49619,117446;52927,103286;62023,71634;62023,69968;65331,59139;82698,0;98410,0;127354,104119;129008,116613;129835,116613;132316,104119;160433,0;177800,0" o:connectangles="0,0,0,0,0,0,0,0,0,0,0,0,0,0,0,0,0,0,0,0,0,0,0,0,0,0,0,0,0" textboxrect="0,0,215,162"/>
            <v:textbox>
              <w:txbxContent>
                <w:p w:rsidR="00450978" w:rsidRDefault="00450978" w:rsidP="00B355D7"/>
              </w:txbxContent>
            </v:textbox>
          </v:shape>
          <v:shape id="Freeform 1581" o:spid="_x0000_s2179" style="position:absolute;left:7588;top:9906;width:841;height:1349;visibility:visible" coordsize="102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EfsMA&#10;AADdAAAADwAAAGRycy9kb3ducmV2LnhtbERPTWvCQBC9F/wPywje6iYBS4yuokJBPNUo6nHIjkkw&#10;OxuyW4399d1Cwds83ufMl71pxJ06V1tWEI8jEMSF1TWXCo6Hz/cUhPPIGhvLpOBJDpaLwdscM20f&#10;vKd77ksRQthlqKDyvs2kdEVFBt3YtsSBu9rOoA+wK6Xu8BHCTSOTKPqQBmsODRW2tKmouOXfRsH6&#10;4tc/h4uc7s9Jk16TUx7vvp5KjYb9agbCU+9f4n/3Vof5kzSGv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EfsMAAADdAAAADwAAAAAAAAAAAAAAAACYAgAAZHJzL2Rv&#10;d25yZXYueG1sUEsFBgAAAAAEAAQA9QAAAIgDAAAAAA==&#10;" adj="-11796480,,5400" path="m92,88c85,81,76,77,65,76v,-1,,-1,,-1c74,73,81,68,86,61v5,-7,7,-15,7,-24c93,26,89,17,81,10,72,3,61,,47,,,,,,,,,162,,162,,162v48,,48,,48,c63,162,76,158,86,149v11,-8,16,-20,16,-33c102,104,98,95,92,88xm72,137v-6,5,-15,8,-27,8c19,145,19,145,19,145v,-58,,-58,,-58c19,87,20,72,19,69v,,,,,c19,17,19,17,19,17v22,,22,,22,c63,17,73,25,73,41v,9,-3,16,-9,21c58,67,51,68,39,70,25,71,25,71,25,71v1,8,1,11,1,17c26,88,42,88,42,88v27,,39,8,39,27c81,125,78,132,72,137xe" stroked="f">
            <v:stroke joinstyle="miter"/>
            <v:formulas/>
            <v:path arrowok="t" o:connecttype="custom" o:connectlocs="75889,73300;53617,63304;53617,62471;70940,50810;76714,30819;66815,8330;38769,0;0,0;0,134938;39594,134938;70940,124110;84138,96622;75889,73300;59392,114114;37120,120778;15673,120778;15673,72467;15673,57474;15673,57474;15673,14160;33820,14160;60216,34151;52792,51643;32170,58307;20622,59139;21447,73300;34645,73300;66815,95789;59392,114114" o:connectangles="0,0,0,0,0,0,0,0,0,0,0,0,0,0,0,0,0,0,0,0,0,0,0,0,0,0,0,0,0" textboxrect="0,0,102,162"/>
            <o:lock v:ext="edit" verticies="t"/>
            <v:textbox>
              <w:txbxContent>
                <w:p w:rsidR="00450978" w:rsidRDefault="00450978" w:rsidP="00B355D7"/>
              </w:txbxContent>
            </v:textbox>
          </v:shape>
          <v:shape id="Freeform 1582" o:spid="_x0000_s2178" style="position:absolute;left:8763;top:9906;width:714;height:1349;visibility:visible" coordsize="45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iCsUA&#10;AADdAAAADwAAAGRycy9kb3ducmV2LnhtbERPTWvCQBC9C/6HZYTedGOKNU1dxZYK4kGsttDjkJ1u&#10;gtnZkN3G+O9dodDbPN7nLFa9rUVHra8cK5hOEhDEhdMVGwWfp804A+EDssbaMSm4kofVcjhYYK7d&#10;hT+oOwYjYgj7HBWUITS5lL4oyaKfuIY4cj+utRgibI3ULV5iuK1lmiRP0mLFsaHEht5KKs7HX6tg&#10;bXZf7+npNTtkc/Pd7ebm+XF/UOph1K9fQATqw7/4z73Vcf4sS+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yIKxQAAAN0AAAAPAAAAAAAAAAAAAAAAAJgCAABkcnMv&#10;ZG93bnJldi54bWxQSwUGAAAAAAQABAD1AAAAigMAAAAA&#10;" adj="-11796480,,5400" path="m10,76r,-30l10,37,10,9r33,l43,,,,,85r45,l45,76r-35,xe" stroked="f">
            <v:stroke joinstyle="miter"/>
            <v:formulas/>
            <v:path arrowok="t" o:connecttype="custom" o:connectlocs="15875,120650;15875,73025;15875,58738;15875,14288;68263,14288;68263,0;0,0;0,134938;71438,134938;71438,120650;15875,120650" o:connectangles="0,0,0,0,0,0,0,0,0,0,0" textboxrect="0,0,45,85"/>
            <v:textbox>
              <w:txbxContent>
                <w:p w:rsidR="00450978" w:rsidRDefault="00450978" w:rsidP="00B355D7"/>
              </w:txbxContent>
            </v:textbox>
          </v:shape>
          <v:shape id="Freeform 1583" o:spid="_x0000_s217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RqMQA&#10;AADdAAAADwAAAGRycy9kb3ducmV2LnhtbERP22rCQBB9L/gPywh9Ed2YYGuja2gLLfpUqv2AITsm&#10;wexszG4u/fuuIPRtDuc622w0teipdZVlBctFBII4t7riQsHP6WO+BuE8ssbaMin4JQfZbvKwxVTb&#10;gb+pP/pChBB2KSoovW9SKV1ekkG3sA1x4M62NegDbAupWxxCuKllHEVP0mDFoaHEht5Lyi/HzihI&#10;/POXicnN3sbPbr96OcyuyaVT6nE6vm5AeBr9v/ju3uswf7VO4PZNO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EajEAAAA3QAAAA8AAAAAAAAAAAAAAAAAmAIAAGRycy9k&#10;b3ducmV2LnhtbFBLBQYAAAAABAAEAPUAAACJAwAAAAA=&#10;" adj="-11796480,,5400" path="m,l,,,xe" fillcolor="#1c75b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4" o:spid="_x0000_s217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J3MQA&#10;AADdAAAADwAAAGRycy9kb3ducmV2LnhtbERPzWrCQBC+C77DMkIvUjca09roJrQFRU9S2wcYstMk&#10;mJ1NsxtN394VCr3Nx/c7m3wwjbhQ52rLCuazCARxYXXNpYKvz+3jCoTzyBoby6Tglxzk2Xi0wVTb&#10;K3/Q5eRLEULYpaig8r5NpXRFRQbdzLbEgfu2nUEfYFdK3eE1hJtGLqLoSRqsOTRU2NJ7RcX51BsF&#10;sX8+mgW56duw6/fJy2H6E597pR4mw+sahKfB/4v/3Hsd5ierJ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idzEAAAA3QAAAA8AAAAAAAAAAAAAAAAAmAIAAGRycy9k&#10;b3ducmV2LnhtbFBLBQYAAAAABAAEAPUAAACJAwAAAAA=&#10;" adj="-11796480,,5400" path="m,l,,,xe" fillcolor="#1c75b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5" o:spid="_x0000_s217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o/sQA&#10;AADdAAAADwAAAGRycy9kb3ducmV2LnhtbERPS2vCQBC+F/oflil4q7sV4iN1lVLwRfVglPY6ZKdJ&#10;aHY2ZFeN/94VCt7m43vOdN7ZWpyp9ZVjDW99BYI4d6biQsPxsHgdg/AB2WDtmDRcycN89vw0xdS4&#10;C+/pnIVCxBD2KWooQ2hSKX1ekkXfdw1x5H5dazFE2BbStHiJ4baWA6WG0mLFsaHEhj5Lyv+yk9Ww&#10;G03UJhnuar/9+RqoZvWdydFS695L9/EOIlAXHuJ/99rE+ck4gfs38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aP7EAAAA3QAAAA8AAAAAAAAAAAAAAAAAmAIAAGRycy9k&#10;b3ducmV2LnhtbFBLBQYAAAAABAAEAPUAAACJAwAAAAA=&#10;" adj="-11796480,,5400" path="m,l,,,xe" fillcolor="#1c75b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6" o:spid="_x0000_s217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cX8MA&#10;AADdAAAADwAAAGRycy9kb3ducmV2LnhtbERPS2rDMBDdB3IHMYXuErmBmsS1EkJKoJR2kc8BBmtq&#10;CVsjY8mx29NXhUJ283jfKXeTa8WN+mA9K3haZiCIK68t1wqul+NiDSJEZI2tZ1LwTQF22/msxEL7&#10;kU90O8dapBAOBSowMXaFlKEy5DAsfUecuC/fO4wJ9rXUPY4p3LVylWW5dGg5NRjs6GCoas6DU7Cp&#10;K7v6MO/N8Jp//uxHPtJgW6UeH6b9C4hIU7yL/91vOs1/Xufw9006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cX8MAAADdAAAADwAAAAAAAAAAAAAAAACYAgAAZHJzL2Rv&#10;d25yZXYueG1sUEsFBgAAAAAEAAQA9QAAAIgDAAAAAA==&#10;" adj="-11796480,,5400" path="m,l,,,xe" fillcolor="#1c74b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7" o:spid="_x0000_s217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5xMIA&#10;AADdAAAADwAAAGRycy9kb3ducmV2LnhtbERPzWoCMRC+F3yHMIK3mlWo1dUoYhGK2EOtDzBsxk1w&#10;M1k2WXft0xuh0Nt8fL+z2vSuEjdqgvWsYDLOQBAXXlsuFZx/9q9zECEia6w8k4I7BdisBy8rzLXv&#10;+Jtup1iKFMIhRwUmxjqXMhSGHIaxr4kTd/GNw5hgU0rdYJfCXSWnWTaTDi2nBoM17QwV11PrFCzK&#10;wk6P5nBtP2Zfv9uO99TaSqnRsN8uQUTq47/4z/2p0/y3+Ts8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XnEwgAAAN0AAAAPAAAAAAAAAAAAAAAAAJgCAABkcnMvZG93&#10;bnJldi54bWxQSwUGAAAAAAQABAD1AAAAhwMAAAAA&#10;" adj="-11796480,,5400" path="m,l,,,xe" fillcolor="#1c74b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8" o:spid="_x0000_s217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Fe8YA&#10;AADdAAAADwAAAGRycy9kb3ducmV2LnhtbESPQWvCQBCF74X+h2UK3upupYpNXUWUgiIK2h48Dtkx&#10;Cc3Ohuxq4r93DoXeZnhv3vtmtuh9rW7UxiqwhbehAUWcB1dxYeHn++t1CiomZId1YLJwpwiL+fPT&#10;DDMXOj7S7ZQKJSEcM7RQptRkWse8JI9xGBpi0S6h9ZhkbQvtWuwk3Nd6ZMxEe6xYGkpsaFVS/nu6&#10;egvmTOf7rsO0ry4Hs1t/bN+vtLV28NIvP0El6tO/+e964wR/PBVc+UZG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Fe8YAAADdAAAADwAAAAAAAAAAAAAAAACYAgAAZHJz&#10;L2Rvd25yZXYueG1sUEsFBgAAAAAEAAQA9QAAAIsDAAAAAA==&#10;" adj="-11796480,,5400" path="m,l,,,xe" fillcolor="#1d73b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89" o:spid="_x0000_s217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g4MIA&#10;AADdAAAADwAAAGRycy9kb3ducmV2LnhtbERPTYvCMBC9C/6HMIK3NXFxF61GkRVhRVxY9eBxaMa2&#10;2ExKE23990YQvM3jfc5s0dpS3Kj2hWMNw4ECQZw6U3Cm4XhYf4xB+IBssHRMGu7kYTHvdmaYGNfw&#10;P932IRMxhH2CGvIQqkRKn+Zk0Q9cRRy5s6sthgjrTJoamxhuS/mp1Le0WHBsyLGin5zSy/5qNagT&#10;ne7bBsOuOP+p7WqyGV1po3W/1y6nIAK14S1+uX9NnP81ns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qDgwgAAAN0AAAAPAAAAAAAAAAAAAAAAAJgCAABkcnMvZG93&#10;bnJldi54bWxQSwUGAAAAAAQABAD1AAAAhwMAAAAA&#10;" adj="-11796480,,5400" path="m,l,,,xe" fillcolor="#1d73b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0" o:spid="_x0000_s217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6lMUA&#10;AADdAAAADwAAAGRycy9kb3ducmV2LnhtbESPQW/CMAyF70j7D5En7QbpNoG2joAmJBCXHYD9AK8x&#10;TbfGqZLQln8/H5C42XrP731erkffqp5iagIbeJ4VoIirYBuuDXyfttM3UCkjW2wDk4ErJVivHiZL&#10;LG0Y+ED9MddKQjiVaMDl3JVap8qRxzQLHbFo5xA9ZlljrW3EQcJ9q1+KYqE9NiwNDjvaOKr+jhdv&#10;4KvZu5/N7nUX+8M4uP43hus5GvP0OH5+gMo05rv5dr23gj9/F3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fqUxQAAAN0AAAAPAAAAAAAAAAAAAAAAAJgCAABkcnMv&#10;ZG93bnJldi54bWxQSwUGAAAAAAQABAD1AAAAigMAAAAA&#10;" adj="-11796480,,5400" path="m,l,,,xe" fillcolor="#1d72b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1" o:spid="_x0000_s216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fD8IA&#10;AADdAAAADwAAAGRycy9kb3ducmV2LnhtbERPzYrCMBC+L/gOYYS9rakru2g1igiKlz348wBjMzbV&#10;ZlKSbFvffiMIe5uP73cWq97WoiUfKscKxqMMBHHhdMWlgvNp+zEFESKyxtoxKXhQgNVy8LbAXLuO&#10;D9QeYylSCIccFZgYm1zKUBiyGEauIU7c1XmLMUFfSu2xS+G2lp9Z9i0tVpwaDDa0MVTcj79WwU+1&#10;N5fNbrLz7aHvTHvz7nH1Sr0P+/UcRKQ+/otf7r1O879mY3h+k0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V8PwgAAAN0AAAAPAAAAAAAAAAAAAAAAAJgCAABkcnMvZG93&#10;bnJldi54bWxQSwUGAAAAAAQABAD1AAAAhwMAAAAA&#10;" adj="-11796480,,5400" path="m,l,,,xe" fillcolor="#1d72b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2" o:spid="_x0000_s216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YYcMA&#10;AADdAAAADwAAAGRycy9kb3ducmV2LnhtbERP22rCQBB9L/gPywh9CXVjoMVGV5GAYOgFqn7AkB2T&#10;YHZ2ya5J+vfdQqFvczjX2ewm04mBet9aVrBcpCCIK6tbrhVczoenFQgfkDV2lknBN3nYbWcPG8y1&#10;HfmLhlOoRQxhn6OCJgSXS+mrhgz6hXXEkbva3mCIsK+l7nGM4aaTWZq+SIMtx4YGHRUNVbfT3Sio&#10;yNdULBP39u7KfVKOd/woPpV6nE/7NYhAU/gX/7mPOs5/fs3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9YYcMAAADdAAAADwAAAAAAAAAAAAAAAACYAgAAZHJzL2Rv&#10;d25yZXYueG1sUEsFBgAAAAAEAAQA9QAAAIgDAAAAAA==&#10;" adj="-11796480,,5400" path="m,l,,,xe" fillcolor="#1d71b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3" o:spid="_x0000_s216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4KMUA&#10;AADdAAAADwAAAGRycy9kb3ducmV2LnhtbERPTWvCQBC9C/0PyxR6qxuVVk1dRYTSWvSgEc9jdpoE&#10;s7NLdhtjf31XKHibx/uc2aIztWip8ZVlBYN+AoI4t7riQsEhe3+egPABWWNtmRRcycNi/tCbYart&#10;hXfU7kMhYgj7FBWUIbhUSp+XZND3rSOO3LdtDIYIm0LqBi8x3NRymCSv0mDFsaFER6uS8vP+xyg4&#10;ZdPBr/vYnsftaHdcu9WGv7KNUk+P3fINRKAu3MX/7k8d579MR3D7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HgoxQAAAN0AAAAPAAAAAAAAAAAAAAAAAJgCAABkcnMv&#10;ZG93bnJldi54bWxQSwUGAAAAAAQABAD1AAAAigMAAAAA&#10;" adj="-11796480,,5400" path="m,l,,,xe" fillcolor="#1e71b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4" o:spid="_x0000_s216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CNsQA&#10;AADdAAAADwAAAGRycy9kb3ducmV2LnhtbERPS2sCMRC+F/wPYYTeulmlLe52o4ig9FCEqiC9TTez&#10;D7qZrEmq6783hYK3+fieUywG04kzOd9aVjBJUhDEpdUt1woO+/XTDIQPyBo7y6TgSh4W89FDgbm2&#10;F/6k8y7UIoawz1FBE0KfS+nLhgz6xPbEkausMxgidLXUDi8x3HRymqav0mDLsaHBnlYNlT+7X6Og&#10;2h7MdvP1fZTHVWbdMvXZ6fSh1ON4WL6BCDSEu/jf/a7j/JfsGf6+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QjbEAAAA3QAAAA8AAAAAAAAAAAAAAAAAmAIAAGRycy9k&#10;b3ducmV2LnhtbFBLBQYAAAAABAAEAPUAAACJAwAAAAA=&#10;" adj="-11796480,,5400" path="m,l,,,xe" fillcolor="#1e70b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5" o:spid="_x0000_s216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nrcMA&#10;AADdAAAADwAAAGRycy9kb3ducmV2LnhtbERPS4vCMBC+C/6HMII3TVdw2XaNIoLiQQQfIN5mm7Et&#10;20xqErX++42w4G0+vudMZq2pxZ2crywr+BgmIIhzqysuFBwPy8EXCB+QNdaWScGTPMym3c4EM20f&#10;vKP7PhQihrDPUEEZQpNJ6fOSDPqhbYgjd7HOYIjQFVI7fMRwU8tRknxKgxXHhhIbWpSU/+5vRsFl&#10;ezTb1fnnJE+L1Lp54tPrdaNUv9fOv0EEasNb/O9e6zh/nI7h9U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nrcMAAADdAAAADwAAAAAAAAAAAAAAAACYAgAAZHJzL2Rv&#10;d25yZXYueG1sUEsFBgAAAAAEAAQA9QAAAIgDAAAAAA==&#10;" adj="-11796480,,5400" path="m,l,,,xe" fillcolor="#1e70b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6" o:spid="_x0000_s216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o+8AA&#10;AADdAAAADwAAAGRycy9kb3ducmV2LnhtbERPTWsCMRC9F/ofwhR6q0mFSl2NItJC6U0reh034+7i&#10;ZmZJorv9901B8DaP9znz5eBbdaUQG2ELryMDirgU13BlYffz+fIOKiZkh60wWfilCMvF48McCyc9&#10;b+i6TZXKIRwLtFCn1BVax7Imj3EkHXHmThI8pgxDpV3APof7Vo+NmWiPDeeGGjta11SetxdvwaH/&#10;+DauOkkv++MmCK935mDt89OwmoFKNKS7+Ob+cnn+23QC/9/kE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4o+8AAAADdAAAADwAAAAAAAAAAAAAAAACYAgAAZHJzL2Rvd25y&#10;ZXYueG1sUEsFBgAAAAAEAAQA9QAAAIUDAAAAAA==&#10;" adj="-11796480,,5400" path="m,l,,,xe" fillcolor="#1e6fb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7" o:spid="_x0000_s216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NYMEA&#10;AADdAAAADwAAAGRycy9kb3ducmV2LnhtbERPS0sDMRC+C/6HMEJvNqlQtdumRYqF4q0P7HW6me4u&#10;3cwsSeyu/94Igrf5+J6zWA2+VTcKsRG2MBkbUMSluIYrC8fD5vEVVEzIDlthsvBNEVbL+7sFFk56&#10;3tFtnyqVQzgWaKFOqSu0jmVNHuNYOuLMXSR4TBmGSruAfQ73rX4y5ll7bDg31NjRuqbyuv/yFhz6&#10;9w/jqov08nneBeH10ZysHT0Mb3NQiYb0L/5zb12eP529wO83+QS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jWDBAAAA3QAAAA8AAAAAAAAAAAAAAAAAmAIAAGRycy9kb3du&#10;cmV2LnhtbFBLBQYAAAAABAAEAPUAAACGAwAAAAA=&#10;" adj="-11796480,,5400" path="m,l,,,xe" fillcolor="#1e6fb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8" o:spid="_x0000_s216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1v8gA&#10;AADdAAAADwAAAGRycy9kb3ducmV2LnhtbESPT2vCQBDF7wW/wzKCt7ppQanRVaoi9GAp/gHxNmTH&#10;JG12Ns2umvrpOwfB2wzvzXu/mcxaV6kLNaH0bOCln4AizrwtOTew362e30CFiGyx8kwG/ijAbNp5&#10;mmBq/ZU3dNnGXEkIhxQNFDHWqdYhK8hh6PuaWLSTbxxGWZtc2wavEu4q/ZokQ+2wZGkosKZFQdnP&#10;9uwMnG/2ON+sc7083H6Hn1/r74xWS2N63fZ9DCpSGx/m+/WHFfzBSHDlGxlBT/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DW/yAAAAN0AAAAPAAAAAAAAAAAAAAAAAJgCAABk&#10;cnMvZG93bnJldi54bWxQSwUGAAAAAAQABAD1AAAAjQMAAAAA&#10;" adj="-11796480,,5400" path="m,l,,,xe" fillcolor="#1f6eb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599" o:spid="_x0000_s216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xQcIA&#10;AADdAAAADwAAAGRycy9kb3ducmV2LnhtbERP22oCMRB9F/oPYQp9kZptQalboxRB9Emo2w+YbmY3&#10;SzeTbZLu5e+NUPBtDuc6m91oW9GTD41jBS+LDARx6XTDtYKv4vD8BiJEZI2tY1IwUYDd9mG2wVy7&#10;gT+pv8RapBAOOSowMXa5lKE0ZDEsXEecuMp5izFBX0vtcUjhtpWvWbaSFhtODQY72hsqfy5/VkHj&#10;ufo+n11X+Lne84T977GtlHp6HD/eQUQa41387z7pNH+5XsPtm3SC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nFBwgAAAN0AAAAPAAAAAAAAAAAAAAAAAJgCAABkcnMvZG93&#10;bnJldi54bWxQSwUGAAAAAAQABAD1AAAAhwMAAAAA&#10;" adj="-11796480,,5400" path="m,l,,,xe" fillcolor="#1f6eb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0" o:spid="_x0000_s216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KcsUA&#10;AADdAAAADwAAAGRycy9kb3ducmV2LnhtbESPQW/CMAyF75P2HyJP4jbS7VBNhYAAadI4oGkdvZvG&#10;tIXGqZJQun8/HybtZus9v/d5uZ5cr0YKsfNs4GWegSKuve24MXD8fn9+AxUTssXeMxn4oQjr1ePD&#10;Egvr7/xFY5kaJSEcCzTQpjQUWse6JYdx7gdi0c4+OEyyhkbbgHcJd71+zbJcO+xYGlocaNdSfS1v&#10;zsDlgrkPZTWNeGq2+2M1Vof805jZ07RZgEo0pX/z3/WHFfw8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kpyxQAAAN0AAAAPAAAAAAAAAAAAAAAAAJgCAABkcnMv&#10;ZG93bnJldi54bWxQSwUGAAAAAAQABAD1AAAAigMAAAAA&#10;" adj="-11796480,,5400" path="m,l,,,xe" fillcolor="#1f6db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1" o:spid="_x0000_s215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EgMUA&#10;AADdAAAADwAAAGRycy9kb3ducmV2LnhtbERPTWvCQBC9F/wPywi91U16iDV1FS1KS5GWplU8Dtkx&#10;CWZnY3Zr0n/vCgVv83ifM533phZnal1lWUE8ikAQ51ZXXCj4+V4/PIFwHlljbZkU/JGD+WxwN8VU&#10;246/6Jz5QoQQdikqKL1vUildXpJBN7INceAOtjXoA2wLqVvsQrip5WMUJdJgxaGhxIZeSsqP2a9R&#10;sF++vo+P2cen7FY7GW+702qySZS6H/aLZxCeen8T/7vfdJifRDFcvwkn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YSAxQAAAN0AAAAPAAAAAAAAAAAAAAAAAJgCAABkcnMv&#10;ZG93bnJldi54bWxQSwUGAAAAAAQABAD1AAAAigMAAAAA&#10;" adj="-11796480,,5400" path="m,l,,,xe" fillcolor="#1f6db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2" o:spid="_x0000_s215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an8QA&#10;AADdAAAADwAAAGRycy9kb3ducmV2LnhtbERPTWvCQBC9F/wPywi91Y0JWEldRSJCL8VqhF6nu9Mk&#10;mp2N2a2m/75bKHibx/ucxWqwrbhS7xvHCqaTBASxdqbhSsGx3D7NQfiAbLB1TAp+yMNqOXpYYG7c&#10;jfd0PYRKxBD2OSqoQ+hyKb2uyaKfuI44cl+utxgi7CtperzFcNvKNElm0mLDsaHGjoqa9PnwbRV8&#10;Dtnuba33F70r30+brsj8c/ah1ON4WL+ACDSEu/jf/Wri/FmS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p/EAAAA3QAAAA8AAAAAAAAAAAAAAAAAmAIAAGRycy9k&#10;b3ducmV2LnhtbFBLBQYAAAAABAAEAPUAAACJAwAAAAA=&#10;" adj="-11796480,,5400" path="m,l,,,xe" fillcolor="#1f6cb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3" o:spid="_x0000_s215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sTcQA&#10;AADdAAAADwAAAGRycy9kb3ducmV2LnhtbERP32vCMBB+H/g/hBN8m2mVieuMIo6hMBjYymBvR3O2&#10;xeZSmliz/34RhL3dx/fzVptgWjFQ7xrLCtJpAoK4tLrhSsGp+HhegnAeWWNrmRT8koPNevS0wkzb&#10;Gx9pyH0lYgi7DBXU3neZlK6syaCb2o44cmfbG/QR9pXUPd5iuGnlLEkW0mDDsaHGjnY1lZf8ahQc&#10;5rvi+hpe0u/8a18MIS0+3c+7UpNx2L6B8BT8v/jhPug4f5HM4f5NP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7E3EAAAA3QAAAA8AAAAAAAAAAAAAAAAAmAIAAGRycy9k&#10;b3ducmV2LnhtbFBLBQYAAAAABAAEAPUAAACJAwAAAAA=&#10;" adj="-11796480,,5400" path="m,l,,,xe" fillcolor="#1f6cb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4" o:spid="_x0000_s215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ox8IA&#10;AADdAAAADwAAAGRycy9kb3ducmV2LnhtbERPS2sCMRC+F/wPYQRvNbHYRVajFLeC1JOPS2/Tzbgb&#10;upksm6jrv28Kgrf5+J6zWPWuEVfqgvWsYTJWIIhLbyxXGk7HzesMRIjIBhvPpOFOAVbLwcsCc+Nv&#10;vKfrIVYihXDIUUMdY5tLGcqaHIaxb4kTd/adw5hgV0nT4S2Fu0a+KZVJh5ZTQ40trWsqfw8Xp+GS&#10;7W3xFZR5t0Wg4tv/3D93O61Hw/5jDiJSH5/ih3tr0vxMTeH/m3S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6jHwgAAAN0AAAAPAAAAAAAAAAAAAAAAAJgCAABkcnMvZG93&#10;bnJldi54bWxQSwUGAAAAAAQABAD1AAAAhwMAAAAA&#10;" adj="-11796480,,5400" path="m,l,,,xe" fillcolor="#206bb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5" o:spid="_x0000_s215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mPcAA&#10;AADdAAAADwAAAGRycy9kb3ducmV2LnhtbERPTWsCMRC9F/ofwhR6q9kWXctqlFKRerSr9Dxsxs3S&#10;zcySpLr9940g9DaP9znL9eh7daYQO2EDz5MCFHEjtuPWwPGwfXoFFROyxV6YDPxShPXq/m6JlZUL&#10;f9K5Tq3KIRwrNOBSGiqtY+PIY5zIQJy5kwSPKcPQahvwksN9r1+KotQeO84NDgd6d9R81z/eQPMx&#10;CH3RXktdxrmbymYW/MaYx4fxbQEq0Zj+xTf3zub5ZTGD6zf5B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SmPcAAAADdAAAADwAAAAAAAAAAAAAAAACYAgAAZHJzL2Rvd25y&#10;ZXYueG1sUEsFBgAAAAAEAAQA9QAAAIUDAAAAAA==&#10;" adj="-11796480,,5400" path="m,l,,,xe" fillcolor="#206bb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6" o:spid="_x0000_s215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w4MEA&#10;AADdAAAADwAAAGRycy9kb3ducmV2LnhtbERP24rCMBB9F/Yfwgj7pqmyFOkaRVd2EQTB6gcMzfTC&#10;NpPSxLb69UYQfJvDuc5yPZhadNS6yrKC2TQCQZxZXXGh4HL+nSxAOI+ssbZMCm7kYL36GC0x0bbn&#10;E3WpL0QIYZeggtL7JpHSZSUZdFPbEAcut61BH2BbSN1iH8JNLedRFEuDFYeGEhv6KSn7T69GQX/N&#10;ZlT8HbdnOtxlfNvku6+8U+pzPGy+QXga/Fv8cu91mB9HMTy/C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8ODBAAAA3QAAAA8AAAAAAAAAAAAAAAAAmAIAAGRycy9kb3du&#10;cmV2LnhtbFBLBQYAAAAABAAEAPUAAACGAwAAAAA=&#10;" adj="-11796480,,5400" path="m,l,,,xe" fillcolor="#206ab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7" o:spid="_x0000_s215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Ve8IA&#10;AADdAAAADwAAAGRycy9kb3ducmV2LnhtbERP24rCMBB9F/Yfwgj7pqmyVOkaxXVZEQRB3Q8YmukF&#10;m0lpYlv9eiMIvs3hXGex6k0lWmpcaVnBZByBIE6tLjlX8H/+G81BOI+ssbJMCm7kYLX8GCww0bbj&#10;I7Unn4sQwi5BBYX3dSKlSwsy6Ma2Jg5cZhuDPsAml7rBLoSbSk6jKJYGSw4NBda0KSi9nK5GQXdN&#10;J5RvDz9n2t9lfFtnv19Zq9TnsF9/g/DU+7f45d7pMD+OZv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1V7wgAAAN0AAAAPAAAAAAAAAAAAAAAAAJgCAABkcnMvZG93&#10;bnJldi54bWxQSwUGAAAAAAQABAD1AAAAhwMAAAAA&#10;" adj="-11796480,,5400" path="m,l,,,xe" fillcolor="#206ab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8" o:spid="_x0000_s215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vUcYA&#10;AADdAAAADwAAAGRycy9kb3ducmV2LnhtbESPQWvCQBCF74X+h2UKvdVNG4ht6ipaaNGbpkWvQ3ZM&#10;QrOzIbvG+O+dg+BthvfmvW9mi9G1aqA+NJ4NvE4SUMSltw1XBv5+v1/eQYWIbLH1TAYuFGAxf3yY&#10;YW79mXc0FLFSEsIhRwN1jF2udShrchgmviMW7eh7h1HWvtK2x7OEu1a/JUmmHTYsDTV29FVT+V+c&#10;nIHNqtj/LNNtmg2r4XCcjunpY5ca8/w0Lj9BRRrj3Xy7XlvBzxLBlW9kB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ivUcYAAADdAAAADwAAAAAAAAAAAAAAAACYAgAAZHJz&#10;L2Rvd25yZXYueG1sUEsFBgAAAAAEAAQA9QAAAIsDAAAAAA==&#10;" adj="-11796480,,5400" path="m,l,,,xe" fillcolor="#2069b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09" o:spid="_x0000_s215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KysMA&#10;AADdAAAADwAAAGRycy9kb3ducmV2LnhtbERPTWvCQBC9C/0PyxR6000biDW6igoWvWla9DpkxySY&#10;nQ3ZNcZ/7wpCb/N4nzNb9KYWHbWusqzgcxSBIM6trrhQ8Pe7GX6DcB5ZY22ZFNzJwWL+Nphhqu2N&#10;D9RlvhAhhF2KCkrvm1RKl5dk0I1sQxy4s20N+gDbQuoWbyHc1PIrihJpsOLQUGJD65LyS3Y1Cnar&#10;7PizjPdx0q2603ncx9fJIVbq471fTkF46v2/+OXe6jA/iS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KysMAAADdAAAADwAAAAAAAAAAAAAAAACYAgAAZHJzL2Rv&#10;d25yZXYueG1sUEsFBgAAAAAEAAQA9QAAAIgDAAAAAA==&#10;" adj="-11796480,,5400" path="m,l,,,xe" fillcolor="#2069b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0" o:spid="_x0000_s215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Q8MUA&#10;AADdAAAADwAAAGRycy9kb3ducmV2LnhtbESPQWsCMRCF74X+hzAFbzVrESlbo9iK4K10lZ6Hzexm&#10;dTMJm1RXf33nUOhthvfmvW+W69H36kJD6gIbmE0LUMR1sB23Bo6H3fMrqJSRLfaBycCNEqxXjw9L&#10;LG248hddqtwqCeFUogGXcyy1TrUjj2kaIrFoTRg8ZlmHVtsBrxLue/1SFAvtsWNpcBjpw1F9rn68&#10;gfQes9t30W8/m2Z+2HyfdtX2bszkady8gco05n/z3/XeCv5i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hDwxQAAAN0AAAAPAAAAAAAAAAAAAAAAAJgCAABkcnMv&#10;ZG93bnJldi54bWxQSwUGAAAAAAQABAD1AAAAigMAAAAA&#10;" adj="-11796480,,5400" path="m,l,,,xe" fillcolor="#2168b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1" o:spid="_x0000_s214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1a8IA&#10;AADdAAAADwAAAGRycy9kb3ducmV2LnhtbERP32vCMBB+F/wfwgm+aVoZMjqjOEXwTaxjz0dzbbo1&#10;l9BkWv3rzWCwt/v4ft5qM9hOXKkPrWMF+TwDQVw53XKj4ONymL2CCBFZY+eYFNwpwGY9Hq2w0O7G&#10;Z7qWsREphEOBCkyMvpAyVIYshrnzxImrXW8xJtg3Uvd4S+G2k4ssW0qLLacGg552hqrv8scqCO8+&#10;mmPr7f5U1y+X7efXodw/lJpOhu0biEhD/Bf/uY86zV/mOfx+k0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rVrwgAAAN0AAAAPAAAAAAAAAAAAAAAAAJgCAABkcnMvZG93&#10;bnJldi54bWxQSwUGAAAAAAQABAD1AAAAhwMAAAAA&#10;" adj="-11796480,,5400" path="m,l,,,xe" fillcolor="#2168b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2" o:spid="_x0000_s214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X/cMA&#10;AADdAAAADwAAAGRycy9kb3ducmV2LnhtbERPPWvDMBDdA/0P4gpdQi0nFLt2ooQSKHTpUMeQ9bAu&#10;tol0MpKSuP++KhS63eN93nY/WyNu5MPoWMEqy0EQd06P3Ctoj+/PryBCRNZoHJOCbwqw3z0stlhr&#10;d+cvujWxFymEQ40KhhinWsrQDWQxZG4iTtzZeYsxQd9L7fGewq2R6zwvpMWRU8OAEx0G6i7N1Sq4&#10;Lo05tL7sTlWuS6u5uuDLp1JPj/PbBkSkOf6L/9wfOs0vVm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7X/cMAAADdAAAADwAAAAAAAAAAAAAAAACYAgAAZHJzL2Rv&#10;d25yZXYueG1sUEsFBgAAAAAEAAQA9QAAAIgDAAAAAA==&#10;" adj="-11796480,,5400" path="m,l,,,xe" fillcolor="#2167a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3" o:spid="_x0000_s214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yZsEA&#10;AADdAAAADwAAAGRycy9kb3ducmV2LnhtbERPS4vCMBC+C/sfwizsRTR1FR/VKIsgePFgV9jr0Ixt&#10;MZmUJGr33xtB8DYf33NWm84acSMfGscKRsMMBHHpdMOVgtPvbjAHESKyRuOYFPxTgM36o7fCXLs7&#10;H+lWxEqkEA45KqhjbHMpQ1mTxTB0LXHizs5bjAn6SmqP9xRujfzOsqm02HBqqLGlbU3lpbhaBde+&#10;MduTn5V/i0zPrObFBScHpb4+u58liEhdfItf7r1O86ejM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icmbBAAAA3QAAAA8AAAAAAAAAAAAAAAAAmAIAAGRycy9kb3du&#10;cmV2LnhtbFBLBQYAAAAABAAEAPUAAACGAwAAAAA=&#10;" adj="-11796480,,5400" path="m,l,,,xe" fillcolor="#2167a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4" o:spid="_x0000_s214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cPcMA&#10;AADdAAAADwAAAGRycy9kb3ducmV2LnhtbERP32vCMBB+F/Y/hBP2pqkyyuiMIg5hm6DoBF+P5kyr&#10;zaU2ma3/vREGvt3H9/Mms85W4kqNLx0rGA0TEMS50yUbBfvf5eAdhA/IGivHpOBGHmbTl94EM+1a&#10;3tJ1F4yIIewzVFCEUGdS+rwgi37oauLIHV1jMUTYGKkbbGO4reQ4SVJpseTYUGBNi4Ly8+7PKtiY&#10;/eXwKauyW6zOx6U5/bTf61Sp1343/wARqAtP8b/7S8f56egN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cPcMAAADdAAAADwAAAAAAAAAAAAAAAACYAgAAZHJzL2Rv&#10;d25yZXYueG1sUEsFBgAAAAAEAAQA9QAAAIgDAAAAAA==&#10;" adj="-11796480,,5400" path="m,l,,,xe" fillcolor="#2166a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5" o:spid="_x0000_s214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SG8EA&#10;AADdAAAADwAAAGRycy9kb3ducmV2LnhtbERPS4vCMBC+C/6HMAveNK24VbpGEUER9rA+70Mz25Zt&#10;JqGJWv+9WRC8zcf3nPmyM424UetrywrSUQKCuLC65lLB+bQZzkD4gKyxsUwKHuRhuej35phre+cD&#10;3Y6hFDGEfY4KqhBcLqUvKjLoR9YRR+7XtgZDhG0pdYv3GG4aOU6STBqsOTZU6GhdUfF3vBoFF/m9&#10;T8L1Z+Kl329dOm22LkuVGnx0qy8QgbrwFr/cOx3nZ+kn/H8TT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0hvBAAAA3QAAAA8AAAAAAAAAAAAAAAAAmAIAAGRycy9kb3du&#10;cmV2LnhtbFBLBQYAAAAABAAEAPUAAACGAwAAAAA=&#10;" adj="-11796480,,5400" path="m,l,,,xe" fillcolor="#2166ae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6" o:spid="_x0000_s214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Am8EA&#10;AADdAAAADwAAAGRycy9kb3ducmV2LnhtbERPTYvCMBC9C/6HMII3TVywLNUoIgjCsqCuhx6HZmyK&#10;zaQ0Ubv+eiMs7G0e73OW69414k5dqD1rmE0VCOLSm5orDeef3eQTRIjIBhvPpOGXAqxXw8ESc+Mf&#10;fKT7KVYihXDIUYONsc2lDKUlh2HqW+LEXXznMCbYVdJ0+EjhrpEfSmXSYc2pwWJLW0vl9XRzGrLr&#10;16Y8FN9PSwWpeX2uCq8OWo9H/WYBIlIf/8V/7r1J87NZBu9v0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dAJvBAAAA3QAAAA8AAAAAAAAAAAAAAAAAmAIAAGRycy9kb3du&#10;cmV2LnhtbFBLBQYAAAAABAAEAPUAAACGAwAAAAA=&#10;" adj="-11796480,,5400" path="m,l,,,xe" fillcolor="#2165ae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7" o:spid="_x0000_s214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/n8UA&#10;AADdAAAADwAAAGRycy9kb3ducmV2LnhtbERPTWvCQBC9F/oflil4q5uEoiW6BilKWwqiUURvQ3ZM&#10;QrOzIbtq2l/vFoTe5vE+Z5r1phEX6lxtWUE8jEAQF1bXXCrYbZfPryCcR9bYWCYFP+Qgmz0+TDHV&#10;9sobuuS+FCGEXYoKKu/bVEpXVGTQDW1LHLiT7Qz6ALtS6g6vIdw0MomikTRYc2iosKW3iorv/GwU&#10;0OdLvkrM7uuQrNbHdrP/XSTvW6UGT/18AsJT7//Fd/eHDvNH8Rj+vg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H+fxQAAAN0AAAAPAAAAAAAAAAAAAAAAAJgCAABkcnMv&#10;ZG93bnJldi54bWxQSwUGAAAAAAQABAD1AAAAigMAAAAA&#10;" adj="-11796480,,5400" path="m,l,,,xe" fillcolor="#2165a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8" o:spid="_x0000_s214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gL8cA&#10;AADdAAAADwAAAGRycy9kb3ducmV2LnhtbESPT2/CMAzF70j7DpEncZlG2h3K1BHQNGnaHw4bHRdu&#10;VuM11RqnawKUb48PSNye5eef31usRt+pAw2xDWwgn2WgiOtgW24MbH9e7x9BxYRssQtMBk4UYbW8&#10;mSywtOHIGzpUqVEC4ViiAZdSX2oda0ce4yz0xLL7DYPHJOPQaDvgUeC+0w9ZVmiPLcsHhz29OKr/&#10;qr0XylcR/L97+6zuvvO1m88/UtjsjJnejs9PoBKN6Wq+XL9biV/kElfaiAS9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oC/HAAAA3QAAAA8AAAAAAAAAAAAAAAAAmAIAAGRy&#10;cy9kb3ducmV2LnhtbFBLBQYAAAAABAAEAPUAAACMAwAAAAA=&#10;" adj="-11796480,,5400" path="m,l,,,xe" fillcolor="#2264a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19" o:spid="_x0000_s214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McA&#10;AADdAAAADwAAAGRycy9kb3ducmV2LnhtbESPQW/CMAyF70j7D5GRuEyQlkPZCgFNSNM2dtgoXLhZ&#10;jWkqGqc0GXT/nkyaxM3We+/z82LV20ZcqPO1YwXpJAFBXDpdc6Vgv3sdP4HwAVlj45gU/JKH1fJh&#10;sMBcuytv6VKESkQI+xwVmBDaXEpfGrLoJ64ljtrRdRZDXLtK6g6vEW4bOU2STFqsOV4w2NLaUHkq&#10;fmykfGXOns3bpnj8Tj/NbPYR3Pag1GjYv8xBBOrD3fyfftexfpY+w983cQS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rBbTHAAAA3QAAAA8AAAAAAAAAAAAAAAAAmAIAAGRy&#10;cy9kb3ducmV2LnhtbFBLBQYAAAAABAAEAPUAAACMAwAAAAA=&#10;" adj="-11796480,,5400" path="m,l,,,xe" fillcolor="#2264a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0" o:spid="_x0000_s214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z1McA&#10;AADdAAAADwAAAGRycy9kb3ducmV2LnhtbESPzW7CQAyE75V4h5UrcYNNowpByoIQohLtqfy1Vzdr&#10;kkDWG2UXSPv09QGpN1sznvk8nXeuVldqQ+XZwNMwAUWce1txYWC/ex2MQYWIbLH2TAZ+KMB81nuY&#10;Ymb9jTd03cZCSQiHDA2UMTaZ1iEvyWEY+oZYtKNvHUZZ20LbFm8S7mqdJslIO6xYGkpsaFlSft5e&#10;nIHV+PuQfpxW/vj2fp7w59f68Kufjek/dosXUJG6+G++X6+t4I9S4ZdvZAQ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s9THAAAA3QAAAA8AAAAAAAAAAAAAAAAAmAIAAGRy&#10;cy9kb3ducmV2LnhtbFBLBQYAAAAABAAEAPUAAACMAwAAAAA=&#10;" adj="-11796480,,5400" path="m,l,,,xe" fillcolor="#2263a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1" o:spid="_x0000_s213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WT8UA&#10;AADdAAAADwAAAGRycy9kb3ducmV2LnhtbERPS2vCQBC+F/oflin0phtDERuzihQL2lO1jV7H7OSh&#10;2dmQXTXtr3cLQm/z8T0nnfemERfqXG1ZwWgYgSDOra65VPD99T6YgHAeWWNjmRT8kIP57PEhxUTb&#10;K2/osvWlCCHsElRQed8mUrq8IoNuaFviwBW2M+gD7EqpO7yGcNPIOIrG0mDNoaHClt4qyk/bs1Gw&#10;nByy+PO4tMX64/TKu/0q+5UvSj0/9YspCE+9/xff3Ssd5o/jEfx9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xZPxQAAAN0AAAAPAAAAAAAAAAAAAAAAAJgCAABkcnMv&#10;ZG93bnJldi54bWxQSwUGAAAAAAQABAD1AAAAigMAAAAA&#10;" adj="-11796480,,5400" path="m,l,,,xe" fillcolor="#2263a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2" o:spid="_x0000_s213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BMQA&#10;AADdAAAADwAAAGRycy9kb3ducmV2LnhtbERPS2sCMRC+F/wPYYTeatY9yLI1ilpqS6GUqgh7Gzaz&#10;D9xMlk3U+O8bQehtPr7nzJfBdOJCg2stK5hOEhDEpdUt1woO+/eXDITzyBo7y6TgRg6Wi9HTHHNt&#10;r/xLl52vRQxhl6OCxvs+l9KVDRl0E9sTR66yg0Ef4VBLPeA1hptOpkkykwZbjg0N9rRpqDztzkYB&#10;FvZWfITi7TvUX1nlfrbVOjsq9TwOq1cQnoL/Fz/cnzrOn6U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wATEAAAA3QAAAA8AAAAAAAAAAAAAAAAAmAIAAGRycy9k&#10;b3ducmV2LnhtbFBLBQYAAAAABAAEAPUAAACJAwAAAAA=&#10;" adj="-11796480,,5400" path="m,l,,,xe" fillcolor="#2262a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3" o:spid="_x0000_s213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ln8MA&#10;AADdAAAADwAAAGRycy9kb3ducmV2LnhtbERP22oCMRB9L/gPYYS+1awWZFmNopZeKIh4Qdi3YTN7&#10;wc1k2aQa/74RCn2bw7nOfBlMK67Uu8aygvEoAUFcWN1wpeB0fH9JQTiPrLG1TAru5GC5GDzNMdP2&#10;xnu6HnwlYgi7DBXU3neZlK6oyaAb2Y44cqXtDfoI+0rqHm8x3LRykiRTabDh2FBjR5uaisvhxyjA&#10;3N7zz5C/bUP1nZZu91Gu07NSz8OwmoHwFPy/+M/9peP86eQV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ln8MAAADdAAAADwAAAAAAAAAAAAAAAACYAgAAZHJzL2Rv&#10;d25yZXYueG1sUEsFBgAAAAAEAAQA9QAAAIgDAAAAAA==&#10;" adj="-11796480,,5400" path="m,l,,,xe" fillcolor="#2262a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4" o:spid="_x0000_s213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NVsQA&#10;AADdAAAADwAAAGRycy9kb3ducmV2LnhtbERPyWrDMBC9F/IPYgK5lEaOKSG4UUI2l5JDyPYBgzW1&#10;3FgjYymx+/dVodDbPN4682Vva/Gg1leOFUzGCQjiwumKSwXXS/4yA+EDssbaMSn4Jg/LxeBpjpl2&#10;HZ/ocQ6liCHsM1RgQmgyKX1hyKIfu4Y4cp+utRgibEupW+xiuK1lmiRTabHi2GCwoY2h4na+WwXN&#10;9St/3p322K3Tw/Zo5OTyvs+VGg371RuIQH34F/+5P3ScP01f4f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DVbEAAAA3QAAAA8AAAAAAAAAAAAAAAAAmAIAAGRycy9k&#10;b3ducmV2LnhtbFBLBQYAAAAABAAEAPUAAACJAwAAAAA=&#10;" adj="-11796480,,5400" path="m,l,,,xe" fillcolor="#2261a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5" o:spid="_x0000_s213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y6MQA&#10;AADdAAAADwAAAGRycy9kb3ducmV2LnhtbERP30vDMBB+F/wfwgl7c4kVq9SmQ2TC2IO46WCPR3K2&#10;pc2lNHHt/OuNIPh2H9/PK1ez68WJxtB61nCzVCCIjbct1xo+3l+uH0CEiGyx90wazhRgVV1elFhY&#10;P/GOTvtYixTCoUANTYxDIWUwDTkMSz8QJ+7Tjw5jgmMt7YhTCne9zJTKpcOWU0ODAz03ZLr9l9Pw&#10;fbxV969dMCZfT4ewzjp82yqtF1fz0yOISHP8F/+5NzbNz7M7+P0mn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38ujEAAAA3QAAAA8AAAAAAAAAAAAAAAAAmAIAAGRycy9k&#10;b3ducmV2LnhtbFBLBQYAAAAABAAEAPUAAACJAwAAAAA=&#10;" adj="-11796480,,5400" path="m,l,,,xe" fillcolor="#2361a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6" o:spid="_x0000_s213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FCcIA&#10;AADdAAAADwAAAGRycy9kb3ducmV2LnhtbERPS2vCQBC+F/oflil4q5sHBJu6CaWloCcxeultyI5J&#10;aHY2ZNcY/70rCN7m43vOupxNLyYaXWdZQbyMQBDXVnfcKDgeft9XIJxH1thbJgVXclAWry9rzLW9&#10;8J6myjcihLDLUUHr/ZBL6eqWDLqlHYgDd7KjQR/g2Eg94iWEm14mUZRJgx2HhhYH+m6p/q/ORsHm&#10;msZpdZanbYc79+F+/uLtPCi1eJu/PkF4mv1T/HBvdJifJRncvwkn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4UJwgAAAN0AAAAPAAAAAAAAAAAAAAAAAJgCAABkcnMvZG93&#10;bnJldi54bWxQSwUGAAAAAAQABAD1AAAAhwMAAAAA&#10;" adj="-11796480,,5400" path="m,l,,,xe" fillcolor="#2360a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7" o:spid="_x0000_s213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+8UA&#10;AADdAAAADwAAAGRycy9kb3ducmV2LnhtbERPS2vCQBC+F/wPywi9FN3Ug9XoJoh9IHjyCd7G7JgE&#10;s7Mhu42pv94tFHqbj+8587QzlWipcaVlBa/DCARxZnXJuYL97nMwAeE8ssbKMin4IQdp0nuaY6zt&#10;jTfUbn0uQgi7GBUU3texlC4ryKAb2po4cBfbGPQBNrnUDd5CuKnkKIrG0mDJoaHAmpYFZdftt1Gw&#10;Wr+fDxu9uEcvcn1qv45afpynSj33u8UMhKfO/4v/3Csd5o9Hb/D7TThB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4P7xQAAAN0AAAAPAAAAAAAAAAAAAAAAAJgCAABkcnMv&#10;ZG93bnJldi54bWxQSwUGAAAAAAQABAD1AAAAigMAAAAA&#10;" adj="-11796480,,5400" path="m,l,,,xe" fillcolor="#2360a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8" o:spid="_x0000_s213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IJ8YA&#10;AADdAAAADwAAAGRycy9kb3ducmV2LnhtbESPQWvCQBCF70L/wzIFb7qpiErqKlKotL2IUcx1mh2T&#10;YHY2ZDea/vvOodDbDO/Ne9+st4Nr1J26UHs28DJNQBEX3tZcGjif3icrUCEiW2w8k4EfCrDdPI3W&#10;mFr/4CPds1gqCeGQooEqxjbVOhQVOQxT3xKLdvWdwyhrV2rb4UPCXaNnSbLQDmuWhgpbequouGW9&#10;M/BpD8vvwyXPQr/fzfO2v+T4tTdm/DzsXkFFGuK/+e/6wwr+Yia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oIJ8YAAADdAAAADwAAAAAAAAAAAAAAAACYAgAAZHJz&#10;L2Rvd25yZXYueG1sUEsFBgAAAAAEAAQA9QAAAIsDAAAAAA==&#10;" adj="-11796480,,5400" path="m,l,,,xe" fillcolor="#235fa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29" o:spid="_x0000_s213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tvMMA&#10;AADdAAAADwAAAGRycy9kb3ducmV2LnhtbERPTWvCQBC9F/wPywi96UYptkZXEaFSvYipmOuYHZNg&#10;djZkNxr/vVsQepvH+5z5sjOVuFHjSssKRsMIBHFmdcm5guPv9+ALhPPIGivLpOBBDpaL3tscY23v&#10;fKBb4nMRQtjFqKDwvo6ldFlBBt3Q1sSBu9jGoA+wyaVu8B7CTSXHUTSRBksODQXWtC4ouyatUbDV&#10;+8/z/pQmrt2sPtK6PaW42yj13u9WMxCeOv8vfrl/dJg/GU/h7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tvMMAAADdAAAADwAAAAAAAAAAAAAAAACYAgAAZHJzL2Rv&#10;d25yZXYueG1sUEsFBgAAAAAEAAQA9QAAAIgDAAAAAA==&#10;" adj="-11796480,,5400" path="m,l,,,xe" fillcolor="#235fa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0" o:spid="_x0000_s213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kF8UA&#10;AADdAAAADwAAAGRycy9kb3ducmV2LnhtbESPQWvDMAyF74P+B6PBbquzDspI65ZSKM1hl6WlZxGr&#10;SUgsG9tts/366TDYTeI9vfdpvZ3cqO4UU+/ZwNu8AEXceNtza+B8Orx+gEoZ2eLomQx8U4LtZva0&#10;xtL6B3/Rvc6tkhBOJRrocg6l1qnpyGGa+0As2tVHh1nW2Gob8SHhbtSLolhqhz1LQ4eB9h01Q31z&#10;Bqqf2+487OvjZYjtQtenUB0+gzEvz9NuBSrTlP/Nf9eVFfzlu/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KQXxQAAAN0AAAAPAAAAAAAAAAAAAAAAAJgCAABkcnMv&#10;ZG93bnJldi54bWxQSwUGAAAAAAQABAD1AAAAigMAAAAA&#10;" adj="-11796480,,5400" path="m,l,,,xe" fillcolor="#235ea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1" o:spid="_x0000_s212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jMEA&#10;AADdAAAADwAAAGRycy9kb3ducmV2LnhtbERPTYvCMBC9C/6HMMLeNNUFka5RRJDtwctW8Tw0s21p&#10;MwlJ1K6/fiMI3ubxPme9HUwvbuRDa1nBfJaBIK6sbrlWcD4dpisQISJr7C2Tgj8KsN2MR2vMtb3z&#10;D93KWIsUwiFHBU2MLpcyVA0ZDDPriBP3a73BmKCvpfZ4T+Gml4ssW0qDLaeGBh3tG6q68moUFI/r&#10;7tzty+9L5+uFLE+uOBydUh+TYfcFItIQ3+KXu9Bp/vJzDs9v0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oAYzBAAAA3QAAAA8AAAAAAAAAAAAAAAAAmAIAAGRycy9kb3du&#10;cmV2LnhtbFBLBQYAAAAABAAEAPUAAACGAwAAAAA=&#10;" adj="-11796480,,5400" path="m,l,,,xe" fillcolor="#235ea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2" o:spid="_x0000_s212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ZZcMA&#10;AADdAAAADwAAAGRycy9kb3ducmV2LnhtbERPzWrCQBC+C32HZQq9mU0tiKauQWoFiydjH2DITpM0&#10;2dmwu02iT98VCr3Nx/c7m3wynRjI+cayguckBUFcWt1wpeDzcpivQPiArLGzTAqu5CHfPsw2mGk7&#10;8pmGIlQihrDPUEEdQp9J6cuaDPrE9sSR+7LOYIjQVVI7HGO46eQiTZfSYMOxocae3moq2+LHKAjj&#10;6Pcft/f92vftruDv03C4OaWeHqfdK4hAU/gX/7mPOs5fvizg/k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ZZcMAAADdAAAADwAAAAAAAAAAAAAAAACYAgAAZHJzL2Rv&#10;d25yZXYueG1sUEsFBgAAAAAEAAQA9QAAAIgDAAAAAA==&#10;" adj="-11796480,,5400" path="m,l,,,xe" fillcolor="#245da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3" o:spid="_x0000_s212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t/cAA&#10;AADdAAAADwAAAGRycy9kb3ducmV2LnhtbERPS4vCMBC+C/6HMMJeZE1doWyrUVRY8Opj9zw00wc2&#10;k5pE7f57Iwje5uN7zmLVm1bcyPnGsoLpJAFBXFjdcKXgdPz5/AbhA7LG1jIp+CcPq+VwsMBc2zvv&#10;6XYIlYgh7HNUUIfQ5VL6oiaDfmI74siV1hkMEbpKaof3GG5a+ZUkqTTYcGyosaNtTcX5cDUKMuqv&#10;qTuXnu1fRhfDm3H5u1fqY9Sv5yAC9eEtfrl3Os5PZzN4fhN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6t/cAAAADdAAAADwAAAAAAAAAAAAAAAACYAgAAZHJzL2Rvd25y&#10;ZXYueG1sUEsFBgAAAAAEAAQA9QAAAIUDAAAAAA==&#10;" adj="-11796480,,5400" path="m,l,,,xe" fillcolor="#245da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4" o:spid="_x0000_s212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ECcMA&#10;AADdAAAADwAAAGRycy9kb3ducmV2LnhtbERPTWsCMRC9C/6HMIXeNKktIlujVMFiT7LqweOwGXeX&#10;3UziJur23zcFwds83ufMl71txY26UDvW8DZWIIgLZ2ouNRwPm9EMRIjIBlvHpOGXAiwXw8EcM+Pu&#10;nNNtH0uRQjhkqKGK0WdShqIii2HsPHHizq6zGBPsSmk6vKdw28qJUlNpsebUUKGndUVFs79aDd+N&#10;Ly+74+W8XXmV/5xUf9g1udavL/3XJ4hIfXyKH+6tSfOn7x/w/0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ECcMAAADdAAAADwAAAAAAAAAAAAAAAACYAgAAZHJzL2Rv&#10;d25yZXYueG1sUEsFBgAAAAAEAAQA9QAAAIgDAAAAAA==&#10;" adj="-11796480,,5400" path="m,l,,,xe" fillcolor="#245ca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5" o:spid="_x0000_s212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qwsIA&#10;AADdAAAADwAAAGRycy9kb3ducmV2LnhtbERPTWvCQBC9F/oflil4KbqpkijRVaoiSG/a4nnMTpPQ&#10;7GzIrnH9965Q8DaP9zmLVTCN6KlztWUFH6MEBHFhdc2lgp/v3XAGwnlkjY1lUnAjB6vl68sCc22v&#10;fKD+6EsRQ9jlqKDyvs2ldEVFBt3ItsSR+7WdQR9hV0rd4TWGm0aOkySTBmuODRW2tKmo+DtejAJz&#10;fq/Xp2zXT1NLxVe6DZxMglKDt/A5B+Ep+Kf4373XcX42SeHxTTx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urCwgAAAN0AAAAPAAAAAAAAAAAAAAAAAJgCAABkcnMvZG93&#10;bnJldi54bWxQSwUGAAAAAAQABAD1AAAAhwMAAAAA&#10;" adj="-11796480,,5400" path="m,l,,,xe" fillcolor="#245ca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6" o:spid="_x0000_s212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A/MMA&#10;AADdAAAADwAAAGRycy9kb3ducmV2LnhtbERPTWvCQBC9F/wPywje6iZKg0RXCQGh0INNKvY6ZMck&#10;mJ0N2TXGf98tFHqbx/uc3WEynRhpcK1lBfEyAkFcWd1yreD8dXzdgHAeWWNnmRQ8ycFhP3vZYart&#10;gwsaS1+LEMIuRQWN930qpasaMuiWticO3NUOBn2AQy31gI8Qbjq5iqJEGmw5NDTYU95QdSvvRsHm&#10;WvjL98fnJT6bkTOTZ6vTW63UYj5lWxCeJv8v/nO/6zA/WSf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5A/MMAAADdAAAADwAAAAAAAAAAAAAAAACYAgAAZHJzL2Rv&#10;d25yZXYueG1sUEsFBgAAAAAEAAQA9QAAAIgDAAAAAA==&#10;" adj="-11796480,,5400" path="m,l,,,xe" fillcolor="#245ba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7" o:spid="_x0000_s212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lZ8EA&#10;AADdAAAADwAAAGRycy9kb3ducmV2LnhtbERPy6rCMBDdC/5DGOHuNFXxQTVKEQThLnyi26EZ22Iz&#10;KU2svX9/Iwju5nCes1y3phQN1a6wrGA4iEAQp1YXnCm4nLf9OQjnkTWWlknBHzlYr7qdJcbavvhI&#10;zclnIoSwi1FB7n0VS+nSnAy6ga2IA3e3tUEfYJ1JXeMrhJtSjqJoKg0WHBpyrGiTU/o4PY2C+f3o&#10;r7ffw3V4MQ0nZpOM9pNMqZ9emyxAeGr9V/xx73SYPx3P4P1NO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i5WfBAAAA3QAAAA8AAAAAAAAAAAAAAAAAmAIAAGRycy9kb3du&#10;cmV2LnhtbFBLBQYAAAAABAAEAPUAAACGAwAAAAA=&#10;" adj="-11796480,,5400" path="m,l,,,xe" fillcolor="#245ba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8" o:spid="_x0000_s212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vkcgA&#10;AADdAAAADwAAAGRycy9kb3ducmV2LnhtbESPQUvDQBCF74L/YRnBm92oWNqYTRGlYEUoxvbgbchO&#10;k9TsbNzdtvHfOwehtxnem/e+KRaj69WRQuw8G7idZKCIa287bgxsPpc3M1AxIVvsPZOBX4qwKC8v&#10;CsytP/EHHavUKAnhmKOBNqUh1zrWLTmMEz8Qi7bzwWGSNTTaBjxJuOv1XZZNtcOOpaHFgZ5bqr+r&#10;gzPgRx3m7/tstQ0Pb4evn5ftarZeGnN9NT49gko0prP5//rVCv70XnDlGxlB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4K+RyAAAAN0AAAAPAAAAAAAAAAAAAAAAAJgCAABk&#10;cnMvZG93bnJldi54bWxQSwUGAAAAAAQABAD1AAAAjQMAAAAA&#10;" adj="-11796480,,5400" path="m,l,,,xe" fillcolor="#245aa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39" o:spid="_x0000_s212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XMQA&#10;AADdAAAADwAAAGRycy9kb3ducmV2LnhtbERPS2vCQBC+C/0PyxR6042Pik1dpYiFHq1G8TjNjtm0&#10;2dmQXWPqr+8KBW/z8T1nvuxsJVpqfOlYwXCQgCDOnS65UJDt3vszED4ga6wck4Jf8rBcPPTmmGp3&#10;4U9qt6EQMYR9igpMCHUqpc8NWfQDVxNH7uQaiyHCppC6wUsMt5UcJclUWiw5NhisaWUo/9merYJN&#10;9sU0OZv96flwHGI78df1t1fq6bF7ewURqAt38b/7Q8f50/EL3L6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hlzEAAAA3QAAAA8AAAAAAAAAAAAAAAAAmAIAAGRycy9k&#10;b3ducmV2LnhtbFBLBQYAAAAABAAEAPUAAACJAwAAAAA=&#10;" adj="-11796480,,5400" path="m,l,,,xe" fillcolor="#2459a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0" o:spid="_x0000_s212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Q08IA&#10;AADdAAAADwAAAGRycy9kb3ducmV2LnhtbESPT0sDQQzF74LfYYjgzc4oUmTttBSx4tVa6jXspPun&#10;O5llJnbXb28OgrcX8vLLe6vNHAdzoVy6xB7uFw4McZ1Cx42Hw+fu7glMEeSAQ2Ly8EMFNuvrqxVW&#10;IU38QZe9NEYhXCr00IqMlbWlbiliWaSRWHenlCOKjrmxIeOk8DjYB+eWNmLH+qHFkV5aqs/776gU&#10;lpNMxz715Tgc3r7y6653zvvbm3n7DEZoln/z3/V70PjLR82vbVSC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JDTwgAAAN0AAAAPAAAAAAAAAAAAAAAAAJgCAABkcnMvZG93&#10;bnJldi54bWxQSwUGAAAAAAQABAD1AAAAhwMAAAAA&#10;" adj="-11796480,,5400" path="m,l,,,xe" fillcolor="#2459a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1" o:spid="_x0000_s211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A7sQA&#10;AADdAAAADwAAAGRycy9kb3ducmV2LnhtbERP22oCMRB9F/yHMIW+adZSb1ujtAVBsCBqKfg2bsbd&#10;xc1kSaKufn0jCL7N4VxnMmtMJc7kfGlZQa+bgCDOrC45V/C7nXdGIHxA1lhZJgVX8jCbtlsTTLW9&#10;8JrOm5CLGMI+RQVFCHUqpc8KMui7tiaO3ME6gyFCl0vt8BLDTSXfkmQgDZYcGwqs6bug7Lg5GQU/&#10;f430w9Fq6frzXXZY7Xdft3Gt1OtL8/kBIlATnuKHe6Hj/MF7D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eQO7EAAAA3QAAAA8AAAAAAAAAAAAAAAAAmAIAAGRycy9k&#10;b3ducmV2LnhtbFBLBQYAAAAABAAEAPUAAACJAwAAAAA=&#10;" adj="-11796480,,5400" path="m,l,,,xe" fillcolor="#2458a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2" o:spid="_x0000_s211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emcYA&#10;AADdAAAADwAAAGRycy9kb3ducmV2LnhtbERP22rCQBB9F/yHZYS+1U2l9ZK6ShUEwYJUS8G3MTsm&#10;odnZsLsmqV/fLRR8m8O5znzZmUo05HxpWcHTMAFBnFldcq7g87h5nILwAVljZZkU/JCH5aLfm2Oq&#10;bcsf1BxCLmII+xQVFCHUqZQ+K8igH9qaOHIX6wyGCF0utcM2hptKjpJkLA2WHBsKrGldUPZ9uBoF&#10;71+d9JPpfudeNqfssj+fVrdZrdTDoHt7BRGoC3fxv3ur4/zx8wj+vo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zemcYAAADdAAAADwAAAAAAAAAAAAAAAACYAgAAZHJz&#10;L2Rvd25yZXYueG1sUEsFBgAAAAAEAAQA9QAAAIsDAAAAAA==&#10;" adj="-11796480,,5400" path="m,l,,,xe" fillcolor="#2458a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3" o:spid="_x0000_s211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l0cIA&#10;AADdAAAADwAAAGRycy9kb3ducmV2LnhtbERPTWvCQBC9F/wPywi91Y3aRomuYgsFT1Kj3ofsmA1m&#10;Z0N2m6T/visI3ubxPme9HWwtOmp95VjBdJKAIC6crrhUcD59vy1B+ICssXZMCv7Iw3Yzelljpl3P&#10;R+ryUIoYwj5DBSaEJpPSF4Ys+olriCN3da3FEGFbSt1iH8NtLWdJkkqLFccGgw19GSpu+a9VUP7U&#10;s/RQXfaL7vP6Me3zo3dzo9TreNitQAQawlP8cO91nJ++z+H+TTxB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WXRwgAAAN0AAAAPAAAAAAAAAAAAAAAAAJgCAABkcnMvZG93&#10;bnJldi54bWxQSwUGAAAAAAQABAD1AAAAhwMAAAAA&#10;" adj="-11796480,,5400" path="m,l,,,xe" fillcolor="#2557a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4" o:spid="_x0000_s211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9pcIA&#10;AADdAAAADwAAAGRycy9kb3ducmV2LnhtbERPS2vCQBC+F/wPywi91Y2PRomuYoWCJ6lpvQ/ZMRvM&#10;zobsNkn/fVcQvM3H95zNbrC16Kj1lWMF00kCgrhwuuJSwc/359sKhA/IGmvHpOCPPOy2o5cNZtr1&#10;fKYuD6WIIewzVGBCaDIpfWHIop+4hjhyV9daDBG2pdQt9jHc1nKWJKm0WHFsMNjQwVBxy3+tgvKr&#10;nqWn6nJcdh/X92mfn72bG6Vex8N+DSLQEJ7ih/uo4/x0sYD7N/EE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P2lwgAAAN0AAAAPAAAAAAAAAAAAAAAAAJgCAABkcnMvZG93&#10;bnJldi54bWxQSwUGAAAAAAQABAD1AAAAhwMAAAAA&#10;" adj="-11796480,,5400" path="m,l,,,xe" fillcolor="#2557a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5" o:spid="_x0000_s211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lhMQA&#10;AADdAAAADwAAAGRycy9kb3ducmV2LnhtbERPTWvCQBC9C/0PyxS86abFSomuIVgMQqFULZ6H7JjE&#10;Zmdjdk3iv3cLBW/zeJ+zTAZTi45aV1lW8DKNQBDnVldcKPg5bCbvIJxH1lhbJgU3cpCsnkZLjLXt&#10;eUfd3hcihLCLUUHpfRNL6fKSDLqpbYgDd7KtQR9gW0jdYh/CTS1fo2guDVYcGkpsaF1S/ru/GgUX&#10;a/vzx2Wd7rJMd1/fn8fiesiUGj8P6QKEp8E/xP/urQ7z57M3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5YTEAAAA3QAAAA8AAAAAAAAAAAAAAAAAmAIAAGRycy9k&#10;b3ducmV2LnhtbFBLBQYAAAAABAAEAPUAAACJAwAAAAA=&#10;" adj="-11796480,,5400" path="m,l,,,xe" fillcolor="#2556a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6" o:spid="_x0000_s211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788MA&#10;AADdAAAADwAAAGRycy9kb3ducmV2LnhtbERPTWvCQBC9F/wPywje6sYioUTXEBRDoVCqFs9Ddkyi&#10;2dmYXZP033cLhd7m8T5nnY6mET11rrasYDGPQBAXVtdcKvg67Z9fQTiPrLGxTAq+yUG6mTytMdF2&#10;4AP1R1+KEMIuQQWV920ipSsqMujmtiUO3MV2Bn2AXSl1h0MIN418iaJYGqw5NFTY0rai4nZ8GAV3&#10;a4fr7r7NDnmu+4/P93P5OOVKzaZjtgLhafT/4j/3mw7z42UM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788MAAADdAAAADwAAAAAAAAAAAAAAAACYAgAAZHJzL2Rv&#10;d25yZXYueG1sUEsFBgAAAAAEAAQA9QAAAIgDAAAAAA==&#10;" adj="-11796480,,5400" path="m,l,,,xe" fillcolor="#2556a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7" o:spid="_x0000_s211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FiMQA&#10;AADdAAAADwAAAGRycy9kb3ducmV2LnhtbERPTWvCQBC9F/oflhF6KbqJlVhSVylCSg+5GAWvY3aa&#10;pGZnQ3ZN0n/fLRS8zeN9zmY3mVYM1LvGsoJ4EYEgLq1uuFJwOmbzVxDOI2tsLZOCH3Kw2z4+bDDV&#10;duQDDYWvRAhhl6KC2vsuldKVNRl0C9sRB+7L9gZ9gH0ldY9jCDetXEZRIg02HBpq7GhfU3ktbkbB&#10;Wg/4ETff9Nzp/GJu55csj1mpp9n0/gbC0+Tv4n/3pw7zk9Ua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RYjEAAAA3QAAAA8AAAAAAAAAAAAAAAAAmAIAAGRycy9k&#10;b3ducmV2LnhtbFBLBQYAAAAABAAEAPUAAACJAwAAAAA=&#10;" adj="-11796480,,5400" path="m,l,,,xe" fillcolor="#2555a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8" o:spid="_x0000_s211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kJsQA&#10;AADdAAAADwAAAGRycy9kb3ducmV2LnhtbESPT2sCMRDF7wW/QxjBW00sYmVrFCkVvNYWvE43s390&#10;M9kmWd1++86h0NsM7817v9nsRt+pG8XUBrawmBtQxGVwLdcWPj8Oj2tQKSM77AKThR9KsNtOHjZY&#10;uHDnd7qdcq0khFOBFpqc+0LrVDbkMc1DTyxaFaLHLGustYt4l3Df6SdjVtpjy9LQYE+vDZXX0+At&#10;VIfrcPnuj+uYzHlA82Uu1fObtbPpuH8BlWnM/+a/66MT/NVS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JCbEAAAA3QAAAA8AAAAAAAAAAAAAAAAAmAIAAGRycy9k&#10;b3ducmV2LnhtbFBLBQYAAAAABAAEAPUAAACJAwAAAAA=&#10;" adj="-11796480,,5400" path="m,l,,,xe" fillcolor="#2555a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49" o:spid="_x0000_s211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gzcUA&#10;AADdAAAADwAAAGRycy9kb3ducmV2LnhtbERPTWvCQBC9F/wPywi9NRvbEJo0q4hF4qEU1B56HLLT&#10;JJidDdlVE3+9Wyj0No/3OcVqNJ240OBaywoWUQyCuLK65VrB13H79ArCeWSNnWVSMJGD1XL2UGCu&#10;7ZX3dDn4WoQQdjkqaLzvcyld1ZBBF9meOHA/djDoAxxqqQe8hnDTyec4TqXBlkNDgz1tGqpOh7NR&#10;8J5NfCvlcV9+cPryuc6S71OyU+pxPq7fQHga/b/4z73TYX6aZP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qDNxQAAAN0AAAAPAAAAAAAAAAAAAAAAAJgCAABkcnMv&#10;ZG93bnJldi54bWxQSwUGAAAAAAQABAD1AAAAigMAAAAA&#10;" adj="-11796480,,5400" path="m,l,,,xe" fillcolor="#2554a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0" o:spid="_x0000_s211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IhcQA&#10;AADdAAAADwAAAGRycy9kb3ducmV2LnhtbESPT4vCQAzF7wt+hyEL3tbpFixSHUULC3v1D+IxdGLb&#10;3U6mdEZtv705CN4S3st7v6w2g2vVnfrQeDbwPUtAEZfeNlwZOB1/vhagQkS22HomAyMF2KwnHyvM&#10;rX/wnu6HWCkJ4ZCjgTrGLtc6lDU5DDPfEYt29b3DKGtfadvjQ8Jdq9MkybTDhqWhxo6Kmsr/w80Z&#10;sMWQ7sa5O+3HrEya4pxesr+zMdPPYbsEFWmIb/Pr+tcKfjYXfvlGR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SIXEAAAA3QAAAA8AAAAAAAAAAAAAAAAAmAIAAGRycy9k&#10;b3ducmV2LnhtbFBLBQYAAAAABAAEAPUAAACJAwAAAAA=&#10;" adj="-11796480,,5400" path="m,l,,,xe" fillcolor="#2554a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1" o:spid="_x0000_s210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p5MIA&#10;AADdAAAADwAAAGRycy9kb3ducmV2LnhtbERP32vCMBB+F/wfwg32NlM3pqOaighzKwzBTt+P5taW&#10;NpfSRE3/+2Uw8O0+vp+33gTTiSsNrrGsYD5LQBCXVjdcKTh9vz+9gXAeWWNnmRSM5GCTTSdrTLW9&#10;8ZGuha9EDGGXooLa+z6V0pU1GXQz2xNH7scOBn2EQyX1gLcYbjr5nCQLabDh2FBjT7uayra4GAXh&#10;gxHPL3k+Eh6W269964pwUurxIWxXIDwFfxf/uz91nL94ncPfN/EE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qnkwgAAAN0AAAAPAAAAAAAAAAAAAAAAAJgCAABkcnMvZG93&#10;bnJldi54bWxQSwUGAAAAAAQABAD1AAAAhwMAAAAA&#10;" adj="-11796480,,5400" path="m,l,,,xe" fillcolor="#2553a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2" o:spid="_x0000_s210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3k8EA&#10;AADdAAAADwAAAGRycy9kb3ducmV2LnhtbERP24rCMBB9X9h/CLPgm6YqulKNIgvrBUTYqu9DM7bF&#10;ZlKaqPHvjSDs2xzOdWaLYGpxo9ZVlhX0ewkI4tzqigsFx8NvdwLCeWSNtWVS8CAHi/nnxwxTbe/8&#10;R7fMFyKGsEtRQel9k0rp8pIMup5tiCN3tq1BH2FbSN3iPYabWg6SZCwNVhwbSmzop6T8kl2NgrBm&#10;xNNwu30Q7r+Xu9XFZeGoVOcrLKcgPAX/L367NzrOH48G8Pomn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N5PBAAAA3QAAAA8AAAAAAAAAAAAAAAAAmAIAAGRycy9kb3du&#10;cmV2LnhtbFBLBQYAAAAABAAEAPUAAACGAwAAAAA=&#10;" adj="-11796480,,5400" path="m,l,,,xe" fillcolor="#2553a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3" o:spid="_x0000_s210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ShcYA&#10;AADdAAAADwAAAGRycy9kb3ducmV2LnhtbESPzWrDMBCE74G+g9hCbo3chvy5UUIJCeRUGrfY10Xa&#10;2qLWylhK4rx9VSjktsvMNzu73g6uFRfqg/Ws4HmSgSDW3liuFXx9Hp6WIEJENth6JgU3CrDdPIzW&#10;mBt/5RNdiliLFMIhRwVNjF0uZdANOQwT3xEn7dv3DmNa+1qaHq8p3LXyJcvm0qHldKHBjnYN6Z/i&#10;7FINY8tDt9+VHytt9cotqvfpslJq/Di8vYKINMS7+Z8+msTNZ1P4+ya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WShcYAAADdAAAADwAAAAAAAAAAAAAAAACYAgAAZHJz&#10;L2Rvd25yZXYueG1sUEsFBgAAAAAEAAQA9QAAAIsDAAAAAA==&#10;" adj="-11796480,,5400" path="m,l,,,xe" fillcolor="#26529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4" o:spid="_x0000_s210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sMcMA&#10;AADdAAAADwAAAGRycy9kb3ducmV2LnhtbERPTYvCMBC9C/sfwix4EU1dVLQapS4IHteqoLehmW2L&#10;zaTbRK3/3iwI3ubxPmexak0lbtS40rKC4SACQZxZXXKu4LDf9KcgnEfWWFkmBQ9ysFp+dBYYa3vn&#10;Hd1Sn4sQwi5GBYX3dSylywoy6Aa2Jg7cr20M+gCbXOoG7yHcVPIriibSYMmhocCavgvKLunVKMjc&#10;eTzs2cvfcV2eNj/VOklnh0Sp7mebzEF4av1b/HJvdZg/GY/g/5tw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WsMcMAAADdAAAADwAAAAAAAAAAAAAAAACYAgAAZHJzL2Rv&#10;d25yZXYueG1sUEsFBgAAAAAEAAQA9QAAAIgDAAAAAA==&#10;" adj="-11796480,,5400" path="m,l,,,xe" fillcolor="#26519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5" o:spid="_x0000_s210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JqsMA&#10;AADdAAAADwAAAGRycy9kb3ducmV2LnhtbERPTYvCMBC9L/gfwgheFk0VKms1Sl0QPGpXQW9DM7bF&#10;ZlKbrNZ/b4SFvc3jfc5i1Zla3Kl1lWUF41EEgji3uuJCweFnM/wC4TyyxtoyKXiSg9Wy97HARNsH&#10;7+me+UKEEHYJKii9bxIpXV6SQTeyDXHgLrY16ANsC6lbfIRwU8tJFE2lwYpDQ4kNfZeUX7NfoyB3&#10;53j8aa+347o6bXb1Os1mh1SpQb9L5yA8df5f/Ofe6jB/Gsfw/i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kJqsMAAADdAAAADwAAAAAAAAAAAAAAAACYAgAAZHJzL2Rv&#10;d25yZXYueG1sUEsFBgAAAAAEAAQA9QAAAIgDAAAAAA==&#10;" adj="-11796480,,5400" path="m,l,,,xe" fillcolor="#26519f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6" o:spid="_x0000_s210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53sQA&#10;AADdAAAADwAAAGRycy9kb3ducmV2LnhtbERPTWsCMRC9F/wPYYReRLOKLmU1ioiFQqGgLdTjsBk3&#10;i5vJkkRd/fWmUPA2j/c5i1VnG3EhH2rHCsajDARx6XTNlYKf7/fhG4gQkTU2jknBjQKslr2XBRba&#10;XXlHl32sRArhUKACE2NbSBlKQxbDyLXEiTs6bzEm6CupPV5TuG3kJMtyabHm1GCwpY2h8rQ/WwX+&#10;tP01s/vXzR0mn2zvu8G4nA6Ueu136zmISF18iv/dHzrNz2c5/H2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ud7EAAAA3QAAAA8AAAAAAAAAAAAAAAAAmAIAAGRycy9k&#10;b3ducmV2LnhtbFBLBQYAAAAABAAEAPUAAACJAwAAAAA=&#10;" adj="-11796480,,5400" path="m,l,,,xe" fillcolor="#26509e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7" o:spid="_x0000_s210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cRcQA&#10;AADdAAAADwAAAGRycy9kb3ducmV2LnhtbERP22oCMRB9F/oPYYS+iGYVL2VrlFJaKAiCF2gfh824&#10;WdxMliTV1a83guDbHM515svW1uJEPlSOFQwHGQjiwumKSwX73Xf/DUSIyBprx6TgQgGWi5fOHHPt&#10;zryh0zaWIoVwyFGBibHJpQyFIYth4BrixB2ctxgT9KXUHs8p3NZylGVTabHi1GCwoU9DxXH7bxX4&#10;49evmVzXF/c3WrG9bnrDYtxT6rXbfryDiNTGp/jh/tFp/nQyg/s36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HEXEAAAA3QAAAA8AAAAAAAAAAAAAAAAAmAIAAGRycy9k&#10;b3ducmV2LnhtbFBLBQYAAAAABAAEAPUAAACJAwAAAAA=&#10;" adj="-11796480,,5400" path="m,l,,,xe" fillcolor="#26509e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8" o:spid="_x0000_s210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Q5cgA&#10;AADdAAAADwAAAGRycy9kb3ducmV2LnhtbESPT0vDQBDF74LfYRnBm90otZa022KESoun/qP0NmSn&#10;2Wh2NmTXNvXTOwfB2wzvzXu/mc5736gzdbEObOBxkIEiLoOtuTKw2y4exqBiQrbYBCYDV4own93e&#10;TDG34cJrOm9SpSSEY44GXEptrnUsHXmMg9ASi3YKnccka1dp2+FFwn2jn7JspD3WLA0OW3pzVH5t&#10;vr2BcBy+HD6OK128+5/Cfcb9YVk0xtzf9a8TUIn69G/+u15awR89C658Iy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tDlyAAAAN0AAAAPAAAAAAAAAAAAAAAAAJgCAABk&#10;cnMvZG93bnJldi54bWxQSwUGAAAAAAQABAD1AAAAjQMAAAAA&#10;" adj="-11796480,,5400" path="m,l,,,xe" fillcolor="#264f9e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59" o:spid="_x0000_s210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XT8MA&#10;AADdAAAADwAAAGRycy9kb3ducmV2LnhtbERPyW7CMBC9V+IfrEHqrTggQSFgEKKLeqvCdh7iIQnE&#10;48h2Sfr3dSUkbvP01lmsOlOLGzlfWVYwHCQgiHOrKy4U7HcfL1MQPiBrrC2Tgl/ysFr2nhaYatty&#10;RrdtKEQMYZ+igjKEJpXS5yUZ9APbEEfubJ3BEKErpHbYxnBTy1GSTKTBimNDiQ1tSsqv2x+j4HO8&#10;KV4vh+8jnd6Ol2vrMm3fM6We+916DiJQFx7iu/tLx/mT8Qz+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XXT8MAAADdAAAADwAAAAAAAAAAAAAAAACYAgAAZHJzL2Rv&#10;d25yZXYueG1sUEsFBgAAAAAEAAQA9QAAAIgDAAAAAA==&#10;" adj="-11796480,,5400" path="m,l,,,xe" fillcolor="#264f9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0" o:spid="_x0000_s210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XEMUA&#10;AADdAAAADwAAAGRycy9kb3ducmV2LnhtbESPQU/DMAyF70j8h8hI3Fg6JCooy6axahISXBj8AKvx&#10;mo7EKUlYy7/HByRutt7ze59Xmzl4daaUh8gGlosKFHEX7cC9gY/3/c09qFyQLfrIZOCHMmzWlxcr&#10;bGyc+I3Oh9IrCeHcoAFXythonTtHAfMijsSiHWMKWGRNvbYJJwkPXt9WVa0DDiwNDkfaOeo+D9/B&#10;wOlretmlp4epxbvXvfPt0m9bb8z11bx9BFVoLv/mv+tnK/h1Lf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9cQxQAAAN0AAAAPAAAAAAAAAAAAAAAAAJgCAABkcnMv&#10;ZG93bnJldi54bWxQSwUGAAAAAAQABAD1AAAAigMAAAAA&#10;" adj="-11796480,,5400" path="m,l,,,xe" fillcolor="#264e9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1" o:spid="_x0000_s209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yi8MA&#10;AADdAAAADwAAAGRycy9kb3ducmV2LnhtbERP3UrDMBS+F3yHcATvXFrB4uqysa0MBL1x2wMcmmPT&#10;LTnpkrjWtzeC4N35+H7PYjU5K64UYu9ZQTkrQBC3XvfcKTgedg/PIGJC1mg9k4JvirBa3t4ssNZ+&#10;5A+67lMncgjHGhWYlIZaytgachhnfiDO3KcPDlOGoZM64JjDnZWPRVFJhz3nBoMDbQ215/2XU3C6&#10;jG/bsJmPDT6974xtSrturFL3d9P6BUSiKf2L/9yvOs+vqhJ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Nyi8MAAADdAAAADwAAAAAAAAAAAAAAAACYAgAAZHJzL2Rv&#10;d25yZXYueG1sUEsFBgAAAAAEAAQA9QAAAIgDAAAAAA==&#10;" adj="-11796480,,5400" path="m,l,,,xe" fillcolor="#264e9d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2" o:spid="_x0000_s209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OZ8IA&#10;AADdAAAADwAAAGRycy9kb3ducmV2LnhtbERPTYvCMBC9L/gfwgje1rQeilSjiCC4yCq6a/E4NGNb&#10;2kxKE7X+eyMs7G0e73Pmy9404k6dqywriMcRCOLc6ooLBb8/m88pCOeRNTaWScGTHCwXg485pto+&#10;+Ej3ky9ECGGXooLS+zaV0uUlGXRj2xIH7mo7gz7ArpC6w0cIN42cRFEiDVYcGkpsaV1SXp9uRsHX&#10;Oc72TSZvWVznl4PfRTvzXSs1GvarGQhPvf8X/7m3OsxPkgm8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5nwgAAAN0AAAAPAAAAAAAAAAAAAAAAAJgCAABkcnMvZG93&#10;bnJldi54bWxQSwUGAAAAAAQABAD1AAAAhwMAAAAA&#10;" adj="-11796480,,5400" path="m,l,,,xe" fillcolor="#264d9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3" o:spid="_x0000_s209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3KsQA&#10;AADdAAAADwAAAGRycy9kb3ducmV2LnhtbERP22rCQBB9F/yHZYS+6ca2BhuzESnYC4hSW/B1yI5J&#10;aHY2ZNeY/H23IPg2h3OddN2bWnTUusqygvksAkGcW11xoeDneztdgnAeWWNtmRQM5GCdjUcpJtpe&#10;+Yu6oy9ECGGXoILS+yaR0uUlGXQz2xAH7mxbgz7AtpC6xWsIN7V8jKJYGqw4NJTY0GtJ+e/xYhQ8&#10;b3aH/fZ9f3q5FIbePheD7ZaDUg+TfrMC4an3d/HN/aHD/Dh+gv9vw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6tyrEAAAA3QAAAA8AAAAAAAAAAAAAAAAAmAIAAGRycy9k&#10;b3ducmV2LnhtbFBLBQYAAAAABAAEAPUAAACJAwAAAAA=&#10;" adj="-11796480,,5400" path="m,l,,,xe" fillcolor="#274d9c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4" o:spid="_x0000_s209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DnMMA&#10;AADdAAAADwAAAGRycy9kb3ducmV2LnhtbERPTWvCQBC9C/0PyxR6042lRIlugghCDr00FfQ4ZMdk&#10;NTsbs1uN/fXdQqG3ebzPWRej7cSNBm8cK5jPEhDEtdOGGwX7z910CcIHZI2dY1LwIA9F/jRZY6bd&#10;nT/oVoVGxBD2GSpoQ+gzKX3dkkU/cz1x5E5usBgiHBqpB7zHcNvJ1yRJpUXDsaHFnrYt1Zfqyyo4&#10;X3dz835clMuSkqZ8+OrbHIxSL8/jZgUi0Bj+xX/uUsf5afoG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DnMMAAADdAAAADwAAAAAAAAAAAAAAAACYAgAAZHJzL2Rv&#10;d25yZXYueG1sUEsFBgAAAAAEAAQA9QAAAIgDAAAAAA==&#10;" adj="-11796480,,5400" path="m,l,,,xe" fillcolor="#274c9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5" o:spid="_x0000_s209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NksUA&#10;AADdAAAADwAAAGRycy9kb3ducmV2LnhtbERPS2vCQBC+F/oflin0UnRj0SDRVaRoyU3rA9rbmB2T&#10;0OxsyG5i+u9dQehtPr7nzJe9qURHjSstKxgNIxDEmdUl5wqOh81gCsJ5ZI2VZVLwRw6Wi+enOSba&#10;XvmLur3PRQhhl6CCwvs6kdJlBRl0Q1sTB+5iG4M+wCaXusFrCDeVfI+iWBosOTQUWNNHQdnvvjUK&#10;Nuvx93iaf17atD2dV2/p9mdXdkq9vvSrGQhPvf8XP9ypDvPjeAL3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Y2SxQAAAN0AAAAPAAAAAAAAAAAAAAAAAJgCAABkcnMv&#10;ZG93bnJldi54bWxQSwUGAAAAAAQABAD1AAAAigMAAAAA&#10;" adj="-11796480,,5400" path="m,l,,,xe" fillcolor="#274b9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6" o:spid="_x0000_s209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T5cQA&#10;AADdAAAADwAAAGRycy9kb3ducmV2LnhtbERPS2vCQBC+C/0PyxS8SN1UJEjqKlKq5OazoLdpdkxC&#10;s7Mhu4npv+8Kgrf5+J4zX/amEh01rrSs4H0cgSDOrC45V3A6rt9mIJxH1lhZJgV/5GC5eBnMMdH2&#10;xnvqDj4XIYRdggoK7+tESpcVZNCNbU0cuKttDPoAm1zqBm8h3FRyEkWxNFhyaCiwps+Cst9DaxSs&#10;v6bn6SzfXNu0/f5ZjdLtZVd2Sg1f+9UHCE+9f4of7lSH+XEcw/2bc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E+XEAAAA3QAAAA8AAAAAAAAAAAAAAAAAmAIAAGRycy9k&#10;b3ducmV2LnhtbFBLBQYAAAAABAAEAPUAAACJAwAAAAA=&#10;" adj="-11796480,,5400" path="m,l,,,xe" fillcolor="#274b9b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7" o:spid="_x0000_s209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8VMQA&#10;AADdAAAADwAAAGRycy9kb3ducmV2LnhtbERPTWsCMRC9F/ofwhR6KZqth62uRhGrUuhBXPU+bqa7&#10;oZvJsknX9N83hUJv83ifs1hF24qBem8cK3geZyCIK6cN1wrOp91oCsIHZI2tY1LwTR5Wy/u7BRba&#10;3fhIQxlqkULYF6igCaErpPRVQxb92HXEiftwvcWQYF9L3eMthdtWTrIslxYNp4YGO9o0VH2WX1bB&#10;8clc33nWXrooy+1Q7U18PRilHh/ieg4iUAz/4j/3m07z8/wFfr9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/FTEAAAA3QAAAA8AAAAAAAAAAAAAAAAAmAIAAGRycy9k&#10;b3ducmV2LnhtbFBLBQYAAAAABAAEAPUAAACJAwAAAAA=&#10;" adj="-11796480,,5400" path="m,l,,,xe" fillcolor="#274a9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8" o:spid="_x0000_s209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oJsUA&#10;AADdAAAADwAAAGRycy9kb3ducmV2LnhtbESPQU/DMAyF70j8h8hIXBBL2aFiZdmEYENIO6AVuJvG&#10;tBGNUzVZF/79fJi0m633/N7n5Tr7Xk00RhfYwMOsAEXcBOu4NfD1ub1/BBUTssU+MBn4pwjr1fXV&#10;EisbjrynqU6tkhCOFRroUhoqrWPTkcc4CwOxaL9h9JhkHVttRzxKuO/1vChK7dGxNHQ40EtHzV99&#10;8Ab2d+5nx4v+e8i63kzNm8uvH86Y25v8/AQqUU4X8/n63Qp+WQqufCMj6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WgmxQAAAN0AAAAPAAAAAAAAAAAAAAAAAJgCAABkcnMv&#10;ZG93bnJldi54bWxQSwUGAAAAAAQABAD1AAAAigMAAAAA&#10;" adj="-11796480,,5400" path="m,l,,,xe" fillcolor="#274a9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69" o:spid="_x0000_s209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4F8IA&#10;AADdAAAADwAAAGRycy9kb3ducmV2LnhtbERPzYrCMBC+L/gOYQRva6qHslajrIriYVnY6gMMzZiW&#10;bSYliba+/WZB8DYf3++sNoNtxZ18aBwrmE0zEMSV0w0bBZfz4f0DRIjIGlvHpOBBATbr0dsKC+16&#10;/qF7GY1IIRwKVFDH2BVShqomi2HqOuLEXZ23GBP0RmqPfQq3rZxnWS4tNpwaauxoV1P1W96sgsz7&#10;w/4Uv+f5YL7648KU58d2p9RkPHwuQUQa4kv8dJ90mp/nC/j/Jp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HgXwgAAAN0AAAAPAAAAAAAAAAAAAAAAAJgCAABkcnMvZG93&#10;bnJldi54bWxQSwUGAAAAAAQABAD1AAAAhwMAAAAA&#10;" adj="-11796480,,5400" path="m,l,,,xe" fillcolor="#27499a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0" o:spid="_x0000_s209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5McgA&#10;AADdAAAADwAAAGRycy9kb3ducmV2LnhtbESPT0vDQBDF74LfYRnBi7QbBdsSuwlFEMQ/oGl76G3I&#10;TpPY7Gy6u7bx2zsHwdsb5s1v3luWo+vViULsPBu4nWagiGtvO24MbNZPkwWomJAt9p7JwA9FKIvL&#10;iyXm1p/5k05VapRAOOZooE1pyLWOdUsO49QPxLLb++AwyRgabQOeBe56fZdlM+2wY/nQ4kCPLdWH&#10;6tsJZT+8ZMfmQ293N/fvX2+LV3+sgjHXV+PqAVSiMf2b/66frcSfzSW/tBEJuv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A/kxyAAAAN0AAAAPAAAAAAAAAAAAAAAAAJgCAABk&#10;cnMvZG93bnJldi54bWxQSwUGAAAAAAQABAD1AAAAjQMAAAAA&#10;" adj="-11796480,,5400" path="m,l,,,xe" fillcolor="#27499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1" o:spid="_x0000_s208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Ks8QA&#10;AADdAAAADwAAAGRycy9kb3ducmV2LnhtbERPTWvCQBC9F/wPywje6iY9mJq6ShELoT1IjYLHITtN&#10;QrOzMbvG+O9dQfA2j/c5i9VgGtFT52rLCuJpBIK4sLrmUsE+/3p9B+E8ssbGMim4koPVcvSywFTb&#10;C/9Sv/OlCCHsUlRQed+mUrqiIoNualviwP3ZzqAPsCul7vASwk0j36JoJg3WHBoqbGldUfG/OxsF&#10;2+yYlXv7E899n39vomtyOqwTpSbj4fMDhKfBP8UPd6bD/FkSw/2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yrPEAAAA3QAAAA8AAAAAAAAAAAAAAAAAmAIAAGRycy9k&#10;b3ducmV2LnhtbFBLBQYAAAAABAAEAPUAAACJAwAAAAA=&#10;" adj="-11796480,,5400" path="m,l,,,xe" fillcolor="#27489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2" o:spid="_x0000_s208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UxMMA&#10;AADdAAAADwAAAGRycy9kb3ducmV2LnhtbERPS4vCMBC+L/gfwgje1lQPdq1GEdmFoodlfYDHoRnb&#10;YjOpTaz1328Ewdt8fM+ZLztTiZYaV1pWMBpGIIgzq0vOFRz2P59fIJxH1lhZJgUPcrBc9D7mmGh7&#10;5z9qdz4XIYRdggoK7+tESpcVZNANbU0cuLNtDPoAm1zqBu8h3FRyHEUTabDk0FBgTeuCssvuZhT8&#10;pqc0P9jtaOrb/eY7esTX4zpWatDvVjMQnjr/Fr/cqQ7zJ/EYn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tUxMMAAADdAAAADwAAAAAAAAAAAAAAAACYAgAAZHJzL2Rv&#10;d25yZXYueG1sUEsFBgAAAAAEAAQA9QAAAIgDAAAAAA==&#10;" adj="-11796480,,5400" path="m,l,,,xe" fillcolor="#274899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3" o:spid="_x0000_s208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6OMIA&#10;AADdAAAADwAAAGRycy9kb3ducmV2LnhtbERPTYvCMBC9L/gfwgje1tQVdKlG0UXB0xare/A2NGNb&#10;bCalSW399xtB8DaP9znLdW8qcafGlZYVTMYRCOLM6pJzBefT/vMbhPPIGivLpOBBDtarwccSY207&#10;PtI99bkIIexiVFB4X8dSuqwgg25sa+LAXW1j0AfY5FI32IVwU8mvKJpJgyWHhgJr+ikou6WtUcC7&#10;v+7sN5dfm5zSJCm3rZlzq9Ro2G8WIDz1/i1+uQ86zJ/Np/D8Jp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vo4wgAAAN0AAAAPAAAAAAAAAAAAAAAAAJgCAABkcnMvZG93&#10;bnJldi54bWxQSwUGAAAAAAQABAD1AAAAhwMAAAAA&#10;" adj="-11796480,,5400" path="m,l,,,xe" fillcolor="#27479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4" o:spid="_x0000_s208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nN8AA&#10;AADdAAAADwAAAGRycy9kb3ducmV2LnhtbERPS4vCMBC+C/6HMAveNFXEla6pLIrgzUf1PjbTB9tM&#10;SpNq/fdGEPY2H99zVuve1OJOrassK5hOIhDEmdUVFwou6W68BOE8ssbaMil4koN1MhysMNb2wSe6&#10;n30hQgi7GBWU3jexlC4ryaCb2IY4cLltDfoA20LqFh8h3NRyFkULabDi0FBiQ5uSsr9zZxQcLjqt&#10;eSNv/S7fVsfZtNPXtFNq9NX//oDw1Pt/8ce912H+4nsO72/CC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UnN8AAAADdAAAADwAAAAAAAAAAAAAAAACYAgAAZHJzL2Rvd25y&#10;ZXYueG1sUEsFBgAAAAAEAAQA9QAAAIUDAAAAAA==&#10;" adj="-11796480,,5400" path="m,l,,,xe" fillcolor="#284698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5" o:spid="_x0000_s208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wTsMA&#10;AADdAAAADwAAAGRycy9kb3ducmV2LnhtbERPS2vCQBC+C/6HZYReRDf1WaKrFKHQm5pWpLchO2aD&#10;2dmQ3cb4791Cwdt8fM9ZbztbiZYaXzpW8DpOQBDnTpdcKPj++hi9gfABWWPlmBTcycN20++tMdXu&#10;xkdqs1CIGMI+RQUmhDqV0ueGLPqxq4kjd3GNxRBhU0jd4C2G20pOkmQhLZYcGwzWtDOUX7Nfq8Dt&#10;Tzz/wQkepuZwbc/FcDdzQ6VeBt37CkSgLjzF/+5PHecvlnP4+ya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wTsMAAADdAAAADwAAAAAAAAAAAAAAAACYAgAAZHJzL2Rv&#10;d25yZXYueG1sUEsFBgAAAAAEAAQA9QAAAIgDAAAAAA==&#10;" adj="-11796480,,5400" path="m,l,,,xe" fillcolor="#28469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6" o:spid="_x0000_s208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pmsQA&#10;AADdAAAADwAAAGRycy9kb3ducmV2LnhtbERPTWvCQBC9F/wPywi9BN20h63EbEQsBaHQUvXgcciO&#10;STQ7m2bXmP77bqHgbR7vc/LVaFsxUO8bxxqe5ikI4tKZhisNh/3bbAHCB2SDrWPS8EMeVsXkIcfM&#10;uBt/0bALlYgh7DPUUIfQZVL6siaLfu464sidXG8xRNhX0vR4i+G2lc9pqqTFhmNDjR1taiovu6vV&#10;cE1IyY/Po3o9u4Wtku8hed8OWj9Ox/USRKAx3MX/7q2J89WLgr9v4gm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aZrEAAAA3QAAAA8AAAAAAAAAAAAAAAAAmAIAAGRycy9k&#10;b3ducmV2LnhtbFBLBQYAAAAABAAEAPUAAACJAwAAAAA=&#10;" adj="-11796480,,5400" path="m,l,,,xe" fillcolor="#28459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7" o:spid="_x0000_s208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MAcMA&#10;AADdAAAADwAAAGRycy9kb3ducmV2LnhtbERPTYvCMBC9L/gfwgheyprqoUrXKKIIgqCs68Hj0My2&#10;XZtJbWKt/94Iwt7m8T5ntuhMJVpqXGlZwWgYgyDOrC45V3D62XxOQTiPrLGyTAoe5GAx733MMNX2&#10;zt/UHn0uQgi7FBUU3teplC4ryKAb2po4cL+2MegDbHKpG7yHcFPJcRwn0mDJoaHAmlYFZZfjzSi4&#10;RZTI/eGcrP/s1OTRtY1221apQb9bfoHw1Pl/8du91WF+MpnA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MAcMAAADdAAAADwAAAAAAAAAAAAAAAACYAgAAZHJzL2Rv&#10;d25yZXYueG1sUEsFBgAAAAAEAAQA9QAAAIgDAAAAAA==&#10;" adj="-11796480,,5400" path="m,l,,,xe" fillcolor="#284597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8" o:spid="_x0000_s208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GscA&#10;AADdAAAADwAAAGRycy9kb3ducmV2LnhtbESPQWvCQBCF74L/YZlCb7ppBWtTVxGLtBSKGKX0OGTH&#10;JJidDdltjP76zkHwNsN7894382XvatVRGyrPBp7GCSji3NuKCwOH/WY0AxUissXaMxm4UIDlYjiY&#10;Y2r9mXfUZbFQEsIhRQNljE2qdchLchjGviEW7ehbh1HWttC2xbOEu1o/J8lUO6xYGkpsaF1Sfsr+&#10;nIGvzfHnlHw32fr3/fXgu4+J314nxjw+9Ks3UJH6eDffrj+t4E9fBF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MOhrHAAAA3QAAAA8AAAAAAAAAAAAAAAAAmAIAAGRy&#10;cy9kb3ducmV2LnhtbFBLBQYAAAAABAAEAPUAAACMAwAAAAA=&#10;" adj="-11796480,,5400" path="m,l,,,xe" fillcolor="#28449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79" o:spid="_x0000_s208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gcQA&#10;AADdAAAADwAAAGRycy9kb3ducmV2LnhtbERP22rCQBB9L/gPywi+1Y0KXqKriCIWoZRGER+H7JgE&#10;s7Mhu8bUr+8Khb7N4VxnsWpNKRqqXWFZwaAfgSBOrS44U3A67t6nIJxH1lhaJgU/5GC17LwtMNb2&#10;wd/UJD4TIYRdjApy76tYSpfmZND1bUUcuKutDfoA60zqGh8h3JRyGEVjabDg0JBjRZuc0ltyNwoO&#10;u+v5Fn1WyeaynZ1ssx/Zr+dIqV63Xc9BeGr9v/jP/aHD/PFkBq9vw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4HEAAAA3QAAAA8AAAAAAAAAAAAAAAAAmAIAAGRycy9k&#10;b3ducmV2LnhtbFBLBQYAAAAABAAEAPUAAACJAwAAAAA=&#10;" adj="-11796480,,5400" path="m,l,,,xe" fillcolor="#28449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0" o:spid="_x0000_s208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3+sUA&#10;AADdAAAADwAAAGRycy9kb3ducmV2LnhtbESPQWvDMAyF74X9B6PBbo2zDUrI6patoyzQ09qQsxZr&#10;SWgsh9hNs39fHQq7Sbyn9z6tt7Pr1URj6DwbeE5SUMS1tx03BsrTfpmBChHZYu+ZDPxRgO3mYbHG&#10;3Porf9N0jI2SEA45GmhjHHKtQ92Sw5D4gVi0Xz86jLKOjbYjXiXc9folTVfaYcfS0OJAu5bq8/Hi&#10;DOy+ip+snD4PafVafhwyXZ0LXRnz9Di/v4GKNMd/8/26sIK/yoRfvpER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/f6xQAAAN0AAAAPAAAAAAAAAAAAAAAAAJgCAABkcnMv&#10;ZG93bnJldi54bWxQSwUGAAAAAAQABAD1AAAAigMAAAAA&#10;" adj="-11796480,,5400" path="m,l,,,xe" fillcolor="#284396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1" o:spid="_x0000_s207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8sMUA&#10;AADdAAAADwAAAGRycy9kb3ducmV2LnhtbERPTUvDQBC9C/6HZYTe2k2Flhi7LVpaiJQebD3obcyO&#10;2WB2NuyuSfz3bqHgbR7vc1ab0baiJx8axwrmswwEceV0w7WCt/N+moMIEVlj65gU/FKAzfr2ZoWF&#10;dgO/Un+KtUghHApUYGLsCilDZchimLmOOHFfzluMCfpaao9DCretvM+ypbTYcGow2NHWUPV9+rEK&#10;duHh5bh97z/84TwcF/lnOTybUqnJ3fj0CCLSGP/FV3ep0/xlPofLN+k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LywxQAAAN0AAAAPAAAAAAAAAAAAAAAAAJgCAABkcnMv&#10;ZG93bnJldi54bWxQSwUGAAAAAAQABAD1AAAAigMAAAAA&#10;" adj="-11796480,,5400" path="m,l,,,xe" fillcolor="#28429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2" o:spid="_x0000_s207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ix8UA&#10;AADdAAAADwAAAGRycy9kb3ducmV2LnhtbERPTUvDQBC9F/wPywi92Y2Flhi7LVoUUkoPth70NmbH&#10;bDA7G3a3Sfz3bkHobR7vc1ab0baiJx8axwruZxkI4srphmsF76fXuxxEiMgaW8ek4JcCbNY3kxUW&#10;2g38Rv0x1iKFcChQgYmxK6QMlSGLYeY64sR9O28xJuhrqT0OKdy2cp5lS2mx4dRgsKOtoerneLYK&#10;XsLD7rD96D/9/jQcFvlXOTybUqnp7fj0CCLSGK/if3ep0/xlPofLN+k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iLHxQAAAN0AAAAPAAAAAAAAAAAAAAAAAJgCAABkcnMv&#10;ZG93bnJldi54bWxQSwUGAAAAAAQABAD1AAAAigMAAAAA&#10;" adj="-11796480,,5400" path="m,l,,,xe" fillcolor="#28429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3" o:spid="_x0000_s207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PccMA&#10;AADdAAAADwAAAGRycy9kb3ducmV2LnhtbERPS4vCMBC+L/gfwgh7W1MVpFbToguCsLDg4+JtbMa2&#10;2Ey6Taz135sFwdt8fM9ZZr2pRUetqywrGI8iEMS51RUXCo6HzVcMwnlkjbVlUvAgB1k6+Fhiou2d&#10;d9TtfSFCCLsEFZTeN4mULi/JoBvZhjhwF9sa9AG2hdQt3kO4qeUkimbSYMWhocSGvkvKr/ubUbD6&#10;+6kb7abnXXc8jdf6dy7jeK7U57BfLUB46v1b/HJvdZg/i6fw/00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PccMAAADdAAAADwAAAAAAAAAAAAAAAACYAgAAZHJzL2Rv&#10;d25yZXYueG1sUEsFBgAAAAAEAAQA9QAAAIgDAAAAAA==&#10;" adj="-11796480,,5400" path="m,l,,,xe" fillcolor="#284195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4" o:spid="_x0000_s207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F6cMA&#10;AADdAAAADwAAAGRycy9kb3ducmV2LnhtbERP32vCMBB+F/wfwgl701QZItUoOiaMIUyrCL4dzdkG&#10;m0tpMu386xdB8O0+vp83W7S2EldqvHGsYDhIQBDnThsuFBz26/4EhA/IGivHpOCPPCzm3c4MU+1u&#10;vKNrFgoRQ9inqKAMoU6l9HlJFv3A1cSRO7vGYoiwKaRu8BbDbSVHSTKWFg3HhhJr+igpv2S/VkFo&#10;vzefqzubfYGnY7Y1yx8cbpV667XLKYhAbXiJn+4vHeePJ+/w+Ca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F6cMAAADdAAAADwAAAAAAAAAAAAAAAACYAgAAZHJzL2Rv&#10;d25yZXYueG1sUEsFBgAAAAAEAAQA9QAAAIgDAAAAAA==&#10;" adj="-11796480,,5400" path="m,l,,,xe" fillcolor="#29419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5" o:spid="_x0000_s207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4j8IA&#10;AADdAAAADwAAAGRycy9kb3ducmV2LnhtbERPS4vCMBC+C/6HMAveNN0Vi1SjiLDg0dci3oZmtq3b&#10;TGoSbd1fvxGEvc3H95z5sjO1uJPzlWUF76MEBHFudcWFguPhczgF4QOyxtoyKXiQh+Wi35tjpm3L&#10;O7rvQyFiCPsMFZQhNJmUPi/JoB/Zhjhy39YZDBG6QmqHbQw3tfxIklQarDg2lNjQuqT8Z38zCuzq&#10;1qYBT1+X8/Uy+d2exunasVKDt241AxGoC//il3uj4/x0OoHn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jiPwgAAAN0AAAAPAAAAAAAAAAAAAAAAAJgCAABkcnMvZG93&#10;bnJldi54bWxQSwUGAAAAAAQABAD1AAAAhwMAAAAA&#10;" adj="-11796480,,5400" path="m,l,,,xe" fillcolor="#29409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6" o:spid="_x0000_s207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m+MIA&#10;AADdAAAADwAAAGRycy9kb3ducmV2LnhtbERPTWsCMRC9C/6HMEJvmq3FIFujiFDw2GqL9DZsprtr&#10;N5NtEt3VX2+Egrd5vM9ZrHrbiDP5UDvW8DzJQBAXztRcavjcv43nIEJENtg4Jg0XCrBaDgcLzI3r&#10;+IPOu1iKFMIhRw1VjG0uZSgqshgmriVO3I/zFmOCvpTGY5fCbSOnWaakxZpTQ4UtbSoqfncnq8Gt&#10;T52KePg6fv8dZ9f3w4vaeNb6adSvX0FE6uND/O/emjRfzRX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Kb4wgAAAN0AAAAPAAAAAAAAAAAAAAAAAJgCAABkcnMvZG93&#10;bnJldi54bWxQSwUGAAAAAAQABAD1AAAAhwMAAAAA&#10;" adj="-11796480,,5400" path="m,l,,,xe" fillcolor="#294094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7" o:spid="_x0000_s207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I7MQA&#10;AADdAAAADwAAAGRycy9kb3ducmV2LnhtbERPS2vCQBC+C/6HZQredNMHGtJsREoLCvVgFPU4ZKdJ&#10;MDubZldN/71bELzNx/ecdN6bRlyoc7VlBc+TCARxYXXNpYLd9mscg3AeWWNjmRT8kYN5NhykmGh7&#10;5Q1dcl+KEMIuQQWV920ipSsqMugmtiUO3I/tDPoAu1LqDq8h3DTyJYqm0mDNoaHClj4qKk752Sgo&#10;Yn3C4+77zf7uV1v6XB9e8xkrNXrqF+8gPPX+Ib67lzrMn8Yz+P8mn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iOzEAAAA3QAAAA8AAAAAAAAAAAAAAAAAmAIAAGRycy9k&#10;b3ducmV2LnhtbFBLBQYAAAAABAAEAPUAAACJAwAAAAA=&#10;" adj="-11796480,,5400" path="m,l,,,xe" fillcolor="#293f9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8" o:spid="_x0000_s207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rHMMA&#10;AADdAAAADwAAAGRycy9kb3ducmV2LnhtbESPQYvCQAyF74L/YciCN53qQaTrKLJswYMXq3iOndgW&#10;O5nSGbX6681B8JbwXt77slz3rlF36kLt2cB0koAiLrytuTRwPGTjBagQkS02nsnAkwKsV8PBElPr&#10;H7ynex5LJSEcUjRQxdimWoeiIodh4lti0S6+cxhl7UptO3xIuGv0LEnm2mHN0lBhS38VFdf85gzg&#10;/45el40/vaazc5Jfn1l+OGXGjH76zS+oSH38mj/XWyv484Xgyjcygl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YrHMMAAADdAAAADwAAAAAAAAAAAAAAAACYAgAAZHJzL2Rv&#10;d25yZXYueG1sUEsFBgAAAAAEAAQA9QAAAIgDAAAAAA==&#10;" adj="-11796480,,5400" path="m,l,,,xe" fillcolor="#293e9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89" o:spid="_x0000_s207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Oh78A&#10;AADdAAAADwAAAGRycy9kb3ducmV2LnhtbERPzQ7BQBC+S7zDZiRubDkIZYmIJg4uSpxHd7SN7mzT&#10;XZSntxKJ23z5fmexak0lHtS40rKC0TACQZxZXXKu4HRMBlMQziNrrCyTghc5WC27nQXG2j75QI/U&#10;5yKEsItRQeF9HUvpsoIMuqGtiQN3tY1BH2CTS93gM4SbSo6jaCINlhwaCqxpU1B2S+9GAW739L6u&#10;7fk9Gl+i9PZK0uM5Uarfa9dzEJ5a/xf/3Dsd5k+mM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o6HvwAAAN0AAAAPAAAAAAAAAAAAAAAAAJgCAABkcnMvZG93bnJl&#10;di54bWxQSwUGAAAAAAQABAD1AAAAhAMAAAAA&#10;" adj="-11796480,,5400" path="m,l,,,xe" fillcolor="#293e93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0" o:spid="_x0000_s2070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7DsQA&#10;AADdAAAADwAAAGRycy9kb3ducmV2LnhtbESPQWvDMAyF74X9B6NBb63TUkqX1QnboFB2GW2zu4i1&#10;OCyWQ+w26X79dBjsJvGe3vu0LyffqRsNsQ1sYLXMQBHXwbbcGKguh8UOVEzIFrvAZOBOEcriYbbH&#10;3IaRT3Q7p0ZJCMccDbiU+lzrWDvyGJehJxbtKwwek6xDo+2Ao4T7Tq+zbKs9tiwNDnt6c1R/n6/e&#10;AP+8uobbTx3fq7g6jumj9httzPxxenkGlWhK/+a/66MV/O2T8Ms3MoI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+w7EAAAA3QAAAA8AAAAAAAAAAAAAAAAAmAIAAGRycy9k&#10;b3ducmV2LnhtbFBLBQYAAAAABAAEAPUAAACJAwAAAAA=&#10;" adj="-11796480,,5400" path="m,l,,,xe" fillcolor="#293d9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1" o:spid="_x0000_s2069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wgL8A&#10;AADdAAAADwAAAGRycy9kb3ducmV2LnhtbERP24rCMBB9X/Afwgi+rYkLulqNoqIgCIKXDxiasS02&#10;k9Bktf69EYR9m8O5zmzR2lrcqQmVYw2DvgJBnDtTcaHhct5+j0GEiGywdkwanhRgMe98zTAz7sFH&#10;up9iIVIIhww1lDH6TMqQl2Qx9J0nTtzVNRZjgk0hTYOPFG5r+aPUSFqsODWU6GldUn47/VkNV7Xx&#10;Codx4w+rQ2F+OZd7FbTuddvlFESkNv6LP+6dSfNHkwG8v0kn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bCAvwAAAN0AAAAPAAAAAAAAAAAAAAAAAJgCAABkcnMvZG93bnJl&#10;di54bWxQSwUGAAAAAAQABAD1AAAAhAMAAAAA&#10;" adj="-11796480,,5400" path="m,l,,,xe" fillcolor="#2a3d9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2" o:spid="_x0000_s2068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vhcMA&#10;AADdAAAADwAAAGRycy9kb3ducmV2LnhtbERPTWsCMRC9C/0PYQreNFtpxW6NIkrBg5euHjxON+Pu&#10;YjJZk7iu/74pCN7m8T5nvuytER350DhW8DbOQBCXTjdcKTjsv0czECEiazSOScGdAiwXL4M55trd&#10;+Ie6IlYihXDIUUEdY5tLGcqaLIaxa4kTd3LeYkzQV1J7vKVwa+Qky6bSYsOpocaW1jWV5+JqFVyO&#10;G23M6f182Ox8ET/uv7uu8koNX/vVF4hIfXyKH+6tTvOnnx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vhcMAAADdAAAADwAAAAAAAAAAAAAAAACYAgAAZHJzL2Rv&#10;d25yZXYueG1sUEsFBgAAAAAEAAQA9QAAAIgDAAAAAA==&#10;" adj="-11796480,,5400" path="m,l,,,xe" fillcolor="#2a3c92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3" o:spid="_x0000_s2067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FMsIA&#10;AADdAAAADwAAAGRycy9kb3ducmV2LnhtbERPS27CMBDdV+IO1lRiV5wWKSoBgxAqlEU3DTnAKB7i&#10;tPE42AbS2+NKSOzm6X1nsRpsJy7kQ+tYweskA0FcO91yo6A6bF/eQYSIrLFzTAr+KMBqOXpaYKHd&#10;lb/pUsZGpBAOBSowMfaFlKE2ZDFMXE+cuKPzFmOCvpHa4zWF206+ZVkuLbacGgz2tDFU/5Znq+D0&#10;47+c+SgrrM7rbrbLyk+Tb5QaPw/rOYhIQ3yI7+69TvPz2RT+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YUywgAAAN0AAAAPAAAAAAAAAAAAAAAAAJgCAABkcnMvZG93&#10;bnJldi54bWxQSwUGAAAAAAQABAD1AAAAhwMAAAAA&#10;" adj="-11796480,,5400" path="m,l,,,xe" fillcolor="#2a3c9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4" o:spid="_x0000_s2066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EA8UA&#10;AADdAAAADwAAAGRycy9kb3ducmV2LnhtbESP3YrCMBCF7xd8hzDC3mmqiGg1Sl1cUEHEnwcYmrEt&#10;NpNuE2vdp98Iwt7NcM6c78x82ZpSNFS7wrKCQT8CQZxaXXCm4HL+7k1AOI+ssbRMCp7kYLnofMwx&#10;1vbBR2pOPhMhhF2MCnLvq1hKl+Zk0PVtRRy0q60N+rDWmdQ1PkK4KeUwisbSYMGBkGNFXzmlt9Pd&#10;BO6qHCaDLe6Sn/16+jvaNjrDg1Kf3TaZgfDU+n/z+3qjQ/3xdASvb8II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QDxQAAAN0AAAAPAAAAAAAAAAAAAAAAAJgCAABkcnMv&#10;ZG93bnJldi54bWxQSwUGAAAAAAQABAD1AAAAigMAAAAA&#10;" adj="-11796480,,5400" path="m,l,,,xe" fillcolor="#2a3b9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5" o:spid="_x0000_s2065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6jcIA&#10;AADdAAAADwAAAGRycy9kb3ducmV2LnhtbERPS4vCMBC+L/gfwgjeNFVcH9UoKsiKe1kfB49DM7bV&#10;ZlKaaOu/3ywIe5uP7znzZWMK8aTK5ZYV9HsRCOLE6pxTBefTtjsB4TyyxsIyKXiRg+Wi9THHWNua&#10;D/Q8+lSEEHYxKsi8L2MpXZKRQdezJXHgrrYy6AOsUqkrrEO4KeQgikbSYM6hIcOSNhkl9+PDKOC9&#10;uUz9uhl/rWno9sX3D+a3WqlOu1nNQHhq/L/47d7pMH80/YS/b8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nqNwgAAAN0AAAAPAAAAAAAAAAAAAAAAAJgCAABkcnMvZG93&#10;bnJldi54bWxQSwUGAAAAAAQABAD1AAAAhwMAAAAA&#10;" adj="-11796480,,5400" path="m,l,,,xe" fillcolor="#2a3a91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6" o:spid="_x0000_s2064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4gsQA&#10;AADdAAAADwAAAGRycy9kb3ducmV2LnhtbERPTWvCQBC9C/0PyxS8SN0oGtrUVaog5NCLprQ9Dtlp&#10;Npidjdk1xn/vFgq9zeN9zmoz2Eb01PnasYLZNAFBXDpdc6Xgo9g/PYPwAVlj45gU3MjDZv0wWmGm&#10;3ZUP1B9DJWII+wwVmBDaTEpfGrLop64ljtyP6yyGCLtK6g6vMdw2cp4kqbRYc2ww2NLOUHk6XqyC&#10;721b5FpPzLlcfNbL/CTfb1+9UuPH4e0VRKAh/Iv/3LmO89OXFH6/i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uILEAAAA3QAAAA8AAAAAAAAAAAAAAAAAmAIAAGRycy9k&#10;b3ducmV2LnhtbFBLBQYAAAAABAAEAPUAAACJAwAAAAA=&#10;" adj="-11796480,,5400" path="m,l,,,xe" fillcolor="#2a3a9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7" o:spid="_x0000_s2063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T/MUA&#10;AADdAAAADwAAAGRycy9kb3ducmV2LnhtbERPTU8CMRC9m/AfmjHhJq0cQFYKISYmcBAFjfE4bsdt&#10;ZTvdbMuy+uutCQm3eXmfM1/2vhYdtdEF1nA7UiCIy2AcVxreXh9v7kDEhGywDkwafijCcjG4mmNh&#10;wol31O1TJXIIxwI12JSaQspYWvIYR6EhztxXaD2mDNtKmhZPOdzXcqzURHp0nBssNvRgqTzsj17D&#10;1Gx/P59Vt12pmd18PI3d+8u303p43a/uQSTq00V8dq9Nnj+ZTeH/m3y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tP8xQAAAN0AAAAPAAAAAAAAAAAAAAAAAJgCAABkcnMv&#10;ZG93bnJldi54bWxQSwUGAAAAAAQABAD1AAAAigMAAAAA&#10;" adj="-11796480,,5400" path="m,l,,,xe" fillcolor="#2a399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8" o:spid="_x0000_s2062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nQ8UA&#10;AADdAAAADwAAAGRycy9kb3ducmV2LnhtbESPQW/CMAyF70j8h8hIu6CRskMFHQF1aJOQOAH7AVZj&#10;mmqN0zUZ7fj1+DBpN1vv+b3Pm93oW3WjPjaBDSwXGSjiKtiGawOfl4/nFaiYkC22gcnAL0XYbaeT&#10;DRY2DHyi2znVSkI4FmjApdQVWsfKkce4CB2xaNfQe0yy9rW2PQ4S7lv9kmW59tiwNDjsaO+o+jr/&#10;eAP16fu4cnF9nb/THeNbWTY+H4x5mo3lK6hEY/o3/10frODna8GVb2QEv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idDxQAAAN0AAAAPAAAAAAAAAAAAAAAAAJgCAABkcnMv&#10;ZG93bnJldi54bWxQSwUGAAAAAAQABAD1AAAAigMAAAAA&#10;" adj="-11796480,,5400" path="m,l,,,xe" fillcolor="#2b399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699" o:spid="_x0000_s2061" style="position:absolute;left:7112;top:9921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C2MIA&#10;AADdAAAADwAAAGRycy9kb3ducmV2LnhtbERPzWrCQBC+F3yHZYReitnYQzDRVaIoFHrS9gGG7JgN&#10;ZmdjdjXRp+8WCr3Nx/c7q81oW3Gn3jeOFcyTFARx5XTDtYLvr8NsAcIHZI2tY1LwIA+b9eRlhYV2&#10;Ax/pfgq1iCHsC1RgQugKKX1lyKJPXEccubPrLYYI+1rqHocYblv5nqaZtNhwbDDY0c5QdTndrIL6&#10;eP1cGJ+f3/b0RL8ty8Zmg1Kv07Fcggg0hn/xn/tDx/lZnsPvN/E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oLYwgAAAN0AAAAPAAAAAAAAAAAAAAAAAJgCAABkcnMvZG93&#10;bnJldi54bWxQSwUGAAAAAAQABAD1AAAAhwMAAAAA&#10;" adj="-11796480,,5400" path="m,l,,,xe" fillcolor="#2b3990" stroked="f">
            <v:stroke joinstyle="miter"/>
            <v:formulas/>
            <v:path arrowok="t" o:connecttype="custom" o:connectlocs="0,0;0,0;0,0" o:connectangles="0,0,0" textboxrect="0,0,0,0"/>
            <v:textbox>
              <w:txbxContent>
                <w:p w:rsidR="00450978" w:rsidRDefault="00450978" w:rsidP="00B355D7"/>
              </w:txbxContent>
            </v:textbox>
          </v:shape>
          <v:shape id="Freeform 1700" o:spid="_x0000_s2060" style="position:absolute;left:6381;top:10080;width:937;height:1175;visibility:visible" coordsize="112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HtMYA&#10;AADdAAAADwAAAGRycy9kb3ducmV2LnhtbESPQW/CMAyF75P2HyIj7TZSOIxRCAhtYkLjNJg0uFmN&#10;abo1TtVktPx7fEDiZus9v/d5vux9rc7UxiqwgdEwA0VcBFtxaeB7v35+BRUTssU6MBm4UITl4vFh&#10;jrkNHX/ReZdKJSEcczTgUmpyrWPhyGMchoZYtFNoPSZZ21LbFjsJ97UeZ9mL9lixNDhs6M1R8bf7&#10;9wZwtH+fHjbF1m3Xx49ftjzuPn+MeRr0qxmoRH26m2/XGyv4k0z45RsZQS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eHtMYAAADdAAAADwAAAAAAAAAAAAAAAACYAgAAZHJz&#10;L2Rvd25yZXYueG1sUEsFBgAAAAAEAAQA9QAAAIsDAAAAAA==&#10;" adj="-11796480,,5400" path="m59,18v10,,18,4,24,11c86,33,89,40,91,50v,,-4,,-11,c71,50,59,50,59,50v-12,,-12,,-12,c28,50,28,50,28,50v1,17,1,17,1,17c112,67,112,67,112,67v,-2,,-2,,-2c112,45,108,29,99,17,89,6,76,,59,,42,,28,7,17,20,5,33,,50,,71v,23,5,40,15,52c26,136,40,142,58,142v19,,34,-5,45,-13c103,108,103,108,103,108,91,118,78,123,63,123v-13,,-24,-3,-31,-11c24,104,20,95,19,80v,,,-15,1,-20c20,48,27,37,34,29,41,22,49,18,59,18xe" fillcolor="#f47c20" stroked="f">
            <v:stroke joinstyle="miter"/>
            <v:formulas/>
            <v:path arrowok="t" o:connecttype="custom" o:connectlocs="49340,14891;69411,23991;76101,41364;66902,41364;49340,41364;39305,41364;23416,41364;24252,55428;93663,55428;93663,53774;82791,14064;49340,0;14217,16546;0,58738;12544,101757;48504,117475;86137,106720;86137,89347;52685,101757;26761,92656;15889,66183;16726,49637;28433,23991;49340,14891" o:connectangles="0,0,0,0,0,0,0,0,0,0,0,0,0,0,0,0,0,0,0,0,0,0,0,0" textboxrect="0,0,112,142"/>
            <v:textbox>
              <w:txbxContent>
                <w:p w:rsidR="00450978" w:rsidRDefault="00450978" w:rsidP="00B355D7"/>
              </w:txbxContent>
            </v:textbox>
          </v:shape>
          <v:shape id="Freeform 1701" o:spid="_x0000_s2059" style="position:absolute;left:9794;top:9906;width:1016;height:1349;visibility:visible" coordsize="123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7YMQA&#10;AADdAAAADwAAAGRycy9kb3ducmV2LnhtbERPTUvDQBC9C/6HZQQvYncjJZXYbZGCKLQX0168jdkx&#10;Cc3OhuzYpP/eLRS8zeN9znI9+U6daIhtYAvZzIAiroJrubZw2L89PoOKguywC0wWzhRhvbq9WWLh&#10;wsifdCqlVimEY4EWGpG+0DpWDXmMs9ATJ+4nDB4lwaHWbsAxhftOPxmTa48tp4YGe9o0VB3LX29B&#10;5t1izM7HMd/Kg9nMd/j+9Z1be383vb6AEprkX3x1f7g0f2EyuHyTT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9u2DEAAAA3QAAAA8AAAAAAAAAAAAAAAAAmAIAAGRycy9k&#10;b3ducmV2LnhtbFBLBQYAAAAABAAEAPUAAACJAwAAAAA=&#10;" adj="-11796480,,5400" path="m88,107v-2,-4,-4,-7,-6,-9c80,95,78,93,76,91,74,89,73,88,70,86,68,85,66,83,63,82v,,,,,c69,80,74,78,78,76v5,-2,9,-5,12,-9c93,64,96,60,97,55v2,-4,3,-9,3,-14c100,34,99,28,96,23,94,18,90,13,86,10,81,7,76,4,70,2,64,1,57,,50,,,,,,,,,162,,162,,162v20,,20,,20,c20,88,20,88,20,88v,-16,,-16,,-16c20,16,20,16,20,16v26,,26,,26,c57,16,65,18,71,23v6,5,9,11,9,19c80,47,79,51,77,54v-2,4,-4,7,-7,10c67,66,63,68,59,69v-4,2,-8,2,-13,2c26,71,26,71,26,71v,11,,13,,17c36,88,36,88,36,88v3,,6,,9,1c48,90,51,91,53,93v3,2,5,4,8,7c63,102,66,106,68,110v35,52,35,52,35,52c123,162,123,162,123,162l88,107xe" stroked="f">
            <v:stroke joinstyle="miter"/>
            <v:formulas/>
            <v:path arrowok="t" o:connecttype="custom" o:connectlocs="72689,89126;67733,81629;62777,75799;57821,71634;52039,68302;52039,68302;64429,63304;74341,55808;80124,45812;82602,34151;79298,19158;71037,8330;57821,1666;41301,0;0,0;0,134938;16520,134938;16520,73300;16520,59972;16520,13327;37997,13327;58647,19158;66081,34984;63603,44979;57821,53309;48735,57474;37997,59139;21476,59139;21476,73300;29737,73300;37171,74133;43779,77464;50387,83295;56169,91625;85080,134938;101600,134938;72689,89126" o:connectangles="0,0,0,0,0,0,0,0,0,0,0,0,0,0,0,0,0,0,0,0,0,0,0,0,0,0,0,0,0,0,0,0,0,0,0,0,0" textboxrect="0,0,123,162"/>
            <v:textbox>
              <w:txbxContent>
                <w:p w:rsidR="00450978" w:rsidRDefault="00450978" w:rsidP="00B355D7"/>
              </w:txbxContent>
            </v:textbox>
          </v:shape>
          <v:shape id="Freeform 1702" o:spid="_x0000_s2058" style="position:absolute;left:5127;top:5730;width:5048;height:2620;visibility:visible" coordsize="614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Hi8EA&#10;AADdAAAADwAAAGRycy9kb3ducmV2LnhtbERPS4vCMBC+C/6HMMLeNFUWH9Uoogi7HlasgtehmT6w&#10;mZQmav33RljwNh/fcxar1lTiTo0rLSsYDiIQxKnVJecKzqddfwrCeWSNlWVS8CQHq2W3s8BY2wcf&#10;6Z74XIQQdjEqKLyvYyldWpBBN7A1ceAy2xj0ATa51A0+Qrip5CiKxtJgyaGhwJo2BaXX5GYUfG/9&#10;3wwP2bm6XKf73+xZIiWJUl+9dj0H4an1H/G/+0eH+ZNo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B4vBAAAA3QAAAA8AAAAAAAAAAAAAAAAAmAIAAGRycy9kb3du&#10;cmV2LnhtbFBLBQYAAAAABAAEAPUAAACGAwAAAAA=&#10;" adj="-11796480,,5400" path="m3,318c,279,6,238,20,199,34,161,55,125,84,95,112,65,147,41,185,24,224,8,265,,307,v41,,83,8,122,24c467,41,502,65,530,95v29,30,50,66,64,104c608,238,614,279,611,318,607,279,597,240,581,205,564,170,541,138,513,112,485,86,453,65,418,51,382,37,345,30,307,30,231,29,156,59,101,112,73,138,50,170,33,205,16,240,7,279,3,318xe" fillcolor="#27aae1" stroked="f">
            <v:stroke joinstyle="miter"/>
            <v:formulas/>
            <v:path arrowok="t" o:connecttype="custom" o:connectlocs="2467,261938;16444,163917;69064,78252;152105,19769;252413,0;352720,19769;435761,78252;488381,163917;502358,261938;477693,168859;421784,92255;343676,42009;252413,24711;83041,92255;27132,168859;2467,261938" o:connectangles="0,0,0,0,0,0,0,0,0,0,0,0,0,0,0,0" textboxrect="0,0,614,318"/>
            <v:textbox>
              <w:txbxContent>
                <w:p w:rsidR="00450978" w:rsidRDefault="00450978" w:rsidP="00B355D7"/>
              </w:txbxContent>
            </v:textbox>
          </v:shape>
          <v:rect id="Rectangle 1703" o:spid="_x0000_s2057" style="position:absolute;left:8969;top:10493;width:444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UWcQA&#10;AADdAAAADwAAAGRycy9kb3ducmV2LnhtbERPTWvCQBC9C/0Pywje6q61jZq6CSIIhdaDsdDrkB2T&#10;0OxszK6a/vtuoeBtHu9z1vlgW3Gl3jeONcymCgRx6UzDlYbP4+5xCcIHZIOtY9LwQx7y7GG0xtS4&#10;Gx/oWoRKxBD2KWqoQ+hSKX1Zk0U/dR1x5E6utxgi7CtperzFcNvKJ6USabHh2FBjR9uayu/iYjVg&#10;8mzO+9P84/h+SXBVDWr38qW0noyHzSuIQEO4i//dbybOX6g5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gVFnEAAAA3QAAAA8AAAAAAAAAAAAAAAAAmAIAAGRycy9k&#10;b3ducmV2LnhtbFBLBQYAAAAABAAEAPUAAACJAwAAAAA=&#10;" stroked="f">
            <v:textbox>
              <w:txbxContent>
                <w:p w:rsidR="00450978" w:rsidRDefault="00450978" w:rsidP="00B355D7"/>
              </w:txbxContent>
            </v:textbox>
          </v:rect>
          <v:rect id="Rectangle 1704" o:spid="_x0000_s2056" style="position:absolute;left:56753;top:3556;width:2444;height:4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lxsIA&#10;AADdAAAADwAAAGRycy9kb3ducmV2LnhtbERP3WrCMBS+H+wdwhl4N5MVcVqNMgaKF8JY9QEOzbEt&#10;NiclyWr16Y0g7O58fL9nuR5sK3ryoXGs4WOsQBCXzjRcaTgeNu8zECEiG2wdk4YrBVivXl+WmBt3&#10;4V/qi1iJFMIhRw11jF0uZShrshjGriNO3Ml5izFBX0nj8ZLCbSszpabSYsOpocaOvmsqz8Wf1aDU&#10;j+93t2K/tbP+cBzcPMumc61Hb8PXAkSkIf6Ln+6dSfM/1QQe36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mXGwgAAAN0AAAAPAAAAAAAAAAAAAAAAAJgCAABkcnMvZG93&#10;bnJldi54bWxQSwUGAAAAAAQABAD1AAAAhwMAAAAA&#10;" fillcolor="#27628e" stroked="f">
            <v:textbox>
              <w:txbxContent>
                <w:p w:rsidR="00450978" w:rsidRDefault="00450978" w:rsidP="00B355D7"/>
              </w:txbxContent>
            </v:textbox>
          </v:rect>
          <v:shape id="Freeform 1705" o:spid="_x0000_s2055" style="position:absolute;left:56927;top:5984;width:2112;height:1826;visibility:visible" coordsize="25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/GsQA&#10;AADdAAAADwAAAGRycy9kb3ducmV2LnhtbERPTWvCQBC9C/6HZYTedNNIrUZXEUEoUsFGD3obs9Mk&#10;mJ0N2a2m/94VBG/zeJ8zW7SmEldqXGlZwfsgAkGcWV1yruCwX/fHIJxH1lhZJgX/5GAx73ZmmGh7&#10;4x+6pj4XIYRdggoK7+tESpcVZNANbE0cuF/bGPQBNrnUDd5CuKlkHEUjabDk0FBgTauCskv6ZxRs&#10;8RTH8W43SY/b9Lg5fw8nZjNU6q3XLqcgPLX+JX66v3SY/xl9wO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vxrEAAAA3QAAAA8AAAAAAAAAAAAAAAAAmAIAAGRycy9k&#10;b3ducmV2LnhtbFBLBQYAAAAABAAEAPUAAACJAwAAAAA=&#10;" adj="-11796480,,5400" path="m134,164v-6,,-6,,-6,c128,150,128,150,128,150v6,,6,,6,l134,164xm157,101v-5,,-5,,-5,c152,86,152,86,152,86v5,,5,,5,l157,101xm61,76v,,-3,,-3,1c58,77,59,77,61,77v4,1,6,3,9,3c72,80,75,78,74,74v,,-1,,-1,c73,76,71,77,69,77v-3,,-4,-1,-8,-1xm33,90v,1,5,7,-3,10c30,100,30,100,30,100v6,3,9,-1,9,-1c41,105,37,108,37,108v1,2,3,3,7,4c46,112,48,110,49,108v,,1,2,,5c60,114,64,105,73,107v,,,,,-1c73,101,70,91,59,88,49,86,51,82,51,82v5,,8,2,8,2c59,82,58,81,58,81v1,-1,1,-2,1,-2c54,79,52,77,52,77v,-3,2,-7,9,-2c63,73,63,70,63,70v1,,1,-1,1,-1c64,68,58,64,56,64v,-2,-2,-5,-9,-4c43,61,41,60,42,58v,,-1,-1,-1,c40,59,39,61,42,62v4,2,4,5,4,6c46,68,45,68,45,68,43,62,36,61,31,64v1,3,4,5,5,5c37,69,39,68,39,66v,,,,,c40,68,37,72,33,70v-5,4,-3,10,-2,12c31,85,30,89,26,87v,,,,,1c26,90,29,92,33,90xm57,68v-2,2,-6,2,-6,-2c55,66,57,66,57,68xm188,77v-2,,-4,-1,-5,-3c183,74,183,74,183,74v-1,4,1,6,4,6c190,80,192,78,196,77v2,,3,,3,c199,76,196,76,196,76v-5,,-5,1,-8,1xm231,88v,-1,-1,-1,-1,-1c227,89,225,85,226,82v1,-2,2,-8,-2,-12c220,72,217,68,217,66v1,,1,,1,c218,68,219,69,220,69v2,,5,-2,6,-5c221,61,213,62,212,68v,,-1,,-1,c211,67,211,64,214,62v3,-1,2,-3,2,-4c215,57,215,58,215,58v1,2,-1,3,-5,2c203,59,201,62,200,64v-1,,-7,4,-7,5c193,69,193,70,194,70v,,-1,3,1,5c203,70,205,74,204,77v,,-1,2,-6,2c198,79,198,80,198,81v,,-1,1,,3c198,84,201,82,205,82v,,3,4,-8,6c187,91,183,101,183,106v,1,,1,1,1c192,105,196,114,208,113v-1,-3,,-5,,-5c209,110,211,112,212,112v4,-1,7,-2,8,-4c220,108,215,105,218,99v,,3,4,8,1c227,100,227,100,226,100v-7,-3,-2,-9,-2,-10c228,92,231,90,231,88xm206,66v-1,4,-4,4,-6,2c200,66,202,66,206,66xm126,3v,1,1,1,1,2c128,6,128,6,127,7v,,,,-1,-1c125,6,124,6,123,6v-1,,-2,1,-2,2c121,9,122,10,123,10v1,,2,-1,3,-1c127,8,127,8,127,9v1,,,3,,6c124,15,123,18,123,19v,3,3,5,5,6c130,24,134,22,134,19v,-1,-1,-4,-4,-4c130,12,129,9,129,9v1,-1,1,-1,2,c132,9,132,10,133,10v2,,3,-1,3,-2c136,7,135,6,133,6v-1,,-1,,-2,c130,7,130,7,129,7v,-1,,-1,1,-2c130,4,130,4,130,3,130,1,129,,128,v-1,,-2,1,-2,3xm128,27v-2,,-4,2,-4,4c124,33,126,35,128,35v3,,4,-2,4,-4c132,29,131,27,128,27xm128,65v16,,25,3,25,3c153,60,153,55,158,56v-3,-7,8,-9,8,-18c166,32,162,32,161,32v-4,,-3,2,-6,2c154,34,154,34,154,34v,1,1,3,2,3c158,37,158,35,160,35v,,1,,1,2c161,41,159,45,156,48v-1,-1,-2,-1,-3,-1c151,47,150,49,150,51v,1,,1,,2c149,54,148,54,148,54v-2,,-3,-1,-3,-4c145,44,153,38,153,30v,-3,-3,-7,-8,-7c139,23,140,28,135,28v,,,,,c135,29,136,32,138,32v3,,4,-5,6,-5c145,27,147,27,147,31v,2,-2,6,-3,10c143,40,142,40,141,40v-2,,-3,2,-3,4c138,46,138,47,139,48v-1,2,-2,3,-4,3c131,51,130,49,130,47v,-2,4,-3,4,-6c134,38,133,37,131,37v-2,,-2,1,-3,1c128,38,127,37,126,37v-2,,-3,1,-3,4c123,44,127,45,127,47v,2,-2,4,-5,4c120,51,119,50,118,48v1,-1,1,-2,1,-4c119,42,118,40,116,40v-1,,-2,,-3,1c111,37,110,33,110,31v,-4,1,-4,2,-4c115,27,115,32,118,32v3,,4,-3,4,-4c122,28,122,28,121,28v-5,,-4,-5,-9,-5c106,23,104,27,104,30v,8,8,14,8,20c112,53,110,54,109,54v-1,,-2,,-3,-1c107,52,107,52,107,51v,-2,-2,-4,-3,-4c103,47,102,47,101,48,98,45,96,41,96,37v,-2,1,-2,1,-2c99,35,99,37,100,37v2,,3,-2,3,-3c103,34,102,34,102,34v-3,,-3,-2,-6,-2c95,32,91,32,91,38v,9,10,11,8,18c104,55,103,60,104,68v,,8,-3,24,-3xm99,77v-4,1,-7,2,-9,2c91,77,91,75,93,75v,,,,,-1c89,72,87,77,87,77v-1,,-3,,-3,2c84,85,71,88,68,88v5,2,7,9,7,9c79,93,83,90,84,90v1,,2,1,2,2c86,92,86,92,86,92v2,-3,1,-4,1,-5c87,87,87,84,90,84v,37,,37,,37c89,121,89,121,89,121v-1,1,-6,-4,-13,-8c70,108,67,111,60,115v-9,5,-19,,-19,c34,121,31,137,31,137v-2,1,-4,2,-7,2c18,139,17,135,17,133v,-10,12,-14,12,-23c29,108,28,99,16,99v-1,,-10,,-10,c2,99,1,96,,95v,-1,,,,c,96,,97,,99v,4,2,6,6,6c8,105,9,105,10,104v,,1,,,1c9,107,8,111,9,112v,,1,,1,c11,108,14,104,19,104v6,,6,5,6,6c25,118,12,123,12,134v,10,11,12,18,11c29,155,17,159,17,151v,,,,-1,c15,155,16,158,20,159v1,,,,,1c15,163,18,174,18,178v1,4,-4,4,-5,4c13,182,13,182,13,182v4,4,8,,8,c24,183,22,186,20,188v,,,,,c20,188,25,189,26,185v3,2,6,1,6,1c33,185,38,184,39,189v,,,,,c43,184,39,182,37,181v,,3,-2,5,1c42,182,43,182,43,182v,-6,-5,-6,-8,-4c35,178,34,174,39,175v,,,-1,,-1c35,171,32,174,32,175v-2,2,-6,1,-6,1c27,156,44,163,47,154v,-1,,-1,,-1c48,156,54,156,55,152v,-1,,-1,,-1c50,156,38,141,54,128v13,-11,24,-5,29,-1c83,128,82,129,82,129v-1,,-1,,,c83,130,85,130,86,129v2,2,,4,-1,5c84,134,85,134,85,134v2,1,5,-2,5,-4c90,131,90,131,90,131v,11,,11,,11c90,158,108,160,128,173v20,-13,39,-15,39,-31c167,131,167,131,167,131v,-1,,-1,,-1c167,132,169,135,172,134v,,,,,c171,133,168,131,171,129v1,1,3,1,4,c175,129,175,129,175,129v,,-1,-1,-1,-2c178,123,190,117,203,128v15,13,4,28,-1,23c202,151,202,151,202,152v1,4,7,4,8,1c210,153,210,153,210,154v2,9,20,2,21,22c230,176,227,177,225,175v-1,-1,-4,-4,-7,-1c218,174,218,175,218,175v5,-1,4,3,3,3c218,176,214,176,214,182v,,,,1,c217,179,220,181,220,181v-2,1,-6,3,-2,8c218,189,218,189,218,189v1,-5,5,-4,6,-3c225,186,228,187,230,185v1,4,6,3,7,3c237,188,237,188,237,188v-2,-2,-4,-5,-1,-6c236,182,240,186,244,182v,,,,-1,c243,182,238,182,239,178v,-4,2,-15,-2,-18c236,159,236,159,237,159v4,-1,5,-4,3,-8c240,151,240,151,240,151v-1,8,-13,4,-13,-6c233,146,245,144,245,134v,-11,-14,-16,-14,-24c231,109,231,104,237,104v5,,9,4,10,8c247,112,247,112,248,112v,-1,,-5,-2,-7c246,104,246,104,247,104v,1,2,1,4,1c255,105,257,103,257,99v,-2,-1,-3,,-4c257,95,256,94,256,95v,1,-1,4,-6,4c250,99,242,99,240,99v-11,,-12,9,-12,11c228,119,240,123,240,133v,2,-1,6,-7,6c230,139,228,138,226,137v,,-3,-16,-11,-22c215,115,206,120,197,115v-7,-4,-11,-7,-17,-2c174,117,169,122,168,121v-1,,-1,,-1,c167,84,167,84,167,84v2,,3,3,3,3c169,88,168,89,170,92v1,,1,,1,c171,91,171,90,172,90v1,,6,3,9,7c181,97,184,90,189,88v-3,,-16,-3,-16,-9c173,77,171,77,170,77v,,-2,-5,-6,-3c163,75,164,75,164,75v1,,2,2,2,4c163,78,147,73,128,73v-9,,-17,2,-24,3c104,88,104,88,104,88v-5,,-5,,-5,c99,77,99,77,99,77v,,,,,m65,207v-1,,-2,-1,-2,-3c63,196,63,196,63,196v-3,-1,-9,-3,-21,-3c32,193,28,195,28,196v-3,15,-3,15,-3,15c25,211,30,208,45,208v18,2,36,12,36,1c81,202,81,202,81,202v-14,,-16,5,-16,5xm176,202v,7,,7,,7c176,220,194,210,212,208v15,,19,3,19,3c229,196,229,196,229,196v-1,-1,-4,-3,-14,-3c202,193,196,195,194,196v,8,,8,,8c194,206,193,207,192,207v,,-2,-5,-16,-5xm128,195v29,,59,2,63,6c191,202,191,201,191,201v,-15,,-15,,-15c191,181,161,179,128,179v-32,,-62,2,-62,7c66,201,66,201,66,201v,,,1,,c70,197,99,195,128,195xm103,123v-3,-1,-3,-1,-3,-1c99,123,99,123,99,123v-3,-2,-3,-2,-3,-2c96,121,98,121,99,121v,,,,,c98,120,97,118,97,118v,,1,1,3,2c100,120,100,120,100,119v-1,-1,-2,-3,-2,-3c98,116,101,118,101,118v,,1,,,c101,116,100,114,100,114v3,3,3,3,3,3c103,117,103,117,103,117v,-1,-1,-4,-1,-4c105,116,105,116,105,116v,1,,,,c105,116,105,113,105,113v,,1,2,1,3c106,116,107,116,107,116v,,1,-3,1,-3c108,117,108,117,108,117v-1,,-1,,-1,c107,121,107,121,107,121v4,-1,10,-8,14,-8c126,113,128,119,137,116v2,3,3,6,4,10c144,130,149,128,149,125v,-5,-5,-6,-5,-11c144,112,146,109,150,109v2,,5,1,7,1c160,110,160,108,160,108v1,-1,1,-1,1,c161,108,161,109,161,110v,3,-4,3,-5,3c156,113,156,113,156,113v1,1,,3,,4c156,117,155,117,155,117v,-2,-3,-5,-5,-5c149,112,147,112,147,114v,3,6,6,6,11c153,132,147,133,141,132v,5,9,9,9,5c150,136,150,136,150,137v2,1,1,3,-1,3c151,141,151,144,152,146v,3,3,1,3,1c155,147,155,147,155,147v-1,3,-4,2,-4,2c150,150,152,151,153,151v,,,1,,1c152,152,150,153,149,151v-1,2,-3,2,-3,2c145,153,144,154,144,155v,,,,,c141,154,143,152,144,151v,,-2,-1,-3,1c141,153,141,153,141,152v-1,-3,1,-4,3,-3c144,149,143,147,141,148v,,,,,c141,147,142,145,144,147v1,,3,-1,4,-1c144,139,136,145,135,139v,,-1,,-1,c134,140,131,140,130,138v,,,,,c131,138,132,139,133,137v1,-1,1,-3,1,-4c134,128,129,120,122,120v-4,,-9,2,-13,5c112,125,112,125,112,125v,4,-3,6,-6,5c106,126,106,126,106,126v,,-2,1,-2,2c104,128,103,128,103,128v,-3,2,-4,2,-4c105,124,105,124,105,124v-1,,-2,1,-3,2c102,126,102,126,102,126v,-1,,-2,1,-3xm113,150v-2,1,-3,,-4,c107,150,107,151,107,152v,,,,-1,c105,149,107,148,108,148v,,-2,-2,-3,c105,148,105,148,105,148v,-3,2,-3,4,-2c109,145,108,144,107,144v,,,,,c107,143,108,143,108,143v2,,2,2,3,2c113,145,115,143,116,143v,-1,-2,-5,-2,-8c114,135,114,135,114,135v-1,1,-3,1,-3,-2c111,133,111,133,112,133v,1,2,,3,-1c115,131,120,125,125,125v2,,3,1,4,2c128,129,129,131,131,131v,,,,,c123,134,120,135,120,142v,3,1,5,3,4c123,146,123,146,123,146v,1,-1,1,-2,1c120,147,119,147,118,147v,,-3,1,-3,3c115,150,115,151,116,151v,,,1,,1c115,152,113,152,113,150xm132,89v-2,,-3,,-3,1c130,91,131,91,132,89xm124,95v1,-1,3,-1,3,-1c128,94,128,95,127,95v-3,,-3,2,-5,2c120,97,119,96,119,93v,,,,1,c120,94,121,95,124,95xm79,171v2,3,4,,7,c88,171,90,172,90,175v,,,,,c94,170,90,168,88,167v,,3,-2,5,1c94,168,94,168,94,168v,-6,-4,-6,-8,-4c86,162,88,160,90,160v,,,,,c86,156,83,161,83,162v-2,2,-7,-2,-9,-4c74,158,78,153,78,148v,,,,,c78,147,78,147,78,148v1,,2,,2,c81,148,83,148,83,144v,-1,,-1,,c83,144,82,145,81,145v-3,,-11,-13,-21,-13c58,132,53,134,51,136v1,1,1,2,1,3c52,141,50,142,49,142v,,,,,c54,144,62,147,64,149v3,2,2,6,1,11c64,165,61,165,60,165v,,,,,c61,166,62,167,64,167v2,,3,-2,4,-2c71,165,75,168,75,171v,1,-1,2,-2,3c73,174,73,174,73,174v1,,5,1,6,-3xm184,174v,,,,,c183,173,182,172,182,171v,-3,4,-6,6,-6c190,165,190,167,193,167v1,,3,-1,4,-2c197,165,197,165,197,165v-1,,-4,,-5,-5c190,155,190,151,192,149v2,-2,11,-5,16,-7c208,142,208,142,208,142v-2,,-3,-1,-3,-3c205,138,205,137,206,136v-2,-2,-7,-4,-9,-4c187,132,179,145,175,145v,,-1,-1,-1,-1c173,143,173,143,173,144v,4,2,4,3,4c177,148,178,148,178,148v,-1,,-1,,c178,148,178,148,178,148v,5,5,10,5,10c181,160,176,164,174,162v-1,-1,-3,-6,-7,-2c167,160,167,160,167,160v2,,4,2,3,4c167,162,163,162,163,168v,,,,,c165,165,169,167,169,167v-2,1,-6,3,-3,8c167,175,167,175,167,175v,-3,2,-4,3,-4c173,171,175,174,178,171v1,4,5,3,6,3xm107,100v,1,-1,,-2,c105,100,105,100,105,100v1,1,2,2,3,2c109,102,110,102,110,101v,,5,2,8,3c117,105,116,107,116,109v-2,-1,-11,-6,-11,-6c102,107,102,107,102,107v,,-2,-1,-2,-2c102,102,102,102,102,102v,-1,-2,,-3,c99,102,99,102,99,102v1,-1,2,-3,4,-2c103,99,101,99,100,99v,,,,,c101,99,103,97,105,98v1,-1,1,-1,1,-1c104,95,104,95,104,95v1,-2,1,-2,1,-2c107,95,107,95,107,95,117,81,117,81,117,81v,,2,-1,3,-1c120,81,120,83,120,83,110,97,110,97,110,97v2,1,2,1,2,1c111,100,111,100,111,100v-3,-1,-3,-1,-3,-1l107,100xm143,98v,1,1,3,3,2c146,100,146,100,146,101v,1,-3,2,-4,1c141,104,141,106,143,107v,,,,,c142,108,140,108,139,106v-2,2,-2,5,-1,6c138,112,133,115,129,113v-3,-2,-6,-4,-10,-4c120,104,122,102,128,102v4,-1,4,-3,4,-4c130,97,128,99,128,99v-1,-1,,-2,,-2c128,97,127,96,127,96v3,,4,-1,4,-1c131,92,128,92,126,93v-1,-1,-1,-2,-1,-2c125,91,125,91,125,90v,,3,-2,4,-3c129,86,130,85,134,85v,-1,,-4,-1,-5c133,80,133,80,134,80v1,1,2,4,3,4c137,84,141,81,141,82v,,1,4,1,4c142,87,146,86,147,87v,,,,,c146,87,143,89,142,90v2,3,1,7,1,8xe" stroked="f">
            <v:stroke joinstyle="miter"/>
            <v:formulas/>
            <v:path arrowok="t" o:connecttype="custom" o:connectlocs="128983,83813;24646,82983;41899,68046;34505,48130;25468,68046;153630,66387;179098,54769;158559,57258;151165,88792;169239,54769;103515,7468;111731,6639;105158,29044;128162,30704;119125,19086;110909,42321;97764,36513;92013,41492;83798,28214;71475,63897;73118,100410;0,78834;9859,111197;16431,156008;32040,145221;67367,107048;137199,108708;165953,126134;180741,150200;196350,147710;203744,92941;197172,110368;139663,76345;105158,60578;23003,162647;188135,162647;105158,148540;81333,100410;83798,93771;99407,93771;128162,93771;122411,116176;118303,128624;110088,115347;85441,106218;87084,126134;93657,112027;101050,121155;108444,73855;73939,145221;64081,122815;40256,117836;59973,144391;157737,123645;146236,122815;138842,138582;90370,83813;82155,82153;90370,80494;117481,88792;107623,78834;116660,71366" o:connectangles="0,0,0,0,0,0,0,0,0,0,0,0,0,0,0,0,0,0,0,0,0,0,0,0,0,0,0,0,0,0,0,0,0,0,0,0,0,0,0,0,0,0,0,0,0,0,0,0,0,0,0,0,0,0,0,0,0,0,0,0,0,0" textboxrect="0,0,257,220"/>
            <o:lock v:ext="edit" verticies="t"/>
            <v:textbox>
              <w:txbxContent>
                <w:p w:rsidR="00450978" w:rsidRDefault="00450978" w:rsidP="00B355D7"/>
              </w:txbxContent>
            </v:textbox>
          </v:shape>
          <v:shape id="Freeform 1706" o:spid="_x0000_s2054" style="position:absolute;left:59631;top:6598;width:5689;height:766;visibility:visible" coordsize="1046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yLsIA&#10;AADdAAAADwAAAGRycy9kb3ducmV2LnhtbERPTWvCQBC9F/wPywi91d3aYkLqKiKG9hoj9Dpkp0na&#10;7GzIrib113cLgrd5vM9ZbyfbiQsNvnWs4XmhQBBXzrRcaziV+VMKwgdkg51j0vBLHrab2cMaM+NG&#10;LuhyDLWIIewz1NCE0GdS+qohi37heuLIfbnBYohwqKUZcIzhtpNLpVbSYsuxocGe9g1VP8ez1fDi&#10;u8/C5K9JcS2X6Tv6b3VIrlo/zqfdG4hAU7iLb+4PE+cnagX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PIuwgAAAN0AAAAPAAAAAAAAAAAAAAAAAJgCAABkcnMvZG93&#10;bnJldi54bWxQSwUGAAAAAAQABAD1AAAAhwMAAAAA&#10;" adj="-11796480,,5400" path="m17,66v-1,,-1,1,-2,1c14,67,13,67,12,67v-1,,-2,,-3,c7,67,5,67,4,67,3,67,2,67,,66,,65,,65,,65,2,64,4,63,5,62v,-1,1,-3,1,-5c6,12,6,12,6,12,,10,,10,,10,,8,,8,,8,2,8,3,7,5,7v2,,4,,6,c12,7,14,7,15,7v2,,3,,4,1c19,9,19,9,19,9v-1,1,-2,1,-2,1c16,11,16,11,15,12v,,-1,1,-1,1c14,14,14,15,14,16v,46,,46,,46c20,64,20,64,20,64v,2,,2,,2c19,66,18,66,17,66xm46,67v-1,,-2,1,-3,1c41,68,40,68,40,67v-1,,-2,,-3,-1c36,66,35,65,34,64,33,63,32,62,31,60,14,37,14,37,14,37v,-1,,-1,,-1c36,11,36,11,36,11v,,,,,c31,10,31,10,31,10v,-2,,-2,,-2c32,8,33,8,34,7v1,,2,,2,c37,7,38,7,39,7v1,,1,,2,c42,7,44,7,45,7v1,,2,,3,c48,9,48,9,48,9v-2,1,-3,2,-4,2c43,12,42,13,41,14,22,35,22,35,22,35,39,56,39,56,39,56v1,1,1,2,2,2c42,59,43,60,43,61v1,,2,1,3,1c47,63,48,63,49,64v,2,,2,,2c48,66,47,67,46,67xm68,66v-1,,-2,1,-3,1c65,67,64,67,63,67v-1,,-2,,-4,c58,67,57,67,56,67v-1,,-2,,-4,-1c52,65,52,65,52,65v1,,2,-1,2,-1c55,63,55,63,56,63v,-1,1,-1,1,-2c57,61,57,60,57,60v,-32,,-32,,-32c51,26,51,26,51,26v,-2,,-2,,-2c54,23,56,23,58,23v2,-1,3,-1,5,-1c65,22,65,22,65,22v,5,,5,,5c65,62,65,62,65,62v5,2,5,2,5,2c70,66,70,66,70,66v-1,,-1,,-2,xm66,10v,1,-1,1,-1,2c65,12,64,13,63,13v,,-1,,-2,c61,13,60,13,59,13v,,-1,-1,-1,-1c57,12,57,11,57,10,56,10,56,9,56,8v,-1,,-1,1,-2c57,6,57,5,58,4v,,1,-1,1,-1c60,3,61,3,62,3v,,1,,2,c64,3,65,4,65,4v1,,1,1,1,2c66,6,67,7,67,8v,1,-1,1,-1,2xm111,67v-1,,-2,,-3,c107,67,106,67,105,66v,-1,,-1,,-1c106,64,107,63,108,62v,,,-2,,-3c108,41,108,41,108,41v,-2,,-4,,-6c107,33,107,32,106,31v-1,-1,-2,-2,-3,-2c102,28,101,28,99,28v-2,,-4,1,-5,1c92,30,91,30,90,31v,31,,31,,31c95,64,95,64,95,64v,2,,2,,2c94,66,93,66,92,66v,,-1,1,-2,1c89,67,88,67,87,67v-1,,-2,,-3,c83,67,82,67,80,67v-1,,-2,,-3,-1c77,65,77,65,77,65v1,,1,-1,2,-1c79,63,80,63,80,63v1,-1,1,-1,2,-2c82,61,82,60,82,60v,-32,,-32,,-32c76,26,76,26,76,26v,-2,,-2,,-2c78,23,80,23,82,22v2,,4,,5,c89,22,89,22,89,22v,5,,5,,5c91,25,93,24,95,23v3,-1,5,-1,8,-1c105,22,107,22,108,23v2,,3,1,4,3c114,27,115,28,115,30v1,2,1,4,1,6c116,62,116,62,116,62v5,2,5,2,5,2c121,66,121,66,121,66v-3,1,-6,1,-10,1xm168,28v-2,,-3,,-5,-1c161,27,160,27,158,27v,,,,,c159,28,159,28,160,29v1,1,1,2,2,3c162,33,162,33,163,34v,1,,2,,3c163,40,163,42,162,45v-2,2,-3,4,-5,5c156,52,154,53,151,54v-2,1,-4,1,-7,1c143,55,142,55,141,55v-1,,-2,,-3,-1c138,54,138,55,137,55v,,,1,-1,1c136,57,136,57,136,57v,1,-1,1,-1,2c135,60,136,61,137,62v1,1,3,1,4,1c154,63,154,63,154,63v4,,7,1,9,2c166,67,167,70,167,73v,3,-1,5,-2,7c164,82,162,83,160,85v-2,1,-4,2,-7,3c150,89,147,90,144,90v-3,,-6,-1,-8,-1c134,88,132,87,131,86v-2,,-3,-2,-4,-3c127,82,126,80,126,79v,-1,,-3,1,-4c127,74,128,73,129,72v1,-1,1,-1,2,-2c133,69,134,69,135,68v,,,,,c133,68,132,67,131,66v-1,-2,-1,-3,-1,-5c130,60,130,59,130,58v,,1,-1,1,-2c132,55,133,55,134,54v,-1,1,-1,2,-1c136,53,136,53,136,53v-1,-1,-2,-1,-3,-2c132,50,131,49,130,48v,-1,-1,-2,-2,-4c128,43,128,41,128,40v,-3,,-5,1,-8c130,30,131,28,133,27v2,-2,4,-3,6,-4c141,22,144,21,146,21v1,,2,,3,1c150,22,151,22,152,22v1,1,2,1,3,1c155,24,156,24,156,24v1,,1,,2,-1c158,23,159,23,160,22v1,,1,,2,c163,21,164,21,164,21v1,,2,,3,1c167,22,168,22,168,22r,6xm158,71v-1,-1,-3,-1,-5,-1c138,70,138,70,138,70v-1,,-1,,-2,1c136,71,135,72,135,73v-1,,-1,1,-1,2c133,76,133,76,133,77v,1,1,2,1,3c134,81,135,82,136,82v1,1,2,1,4,2c141,84,143,84,145,84v2,,4,,6,-1c153,83,155,82,156,82v1,-1,2,-2,3,-3c159,78,160,77,160,75v,-1,-1,-3,-2,-4xm154,32v,-1,-1,-2,-2,-3c151,28,150,27,149,27v-1,-1,-2,-1,-3,-1c144,26,143,26,142,27v-1,1,-2,1,-3,3c138,31,137,32,137,34v-1,1,-1,3,-1,5c136,41,136,43,137,44v,2,1,3,2,4c139,49,140,50,141,50v2,,3,1,4,1c146,51,148,50,149,50v1,-1,2,-1,3,-2c153,46,154,45,154,43v1,-1,1,-3,1,-5c155,36,155,34,154,32xm208,66v-1,,-2,1,-3,2c204,67,203,66,202,65v-1,-1,-1,-2,-2,-3c200,63,199,64,198,64v-1,1,-2,2,-3,2c194,66,193,67,192,67v-2,,-3,,-4,c186,67,184,67,182,66v-2,-1,-4,-2,-6,-4c175,60,174,58,173,56v-1,-3,-1,-6,-1,-9c172,43,172,39,173,36v1,-3,3,-6,5,-8c180,26,182,24,185,23v3,-1,6,-2,9,-2c195,21,196,22,197,22v1,,2,,3,c200,6,200,6,200,6,194,3,194,3,194,3v,-2,,-2,,-2c196,1,198,,200,v2,,4,,5,c208,,208,,208,v,5,,5,,5c208,58,208,58,208,58v,1,1,2,1,3c210,62,210,63,211,63v-1,1,-2,2,-3,3xm200,28v-1,-1,-2,-1,-3,-1c196,27,195,27,193,27v-1,,-3,,-5,1c186,29,185,30,184,31v-2,2,-3,4,-3,6c180,40,180,43,180,46v,2,,5,1,7c181,54,182,56,183,57v1,2,2,3,4,3c188,61,189,61,191,61v1,,2,,2,c194,61,195,61,196,61v1,-1,2,-1,2,-1c199,59,200,59,200,58r,-30xm259,53v-2,3,-3,6,-5,8c252,63,249,65,247,66v-3,1,-6,2,-8,2c236,68,233,67,231,66v-3,-1,-5,-2,-7,-4c223,60,221,58,220,55v-1,-2,-2,-5,-2,-9c218,42,219,39,220,36v1,-3,3,-6,5,-8c227,26,229,24,232,23v3,-1,5,-2,8,-2c243,21,246,22,248,23v3,1,5,2,7,4c257,29,258,31,259,34v1,3,2,6,2,9c261,47,260,50,259,53xm251,36v-1,-2,-2,-3,-3,-5c247,30,246,29,244,28v-1,-1,-3,-1,-4,-1c238,27,236,27,235,28v-2,1,-3,2,-4,3c230,33,229,35,228,37v-1,3,-1,5,-1,8c227,48,227,51,228,53v1,2,1,4,3,5c232,59,233,61,235,61v1,1,3,1,4,1c241,62,242,62,244,61v1,,3,-2,4,-3c249,56,250,54,251,52v1,-2,1,-5,1,-8c252,41,252,38,251,36xm332,67v-2,,-4,,-6,c325,67,324,67,323,67v-1,,-2,,-3,-1c320,65,320,65,320,65v1,-1,2,-2,3,-3c323,62,324,60,324,59v,-19,,-19,,-19c324,38,323,37,323,35v,-2,-1,-3,-2,-4c320,30,319,29,318,29v-1,-1,-2,-1,-4,-1c312,28,311,28,309,29v-1,,-3,1,-4,1c305,31,306,32,306,34v,1,,2,,3c306,62,306,62,306,62v5,2,5,2,5,2c311,66,311,66,311,66v-2,,-3,,-5,1c305,67,303,67,301,67v-1,,-2,,-3,c297,67,296,67,295,66v,-1,,-1,,-1c296,64,297,63,297,62v1,,1,-2,1,-3c298,41,298,41,298,41v,-2,,-4,,-6c297,33,297,32,296,31v-1,-1,-2,-2,-3,-2c292,28,291,28,289,28v-1,,-2,,-2,c286,29,285,29,284,29v-1,,-1,1,-2,1c281,30,281,31,280,31v,31,,31,,31c285,64,285,64,285,64v,2,,2,,2c284,66,282,66,281,67v-2,,-4,,-6,c273,67,272,67,271,67v-1,,-2,,-3,-1c268,65,268,65,268,65v,,1,-1,1,-1c270,63,270,63,271,63v,-1,1,-1,1,-2c272,61,273,60,273,60v,-32,,-32,,-32c266,26,266,26,266,26v,-2,,-2,,-2c269,23,271,23,273,22v2,,3,,5,c280,22,280,22,280,22v,5,,5,,5c282,25,283,24,286,23v2,-1,5,-1,8,-1c295,22,296,22,297,22v1,1,2,1,3,1c301,24,302,25,302,25v1,1,2,2,2,3c305,27,306,26,307,25v1,,2,-1,3,-1c312,23,313,23,314,22v2,,3,,4,c320,22,322,22,324,23v1,,3,1,4,2c329,27,330,28,330,30v1,2,1,4,1,7c331,62,331,62,331,62v5,2,5,2,5,2c336,66,336,66,336,66v-1,,-3,,-4,1xm401,53v-1,3,-3,6,-5,8c394,63,392,65,389,66v-3,1,-5,2,-8,2c378,68,376,67,373,66v-2,-1,-5,-2,-6,-4c365,60,363,58,362,55v-1,-2,-1,-5,-1,-9c361,42,361,39,362,36v2,-3,3,-6,5,-8c369,26,372,24,374,23v3,-1,6,-2,8,-2c385,21,388,22,390,23v3,1,5,2,7,4c399,29,400,31,401,34v1,3,2,6,2,9c403,47,402,50,401,53xm393,36v,-2,-1,-3,-2,-5c389,30,388,29,387,28v-2,-1,-3,-1,-5,-1c380,27,379,27,377,28v-1,1,-3,2,-4,3c372,33,371,35,370,37v-1,3,-1,5,-1,8c369,48,369,51,370,53v1,2,2,4,3,5c374,59,375,61,377,61v1,1,3,1,5,1c383,62,385,62,386,61v2,,3,-2,4,-3c392,56,392,54,393,52v1,-2,1,-5,1,-8c394,41,394,38,393,36xm442,6v,,,1,,1c441,7,440,7,439,6v-1,,-2,,-3,c434,6,433,5,432,5v-1,,-2,,-3,c428,5,427,5,427,6v-1,,-2,1,-3,2c424,9,423,10,423,11v,1,-1,3,-1,4c422,16,422,16,422,17v,1,,1,1,2c423,20,423,21,423,22v,,,1,,2c435,24,435,24,435,24v-2,5,-2,5,-2,5c423,29,423,29,423,29v,33,,33,,33c428,64,428,64,428,64v,2,,2,,2c428,66,427,66,426,66v-1,,-2,1,-2,1c423,67,422,67,421,67v-2,,-3,,-4,c416,67,415,67,414,67v-2,,-3,,-4,-1c410,65,410,65,410,65v1,,1,-1,2,-1c412,63,413,63,413,63v1,-1,1,-1,2,-2c415,61,415,60,415,60v,-31,,-31,,-31c410,29,410,29,410,29v,-4,,-4,,-4c415,23,415,23,415,23v,-7,,-7,,-7c415,14,415,12,416,10v1,-2,2,-4,4,-6c421,3,423,2,425,1,427,,430,,433,v3,,6,,7,1c441,2,442,3,442,4v,,,1,,2xm473,67v-4,,-6,-1,-8,-3c463,62,462,59,462,55v,-3,,-5,,-7c462,45,462,43,462,41v1,-12,1,-12,1,-12c457,29,457,29,457,29v,-4,,-4,,-4c467,16,467,16,467,16v4,-1,4,-1,4,-1c470,24,470,24,470,24v12,,12,,12,c482,29,482,29,482,29v-12,,-12,,-12,c470,40,470,40,470,40v,2,,4,,6c470,48,470,49,470,51v,2,,4,,5c470,57,471,58,471,59v1,1,1,1,2,2c474,61,474,61,475,61v2,,3,,4,c480,60,481,60,482,59v1,,1,,1,c483,65,479,67,473,67xm527,67v-1,,-3,,-5,c521,67,520,67,519,67v-1,,-2,,-3,-1c516,65,516,65,516,65v1,-1,2,-2,2,-3c519,62,519,60,519,59v,-18,,-18,,-18c519,39,519,37,518,35v,-2,-1,-3,-1,-4c516,30,515,29,514,29v-2,-1,-3,-1,-4,-1c509,28,508,28,507,28v-1,1,-2,1,-3,1c504,29,503,30,502,30v-1,,-1,1,-2,1c500,62,500,62,500,62v5,2,5,2,5,2c505,66,505,66,505,66v,,-1,,-2,c502,66,502,67,501,67v-1,,-2,,-3,c497,67,496,67,495,67v-1,,-3,,-4,c490,67,489,67,488,66v,-1,,-1,,-1c488,65,489,64,490,64v,-1,1,-1,1,-1c492,62,492,62,492,61v1,,1,-1,1,-1c493,6,493,6,493,6,487,3,487,3,487,3v,-2,,-2,,-2c489,1,491,,493,v1,,3,,5,c501,,501,,501,v-1,5,-1,5,-1,5c500,27,500,27,500,27v2,-2,4,-3,6,-4c508,22,511,22,514,22v2,,4,,5,1c521,23,522,24,523,26v1,1,2,2,3,4c526,32,527,34,527,36v,26,,26,,26c532,64,532,64,532,64v,2,,2,,2c530,66,529,66,527,67xm573,45v-27,,-27,,-27,c546,47,546,50,547,52v,2,1,3,3,5c551,58,552,59,554,60v2,1,3,1,5,1c561,61,562,61,563,61v1,,2,-1,3,-1c567,60,569,59,570,59v1,-1,2,-1,3,-2c573,57,573,58,573,58v,1,,1,,2c573,61,573,62,572,63v-1,1,-2,2,-3,2c567,66,566,67,564,67v-2,,-5,1,-7,1c554,68,552,67,549,66v-2,-1,-4,-2,-6,-4c542,60,540,58,539,55v-1,-2,-1,-5,-1,-9c538,42,538,39,539,36v1,-3,3,-6,5,-8c546,26,548,24,550,23v2,-1,5,-2,7,-2c560,21,562,22,564,23v2,,3,2,5,3c570,28,571,29,572,32v1,2,1,4,1,7c573,40,573,41,573,42v,,,2,,3xm565,34v,-2,-1,-3,-2,-4c562,29,561,28,560,27v-1,,-2,-1,-4,-1c555,26,554,27,553,28v-2,,-3,1,-4,2c548,32,547,33,547,35v-1,1,-1,3,-1,5c566,40,566,40,566,40v,-2,-1,-4,-1,-6xm647,10v-1,1,-1,1,-2,2c645,12,645,13,645,14v-1,1,-1,2,-1,4c644,66,644,66,644,66v-4,1,-4,1,-4,1c611,19,611,19,611,19v-1,,-1,,-1,c610,62,610,62,610,62v6,2,6,2,6,2c616,66,616,66,616,66v-1,,-3,1,-4,1c611,67,609,67,608,67v-2,,-4,,-5,c602,67,600,67,599,66v,-1,,-1,,-1c600,64,601,64,602,63v1,,1,-1,1,-1c604,61,604,61,604,60v1,-1,1,-2,1,-4c605,12,605,12,605,12v-6,-2,-6,-2,-6,-2c599,7,599,7,599,7v2,,3,,5,c606,7,608,7,609,7v3,,3,,3,c638,49,638,49,638,49v,,,,,c638,11,638,11,638,11v-5,-1,-5,-1,-5,-1c633,8,633,8,633,8v1,-1,3,-1,4,-1c639,7,640,6,642,6v1,,2,,2,c645,6,646,6,646,7v1,,1,,2,c648,7,649,7,650,7v,2,,2,,2c649,9,648,10,647,10xm691,45v-27,,-27,,-27,c664,47,664,50,665,52v,2,1,3,3,5c669,58,670,59,672,60v2,1,3,1,5,1c678,61,680,61,681,61v1,,2,-1,3,-1c685,60,686,59,688,59v1,-1,2,-1,2,-2c691,57,691,58,691,58v,1,,1,,2c691,61,690,62,690,63v-1,1,-2,2,-3,2c685,66,683,67,682,67v-3,,-5,1,-7,1c672,68,670,67,667,66v-2,-1,-4,-2,-6,-4c659,60,658,58,657,55v-1,-2,-1,-5,-1,-9c656,42,656,39,657,36v1,-3,3,-6,5,-8c663,26,666,24,668,23v2,-1,5,-2,7,-2c678,21,680,22,682,23v2,,3,2,5,3c688,28,689,29,690,32v1,2,1,4,1,7c691,40,691,41,691,42v,,,2,,3xm683,34v-1,-2,-1,-3,-2,-4c680,29,679,28,678,27v-1,,-2,-1,-4,-1c673,26,672,27,670,28v-1,,-2,1,-3,2c666,32,665,33,665,35v-1,1,-1,3,-1,5c684,40,684,40,684,40v,-2,-1,-4,-1,-6xm713,67v-3,,-6,-1,-8,-3c703,62,702,59,702,55v,-3,,-5,,-7c703,45,703,43,703,41v,-12,,-12,,-12c698,29,698,29,698,29v,-4,,-4,,-4c708,16,708,16,708,16v3,-1,3,-1,3,-1c711,24,711,24,711,24v12,,12,,12,c722,29,722,29,722,29v-12,,-12,,-12,c710,40,710,40,710,40v,2,,4,,6c710,48,710,49,710,51v,2,,4,,5c711,57,711,58,712,59v,1,1,1,1,2c714,61,715,61,716,61v1,,2,,3,c721,60,722,60,723,59v,,,,,c723,65,720,67,713,67xm768,67v-2,,-4,,-6,c761,67,760,67,759,67v-1,,-2,,-3,-1c756,65,756,65,756,65v1,-1,2,-2,3,-3c759,62,760,60,760,59v,-18,,-18,,-18c760,39,759,37,759,35v-1,-2,-1,-3,-2,-4c756,30,755,29,754,29v-1,-1,-2,-1,-4,-1c749,28,748,28,747,28v,1,-1,1,-2,1c744,29,743,30,743,30v-1,,-2,1,-2,1c741,62,741,62,741,62v5,2,5,2,5,2c746,66,746,66,746,66v-1,,-2,,-2,c743,66,742,67,741,67v-1,,-2,,-3,c737,67,736,67,735,67v-1,,-2,,-3,c730,67,729,67,728,66v,-1,,-1,,-1c729,65,729,64,730,64v1,-1,1,-1,2,-1c732,62,732,62,733,61v,,,-1,,-1c733,6,733,6,733,6,727,3,727,3,727,3v,-2,,-2,,-2c729,1,731,,733,v2,,4,,5,c741,,741,,741,v,5,,5,,5c741,27,741,27,741,27v1,-2,3,-3,6,-4c749,22,751,22,754,22v2,,4,,6,1c761,23,763,24,764,26v1,1,2,2,2,4c767,32,767,34,767,36v,26,,26,,26c772,64,772,64,772,64v,2,,2,,2c771,66,769,66,768,67xm813,45v-27,,-27,,-27,c786,47,786,50,787,52v1,2,2,3,3,5c791,58,793,59,794,60v2,1,4,1,6,1c801,61,802,61,803,61v1,,3,-1,4,-1c808,60,809,59,810,59v1,-1,2,-1,3,-2c813,57,813,58,813,58v,1,,1,,2c813,61,813,62,812,63v-1,1,-2,2,-3,2c808,66,806,67,804,67v-2,,-4,1,-7,1c795,68,792,67,790,66v-3,-1,-4,-2,-6,-4c782,60,781,58,780,55v-1,-2,-2,-5,-2,-9c778,42,779,39,780,36v1,-3,2,-6,4,-8c786,26,788,24,790,23v3,-1,5,-2,8,-2c800,21,802,22,804,23v2,,4,2,5,3c811,28,812,29,812,32v1,2,2,4,2,7c814,40,814,41,814,42v,,,2,-1,3xm805,34v,-2,-1,-3,-2,-4c803,29,802,28,800,27v-1,,-2,-1,-3,-1c795,26,794,27,793,28v-1,,-2,1,-3,2c789,32,788,33,787,35v,1,-1,3,-1,5c806,40,806,40,806,40v,-2,,-4,-1,-6xm849,28v-1,1,-1,2,-2,3c847,30,846,30,845,30v-1,-1,-2,-1,-3,-1c839,29,836,30,833,33v,29,,29,,29c840,64,840,64,840,64v,2,,2,,2c839,66,838,66,837,66v,,-1,1,-2,1c834,67,833,67,832,67v-1,,-2,,-4,c827,67,826,67,824,67v-1,,-2,,-3,-1c821,65,821,65,821,65v1,,1,-1,2,-1c823,63,824,63,824,63v1,-1,1,-1,1,-2c826,61,826,60,826,60v,-32,,-32,,-32c820,26,820,26,820,26v,-2,,-2,,-2c822,23,824,23,826,22v2,,4,,5,c833,22,833,22,833,22v,7,,7,,7c833,29,833,29,833,29v3,-3,3,-3,3,-3c837,24,838,23,840,23v1,-1,2,-1,4,-1c847,22,849,23,849,26v,,,1,,2xm869,66v-1,,-1,1,-2,1c866,67,865,67,864,67v-1,,-2,,-3,c860,67,858,67,857,67v-1,,-2,,-3,-1c854,65,854,65,854,65v,,1,-1,2,-1c856,63,857,63,857,63v1,-1,1,-1,1,-2c859,61,859,60,859,60v,-54,,-54,,-54c853,3,853,3,853,3v,-2,,-2,,-2c854,1,855,1,856,v1,,2,,3,c860,,861,,862,v,,1,,2,c867,,867,,867,v-1,5,-1,5,-1,5c866,62,866,62,866,62v6,2,6,2,6,2c872,66,872,66,872,66v-1,,-2,,-3,xm910,66v-2,,-3,1,-4,2c905,67,904,67,904,66v-1,-1,-2,-2,-2,-3c901,64,900,64,899,65v-1,1,-2,1,-3,1c895,67,894,67,893,67v-1,1,-3,1,-4,1c887,68,886,67,884,67v-1,-1,-2,-1,-3,-2c880,64,879,63,878,61v,-1,-1,-2,-1,-4c877,55,878,53,879,52v1,-2,3,-4,5,-5c886,45,888,44,891,43v3,,7,-1,11,-1c902,40,902,40,902,40v,-3,-1,-5,-1,-6c901,32,900,31,900,30v-1,-1,-2,-2,-3,-2c896,28,895,28,893,28v-2,,-5,,-7,1c884,30,881,32,879,34v,-1,,-2,,-3c879,29,879,28,880,27v,-1,1,-2,3,-3c884,23,885,22,887,22v2,,5,-1,7,-1c897,21,899,22,901,22v1,1,3,2,4,3c907,26,908,27,908,29v1,1,1,3,1,5c909,34,909,35,909,36v,1,,1,,2c909,39,909,40,909,41v,1,,2,,2c909,58,909,58,909,58v,1,,2,1,3c911,62,911,62,912,63v,1,-1,2,-2,3xm902,47v-3,,-5,,-7,c893,48,891,49,890,49v-2,1,-3,2,-4,3c886,54,885,55,885,56v,2,1,3,2,4c888,62,890,62,893,62v,,1,,2,c896,62,897,62,897,61v1,,2,,3,c900,60,901,60,902,60r,-13xm954,67v-1,,-2,,-3,c950,67,949,67,948,66v,-1,,-1,,-1c949,64,950,63,950,62v1,,1,-2,1,-3c951,41,951,41,951,41v,-2,,-4,,-6c950,33,949,32,949,31v-1,-1,-2,-2,-3,-2c945,28,943,28,942,28v-2,,-4,1,-5,1c935,30,933,30,932,31v,31,,31,,31c938,64,938,64,938,64v,2,,2,,2c937,66,936,66,935,66v-1,,-1,1,-2,1c932,67,931,67,930,67v-1,,-2,,-3,c926,67,924,67,923,67v-1,,-2,,-3,-1c920,65,920,65,920,65v,,1,-1,2,-1c922,63,923,63,923,63v1,-1,1,-1,1,-2c925,61,925,60,925,60v,-32,,-32,,-32c919,26,919,26,919,26v,-2,,-2,,-2c921,23,923,23,925,22v2,,3,,5,c932,22,932,22,932,22v,5,,5,,5c934,25,936,24,938,23v3,-1,5,-1,8,-1c948,22,950,22,951,23v2,,3,1,4,3c956,27,957,28,958,30v1,2,1,4,1,6c959,62,959,62,959,62v5,2,5,2,5,2c964,66,964,66,964,66v-3,1,-6,1,-10,1xm1007,66v-1,,-2,1,-4,2c1002,67,1002,66,1001,65v-1,-1,-2,-2,-2,-3c998,63,997,64,996,64v-1,1,-2,2,-3,2c992,66,991,67,990,67v-1,,-2,,-3,c985,67,982,67,980,66v-2,-1,-3,-2,-5,-4c974,60,972,58,971,56v,-3,-1,-6,-1,-9c970,43,971,39,972,36v1,-3,3,-6,5,-8c979,26,981,24,984,23v2,-1,5,-2,8,-2c993,21,995,22,996,22v1,,2,,3,c999,6,999,6,999,6,992,3,992,3,992,3v,-2,,-2,,-2c995,1,997,,999,v2,,4,,5,c1007,,1007,,1007,v-1,5,-1,5,-1,5c1006,58,1006,58,1006,58v1,1,1,2,2,3c1008,62,1009,63,1010,63v-1,1,-2,2,-3,3xm999,28v-1,-1,-2,-1,-3,-1c995,27,993,27,992,27v-2,,-4,,-5,1c985,29,983,30,982,31v-1,2,-2,4,-3,6c979,40,978,43,978,46v,2,,5,1,7c980,54,981,56,982,57v1,2,2,3,3,3c986,61,988,61,989,61v1,,2,,3,c993,61,994,61,995,61v,-1,1,-1,2,-1c998,59,998,59,999,58r,-30xm1044,59v-1,2,-2,3,-3,4c1039,65,1037,66,1035,67v-2,,-4,1,-7,1c1024,68,1021,67,1019,66v-2,-1,-3,-3,-3,-6c1016,59,1017,59,1017,58v,-1,,-1,,-2c1019,58,1021,60,1024,61v2,1,4,1,6,1c1033,62,1035,62,1036,60v2,-1,2,-2,2,-4c1038,56,1038,55,1038,54v,-1,-1,-1,-1,-2c1036,52,1035,51,1034,50v-1,,-2,-1,-4,-2c1026,46,1026,46,1026,46v-3,-1,-5,-2,-7,-4c1018,40,1017,38,1017,35v,-2,1,-4,1,-5c1019,28,1020,27,1022,25v1,-1,3,-2,5,-3c1029,22,1031,21,1033,21v2,,4,,5,1c1040,22,1041,22,1041,23v1,,2,1,2,2c1044,25,1044,26,1044,27v,1,,1,,2c1044,30,1043,30,1043,31v-1,-1,-3,-2,-5,-3c1036,28,1035,27,1033,27v-2,,-3,1,-4,1c1028,28,1027,29,1026,29v-1,1,-1,1,-1,2c1024,32,1024,32,1024,33v,1,,2,,2c1025,36,1025,37,1026,37v,1,1,1,2,2c1029,40,1030,40,1031,41v5,1,5,1,5,1c1038,43,1039,44,1041,45v1,,2,1,2,2c1044,48,1045,49,1045,50v,1,1,3,1,4c1046,56,1045,58,1044,59xe" fillcolor="black" stroked="f">
            <v:stroke joinstyle="miter"/>
            <v:formulas/>
            <v:path arrowok="t" o:connecttype="custom" o:connectlocs="10334,6807;7614,31482;21211,47648;31001,51902;33177,11061;57108,56156;47318,57007;51669,19570;88653,28929;90829,62112;70705,49350;84846,20421;73968,69770;74512,37438;102250,57007;113128,0;103882,51902;126181,19570;125637,49350;175674,29780;161533,52753;147392,57007;161533,18719;218097,45095;218097,45095;214290,37438;236589,20421;225712,51051;251274,40841;257257,51902;279556,24675;266503,54455;286083,25526;311645,49350;311101,27227;350805,11912;328506,51051;351349,5956;375823,51051;375823,33183;381806,40841;387789,51902;410088,24675;397035,54455;416615,25526;442177,49350;441633,27227;459581,25526;449248,51051;469915,57007;471547,0;477530,51902;482425,18719;484056,41692;517233,34885;500373,55306;521040,25526;528111,47648;548234,51902;542252,51051;564007,44244;564551,23824" o:connectangles="0,0,0,0,0,0,0,0,0,0,0,0,0,0,0,0,0,0,0,0,0,0,0,0,0,0,0,0,0,0,0,0,0,0,0,0,0,0,0,0,0,0,0,0,0,0,0,0,0,0,0,0,0,0,0,0,0,0,0,0,0,0" textboxrect="0,0,1046,90"/>
            <o:lock v:ext="edit" verticies="t"/>
            <v:textbox>
              <w:txbxContent>
                <w:p w:rsidR="00450978" w:rsidRDefault="00450978" w:rsidP="00B355D7"/>
              </w:txbxContent>
            </v:textbox>
          </v:shape>
          <v:shape id="Freeform 1707" o:spid="_x0000_s2053" style="position:absolute;left:46736;top:9144;width:7270;height:1365;visibility:visible" coordsize="881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FzsMA&#10;AADdAAAADwAAAGRycy9kb3ducmV2LnhtbERPS2sCMRC+F/wPYQpeSk0qxS2rUaQieClY24u3YTPu&#10;Lk0myyb7+vemUOhtPr7nbHajs6KnNtSeNbwsFAjiwpuaSw3fX8fnNxAhIhu0nknDRAF229nDBnPj&#10;B/6k/hJLkUI45KihirHJpQxFRQ7DwjfEibv51mFMsC2laXFI4c7KpVIr6bDm1FBhQ+8VFT+Xzmno&#10;JvsR7KF22euostXT+RrM+ar1/HHcr0FEGuO/+M99Mml+pjL4/Sad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FzsMAAADdAAAADwAAAAAAAAAAAAAAAACYAgAAZHJzL2Rv&#10;d25yZXYueG1sUEsFBgAAAAAEAAQA9QAAAIgDAAAAAA==&#10;" adj="-11796480,,5400" path="m39,8v,,,1,,1c39,9,39,10,39,10v,,,,,c38,10,38,10,38,10v-15,,-15,,-15,c23,56,23,56,23,56v,,,,,1c23,57,23,57,23,57v-1,,-1,,-2,c21,57,20,57,20,57v-1,,-1,,-2,c18,57,17,57,17,57v,,,,-1,c16,56,16,56,16,56v,-46,,-46,,-46c2,10,2,10,2,10v-1,,-1,,-1,c1,10,1,10,1,10,,10,,9,,9,,9,,8,,8,,7,,7,,6,,6,,5,1,5v,,,,,c1,5,1,5,2,5v36,,36,,36,c38,5,38,5,39,5v,,,,,c39,5,39,6,39,6v,1,,1,,2xm78,56v,,,,,1c78,57,78,57,77,57v,,,,-1,c76,57,75,57,75,57v-1,,-2,,-2,c73,57,72,57,72,57v,,,,-1,c71,56,71,56,71,56v,-21,,-21,,-21c71,33,71,31,71,30v,-2,-1,-3,-2,-4c69,25,68,25,67,24v-1,,-2,-1,-3,-1c62,23,60,24,59,25v-2,1,-4,3,-6,5c53,56,53,56,53,56v,,,,,1c53,57,53,57,53,57v-1,,-1,,-1,c51,57,51,57,50,57v-1,,-1,,-2,c48,57,48,57,47,57v,,,,,c47,56,47,56,47,56,47,2,47,2,47,2v,,,-1,,-1c47,1,47,1,47,1v1,,1,,1,c49,1,49,1,50,1v1,,1,,2,c52,1,52,1,53,1v,,,,,c53,1,53,2,53,2v,22,,22,,22c55,22,57,20,59,19v2,-1,4,-1,6,-1c67,18,69,18,71,19v2,1,3,2,4,3c76,24,77,25,77,27v1,2,1,4,1,7l78,56xm98,7v,2,,3,-1,3c97,11,95,11,94,11v-2,,-3,,-3,-1c90,10,90,9,90,7v,-1,,-2,1,-3c91,4,92,3,94,3v2,,3,,3,1c98,5,98,6,98,7xm97,56v,,,,,1c97,57,97,57,97,57v-1,,-1,,-1,c95,57,95,57,94,57v-1,,-1,,-2,c92,57,92,57,91,57v,,,,,c91,56,91,56,91,56v,-36,,-36,,-36c91,19,91,19,91,19v,,,,,c92,18,92,18,92,18v1,,1,,2,c95,18,95,18,96,18v,,,,1,1c97,19,97,19,97,19v,,,,,1l97,56xm133,46v,2,,4,-1,5c131,52,130,54,129,55v-1,1,-3,1,-5,2c123,58,121,58,119,58v-2,,-3,,-4,-1c114,57,113,57,112,57v-1,-1,-2,-1,-3,-1c109,55,108,55,108,55v,,-1,-1,-1,-1c107,53,107,53,107,52v,-1,,-1,,-2c107,50,107,50,107,50v1,-1,1,-1,1,-1c108,49,108,49,108,49v1,,1,,2,c110,50,111,50,112,51v1,,2,,3,1c116,52,117,52,119,52v1,,2,,3,c123,52,124,51,124,51v1,-1,1,-1,2,-2c126,48,126,48,126,47v,-1,,-2,,-3c125,43,124,43,123,42v,,-1,-1,-2,-1c119,40,118,40,117,39v-1,,-2,-1,-3,-1c113,37,112,37,111,36v-1,-1,-2,-2,-2,-3c108,32,108,30,108,29v,-2,,-3,1,-5c109,23,110,22,111,21v1,-1,3,-2,5,-2c117,18,119,18,121,18v1,,2,,3,c125,18,126,18,127,19v1,,1,,2,c129,20,130,20,130,20v,,1,,1,1c131,21,131,21,131,21v,,,1,,1c131,22,131,23,131,23v,,,1,,1c131,25,131,25,131,25v,,,,,1c130,26,130,26,130,26v,,-1,,-1,-1c129,25,128,25,127,24v-1,,-1,,-2,-1c124,23,123,23,121,23v-1,,-2,,-3,c117,24,117,24,116,24v,1,-1,1,-1,2c115,27,114,27,114,28v,1,1,2,1,3c116,32,117,32,117,33v1,,2,1,3,1c121,35,123,35,124,35v1,1,2,1,3,2c128,38,129,38,130,39v1,1,2,2,2,3c133,43,133,44,133,46xm196,37v,3,-1,6,-1,9c194,48,193,50,192,52v-2,2,-3,3,-5,4c185,57,182,58,180,58v-1,,-2,,-3,-1c176,57,175,57,174,56v-1,,-2,-1,-2,-1c171,54,170,53,169,52v,18,,18,,18c169,71,169,71,169,71v,,-1,,-1,c168,72,168,72,167,72v,,-1,,-2,c165,72,164,72,164,72v-1,,-1,,-1,-1c163,71,162,71,162,71v,,,,,-1c162,20,162,20,162,20v,-1,,-1,,-1c162,19,162,19,163,19v,-1,,-1,1,-1c164,18,165,18,165,18v1,,1,,1,c167,18,167,18,167,19v1,,1,,1,c168,19,168,19,168,20v,4,,4,,4c169,23,170,22,171,21v1,,2,-1,3,-2c175,19,176,18,178,18v1,,2,,3,c184,18,186,18,188,19v2,1,3,3,4,4c193,25,194,27,195,30v,2,1,5,1,7xm189,38v,-2,,-4,-1,-5c188,31,188,29,187,28v-1,-1,-2,-3,-3,-3c183,24,181,23,180,23v-1,,-2,1,-3,1c176,24,175,24,175,25v-1,1,-2,1,-3,2c171,28,170,29,169,31v,14,,14,,14c171,47,172,49,174,50v2,1,3,2,5,2c181,52,182,52,184,51v1,-1,2,-2,3,-3c187,46,188,45,188,43v1,-2,1,-3,1,-5xm227,22v,,,1,,1c227,24,227,24,227,24v,1,,1,,1c227,25,227,25,226,25v,,,,,c225,25,225,25,225,25v-1,-1,-1,-1,-2,-1c223,24,222,24,222,24v-1,,-2,,-2,c219,25,218,25,218,26v-1,,-2,1,-3,2c215,29,214,31,213,32v,24,,24,,24c213,56,213,56,213,57v,,-1,,-1,c212,57,212,57,211,57v,,-1,,-2,c209,57,208,57,208,57v-1,,-1,,-1,c207,57,206,57,206,57v,-1,,-1,,-1c206,20,206,20,206,20v,-1,,-1,,-1c206,19,207,19,207,19v,-1,,-1,1,-1c208,18,209,18,209,18v1,,1,,2,c211,18,211,18,212,19v,,,,,c212,19,212,19,212,20v,5,,5,,5c213,23,214,22,215,21v1,-1,2,-1,2,-2c218,19,219,18,220,18v1,,1,,2,c223,18,223,18,223,18v1,,1,,2,c225,18,226,18,226,18v,,1,1,1,1c227,19,227,19,227,19v,,,,,1c227,20,227,20,227,20v,1,,1,,2xm268,37v,3,,6,-1,9c266,48,265,50,263,52v-1,2,-3,3,-5,4c255,57,253,58,249,58v-3,,-5,-1,-7,-2c239,56,238,54,236,53v-1,-2,-3,-4,-3,-7c232,44,232,41,232,38v,-3,,-6,1,-8c234,27,235,25,236,23v2,-1,4,-3,6,-4c244,18,247,18,250,18v3,,6,,8,1c260,20,262,21,264,23v1,2,2,4,3,6c268,32,268,34,268,37xm261,38v,-2,,-4,,-6c260,30,260,29,259,28v-1,-2,-2,-3,-4,-4c254,24,252,23,250,23v-2,,-4,1,-5,1c243,25,242,26,241,27v-1,2,-1,3,-2,5c239,34,239,36,239,38v,2,,3,,5c239,45,240,47,241,48v1,1,2,2,3,3c246,52,248,52,250,52v2,,3,,5,-1c256,50,258,49,258,48v1,-1,2,-3,2,-4c261,42,261,40,261,38xm286,58v,2,,4,-1,6c285,66,284,67,283,68v-1,1,-2,2,-3,3c279,71,277,72,275,72v-1,,-2,,-2,c272,72,272,71,271,71v,,,,,c271,71,271,70,271,70v-1,,-1,,-1,-1c270,69,270,69,270,69v,-1,,-1,,-2c270,67,271,67,271,66v,,,,,c271,66,271,66,271,66v1,,1,,1,c273,66,273,66,274,66v1,,2,,2,c277,65,277,65,278,64v,,1,-1,1,-2c279,61,279,60,279,58v,-38,,-38,,-38c279,19,279,19,279,19v,,1,,1,c280,18,280,18,281,18v,,1,,1,c283,18,284,18,284,18v,,1,,1,1c285,19,286,19,286,19v,,,,,1l286,58xm287,7v,2,-1,3,-1,3c285,11,284,11,282,11v-1,,-2,,-3,-1c279,10,278,9,278,7v,-1,1,-2,1,-3c280,4,281,3,282,3v2,,3,,4,1c286,5,287,6,287,7xm330,36v,1,-1,2,-1,2c328,39,328,39,327,39v-24,,-24,,-24,c303,41,303,43,304,45v,1,1,3,2,4c307,50,308,51,309,51v2,1,4,1,6,1c317,52,318,52,320,52v1,,2,-1,3,-1c324,51,325,50,326,50v,,1,,1,c327,50,327,50,328,50v,,,,,c328,50,328,51,328,51v,,,1,,1c328,53,328,53,328,53v,,,1,,1c328,54,328,54,328,54v,,,1,-1,1c327,55,327,55,326,56v-1,,-2,,-3,1c322,57,321,57,319,57v-1,1,-3,1,-5,1c311,58,309,57,307,57v-3,-1,-5,-3,-6,-4c299,51,298,49,297,47v,-3,-1,-6,-1,-9c296,35,297,32,297,29v1,-2,2,-4,4,-6c302,21,304,20,306,19v3,-1,5,-1,8,-1c317,18,319,18,321,19v2,1,4,2,5,4c327,24,328,26,329,28v,2,1,5,1,7l330,36xm323,34v,-3,-1,-6,-2,-8c319,24,317,23,313,23v-1,,-3,,-4,1c308,24,307,25,306,26v-1,1,-2,3,-2,4c303,31,303,33,303,34r20,xm367,50v,1,,1,-1,2c366,52,366,52,366,52v,1,,1,,1c366,53,366,54,365,54v,,,1,-1,1c363,56,362,56,361,56v-1,1,-2,1,-3,1c357,58,355,58,354,58v-3,,-5,-1,-7,-2c345,56,343,54,342,53v-1,-2,-2,-4,-3,-6c338,44,338,41,338,38v,-3,,-6,1,-9c340,26,341,24,343,23v1,-2,3,-3,5,-4c350,18,352,18,355,18v1,,2,,3,c359,18,360,19,361,19v1,,2,1,3,1c364,21,365,21,365,21v1,1,1,1,1,1c366,22,366,22,366,23v,,,,,1c366,24,366,24,366,25v,1,,2,,2c366,27,365,28,365,28v,,-1,-1,-1,-1c363,27,363,26,362,26v-1,-1,-2,-2,-3,-2c358,24,356,23,355,23v-4,,-6,2,-8,4c346,30,345,33,345,38v,2,,4,,6c346,46,347,47,347,48v1,2,2,3,4,3c352,52,353,52,355,52v1,,3,,4,-1c360,51,361,50,362,50v1,-1,1,-1,2,-2c365,48,365,47,365,47v1,,1,,1,1c366,48,366,48,366,48v,,,1,,1c367,49,367,50,367,50xm395,53v,1,,2,,2c395,56,394,56,394,56v,,,1,-1,1c393,57,392,57,392,57v-1,,-1,,-2,1c389,58,389,58,388,58v-2,,-3,-1,-5,-1c382,56,381,56,380,55v-1,-1,-2,-3,-2,-4c378,49,377,47,377,45v,-21,,-21,,-21c372,24,372,24,372,24v,,,,-1,-1c371,23,371,22,371,21v,,,-1,,-1c371,20,371,19,371,19v,,1,,1,c372,19,372,18,372,18v5,,5,,5,c377,10,377,10,377,10v,,,-1,1,-1c378,9,378,9,378,9v,,1,,1,c380,9,380,8,381,8v,,1,1,1,1c383,9,383,9,383,9v1,,1,,1,c384,9,384,10,384,10v,8,,8,,8c393,18,393,18,393,18v1,,1,1,1,1c394,19,394,19,394,19v1,,1,1,1,1c395,20,395,21,395,21v,1,,2,-1,2c394,24,394,24,393,24v-9,,-9,,-9,c384,44,384,44,384,44v,3,,5,1,6c386,51,387,52,389,52v1,,1,,2,c391,52,392,52,392,51v1,,1,,1,c393,51,394,51,394,51v,,,,,c394,51,394,51,395,51v,1,,1,,1c395,52,395,53,395,53xm431,7v,2,-1,3,-1,3c429,11,428,11,426,11v-1,,-2,,-3,-1c423,10,422,9,422,7v,-1,1,-2,1,-3c424,4,425,3,427,3v1,,2,,3,1c430,5,431,6,431,7xm430,56v,,,,,1c430,57,429,57,429,57v,,,,-1,c428,57,427,57,427,57v-1,,-2,,-2,c424,57,424,57,424,57v,,-1,,-1,c423,56,423,56,423,56v,-36,,-36,,-36c423,19,423,19,423,19v,,1,,1,c424,18,424,18,425,18v,,1,,2,c427,18,428,18,428,18v1,,1,,1,1c429,19,430,19,430,19v,,,,,1l430,56xm466,46v,2,-1,4,-1,5c464,52,463,54,462,55v-2,1,-3,1,-5,2c455,58,453,58,451,58v-1,,-2,,-3,-1c446,57,445,57,444,57v-1,-1,-1,-1,-2,-1c441,55,441,55,441,55v-1,,-1,-1,-1,-1c440,53,440,53,440,52v,-1,,-1,,-2c440,50,440,50,440,50v,-1,,-1,,-1c441,49,441,49,441,49v,,1,,1,c443,50,444,50,444,51v1,,2,,3,1c449,52,450,52,451,52v2,,3,,3,c455,52,456,51,457,51v1,-1,1,-1,1,-2c459,48,459,48,459,47v,-1,,-2,-1,-3c458,43,457,43,456,42v-1,,-2,-1,-3,-1c452,40,451,40,450,39v-1,,-2,-1,-4,-1c445,37,444,37,444,36v-1,-1,-2,-2,-3,-3c441,32,441,30,441,29v,-2,,-3,,-5c442,23,443,22,444,21v1,-1,2,-2,4,-2c450,18,452,18,454,18v1,,2,,3,c458,18,459,18,459,19v1,,2,,2,c462,20,462,20,463,20v,,,,,1c463,21,463,21,464,21v,,,1,,1c464,22,464,23,464,23v,,,1,,1c464,25,464,25,463,25v,,,,,1c463,26,463,26,463,26v-1,,-1,,-1,-1c461,25,461,25,460,24v-1,,-2,,-3,-1c456,23,455,23,454,23v-1,,-2,,-3,c450,24,449,24,449,24v-1,1,-1,1,-2,2c447,27,447,27,447,28v,1,,2,1,3c448,32,449,32,450,33v1,,2,1,3,1c454,35,455,35,456,35v1,1,3,1,4,2c461,38,462,38,463,39v1,1,1,2,2,3c465,43,466,44,466,46xm526,56v,,,,,1c526,57,526,57,526,57v-1,,-1,,-1,c524,57,524,57,523,57v-1,,-1,,-2,c521,57,521,57,520,57v,,,,,c520,56,520,56,520,56v,-32,,-32,,-32c503,24,503,24,503,24v,32,,32,,32c503,56,503,56,503,57v,,,,-1,c502,57,502,57,501,57v,,-1,,-1,c499,57,499,57,498,57v,,-1,,-1,c497,57,497,57,497,57v,-1,-1,-1,-1,-1c496,24,496,24,496,24v-5,,-5,,-5,c491,24,491,24,490,23v,,,-1,,-2c490,21,490,20,490,20v,,,-1,,-1c490,19,491,19,491,19v,,,-1,,-1c496,18,496,18,496,18v,-3,,-3,,-3c496,12,497,10,497,8v1,-2,1,-3,2,-4c500,2,502,2,503,1,504,,506,,508,v,,1,,2,c510,,511,,511,1v1,,1,,1,c513,1,513,1,513,1v,,,1,1,1c514,2,514,2,514,2v,,,1,,1c514,3,514,4,514,4v,1,,2,,2c514,6,513,7,513,7v,,,,-1,c512,6,512,6,511,6v,,,,-1,c510,6,509,6,508,6v-2,,-3,,-4,2c504,9,503,11,503,14v,4,,4,,4c524,18,524,18,524,18v1,,1,1,2,1c526,19,526,20,526,21r,35xm527,7v,1,,2,,2c527,10,527,10,526,10v,1,-1,1,-1,1c524,11,524,11,523,11v-1,,-1,,-2,c520,11,520,11,520,10v-1,,-1,,-1,-1c519,9,519,8,519,7v,-1,,-1,,-2c519,5,519,4,520,4v,,,,1,-1c522,3,522,3,523,3v1,,1,,2,c525,4,526,4,526,4v1,,1,1,1,1c527,6,527,6,527,7xm570,56v,,,,,1c570,57,570,57,570,57v,,-1,,-1,c568,57,568,57,567,57v-1,,-1,,-2,c565,57,565,57,564,57v,,,,,c564,56,564,56,564,56v,-21,,-21,,-21c564,33,564,31,563,30v,-2,-1,-3,-1,-4c561,25,560,25,559,24v-1,,-2,-1,-3,-1c554,23,553,24,551,25v-2,1,-3,3,-5,5c546,56,546,56,546,56v,,,,,1c545,57,545,57,545,57v,,-1,,-1,c544,57,543,57,542,57v,,-1,,-1,c540,57,540,57,540,57v-1,,-1,,-1,c539,56,539,56,539,56v,-36,,-36,,-36c539,19,539,19,539,19v,,,,1,c540,18,540,18,541,18v,,,,1,c543,18,543,18,544,18v,,,,,1c545,19,545,19,545,19v,,,,,1c545,24,545,24,545,24v2,-2,4,-4,6,-5c553,18,555,18,557,18v3,,5,,7,1c565,20,567,21,568,22v1,2,1,3,2,5c570,29,570,31,570,34r,22xm611,56v,,-1,1,-1,1c610,57,610,57,609,57v,,-1,,-1,c607,57,606,57,606,57v,,-1,,-1,c605,57,605,56,605,56v,-4,,-4,,-4c603,54,601,55,599,56v-1,1,-4,2,-6,2c591,58,590,58,588,57v-2,,-3,-1,-4,-2c583,54,582,53,582,51v-1,-1,-1,-3,-1,-4c581,45,581,43,582,41v1,-1,2,-2,3,-3c587,37,589,36,591,35v2,,5,,8,c604,35,604,35,604,35v,-3,,-3,,-3c604,30,604,29,603,28v,-1,,-2,-1,-3c601,25,601,24,599,24v-1,-1,-2,-1,-3,-1c594,23,592,23,591,24v-1,,-2,1,-3,1c587,25,586,26,585,26v,1,-1,1,-1,1c584,27,583,27,583,27v,,,-1,,-1c583,26,583,26,582,25v,,,,,-1c582,24,582,23,583,23v,-1,,-1,,-1c584,21,584,21,585,20v1,,2,-1,3,-1c589,19,591,18,592,18v1,,3,,4,c599,18,601,18,603,19v2,,3,1,4,2c608,22,609,24,610,25v,2,1,4,1,6l611,56xm604,39v-6,,-6,,-6,c596,39,595,40,593,40v-1,,-2,1,-3,1c589,42,589,43,588,43v,1,-1,2,-1,3c587,48,588,50,589,51v1,1,3,2,5,2c596,53,598,52,599,51v2,-1,3,-2,5,-4l604,39xm655,56v,,,,-1,1c654,57,654,57,654,57v,,-1,,-1,c653,57,652,57,651,57v,,-1,,-1,c649,57,649,57,649,57v-1,,-1,,-1,c648,56,648,56,648,56v,-21,,-21,,-21c648,33,648,31,647,30v,-2,,-3,-1,-4c645,25,645,25,644,24v-1,,-2,-1,-4,-1c639,23,637,24,635,25v-1,1,-3,3,-5,5c630,56,630,56,630,56v,,,,,1c630,57,629,57,629,57v,,,,-1,c628,57,627,57,627,57v-1,,-2,,-2,c625,57,624,57,624,57v,,-1,,-1,c623,56,623,56,623,56v,-36,,-36,,-36c623,19,623,19,623,19v,,1,,1,c624,18,624,18,625,18v,,1,,1,c627,18,627,18,628,18v,,,,1,1c629,19,629,19,629,19v,,,,,1c629,24,629,24,629,24v2,-2,4,-4,6,-5c637,18,640,18,642,18v2,,4,,6,1c649,20,651,21,652,22v1,2,2,3,2,5c654,29,655,31,655,34r,22xm693,50v,1,,1,,2c693,52,693,52,693,52v,1,,1,,1c693,53,693,54,692,54v,,-1,1,-1,1c690,56,689,56,688,56v-1,1,-2,1,-3,1c683,58,682,58,681,58v-3,,-5,-1,-7,-2c672,56,670,54,669,53v-1,-2,-3,-4,-3,-6c665,44,665,41,665,38v,-3,,-6,1,-9c667,26,668,24,670,23v1,-2,3,-3,5,-4c677,18,679,18,682,18v1,,2,,3,c686,18,687,19,688,19v1,,2,1,3,1c691,21,692,21,692,21v,1,1,1,1,1c693,22,693,22,693,23v,,,,,1c693,24,693,24,693,25v,1,,2,,2c693,27,692,28,692,28v,,-1,-1,-1,-1c690,27,689,26,689,26v-1,-1,-2,-2,-3,-2c685,24,683,23,682,23v-4,,-6,2,-8,4c673,30,672,33,672,38v,2,,4,,6c673,46,673,47,674,48v1,2,2,3,3,3c679,52,680,52,682,52v1,,3,,4,-1c687,51,688,50,689,50v1,-1,1,-1,2,-2c692,48,692,47,692,47v1,,1,,1,1c693,48,693,48,693,48v,,,1,,1c693,49,693,50,693,50xm734,36v,1,,2,-1,2c733,39,732,39,731,39v-24,,-24,,-24,c707,41,707,43,708,45v,1,1,3,2,4c711,50,712,51,714,51v1,1,3,1,5,1c721,52,722,52,724,52v1,,2,-1,3,-1c728,51,729,50,730,50v,,1,,1,c731,50,732,50,732,50v,,,,,c732,50,732,51,732,51v,,,1,,1c732,53,732,53,732,53v,,,1,,1c732,54,732,54,732,54v,,,1,,1c731,55,731,55,730,56v,,-1,,-3,1c726,57,725,57,723,57v-1,1,-3,1,-4,1c716,58,713,57,711,57v-3,-1,-4,-3,-6,-4c703,51,702,49,702,47v-1,-3,-2,-6,-2,-9c700,35,701,32,702,29v,-2,2,-4,3,-6c707,21,708,20,711,19v2,-1,4,-1,7,-1c721,18,723,18,725,19v2,1,4,2,5,4c731,24,732,26,733,28v1,2,1,5,1,7l734,36xm727,34v,-3,-1,-6,-2,-8c723,24,721,23,718,23v-2,,-4,,-5,1c712,24,711,25,710,26v-1,1,-1,3,-2,4c708,31,707,33,707,34r20,xm776,56v,,,,,1c775,57,775,57,775,57v,,,,-1,c774,57,773,57,773,57v-1,,-1,,-2,c771,57,771,57,770,57v,,,,,c770,56,770,56,770,56v,-5,,-5,,-5c768,53,766,55,764,56v-2,1,-5,2,-7,2c754,58,752,57,750,56v-2,-1,-3,-2,-4,-4c744,50,744,48,743,46v-1,-3,-1,-5,-1,-8c742,35,743,32,743,30v1,-3,2,-5,3,-7c748,21,749,20,751,19v2,-1,4,-1,7,-1c760,18,762,18,764,19v2,1,3,2,5,4c769,2,769,2,769,2v,,,,,-1c769,1,769,1,770,1v,,,,1,c771,1,772,1,772,1v1,,2,,2,c774,1,775,1,775,1v,,,,1,c776,2,776,2,776,2r,54xm769,30v-2,-2,-4,-4,-5,-5c762,24,760,23,758,23v-1,,-3,1,-4,2c753,25,752,27,751,28v-1,1,-1,3,-1,4c749,34,749,36,749,37v,2,,4,1,6c750,45,750,46,751,48v1,1,2,2,3,3c755,52,756,52,758,52v1,,2,,3,c762,51,762,51,763,50v1,,2,-1,3,-2c767,47,768,46,769,45r,-15xm841,37v,3,,6,-1,9c840,48,838,50,837,52v-1,2,-3,3,-5,4c830,57,828,58,826,58v-2,,-3,,-4,-1c821,57,820,57,819,56v-1,,-1,-1,-2,-2c816,54,815,53,814,52v,4,,4,,4c814,56,814,56,813,57v,,,,,c813,57,812,57,812,57v,,-1,,-1,c810,57,810,57,809,57v,,,,-1,c808,57,808,57,808,57v,-1,,-1,,-1c808,2,808,2,808,2v,,,-1,,-1c808,1,808,1,808,1v1,,1,,1,c810,1,810,1,811,1v1,,1,,2,c813,1,813,1,814,1v,,,,,c814,1,814,2,814,2v,22,,22,,22c815,23,816,22,817,21v2,-1,3,-1,3,-2c821,19,822,18,823,18v1,,2,,3,c829,18,831,18,833,19v2,1,4,3,5,4c839,25,840,27,840,30v1,2,1,5,1,7xm834,38v,-2,,-4,,-5c834,31,833,29,832,28v,-1,-1,-3,-2,-3c828,24,827,23,825,23v-1,,-2,1,-2,1c822,24,821,24,820,25v-1,1,-2,1,-3,2c816,28,815,29,814,31v,14,,14,,14c816,47,818,49,820,50v1,1,3,2,5,2c827,52,828,52,829,51v1,-1,2,-2,3,-3c833,46,833,45,834,43v,-2,,-3,,-5xm868,57v-5,13,-5,13,-5,13c863,71,862,71,862,71v-1,1,-2,1,-3,1c858,72,858,72,857,72v,,-1,-1,-1,-1c856,71,856,71,856,71v,-1,,-1,,-1c861,57,861,57,861,57v,,-1,,-1,-1c860,56,860,56,860,56,847,21,847,21,847,21v,-1,-1,-1,-1,-1c846,19,847,19,847,19v,,,-1,1,-1c848,18,849,18,850,18v1,,1,,2,c852,18,853,18,853,19v,,,,,c853,19,854,19,854,20v10,29,10,29,10,29c864,49,864,49,864,49,874,20,874,20,874,20v1,-1,1,-1,1,-1c875,19,876,18,876,18v,,1,,2,c879,18,879,18,880,18v,,1,1,1,1c881,19,881,19,881,20v,,,,,1l868,57xm134,149v,1,,1,,2c133,151,133,151,133,152v,,,,-1,c132,153,131,153,131,153v-1,,-2,,-2,c128,153,128,153,127,153v-2,,-4,,-5,-1c121,152,120,151,119,150v-1,-1,-2,-2,-2,-4c117,145,116,143,116,141v,-21,,-21,,-21c111,120,111,120,111,120v,,-1,-1,-1,-1c110,118,110,118,110,117v,-1,,-1,,-2c110,115,110,115,110,115v,-1,1,-1,1,-1c111,114,111,114,111,114v5,,5,,5,c116,105,116,105,116,105v,,,,,c117,105,117,104,117,104v,,1,,1,c118,104,119,104,120,104v,,1,,1,c122,104,122,104,122,104v1,,1,1,1,1c123,105,123,105,123,105v,9,,9,,9c132,114,132,114,132,114v1,,1,,1,c133,114,133,114,133,115v,,1,,1,c134,116,134,116,134,117v,1,,1,-1,2c133,119,133,120,132,120v-9,,-9,,-9,c123,140,123,140,123,140v,2,,4,1,6c125,147,126,147,128,147v1,,1,,2,c130,147,131,147,131,147v,,1,,1,c132,146,133,146,133,146v,,,,,c133,147,133,147,133,147v1,,1,,1,1c134,148,134,148,134,149xm174,152v,,,,,c174,152,174,152,174,152v-1,1,-1,1,-1,1c172,153,172,153,171,153v-1,,-1,,-2,c169,153,169,153,168,152v,,,,,c168,152,168,152,168,152v,-22,,-22,,-22c168,128,168,126,167,125v,-1,-1,-2,-1,-3c165,121,164,120,163,120v-1,-1,-2,-1,-3,-1c158,119,157,120,155,121v-2,1,-4,3,-5,5c150,152,150,152,150,152v,,,,-1,c149,152,149,152,149,152v,1,-1,1,-1,1c148,153,147,153,146,153v,,-1,,-1,c144,153,144,153,144,152v-1,,-1,,-1,c143,152,143,152,143,152v,-55,,-55,,-55c143,97,143,97,143,97v,,,,1,-1c144,96,144,96,145,96v,,1,,1,c147,96,148,96,148,96v,,1,,1,c149,97,149,97,149,97v1,,1,,1,c150,119,150,119,150,119v2,-2,4,-3,5,-4c157,114,159,113,161,113v3,,5,1,6,1c169,115,170,116,171,118v2,1,2,3,3,5c174,124,174,127,174,129r,23xm218,132v,1,,1,-1,2c217,134,216,135,215,135v-24,,-24,,-24,c191,137,192,138,192,140v,2,1,3,2,4c195,145,196,146,198,147v1,1,3,1,5,1c205,148,207,148,208,147v1,,3,,4,-1c213,146,213,146,214,146v1,-1,1,-1,1,-1c216,145,216,145,216,145v,,,,,1c216,146,216,146,217,146v,1,,1,,2c217,148,217,148,217,149v-1,,-1,,-1,c216,150,216,150,216,150v,,,,,c216,150,215,151,215,151v-1,,-2,1,-3,1c211,152,209,153,208,153v-2,,-3,,-5,c200,153,197,153,195,152v-2,-1,-4,-2,-6,-4c188,147,187,145,186,142v-1,-2,-1,-5,-1,-9c185,130,185,127,186,125v1,-3,2,-5,3,-6c191,117,193,116,195,115v2,-1,4,-2,7,-2c205,113,207,114,209,115v2,1,4,2,5,3c216,120,217,122,217,124v1,2,1,4,1,6l218,132xm211,130v,-4,,-7,-2,-9c207,119,205,118,202,118v-2,,-3,1,-5,1c196,120,195,121,194,122v-1,1,-1,2,-2,3c192,127,192,128,191,130r20,xm278,150v,,,1,,1c278,151,278,152,277,152v,,,,,c277,152,277,153,276,153v-25,,-25,,-25,c251,153,250,152,249,152v,-1,,-1,,-2c249,103,249,103,249,103v,-1,,-2,,-2c250,100,251,100,251,100v25,,25,,25,c276,100,277,100,277,100v,,,1,,1c277,101,277,101,277,102v,,,1,,1c277,104,277,104,277,104v,1,,1,,1c277,105,277,106,277,106v,,-1,,-1,c256,106,256,106,256,106v,16,,16,,16c273,122,273,122,273,122v,,1,,1,1c274,123,274,123,274,123v,,,1,,1c275,124,275,125,275,125v,1,,1,-1,2c274,127,274,127,274,127v,1,,1,,1c274,128,273,128,273,128v-17,,-17,,-17,c256,147,256,147,256,147v20,,20,,20,c277,147,277,147,277,147v,,,,,c278,148,278,148,278,148v,1,,1,,2xm320,152v,,,,,c320,152,320,152,319,152v,1,,1,-1,1c318,153,318,153,317,153v-1,,-1,,-2,c315,153,315,153,315,152v-1,,-1,,-1,c314,152,314,152,314,152v,-5,,-5,,-5c312,149,310,151,308,152v-2,1,-4,1,-6,1c299,153,297,153,296,152v-2,-1,-3,-2,-5,-3c290,147,290,146,289,144v,-2,,-4,,-7c289,115,289,115,289,115v,,,,,-1c289,114,289,114,289,114v1,,1,,1,c291,114,291,114,292,114v1,,1,,2,c294,114,294,114,295,114v,,,,,c295,115,295,115,295,115v,21,,21,,21c295,138,295,140,296,141v,2,1,3,1,4c298,146,299,146,300,147v1,,2,1,3,1c305,148,306,147,308,146v2,-1,3,-3,5,-5c313,115,313,115,313,115v,,,,,-1c314,114,314,114,314,114v,,1,,1,c315,114,316,114,317,114v,,1,,1,c319,114,319,114,319,114v1,,1,,1,c320,115,320,115,320,115r,37xm354,117v,1,,2,,2c354,119,354,120,354,120v,,,,,c354,121,353,121,353,121v,,,,-1,-1c352,120,352,120,351,120v,,-1,,-1,c349,120,349,120,348,120v,,-1,,-2,c346,120,345,121,344,121v,1,-1,2,-2,3c341,125,340,126,340,128v,24,,24,,24c340,152,339,152,339,152v,,,,,c339,153,338,153,338,153v-1,,-1,,-2,c335,153,335,153,335,153v-1,,-1,,-2,-1c333,152,333,152,333,152v,,,,,c333,115,333,115,333,115v,,,,,-1c333,114,333,114,333,114v1,,1,,1,c335,114,335,114,336,114v,,1,,1,c338,114,338,114,338,114v,,1,,1,c339,115,339,115,339,115v,5,,5,,5c340,119,341,118,342,117v1,-1,1,-2,2,-2c345,114,346,114,346,114v1,-1,2,-1,3,-1c349,113,350,113,350,113v,,1,,1,c352,114,352,114,353,114v,,,,1,c354,114,354,115,354,115v,,,,,c354,115,354,116,354,116v,,,1,,1xm395,133v,3,-1,6,-1,8c393,144,392,146,390,148v-1,1,-3,3,-6,4c382,153,379,153,376,153v-3,,-6,,-8,-1c366,151,364,150,363,148v-2,-2,-3,-4,-4,-6c359,139,358,137,358,134v,-3,1,-6,1,-9c360,123,361,121,363,119v1,-2,3,-3,6,-4c371,114,374,113,377,113v3,,5,1,8,2c387,115,389,117,390,118v2,2,3,4,4,7c394,127,395,130,395,133xm388,133v,-2,,-4,-1,-5c387,126,386,124,385,123v,-1,-2,-2,-3,-3c381,119,379,119,377,119v-2,,-4,,-6,1c370,121,369,122,368,123v-1,1,-2,3,-2,4c365,129,365,131,365,133v,2,,4,1,6c366,141,367,142,368,143v,2,2,3,3,4c372,147,374,148,376,148v2,,4,-1,6,-1c383,146,384,145,385,144v1,-2,2,-3,2,-5c388,137,388,135,388,133xm439,133v,3,-1,6,-1,8c437,144,436,146,434,148v-1,2,-3,3,-4,4c428,153,425,153,423,153v-1,,-2,,-3,c419,153,418,152,417,152v-1,-1,-2,-1,-3,-2c414,150,413,149,412,148v,18,,18,,18c412,166,412,166,412,167v-1,,-1,,-1,c411,167,410,167,410,167v,,-1,,-2,c408,167,407,167,407,167v-1,,-1,,-1,c405,167,405,167,405,167v,-1,,-1,,-1c405,115,405,115,405,115v,,,,,-1c405,114,405,114,406,114v,,,,1,c407,114,407,114,408,114v,,1,,1,c410,114,410,114,410,114v,,1,,1,c411,115,411,115,411,115v,5,,5,,5c412,119,413,118,414,117v1,-1,2,-2,3,-2c418,114,419,114,420,114v1,-1,3,-1,4,-1c427,113,429,114,431,115v1,1,3,2,4,4c436,121,437,123,438,125v,3,1,5,1,8xm432,133v,-1,-1,-3,-1,-5c431,126,430,125,430,123v-1,-1,-2,-2,-3,-3c426,119,424,119,423,119v-1,,-2,,-3,c419,120,418,120,417,121v,,-1,1,-2,2c414,124,413,125,412,126v,15,,15,,15c414,143,415,145,417,146v2,1,3,2,5,2c424,148,425,147,427,146v1,,2,-2,2,-3c430,142,431,140,431,139v,-2,1,-4,1,-6xm480,132v,1,,1,-1,2c479,134,478,135,478,135v-24,,-24,,-24,c454,137,454,138,454,140v1,2,1,3,2,4c457,145,458,146,460,147v1,1,3,1,5,1c467,148,469,148,470,147v1,,3,,4,-1c475,146,475,146,476,146v1,-1,1,-1,2,-1c478,145,478,145,478,145v,,,,,1c478,146,479,146,479,146v,1,,1,,2c479,148,479,148,479,149v,,,,-1,c478,150,478,150,478,150v,,,,,c478,150,477,151,477,151v-1,,-2,1,-3,1c473,152,471,153,470,153v-2,,-3,,-5,c462,153,459,153,457,152v-2,-1,-4,-2,-6,-4c450,147,449,145,448,142v-1,-2,-1,-5,-1,-9c447,130,447,127,448,125v1,-3,2,-5,3,-6c453,117,455,116,457,115v2,-1,4,-2,7,-2c467,113,469,114,471,115v2,1,4,2,5,3c478,120,479,122,479,124v1,2,1,4,1,6l480,132xm473,130v1,-4,,-7,-2,-9c469,119,467,118,464,118v-2,,-3,1,-5,1c458,120,457,121,456,122v-1,1,-1,2,-2,3c454,127,454,128,454,130r19,xm518,152v,,,,,c518,152,517,153,517,153v,,-1,,-2,c515,153,514,153,514,153v-1,,-1,-1,-1,-1c513,152,512,152,512,152v,-4,,-4,,-4c511,150,509,151,507,152v-2,1,-4,1,-6,1c499,153,497,153,496,153v-2,-1,-3,-2,-4,-3c491,149,490,148,489,147v,-1,-1,-3,-1,-5c488,140,489,138,490,137v,-2,2,-3,3,-4c495,132,497,131,499,131v2,-1,5,-1,8,-1c512,130,512,130,512,130v,-3,,-3,,-3c512,126,511,125,511,124v,-2,-1,-2,-1,-3c509,120,508,120,507,119v-1,,-2,,-4,c502,119,500,119,499,119v-2,1,-3,1,-4,2c494,121,494,121,493,122v-1,,-1,,-2,c491,122,491,122,491,122v,,,,-1,c490,122,490,121,490,121v,,,-1,,-1c490,119,490,119,490,118v,,1,-1,1,-1c491,117,492,116,493,116v1,-1,2,-1,3,-1c497,114,498,114,500,114v1,-1,2,-1,4,-1c506,113,509,114,511,114v1,1,3,2,4,3c516,118,517,119,517,121v1,2,1,4,1,6l518,152xm512,135v-6,,-6,,-6,c504,135,502,135,501,135v-1,1,-2,1,-3,2c497,137,496,138,496,139v-1,1,-1,2,-1,3c495,144,496,145,497,146v1,2,3,2,5,2c504,148,505,148,507,147v1,-1,3,-3,5,-4l512,135xm562,152v,,,,,c562,152,562,152,562,152v-1,1,-1,1,-1,1c560,153,560,153,559,153v-1,,-1,,-2,c557,153,557,153,556,152v,,,,,c556,152,556,152,556,152v,-22,,-22,,-22c556,128,555,126,555,125v,-1,-1,-2,-1,-3c553,121,552,120,551,120v-1,-1,-2,-1,-3,-1c546,119,545,120,543,121v-2,1,-4,3,-5,5c538,152,538,152,538,152v,,,,-1,c537,152,537,152,537,152v,1,-1,1,-1,1c535,153,535,153,534,153v,,-1,,-1,c532,153,532,153,532,152v-1,,-1,,-1,c531,152,531,152,531,152v,-37,,-37,,-37c531,115,531,115,531,114v,,,,1,c532,114,532,114,532,114v1,,1,,2,c535,114,535,114,535,114v1,,1,,1,c537,114,537,114,537,114v,1,,1,,1c537,120,537,120,537,120v2,-2,4,-4,6,-5c545,114,547,113,549,113v3,,5,1,6,1c557,115,558,116,559,118v1,1,2,3,3,5c562,124,562,127,562,129r,23xm634,133v,3,,6,-1,9c632,144,631,146,629,148v-2,2,-4,3,-6,4c620,153,617,153,614,153v-3,,-5,,-8,-1c604,151,602,150,600,148v-2,-1,-3,-3,-4,-6c595,140,595,137,595,134v,-33,,-33,,-33c595,101,595,101,595,101v,-1,,-1,1,-1c596,100,596,100,597,100v,,1,,1,c599,100,599,100,600,100v,,1,,1,c601,100,601,100,602,101v,,,,,c602,133,602,133,602,133v,2,,4,1,6c603,141,604,143,605,144v1,1,3,2,4,2c611,147,613,147,615,147v2,,3,,5,-1c622,146,623,145,624,144v1,-1,2,-3,2,-5c627,138,627,136,627,133v,-32,,-32,,-32c627,101,627,101,628,101v,-1,,-1,,-1c628,100,629,100,629,100v1,,1,,2,c631,100,632,100,632,100v1,,1,,2,c634,100,634,100,634,101v,,,,,l634,133xm679,152v,,,,,c679,152,679,152,678,152v,1,,1,-1,1c677,153,676,153,676,153v-1,,-1,,-2,c674,153,673,153,673,152v,,,,,c673,152,672,152,672,152v,-22,,-22,,-22c672,128,672,126,672,125v,-1,-1,-2,-1,-3c670,121,669,120,668,120v-1,-1,-2,-1,-3,-1c663,119,661,120,660,121v-2,1,-4,3,-6,5c654,152,654,152,654,152v,,,,,c654,152,654,152,654,152v,1,-1,1,-1,1c652,153,652,153,651,153v-1,,-1,,-2,c649,153,649,153,648,152v,,,,,c648,152,648,152,648,152v,-37,,-37,,-37c648,115,648,115,648,114v,,,,,c649,114,649,114,649,114v1,,1,,2,c651,114,652,114,652,114v1,,1,,1,c653,114,654,114,654,114v,1,,1,,1c654,120,654,120,654,120v2,-2,4,-4,6,-5c662,114,664,113,666,113v3,,5,1,6,1c674,115,675,116,676,118v1,1,2,3,2,5c679,124,679,127,679,129r,23xm699,103v,1,,2,-1,3c698,106,697,107,695,107v-2,,-3,-1,-3,-1c691,105,691,104,691,103v,-2,,-3,1,-3c692,99,694,99,695,99v2,,3,,3,1c699,100,699,101,699,103xm698,152v,,,,,c698,152,698,152,698,152v,1,-1,1,-1,1c696,153,696,153,695,153v-1,,-1,,-2,c693,153,693,153,692,152v,,,,,c692,152,692,152,692,152v,-37,,-37,,-37c692,115,692,115,692,115v,-1,,-1,,-1c693,114,693,114,693,114v1,,1,,2,c696,114,696,114,697,114v,,1,,1,c698,114,698,114,698,115v,,,,,l698,152xm745,133v,3,,6,-1,8c743,144,742,146,740,148v-1,1,-3,3,-5,4c732,153,730,153,727,153v-3,,-6,,-8,-1c716,151,715,150,713,148v-1,-2,-2,-4,-3,-6c709,139,709,137,709,134v,-3,,-6,1,-9c711,123,712,121,713,119v2,-2,4,-3,6,-4c721,114,724,113,727,113v3,,6,1,8,2c737,115,739,117,741,118v1,2,2,4,3,7c745,127,745,130,745,133xm738,133v,-2,,-4,,-5c737,126,737,124,736,123v-1,-1,-2,-2,-4,-3c731,119,729,119,727,119v-2,,-4,,-5,1c720,121,719,122,718,123v-1,1,-1,3,-2,4c716,129,716,131,716,133v,2,,4,,6c717,141,717,142,718,143v1,2,2,3,3,4c723,147,725,148,727,148v2,,4,-1,5,-1c733,146,735,145,736,144v,-2,1,-3,2,-5c738,137,738,135,738,133xm787,152v,,,,,c787,152,786,152,786,152v,1,,1,-1,1c785,153,784,153,783,153v,,-1,,-1,c781,153,781,153,781,152v,,-1,,-1,c780,152,780,152,780,152v,-22,,-22,,-22c780,128,780,126,780,125v-1,-1,-1,-2,-2,-3c778,121,777,120,776,120v-1,-1,-2,-1,-4,-1c771,119,769,120,767,121v-1,1,-3,3,-5,5c762,152,762,152,762,152v,,,,,c762,152,762,152,761,152v,1,,1,-1,1c760,153,759,153,759,153v-1,,-1,,-2,c757,153,756,153,756,152v,,,,,c755,152,755,152,755,152v,-37,,-37,,-37c755,115,755,115,756,114v,,,,,c756,114,757,114,757,114v,,1,,1,c759,114,760,114,760,114v,,1,,1,c761,114,761,114,761,114v,1,,1,,1c761,120,761,120,761,120v3,-2,5,-4,7,-5c770,114,772,113,774,113v2,,4,1,6,1c782,115,783,116,784,118v1,1,2,3,2,5c787,124,787,127,787,129r,23xe" fillcolor="#034ea2" stroked="f">
            <v:stroke joinstyle="miter"/>
            <v:formulas/>
            <v:path arrowok="t" o:connecttype="custom" o:connectlocs="32186,4088;38788,46598;80878,5723;89956,45781;99859,14715;108937,34336;138648,15533;187339,17985;174135,14715;194767,18803;231079,58044;236031,47416;270693,44146;266567,27796;301229,22890;313608,44963;325162,18803;352396,46598;363125,40876;382106,17168;433274,46598;410166,6540;434099,8175;461334,19620;470412,22073;487743,19620;494345,41693;514152,45781;556241,45781;562844,42511;604108,44146;640420,45781;638770,818;675907,45781;691588,18803;710569,46598;108112,125080;109763,93197;138648,106277;132871,92379;174960,124262;228604,124262;225302,104642;239332,93197;291325,98919;279771,98102;321861,96467;341667,122627;361474,102189;391185,119357;396136,107912;422545,106277;413467,110365;443177,124262;514152,124262;519103,81751;537260,125080;571096,81751;599981,125080;607409,117722;623089,124262" o:connectangles="0,0,0,0,0,0,0,0,0,0,0,0,0,0,0,0,0,0,0,0,0,0,0,0,0,0,0,0,0,0,0,0,0,0,0,0,0,0,0,0,0,0,0,0,0,0,0,0,0,0,0,0,0,0,0,0,0,0,0,0,0" textboxrect="0,0,881,167"/>
            <o:lock v:ext="edit" verticies="t"/>
            <v:textbox>
              <w:txbxContent>
                <w:p w:rsidR="00450978" w:rsidRDefault="00450978" w:rsidP="00B355D7"/>
              </w:txbxContent>
            </v:textbox>
          </v:shape>
          <v:rect id="Rectangle 1708" o:spid="_x0000_s2052" style="position:absolute;left:46751;top:3571;width:7366;height:4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kbsUA&#10;AADdAAAADwAAAGRycy9kb3ducmV2LnhtbESPQWvDMAyF74P9B6PBbqvTHrqS1S2ltDB6GCwbdEcR&#10;a3FoLIdYa5N/Px0Gu0m8p/c+rbdj7MyVhtwmdjCfFWCI6+Rbbhx8fhyfVmCyIHvsEpODiTJsN/d3&#10;ayx9uvE7XStpjIZwLtFBEOlLa3MdKGKepZ5Yte80RBRdh8b6AW8aHju7KIqljdiyNgTsaR+ovlQ/&#10;0UGSXZ2q8DWdFodze37rJomrvXOPD+PuBYzQKP/mv+tXr/jPheLqNzqC3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yRuxQAAAN0AAAAPAAAAAAAAAAAAAAAAAJgCAABkcnMv&#10;ZG93bnJldi54bWxQSwUGAAAAAAQABAD1AAAAigMAAAAA&#10;" fillcolor="#034ea2" stroked="f">
            <v:textbox>
              <w:txbxContent>
                <w:p w:rsidR="00450978" w:rsidRDefault="00450978" w:rsidP="00B355D7"/>
              </w:txbxContent>
            </v:textbox>
          </v:rect>
          <v:shape id="Freeform 1709" o:spid="_x0000_s2051" style="position:absolute;left:48577;top:4159;width:3715;height:3699;visibility:visible" coordsize="234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zMIA&#10;AADdAAAADwAAAGRycy9kb3ducmV2LnhtbERPS2vCQBC+C/6HZQre6qaWtppmI1Iq9iaNgtdpdvIg&#10;2dmQ3Sbx33cLgrf5+J6TbCfTioF6V1tW8LSMQBDnVtdcKjif9o9rEM4ja2wtk4IrOdim81mCsbYj&#10;f9OQ+VKEEHYxKqi872IpXV6RQbe0HXHgCtsb9AH2pdQ9jiHctHIVRa/SYM2hocKOPirKm+zXKPgs&#10;ds/NJnNDx4fRXsqXI+kfqdTiYdq9g/A0+bv45v7SYf5btIH/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C7MwgAAAN0AAAAPAAAAAAAAAAAAAAAAAJgCAABkcnMvZG93&#10;bnJldi54bWxQSwUGAAAAAAQABAD1AAAAhwMAAAAA&#10;" adj="-11796480,,5400" path="m117,121r,xm117,117r,xm107,30r10,-7l127,30,123,19r10,-7l121,12,117,r-4,12l101,12r10,7l107,30xm57,44l67,37r9,7l72,32,82,25r-12,l67,14,62,25r-11,l60,32,57,44xm29,51l26,62r-12,l24,70,19,81,29,74r10,7l35,70,45,62r-12,l29,51xm16,124r10,7l22,120r10,-7l19,113,16,101r-4,12l,113r9,7l6,131r10,-7xm33,164l29,152r-3,12l14,164r10,7l19,182r10,-7l39,182,35,171r10,-7l33,164xm70,201l67,189r-4,12l51,201r9,7l57,219r10,-7l76,219,72,208r11,-7l70,201xm121,214r-4,-11l113,214r-12,l111,221r-4,12l117,225r10,8l123,221r10,-7l121,214xm172,201r-5,-12l164,201r-12,l162,208r-4,11l167,212r10,7l174,208r9,-7l172,201xm208,164r-3,-12l201,164r-12,l199,171r-4,11l205,175r10,7l210,171r11,-7l208,164xm234,113r-12,l218,101r-4,12l202,113r10,7l208,131r10,-7l228,131r-4,-11l234,113xm195,81r10,-7l215,81,210,69r11,-7l208,62,205,51r-4,11l189,62r10,7l195,81xm168,14r-4,11l152,25r10,7l158,44r10,-7l177,44,174,32r9,-7l172,25,168,14xe" fillcolor="#fff200" stroked="f">
            <v:stroke joinstyle="miter"/>
            <v:formulas/>
            <v:path arrowok="t" o:connecttype="custom" o:connectlocs="185738,185738;185738,36513;211138,19050;179388,19050;169863,47625;120650,69850;111125,39688;80963,39688;46038,80963;38100,111125;61913,128588;52388,98425;41275,207963;30163,179388;0,179388;25400,196850;41275,260350;30163,288925;55563,271463;111125,319088;80963,319088;106363,336550;131763,319088;185738,322263;176213,350838;201613,369888;192088,339725;260350,319088;250825,347663;276225,330200;330200,260350;300038,260350;325438,277813;350838,260350;352425,179388;320675,179388;346075,196850;371475,179388;341313,128588;330200,98425;300038,98425;266700,22225;257175,50800;280988,69850;273050,39688" o:connectangles="0,0,0,0,0,0,0,0,0,0,0,0,0,0,0,0,0,0,0,0,0,0,0,0,0,0,0,0,0,0,0,0,0,0,0,0,0,0,0,0,0,0,0,0,0" textboxrect="0,0,234,233"/>
            <o:lock v:ext="edit" verticies="t"/>
            <v:textbox>
              <w:txbxContent>
                <w:p w:rsidR="00450978" w:rsidRDefault="00450978" w:rsidP="00B355D7"/>
              </w:txbxContent>
            </v:textbox>
          </v:shape>
          <v:shape id="Freeform 1710" o:spid="_x0000_s2050" style="position:absolute;left:48577;top:4159;width:3715;height:3699;visibility:visible" coordsize="234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95MYA&#10;AADdAAAADwAAAGRycy9kb3ducmV2LnhtbESPzW7CQAyE70h9h5UrcQMHUGmbsiD6J1W5lbaH3qys&#10;SaJmvVF2C4Gnrw+VuNma8czn1WbwrTlwH5sgFmbTDAxLGVwjlYXPj9fJHZiYSBy1QdjCiSNs1lej&#10;FeUuHOWdD7tUGQ2RmJOFOqUuR4xlzZ7iNHQsqu1D7ynp2lfoejpquG9xnmVL9NSINtTU8VPN5c/u&#10;11s439A3Ni+puEd+fMZ2v1wUX4W14+th+wAm8ZAu5v/rN6f4tzPl1290B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S95MYAAADdAAAADwAAAAAAAAAAAAAAAACYAgAAZHJz&#10;L2Rvd25yZXYueG1sUEsFBgAAAAAEAAQA9QAAAIsDAAAAAA==&#10;" adj="-11796480,,5400" path="m117,121r,m117,117r,m107,30r10,-7l127,30,123,19r10,-7l121,12,117,r-4,12l101,12r10,7l107,30m57,44l67,37r9,7l72,32,82,25r-12,l67,14,62,25r-11,l60,32,57,44m29,51l26,62r-12,l24,70,19,81,29,74r10,7l35,70,45,62r-12,l29,51m16,124r10,7l22,120r10,-7l19,113,16,101r-4,12l,113r9,7l6,131r10,-7m33,164l29,152r-3,12l14,164r10,7l19,182r10,-7l39,182,35,171r10,-7l33,164t37,37l67,189r-4,12l51,201r9,7l57,219r10,-7l76,219,72,208r11,-7l70,201t51,13l117,203r-4,11l101,214r10,7l107,233r10,-8l127,233r-4,-12l133,214r-12,m172,201r-5,-12l164,201r-12,l162,208r-4,11l167,212r10,7l174,208r9,-7l172,201t36,-37l205,152r-4,12l189,164r10,7l195,182r10,-7l215,182r-5,-11l221,164r-13,m234,113r-12,l218,101r-4,12l202,113r10,7l208,131r10,-7l228,131r-4,-11l234,113m195,81r10,-7l215,81,210,69r11,-7l208,62,205,51r-4,11l189,62r10,7l195,81m168,14r-4,11l152,25r10,7l158,44r10,-7l177,44,174,32r9,-7l172,25,168,14e" filled="f" stroked="f">
            <v:stroke joinstyle="miter"/>
            <v:formulas/>
            <v:path arrowok="t" o:connecttype="custom" o:connectlocs="185738,185738;185738,36513;211138,19050;179388,19050;169863,47625;120650,69850;111125,39688;80963,39688;46038,80963;38100,111125;61913,128588;52388,98425;41275,207963;30163,179388;0,179388;25400,196850;41275,260350;30163,288925;55563,271463;111125,319088;80963,319088;106363,336550;131763,319088;185738,322263;176213,350838;201613,369888;192088,339725;260350,319088;250825,347663;276225,330200;330200,260350;300038,260350;325438,277813;350838,260350;352425,179388;320675,179388;346075,196850;371475,179388;341313,128588;330200,98425;300038,98425;266700,22225;257175,50800;280988,69850;273050,39688" o:connectangles="0,0,0,0,0,0,0,0,0,0,0,0,0,0,0,0,0,0,0,0,0,0,0,0,0,0,0,0,0,0,0,0,0,0,0,0,0,0,0,0,0,0,0,0,0" textboxrect="0,0,234,233"/>
            <o:lock v:ext="edit" verticies="t"/>
            <v:textbox>
              <w:txbxContent>
                <w:p w:rsidR="00450978" w:rsidRDefault="00450978" w:rsidP="00B355D7"/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4B4"/>
    <w:multiLevelType w:val="hybridMultilevel"/>
    <w:tmpl w:val="49F0E37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D2B62"/>
    <w:multiLevelType w:val="hybridMultilevel"/>
    <w:tmpl w:val="15B06834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CBF"/>
    <w:multiLevelType w:val="hybridMultilevel"/>
    <w:tmpl w:val="E3E45060"/>
    <w:lvl w:ilvl="0" w:tplc="15B4E75A">
      <w:start w:val="1"/>
      <w:numFmt w:val="decimal"/>
      <w:lvlText w:val="член %1."/>
      <w:lvlJc w:val="left"/>
      <w:pPr>
        <w:ind w:left="1440" w:hanging="360"/>
      </w:pPr>
      <w:rPr>
        <w:rFonts w:hint="default"/>
      </w:rPr>
    </w:lvl>
    <w:lvl w:ilvl="1" w:tplc="DB3ADDC0">
      <w:start w:val="1"/>
      <w:numFmt w:val="decimal"/>
      <w:lvlText w:val="член 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3AE"/>
    <w:multiLevelType w:val="hybridMultilevel"/>
    <w:tmpl w:val="737E0D82"/>
    <w:lvl w:ilvl="0" w:tplc="92566014">
      <w:start w:val="1"/>
      <w:numFmt w:val="decimal"/>
      <w:pStyle w:val="clen"/>
      <w:lvlText w:val="Article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-2340" w:hanging="360"/>
      </w:pPr>
    </w:lvl>
    <w:lvl w:ilvl="2" w:tplc="0409001B" w:tentative="1">
      <w:start w:val="1"/>
      <w:numFmt w:val="lowerRoman"/>
      <w:lvlText w:val="%3."/>
      <w:lvlJc w:val="right"/>
      <w:pPr>
        <w:ind w:left="-1620" w:hanging="180"/>
      </w:pPr>
    </w:lvl>
    <w:lvl w:ilvl="3" w:tplc="0409000F" w:tentative="1">
      <w:start w:val="1"/>
      <w:numFmt w:val="decimal"/>
      <w:lvlText w:val="%4."/>
      <w:lvlJc w:val="left"/>
      <w:pPr>
        <w:ind w:left="-900" w:hanging="360"/>
      </w:pPr>
    </w:lvl>
    <w:lvl w:ilvl="4" w:tplc="04090019" w:tentative="1">
      <w:start w:val="1"/>
      <w:numFmt w:val="lowerLetter"/>
      <w:lvlText w:val="%5."/>
      <w:lvlJc w:val="left"/>
      <w:pPr>
        <w:ind w:left="-180" w:hanging="360"/>
      </w:pPr>
    </w:lvl>
    <w:lvl w:ilvl="5" w:tplc="0409001B" w:tentative="1">
      <w:start w:val="1"/>
      <w:numFmt w:val="lowerRoman"/>
      <w:lvlText w:val="%6."/>
      <w:lvlJc w:val="right"/>
      <w:pPr>
        <w:ind w:left="540" w:hanging="180"/>
      </w:pPr>
    </w:lvl>
    <w:lvl w:ilvl="6" w:tplc="0409000F" w:tentative="1">
      <w:start w:val="1"/>
      <w:numFmt w:val="decimal"/>
      <w:lvlText w:val="%7."/>
      <w:lvlJc w:val="left"/>
      <w:pPr>
        <w:ind w:left="1260" w:hanging="360"/>
      </w:pPr>
    </w:lvl>
    <w:lvl w:ilvl="7" w:tplc="04090019" w:tentative="1">
      <w:start w:val="1"/>
      <w:numFmt w:val="lowerLetter"/>
      <w:lvlText w:val="%8."/>
      <w:lvlJc w:val="left"/>
      <w:pPr>
        <w:ind w:left="1980" w:hanging="360"/>
      </w:pPr>
    </w:lvl>
    <w:lvl w:ilvl="8" w:tplc="0409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4">
    <w:nsid w:val="0D7C73D0"/>
    <w:multiLevelType w:val="hybridMultilevel"/>
    <w:tmpl w:val="22EE8C50"/>
    <w:lvl w:ilvl="0" w:tplc="6DA839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AC6"/>
    <w:multiLevelType w:val="hybridMultilevel"/>
    <w:tmpl w:val="13E46D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5CB"/>
    <w:multiLevelType w:val="hybridMultilevel"/>
    <w:tmpl w:val="8D68705C"/>
    <w:lvl w:ilvl="0" w:tplc="8EFA86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51DB"/>
    <w:multiLevelType w:val="hybridMultilevel"/>
    <w:tmpl w:val="5744234C"/>
    <w:lvl w:ilvl="0" w:tplc="A59C02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10C"/>
    <w:multiLevelType w:val="hybridMultilevel"/>
    <w:tmpl w:val="B484C134"/>
    <w:lvl w:ilvl="0" w:tplc="5472352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6226"/>
    <w:multiLevelType w:val="hybridMultilevel"/>
    <w:tmpl w:val="44667334"/>
    <w:lvl w:ilvl="0" w:tplc="B04E0D4E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22270DD"/>
    <w:multiLevelType w:val="hybridMultilevel"/>
    <w:tmpl w:val="0916CEB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220F9"/>
    <w:multiLevelType w:val="hybridMultilevel"/>
    <w:tmpl w:val="75B884A6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4BB"/>
    <w:multiLevelType w:val="hybridMultilevel"/>
    <w:tmpl w:val="7C90357E"/>
    <w:lvl w:ilvl="0" w:tplc="2F3C914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0618"/>
    <w:multiLevelType w:val="hybridMultilevel"/>
    <w:tmpl w:val="F2B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57F8"/>
    <w:multiLevelType w:val="hybridMultilevel"/>
    <w:tmpl w:val="0566776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E673C"/>
    <w:multiLevelType w:val="hybridMultilevel"/>
    <w:tmpl w:val="52FC001E"/>
    <w:lvl w:ilvl="0" w:tplc="B04E0D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9030A"/>
    <w:multiLevelType w:val="hybridMultilevel"/>
    <w:tmpl w:val="B0FA1E28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A208C"/>
    <w:multiLevelType w:val="hybridMultilevel"/>
    <w:tmpl w:val="EA3E0AD8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A0B2B"/>
    <w:multiLevelType w:val="hybridMultilevel"/>
    <w:tmpl w:val="2ACC3DC2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A5FF6"/>
    <w:multiLevelType w:val="hybridMultilevel"/>
    <w:tmpl w:val="5910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22"/>
  </w:num>
  <w:num w:numId="8">
    <w:abstractNumId w:val="15"/>
  </w:num>
  <w:num w:numId="9">
    <w:abstractNumId w:val="18"/>
  </w:num>
  <w:num w:numId="10">
    <w:abstractNumId w:val="19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0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  <w:num w:numId="24">
    <w:abstractNumId w:val="1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13D"/>
    <w:rsid w:val="00000B22"/>
    <w:rsid w:val="00005065"/>
    <w:rsid w:val="00005542"/>
    <w:rsid w:val="00010EC6"/>
    <w:rsid w:val="00021EBD"/>
    <w:rsid w:val="00023593"/>
    <w:rsid w:val="00033274"/>
    <w:rsid w:val="00033DB5"/>
    <w:rsid w:val="00040189"/>
    <w:rsid w:val="00042A2C"/>
    <w:rsid w:val="00056E05"/>
    <w:rsid w:val="000601E4"/>
    <w:rsid w:val="00084B25"/>
    <w:rsid w:val="000911DD"/>
    <w:rsid w:val="00091E8F"/>
    <w:rsid w:val="00096C74"/>
    <w:rsid w:val="000A422B"/>
    <w:rsid w:val="000B0D31"/>
    <w:rsid w:val="000B37D4"/>
    <w:rsid w:val="000B3E43"/>
    <w:rsid w:val="000B6CC1"/>
    <w:rsid w:val="000B6D6A"/>
    <w:rsid w:val="000C024D"/>
    <w:rsid w:val="000C3BA1"/>
    <w:rsid w:val="000D7403"/>
    <w:rsid w:val="000F69F6"/>
    <w:rsid w:val="000F7A01"/>
    <w:rsid w:val="001021C7"/>
    <w:rsid w:val="00111335"/>
    <w:rsid w:val="00146AAE"/>
    <w:rsid w:val="00160E02"/>
    <w:rsid w:val="001639B3"/>
    <w:rsid w:val="00163D98"/>
    <w:rsid w:val="00167711"/>
    <w:rsid w:val="00167EDF"/>
    <w:rsid w:val="00171DDD"/>
    <w:rsid w:val="00172792"/>
    <w:rsid w:val="00173789"/>
    <w:rsid w:val="001743B7"/>
    <w:rsid w:val="00192F50"/>
    <w:rsid w:val="001B0573"/>
    <w:rsid w:val="001C30BE"/>
    <w:rsid w:val="001D448B"/>
    <w:rsid w:val="001D48B9"/>
    <w:rsid w:val="001D5766"/>
    <w:rsid w:val="001E1653"/>
    <w:rsid w:val="001F4080"/>
    <w:rsid w:val="00207D48"/>
    <w:rsid w:val="002106E1"/>
    <w:rsid w:val="00211446"/>
    <w:rsid w:val="00221014"/>
    <w:rsid w:val="002356A2"/>
    <w:rsid w:val="00236237"/>
    <w:rsid w:val="00237717"/>
    <w:rsid w:val="00241168"/>
    <w:rsid w:val="00242711"/>
    <w:rsid w:val="00247AA9"/>
    <w:rsid w:val="00274907"/>
    <w:rsid w:val="0028405D"/>
    <w:rsid w:val="0028656D"/>
    <w:rsid w:val="00287260"/>
    <w:rsid w:val="00297378"/>
    <w:rsid w:val="002B1E76"/>
    <w:rsid w:val="002B5EA0"/>
    <w:rsid w:val="002B677C"/>
    <w:rsid w:val="002B7BAF"/>
    <w:rsid w:val="002D024E"/>
    <w:rsid w:val="002D1485"/>
    <w:rsid w:val="002D1649"/>
    <w:rsid w:val="002E558D"/>
    <w:rsid w:val="002E62A5"/>
    <w:rsid w:val="002E6A63"/>
    <w:rsid w:val="002F5822"/>
    <w:rsid w:val="00301A9B"/>
    <w:rsid w:val="00325C0C"/>
    <w:rsid w:val="00326CF8"/>
    <w:rsid w:val="00342724"/>
    <w:rsid w:val="00343DD4"/>
    <w:rsid w:val="00344D6B"/>
    <w:rsid w:val="00347316"/>
    <w:rsid w:val="00347955"/>
    <w:rsid w:val="00350CCF"/>
    <w:rsid w:val="0036013D"/>
    <w:rsid w:val="0036393C"/>
    <w:rsid w:val="003654C2"/>
    <w:rsid w:val="00365E22"/>
    <w:rsid w:val="00372518"/>
    <w:rsid w:val="00374FC3"/>
    <w:rsid w:val="00381044"/>
    <w:rsid w:val="00381680"/>
    <w:rsid w:val="00392170"/>
    <w:rsid w:val="00393DBB"/>
    <w:rsid w:val="003A1B3F"/>
    <w:rsid w:val="003B59CB"/>
    <w:rsid w:val="003B7A12"/>
    <w:rsid w:val="003D2D45"/>
    <w:rsid w:val="003D69AA"/>
    <w:rsid w:val="003E0AA5"/>
    <w:rsid w:val="003E5D04"/>
    <w:rsid w:val="003F44EA"/>
    <w:rsid w:val="00400BF7"/>
    <w:rsid w:val="00407D3A"/>
    <w:rsid w:val="00421A01"/>
    <w:rsid w:val="0042645D"/>
    <w:rsid w:val="00442912"/>
    <w:rsid w:val="00450978"/>
    <w:rsid w:val="00451FF6"/>
    <w:rsid w:val="00452D34"/>
    <w:rsid w:val="004544A3"/>
    <w:rsid w:val="0045490A"/>
    <w:rsid w:val="00472AAC"/>
    <w:rsid w:val="004807F5"/>
    <w:rsid w:val="004850C1"/>
    <w:rsid w:val="00486466"/>
    <w:rsid w:val="004939C3"/>
    <w:rsid w:val="004A016B"/>
    <w:rsid w:val="004A5E19"/>
    <w:rsid w:val="004B77FC"/>
    <w:rsid w:val="004C5575"/>
    <w:rsid w:val="004D0378"/>
    <w:rsid w:val="004E1772"/>
    <w:rsid w:val="004E219C"/>
    <w:rsid w:val="004E2BE0"/>
    <w:rsid w:val="004E3A45"/>
    <w:rsid w:val="004E6862"/>
    <w:rsid w:val="004E714A"/>
    <w:rsid w:val="004F4245"/>
    <w:rsid w:val="004F5F07"/>
    <w:rsid w:val="00501F80"/>
    <w:rsid w:val="005055C4"/>
    <w:rsid w:val="0051176F"/>
    <w:rsid w:val="00513391"/>
    <w:rsid w:val="00516E7C"/>
    <w:rsid w:val="00520652"/>
    <w:rsid w:val="00520944"/>
    <w:rsid w:val="0052395C"/>
    <w:rsid w:val="00536249"/>
    <w:rsid w:val="00537469"/>
    <w:rsid w:val="00547710"/>
    <w:rsid w:val="00554E3E"/>
    <w:rsid w:val="00564869"/>
    <w:rsid w:val="00564FA2"/>
    <w:rsid w:val="00573F9A"/>
    <w:rsid w:val="005741A9"/>
    <w:rsid w:val="005747FF"/>
    <w:rsid w:val="00575C46"/>
    <w:rsid w:val="005A050A"/>
    <w:rsid w:val="005A1272"/>
    <w:rsid w:val="005A1878"/>
    <w:rsid w:val="005A1F3C"/>
    <w:rsid w:val="005A330B"/>
    <w:rsid w:val="005B6D4D"/>
    <w:rsid w:val="005C5D98"/>
    <w:rsid w:val="005D07A9"/>
    <w:rsid w:val="005D2D60"/>
    <w:rsid w:val="005E2807"/>
    <w:rsid w:val="00606F68"/>
    <w:rsid w:val="00612968"/>
    <w:rsid w:val="00617B1D"/>
    <w:rsid w:val="00642CB3"/>
    <w:rsid w:val="00644EF4"/>
    <w:rsid w:val="00657ED8"/>
    <w:rsid w:val="00663C7A"/>
    <w:rsid w:val="00663F9F"/>
    <w:rsid w:val="00670005"/>
    <w:rsid w:val="0067272B"/>
    <w:rsid w:val="00681C49"/>
    <w:rsid w:val="00683A3F"/>
    <w:rsid w:val="006868EF"/>
    <w:rsid w:val="0069282A"/>
    <w:rsid w:val="00693FB0"/>
    <w:rsid w:val="00697B01"/>
    <w:rsid w:val="00697B07"/>
    <w:rsid w:val="006A5A78"/>
    <w:rsid w:val="006B2658"/>
    <w:rsid w:val="006C3162"/>
    <w:rsid w:val="006C45E5"/>
    <w:rsid w:val="006D4847"/>
    <w:rsid w:val="006E56D7"/>
    <w:rsid w:val="007130B2"/>
    <w:rsid w:val="00730EC1"/>
    <w:rsid w:val="00732B2A"/>
    <w:rsid w:val="00734FB3"/>
    <w:rsid w:val="007379F5"/>
    <w:rsid w:val="007476AB"/>
    <w:rsid w:val="007503F5"/>
    <w:rsid w:val="00752103"/>
    <w:rsid w:val="007631EF"/>
    <w:rsid w:val="00775041"/>
    <w:rsid w:val="00777309"/>
    <w:rsid w:val="0079671A"/>
    <w:rsid w:val="00797134"/>
    <w:rsid w:val="007A3EA8"/>
    <w:rsid w:val="007A47F9"/>
    <w:rsid w:val="007D0AAF"/>
    <w:rsid w:val="007D6C68"/>
    <w:rsid w:val="007D6D6A"/>
    <w:rsid w:val="007E3801"/>
    <w:rsid w:val="007E5057"/>
    <w:rsid w:val="008035D2"/>
    <w:rsid w:val="00806C22"/>
    <w:rsid w:val="00811A18"/>
    <w:rsid w:val="00815212"/>
    <w:rsid w:val="00817F04"/>
    <w:rsid w:val="00821CBB"/>
    <w:rsid w:val="00823D17"/>
    <w:rsid w:val="008356F6"/>
    <w:rsid w:val="00835A44"/>
    <w:rsid w:val="0084594B"/>
    <w:rsid w:val="00853257"/>
    <w:rsid w:val="008600A9"/>
    <w:rsid w:val="00861F6F"/>
    <w:rsid w:val="00877D19"/>
    <w:rsid w:val="0089270D"/>
    <w:rsid w:val="00893293"/>
    <w:rsid w:val="00893BE5"/>
    <w:rsid w:val="00897120"/>
    <w:rsid w:val="008A056F"/>
    <w:rsid w:val="008B5107"/>
    <w:rsid w:val="008C7064"/>
    <w:rsid w:val="008C7479"/>
    <w:rsid w:val="008E0B52"/>
    <w:rsid w:val="008E15FD"/>
    <w:rsid w:val="008E19C3"/>
    <w:rsid w:val="008E5FAA"/>
    <w:rsid w:val="008E618F"/>
    <w:rsid w:val="008E61D0"/>
    <w:rsid w:val="008F0B23"/>
    <w:rsid w:val="0091463A"/>
    <w:rsid w:val="009173E6"/>
    <w:rsid w:val="00926A4B"/>
    <w:rsid w:val="00950C54"/>
    <w:rsid w:val="0095167C"/>
    <w:rsid w:val="00952F45"/>
    <w:rsid w:val="00957A17"/>
    <w:rsid w:val="009622D6"/>
    <w:rsid w:val="009703F5"/>
    <w:rsid w:val="00971704"/>
    <w:rsid w:val="0097283A"/>
    <w:rsid w:val="00977C4C"/>
    <w:rsid w:val="00982503"/>
    <w:rsid w:val="00984B94"/>
    <w:rsid w:val="00986BDD"/>
    <w:rsid w:val="009B5841"/>
    <w:rsid w:val="009B6163"/>
    <w:rsid w:val="009C6E7F"/>
    <w:rsid w:val="009F7DBE"/>
    <w:rsid w:val="00A154B0"/>
    <w:rsid w:val="00A361C7"/>
    <w:rsid w:val="00A3735D"/>
    <w:rsid w:val="00A431FC"/>
    <w:rsid w:val="00A534E5"/>
    <w:rsid w:val="00A60A25"/>
    <w:rsid w:val="00A649C2"/>
    <w:rsid w:val="00A65AB8"/>
    <w:rsid w:val="00A67ED1"/>
    <w:rsid w:val="00A701C2"/>
    <w:rsid w:val="00A71497"/>
    <w:rsid w:val="00A87640"/>
    <w:rsid w:val="00AA0C7A"/>
    <w:rsid w:val="00AA776C"/>
    <w:rsid w:val="00AB42C9"/>
    <w:rsid w:val="00AC1D6F"/>
    <w:rsid w:val="00AC3F8C"/>
    <w:rsid w:val="00AD5CA8"/>
    <w:rsid w:val="00AD6B88"/>
    <w:rsid w:val="00AE4799"/>
    <w:rsid w:val="00B03992"/>
    <w:rsid w:val="00B15620"/>
    <w:rsid w:val="00B2530A"/>
    <w:rsid w:val="00B321C4"/>
    <w:rsid w:val="00B355D7"/>
    <w:rsid w:val="00B3718A"/>
    <w:rsid w:val="00B40FB1"/>
    <w:rsid w:val="00B505EB"/>
    <w:rsid w:val="00B62081"/>
    <w:rsid w:val="00B73987"/>
    <w:rsid w:val="00B7482E"/>
    <w:rsid w:val="00B82D46"/>
    <w:rsid w:val="00B90EB0"/>
    <w:rsid w:val="00BB50D2"/>
    <w:rsid w:val="00BB527B"/>
    <w:rsid w:val="00BC57FD"/>
    <w:rsid w:val="00BD00B0"/>
    <w:rsid w:val="00BD5326"/>
    <w:rsid w:val="00BD71C5"/>
    <w:rsid w:val="00BF105A"/>
    <w:rsid w:val="00BF4BEF"/>
    <w:rsid w:val="00C042AF"/>
    <w:rsid w:val="00C10940"/>
    <w:rsid w:val="00C27EBE"/>
    <w:rsid w:val="00C30CBC"/>
    <w:rsid w:val="00C362A5"/>
    <w:rsid w:val="00C457EA"/>
    <w:rsid w:val="00C47D90"/>
    <w:rsid w:val="00C51C56"/>
    <w:rsid w:val="00C53874"/>
    <w:rsid w:val="00C54F94"/>
    <w:rsid w:val="00C722F0"/>
    <w:rsid w:val="00C90DB9"/>
    <w:rsid w:val="00C91DA8"/>
    <w:rsid w:val="00CB3581"/>
    <w:rsid w:val="00CC0D41"/>
    <w:rsid w:val="00CC6EED"/>
    <w:rsid w:val="00CC7214"/>
    <w:rsid w:val="00CD004B"/>
    <w:rsid w:val="00CE49E1"/>
    <w:rsid w:val="00D06A16"/>
    <w:rsid w:val="00D133CD"/>
    <w:rsid w:val="00D13E7F"/>
    <w:rsid w:val="00D16589"/>
    <w:rsid w:val="00D32C8B"/>
    <w:rsid w:val="00D3309C"/>
    <w:rsid w:val="00D46C42"/>
    <w:rsid w:val="00D519DF"/>
    <w:rsid w:val="00D61A1C"/>
    <w:rsid w:val="00D65109"/>
    <w:rsid w:val="00D91651"/>
    <w:rsid w:val="00D969D1"/>
    <w:rsid w:val="00DA20AD"/>
    <w:rsid w:val="00DB257E"/>
    <w:rsid w:val="00DB609F"/>
    <w:rsid w:val="00DD077C"/>
    <w:rsid w:val="00DE0B36"/>
    <w:rsid w:val="00DE0C3D"/>
    <w:rsid w:val="00DE42ED"/>
    <w:rsid w:val="00DE5F00"/>
    <w:rsid w:val="00DE6056"/>
    <w:rsid w:val="00DF2B47"/>
    <w:rsid w:val="00E057AE"/>
    <w:rsid w:val="00E312BF"/>
    <w:rsid w:val="00E32FE5"/>
    <w:rsid w:val="00E411EE"/>
    <w:rsid w:val="00E55EB2"/>
    <w:rsid w:val="00E61B2B"/>
    <w:rsid w:val="00E73023"/>
    <w:rsid w:val="00E82FBA"/>
    <w:rsid w:val="00E879DE"/>
    <w:rsid w:val="00E9158C"/>
    <w:rsid w:val="00E92BA9"/>
    <w:rsid w:val="00E95236"/>
    <w:rsid w:val="00EA1805"/>
    <w:rsid w:val="00EA39E5"/>
    <w:rsid w:val="00EA7678"/>
    <w:rsid w:val="00EC0FFA"/>
    <w:rsid w:val="00EE100A"/>
    <w:rsid w:val="00EE3EC4"/>
    <w:rsid w:val="00EE7CAE"/>
    <w:rsid w:val="00EF0541"/>
    <w:rsid w:val="00EF12CD"/>
    <w:rsid w:val="00F12988"/>
    <w:rsid w:val="00F20C6A"/>
    <w:rsid w:val="00F264A8"/>
    <w:rsid w:val="00F30FA3"/>
    <w:rsid w:val="00F33857"/>
    <w:rsid w:val="00F35908"/>
    <w:rsid w:val="00F35FBC"/>
    <w:rsid w:val="00F37441"/>
    <w:rsid w:val="00F47F97"/>
    <w:rsid w:val="00F56E78"/>
    <w:rsid w:val="00F6197D"/>
    <w:rsid w:val="00F63B9D"/>
    <w:rsid w:val="00F6587A"/>
    <w:rsid w:val="00F71805"/>
    <w:rsid w:val="00F85151"/>
    <w:rsid w:val="00F86E2C"/>
    <w:rsid w:val="00F90563"/>
    <w:rsid w:val="00F91CC0"/>
    <w:rsid w:val="00FB0B44"/>
    <w:rsid w:val="00FB0C29"/>
    <w:rsid w:val="00FB4934"/>
    <w:rsid w:val="00FB70A8"/>
    <w:rsid w:val="00FB7245"/>
    <w:rsid w:val="00FC57D7"/>
    <w:rsid w:val="00FD53DB"/>
    <w:rsid w:val="00FE6C4D"/>
    <w:rsid w:val="00FE7A1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6"/>
    <o:shapelayout v:ext="edit">
      <o:idmap v:ext="edit" data="1"/>
    </o:shapelayout>
  </w:shapeDefaults>
  <w:decimalSymbol w:val=","/>
  <w:listSeparator w:val=";"/>
  <w15:docId w15:val="{5CD947EB-45B2-49F0-84C1-55D0F984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1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2AF"/>
    <w:pPr>
      <w:keepNext/>
      <w:spacing w:before="240"/>
      <w:ind w:firstLine="720"/>
      <w:jc w:val="both"/>
      <w:outlineLvl w:val="1"/>
    </w:pPr>
    <w:rPr>
      <w:rFonts w:asciiTheme="minorHAnsi" w:hAnsiTheme="minorHAnsi"/>
      <w:b/>
      <w:i/>
      <w:sz w:val="22"/>
      <w:szCs w:val="22"/>
      <w:lang w:val="mk-M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styleId="Footer">
    <w:name w:val="footer"/>
    <w:basedOn w:val="Normal"/>
    <w:link w:val="FooterChar"/>
    <w:uiPriority w:val="99"/>
    <w:unhideWhenUsed/>
    <w:rsid w:val="0057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table" w:styleId="TableGrid">
    <w:name w:val="Table Grid"/>
    <w:basedOn w:val="TableNormal"/>
    <w:rsid w:val="005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8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7D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361C7"/>
  </w:style>
  <w:style w:type="character" w:customStyle="1" w:styleId="Heading2Char">
    <w:name w:val="Heading 2 Char"/>
    <w:basedOn w:val="DefaultParagraphFont"/>
    <w:link w:val="Heading2"/>
    <w:uiPriority w:val="9"/>
    <w:rsid w:val="00C042AF"/>
    <w:rPr>
      <w:rFonts w:eastAsia="Times New Roman" w:cs="Times New Roman"/>
      <w:b/>
      <w:i/>
    </w:rPr>
  </w:style>
  <w:style w:type="paragraph" w:customStyle="1" w:styleId="clen">
    <w:name w:val="clen"/>
    <w:basedOn w:val="ListParagraph"/>
    <w:link w:val="clenChar"/>
    <w:qFormat/>
    <w:rsid w:val="002E558D"/>
    <w:pPr>
      <w:keepNext/>
      <w:numPr>
        <w:numId w:val="17"/>
      </w:numPr>
      <w:contextualSpacing w:val="0"/>
      <w:jc w:val="center"/>
    </w:pPr>
    <w:rPr>
      <w:rFonts w:ascii="Calibri" w:hAnsi="Calibri" w:cs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0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enChar">
    <w:name w:val="clen Char"/>
    <w:basedOn w:val="ListParagraphChar"/>
    <w:link w:val="clen"/>
    <w:rsid w:val="002E558D"/>
    <w:rPr>
      <w:rFonts w:ascii="Calibri" w:eastAsia="Times New Roman" w:hAnsi="Calibri" w:cstheme="minorHAnsi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CommentReference">
    <w:name w:val="annotation reference"/>
    <w:rsid w:val="003654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54C2"/>
  </w:style>
  <w:style w:type="character" w:customStyle="1" w:styleId="CommentTextChar">
    <w:name w:val="Comment Text Char"/>
    <w:basedOn w:val="DefaultParagraphFont"/>
    <w:link w:val="CommentText"/>
    <w:rsid w:val="003654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65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4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E73023"/>
    <w:pPr>
      <w:spacing w:after="0"/>
      <w:jc w:val="center"/>
    </w:pPr>
    <w:rPr>
      <w:rFonts w:ascii="Macedonian Tms" w:hAnsi="Macedonian Tms"/>
      <w:szCs w:val="20"/>
      <w:u w:val="single"/>
    </w:rPr>
  </w:style>
  <w:style w:type="paragraph" w:styleId="Title">
    <w:name w:val="Title"/>
    <w:basedOn w:val="Normal"/>
    <w:link w:val="TitleChar"/>
    <w:qFormat/>
    <w:rsid w:val="00E73023"/>
    <w:pPr>
      <w:spacing w:after="0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7302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82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728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580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8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\Desktop\New%20folder\EPI%20nov%20template%20dogov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8C2D3A-1446-4319-8B1E-1BD269ED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 nov template dogovor</Template>
  <TotalTime>85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Asus Notebook</cp:lastModifiedBy>
  <cp:revision>24</cp:revision>
  <cp:lastPrinted>2011-03-21T13:34:00Z</cp:lastPrinted>
  <dcterms:created xsi:type="dcterms:W3CDTF">2016-12-20T19:55:00Z</dcterms:created>
  <dcterms:modified xsi:type="dcterms:W3CDTF">2017-01-17T11:14:00Z</dcterms:modified>
</cp:coreProperties>
</file>