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76" w:rsidRPr="00DD7217" w:rsidRDefault="009A7A76" w:rsidP="00066F10">
      <w:pPr>
        <w:rPr>
          <w:lang w:val="sq-AL"/>
        </w:rPr>
      </w:pPr>
      <w:bookmarkStart w:id="0" w:name="_GoBack"/>
      <w:bookmarkEnd w:id="0"/>
    </w:p>
    <w:p w:rsidR="00066F10" w:rsidRPr="00DD7217" w:rsidRDefault="00066F10" w:rsidP="00066F10">
      <w:pPr>
        <w:rPr>
          <w:lang w:val="sq-AL"/>
        </w:rPr>
      </w:pPr>
    </w:p>
    <w:p w:rsidR="00066F10" w:rsidRPr="00DD7217" w:rsidRDefault="00066F10" w:rsidP="00066F10">
      <w:pPr>
        <w:rPr>
          <w:lang w:val="sq-AL"/>
        </w:rPr>
      </w:pPr>
    </w:p>
    <w:p w:rsidR="00066F10" w:rsidRPr="00DD7217" w:rsidRDefault="00DD7217" w:rsidP="00066F10">
      <w:pPr>
        <w:rPr>
          <w:rFonts w:ascii="Myriad Pro Light" w:hAnsi="Myriad Pro Light"/>
          <w:bCs/>
          <w:lang w:val="sq-AL"/>
        </w:rPr>
      </w:pPr>
      <w:r>
        <w:rPr>
          <w:rFonts w:ascii="Myriad Pro Light" w:hAnsi="Myriad Pro Light"/>
          <w:bCs/>
          <w:lang w:val="sq-AL"/>
        </w:rPr>
        <w:t>Nr</w:t>
      </w:r>
      <w:r w:rsidR="00066F10" w:rsidRPr="00DD7217">
        <w:rPr>
          <w:rFonts w:ascii="Myriad Pro Light" w:hAnsi="Myriad Pro Light"/>
          <w:bCs/>
          <w:lang w:val="sq-AL"/>
        </w:rPr>
        <w:t>.</w:t>
      </w:r>
      <w:r w:rsidR="00066F10" w:rsidRPr="00DD7217">
        <w:rPr>
          <w:rFonts w:ascii="Myriad Pro Light" w:hAnsi="Myriad Pro Light"/>
          <w:bCs/>
          <w:lang w:val="sq-AL"/>
        </w:rPr>
        <w:br/>
        <w:t>Dat</w:t>
      </w:r>
      <w:r>
        <w:rPr>
          <w:rFonts w:ascii="Myriad Pro Light" w:hAnsi="Myriad Pro Light"/>
          <w:bCs/>
          <w:lang w:val="sq-AL"/>
        </w:rPr>
        <w:t>a</w:t>
      </w:r>
      <w:r w:rsidR="00066F10" w:rsidRPr="00DD7217">
        <w:rPr>
          <w:rFonts w:ascii="Myriad Pro Light" w:hAnsi="Myriad Pro Light"/>
          <w:bCs/>
          <w:lang w:val="sq-AL"/>
        </w:rPr>
        <w:br/>
      </w:r>
      <w:r>
        <w:rPr>
          <w:rFonts w:ascii="Myriad Pro Light" w:hAnsi="Myriad Pro Light"/>
          <w:bCs/>
          <w:lang w:val="sq-AL"/>
        </w:rPr>
        <w:t>Vendi</w:t>
      </w:r>
    </w:p>
    <w:p w:rsidR="00066F10" w:rsidRPr="00DD7217" w:rsidRDefault="00066F10" w:rsidP="00066F10">
      <w:pPr>
        <w:rPr>
          <w:rFonts w:ascii="Myriad Pro Light" w:hAnsi="Myriad Pro Light"/>
          <w:bCs/>
          <w:lang w:val="sq-AL"/>
        </w:rPr>
      </w:pPr>
    </w:p>
    <w:p w:rsidR="00DD7217" w:rsidRDefault="00DD7217" w:rsidP="00066F10">
      <w:pPr>
        <w:autoSpaceDE w:val="0"/>
        <w:autoSpaceDN w:val="0"/>
        <w:adjustRightInd w:val="0"/>
        <w:jc w:val="both"/>
        <w:rPr>
          <w:rFonts w:ascii="Myriad Pro Light" w:hAnsi="Myriad Pro Light"/>
          <w:bCs/>
          <w:lang w:val="sq-AL"/>
        </w:rPr>
      </w:pPr>
      <w:r>
        <w:rPr>
          <w:rFonts w:ascii="Myriad Pro Light" w:hAnsi="Myriad Pro Light"/>
          <w:bCs/>
          <w:lang w:val="sq-AL"/>
        </w:rPr>
        <w:t>Gran</w:t>
      </w:r>
      <w:r w:rsidR="00D04DDA">
        <w:rPr>
          <w:rFonts w:ascii="Myriad Pro Light" w:hAnsi="Myriad Pro Light"/>
          <w:bCs/>
          <w:lang w:val="sq-AL"/>
        </w:rPr>
        <w:t>tdhënësi, (organizata zbatuese</w:t>
      </w:r>
      <w:r>
        <w:rPr>
          <w:rFonts w:ascii="Myriad Pro Light" w:hAnsi="Myriad Pro Light"/>
          <w:bCs/>
          <w:lang w:val="sq-AL"/>
        </w:rPr>
        <w:t>), me adresë: xxx no. Xx, kodi postar, qyteti, numri i regjistrimit të organizatës, NIPT, përfaqësuar nga (emri i drejtuesit të organizatës), pozicioni, në emër të Projektit Weber, si grantdhënës (që në këtë dokument do të jetë shkurtimi i organizatës zbatuese),</w:t>
      </w:r>
    </w:p>
    <w:p w:rsidR="00066F10" w:rsidRPr="00DD7217" w:rsidRDefault="00DD7217" w:rsidP="00066F10">
      <w:pPr>
        <w:autoSpaceDE w:val="0"/>
        <w:autoSpaceDN w:val="0"/>
        <w:adjustRightInd w:val="0"/>
        <w:rPr>
          <w:rFonts w:ascii="Myriad Pro Light" w:hAnsi="Myriad Pro Light"/>
          <w:bCs/>
          <w:lang w:val="sq-AL"/>
        </w:rPr>
      </w:pPr>
      <w:r>
        <w:rPr>
          <w:rFonts w:ascii="Myriad Pro Light" w:hAnsi="Myriad Pro Light"/>
          <w:bCs/>
          <w:lang w:val="sq-AL"/>
        </w:rPr>
        <w:t>dhe</w:t>
      </w:r>
    </w:p>
    <w:p w:rsidR="00066F10" w:rsidRPr="00DD7217" w:rsidRDefault="00066F10" w:rsidP="00066F10">
      <w:pPr>
        <w:rPr>
          <w:rFonts w:ascii="Myriad Pro Light" w:hAnsi="Myriad Pro Light"/>
          <w:b/>
          <w:bCs/>
          <w:lang w:val="sq-AL" w:eastAsia="mk-MK"/>
        </w:rPr>
      </w:pPr>
      <w:r w:rsidRPr="00DD7217">
        <w:rPr>
          <w:rFonts w:ascii="Myriad Pro Light" w:hAnsi="Myriad Pro Light"/>
          <w:lang w:val="sq-AL" w:eastAsia="mk-MK"/>
        </w:rPr>
        <w:t>( (</w:t>
      </w:r>
      <w:r w:rsidR="00DD7217">
        <w:rPr>
          <w:rFonts w:ascii="Myriad Pro Light" w:hAnsi="Myriad Pro Light"/>
          <w:lang w:val="sq-AL" w:eastAsia="mk-MK"/>
        </w:rPr>
        <w:t>Emri i organizatës</w:t>
      </w:r>
      <w:r w:rsidRPr="00DD7217">
        <w:rPr>
          <w:rFonts w:ascii="Myriad Pro Light" w:hAnsi="Myriad Pro Light"/>
          <w:lang w:val="sq-AL" w:eastAsia="mk-MK"/>
        </w:rPr>
        <w:t xml:space="preserve">) </w:t>
      </w:r>
      <w:r w:rsidR="00DD7217">
        <w:rPr>
          <w:rFonts w:ascii="Myriad Pro Light" w:hAnsi="Myriad Pro Light"/>
          <w:lang w:val="sq-AL" w:eastAsia="mk-MK"/>
        </w:rPr>
        <w:t>me adresë</w:t>
      </w:r>
      <w:r w:rsidRPr="00DD7217">
        <w:rPr>
          <w:rFonts w:ascii="Myriad Pro Light" w:hAnsi="Myriad Pro Light"/>
          <w:lang w:val="sq-AL" w:eastAsia="mk-MK"/>
        </w:rPr>
        <w:t xml:space="preserve">: " XXXX" No., </w:t>
      </w:r>
      <w:r w:rsidR="00DD7217">
        <w:rPr>
          <w:rFonts w:ascii="Myriad Pro Light" w:hAnsi="Myriad Pro Light"/>
          <w:lang w:val="sq-AL" w:eastAsia="mk-MK"/>
        </w:rPr>
        <w:t>kodi postar</w:t>
      </w:r>
      <w:r w:rsidRPr="00DD7217">
        <w:rPr>
          <w:rFonts w:ascii="Myriad Pro Light" w:hAnsi="Myriad Pro Light"/>
          <w:lang w:val="sq-AL" w:eastAsia="mk-MK"/>
        </w:rPr>
        <w:t xml:space="preserve">, </w:t>
      </w:r>
      <w:r w:rsidR="00DD7217">
        <w:rPr>
          <w:rFonts w:ascii="Myriad Pro Light" w:hAnsi="Myriad Pro Light"/>
          <w:lang w:val="sq-AL" w:eastAsia="mk-MK"/>
        </w:rPr>
        <w:t>qyteti</w:t>
      </w:r>
      <w:r w:rsidRPr="00DD7217">
        <w:rPr>
          <w:rFonts w:ascii="Myriad Pro Light" w:hAnsi="Myriad Pro Light"/>
          <w:lang w:val="sq-AL" w:eastAsia="mk-MK"/>
        </w:rPr>
        <w:t xml:space="preserve">,  </w:t>
      </w:r>
      <w:r w:rsidR="00DD7217" w:rsidRPr="00DD7217">
        <w:rPr>
          <w:rFonts w:ascii="Myriad Pro Light" w:hAnsi="Myriad Pro Light"/>
          <w:lang w:val="sq-AL" w:eastAsia="mk-MK"/>
        </w:rPr>
        <w:t>numri i regjistrimit të organizatë</w:t>
      </w:r>
      <w:r w:rsidR="00DD7217">
        <w:rPr>
          <w:rFonts w:ascii="Myriad Pro Light" w:hAnsi="Myriad Pro Light"/>
          <w:lang w:val="sq-AL" w:eastAsia="mk-MK"/>
        </w:rPr>
        <w:t>s</w:t>
      </w:r>
      <w:r w:rsidRPr="00DD7217">
        <w:rPr>
          <w:rFonts w:ascii="Myriad Pro Light" w:hAnsi="Myriad Pro Light"/>
          <w:lang w:val="sq-AL" w:eastAsia="mk-MK"/>
        </w:rPr>
        <w:t xml:space="preserve">, </w:t>
      </w:r>
      <w:r w:rsidR="00DD7217">
        <w:rPr>
          <w:rFonts w:ascii="Myriad Pro Light" w:hAnsi="Myriad Pro Light"/>
          <w:lang w:val="sq-AL" w:eastAsia="mk-MK"/>
        </w:rPr>
        <w:t>NIPT</w:t>
      </w:r>
      <w:r w:rsidRPr="00DD7217">
        <w:rPr>
          <w:rFonts w:ascii="Myriad Pro Light" w:hAnsi="Myriad Pro Light"/>
          <w:lang w:val="sq-AL" w:eastAsia="mk-MK"/>
        </w:rPr>
        <w:t xml:space="preserve">, </w:t>
      </w:r>
      <w:r w:rsidR="00DD7217">
        <w:rPr>
          <w:rFonts w:ascii="Myriad Pro Light" w:hAnsi="Myriad Pro Light"/>
          <w:lang w:val="sq-AL" w:eastAsia="mk-MK"/>
        </w:rPr>
        <w:t xml:space="preserve">nr. i llogarisë bankare </w:t>
      </w:r>
      <w:r w:rsidRPr="00DD7217">
        <w:rPr>
          <w:rFonts w:ascii="Myriad Pro Light" w:hAnsi="Myriad Pro Light"/>
          <w:lang w:val="sq-AL" w:eastAsia="mk-MK"/>
        </w:rPr>
        <w:t>XXXXX (</w:t>
      </w:r>
      <w:r w:rsidR="00DD7217">
        <w:rPr>
          <w:rFonts w:ascii="Myriad Pro Light" w:hAnsi="Myriad Pro Light"/>
          <w:lang w:val="sq-AL" w:eastAsia="mk-MK"/>
        </w:rPr>
        <w:t>banka</w:t>
      </w:r>
      <w:r w:rsidRPr="00DD7217">
        <w:rPr>
          <w:rFonts w:ascii="Myriad Pro Light" w:hAnsi="Myriad Pro Light"/>
          <w:lang w:val="sq-AL" w:eastAsia="mk-MK"/>
        </w:rPr>
        <w:t xml:space="preserve">: </w:t>
      </w:r>
      <w:r w:rsidR="00DD7217">
        <w:rPr>
          <w:rFonts w:ascii="Myriad Pro Light" w:hAnsi="Myriad Pro Light"/>
          <w:lang w:val="sq-AL" w:eastAsia="mk-MK"/>
        </w:rPr>
        <w:t>emri</w:t>
      </w:r>
      <w:r w:rsidRPr="00DD7217">
        <w:rPr>
          <w:rFonts w:ascii="Myriad Pro Light" w:hAnsi="Myriad Pro Light"/>
          <w:lang w:val="sq-AL" w:eastAsia="mk-MK"/>
        </w:rPr>
        <w:t xml:space="preserve">, </w:t>
      </w:r>
      <w:r w:rsidR="00DD7217">
        <w:rPr>
          <w:rFonts w:ascii="Myriad Pro Light" w:hAnsi="Myriad Pro Light"/>
          <w:lang w:val="sq-AL" w:eastAsia="mk-MK"/>
        </w:rPr>
        <w:t>qyteti</w:t>
      </w:r>
      <w:r w:rsidRPr="00DD7217">
        <w:rPr>
          <w:rFonts w:ascii="Myriad Pro Light" w:hAnsi="Myriad Pro Light"/>
          <w:lang w:val="sq-AL" w:eastAsia="mk-MK"/>
        </w:rPr>
        <w:t xml:space="preserve">), </w:t>
      </w:r>
      <w:r w:rsidR="00DD7217">
        <w:rPr>
          <w:rFonts w:ascii="Myriad Pro Light" w:hAnsi="Myriad Pro Light"/>
          <w:lang w:val="sq-AL" w:eastAsia="mk-MK"/>
        </w:rPr>
        <w:t>përfaqësuar nga</w:t>
      </w:r>
      <w:r w:rsidRPr="00DD7217">
        <w:rPr>
          <w:rFonts w:ascii="Myriad Pro Light" w:hAnsi="Myriad Pro Light"/>
          <w:lang w:val="sq-AL" w:eastAsia="mk-MK"/>
        </w:rPr>
        <w:t xml:space="preserve">....., </w:t>
      </w:r>
      <w:r w:rsidR="00DD7217">
        <w:rPr>
          <w:rFonts w:ascii="Myriad Pro Light" w:hAnsi="Myriad Pro Light"/>
          <w:lang w:val="sq-AL" w:eastAsia="mk-MK"/>
        </w:rPr>
        <w:t>pozicioni i personit të autorizuar</w:t>
      </w:r>
      <w:r w:rsidRPr="00DD7217">
        <w:rPr>
          <w:rFonts w:ascii="Myriad Pro Light" w:hAnsi="Myriad Pro Light"/>
          <w:lang w:val="sq-AL" w:eastAsia="mk-MK"/>
        </w:rPr>
        <w:t xml:space="preserve">, </w:t>
      </w:r>
      <w:r w:rsidR="00DD7217">
        <w:rPr>
          <w:rFonts w:ascii="Myriad Pro Light" w:hAnsi="Myriad Pro Light"/>
          <w:lang w:val="sq-AL" w:eastAsia="mk-MK"/>
        </w:rPr>
        <w:t xml:space="preserve">si përfituesi i grantit </w:t>
      </w:r>
      <w:r w:rsidRPr="00DD7217">
        <w:rPr>
          <w:rFonts w:ascii="Myriad Pro Light" w:hAnsi="Myriad Pro Light"/>
          <w:lang w:val="sq-AL" w:eastAsia="mk-MK"/>
        </w:rPr>
        <w:t>(</w:t>
      </w:r>
      <w:r w:rsidR="00DD7217">
        <w:rPr>
          <w:rFonts w:ascii="Myriad Pro Light" w:hAnsi="Myriad Pro Light"/>
          <w:lang w:val="sq-AL" w:eastAsia="mk-MK"/>
        </w:rPr>
        <w:t>që në këtë dokument do të referohet si</w:t>
      </w:r>
      <w:r w:rsidRPr="00DD7217">
        <w:rPr>
          <w:rFonts w:ascii="Myriad Pro Light" w:hAnsi="Myriad Pro Light"/>
          <w:lang w:val="sq-AL" w:eastAsia="mk-MK"/>
        </w:rPr>
        <w:t>:</w:t>
      </w:r>
      <w:r w:rsidRPr="00DD7217">
        <w:rPr>
          <w:rFonts w:ascii="Myriad Pro Light" w:hAnsi="Myriad Pro Light"/>
          <w:lang w:val="sq-AL"/>
        </w:rPr>
        <w:t xml:space="preserve"> </w:t>
      </w:r>
      <w:r w:rsidR="00DD7217">
        <w:rPr>
          <w:rFonts w:ascii="Myriad Pro Light" w:hAnsi="Myriad Pro Light"/>
          <w:lang w:val="sq-AL" w:eastAsia="mk-MK"/>
        </w:rPr>
        <w:t>përfituesi</w:t>
      </w:r>
      <w:r w:rsidRPr="00DD7217">
        <w:rPr>
          <w:rFonts w:ascii="Myriad Pro Light" w:hAnsi="Myriad Pro Light"/>
          <w:lang w:val="sq-AL" w:eastAsia="mk-MK"/>
        </w:rPr>
        <w:t xml:space="preserve">). </w:t>
      </w:r>
    </w:p>
    <w:p w:rsidR="00066F10" w:rsidRPr="00DD7217" w:rsidRDefault="00066F10" w:rsidP="00066F10">
      <w:pPr>
        <w:jc w:val="center"/>
        <w:rPr>
          <w:rFonts w:ascii="Myriad Pro Light" w:hAnsi="Myriad Pro Light"/>
          <w:b/>
          <w:bCs/>
          <w:lang w:val="sq-AL"/>
        </w:rPr>
      </w:pPr>
    </w:p>
    <w:p w:rsidR="00066F10" w:rsidRPr="00DD7217" w:rsidRDefault="00DD7217" w:rsidP="00066F10">
      <w:pPr>
        <w:jc w:val="center"/>
        <w:rPr>
          <w:rFonts w:ascii="Myriad Pro Light" w:hAnsi="Myriad Pro Light"/>
          <w:b/>
          <w:bCs/>
          <w:lang w:val="sq-AL"/>
        </w:rPr>
      </w:pPr>
      <w:r>
        <w:rPr>
          <w:rFonts w:ascii="Myriad Pro Light" w:hAnsi="Myriad Pro Light"/>
          <w:b/>
          <w:bCs/>
          <w:lang w:val="sq-AL"/>
        </w:rPr>
        <w:t xml:space="preserve">KONTRATË </w:t>
      </w:r>
      <w:r w:rsidR="00066F10" w:rsidRPr="00DD7217">
        <w:rPr>
          <w:rFonts w:ascii="Myriad Pro Light" w:hAnsi="Myriad Pro Light"/>
          <w:b/>
          <w:bCs/>
          <w:lang w:val="sq-AL"/>
        </w:rPr>
        <w:t>GRANT</w:t>
      </w:r>
      <w:r>
        <w:rPr>
          <w:rFonts w:ascii="Myriad Pro Light" w:hAnsi="Myriad Pro Light"/>
          <w:b/>
          <w:bCs/>
          <w:lang w:val="sq-AL"/>
        </w:rPr>
        <w:t>I</w:t>
      </w:r>
      <w:r w:rsidR="00066F10" w:rsidRPr="00DD7217">
        <w:rPr>
          <w:rFonts w:ascii="Myriad Pro Light" w:hAnsi="Myriad Pro Light"/>
          <w:b/>
          <w:bCs/>
          <w:lang w:val="sq-AL"/>
        </w:rPr>
        <w:t xml:space="preserve"> </w:t>
      </w:r>
    </w:p>
    <w:p w:rsidR="00066F10" w:rsidRPr="00DD7217" w:rsidRDefault="00066F10" w:rsidP="00066F10">
      <w:pPr>
        <w:jc w:val="center"/>
        <w:rPr>
          <w:rFonts w:ascii="Myriad Pro Light" w:hAnsi="Myriad Pro Light"/>
          <w:b/>
          <w:bCs/>
          <w:lang w:val="sq-AL"/>
        </w:rPr>
      </w:pPr>
      <w:r w:rsidRPr="00DD7217">
        <w:rPr>
          <w:rFonts w:ascii="Myriad Pro Light" w:hAnsi="Myriad Pro Light"/>
          <w:b/>
          <w:bCs/>
          <w:lang w:val="sq-AL"/>
        </w:rPr>
        <w:t>WEBER– G-01</w:t>
      </w:r>
    </w:p>
    <w:p w:rsidR="00066F10" w:rsidRPr="00DD7217" w:rsidRDefault="00DD7217" w:rsidP="00066F10">
      <w:pPr>
        <w:pStyle w:val="Heading2"/>
        <w:rPr>
          <w:b/>
          <w:i/>
          <w:lang w:val="sq-AL"/>
        </w:rPr>
      </w:pPr>
      <w:r>
        <w:rPr>
          <w:lang w:val="sq-AL"/>
        </w:rPr>
        <w:t>Objekti i kontratës</w:t>
      </w:r>
    </w:p>
    <w:p w:rsidR="00066F10" w:rsidRPr="00DD7217" w:rsidRDefault="00066F10" w:rsidP="00DD7217">
      <w:pPr>
        <w:pStyle w:val="clen"/>
      </w:pPr>
    </w:p>
    <w:p w:rsidR="00DD7217" w:rsidRDefault="00DD7217" w:rsidP="00066F10">
      <w:pPr>
        <w:jc w:val="both"/>
        <w:rPr>
          <w:rFonts w:ascii="Myriad Pro Light" w:hAnsi="Myriad Pro Light"/>
          <w:lang w:val="sq-AL"/>
        </w:rPr>
      </w:pPr>
      <w:r>
        <w:rPr>
          <w:rFonts w:ascii="Myriad Pro Light" w:hAnsi="Myriad Pro Light"/>
          <w:lang w:val="sq-AL"/>
        </w:rPr>
        <w:t>Kjo marrëveshje përcakton të drejtat dhe detyrimet e ndërsjella mes grantdhënësit dhe përfituesit në lidhje me zbatimin e Projektit (“.....”.) (që në këtë dokument do të referohet si Projekti).</w:t>
      </w:r>
      <w:r w:rsidR="00066F10" w:rsidRPr="00DD7217">
        <w:rPr>
          <w:rFonts w:ascii="Myriad Pro Light" w:hAnsi="Myriad Pro Light"/>
          <w:lang w:val="sq-AL"/>
        </w:rPr>
        <w:t xml:space="preserve"> </w:t>
      </w:r>
    </w:p>
    <w:p w:rsidR="00A048B6" w:rsidRDefault="00DD7217" w:rsidP="00A048B6">
      <w:pPr>
        <w:jc w:val="both"/>
        <w:rPr>
          <w:rFonts w:ascii="Myriad Pro Light" w:hAnsi="Myriad Pro Light"/>
          <w:lang w:val="sq-AL"/>
        </w:rPr>
      </w:pPr>
      <w:r>
        <w:rPr>
          <w:rFonts w:ascii="Myriad Pro Light" w:hAnsi="Myriad Pro Light"/>
          <w:lang w:val="sq-AL"/>
        </w:rPr>
        <w:t xml:space="preserve">Zbatimi i Projektit është pjesë e Marrëveshjes së Granteve në kuadër të Projektit Weber, themeluar nga Bashkimi Evropian dhe bashkëfinancuar nga Mbretëria e Holandës. Projekti Weber po vihet në zbatim nga Qendra e Politikave Evropiane </w:t>
      </w:r>
      <w:r w:rsidR="00A048B6">
        <w:rPr>
          <w:rFonts w:ascii="Myriad Pro Light" w:hAnsi="Myriad Pro Light"/>
          <w:lang w:val="sq-AL"/>
        </w:rPr>
        <w:t>(</w:t>
      </w:r>
      <w:r w:rsidR="00A048B6" w:rsidRPr="00A048B6">
        <w:rPr>
          <w:rFonts w:ascii="Myriad Pro Light" w:hAnsi="Myriad Pro Light"/>
          <w:lang w:val="sq-AL"/>
        </w:rPr>
        <w:t>CEP</w:t>
      </w:r>
      <w:r w:rsidR="00A048B6">
        <w:rPr>
          <w:rFonts w:ascii="Myriad Pro Light" w:hAnsi="Myriad Pro Light"/>
          <w:lang w:val="sq-AL"/>
        </w:rPr>
        <w:t>),</w:t>
      </w:r>
      <w:r w:rsidR="00A048B6" w:rsidRPr="00A048B6">
        <w:rPr>
          <w:rFonts w:ascii="Myriad Pro Light" w:hAnsi="Myriad Pro Light"/>
          <w:lang w:val="sq-AL"/>
        </w:rPr>
        <w:t xml:space="preserve"> Serbia</w:t>
      </w:r>
      <w:r w:rsidR="00A048B6">
        <w:rPr>
          <w:rFonts w:ascii="Myriad Pro Light" w:hAnsi="Myriad Pro Light"/>
          <w:lang w:val="sq-AL"/>
        </w:rPr>
        <w:t>, si partneri kryesor si dhe nga organizatat e tjera partnere: Instituti për Demokraci dhe Ndërmjetësim (Shqipëri), Nisma e Politikave të Jashtme</w:t>
      </w:r>
      <w:r w:rsidR="00066F10" w:rsidRPr="00DD7217">
        <w:rPr>
          <w:rFonts w:ascii="Myriad Pro Light" w:hAnsi="Myriad Pro Light"/>
          <w:lang w:val="sq-AL"/>
        </w:rPr>
        <w:t>, (</w:t>
      </w:r>
      <w:r w:rsidR="00A048B6" w:rsidRPr="00DD7217">
        <w:rPr>
          <w:rFonts w:ascii="Myriad Pro Light" w:hAnsi="Myriad Pro Light"/>
          <w:lang w:val="sq-AL"/>
        </w:rPr>
        <w:t>Bosnj</w:t>
      </w:r>
      <w:r w:rsidR="00A048B6">
        <w:rPr>
          <w:rFonts w:ascii="Myriad Pro Light" w:hAnsi="Myriad Pro Light"/>
          <w:lang w:val="sq-AL"/>
        </w:rPr>
        <w:t>e</w:t>
      </w:r>
      <w:r w:rsidR="00066F10" w:rsidRPr="00DD7217">
        <w:rPr>
          <w:rFonts w:ascii="Myriad Pro Light" w:hAnsi="Myriad Pro Light"/>
          <w:lang w:val="sq-AL"/>
        </w:rPr>
        <w:t xml:space="preserve"> </w:t>
      </w:r>
      <w:r w:rsidR="00A048B6">
        <w:rPr>
          <w:rFonts w:ascii="Myriad Pro Light" w:hAnsi="Myriad Pro Light"/>
          <w:lang w:val="sq-AL"/>
        </w:rPr>
        <w:t xml:space="preserve">dhe </w:t>
      </w:r>
      <w:r w:rsidR="00A048B6" w:rsidRPr="00DD7217">
        <w:rPr>
          <w:rFonts w:ascii="Myriad Pro Light" w:hAnsi="Myriad Pro Light"/>
          <w:lang w:val="sq-AL"/>
        </w:rPr>
        <w:t>Hercegovin</w:t>
      </w:r>
      <w:r w:rsidR="00A048B6">
        <w:rPr>
          <w:rFonts w:ascii="Myriad Pro Light" w:hAnsi="Myriad Pro Light"/>
          <w:lang w:val="sq-AL"/>
        </w:rPr>
        <w:t>ë</w:t>
      </w:r>
      <w:r w:rsidR="00066F10" w:rsidRPr="00DD7217">
        <w:rPr>
          <w:rFonts w:ascii="Myriad Pro Light" w:hAnsi="Myriad Pro Light"/>
          <w:lang w:val="sq-AL"/>
        </w:rPr>
        <w:t xml:space="preserve">), </w:t>
      </w:r>
      <w:r w:rsidR="00A048B6">
        <w:rPr>
          <w:rFonts w:ascii="Myriad Pro Light" w:hAnsi="Myriad Pro Light"/>
          <w:lang w:val="sq-AL"/>
        </w:rPr>
        <w:t xml:space="preserve">Grupi për Studime Politike dhe Ligjore (Kosovë), Instituti Alternativa (Mali i Zi), Instituti për Politika Evropiane (Maqedoni) dhe Qendra e Politikave Evropiane (Belgjikë). </w:t>
      </w:r>
    </w:p>
    <w:p w:rsidR="00066F10" w:rsidRPr="00DD7217" w:rsidRDefault="00A048B6" w:rsidP="00A048B6">
      <w:pPr>
        <w:jc w:val="both"/>
        <w:rPr>
          <w:rFonts w:ascii="Myriad Pro Light" w:hAnsi="Myriad Pro Light"/>
          <w:lang w:val="sq-AL"/>
        </w:rPr>
      </w:pPr>
      <w:r>
        <w:rPr>
          <w:rFonts w:ascii="Myriad Pro Light" w:hAnsi="Myriad Pro Light"/>
          <w:lang w:val="sq-AL"/>
        </w:rPr>
        <w:t xml:space="preserve">Përfituesit i akordohet granti sipas aplikimit që ka bërë, pas vlerësimit të kryer nga Komisioni i Vlerësimit për </w:t>
      </w:r>
      <w:r w:rsidR="00066F10" w:rsidRPr="00DD7217">
        <w:rPr>
          <w:rFonts w:ascii="Myriad Pro Light" w:hAnsi="Myriad Pro Light"/>
          <w:lang w:val="sq-AL"/>
        </w:rPr>
        <w:t xml:space="preserve">CfA # Weber – G- 01 </w:t>
      </w:r>
      <w:r>
        <w:rPr>
          <w:rFonts w:ascii="Myriad Pro Light" w:hAnsi="Myriad Pro Light"/>
          <w:lang w:val="sq-AL"/>
        </w:rPr>
        <w:t xml:space="preserve">të Projektit </w:t>
      </w:r>
      <w:r w:rsidR="00066F10" w:rsidRPr="00DD7217">
        <w:rPr>
          <w:rFonts w:ascii="Myriad Pro Light" w:hAnsi="Myriad Pro Light"/>
          <w:lang w:val="sq-AL"/>
        </w:rPr>
        <w:t xml:space="preserve">Weber </w:t>
      </w:r>
      <w:r>
        <w:rPr>
          <w:rFonts w:ascii="Myriad Pro Light" w:hAnsi="Myriad Pro Light"/>
          <w:lang w:val="sq-AL"/>
        </w:rPr>
        <w:t xml:space="preserve">shpallur në </w:t>
      </w:r>
      <w:r w:rsidR="00066F10" w:rsidRPr="00DD7217">
        <w:rPr>
          <w:rFonts w:ascii="Myriad Pro Light" w:hAnsi="Myriad Pro Light"/>
          <w:lang w:val="sq-AL"/>
        </w:rPr>
        <w:t xml:space="preserve">30.12.2016. </w:t>
      </w:r>
    </w:p>
    <w:p w:rsidR="00066F10" w:rsidRPr="00DD7217" w:rsidRDefault="00A048B6" w:rsidP="00066F10">
      <w:pPr>
        <w:jc w:val="both"/>
        <w:rPr>
          <w:rFonts w:ascii="Myriad Pro Light" w:hAnsi="Myriad Pro Light"/>
          <w:lang w:val="sq-AL"/>
        </w:rPr>
      </w:pPr>
      <w:r>
        <w:rPr>
          <w:rFonts w:ascii="Myriad Pro Light" w:hAnsi="Myriad Pro Light"/>
          <w:lang w:val="sq-AL"/>
        </w:rPr>
        <w:t xml:space="preserve">Projekti i miratuar së bashku me buxhetin përkatës janë pjesë përbërëse e kësaj Kontrate. </w:t>
      </w:r>
      <w:r w:rsidR="00066F10" w:rsidRPr="00DD7217">
        <w:rPr>
          <w:rFonts w:ascii="Myriad Pro Light" w:hAnsi="Myriad Pro Light"/>
          <w:lang w:val="sq-AL"/>
        </w:rPr>
        <w:t>(</w:t>
      </w:r>
      <w:r>
        <w:rPr>
          <w:rFonts w:ascii="Myriad Pro Light" w:hAnsi="Myriad Pro Light"/>
          <w:lang w:val="sq-AL"/>
        </w:rPr>
        <w:t xml:space="preserve">Shtojca </w:t>
      </w:r>
      <w:r w:rsidR="00066F10" w:rsidRPr="00DD7217">
        <w:rPr>
          <w:rFonts w:ascii="Myriad Pro Light" w:hAnsi="Myriad Pro Light"/>
          <w:lang w:val="sq-AL"/>
        </w:rPr>
        <w:t xml:space="preserve">1 – </w:t>
      </w:r>
      <w:r>
        <w:rPr>
          <w:rFonts w:ascii="Myriad Pro Light" w:hAnsi="Myriad Pro Light"/>
          <w:lang w:val="sq-AL"/>
        </w:rPr>
        <w:t xml:space="preserve">Formulari i Aplikimit dhe Shtojca </w:t>
      </w:r>
      <w:r w:rsidR="00066F10" w:rsidRPr="00DD7217">
        <w:rPr>
          <w:rFonts w:ascii="Myriad Pro Light" w:hAnsi="Myriad Pro Light"/>
          <w:lang w:val="sq-AL"/>
        </w:rPr>
        <w:t xml:space="preserve">2 – </w:t>
      </w:r>
      <w:r>
        <w:rPr>
          <w:rFonts w:ascii="Myriad Pro Light" w:hAnsi="Myriad Pro Light"/>
          <w:lang w:val="sq-AL"/>
        </w:rPr>
        <w:t>Buxheti</w:t>
      </w:r>
      <w:r w:rsidR="00066F10" w:rsidRPr="00DD7217">
        <w:rPr>
          <w:rFonts w:ascii="Myriad Pro Light" w:hAnsi="Myriad Pro Light"/>
          <w:lang w:val="sq-AL"/>
        </w:rPr>
        <w:t xml:space="preserve">). </w:t>
      </w:r>
    </w:p>
    <w:p w:rsidR="00A048B6" w:rsidRDefault="00A048B6" w:rsidP="00066F10">
      <w:pPr>
        <w:ind w:firstLine="720"/>
        <w:jc w:val="both"/>
        <w:rPr>
          <w:rFonts w:ascii="Myriad Pro Light" w:hAnsi="Myriad Pro Light"/>
          <w:b/>
          <w:i/>
          <w:lang w:val="sq-AL"/>
        </w:rPr>
      </w:pPr>
    </w:p>
    <w:p w:rsidR="00066F10" w:rsidRPr="00DD7217" w:rsidRDefault="00A048B6" w:rsidP="00066F10">
      <w:pPr>
        <w:ind w:firstLine="720"/>
        <w:jc w:val="both"/>
        <w:rPr>
          <w:rFonts w:ascii="Myriad Pro Light" w:hAnsi="Myriad Pro Light"/>
          <w:b/>
          <w:i/>
          <w:lang w:val="sq-AL"/>
        </w:rPr>
      </w:pPr>
      <w:r>
        <w:rPr>
          <w:rFonts w:ascii="Myriad Pro Light" w:hAnsi="Myriad Pro Light"/>
          <w:b/>
          <w:i/>
          <w:lang w:val="sq-AL"/>
        </w:rPr>
        <w:t>Zbatimi i Projektit</w:t>
      </w:r>
    </w:p>
    <w:p w:rsidR="00483135" w:rsidRDefault="00483135" w:rsidP="00066F10">
      <w:pPr>
        <w:jc w:val="both"/>
        <w:rPr>
          <w:rFonts w:ascii="Myriad Pro Light" w:hAnsi="Myriad Pro Light"/>
          <w:lang w:val="sq-AL"/>
        </w:rPr>
      </w:pPr>
      <w:r>
        <w:rPr>
          <w:rFonts w:ascii="Myriad Pro Light" w:hAnsi="Myriad Pro Light"/>
          <w:lang w:val="sq-AL"/>
        </w:rPr>
        <w:lastRenderedPageBreak/>
        <w:t>Zbatimi i projektit do të fillojë në datën e hyrjes në fuqi të kësaj kontrate dhe do të zgjasë deri në ___________.</w:t>
      </w:r>
    </w:p>
    <w:p w:rsidR="00483135" w:rsidRDefault="00483135" w:rsidP="00066F10">
      <w:pPr>
        <w:jc w:val="both"/>
        <w:rPr>
          <w:rFonts w:ascii="Myriad Pro Light" w:hAnsi="Myriad Pro Light"/>
          <w:lang w:val="sq-AL"/>
        </w:rPr>
      </w:pPr>
      <w:r>
        <w:rPr>
          <w:rFonts w:ascii="Myriad Pro Light" w:hAnsi="Myriad Pro Light"/>
          <w:lang w:val="sq-AL"/>
        </w:rPr>
        <w:t>Përfituesi e pranon këtë grant dhe do të marrë përgjegjësinë për realizimin me sukses të aktiviteteve të planifikuara sipas dokumentacionit të projektit të miratuar.</w:t>
      </w:r>
    </w:p>
    <w:p w:rsidR="00483135" w:rsidRDefault="00483135" w:rsidP="00066F10">
      <w:pPr>
        <w:jc w:val="both"/>
        <w:rPr>
          <w:rFonts w:ascii="Myriad Pro Light" w:hAnsi="Myriad Pro Light"/>
          <w:lang w:val="sq-AL"/>
        </w:rPr>
      </w:pPr>
      <w:r>
        <w:rPr>
          <w:rFonts w:ascii="Myriad Pro Light" w:hAnsi="Myriad Pro Light"/>
          <w:lang w:val="sq-AL"/>
        </w:rPr>
        <w:t>Për zbatimin e këtij Projekti aplikohen edhe rregullat e Guidës Praktike të BE-së.</w:t>
      </w:r>
    </w:p>
    <w:p w:rsidR="005C0BA3" w:rsidRDefault="005C0BA3" w:rsidP="00066F10">
      <w:pPr>
        <w:jc w:val="both"/>
        <w:rPr>
          <w:rFonts w:ascii="Myriad Pro Light" w:hAnsi="Myriad Pro Light"/>
          <w:lang w:val="sq-AL"/>
        </w:rPr>
      </w:pPr>
    </w:p>
    <w:p w:rsidR="00066F10" w:rsidRPr="00DD7217" w:rsidRDefault="00A048B6" w:rsidP="00066F10">
      <w:pPr>
        <w:pStyle w:val="Heading2"/>
        <w:rPr>
          <w:lang w:val="sq-AL"/>
        </w:rPr>
      </w:pPr>
      <w:r>
        <w:rPr>
          <w:lang w:val="sq-AL"/>
        </w:rPr>
        <w:t>Financimi i Projektit</w:t>
      </w:r>
    </w:p>
    <w:p w:rsidR="00066F10" w:rsidRPr="00DD7217" w:rsidRDefault="00066F10" w:rsidP="00066F10">
      <w:pPr>
        <w:pStyle w:val="clen"/>
        <w:rPr>
          <w:rFonts w:ascii="Myriad Pro Light" w:hAnsi="Myriad Pro Light" w:cs="Times New Roman"/>
          <w:lang w:val="sq-AL"/>
        </w:rPr>
      </w:pPr>
    </w:p>
    <w:p w:rsidR="00066F10" w:rsidRPr="00DD7217" w:rsidRDefault="00483135" w:rsidP="00066F10">
      <w:pPr>
        <w:ind w:firstLine="720"/>
        <w:jc w:val="both"/>
        <w:rPr>
          <w:rFonts w:ascii="Myriad Pro Light" w:hAnsi="Myriad Pro Light"/>
          <w:lang w:val="sq-AL"/>
        </w:rPr>
      </w:pPr>
      <w:r>
        <w:rPr>
          <w:rFonts w:ascii="Myriad Pro Light" w:hAnsi="Myriad Pro Light"/>
          <w:lang w:val="sq-AL"/>
        </w:rPr>
        <w:t xml:space="preserve">Vlera e Grantit është </w:t>
      </w:r>
      <w:r w:rsidR="00066F10" w:rsidRPr="00DD7217">
        <w:rPr>
          <w:rFonts w:ascii="Myriad Pro Light" w:hAnsi="Myriad Pro Light"/>
          <w:lang w:val="sq-AL"/>
        </w:rPr>
        <w:t xml:space="preserve">..... EUR. </w:t>
      </w:r>
      <w:r>
        <w:rPr>
          <w:rFonts w:ascii="Myriad Pro Light" w:hAnsi="Myriad Pro Light"/>
          <w:lang w:val="sq-AL"/>
        </w:rPr>
        <w:t>Granti do të lëvrohet në 3 këste</w:t>
      </w:r>
      <w:r w:rsidR="00066F10" w:rsidRPr="00DD7217">
        <w:rPr>
          <w:rFonts w:ascii="Myriad Pro Light" w:hAnsi="Myriad Pro Light"/>
          <w:lang w:val="sq-AL"/>
        </w:rPr>
        <w:t>:</w:t>
      </w:r>
    </w:p>
    <w:p w:rsidR="00066F10" w:rsidRPr="00DD7217" w:rsidRDefault="00483135" w:rsidP="00066F10">
      <w:pPr>
        <w:pStyle w:val="FootnoteText"/>
        <w:numPr>
          <w:ilvl w:val="0"/>
          <w:numId w:val="29"/>
        </w:numPr>
        <w:spacing w:after="120"/>
        <w:jc w:val="both"/>
        <w:rPr>
          <w:rFonts w:ascii="Myriad Pro Light" w:hAnsi="Myriad Pro Light"/>
          <w:sz w:val="22"/>
          <w:szCs w:val="22"/>
          <w:lang w:val="sq-AL"/>
        </w:rPr>
      </w:pPr>
      <w:r>
        <w:rPr>
          <w:rFonts w:ascii="Myriad Pro Light" w:hAnsi="Myriad Pro Light"/>
          <w:b/>
          <w:sz w:val="22"/>
          <w:szCs w:val="22"/>
          <w:lang w:val="sq-AL"/>
        </w:rPr>
        <w:t>Kësti i parë</w:t>
      </w:r>
      <w:r w:rsidR="00066F10" w:rsidRPr="00DD7217">
        <w:rPr>
          <w:rFonts w:ascii="Myriad Pro Light" w:hAnsi="Myriad Pro Light"/>
          <w:sz w:val="22"/>
          <w:szCs w:val="22"/>
          <w:lang w:val="sq-AL"/>
        </w:rPr>
        <w:t xml:space="preserve">– 50% </w:t>
      </w:r>
      <w:r>
        <w:rPr>
          <w:rFonts w:ascii="Myriad Pro Light" w:hAnsi="Myriad Pro Light"/>
          <w:sz w:val="22"/>
          <w:szCs w:val="22"/>
          <w:lang w:val="sq-AL"/>
        </w:rPr>
        <w:t>e grantit</w:t>
      </w:r>
      <w:r w:rsidR="00066F10" w:rsidRPr="00DD7217">
        <w:rPr>
          <w:rFonts w:ascii="Myriad Pro Light" w:hAnsi="Myriad Pro Light"/>
          <w:sz w:val="22"/>
          <w:szCs w:val="22"/>
          <w:lang w:val="sq-AL"/>
        </w:rPr>
        <w:t xml:space="preserve">: 15 </w:t>
      </w:r>
      <w:r>
        <w:rPr>
          <w:rFonts w:ascii="Myriad Pro Light" w:hAnsi="Myriad Pro Light"/>
          <w:sz w:val="22"/>
          <w:szCs w:val="22"/>
          <w:lang w:val="sq-AL"/>
        </w:rPr>
        <w:t>ditë pas nënshkrimit të kontratës</w:t>
      </w:r>
      <w:r w:rsidR="00066F10" w:rsidRPr="00DD7217">
        <w:rPr>
          <w:rFonts w:ascii="Myriad Pro Light" w:hAnsi="Myriad Pro Light"/>
          <w:sz w:val="22"/>
          <w:szCs w:val="22"/>
          <w:lang w:val="sq-AL"/>
        </w:rPr>
        <w:t>;</w:t>
      </w:r>
    </w:p>
    <w:p w:rsidR="00066F10" w:rsidRPr="00DD7217" w:rsidRDefault="00483135" w:rsidP="00483135">
      <w:pPr>
        <w:pStyle w:val="FootnoteText"/>
        <w:numPr>
          <w:ilvl w:val="0"/>
          <w:numId w:val="29"/>
        </w:numPr>
        <w:spacing w:after="120"/>
        <w:jc w:val="both"/>
        <w:rPr>
          <w:rFonts w:ascii="Myriad Pro Light" w:hAnsi="Myriad Pro Light"/>
          <w:sz w:val="22"/>
          <w:szCs w:val="22"/>
          <w:lang w:val="sq-AL"/>
        </w:rPr>
      </w:pPr>
      <w:r>
        <w:rPr>
          <w:rFonts w:ascii="Myriad Pro Light" w:hAnsi="Myriad Pro Light"/>
          <w:b/>
          <w:sz w:val="22"/>
          <w:szCs w:val="22"/>
          <w:lang w:val="sq-AL"/>
        </w:rPr>
        <w:t>Kësti i dytë</w:t>
      </w:r>
      <w:r w:rsidR="00066F10" w:rsidRPr="00DD7217">
        <w:rPr>
          <w:rFonts w:ascii="Myriad Pro Light" w:hAnsi="Myriad Pro Light"/>
          <w:sz w:val="22"/>
          <w:szCs w:val="22"/>
          <w:lang w:val="sq-AL"/>
        </w:rPr>
        <w:t xml:space="preserve">– 30% </w:t>
      </w:r>
      <w:r>
        <w:rPr>
          <w:rFonts w:ascii="Myriad Pro Light" w:hAnsi="Myriad Pro Light"/>
          <w:sz w:val="22"/>
          <w:szCs w:val="22"/>
          <w:lang w:val="sq-AL"/>
        </w:rPr>
        <w:t xml:space="preserve">e </w:t>
      </w:r>
      <w:r w:rsidR="00066F10" w:rsidRPr="00DD7217">
        <w:rPr>
          <w:rFonts w:ascii="Myriad Pro Light" w:hAnsi="Myriad Pro Light"/>
          <w:sz w:val="22"/>
          <w:szCs w:val="22"/>
          <w:lang w:val="sq-AL"/>
        </w:rPr>
        <w:t>grant</w:t>
      </w:r>
      <w:r>
        <w:rPr>
          <w:rFonts w:ascii="Myriad Pro Light" w:hAnsi="Myriad Pro Light"/>
          <w:sz w:val="22"/>
          <w:szCs w:val="22"/>
          <w:lang w:val="sq-AL"/>
        </w:rPr>
        <w:t>it</w:t>
      </w:r>
      <w:r w:rsidR="00066F10" w:rsidRPr="00DD7217">
        <w:rPr>
          <w:rFonts w:ascii="Myriad Pro Light" w:hAnsi="Myriad Pro Light"/>
          <w:sz w:val="22"/>
          <w:szCs w:val="22"/>
          <w:lang w:val="sq-AL"/>
        </w:rPr>
        <w:t xml:space="preserve">: </w:t>
      </w:r>
      <w:r>
        <w:rPr>
          <w:rFonts w:ascii="Myriad Pro Light" w:hAnsi="Myriad Pro Light"/>
          <w:sz w:val="22"/>
          <w:szCs w:val="22"/>
          <w:lang w:val="sq-AL"/>
        </w:rPr>
        <w:t xml:space="preserve">pas miratimit të raportit të ndërmjetëm të projektit </w:t>
      </w:r>
      <w:r w:rsidRPr="00483135">
        <w:rPr>
          <w:rFonts w:ascii="Myriad Pro Light" w:hAnsi="Myriad Pro Light"/>
          <w:sz w:val="22"/>
          <w:szCs w:val="22"/>
          <w:lang w:val="sq-AL"/>
        </w:rPr>
        <w:t>(raporti narrativ)</w:t>
      </w:r>
      <w:r>
        <w:rPr>
          <w:rFonts w:ascii="Myriad Pro Light" w:hAnsi="Myriad Pro Light"/>
          <w:sz w:val="22"/>
          <w:szCs w:val="22"/>
          <w:lang w:val="sq-AL"/>
        </w:rPr>
        <w:t xml:space="preserve"> dhe raportit financiar;</w:t>
      </w:r>
      <w:r w:rsidR="00066F10" w:rsidRPr="00DD7217">
        <w:rPr>
          <w:rFonts w:ascii="Myriad Pro Light" w:hAnsi="Myriad Pro Light"/>
          <w:sz w:val="22"/>
          <w:szCs w:val="22"/>
          <w:lang w:val="sq-AL"/>
        </w:rPr>
        <w:t xml:space="preserve"> </w:t>
      </w:r>
    </w:p>
    <w:p w:rsidR="00066F10" w:rsidRPr="00DD7217" w:rsidRDefault="00483135" w:rsidP="00066F10">
      <w:pPr>
        <w:pStyle w:val="FootnoteText"/>
        <w:numPr>
          <w:ilvl w:val="0"/>
          <w:numId w:val="29"/>
        </w:numPr>
        <w:spacing w:after="120"/>
        <w:jc w:val="both"/>
        <w:rPr>
          <w:rFonts w:ascii="Myriad Pro Light" w:hAnsi="Myriad Pro Light"/>
          <w:sz w:val="22"/>
          <w:szCs w:val="22"/>
          <w:lang w:val="sq-AL"/>
        </w:rPr>
      </w:pPr>
      <w:r>
        <w:rPr>
          <w:rFonts w:ascii="Myriad Pro Light" w:hAnsi="Myriad Pro Light"/>
          <w:b/>
          <w:sz w:val="22"/>
          <w:szCs w:val="22"/>
          <w:lang w:val="sq-AL"/>
        </w:rPr>
        <w:t>Kësti i tretë</w:t>
      </w:r>
      <w:r w:rsidR="00066F10" w:rsidRPr="00DD7217">
        <w:rPr>
          <w:rFonts w:ascii="Myriad Pro Light" w:hAnsi="Myriad Pro Light"/>
          <w:sz w:val="22"/>
          <w:szCs w:val="22"/>
          <w:lang w:val="sq-AL"/>
        </w:rPr>
        <w:t xml:space="preserve">- 20% </w:t>
      </w:r>
      <w:r>
        <w:rPr>
          <w:rFonts w:ascii="Myriad Pro Light" w:hAnsi="Myriad Pro Light"/>
          <w:sz w:val="22"/>
          <w:szCs w:val="22"/>
          <w:lang w:val="sq-AL"/>
        </w:rPr>
        <w:t>e</w:t>
      </w:r>
      <w:r w:rsidR="00066F10" w:rsidRPr="00DD7217">
        <w:rPr>
          <w:rFonts w:ascii="Myriad Pro Light" w:hAnsi="Myriad Pro Light"/>
          <w:sz w:val="22"/>
          <w:szCs w:val="22"/>
          <w:lang w:val="sq-AL"/>
        </w:rPr>
        <w:t xml:space="preserve"> grant</w:t>
      </w:r>
      <w:r>
        <w:rPr>
          <w:rFonts w:ascii="Myriad Pro Light" w:hAnsi="Myriad Pro Light"/>
          <w:sz w:val="22"/>
          <w:szCs w:val="22"/>
          <w:lang w:val="sq-AL"/>
        </w:rPr>
        <w:t>it</w:t>
      </w:r>
      <w:r w:rsidR="00066F10" w:rsidRPr="00DD7217">
        <w:rPr>
          <w:rFonts w:ascii="Myriad Pro Light" w:hAnsi="Myriad Pro Light"/>
          <w:sz w:val="22"/>
          <w:szCs w:val="22"/>
          <w:lang w:val="sq-AL"/>
        </w:rPr>
        <w:t xml:space="preserve">, </w:t>
      </w:r>
      <w:r>
        <w:rPr>
          <w:rFonts w:ascii="Myriad Pro Light" w:hAnsi="Myriad Pro Light"/>
          <w:sz w:val="22"/>
          <w:szCs w:val="22"/>
          <w:lang w:val="sq-AL"/>
        </w:rPr>
        <w:t>pas miratimit të raportit përfundimtar të projektit (raporti narrativ) dhe raportit financiar.</w:t>
      </w:r>
    </w:p>
    <w:p w:rsidR="00483135" w:rsidRDefault="00F04001" w:rsidP="00066F10">
      <w:pPr>
        <w:jc w:val="both"/>
        <w:rPr>
          <w:rFonts w:ascii="Myriad Pro Light" w:hAnsi="Myriad Pro Light"/>
          <w:lang w:val="sq-AL"/>
        </w:rPr>
      </w:pPr>
      <w:r>
        <w:rPr>
          <w:rFonts w:ascii="Myriad Pro Light" w:hAnsi="Myriad Pro Light"/>
          <w:lang w:val="sq-AL"/>
        </w:rPr>
        <w:t>Lëvrimi i grantit do të kushtëzohet nga realizimi i pagesave të mëparshme dhe nga dinamika e aktiviteteve për periudhën pasuese.</w:t>
      </w:r>
    </w:p>
    <w:p w:rsidR="00F04001" w:rsidRDefault="00F04001" w:rsidP="00066F10">
      <w:pPr>
        <w:jc w:val="both"/>
        <w:rPr>
          <w:rFonts w:ascii="Myriad Pro Light" w:hAnsi="Myriad Pro Light"/>
          <w:lang w:val="sq-AL"/>
        </w:rPr>
      </w:pPr>
      <w:r>
        <w:rPr>
          <w:rFonts w:ascii="Myriad Pro Light" w:hAnsi="Myriad Pro Light"/>
          <w:lang w:val="sq-AL"/>
        </w:rPr>
        <w:t xml:space="preserve">Mosrespektimi i afateve të përcaktuara në </w:t>
      </w:r>
      <w:r w:rsidR="00DD7217">
        <w:rPr>
          <w:rFonts w:ascii="Myriad Pro Light" w:hAnsi="Myriad Pro Light"/>
          <w:lang w:val="sq-AL"/>
        </w:rPr>
        <w:t>Neni</w:t>
      </w:r>
      <w:r>
        <w:rPr>
          <w:rFonts w:ascii="Myriad Pro Light" w:hAnsi="Myriad Pro Light"/>
          <w:lang w:val="sq-AL"/>
        </w:rPr>
        <w:t>n</w:t>
      </w:r>
      <w:r w:rsidR="006B563B">
        <w:rPr>
          <w:rFonts w:ascii="Myriad Pro Light" w:hAnsi="Myriad Pro Light"/>
          <w:lang w:val="sq-AL"/>
        </w:rPr>
        <w:t xml:space="preserve"> 3 </w:t>
      </w:r>
      <w:r>
        <w:rPr>
          <w:rFonts w:ascii="Myriad Pro Light" w:hAnsi="Myriad Pro Light"/>
          <w:lang w:val="sq-AL"/>
        </w:rPr>
        <w:t>mund të sjellë si rezultat vonesën e pagesës. Nëse gjatë zbatimit evidentohen parregullsi kontrata do të ndërpritet.</w:t>
      </w:r>
    </w:p>
    <w:p w:rsidR="005C0BA3" w:rsidRDefault="005C0BA3" w:rsidP="00066F10">
      <w:pPr>
        <w:jc w:val="both"/>
        <w:rPr>
          <w:rFonts w:ascii="Myriad Pro Light" w:hAnsi="Myriad Pro Light"/>
          <w:lang w:val="sq-AL"/>
        </w:rPr>
      </w:pPr>
    </w:p>
    <w:p w:rsidR="00066F10" w:rsidRPr="00DD7217" w:rsidRDefault="00F04001" w:rsidP="00066F10">
      <w:pPr>
        <w:pStyle w:val="Heading2"/>
        <w:rPr>
          <w:lang w:val="sq-AL"/>
        </w:rPr>
      </w:pPr>
      <w:r>
        <w:rPr>
          <w:lang w:val="sq-AL"/>
        </w:rPr>
        <w:t>Paraqitja e raporteve</w:t>
      </w:r>
    </w:p>
    <w:p w:rsidR="00066F10" w:rsidRPr="00DD7217" w:rsidRDefault="00066F10" w:rsidP="00066F10">
      <w:pPr>
        <w:pStyle w:val="clen"/>
        <w:rPr>
          <w:rFonts w:ascii="Myriad Pro Light" w:hAnsi="Myriad Pro Light" w:cs="Times New Roman"/>
          <w:lang w:val="sq-AL"/>
        </w:rPr>
      </w:pPr>
      <w:bookmarkStart w:id="1" w:name="_Ref402506232"/>
    </w:p>
    <w:bookmarkEnd w:id="1"/>
    <w:p w:rsidR="00F04001" w:rsidRDefault="00F04001" w:rsidP="00066F10">
      <w:pPr>
        <w:jc w:val="both"/>
        <w:rPr>
          <w:rFonts w:ascii="Myriad Pro Light" w:hAnsi="Myriad Pro Light"/>
          <w:lang w:val="sq-AL"/>
        </w:rPr>
      </w:pPr>
      <w:r>
        <w:rPr>
          <w:rFonts w:ascii="Myriad Pro Light" w:hAnsi="Myriad Pro Light"/>
          <w:lang w:val="sq-AL"/>
        </w:rPr>
        <w:t>Përfituesi ka detyrimin të dorëzojë raporte tremujore, të ndërmjetme dhe përfundimtare narrative dhe raportin financiar për ecurinë e progresit, raporte që do të jenë sipas formatit të dhënë nga grantdhënësi.</w:t>
      </w:r>
    </w:p>
    <w:p w:rsidR="00F04001" w:rsidRDefault="00F04001" w:rsidP="00066F10">
      <w:pPr>
        <w:jc w:val="both"/>
        <w:rPr>
          <w:rFonts w:ascii="Myriad Pro Light" w:hAnsi="Myriad Pro Light"/>
          <w:lang w:val="sq-AL"/>
        </w:rPr>
      </w:pPr>
      <w:r>
        <w:rPr>
          <w:rFonts w:ascii="Myriad Pro Light" w:hAnsi="Myriad Pro Light"/>
          <w:lang w:val="sq-AL"/>
        </w:rPr>
        <w:t>Raportet tremujore narrative dhe financiare do të dorëzohen jo më vonë se 15 ditë pas përfundimit të tremujorit të parë të zbatimit të projektit dhe jo më vonë se 15 ditë pas mbarimit të tremujorit të dytë</w:t>
      </w:r>
      <w:r w:rsidR="007475E4">
        <w:rPr>
          <w:rFonts w:ascii="Myriad Pro Light" w:hAnsi="Myriad Pro Light"/>
          <w:lang w:val="sq-AL"/>
        </w:rPr>
        <w:t xml:space="preserve"> ( t</w:t>
      </w:r>
      <w:r w:rsidR="007475E4">
        <w:rPr>
          <w:rFonts w:ascii="Myriad Pro Light" w:hAnsi="Myriad Pro Light"/>
          <w:lang w:val="en-US"/>
        </w:rPr>
        <w:t>re</w:t>
      </w:r>
      <w:r w:rsidR="006B563B">
        <w:rPr>
          <w:rFonts w:ascii="Myriad Pro Light" w:hAnsi="Myriad Pro Light"/>
          <w:lang w:val="sq-AL"/>
        </w:rPr>
        <w:t xml:space="preserve"> muaj pas raportit gjashtëmujor)</w:t>
      </w:r>
      <w:r>
        <w:rPr>
          <w:rFonts w:ascii="Myriad Pro Light" w:hAnsi="Myriad Pro Light"/>
          <w:lang w:val="sq-AL"/>
        </w:rPr>
        <w:t xml:space="preserve"> të zbatimit të projektit.</w:t>
      </w:r>
    </w:p>
    <w:p w:rsidR="00F04001" w:rsidRDefault="009B09EF" w:rsidP="00066F10">
      <w:pPr>
        <w:jc w:val="both"/>
        <w:rPr>
          <w:rFonts w:ascii="Myriad Pro Light" w:hAnsi="Myriad Pro Light"/>
          <w:lang w:val="sq-AL"/>
        </w:rPr>
      </w:pPr>
      <w:r>
        <w:rPr>
          <w:rFonts w:ascii="Myriad Pro Light" w:hAnsi="Myriad Pro Light"/>
          <w:lang w:val="sq-AL"/>
        </w:rPr>
        <w:t>Raporti i ndërmjetëm financiar dhe narrativ duhet të dorëzohen jo më vonë se 15 ditë pas mbarimit të gjashtë muajve nga data e nënshkrimit të Kontratës.</w:t>
      </w:r>
    </w:p>
    <w:p w:rsidR="009B09EF" w:rsidRDefault="009B09EF" w:rsidP="00066F10">
      <w:pPr>
        <w:jc w:val="both"/>
        <w:rPr>
          <w:rFonts w:ascii="Myriad Pro Light" w:hAnsi="Myriad Pro Light"/>
          <w:lang w:val="sq-AL"/>
        </w:rPr>
      </w:pPr>
      <w:r>
        <w:rPr>
          <w:rFonts w:ascii="Myriad Pro Light" w:hAnsi="Myriad Pro Light"/>
          <w:lang w:val="sq-AL"/>
        </w:rPr>
        <w:t>Miratimi i këstit të dytë të grantit do të bazohet në dinamikën e aktiviteteve për periudhën tjetër, shpenzimi i këstit të kaluar (jo më pak se 80%) dhe opinioni pozitiv i marrë nga grantdhënësi për raportet e dyta (apo raportin e ndërmjetëm)</w:t>
      </w:r>
    </w:p>
    <w:p w:rsidR="009B09EF" w:rsidRDefault="009B09EF" w:rsidP="00066F10">
      <w:pPr>
        <w:jc w:val="both"/>
        <w:rPr>
          <w:rFonts w:ascii="Myriad Pro Light" w:hAnsi="Myriad Pro Light"/>
          <w:lang w:val="sq-AL"/>
        </w:rPr>
      </w:pPr>
      <w:r>
        <w:rPr>
          <w:rFonts w:ascii="Myriad Pro Light" w:hAnsi="Myriad Pro Light"/>
          <w:lang w:val="sq-AL"/>
        </w:rPr>
        <w:t>Raporti përfundimtar narrativ</w:t>
      </w:r>
      <w:r w:rsidR="00066F10" w:rsidRPr="00DD7217">
        <w:rPr>
          <w:rFonts w:ascii="Myriad Pro Light" w:hAnsi="Myriad Pro Light"/>
          <w:lang w:val="sq-AL"/>
        </w:rPr>
        <w:t xml:space="preserve"> </w:t>
      </w:r>
      <w:r>
        <w:rPr>
          <w:rFonts w:ascii="Myriad Pro Light" w:hAnsi="Myriad Pro Light"/>
          <w:lang w:val="sq-AL"/>
        </w:rPr>
        <w:t xml:space="preserve">dhe financiar i Projektit do të dorëzohet brenda 30 ditëve nga data e përfundimit të zbatimit të projektit. Brenda 15 ditëve nga miratimi i raportit përfundimtar, Grantdhënësi është i detyruar të transferojë fondet e mbetura tek Përfituesit. </w:t>
      </w:r>
    </w:p>
    <w:p w:rsidR="009B09EF" w:rsidRDefault="009B09EF" w:rsidP="00066F10">
      <w:pPr>
        <w:jc w:val="both"/>
        <w:rPr>
          <w:rFonts w:ascii="Myriad Pro Light" w:hAnsi="Myriad Pro Light"/>
          <w:lang w:val="sq-AL"/>
        </w:rPr>
      </w:pPr>
      <w:r>
        <w:rPr>
          <w:rFonts w:ascii="Myriad Pro Light" w:hAnsi="Myriad Pro Light"/>
          <w:lang w:val="sq-AL"/>
        </w:rPr>
        <w:lastRenderedPageBreak/>
        <w:t>Stafi përkatës i Grantdhënësit është i detyruar të shqyrtojë raportet e paraqitura. Grantdhënësi ka të drejtën të kërkojë nga Përfituesit të paraqesë informacione apo dokumente shtesë nëse e sheh të nevojshme.</w:t>
      </w:r>
    </w:p>
    <w:p w:rsidR="009B09EF" w:rsidRDefault="009B09EF" w:rsidP="00066F10">
      <w:pPr>
        <w:jc w:val="both"/>
        <w:rPr>
          <w:rFonts w:ascii="Myriad Pro Light" w:hAnsi="Myriad Pro Light"/>
          <w:lang w:val="sq-AL"/>
        </w:rPr>
      </w:pPr>
      <w:r>
        <w:rPr>
          <w:rFonts w:ascii="Myriad Pro Light" w:hAnsi="Myriad Pro Light"/>
          <w:lang w:val="sq-AL"/>
        </w:rPr>
        <w:t>Gjatë zbatimit të aktiviteteve të projektit, Grantdhënësi ka të drejtë të bëjë vizita të papritura tek Përfituesi si pjesë e procesit të monitorimit dhe vlerësimit.</w:t>
      </w:r>
    </w:p>
    <w:p w:rsidR="005C0BA3" w:rsidRDefault="005C0BA3" w:rsidP="00066F10">
      <w:pPr>
        <w:jc w:val="both"/>
        <w:rPr>
          <w:rFonts w:ascii="Myriad Pro Light" w:hAnsi="Myriad Pro Light"/>
          <w:lang w:val="sq-AL"/>
        </w:rPr>
      </w:pPr>
    </w:p>
    <w:p w:rsidR="00066F10" w:rsidRPr="00DD7217" w:rsidRDefault="00066F10" w:rsidP="00066F10">
      <w:pPr>
        <w:pStyle w:val="Heading2"/>
        <w:rPr>
          <w:lang w:val="sq-AL"/>
        </w:rPr>
      </w:pPr>
      <w:r w:rsidRPr="00DD7217">
        <w:rPr>
          <w:lang w:val="sq-AL"/>
        </w:rPr>
        <w:t>Procedur</w:t>
      </w:r>
      <w:r w:rsidR="009B09EF">
        <w:rPr>
          <w:lang w:val="sq-AL"/>
        </w:rPr>
        <w:t>a</w:t>
      </w:r>
      <w:r w:rsidRPr="00DD7217">
        <w:rPr>
          <w:lang w:val="sq-AL"/>
        </w:rPr>
        <w:t xml:space="preserve"> </w:t>
      </w:r>
      <w:r w:rsidR="009B09EF">
        <w:rPr>
          <w:lang w:val="sq-AL"/>
        </w:rPr>
        <w:t xml:space="preserve">për ndryshimet e bëra në aktivitetet dhe buxhetin e Projektit </w:t>
      </w:r>
    </w:p>
    <w:p w:rsidR="00066F10" w:rsidRPr="00DD7217" w:rsidRDefault="00066F10" w:rsidP="00066F10">
      <w:pPr>
        <w:pStyle w:val="clen"/>
        <w:rPr>
          <w:rFonts w:ascii="Myriad Pro Light" w:hAnsi="Myriad Pro Light" w:cs="Times New Roman"/>
          <w:lang w:val="sq-AL"/>
        </w:rPr>
      </w:pPr>
    </w:p>
    <w:p w:rsidR="00066F10" w:rsidRPr="00DD7217" w:rsidRDefault="0050016B" w:rsidP="00066F10">
      <w:pPr>
        <w:jc w:val="both"/>
        <w:rPr>
          <w:rFonts w:ascii="Myriad Pro Light" w:hAnsi="Myriad Pro Light"/>
          <w:lang w:val="sq-AL"/>
        </w:rPr>
      </w:pPr>
      <w:r w:rsidRPr="0050016B">
        <w:rPr>
          <w:rFonts w:ascii="Myriad Pro Light" w:hAnsi="Myriad Pro Light"/>
          <w:lang w:val="sq-AL"/>
        </w:rPr>
        <w:t xml:space="preserve">Për çdo ndryshim në lidhje me zbatimin e aktiviteteve të projektit në përputhje me Shtojcën 1 dhe 2 të kësaj kontrate, përfituesi është i detyruar të kërkojë miratimin me shkrim nga stafi përkatës </w:t>
      </w:r>
      <w:r>
        <w:rPr>
          <w:rFonts w:ascii="Myriad Pro Light" w:hAnsi="Myriad Pro Light"/>
          <w:lang w:val="sq-AL"/>
        </w:rPr>
        <w:t xml:space="preserve">i </w:t>
      </w:r>
      <w:r w:rsidRPr="0050016B">
        <w:rPr>
          <w:rFonts w:ascii="Myriad Pro Light" w:hAnsi="Myriad Pro Light"/>
          <w:lang w:val="sq-AL"/>
        </w:rPr>
        <w:t>Grant</w:t>
      </w:r>
      <w:r>
        <w:rPr>
          <w:rFonts w:ascii="Myriad Pro Light" w:hAnsi="Myriad Pro Light"/>
          <w:lang w:val="sq-AL"/>
        </w:rPr>
        <w:t>dhënësit</w:t>
      </w:r>
      <w:r w:rsidRPr="0050016B">
        <w:rPr>
          <w:rFonts w:ascii="Myriad Pro Light" w:hAnsi="Myriad Pro Light"/>
          <w:lang w:val="sq-AL"/>
        </w:rPr>
        <w:t>.</w:t>
      </w:r>
    </w:p>
    <w:p w:rsidR="002341DB" w:rsidRDefault="002341DB" w:rsidP="00066F10">
      <w:pPr>
        <w:jc w:val="both"/>
        <w:rPr>
          <w:rFonts w:ascii="Myriad Pro Light" w:hAnsi="Myriad Pro Light"/>
          <w:lang w:val="sq-AL"/>
        </w:rPr>
      </w:pPr>
      <w:r w:rsidRPr="002341DB">
        <w:rPr>
          <w:rFonts w:ascii="Myriad Pro Light" w:hAnsi="Myriad Pro Light"/>
          <w:lang w:val="sq-AL"/>
        </w:rPr>
        <w:t xml:space="preserve">Përfituesi mund të </w:t>
      </w:r>
      <w:r>
        <w:rPr>
          <w:rFonts w:ascii="Myriad Pro Light" w:hAnsi="Myriad Pro Light"/>
          <w:lang w:val="sq-AL"/>
        </w:rPr>
        <w:t>bëjë</w:t>
      </w:r>
      <w:r w:rsidRPr="002341DB">
        <w:rPr>
          <w:rFonts w:ascii="Myriad Pro Light" w:hAnsi="Myriad Pro Light"/>
          <w:lang w:val="sq-AL"/>
        </w:rPr>
        <w:t xml:space="preserve"> rishpërndarje të burimeve financiare nga një </w:t>
      </w:r>
      <w:r>
        <w:rPr>
          <w:rFonts w:ascii="Myriad Pro Light" w:hAnsi="Myriad Pro Light"/>
          <w:lang w:val="sq-AL"/>
        </w:rPr>
        <w:t>zë i buxhetit në një</w:t>
      </w:r>
      <w:r w:rsidRPr="002341DB">
        <w:rPr>
          <w:rFonts w:ascii="Myriad Pro Light" w:hAnsi="Myriad Pro Light"/>
          <w:lang w:val="sq-AL"/>
        </w:rPr>
        <w:t xml:space="preserve"> tjetër </w:t>
      </w:r>
      <w:r>
        <w:rPr>
          <w:rFonts w:ascii="Myriad Pro Light" w:hAnsi="Myriad Pro Light"/>
          <w:lang w:val="sq-AL"/>
        </w:rPr>
        <w:t xml:space="preserve">për </w:t>
      </w:r>
      <w:r w:rsidRPr="002341DB">
        <w:rPr>
          <w:rFonts w:ascii="Myriad Pro Light" w:hAnsi="Myriad Pro Light"/>
          <w:lang w:val="sq-AL"/>
        </w:rPr>
        <w:t xml:space="preserve">një shumë </w:t>
      </w:r>
      <w:r>
        <w:rPr>
          <w:rFonts w:ascii="Myriad Pro Light" w:hAnsi="Myriad Pro Light"/>
          <w:lang w:val="sq-AL"/>
        </w:rPr>
        <w:t xml:space="preserve">jo më të madhe se </w:t>
      </w:r>
      <w:r w:rsidRPr="002341DB">
        <w:rPr>
          <w:rFonts w:ascii="Myriad Pro Light" w:hAnsi="Myriad Pro Light"/>
          <w:lang w:val="sq-AL"/>
        </w:rPr>
        <w:t xml:space="preserve">10% </w:t>
      </w:r>
      <w:r>
        <w:rPr>
          <w:rFonts w:ascii="Myriad Pro Light" w:hAnsi="Myriad Pro Light"/>
          <w:lang w:val="sq-AL"/>
        </w:rPr>
        <w:t xml:space="preserve">e </w:t>
      </w:r>
      <w:r w:rsidRPr="002341DB">
        <w:rPr>
          <w:rFonts w:ascii="Myriad Pro Light" w:hAnsi="Myriad Pro Light"/>
          <w:lang w:val="sq-AL"/>
        </w:rPr>
        <w:t xml:space="preserve">shumës së përgjithshme të </w:t>
      </w:r>
      <w:r>
        <w:rPr>
          <w:rFonts w:ascii="Myriad Pro Light" w:hAnsi="Myriad Pro Light"/>
          <w:lang w:val="sq-AL"/>
        </w:rPr>
        <w:t>zërit përkatës</w:t>
      </w:r>
      <w:r w:rsidRPr="002341DB">
        <w:rPr>
          <w:rFonts w:ascii="Myriad Pro Light" w:hAnsi="Myriad Pro Light"/>
          <w:lang w:val="sq-AL"/>
        </w:rPr>
        <w:t xml:space="preserve">. Rishpërndarja mes </w:t>
      </w:r>
      <w:r w:rsidR="0050016B">
        <w:rPr>
          <w:rFonts w:ascii="Myriad Pro Light" w:hAnsi="Myriad Pro Light"/>
          <w:lang w:val="sq-AL"/>
        </w:rPr>
        <w:t>kategorive</w:t>
      </w:r>
      <w:r>
        <w:rPr>
          <w:rFonts w:ascii="Myriad Pro Light" w:hAnsi="Myriad Pro Light"/>
          <w:lang w:val="sq-AL"/>
        </w:rPr>
        <w:t xml:space="preserve"> të buxhetit </w:t>
      </w:r>
      <w:r w:rsidRPr="002341DB">
        <w:rPr>
          <w:rFonts w:ascii="Myriad Pro Light" w:hAnsi="Myriad Pro Light"/>
          <w:lang w:val="sq-AL"/>
        </w:rPr>
        <w:t xml:space="preserve">lejohet </w:t>
      </w:r>
      <w:r>
        <w:rPr>
          <w:rFonts w:ascii="Myriad Pro Light" w:hAnsi="Myriad Pro Light"/>
          <w:lang w:val="sq-AL"/>
        </w:rPr>
        <w:t xml:space="preserve">nëse kjo rishpërndarje nuk ka të </w:t>
      </w:r>
      <w:r w:rsidRPr="002341DB">
        <w:rPr>
          <w:rFonts w:ascii="Myriad Pro Light" w:hAnsi="Myriad Pro Light"/>
          <w:lang w:val="sq-AL"/>
        </w:rPr>
        <w:t xml:space="preserve">bëjë me </w:t>
      </w:r>
      <w:r w:rsidR="0050016B">
        <w:rPr>
          <w:rFonts w:ascii="Myriad Pro Light" w:hAnsi="Myriad Pro Light"/>
          <w:lang w:val="sq-AL"/>
        </w:rPr>
        <w:t>kategorinë</w:t>
      </w:r>
      <w:r>
        <w:rPr>
          <w:rFonts w:ascii="Myriad Pro Light" w:hAnsi="Myriad Pro Light"/>
          <w:lang w:val="sq-AL"/>
        </w:rPr>
        <w:t xml:space="preserve"> e burimeve njerëzore dhe në</w:t>
      </w:r>
      <w:r w:rsidRPr="002341DB">
        <w:rPr>
          <w:rFonts w:ascii="Myriad Pro Light" w:hAnsi="Myriad Pro Light"/>
          <w:lang w:val="sq-AL"/>
        </w:rPr>
        <w:t xml:space="preserve">se rishpërndarja nuk është më e lartë se 25% </w:t>
      </w:r>
      <w:r>
        <w:rPr>
          <w:rFonts w:ascii="Myriad Pro Light" w:hAnsi="Myriad Pro Light"/>
          <w:lang w:val="sq-AL"/>
        </w:rPr>
        <w:t xml:space="preserve">e </w:t>
      </w:r>
      <w:r w:rsidRPr="002341DB">
        <w:rPr>
          <w:rFonts w:ascii="Myriad Pro Light" w:hAnsi="Myriad Pro Light"/>
          <w:lang w:val="sq-AL"/>
        </w:rPr>
        <w:t xml:space="preserve">shumës totale të </w:t>
      </w:r>
      <w:r>
        <w:rPr>
          <w:rFonts w:ascii="Myriad Pro Light" w:hAnsi="Myriad Pro Light"/>
          <w:lang w:val="sq-AL"/>
        </w:rPr>
        <w:t xml:space="preserve">zërit </w:t>
      </w:r>
      <w:r w:rsidRPr="002341DB">
        <w:rPr>
          <w:rFonts w:ascii="Myriad Pro Light" w:hAnsi="Myriad Pro Light"/>
          <w:lang w:val="sq-AL"/>
        </w:rPr>
        <w:t>në të cilën rishpërnda</w:t>
      </w:r>
      <w:r w:rsidR="0050016B">
        <w:rPr>
          <w:rFonts w:ascii="Myriad Pro Light" w:hAnsi="Myriad Pro Light"/>
          <w:lang w:val="sq-AL"/>
        </w:rPr>
        <w:t xml:space="preserve">hen </w:t>
      </w:r>
      <w:r w:rsidR="0050016B" w:rsidRPr="0050016B">
        <w:rPr>
          <w:rFonts w:ascii="Myriad Pro Light" w:hAnsi="Myriad Pro Light"/>
          <w:lang w:val="sq-AL"/>
        </w:rPr>
        <w:t xml:space="preserve">burimet </w:t>
      </w:r>
      <w:r w:rsidRPr="002341DB">
        <w:rPr>
          <w:rFonts w:ascii="Myriad Pro Light" w:hAnsi="Myriad Pro Light"/>
          <w:lang w:val="sq-AL"/>
        </w:rPr>
        <w:t xml:space="preserve">dhe nuk është më e lartë se 25% e shumës totale </w:t>
      </w:r>
      <w:r w:rsidR="0050016B">
        <w:rPr>
          <w:rFonts w:ascii="Myriad Pro Light" w:hAnsi="Myriad Pro Light"/>
          <w:lang w:val="sq-AL"/>
        </w:rPr>
        <w:t xml:space="preserve">të </w:t>
      </w:r>
      <w:r w:rsidRPr="002341DB">
        <w:rPr>
          <w:rFonts w:ascii="Myriad Pro Light" w:hAnsi="Myriad Pro Light"/>
          <w:lang w:val="sq-AL"/>
        </w:rPr>
        <w:t xml:space="preserve">kategorisë nga </w:t>
      </w:r>
      <w:r w:rsidR="0050016B">
        <w:rPr>
          <w:rFonts w:ascii="Myriad Pro Light" w:hAnsi="Myriad Pro Light"/>
          <w:lang w:val="sq-AL"/>
        </w:rPr>
        <w:t>e cila</w:t>
      </w:r>
      <w:r w:rsidRPr="002341DB">
        <w:rPr>
          <w:rFonts w:ascii="Myriad Pro Light" w:hAnsi="Myriad Pro Light"/>
          <w:lang w:val="sq-AL"/>
        </w:rPr>
        <w:t xml:space="preserve"> </w:t>
      </w:r>
      <w:r w:rsidR="0050016B">
        <w:rPr>
          <w:rFonts w:ascii="Myriad Pro Light" w:hAnsi="Myriad Pro Light"/>
          <w:lang w:val="sq-AL"/>
        </w:rPr>
        <w:t xml:space="preserve">rishpërndahen </w:t>
      </w:r>
      <w:r w:rsidRPr="002341DB">
        <w:rPr>
          <w:rFonts w:ascii="Myriad Pro Light" w:hAnsi="Myriad Pro Light"/>
          <w:lang w:val="sq-AL"/>
        </w:rPr>
        <w:t>burimet.</w:t>
      </w:r>
    </w:p>
    <w:p w:rsidR="0050016B" w:rsidRDefault="0050016B" w:rsidP="00066F10">
      <w:pPr>
        <w:jc w:val="both"/>
        <w:rPr>
          <w:rFonts w:ascii="Myriad Pro Light" w:hAnsi="Myriad Pro Light"/>
          <w:lang w:val="sq-AL"/>
        </w:rPr>
      </w:pPr>
      <w:r w:rsidRPr="0050016B">
        <w:rPr>
          <w:rFonts w:ascii="Myriad Pro Light" w:hAnsi="Myriad Pro Light"/>
          <w:lang w:val="sq-AL"/>
        </w:rPr>
        <w:t xml:space="preserve">Ndryshimet nuk mund të hyjnë në fuqi deri sa përfituesi </w:t>
      </w:r>
      <w:r>
        <w:rPr>
          <w:rFonts w:ascii="Myriad Pro Light" w:hAnsi="Myriad Pro Light"/>
          <w:lang w:val="sq-AL"/>
        </w:rPr>
        <w:t>të ketë</w:t>
      </w:r>
      <w:r w:rsidRPr="0050016B">
        <w:rPr>
          <w:rFonts w:ascii="Myriad Pro Light" w:hAnsi="Myriad Pro Light"/>
          <w:lang w:val="sq-AL"/>
        </w:rPr>
        <w:t xml:space="preserve"> marrë merr konfirmimin zyrtar me shkrim nga stafi përkatës i Grant</w:t>
      </w:r>
      <w:r>
        <w:rPr>
          <w:rFonts w:ascii="Myriad Pro Light" w:hAnsi="Myriad Pro Light"/>
          <w:lang w:val="sq-AL"/>
        </w:rPr>
        <w:t>dhënësit</w:t>
      </w:r>
      <w:r w:rsidRPr="0050016B">
        <w:rPr>
          <w:rFonts w:ascii="Myriad Pro Light" w:hAnsi="Myriad Pro Light"/>
          <w:lang w:val="sq-AL"/>
        </w:rPr>
        <w:t xml:space="preserve"> për vendimin përfundimtar në lidhje me ndryshimet e kërkuara.</w:t>
      </w:r>
    </w:p>
    <w:p w:rsidR="0050016B" w:rsidRDefault="0050016B" w:rsidP="00066F10">
      <w:pPr>
        <w:jc w:val="both"/>
        <w:rPr>
          <w:rFonts w:ascii="Myriad Pro Light" w:hAnsi="Myriad Pro Light"/>
          <w:lang w:val="sq-AL"/>
        </w:rPr>
      </w:pPr>
      <w:r w:rsidRPr="0050016B">
        <w:rPr>
          <w:rFonts w:ascii="Myriad Pro Light" w:hAnsi="Myriad Pro Light"/>
          <w:lang w:val="sq-AL"/>
        </w:rPr>
        <w:t>Grant</w:t>
      </w:r>
      <w:r>
        <w:rPr>
          <w:rFonts w:ascii="Myriad Pro Light" w:hAnsi="Myriad Pro Light"/>
          <w:lang w:val="sq-AL"/>
        </w:rPr>
        <w:t>dhënësi është i detyruar që brenda 7-</w:t>
      </w:r>
      <w:r w:rsidRPr="0050016B">
        <w:rPr>
          <w:rFonts w:ascii="Myriad Pro Light" w:hAnsi="Myriad Pro Light"/>
          <w:lang w:val="sq-AL"/>
        </w:rPr>
        <w:t>10 ditë pune të shqyrt</w:t>
      </w:r>
      <w:r>
        <w:rPr>
          <w:rFonts w:ascii="Myriad Pro Light" w:hAnsi="Myriad Pro Light"/>
          <w:lang w:val="sq-AL"/>
        </w:rPr>
        <w:t>ojë</w:t>
      </w:r>
      <w:r w:rsidRPr="0050016B">
        <w:rPr>
          <w:rFonts w:ascii="Myriad Pro Light" w:hAnsi="Myriad Pro Light"/>
          <w:lang w:val="sq-AL"/>
        </w:rPr>
        <w:t xml:space="preserve"> kërkesën për ndryshimin e buxhetit dhe të </w:t>
      </w:r>
      <w:r>
        <w:rPr>
          <w:rFonts w:ascii="Myriad Pro Light" w:hAnsi="Myriad Pro Light"/>
          <w:lang w:val="sq-AL"/>
        </w:rPr>
        <w:t xml:space="preserve">marrë </w:t>
      </w:r>
      <w:r w:rsidRPr="0050016B">
        <w:rPr>
          <w:rFonts w:ascii="Myriad Pro Light" w:hAnsi="Myriad Pro Light"/>
          <w:lang w:val="sq-AL"/>
        </w:rPr>
        <w:t xml:space="preserve">vendimin përfundimtar. Pas </w:t>
      </w:r>
      <w:r>
        <w:rPr>
          <w:rFonts w:ascii="Myriad Pro Light" w:hAnsi="Myriad Pro Light"/>
          <w:lang w:val="sq-AL"/>
        </w:rPr>
        <w:t>marrjes së këtij vendimi</w:t>
      </w:r>
      <w:r w:rsidRPr="0050016B">
        <w:rPr>
          <w:rFonts w:ascii="Myriad Pro Light" w:hAnsi="Myriad Pro Light"/>
          <w:lang w:val="sq-AL"/>
        </w:rPr>
        <w:t xml:space="preserve">, do të bëhet korrigjimi i buxhetit që është pjesë përbërëse (Shtojca 2) </w:t>
      </w:r>
      <w:r>
        <w:rPr>
          <w:rFonts w:ascii="Myriad Pro Light" w:hAnsi="Myriad Pro Light"/>
          <w:lang w:val="sq-AL"/>
        </w:rPr>
        <w:t>e</w:t>
      </w:r>
      <w:r w:rsidRPr="0050016B">
        <w:rPr>
          <w:rFonts w:ascii="Myriad Pro Light" w:hAnsi="Myriad Pro Light"/>
          <w:lang w:val="sq-AL"/>
        </w:rPr>
        <w:t xml:space="preserve"> kësaj kontrate.</w:t>
      </w:r>
    </w:p>
    <w:p w:rsidR="005C0BA3" w:rsidRDefault="005C0BA3" w:rsidP="00066F10">
      <w:pPr>
        <w:jc w:val="both"/>
        <w:rPr>
          <w:rFonts w:ascii="Myriad Pro Light" w:hAnsi="Myriad Pro Light"/>
          <w:lang w:val="sq-AL"/>
        </w:rPr>
      </w:pPr>
    </w:p>
    <w:p w:rsidR="00066F10" w:rsidRPr="00DD7217" w:rsidRDefault="0050016B" w:rsidP="00066F10">
      <w:pPr>
        <w:pStyle w:val="Heading2"/>
        <w:rPr>
          <w:lang w:val="sq-AL"/>
        </w:rPr>
      </w:pPr>
      <w:r>
        <w:rPr>
          <w:lang w:val="sq-AL"/>
        </w:rPr>
        <w:t>Këshillimi dhe trajnimi</w:t>
      </w:r>
    </w:p>
    <w:p w:rsidR="00066F10" w:rsidRPr="00DD7217" w:rsidRDefault="00066F10" w:rsidP="00066F10">
      <w:pPr>
        <w:pStyle w:val="clen"/>
        <w:rPr>
          <w:rFonts w:ascii="Myriad Pro Light" w:hAnsi="Myriad Pro Light" w:cs="Times New Roman"/>
          <w:lang w:val="sq-AL"/>
        </w:rPr>
      </w:pPr>
      <w:r w:rsidRPr="00DD7217">
        <w:rPr>
          <w:rFonts w:ascii="Myriad Pro Light" w:hAnsi="Myriad Pro Light" w:cs="Times New Roman"/>
          <w:lang w:val="sq-AL"/>
        </w:rPr>
        <w:tab/>
      </w:r>
    </w:p>
    <w:p w:rsidR="0050016B" w:rsidRDefault="0050016B" w:rsidP="00066F10">
      <w:pPr>
        <w:jc w:val="both"/>
        <w:rPr>
          <w:rFonts w:ascii="Myriad Pro Light" w:hAnsi="Myriad Pro Light"/>
          <w:lang w:val="sq-AL"/>
        </w:rPr>
      </w:pPr>
      <w:r>
        <w:rPr>
          <w:rFonts w:ascii="Myriad Pro Light" w:hAnsi="Myriad Pro Light"/>
          <w:lang w:val="sq-AL"/>
        </w:rPr>
        <w:t>Gjatë zbatimit të projektit, Grantdhënësi do të ofrojë këshillime për Përfituesin.</w:t>
      </w:r>
    </w:p>
    <w:p w:rsidR="0050016B" w:rsidRDefault="0050016B" w:rsidP="00066F10">
      <w:pPr>
        <w:jc w:val="both"/>
        <w:rPr>
          <w:rFonts w:ascii="Myriad Pro Light" w:hAnsi="Myriad Pro Light"/>
          <w:lang w:val="sq-AL"/>
        </w:rPr>
      </w:pPr>
      <w:r>
        <w:rPr>
          <w:rFonts w:ascii="Myriad Pro Light" w:hAnsi="Myriad Pro Light"/>
          <w:lang w:val="sq-AL"/>
        </w:rPr>
        <w:t>Këshillimi do të ofrohet ngas hulumtuesi(t) e Projektit Weber dhe synon të japë këshilla dhe udhëzime për zbatimin e projektit, veçanërisht për metodologjinë e projektit dhe rezultatet e këtij të fundit.</w:t>
      </w:r>
    </w:p>
    <w:p w:rsidR="00FC0396" w:rsidRDefault="00FC0396" w:rsidP="00066F10">
      <w:pPr>
        <w:jc w:val="both"/>
        <w:rPr>
          <w:rFonts w:ascii="Myriad Pro Light" w:hAnsi="Myriad Pro Light"/>
          <w:lang w:val="sq-AL"/>
        </w:rPr>
      </w:pPr>
      <w:r>
        <w:rPr>
          <w:rFonts w:ascii="Myriad Pro Light" w:hAnsi="Myriad Pro Light"/>
          <w:lang w:val="sq-AL"/>
        </w:rPr>
        <w:t>Do të ofrohen seanca këshillimi për përfituesin me qëllim kontribuimin në zbatimin e Monitorimit PAR.</w:t>
      </w:r>
    </w:p>
    <w:p w:rsidR="00FC0396" w:rsidRDefault="00FC0396" w:rsidP="00066F10">
      <w:pPr>
        <w:jc w:val="both"/>
        <w:rPr>
          <w:rFonts w:ascii="Myriad Pro Light" w:hAnsi="Myriad Pro Light"/>
          <w:lang w:val="sq-AL"/>
        </w:rPr>
      </w:pPr>
      <w:r>
        <w:rPr>
          <w:rFonts w:ascii="Myriad Pro Light" w:hAnsi="Myriad Pro Light"/>
          <w:lang w:val="sq-AL"/>
        </w:rPr>
        <w:t>Për Përfituesin do të organizohet edhe një seminar njëditor për procedurat e menaxhimit financiar dhe për praktikat e mira të menaxhimit të projektit.</w:t>
      </w:r>
    </w:p>
    <w:p w:rsidR="00066F10" w:rsidRPr="00DD7217" w:rsidRDefault="00066F10" w:rsidP="00066F10">
      <w:pPr>
        <w:jc w:val="both"/>
        <w:rPr>
          <w:rFonts w:ascii="Myriad Pro Light" w:hAnsi="Myriad Pro Light"/>
          <w:lang w:val="sq-AL"/>
        </w:rPr>
      </w:pPr>
    </w:p>
    <w:p w:rsidR="00066F10" w:rsidRPr="00DD7217" w:rsidRDefault="004647ED" w:rsidP="00066F10">
      <w:pPr>
        <w:pStyle w:val="Heading2"/>
        <w:rPr>
          <w:lang w:val="sq-AL"/>
        </w:rPr>
      </w:pPr>
      <w:r>
        <w:rPr>
          <w:lang w:val="sq-AL"/>
        </w:rPr>
        <w:lastRenderedPageBreak/>
        <w:t>Njohja</w:t>
      </w:r>
      <w:r w:rsidR="000F0BE9">
        <w:rPr>
          <w:lang w:val="sq-AL"/>
        </w:rPr>
        <w:t>/Vizibiliteti</w:t>
      </w:r>
    </w:p>
    <w:p w:rsidR="00066F10" w:rsidRPr="00DD7217" w:rsidRDefault="00066F10" w:rsidP="00066F10">
      <w:pPr>
        <w:pStyle w:val="clen"/>
        <w:rPr>
          <w:rFonts w:ascii="Myriad Pro Light" w:hAnsi="Myriad Pro Light" w:cs="Times New Roman"/>
          <w:lang w:val="sq-AL"/>
        </w:rPr>
      </w:pPr>
    </w:p>
    <w:p w:rsidR="00FC0396" w:rsidRDefault="00FC0396" w:rsidP="00066F10">
      <w:pPr>
        <w:jc w:val="both"/>
        <w:rPr>
          <w:rFonts w:ascii="Myriad Pro Light" w:hAnsi="Myriad Pro Light"/>
          <w:lang w:val="sq-AL"/>
        </w:rPr>
      </w:pPr>
      <w:r>
        <w:rPr>
          <w:rFonts w:ascii="Myriad Pro Light" w:hAnsi="Myriad Pro Light"/>
          <w:lang w:val="sq-AL"/>
        </w:rPr>
        <w:t>Përfituesi do të marrë të gjitha hapat e nevojshëm për të promovuar faktin se ky grant është financuar nga Bashkimi Evropian dhe bashkëfinancuar nga Mbretëria e Holandës. Këto masa duhet të jenë në përputhje me Manualin e Komunikimit dhe Vizibiliteti të veprimeve të jashtme të Bashkimit Evropian, që është i botuar nga Komisioni Evropian:</w:t>
      </w:r>
    </w:p>
    <w:p w:rsidR="00066F10" w:rsidRPr="00DD7217" w:rsidRDefault="00B1451B" w:rsidP="00066F10">
      <w:pPr>
        <w:ind w:firstLine="360"/>
        <w:jc w:val="both"/>
        <w:rPr>
          <w:rStyle w:val="Hyperlink"/>
          <w:rFonts w:ascii="Myriad Pro Light" w:hAnsi="Myriad Pro Light"/>
          <w:lang w:val="sq-AL"/>
        </w:rPr>
      </w:pPr>
      <w:hyperlink r:id="rId8" w:history="1">
        <w:r w:rsidR="00066F10" w:rsidRPr="00DD7217">
          <w:rPr>
            <w:rStyle w:val="Hyperlink"/>
            <w:rFonts w:ascii="Myriad Pro Light" w:hAnsi="Myriad Pro Light"/>
            <w:lang w:val="sq-AL"/>
          </w:rPr>
          <w:t>https://ec.europa.eu/europeaid/visibility/documents/communication_and_visibility_manual_en.pdf</w:t>
        </w:r>
      </w:hyperlink>
      <w:r w:rsidR="00066F10" w:rsidRPr="00DD7217">
        <w:rPr>
          <w:rStyle w:val="Hyperlink"/>
          <w:rFonts w:ascii="Myriad Pro Light" w:hAnsi="Myriad Pro Light"/>
          <w:lang w:val="sq-AL"/>
        </w:rPr>
        <w:t xml:space="preserve"> </w:t>
      </w:r>
    </w:p>
    <w:p w:rsidR="00066F10" w:rsidRPr="00DD7217" w:rsidRDefault="00FC0396" w:rsidP="00066F10">
      <w:pPr>
        <w:ind w:firstLine="360"/>
        <w:jc w:val="both"/>
        <w:rPr>
          <w:rFonts w:ascii="Myriad Pro Light" w:hAnsi="Myriad Pro Light"/>
          <w:lang w:val="sq-AL"/>
        </w:rPr>
      </w:pPr>
      <w:r>
        <w:rPr>
          <w:rStyle w:val="Hyperlink"/>
          <w:rFonts w:ascii="Myriad Pro Light" w:hAnsi="Myriad Pro Light"/>
          <w:lang w:val="sq-AL"/>
        </w:rPr>
        <w:t>dhe Plani i Komunikimit dhe Vizibilitetit të Projektit</w:t>
      </w:r>
      <w:r w:rsidR="00066F10" w:rsidRPr="00DD7217">
        <w:rPr>
          <w:rStyle w:val="Hyperlink"/>
          <w:rFonts w:ascii="Myriad Pro Light" w:hAnsi="Myriad Pro Light"/>
          <w:lang w:val="sq-AL"/>
        </w:rPr>
        <w:t xml:space="preserve"> Weber</w:t>
      </w:r>
      <w:r>
        <w:rPr>
          <w:rFonts w:ascii="Myriad Pro Light" w:hAnsi="Myriad Pro Light"/>
          <w:lang w:val="sq-AL"/>
        </w:rPr>
        <w:t xml:space="preserve">, sipas </w:t>
      </w:r>
      <w:r w:rsidR="00066F10" w:rsidRPr="00DD7217">
        <w:rPr>
          <w:rFonts w:ascii="Myriad Pro Light" w:hAnsi="Myriad Pro Light"/>
          <w:lang w:val="sq-AL"/>
        </w:rPr>
        <w:t>Grant</w:t>
      </w:r>
      <w:r>
        <w:rPr>
          <w:rFonts w:ascii="Myriad Pro Light" w:hAnsi="Myriad Pro Light"/>
          <w:lang w:val="sq-AL"/>
        </w:rPr>
        <w:t>dhënësit.</w:t>
      </w:r>
      <w:r w:rsidR="00066F10" w:rsidRPr="00DD7217">
        <w:rPr>
          <w:rStyle w:val="Hyperlink"/>
          <w:rFonts w:ascii="Myriad Pro Light" w:hAnsi="Myriad Pro Light"/>
          <w:lang w:val="sq-AL"/>
        </w:rPr>
        <w:t xml:space="preserve"> </w:t>
      </w:r>
    </w:p>
    <w:p w:rsidR="004647ED" w:rsidRDefault="004647ED" w:rsidP="00066F10">
      <w:pPr>
        <w:jc w:val="both"/>
        <w:rPr>
          <w:rFonts w:ascii="Myriad Pro Light" w:hAnsi="Myriad Pro Light"/>
          <w:lang w:val="sq-AL"/>
        </w:rPr>
      </w:pPr>
      <w:r>
        <w:rPr>
          <w:rFonts w:ascii="Myriad Pro Light" w:hAnsi="Myriad Pro Light"/>
          <w:lang w:val="sq-AL"/>
        </w:rPr>
        <w:t>Përfituesi i këtij granti duhet të sigurojë njohjen e këtij Projekti nëpërmjet përdorimit të flamurit të Bashkimit Evropian dhe vendosjes së tekstit “Ky projekt financohet nga Bashkimi Evropian” si dhe flamurit të Mbretërisë së Holandës dhe tekstit “Ky projekt bashkëfinancohet nga Mbretëria e Holandës”. Po ashtu, Përfituesi do të përdorë logon zyrtare të Projektit Weber në të gjitha dokumentet zyrtare, analizat, botimet, raportet dhe aktivitetet, materialet promocionale dhe të printuara, me autorizim paraprak nga Grantdhënësi. Nga ana tjetër, Grantdhënësi do t’i japë Përfituesit të gjitha shabllonet e nevojshme të njohjes/vizibilitetit.</w:t>
      </w:r>
    </w:p>
    <w:p w:rsidR="004647ED" w:rsidRDefault="004647ED" w:rsidP="00066F10">
      <w:pPr>
        <w:jc w:val="both"/>
        <w:rPr>
          <w:rFonts w:ascii="Myriad Pro Light" w:hAnsi="Myriad Pro Light"/>
          <w:lang w:val="sq-AL"/>
        </w:rPr>
      </w:pPr>
      <w:r w:rsidRPr="004647ED">
        <w:rPr>
          <w:rFonts w:ascii="Myriad Pro Light" w:hAnsi="Myriad Pro Light"/>
          <w:lang w:val="sq-AL"/>
        </w:rPr>
        <w:t>Përfituesi është i detyruar të përmend</w:t>
      </w:r>
      <w:r>
        <w:rPr>
          <w:rFonts w:ascii="Myriad Pro Light" w:hAnsi="Myriad Pro Light"/>
          <w:lang w:val="sq-AL"/>
        </w:rPr>
        <w:t>ë</w:t>
      </w:r>
      <w:r w:rsidRPr="004647ED">
        <w:rPr>
          <w:rFonts w:ascii="Myriad Pro Light" w:hAnsi="Myriad Pro Light"/>
          <w:lang w:val="sq-AL"/>
        </w:rPr>
        <w:t xml:space="preserve"> në raportet e </w:t>
      </w:r>
      <w:r>
        <w:rPr>
          <w:rFonts w:ascii="Myriad Pro Light" w:hAnsi="Myriad Pro Light"/>
          <w:lang w:val="sq-AL"/>
        </w:rPr>
        <w:t>ti</w:t>
      </w:r>
      <w:r w:rsidRPr="004647ED">
        <w:rPr>
          <w:rFonts w:ascii="Myriad Pro Light" w:hAnsi="Myriad Pro Light"/>
          <w:lang w:val="sq-AL"/>
        </w:rPr>
        <w:t>j të brendsh</w:t>
      </w:r>
      <w:r>
        <w:rPr>
          <w:rFonts w:ascii="Myriad Pro Light" w:hAnsi="Myriad Pro Light"/>
          <w:lang w:val="sq-AL"/>
        </w:rPr>
        <w:t>ëm dhe vjetor</w:t>
      </w:r>
      <w:r w:rsidRPr="004647ED">
        <w:rPr>
          <w:rFonts w:ascii="Myriad Pro Light" w:hAnsi="Myriad Pro Light"/>
          <w:lang w:val="sq-AL"/>
        </w:rPr>
        <w:t xml:space="preserve"> dhe në </w:t>
      </w:r>
      <w:r>
        <w:rPr>
          <w:rFonts w:ascii="Myriad Pro Light" w:hAnsi="Myriad Pro Light"/>
          <w:lang w:val="sq-AL"/>
        </w:rPr>
        <w:t>daljet në media</w:t>
      </w:r>
      <w:r w:rsidRPr="004647ED">
        <w:rPr>
          <w:rFonts w:ascii="Myriad Pro Light" w:hAnsi="Myriad Pro Light"/>
          <w:lang w:val="sq-AL"/>
        </w:rPr>
        <w:t xml:space="preserve">, kur </w:t>
      </w:r>
      <w:r>
        <w:rPr>
          <w:rFonts w:ascii="Myriad Pro Light" w:hAnsi="Myriad Pro Light"/>
          <w:lang w:val="sq-AL"/>
        </w:rPr>
        <w:t xml:space="preserve">prezantohen </w:t>
      </w:r>
      <w:r w:rsidRPr="004647ED">
        <w:rPr>
          <w:rFonts w:ascii="Myriad Pro Light" w:hAnsi="Myriad Pro Light"/>
          <w:lang w:val="sq-AL"/>
        </w:rPr>
        <w:t>rezultatet e këtij granti</w:t>
      </w:r>
      <w:r>
        <w:rPr>
          <w:rFonts w:ascii="Myriad Pro Light" w:hAnsi="Myriad Pro Light"/>
          <w:lang w:val="sq-AL"/>
        </w:rPr>
        <w:t xml:space="preserve">, </w:t>
      </w:r>
      <w:r w:rsidRPr="004647ED">
        <w:rPr>
          <w:rFonts w:ascii="Myriad Pro Light" w:hAnsi="Myriad Pro Light"/>
          <w:lang w:val="sq-AL"/>
        </w:rPr>
        <w:t>se granti i dhënë mbështetet nga BE dhe Mbretëria e Holandës</w:t>
      </w:r>
      <w:r>
        <w:rPr>
          <w:rFonts w:ascii="Myriad Pro Light" w:hAnsi="Myriad Pro Light"/>
          <w:lang w:val="sq-AL"/>
        </w:rPr>
        <w:t>.</w:t>
      </w:r>
    </w:p>
    <w:p w:rsidR="004647ED" w:rsidRDefault="004647ED" w:rsidP="00066F10">
      <w:pPr>
        <w:jc w:val="both"/>
        <w:rPr>
          <w:rFonts w:ascii="Myriad Pro Light" w:hAnsi="Myriad Pro Light"/>
          <w:lang w:val="sq-AL"/>
        </w:rPr>
      </w:pPr>
      <w:r w:rsidRPr="004647ED">
        <w:rPr>
          <w:rFonts w:ascii="Myriad Pro Light" w:hAnsi="Myriad Pro Light"/>
          <w:lang w:val="sq-AL"/>
        </w:rPr>
        <w:t xml:space="preserve">Gjatë promovimit dhe prezantimit të </w:t>
      </w:r>
      <w:r>
        <w:rPr>
          <w:rFonts w:ascii="Myriad Pro Light" w:hAnsi="Myriad Pro Light"/>
          <w:lang w:val="sq-AL"/>
        </w:rPr>
        <w:t>kërkimit</w:t>
      </w:r>
      <w:r w:rsidRPr="004647ED">
        <w:rPr>
          <w:rFonts w:ascii="Myriad Pro Light" w:hAnsi="Myriad Pro Light"/>
          <w:lang w:val="sq-AL"/>
        </w:rPr>
        <w:t>/botime</w:t>
      </w:r>
      <w:r>
        <w:rPr>
          <w:rFonts w:ascii="Myriad Pro Light" w:hAnsi="Myriad Pro Light"/>
          <w:lang w:val="sq-AL"/>
        </w:rPr>
        <w:t>ve</w:t>
      </w:r>
      <w:r w:rsidRPr="004647ED">
        <w:rPr>
          <w:rFonts w:ascii="Myriad Pro Light" w:hAnsi="Myriad Pro Light"/>
          <w:lang w:val="sq-AL"/>
        </w:rPr>
        <w:t xml:space="preserve"> nga ky grant, përfituesi duhet të përfshijë këtë deklaratë</w:t>
      </w:r>
      <w:r>
        <w:rPr>
          <w:rFonts w:ascii="Myriad Pro Light" w:hAnsi="Myriad Pro Light"/>
          <w:lang w:val="sq-AL"/>
        </w:rPr>
        <w:t>:</w:t>
      </w:r>
      <w:r w:rsidRPr="004647ED">
        <w:rPr>
          <w:rFonts w:ascii="Myriad Pro Light" w:hAnsi="Myriad Pro Light"/>
          <w:lang w:val="sq-AL"/>
        </w:rPr>
        <w:t xml:space="preserve"> "Ky dokument </w:t>
      </w:r>
      <w:r>
        <w:rPr>
          <w:rFonts w:ascii="Myriad Pro Light" w:hAnsi="Myriad Pro Light"/>
          <w:lang w:val="sq-AL"/>
        </w:rPr>
        <w:t xml:space="preserve">u mundësua </w:t>
      </w:r>
      <w:r w:rsidRPr="004647ED">
        <w:rPr>
          <w:rFonts w:ascii="Myriad Pro Light" w:hAnsi="Myriad Pro Light"/>
          <w:lang w:val="sq-AL"/>
        </w:rPr>
        <w:t xml:space="preserve">me mbështetjen financiare të Bashkimit Evropian dhe Mbretërisë së Holandës. Përmbajtja e dokumentit është përgjegjësi </w:t>
      </w:r>
      <w:r>
        <w:rPr>
          <w:rFonts w:ascii="Myriad Pro Light" w:hAnsi="Myriad Pro Light"/>
          <w:lang w:val="sq-AL"/>
        </w:rPr>
        <w:t>e</w:t>
      </w:r>
      <w:r w:rsidRPr="004647ED">
        <w:rPr>
          <w:rFonts w:ascii="Myriad Pro Light" w:hAnsi="Myriad Pro Light"/>
          <w:lang w:val="sq-AL"/>
        </w:rPr>
        <w:t xml:space="preserve"> &lt;</w:t>
      </w:r>
      <w:r>
        <w:rPr>
          <w:rFonts w:ascii="Myriad Pro Light" w:hAnsi="Myriad Pro Light"/>
          <w:lang w:val="sq-AL"/>
        </w:rPr>
        <w:t>P</w:t>
      </w:r>
      <w:r w:rsidRPr="004647ED">
        <w:rPr>
          <w:rFonts w:ascii="Myriad Pro Light" w:hAnsi="Myriad Pro Light"/>
          <w:lang w:val="sq-AL"/>
        </w:rPr>
        <w:t xml:space="preserve">ërfituesit&gt; dhe në asnjë mënyrë nuk mund të konsiderohet </w:t>
      </w:r>
      <w:r>
        <w:rPr>
          <w:rFonts w:ascii="Myriad Pro Light" w:hAnsi="Myriad Pro Light"/>
          <w:lang w:val="sq-AL"/>
        </w:rPr>
        <w:t xml:space="preserve">se pasqyron </w:t>
      </w:r>
      <w:r w:rsidRPr="004647ED">
        <w:rPr>
          <w:rFonts w:ascii="Myriad Pro Light" w:hAnsi="Myriad Pro Light"/>
          <w:lang w:val="sq-AL"/>
        </w:rPr>
        <w:t>qëndrimin e Bashkimit Evropian dhe të Mbretërisë së Holandës.</w:t>
      </w:r>
      <w:r>
        <w:rPr>
          <w:rFonts w:ascii="Myriad Pro Light" w:hAnsi="Myriad Pro Light"/>
          <w:lang w:val="sq-AL"/>
        </w:rPr>
        <w:t>”</w:t>
      </w:r>
    </w:p>
    <w:p w:rsidR="00066F10" w:rsidRDefault="004647ED" w:rsidP="00066F10">
      <w:pPr>
        <w:jc w:val="both"/>
        <w:rPr>
          <w:rFonts w:ascii="Myriad Pro Light" w:hAnsi="Myriad Pro Light"/>
          <w:lang w:val="sq-AL"/>
        </w:rPr>
      </w:pPr>
      <w:r w:rsidRPr="004647ED">
        <w:rPr>
          <w:rFonts w:ascii="Myriad Pro Light" w:hAnsi="Myriad Pro Light"/>
          <w:lang w:val="sq-AL"/>
        </w:rPr>
        <w:t>Përfituesi autorizon Grant</w:t>
      </w:r>
      <w:r>
        <w:rPr>
          <w:rFonts w:ascii="Myriad Pro Light" w:hAnsi="Myriad Pro Light"/>
          <w:lang w:val="sq-AL"/>
        </w:rPr>
        <w:t>dhënësin</w:t>
      </w:r>
      <w:r w:rsidRPr="004647ED">
        <w:rPr>
          <w:rFonts w:ascii="Myriad Pro Light" w:hAnsi="Myriad Pro Light"/>
          <w:lang w:val="sq-AL"/>
        </w:rPr>
        <w:t>, Komisioni</w:t>
      </w:r>
      <w:r>
        <w:rPr>
          <w:rFonts w:ascii="Myriad Pro Light" w:hAnsi="Myriad Pro Light"/>
          <w:lang w:val="sq-AL"/>
        </w:rPr>
        <w:t>n</w:t>
      </w:r>
      <w:r w:rsidRPr="004647ED">
        <w:rPr>
          <w:rFonts w:ascii="Myriad Pro Light" w:hAnsi="Myriad Pro Light"/>
          <w:lang w:val="sq-AL"/>
        </w:rPr>
        <w:t xml:space="preserve"> Evropian, Ministri</w:t>
      </w:r>
      <w:r>
        <w:rPr>
          <w:rFonts w:ascii="Myriad Pro Light" w:hAnsi="Myriad Pro Light"/>
          <w:lang w:val="sq-AL"/>
        </w:rPr>
        <w:t>në</w:t>
      </w:r>
      <w:r w:rsidRPr="004647ED">
        <w:rPr>
          <w:rFonts w:ascii="Myriad Pro Light" w:hAnsi="Myriad Pro Light"/>
          <w:lang w:val="sq-AL"/>
        </w:rPr>
        <w:t xml:space="preserve"> e Punëve të Jashtme </w:t>
      </w:r>
      <w:r>
        <w:rPr>
          <w:rFonts w:ascii="Myriad Pro Light" w:hAnsi="Myriad Pro Light"/>
          <w:lang w:val="sq-AL"/>
        </w:rPr>
        <w:t xml:space="preserve">të Holandës </w:t>
      </w:r>
      <w:r w:rsidRPr="004647ED">
        <w:rPr>
          <w:rFonts w:ascii="Myriad Pro Light" w:hAnsi="Myriad Pro Light"/>
          <w:lang w:val="sq-AL"/>
        </w:rPr>
        <w:t>dhe personeli</w:t>
      </w:r>
      <w:r>
        <w:rPr>
          <w:rFonts w:ascii="Myriad Pro Light" w:hAnsi="Myriad Pro Light"/>
          <w:lang w:val="sq-AL"/>
        </w:rPr>
        <w:t>n</w:t>
      </w:r>
      <w:r w:rsidRPr="004647ED">
        <w:rPr>
          <w:rFonts w:ascii="Myriad Pro Light" w:hAnsi="Myriad Pro Light"/>
          <w:lang w:val="sq-AL"/>
        </w:rPr>
        <w:t xml:space="preserve"> përkatës të caktuar</w:t>
      </w:r>
      <w:r>
        <w:rPr>
          <w:rFonts w:ascii="Myriad Pro Light" w:hAnsi="Myriad Pro Light"/>
          <w:lang w:val="sq-AL"/>
        </w:rPr>
        <w:t xml:space="preserve"> prej tyre</w:t>
      </w:r>
      <w:r w:rsidRPr="004647ED">
        <w:rPr>
          <w:rFonts w:ascii="Myriad Pro Light" w:hAnsi="Myriad Pro Light"/>
          <w:lang w:val="sq-AL"/>
        </w:rPr>
        <w:t>, për të publikuar emrin dhe adresën, kombësinë, qëllimi</w:t>
      </w:r>
      <w:r>
        <w:rPr>
          <w:rFonts w:ascii="Myriad Pro Light" w:hAnsi="Myriad Pro Light"/>
          <w:lang w:val="sq-AL"/>
        </w:rPr>
        <w:t>n</w:t>
      </w:r>
      <w:r w:rsidRPr="004647ED">
        <w:rPr>
          <w:rFonts w:ascii="Myriad Pro Light" w:hAnsi="Myriad Pro Light"/>
          <w:lang w:val="sq-AL"/>
        </w:rPr>
        <w:t xml:space="preserve"> </w:t>
      </w:r>
      <w:r>
        <w:rPr>
          <w:rFonts w:ascii="Myriad Pro Light" w:hAnsi="Myriad Pro Light"/>
          <w:lang w:val="sq-AL"/>
        </w:rPr>
        <w:t>e</w:t>
      </w:r>
      <w:r w:rsidRPr="004647ED">
        <w:rPr>
          <w:rFonts w:ascii="Myriad Pro Light" w:hAnsi="Myriad Pro Light"/>
          <w:lang w:val="sq-AL"/>
        </w:rPr>
        <w:t xml:space="preserve"> grantit, </w:t>
      </w:r>
      <w:r>
        <w:rPr>
          <w:rFonts w:ascii="Myriad Pro Light" w:hAnsi="Myriad Pro Light"/>
          <w:lang w:val="sq-AL"/>
        </w:rPr>
        <w:t xml:space="preserve">afatin </w:t>
      </w:r>
      <w:r w:rsidRPr="004647ED">
        <w:rPr>
          <w:rFonts w:ascii="Myriad Pro Light" w:hAnsi="Myriad Pro Light"/>
          <w:lang w:val="sq-AL"/>
        </w:rPr>
        <w:t>dhe vendin</w:t>
      </w:r>
      <w:r>
        <w:rPr>
          <w:rFonts w:ascii="Myriad Pro Light" w:hAnsi="Myriad Pro Light"/>
          <w:lang w:val="sq-AL"/>
        </w:rPr>
        <w:t xml:space="preserve"> e grantit</w:t>
      </w:r>
      <w:r w:rsidRPr="004647ED">
        <w:rPr>
          <w:rFonts w:ascii="Myriad Pro Light" w:hAnsi="Myriad Pro Light"/>
          <w:lang w:val="sq-AL"/>
        </w:rPr>
        <w:t>, si dhe shum</w:t>
      </w:r>
      <w:r>
        <w:rPr>
          <w:rFonts w:ascii="Myriad Pro Light" w:hAnsi="Myriad Pro Light"/>
          <w:lang w:val="sq-AL"/>
        </w:rPr>
        <w:t>ën</w:t>
      </w:r>
      <w:r w:rsidRPr="004647ED">
        <w:rPr>
          <w:rFonts w:ascii="Myriad Pro Light" w:hAnsi="Myriad Pro Light"/>
          <w:lang w:val="sq-AL"/>
        </w:rPr>
        <w:t xml:space="preserve"> maksimale </w:t>
      </w:r>
      <w:r>
        <w:rPr>
          <w:rFonts w:ascii="Myriad Pro Light" w:hAnsi="Myriad Pro Light"/>
          <w:lang w:val="sq-AL"/>
        </w:rPr>
        <w:t xml:space="preserve">të </w:t>
      </w:r>
      <w:r w:rsidRPr="004647ED">
        <w:rPr>
          <w:rFonts w:ascii="Myriad Pro Light" w:hAnsi="Myriad Pro Light"/>
          <w:lang w:val="sq-AL"/>
        </w:rPr>
        <w:t xml:space="preserve">grantit të </w:t>
      </w:r>
      <w:r>
        <w:rPr>
          <w:rFonts w:ascii="Myriad Pro Light" w:hAnsi="Myriad Pro Light"/>
          <w:lang w:val="sq-AL"/>
        </w:rPr>
        <w:t>marrë nga Përfituesi</w:t>
      </w:r>
      <w:r w:rsidRPr="004647ED">
        <w:rPr>
          <w:rFonts w:ascii="Myriad Pro Light" w:hAnsi="Myriad Pro Light"/>
          <w:lang w:val="sq-AL"/>
        </w:rPr>
        <w:t xml:space="preserve">. </w:t>
      </w:r>
      <w:r w:rsidR="00687433">
        <w:rPr>
          <w:rFonts w:ascii="Myriad Pro Light" w:hAnsi="Myriad Pro Light"/>
          <w:lang w:val="sq-AL"/>
        </w:rPr>
        <w:t>N</w:t>
      </w:r>
      <w:r w:rsidRPr="004647ED">
        <w:rPr>
          <w:rFonts w:ascii="Myriad Pro Light" w:hAnsi="Myriad Pro Light"/>
          <w:lang w:val="sq-AL"/>
        </w:rPr>
        <w:t>ga detyrimi për të publikuar kë</w:t>
      </w:r>
      <w:r>
        <w:rPr>
          <w:rFonts w:ascii="Myriad Pro Light" w:hAnsi="Myriad Pro Light"/>
          <w:lang w:val="sq-AL"/>
        </w:rPr>
        <w:t xml:space="preserve">të informacion mund të </w:t>
      </w:r>
      <w:r w:rsidR="00687433">
        <w:rPr>
          <w:rFonts w:ascii="Myriad Pro Light" w:hAnsi="Myriad Pro Light"/>
          <w:lang w:val="sq-AL"/>
        </w:rPr>
        <w:t xml:space="preserve">bëhet përjashtim </w:t>
      </w:r>
      <w:r>
        <w:rPr>
          <w:rFonts w:ascii="Myriad Pro Light" w:hAnsi="Myriad Pro Light"/>
          <w:lang w:val="sq-AL"/>
        </w:rPr>
        <w:t>në</w:t>
      </w:r>
      <w:r w:rsidRPr="004647ED">
        <w:rPr>
          <w:rFonts w:ascii="Myriad Pro Light" w:hAnsi="Myriad Pro Light"/>
          <w:lang w:val="sq-AL"/>
        </w:rPr>
        <w:t xml:space="preserve">se </w:t>
      </w:r>
      <w:r>
        <w:rPr>
          <w:rFonts w:ascii="Myriad Pro Light" w:hAnsi="Myriad Pro Light"/>
          <w:lang w:val="sq-AL"/>
        </w:rPr>
        <w:t xml:space="preserve">ky publikim </w:t>
      </w:r>
      <w:r w:rsidRPr="004647ED">
        <w:rPr>
          <w:rFonts w:ascii="Myriad Pro Light" w:hAnsi="Myriad Pro Light"/>
          <w:lang w:val="sq-AL"/>
        </w:rPr>
        <w:t xml:space="preserve">rrezikon ose dëmton interesat e </w:t>
      </w:r>
      <w:r>
        <w:rPr>
          <w:rFonts w:ascii="Myriad Pro Light" w:hAnsi="Myriad Pro Light"/>
          <w:lang w:val="sq-AL"/>
        </w:rPr>
        <w:t>P</w:t>
      </w:r>
      <w:r w:rsidRPr="004647ED">
        <w:rPr>
          <w:rFonts w:ascii="Myriad Pro Light" w:hAnsi="Myriad Pro Light"/>
          <w:lang w:val="sq-AL"/>
        </w:rPr>
        <w:t>ërfituesit.</w:t>
      </w:r>
    </w:p>
    <w:p w:rsidR="004647ED" w:rsidRPr="00DD7217" w:rsidRDefault="004647ED" w:rsidP="00066F10">
      <w:pPr>
        <w:jc w:val="both"/>
        <w:rPr>
          <w:rFonts w:ascii="Myriad Pro Light" w:hAnsi="Myriad Pro Light"/>
          <w:lang w:val="sq-AL"/>
        </w:rPr>
      </w:pPr>
    </w:p>
    <w:p w:rsidR="00066F10" w:rsidRPr="00DD7217" w:rsidRDefault="004647ED" w:rsidP="00066F10">
      <w:pPr>
        <w:ind w:firstLine="720"/>
        <w:jc w:val="both"/>
        <w:rPr>
          <w:rFonts w:ascii="Myriad Pro Light" w:hAnsi="Myriad Pro Light"/>
          <w:b/>
          <w:i/>
          <w:lang w:val="sq-AL"/>
        </w:rPr>
      </w:pPr>
      <w:r>
        <w:rPr>
          <w:rFonts w:ascii="Myriad Pro Light" w:hAnsi="Myriad Pro Light"/>
          <w:b/>
          <w:i/>
          <w:lang w:val="sq-AL"/>
        </w:rPr>
        <w:t>Operacioni financiar</w:t>
      </w:r>
    </w:p>
    <w:p w:rsidR="00066F10" w:rsidRPr="00DD7217" w:rsidRDefault="00066F10" w:rsidP="00066F10">
      <w:pPr>
        <w:pStyle w:val="clen"/>
        <w:rPr>
          <w:rFonts w:ascii="Myriad Pro Light" w:hAnsi="Myriad Pro Light" w:cs="Times New Roman"/>
          <w:lang w:val="sq-AL"/>
        </w:rPr>
      </w:pPr>
    </w:p>
    <w:p w:rsidR="00687433" w:rsidRDefault="00687433" w:rsidP="00066F10">
      <w:pPr>
        <w:jc w:val="both"/>
        <w:rPr>
          <w:rFonts w:ascii="Myriad Pro Light" w:hAnsi="Myriad Pro Light"/>
          <w:lang w:val="sq-AL"/>
        </w:rPr>
      </w:pPr>
      <w:r>
        <w:rPr>
          <w:rFonts w:ascii="Myriad Pro Light" w:hAnsi="Myriad Pro Light"/>
          <w:lang w:val="sq-AL"/>
        </w:rPr>
        <w:t>Përfituesi është i detyruar të mbajë llogari të sakta dhe të rregullta në lidhje me zbatimin e aktiviteteve, duke përdorur sistemin e duhur të kontabilitetit me llogari të dubluar.</w:t>
      </w:r>
    </w:p>
    <w:p w:rsidR="00066F10" w:rsidRPr="00DD7217" w:rsidRDefault="00687433" w:rsidP="00066F10">
      <w:pPr>
        <w:ind w:firstLine="720"/>
        <w:jc w:val="both"/>
        <w:rPr>
          <w:rFonts w:ascii="Myriad Pro Light" w:hAnsi="Myriad Pro Light"/>
          <w:lang w:val="sq-AL"/>
        </w:rPr>
      </w:pPr>
      <w:r>
        <w:rPr>
          <w:rFonts w:ascii="Myriad Pro Light" w:hAnsi="Myriad Pro Light"/>
          <w:lang w:val="sq-AL"/>
        </w:rPr>
        <w:t>Llogaritë</w:t>
      </w:r>
      <w:r w:rsidR="00066F10" w:rsidRPr="00DD7217">
        <w:rPr>
          <w:rFonts w:ascii="Myriad Pro Light" w:hAnsi="Myriad Pro Light"/>
          <w:lang w:val="sq-AL"/>
        </w:rPr>
        <w:t xml:space="preserve">: </w:t>
      </w:r>
    </w:p>
    <w:p w:rsidR="00687433" w:rsidRDefault="00066F10" w:rsidP="00066F10">
      <w:pPr>
        <w:ind w:firstLine="720"/>
        <w:jc w:val="both"/>
        <w:rPr>
          <w:rFonts w:ascii="Myriad Pro Light" w:hAnsi="Myriad Pro Light"/>
          <w:lang w:val="sq-AL"/>
        </w:rPr>
      </w:pPr>
      <w:r w:rsidRPr="00DD7217">
        <w:rPr>
          <w:rFonts w:ascii="Myriad Pro Light" w:hAnsi="Myriad Pro Light"/>
          <w:lang w:val="sq-AL"/>
        </w:rPr>
        <w:t xml:space="preserve">a) </w:t>
      </w:r>
      <w:r w:rsidR="00687433">
        <w:rPr>
          <w:rFonts w:ascii="Myriad Pro Light" w:hAnsi="Myriad Pro Light"/>
          <w:lang w:val="sq-AL"/>
        </w:rPr>
        <w:t>mund të jenë pjesë përbërëse ose ndihmëse e sistemit të rregullt të përdoruesit;</w:t>
      </w:r>
    </w:p>
    <w:p w:rsidR="00687433" w:rsidRDefault="00066F10" w:rsidP="00066F10">
      <w:pPr>
        <w:ind w:firstLine="720"/>
        <w:jc w:val="both"/>
        <w:rPr>
          <w:rFonts w:ascii="Myriad Pro Light" w:hAnsi="Myriad Pro Light"/>
          <w:lang w:val="sq-AL"/>
        </w:rPr>
      </w:pPr>
      <w:r w:rsidRPr="00DD7217">
        <w:rPr>
          <w:rFonts w:ascii="Myriad Pro Light" w:hAnsi="Myriad Pro Light"/>
          <w:lang w:val="sq-AL"/>
        </w:rPr>
        <w:lastRenderedPageBreak/>
        <w:t xml:space="preserve">b) </w:t>
      </w:r>
      <w:r w:rsidR="00687433">
        <w:rPr>
          <w:rFonts w:ascii="Myriad Pro Light" w:hAnsi="Myriad Pro Light"/>
          <w:lang w:val="sq-AL"/>
        </w:rPr>
        <w:t>duhet të mbahen në përputhje me parimet e kontabilitetit dhe administrimit të llogarive financiare dhe ligjeve në fuqi në vend;</w:t>
      </w:r>
    </w:p>
    <w:p w:rsidR="00687433" w:rsidRDefault="00066F10" w:rsidP="00066F10">
      <w:pPr>
        <w:ind w:firstLine="720"/>
        <w:jc w:val="both"/>
        <w:rPr>
          <w:rFonts w:ascii="Myriad Pro Light" w:hAnsi="Myriad Pro Light"/>
          <w:lang w:val="sq-AL"/>
        </w:rPr>
      </w:pPr>
      <w:r w:rsidRPr="00DD7217">
        <w:rPr>
          <w:rFonts w:ascii="Myriad Pro Light" w:hAnsi="Myriad Pro Light"/>
          <w:lang w:val="sq-AL"/>
        </w:rPr>
        <w:t xml:space="preserve">c) </w:t>
      </w:r>
      <w:r w:rsidR="00687433">
        <w:rPr>
          <w:rFonts w:ascii="Myriad Pro Light" w:hAnsi="Myriad Pro Light"/>
          <w:lang w:val="sq-AL"/>
        </w:rPr>
        <w:t>duhet të mundësojnë që të ardhurat dhe shpenzimet që lidhen me këtë projekt të ndiqen, identifikohen dhe verifikohen me lehtësi.</w:t>
      </w:r>
    </w:p>
    <w:p w:rsidR="00687433" w:rsidRDefault="00687433" w:rsidP="00687433">
      <w:pPr>
        <w:jc w:val="both"/>
        <w:rPr>
          <w:rFonts w:ascii="Myriad Pro Light" w:hAnsi="Myriad Pro Light"/>
          <w:lang w:val="sq-AL"/>
        </w:rPr>
      </w:pPr>
      <w:r w:rsidRPr="00687433">
        <w:rPr>
          <w:rFonts w:ascii="Myriad Pro Light" w:hAnsi="Myriad Pro Light"/>
          <w:lang w:val="sq-AL"/>
        </w:rPr>
        <w:t>Përfituesi është i detyruar të sigurojë që raportet financiare të përcaktuara në Neni</w:t>
      </w:r>
      <w:r>
        <w:rPr>
          <w:rFonts w:ascii="Myriad Pro Light" w:hAnsi="Myriad Pro Light"/>
          <w:lang w:val="sq-AL"/>
        </w:rPr>
        <w:t>n</w:t>
      </w:r>
      <w:r w:rsidRPr="00687433">
        <w:rPr>
          <w:rFonts w:ascii="Myriad Pro Light" w:hAnsi="Myriad Pro Light"/>
          <w:lang w:val="sq-AL"/>
        </w:rPr>
        <w:t xml:space="preserve"> 4 </w:t>
      </w:r>
      <w:r>
        <w:rPr>
          <w:rFonts w:ascii="Myriad Pro Light" w:hAnsi="Myriad Pro Light"/>
          <w:lang w:val="sq-AL"/>
        </w:rPr>
        <w:t xml:space="preserve">të </w:t>
      </w:r>
      <w:r w:rsidRPr="00687433">
        <w:rPr>
          <w:rFonts w:ascii="Myriad Pro Light" w:hAnsi="Myriad Pro Light"/>
          <w:lang w:val="sq-AL"/>
        </w:rPr>
        <w:t xml:space="preserve">mund të gjurmohen </w:t>
      </w:r>
      <w:r>
        <w:rPr>
          <w:rFonts w:ascii="Myriad Pro Light" w:hAnsi="Myriad Pro Light"/>
          <w:lang w:val="sq-AL"/>
        </w:rPr>
        <w:t xml:space="preserve">saktësisht </w:t>
      </w:r>
      <w:r w:rsidRPr="00687433">
        <w:rPr>
          <w:rFonts w:ascii="Myriad Pro Light" w:hAnsi="Myriad Pro Light"/>
          <w:lang w:val="sq-AL"/>
        </w:rPr>
        <w:t xml:space="preserve">dhe lehtësisht në sistemin e kontabilitetit dhe </w:t>
      </w:r>
      <w:r>
        <w:rPr>
          <w:rFonts w:ascii="Myriad Pro Light" w:hAnsi="Myriad Pro Light"/>
          <w:lang w:val="sq-AL"/>
        </w:rPr>
        <w:t>në dokumentet e tjera përkatëse të financës</w:t>
      </w:r>
      <w:r w:rsidRPr="00687433">
        <w:rPr>
          <w:rFonts w:ascii="Myriad Pro Light" w:hAnsi="Myriad Pro Light"/>
          <w:lang w:val="sq-AL"/>
        </w:rPr>
        <w:t xml:space="preserve">. Për këtë arsye, përfituesi është i detyruar të përgatisë dhe </w:t>
      </w:r>
      <w:r>
        <w:rPr>
          <w:rFonts w:ascii="Myriad Pro Light" w:hAnsi="Myriad Pro Light"/>
          <w:lang w:val="sq-AL"/>
        </w:rPr>
        <w:t xml:space="preserve">të bëjë </w:t>
      </w:r>
      <w:r w:rsidRPr="00687433">
        <w:rPr>
          <w:rFonts w:ascii="Myriad Pro Light" w:hAnsi="Myriad Pro Light"/>
          <w:lang w:val="sq-AL"/>
        </w:rPr>
        <w:t>si</w:t>
      </w:r>
      <w:r>
        <w:rPr>
          <w:rFonts w:ascii="Myriad Pro Light" w:hAnsi="Myriad Pro Light"/>
          <w:lang w:val="sq-AL"/>
        </w:rPr>
        <w:t>ç</w:t>
      </w:r>
      <w:r w:rsidRPr="00687433">
        <w:rPr>
          <w:rFonts w:ascii="Myriad Pro Light" w:hAnsi="Myriad Pro Light"/>
          <w:lang w:val="sq-AL"/>
        </w:rPr>
        <w:t xml:space="preserve"> duhet rakordimet, planet shtesë, analizën dhe shpërndarjen, inspektimin dhe verifikimin.</w:t>
      </w:r>
    </w:p>
    <w:p w:rsidR="005C0BA3" w:rsidRDefault="005C0BA3" w:rsidP="00687433">
      <w:pPr>
        <w:jc w:val="both"/>
        <w:rPr>
          <w:rFonts w:ascii="Myriad Pro Light" w:hAnsi="Myriad Pro Light"/>
          <w:lang w:val="sq-AL"/>
        </w:rPr>
      </w:pPr>
    </w:p>
    <w:p w:rsidR="00066F10" w:rsidRPr="00DD7217" w:rsidRDefault="00687433" w:rsidP="00066F10">
      <w:pPr>
        <w:pStyle w:val="Heading2"/>
        <w:rPr>
          <w:lang w:val="sq-AL"/>
        </w:rPr>
      </w:pPr>
      <w:r>
        <w:rPr>
          <w:lang w:val="sq-AL"/>
        </w:rPr>
        <w:t>E drejta e aksesit</w:t>
      </w:r>
    </w:p>
    <w:p w:rsidR="00066F10" w:rsidRPr="00DD7217" w:rsidRDefault="00066F10" w:rsidP="00066F10">
      <w:pPr>
        <w:pStyle w:val="clen"/>
        <w:rPr>
          <w:rFonts w:ascii="Myriad Pro Light" w:hAnsi="Myriad Pro Light" w:cs="Times New Roman"/>
          <w:lang w:val="sq-AL"/>
        </w:rPr>
      </w:pPr>
      <w:bookmarkStart w:id="2" w:name="_Ref402507958"/>
    </w:p>
    <w:bookmarkEnd w:id="2"/>
    <w:p w:rsidR="007E2DFB" w:rsidRDefault="007E2DFB" w:rsidP="00066F10">
      <w:pPr>
        <w:jc w:val="both"/>
        <w:rPr>
          <w:rFonts w:ascii="Myriad Pro Light" w:hAnsi="Myriad Pro Light"/>
          <w:lang w:val="sq-AL"/>
        </w:rPr>
      </w:pPr>
      <w:r>
        <w:rPr>
          <w:rFonts w:ascii="Myriad Pro Light" w:hAnsi="Myriad Pro Light"/>
          <w:lang w:val="sq-AL"/>
        </w:rPr>
        <w:t>Përfituesi duhet të bëjë të mundur verifikimin nga Komisioni Evropian, Zyra Evropiane Kundër Mashtrimit, Gjykata Evropiane e Auditorëve, Ministria e Punëve të Jashtme të Holandës dhe auditor i jashtëm i autorizuar nga Grantdhënësi. Përfituesit duhet të marrë të gjitha masat për lehtësimin e punës së tyre.</w:t>
      </w:r>
    </w:p>
    <w:p w:rsidR="00687433" w:rsidRDefault="00687433" w:rsidP="00066F10">
      <w:pPr>
        <w:ind w:firstLine="720"/>
        <w:jc w:val="both"/>
        <w:rPr>
          <w:rFonts w:ascii="Myriad Pro Light" w:hAnsi="Myriad Pro Light"/>
          <w:lang w:val="sq-AL"/>
        </w:rPr>
      </w:pPr>
      <w:r>
        <w:rPr>
          <w:rFonts w:ascii="Myriad Pro Light" w:hAnsi="Myriad Pro Light"/>
          <w:lang w:val="sq-AL"/>
        </w:rPr>
        <w:t>Përfituesi duhet të lejojë subjektet e përcaktuara në paragrafin 1 të këtij neti:</w:t>
      </w:r>
    </w:p>
    <w:p w:rsidR="00687433" w:rsidRPr="007E2DFB" w:rsidRDefault="00687433" w:rsidP="007E2DFB">
      <w:pPr>
        <w:pStyle w:val="ListParagraph"/>
        <w:numPr>
          <w:ilvl w:val="0"/>
          <w:numId w:val="31"/>
        </w:numPr>
        <w:jc w:val="both"/>
        <w:rPr>
          <w:rFonts w:ascii="Myriad Pro Light" w:hAnsi="Myriad Pro Light"/>
          <w:lang w:val="sq-AL"/>
        </w:rPr>
      </w:pPr>
      <w:r w:rsidRPr="007E2DFB">
        <w:rPr>
          <w:rFonts w:ascii="Myriad Pro Light" w:hAnsi="Myriad Pro Light"/>
          <w:lang w:val="sq-AL"/>
        </w:rPr>
        <w:t xml:space="preserve">Të aksesojnë </w:t>
      </w:r>
      <w:r w:rsidR="007E2DFB">
        <w:rPr>
          <w:rFonts w:ascii="Myriad Pro Light" w:hAnsi="Myriad Pro Light"/>
          <w:lang w:val="sq-AL"/>
        </w:rPr>
        <w:t>vendet dhe objektet ku zbatohet Projekti;</w:t>
      </w:r>
    </w:p>
    <w:p w:rsidR="00687433" w:rsidRPr="007E2DFB" w:rsidRDefault="00066F10" w:rsidP="007E2DFB">
      <w:pPr>
        <w:pStyle w:val="ListParagraph"/>
        <w:numPr>
          <w:ilvl w:val="0"/>
          <w:numId w:val="31"/>
        </w:numPr>
        <w:jc w:val="both"/>
        <w:rPr>
          <w:rFonts w:ascii="Myriad Pro Light" w:hAnsi="Myriad Pro Light"/>
          <w:lang w:val="sq-AL"/>
        </w:rPr>
      </w:pPr>
      <w:r w:rsidRPr="007E2DFB">
        <w:rPr>
          <w:rFonts w:ascii="Myriad Pro Light" w:hAnsi="Myriad Pro Light"/>
          <w:lang w:val="sq-AL"/>
        </w:rPr>
        <w:t>T</w:t>
      </w:r>
      <w:r w:rsidR="00687433" w:rsidRPr="007E2DFB">
        <w:rPr>
          <w:rFonts w:ascii="Myriad Pro Light" w:hAnsi="Myriad Pro Light"/>
          <w:lang w:val="sq-AL"/>
        </w:rPr>
        <w:t>ë shqyrtojnë sistemet e kontabilitetit dhe informacionit, dokumentet dhe bazat e të dhënave që lidhen me menaxhimin teknik dhe financiar të projektit;</w:t>
      </w:r>
    </w:p>
    <w:p w:rsidR="00066F10" w:rsidRPr="007E2DFB" w:rsidRDefault="00066F10" w:rsidP="007E2DFB">
      <w:pPr>
        <w:pStyle w:val="ListParagraph"/>
        <w:numPr>
          <w:ilvl w:val="0"/>
          <w:numId w:val="31"/>
        </w:numPr>
        <w:jc w:val="both"/>
        <w:rPr>
          <w:rFonts w:ascii="Myriad Pro Light" w:hAnsi="Myriad Pro Light"/>
          <w:lang w:val="sq-AL"/>
        </w:rPr>
      </w:pPr>
      <w:r w:rsidRPr="007E2DFB">
        <w:rPr>
          <w:rFonts w:ascii="Myriad Pro Light" w:hAnsi="Myriad Pro Light"/>
          <w:lang w:val="sq-AL"/>
        </w:rPr>
        <w:t>T</w:t>
      </w:r>
      <w:r w:rsidR="00687433" w:rsidRPr="007E2DFB">
        <w:rPr>
          <w:rFonts w:ascii="Myriad Pro Light" w:hAnsi="Myriad Pro Light"/>
          <w:lang w:val="sq-AL"/>
        </w:rPr>
        <w:t>ë marrin kopje të dokumenteve</w:t>
      </w:r>
      <w:r w:rsidRPr="007E2DFB">
        <w:rPr>
          <w:rFonts w:ascii="Myriad Pro Light" w:hAnsi="Myriad Pro Light"/>
          <w:lang w:val="sq-AL"/>
        </w:rPr>
        <w:t xml:space="preserve">; </w:t>
      </w:r>
    </w:p>
    <w:p w:rsidR="00066F10" w:rsidRPr="007E2DFB" w:rsidRDefault="00687433" w:rsidP="007E2DFB">
      <w:pPr>
        <w:pStyle w:val="ListParagraph"/>
        <w:numPr>
          <w:ilvl w:val="0"/>
          <w:numId w:val="31"/>
        </w:numPr>
        <w:jc w:val="both"/>
        <w:rPr>
          <w:rFonts w:ascii="Myriad Pro Light" w:hAnsi="Myriad Pro Light"/>
          <w:lang w:val="sq-AL"/>
        </w:rPr>
      </w:pPr>
      <w:r w:rsidRPr="007E2DFB">
        <w:rPr>
          <w:rFonts w:ascii="Myriad Pro Light" w:hAnsi="Myriad Pro Light"/>
          <w:lang w:val="sq-AL"/>
        </w:rPr>
        <w:t>Të bëjnë kontrolle në vend</w:t>
      </w:r>
      <w:r w:rsidR="00066F10" w:rsidRPr="007E2DFB">
        <w:rPr>
          <w:rFonts w:ascii="Myriad Pro Light" w:hAnsi="Myriad Pro Light"/>
          <w:lang w:val="sq-AL"/>
        </w:rPr>
        <w:t xml:space="preserve">; </w:t>
      </w:r>
    </w:p>
    <w:p w:rsidR="00066F10" w:rsidRPr="007E2DFB" w:rsidRDefault="00066F10" w:rsidP="007E2DFB">
      <w:pPr>
        <w:pStyle w:val="ListParagraph"/>
        <w:numPr>
          <w:ilvl w:val="0"/>
          <w:numId w:val="31"/>
        </w:numPr>
        <w:jc w:val="both"/>
        <w:rPr>
          <w:rFonts w:ascii="Myriad Pro Light" w:hAnsi="Myriad Pro Light"/>
          <w:lang w:val="sq-AL"/>
        </w:rPr>
      </w:pPr>
      <w:r w:rsidRPr="007E2DFB">
        <w:rPr>
          <w:rFonts w:ascii="Myriad Pro Light" w:hAnsi="Myriad Pro Light"/>
          <w:lang w:val="sq-AL"/>
        </w:rPr>
        <w:t>T</w:t>
      </w:r>
      <w:r w:rsidR="00687433" w:rsidRPr="007E2DFB">
        <w:rPr>
          <w:rFonts w:ascii="Myriad Pro Light" w:hAnsi="Myriad Pro Light"/>
          <w:lang w:val="sq-AL"/>
        </w:rPr>
        <w:t>ë bëjnë një kontroll të plotë të të gjitha të dhënave dhe dokumenteve të llogarisë dhe kontabilitetit që kanë të bëjnë me financimin e Projektit</w:t>
      </w:r>
      <w:r w:rsidRPr="007E2DFB">
        <w:rPr>
          <w:rFonts w:ascii="Myriad Pro Light" w:hAnsi="Myriad Pro Light"/>
          <w:lang w:val="sq-AL"/>
        </w:rPr>
        <w:t xml:space="preserve">. </w:t>
      </w:r>
    </w:p>
    <w:p w:rsidR="00221717" w:rsidRDefault="00221717" w:rsidP="00066F10">
      <w:pPr>
        <w:jc w:val="both"/>
        <w:rPr>
          <w:rFonts w:ascii="Myriad Pro Light" w:hAnsi="Myriad Pro Light"/>
          <w:lang w:val="sq-AL"/>
        </w:rPr>
      </w:pPr>
      <w:r>
        <w:rPr>
          <w:rFonts w:ascii="Myriad Pro Light" w:hAnsi="Myriad Pro Light"/>
          <w:lang w:val="sq-AL"/>
        </w:rPr>
        <w:t>Përveç kësaj, P</w:t>
      </w:r>
      <w:r w:rsidRPr="00221717">
        <w:rPr>
          <w:rFonts w:ascii="Myriad Pro Light" w:hAnsi="Myriad Pro Light"/>
          <w:lang w:val="sq-AL"/>
        </w:rPr>
        <w:t>ërfituesi duhet të lejojë Zyr</w:t>
      </w:r>
      <w:r>
        <w:rPr>
          <w:rFonts w:ascii="Myriad Pro Light" w:hAnsi="Myriad Pro Light"/>
          <w:lang w:val="sq-AL"/>
        </w:rPr>
        <w:t>ën Evropiane</w:t>
      </w:r>
      <w:r w:rsidRPr="00221717">
        <w:rPr>
          <w:rFonts w:ascii="Myriad Pro Light" w:hAnsi="Myriad Pro Light"/>
          <w:lang w:val="sq-AL"/>
        </w:rPr>
        <w:t xml:space="preserve"> </w:t>
      </w:r>
      <w:r>
        <w:rPr>
          <w:rFonts w:ascii="Myriad Pro Light" w:hAnsi="Myriad Pro Light"/>
          <w:lang w:val="sq-AL"/>
        </w:rPr>
        <w:t>K</w:t>
      </w:r>
      <w:r w:rsidRPr="00221717">
        <w:rPr>
          <w:rFonts w:ascii="Myriad Pro Light" w:hAnsi="Myriad Pro Light"/>
          <w:lang w:val="sq-AL"/>
        </w:rPr>
        <w:t xml:space="preserve">undër </w:t>
      </w:r>
      <w:r>
        <w:rPr>
          <w:rFonts w:ascii="Myriad Pro Light" w:hAnsi="Myriad Pro Light"/>
          <w:lang w:val="sq-AL"/>
        </w:rPr>
        <w:t>M</w:t>
      </w:r>
      <w:r w:rsidRPr="00221717">
        <w:rPr>
          <w:rFonts w:ascii="Myriad Pro Light" w:hAnsi="Myriad Pro Light"/>
          <w:lang w:val="sq-AL"/>
        </w:rPr>
        <w:t xml:space="preserve">ashtrimit </w:t>
      </w:r>
      <w:r>
        <w:rPr>
          <w:rFonts w:ascii="Myriad Pro Light" w:hAnsi="Myriad Pro Light"/>
          <w:lang w:val="sq-AL"/>
        </w:rPr>
        <w:t xml:space="preserve">të kryejë </w:t>
      </w:r>
      <w:r w:rsidRPr="00221717">
        <w:rPr>
          <w:rFonts w:ascii="Myriad Pro Light" w:hAnsi="Myriad Pro Light"/>
          <w:lang w:val="sq-AL"/>
        </w:rPr>
        <w:t>kontroll</w:t>
      </w:r>
      <w:r>
        <w:rPr>
          <w:rFonts w:ascii="Myriad Pro Light" w:hAnsi="Myriad Pro Light"/>
          <w:lang w:val="sq-AL"/>
        </w:rPr>
        <w:t>e</w:t>
      </w:r>
      <w:r w:rsidRPr="00221717">
        <w:rPr>
          <w:rFonts w:ascii="Myriad Pro Light" w:hAnsi="Myriad Pro Light"/>
          <w:lang w:val="sq-AL"/>
        </w:rPr>
        <w:t xml:space="preserve"> dhe inspektime në përputhje me procedurat e ligjit të BE-së për mbrojtjen e interesave financiare të Bashkimit Evropian </w:t>
      </w:r>
      <w:r w:rsidR="00A57159">
        <w:rPr>
          <w:rFonts w:ascii="Myriad Pro Light" w:hAnsi="Myriad Pro Light"/>
          <w:lang w:val="sq-AL"/>
        </w:rPr>
        <w:t xml:space="preserve">kundër </w:t>
      </w:r>
      <w:r w:rsidRPr="00221717">
        <w:rPr>
          <w:rFonts w:ascii="Myriad Pro Light" w:hAnsi="Myriad Pro Light"/>
          <w:lang w:val="sq-AL"/>
        </w:rPr>
        <w:t>mashtrimit dhe parregullsive.</w:t>
      </w:r>
    </w:p>
    <w:p w:rsidR="00A57159" w:rsidRDefault="00A57159" w:rsidP="00066F10">
      <w:pPr>
        <w:jc w:val="both"/>
        <w:rPr>
          <w:rFonts w:ascii="Myriad Pro Light" w:hAnsi="Myriad Pro Light"/>
          <w:lang w:val="sq-AL"/>
        </w:rPr>
      </w:pPr>
      <w:r>
        <w:rPr>
          <w:rFonts w:ascii="Myriad Pro Light" w:hAnsi="Myriad Pro Light"/>
          <w:lang w:val="sq-AL"/>
        </w:rPr>
        <w:t>Sipas rastit, konstatimet mund të çojnë në rimbursimin e Grantdhënësit.</w:t>
      </w:r>
    </w:p>
    <w:p w:rsidR="00A57159" w:rsidRDefault="00A57159" w:rsidP="00066F10">
      <w:pPr>
        <w:jc w:val="both"/>
        <w:rPr>
          <w:rFonts w:ascii="Myriad Pro Light" w:hAnsi="Myriad Pro Light"/>
          <w:lang w:val="sq-AL"/>
        </w:rPr>
      </w:pPr>
      <w:r>
        <w:rPr>
          <w:rFonts w:ascii="Myriad Pro Light" w:hAnsi="Myriad Pro Light"/>
          <w:lang w:val="sq-AL"/>
        </w:rPr>
        <w:t xml:space="preserve">Aksesi që i </w:t>
      </w:r>
      <w:r w:rsidR="00513E7E">
        <w:rPr>
          <w:rFonts w:ascii="Myriad Pro Light" w:hAnsi="Myriad Pro Light"/>
          <w:lang w:val="sq-AL"/>
        </w:rPr>
        <w:t>mundësohet</w:t>
      </w:r>
      <w:r>
        <w:rPr>
          <w:rFonts w:ascii="Myriad Pro Light" w:hAnsi="Myriad Pro Light"/>
          <w:lang w:val="sq-AL"/>
        </w:rPr>
        <w:t xml:space="preserve"> përfaqësuesit të </w:t>
      </w:r>
      <w:r w:rsidRPr="00A57159">
        <w:rPr>
          <w:rFonts w:ascii="Myriad Pro Light" w:hAnsi="Myriad Pro Light"/>
          <w:lang w:val="sq-AL"/>
        </w:rPr>
        <w:t>Komisioni</w:t>
      </w:r>
      <w:r>
        <w:rPr>
          <w:rFonts w:ascii="Myriad Pro Light" w:hAnsi="Myriad Pro Light"/>
          <w:lang w:val="sq-AL"/>
        </w:rPr>
        <w:t>t</w:t>
      </w:r>
      <w:r w:rsidRPr="00A57159">
        <w:rPr>
          <w:rFonts w:ascii="Myriad Pro Light" w:hAnsi="Myriad Pro Light"/>
          <w:lang w:val="sq-AL"/>
        </w:rPr>
        <w:t xml:space="preserve"> Evropian, Zyr</w:t>
      </w:r>
      <w:r>
        <w:rPr>
          <w:rFonts w:ascii="Myriad Pro Light" w:hAnsi="Myriad Pro Light"/>
          <w:lang w:val="sq-AL"/>
        </w:rPr>
        <w:t>ës</w:t>
      </w:r>
      <w:r w:rsidRPr="00A57159">
        <w:rPr>
          <w:rFonts w:ascii="Myriad Pro Light" w:hAnsi="Myriad Pro Light"/>
          <w:lang w:val="sq-AL"/>
        </w:rPr>
        <w:t xml:space="preserve"> Evropiane Kundër Mashtrimit, Gjykat</w:t>
      </w:r>
      <w:r>
        <w:rPr>
          <w:rFonts w:ascii="Myriad Pro Light" w:hAnsi="Myriad Pro Light"/>
          <w:lang w:val="sq-AL"/>
        </w:rPr>
        <w:t>ës</w:t>
      </w:r>
      <w:r w:rsidRPr="00A57159">
        <w:rPr>
          <w:rFonts w:ascii="Myriad Pro Light" w:hAnsi="Myriad Pro Light"/>
          <w:lang w:val="sq-AL"/>
        </w:rPr>
        <w:t xml:space="preserve"> Evropiane </w:t>
      </w:r>
      <w:r>
        <w:rPr>
          <w:rFonts w:ascii="Myriad Pro Light" w:hAnsi="Myriad Pro Light"/>
          <w:lang w:val="sq-AL"/>
        </w:rPr>
        <w:t>të</w:t>
      </w:r>
      <w:r w:rsidRPr="00A57159">
        <w:rPr>
          <w:rFonts w:ascii="Myriad Pro Light" w:hAnsi="Myriad Pro Light"/>
          <w:lang w:val="sq-AL"/>
        </w:rPr>
        <w:t xml:space="preserve"> Auditorëve, Ministri</w:t>
      </w:r>
      <w:r>
        <w:rPr>
          <w:rFonts w:ascii="Myriad Pro Light" w:hAnsi="Myriad Pro Light"/>
          <w:lang w:val="sq-AL"/>
        </w:rPr>
        <w:t>së</w:t>
      </w:r>
      <w:r w:rsidRPr="00A57159">
        <w:rPr>
          <w:rFonts w:ascii="Myriad Pro Light" w:hAnsi="Myriad Pro Light"/>
          <w:lang w:val="sq-AL"/>
        </w:rPr>
        <w:t xml:space="preserve"> </w:t>
      </w:r>
      <w:r>
        <w:rPr>
          <w:rFonts w:ascii="Myriad Pro Light" w:hAnsi="Myriad Pro Light"/>
          <w:lang w:val="sq-AL"/>
        </w:rPr>
        <w:t>së</w:t>
      </w:r>
      <w:r w:rsidRPr="00A57159">
        <w:rPr>
          <w:rFonts w:ascii="Myriad Pro Light" w:hAnsi="Myriad Pro Light"/>
          <w:lang w:val="sq-AL"/>
        </w:rPr>
        <w:t xml:space="preserve"> Punëve të Jashtme të Holandës dhe auditori</w:t>
      </w:r>
      <w:r>
        <w:rPr>
          <w:rFonts w:ascii="Myriad Pro Light" w:hAnsi="Myriad Pro Light"/>
          <w:lang w:val="sq-AL"/>
        </w:rPr>
        <w:t>t</w:t>
      </w:r>
      <w:r w:rsidRPr="00A57159">
        <w:rPr>
          <w:rFonts w:ascii="Myriad Pro Light" w:hAnsi="Myriad Pro Light"/>
          <w:lang w:val="sq-AL"/>
        </w:rPr>
        <w:t xml:space="preserve"> </w:t>
      </w:r>
      <w:r>
        <w:rPr>
          <w:rFonts w:ascii="Myriad Pro Light" w:hAnsi="Myriad Pro Light"/>
          <w:lang w:val="sq-AL"/>
        </w:rPr>
        <w:t xml:space="preserve">të </w:t>
      </w:r>
      <w:r w:rsidRPr="00A57159">
        <w:rPr>
          <w:rFonts w:ascii="Myriad Pro Light" w:hAnsi="Myriad Pro Light"/>
          <w:lang w:val="sq-AL"/>
        </w:rPr>
        <w:t xml:space="preserve">jashtëm </w:t>
      </w:r>
      <w:r>
        <w:rPr>
          <w:rFonts w:ascii="Myriad Pro Light" w:hAnsi="Myriad Pro Light"/>
          <w:lang w:val="sq-AL"/>
        </w:rPr>
        <w:t>të</w:t>
      </w:r>
      <w:r w:rsidRPr="00A57159">
        <w:rPr>
          <w:rFonts w:ascii="Myriad Pro Light" w:hAnsi="Myriad Pro Light"/>
          <w:lang w:val="sq-AL"/>
        </w:rPr>
        <w:t xml:space="preserve"> autorizuar nga Grantdhënësi</w:t>
      </w:r>
      <w:r>
        <w:rPr>
          <w:rFonts w:ascii="Myriad Pro Light" w:hAnsi="Myriad Pro Light"/>
          <w:lang w:val="sq-AL"/>
        </w:rPr>
        <w:t xml:space="preserve"> për kryerjen e verifikimeve sipas këtij neni bazohet në konfidencialitetin e palëve të treta, në përputhje me detyrimet që lindin nga e drejta publike në fuqi.</w:t>
      </w:r>
    </w:p>
    <w:p w:rsidR="00A57159" w:rsidRDefault="00A57159" w:rsidP="00066F10">
      <w:pPr>
        <w:jc w:val="both"/>
        <w:rPr>
          <w:rFonts w:ascii="Myriad Pro Light" w:hAnsi="Myriad Pro Light"/>
          <w:lang w:val="sq-AL"/>
        </w:rPr>
      </w:pPr>
      <w:r>
        <w:rPr>
          <w:rFonts w:ascii="Myriad Pro Light" w:hAnsi="Myriad Pro Light"/>
          <w:lang w:val="sq-AL"/>
        </w:rPr>
        <w:t>Aksesi</w:t>
      </w:r>
      <w:r w:rsidRPr="00A57159">
        <w:rPr>
          <w:rFonts w:ascii="Myriad Pro Light" w:hAnsi="Myriad Pro Light"/>
          <w:lang w:val="sq-AL"/>
        </w:rPr>
        <w:t xml:space="preserve"> duhet të </w:t>
      </w:r>
      <w:r w:rsidR="00513E7E">
        <w:rPr>
          <w:rFonts w:ascii="Myriad Pro Light" w:hAnsi="Myriad Pro Light"/>
          <w:lang w:val="sq-AL"/>
        </w:rPr>
        <w:t>bëhet i mundur</w:t>
      </w:r>
      <w:r w:rsidRPr="00A57159">
        <w:rPr>
          <w:rFonts w:ascii="Myriad Pro Light" w:hAnsi="Myriad Pro Light"/>
          <w:lang w:val="sq-AL"/>
        </w:rPr>
        <w:t xml:space="preserve"> nga përfituesi </w:t>
      </w:r>
      <w:r w:rsidR="00513E7E">
        <w:rPr>
          <w:rFonts w:ascii="Myriad Pro Light" w:hAnsi="Myriad Pro Light"/>
          <w:lang w:val="sq-AL"/>
        </w:rPr>
        <w:t xml:space="preserve">edhe </w:t>
      </w:r>
      <w:r w:rsidRPr="00A57159">
        <w:rPr>
          <w:rFonts w:ascii="Myriad Pro Light" w:hAnsi="Myriad Pro Light"/>
          <w:lang w:val="sq-AL"/>
        </w:rPr>
        <w:t xml:space="preserve">në rastin e kryerjes së vlerësimit </w:t>
      </w:r>
      <w:r w:rsidR="00513E7E" w:rsidRPr="00513E7E">
        <w:rPr>
          <w:rFonts w:ascii="Myriad Pro Light" w:hAnsi="Myriad Pro Light"/>
          <w:lang w:val="sq-AL"/>
        </w:rPr>
        <w:t>dhe monitorim</w:t>
      </w:r>
      <w:r w:rsidR="00513E7E">
        <w:rPr>
          <w:rFonts w:ascii="Myriad Pro Light" w:hAnsi="Myriad Pro Light"/>
          <w:lang w:val="sq-AL"/>
        </w:rPr>
        <w:t>it</w:t>
      </w:r>
      <w:r w:rsidR="00513E7E" w:rsidRPr="00513E7E">
        <w:rPr>
          <w:rFonts w:ascii="Myriad Pro Light" w:hAnsi="Myriad Pro Light"/>
          <w:lang w:val="sq-AL"/>
        </w:rPr>
        <w:t xml:space="preserve"> </w:t>
      </w:r>
      <w:r w:rsidRPr="00A57159">
        <w:rPr>
          <w:rFonts w:ascii="Myriad Pro Light" w:hAnsi="Myriad Pro Light"/>
          <w:lang w:val="sq-AL"/>
        </w:rPr>
        <w:t xml:space="preserve">të përkohshëm ose </w:t>
      </w:r>
      <w:r w:rsidR="00513E7E">
        <w:rPr>
          <w:rFonts w:ascii="Myriad Pro Light" w:hAnsi="Myriad Pro Light"/>
          <w:lang w:val="sq-AL"/>
        </w:rPr>
        <w:t>të më</w:t>
      </w:r>
      <w:r w:rsidRPr="00A57159">
        <w:rPr>
          <w:rFonts w:ascii="Myriad Pro Light" w:hAnsi="Myriad Pro Light"/>
          <w:lang w:val="sq-AL"/>
        </w:rPr>
        <w:t>von</w:t>
      </w:r>
      <w:r w:rsidR="00513E7E">
        <w:rPr>
          <w:rFonts w:ascii="Myriad Pro Light" w:hAnsi="Myriad Pro Light"/>
          <w:lang w:val="sq-AL"/>
        </w:rPr>
        <w:t>shëm</w:t>
      </w:r>
      <w:r w:rsidRPr="00A57159">
        <w:rPr>
          <w:rFonts w:ascii="Myriad Pro Light" w:hAnsi="Myriad Pro Light"/>
          <w:lang w:val="sq-AL"/>
        </w:rPr>
        <w:t xml:space="preserve"> nga Komisioni Evropian dhe Ministri</w:t>
      </w:r>
      <w:r w:rsidR="00513E7E">
        <w:rPr>
          <w:rFonts w:ascii="Myriad Pro Light" w:hAnsi="Myriad Pro Light"/>
          <w:lang w:val="sq-AL"/>
        </w:rPr>
        <w:t>a e</w:t>
      </w:r>
      <w:r w:rsidRPr="00A57159">
        <w:rPr>
          <w:rFonts w:ascii="Myriad Pro Light" w:hAnsi="Myriad Pro Light"/>
          <w:lang w:val="sq-AL"/>
        </w:rPr>
        <w:t xml:space="preserve"> Punëve të Jashtme</w:t>
      </w:r>
      <w:r w:rsidR="00513E7E">
        <w:rPr>
          <w:rFonts w:ascii="Myriad Pro Light" w:hAnsi="Myriad Pro Light"/>
          <w:lang w:val="sq-AL"/>
        </w:rPr>
        <w:t xml:space="preserve"> e </w:t>
      </w:r>
      <w:r w:rsidR="00513E7E" w:rsidRPr="00513E7E">
        <w:rPr>
          <w:rFonts w:ascii="Myriad Pro Light" w:hAnsi="Myriad Pro Light"/>
          <w:lang w:val="sq-AL"/>
        </w:rPr>
        <w:t>Holandës</w:t>
      </w:r>
      <w:r w:rsidRPr="00A57159">
        <w:rPr>
          <w:rFonts w:ascii="Myriad Pro Light" w:hAnsi="Myriad Pro Light"/>
          <w:lang w:val="sq-AL"/>
        </w:rPr>
        <w:t>.</w:t>
      </w:r>
    </w:p>
    <w:p w:rsidR="00066F10" w:rsidRPr="00DD7217" w:rsidRDefault="00687433" w:rsidP="00066F10">
      <w:pPr>
        <w:ind w:firstLine="720"/>
        <w:jc w:val="both"/>
        <w:rPr>
          <w:rFonts w:ascii="Myriad Pro Light" w:hAnsi="Myriad Pro Light"/>
          <w:b/>
          <w:i/>
          <w:lang w:val="sq-AL"/>
        </w:rPr>
      </w:pPr>
      <w:r>
        <w:rPr>
          <w:rFonts w:ascii="Myriad Pro Light" w:hAnsi="Myriad Pro Light"/>
          <w:b/>
          <w:i/>
          <w:lang w:val="sq-AL"/>
        </w:rPr>
        <w:t>Konfidencialiteti</w:t>
      </w:r>
    </w:p>
    <w:p w:rsidR="00066F10" w:rsidRPr="00DD7217" w:rsidRDefault="00066F10" w:rsidP="00066F10">
      <w:pPr>
        <w:pStyle w:val="clen"/>
        <w:rPr>
          <w:rFonts w:ascii="Myriad Pro Light" w:hAnsi="Myriad Pro Light" w:cs="Times New Roman"/>
          <w:lang w:val="sq-AL"/>
        </w:rPr>
      </w:pPr>
    </w:p>
    <w:p w:rsidR="00513E7E" w:rsidRPr="00513E7E" w:rsidRDefault="00513E7E" w:rsidP="00513E7E">
      <w:pPr>
        <w:jc w:val="both"/>
        <w:rPr>
          <w:rFonts w:ascii="Myriad Pro Light" w:hAnsi="Myriad Pro Light"/>
          <w:lang w:val="sq-AL"/>
        </w:rPr>
      </w:pPr>
      <w:r w:rsidRPr="00513E7E">
        <w:rPr>
          <w:rFonts w:ascii="Myriad Pro Light" w:hAnsi="Myriad Pro Light"/>
          <w:lang w:val="sq-AL"/>
        </w:rPr>
        <w:t>Grant</w:t>
      </w:r>
      <w:r>
        <w:rPr>
          <w:rFonts w:ascii="Myriad Pro Light" w:hAnsi="Myriad Pro Light"/>
          <w:lang w:val="sq-AL"/>
        </w:rPr>
        <w:t>dhënësi dhe P</w:t>
      </w:r>
      <w:r w:rsidRPr="00513E7E">
        <w:rPr>
          <w:rFonts w:ascii="Myriad Pro Light" w:hAnsi="Myriad Pro Light"/>
          <w:lang w:val="sq-AL"/>
        </w:rPr>
        <w:t xml:space="preserve">ërfituesi </w:t>
      </w:r>
      <w:r>
        <w:rPr>
          <w:rFonts w:ascii="Myriad Pro Light" w:hAnsi="Myriad Pro Light"/>
          <w:lang w:val="sq-AL"/>
        </w:rPr>
        <w:t xml:space="preserve">marrin </w:t>
      </w:r>
      <w:r w:rsidRPr="00513E7E">
        <w:rPr>
          <w:rFonts w:ascii="Myriad Pro Light" w:hAnsi="Myriad Pro Light"/>
          <w:lang w:val="sq-AL"/>
        </w:rPr>
        <w:t xml:space="preserve">përsipër përgjegjësinë për të ruajtur konfidencialitetin e informacionit në lidhje me zbatimin e kësaj Marrëveshjeje dhe </w:t>
      </w:r>
      <w:r>
        <w:rPr>
          <w:rFonts w:ascii="Myriad Pro Light" w:hAnsi="Myriad Pro Light"/>
          <w:lang w:val="sq-AL"/>
        </w:rPr>
        <w:t xml:space="preserve">e </w:t>
      </w:r>
      <w:r w:rsidRPr="00513E7E">
        <w:rPr>
          <w:rFonts w:ascii="Myriad Pro Light" w:hAnsi="Myriad Pro Light"/>
          <w:lang w:val="sq-AL"/>
        </w:rPr>
        <w:t xml:space="preserve">identifikuar si konfidenciale deri 5 vjet pas pagesës së bilancit, </w:t>
      </w:r>
      <w:r>
        <w:rPr>
          <w:rFonts w:ascii="Myriad Pro Light" w:hAnsi="Myriad Pro Light"/>
          <w:lang w:val="sq-AL"/>
        </w:rPr>
        <w:t xml:space="preserve">pavarësisht nëse </w:t>
      </w:r>
      <w:r w:rsidRPr="00513E7E">
        <w:rPr>
          <w:rFonts w:ascii="Myriad Pro Light" w:hAnsi="Myriad Pro Light"/>
          <w:lang w:val="sq-AL"/>
        </w:rPr>
        <w:t>form</w:t>
      </w:r>
      <w:r>
        <w:rPr>
          <w:rFonts w:ascii="Myriad Pro Light" w:hAnsi="Myriad Pro Light"/>
          <w:lang w:val="sq-AL"/>
        </w:rPr>
        <w:t>a</w:t>
      </w:r>
      <w:r w:rsidRPr="00513E7E">
        <w:rPr>
          <w:rFonts w:ascii="Myriad Pro Light" w:hAnsi="Myriad Pro Light"/>
          <w:lang w:val="sq-AL"/>
        </w:rPr>
        <w:t xml:space="preserve"> </w:t>
      </w:r>
      <w:r>
        <w:rPr>
          <w:rFonts w:ascii="Myriad Pro Light" w:hAnsi="Myriad Pro Light"/>
          <w:lang w:val="sq-AL"/>
        </w:rPr>
        <w:t xml:space="preserve">e </w:t>
      </w:r>
      <w:r w:rsidRPr="00513E7E">
        <w:rPr>
          <w:rFonts w:ascii="Myriad Pro Light" w:hAnsi="Myriad Pro Light"/>
          <w:lang w:val="sq-AL"/>
        </w:rPr>
        <w:t>tyre është me gojë ose me shkrim.</w:t>
      </w:r>
    </w:p>
    <w:p w:rsidR="00513E7E" w:rsidRDefault="00513E7E" w:rsidP="00513E7E">
      <w:pPr>
        <w:jc w:val="both"/>
        <w:rPr>
          <w:rFonts w:ascii="Myriad Pro Light" w:hAnsi="Myriad Pro Light"/>
          <w:lang w:val="sq-AL"/>
        </w:rPr>
      </w:pPr>
      <w:r w:rsidRPr="00513E7E">
        <w:rPr>
          <w:rFonts w:ascii="Myriad Pro Light" w:hAnsi="Myriad Pro Light"/>
          <w:lang w:val="sq-AL"/>
        </w:rPr>
        <w:t xml:space="preserve">Nëse nuk ka </w:t>
      </w:r>
      <w:r w:rsidR="000F3258">
        <w:rPr>
          <w:rFonts w:ascii="Myriad Pro Light" w:hAnsi="Myriad Pro Light"/>
          <w:lang w:val="sq-AL"/>
        </w:rPr>
        <w:t xml:space="preserve">marrë më parë </w:t>
      </w:r>
      <w:r w:rsidRPr="00513E7E">
        <w:rPr>
          <w:rFonts w:ascii="Myriad Pro Light" w:hAnsi="Myriad Pro Light"/>
          <w:lang w:val="sq-AL"/>
        </w:rPr>
        <w:t>pëlqimin e Grant</w:t>
      </w:r>
      <w:r w:rsidR="000F3258">
        <w:rPr>
          <w:rFonts w:ascii="Myriad Pro Light" w:hAnsi="Myriad Pro Light"/>
          <w:lang w:val="sq-AL"/>
        </w:rPr>
        <w:t>dhënësit</w:t>
      </w:r>
      <w:r w:rsidRPr="00513E7E">
        <w:rPr>
          <w:rFonts w:ascii="Myriad Pro Light" w:hAnsi="Myriad Pro Light"/>
          <w:lang w:val="sq-AL"/>
        </w:rPr>
        <w:t xml:space="preserve">, </w:t>
      </w:r>
      <w:r w:rsidR="000F3258">
        <w:rPr>
          <w:rFonts w:ascii="Myriad Pro Light" w:hAnsi="Myriad Pro Light"/>
          <w:lang w:val="sq-AL"/>
        </w:rPr>
        <w:t>P</w:t>
      </w:r>
      <w:r w:rsidRPr="00513E7E">
        <w:rPr>
          <w:rFonts w:ascii="Myriad Pro Light" w:hAnsi="Myriad Pro Light"/>
          <w:lang w:val="sq-AL"/>
        </w:rPr>
        <w:t>ërfitues nuk duhet të përdor</w:t>
      </w:r>
      <w:r w:rsidR="000F3258">
        <w:rPr>
          <w:rFonts w:ascii="Myriad Pro Light" w:hAnsi="Myriad Pro Light"/>
          <w:lang w:val="sq-AL"/>
        </w:rPr>
        <w:t>ë</w:t>
      </w:r>
      <w:r w:rsidRPr="00513E7E">
        <w:rPr>
          <w:rFonts w:ascii="Myriad Pro Light" w:hAnsi="Myriad Pro Light"/>
          <w:lang w:val="sq-AL"/>
        </w:rPr>
        <w:t xml:space="preserve"> informacionin konfidencial për ndonjë qëllim tjetër përveç përmbushjes së detyrimeve të tij sipas kësaj Marrëveshjeje.</w:t>
      </w:r>
    </w:p>
    <w:p w:rsidR="005C0BA3" w:rsidRDefault="005C0BA3" w:rsidP="00513E7E">
      <w:pPr>
        <w:jc w:val="both"/>
        <w:rPr>
          <w:rFonts w:ascii="Myriad Pro Light" w:hAnsi="Myriad Pro Light"/>
          <w:lang w:val="sq-AL"/>
        </w:rPr>
      </w:pPr>
    </w:p>
    <w:p w:rsidR="00066F10" w:rsidRPr="00DD7217" w:rsidRDefault="00513E7E" w:rsidP="00066F10">
      <w:pPr>
        <w:pStyle w:val="Heading2"/>
        <w:rPr>
          <w:lang w:val="sq-AL"/>
        </w:rPr>
      </w:pPr>
      <w:r>
        <w:rPr>
          <w:lang w:val="sq-AL"/>
        </w:rPr>
        <w:t>Mbajtja e dokumentacionit</w:t>
      </w:r>
    </w:p>
    <w:p w:rsidR="00066F10" w:rsidRPr="00DD7217" w:rsidRDefault="00066F10" w:rsidP="00066F10">
      <w:pPr>
        <w:pStyle w:val="clen"/>
        <w:rPr>
          <w:rFonts w:ascii="Myriad Pro Light" w:hAnsi="Myriad Pro Light" w:cs="Times New Roman"/>
          <w:lang w:val="sq-AL"/>
        </w:rPr>
      </w:pPr>
    </w:p>
    <w:p w:rsidR="00533D2A" w:rsidRDefault="00533D2A" w:rsidP="00066F10">
      <w:pPr>
        <w:jc w:val="both"/>
        <w:rPr>
          <w:rFonts w:ascii="Myriad Pro Light" w:hAnsi="Myriad Pro Light"/>
          <w:lang w:val="sq-AL"/>
        </w:rPr>
      </w:pPr>
      <w:r w:rsidRPr="00533D2A">
        <w:rPr>
          <w:rFonts w:ascii="Myriad Pro Light" w:hAnsi="Myriad Pro Light"/>
          <w:lang w:val="sq-AL"/>
        </w:rPr>
        <w:t>Përfituesi duhet të ruajë të gjitha të dhënat, dokumente</w:t>
      </w:r>
      <w:r>
        <w:rPr>
          <w:rFonts w:ascii="Myriad Pro Light" w:hAnsi="Myriad Pro Light"/>
          <w:lang w:val="sq-AL"/>
        </w:rPr>
        <w:t>t</w:t>
      </w:r>
      <w:r w:rsidRPr="00533D2A">
        <w:rPr>
          <w:rFonts w:ascii="Myriad Pro Light" w:hAnsi="Myriad Pro Light"/>
          <w:lang w:val="sq-AL"/>
        </w:rPr>
        <w:t xml:space="preserve"> </w:t>
      </w:r>
      <w:r>
        <w:rPr>
          <w:rFonts w:ascii="Myriad Pro Light" w:hAnsi="Myriad Pro Light"/>
          <w:lang w:val="sq-AL"/>
        </w:rPr>
        <w:t>e</w:t>
      </w:r>
      <w:r w:rsidRPr="00533D2A">
        <w:rPr>
          <w:rFonts w:ascii="Myriad Pro Light" w:hAnsi="Myriad Pro Light"/>
          <w:lang w:val="sq-AL"/>
        </w:rPr>
        <w:t xml:space="preserve"> kontabilitetit dhe </w:t>
      </w:r>
      <w:r>
        <w:rPr>
          <w:rFonts w:ascii="Myriad Pro Light" w:hAnsi="Myriad Pro Light"/>
          <w:lang w:val="sq-AL"/>
        </w:rPr>
        <w:t xml:space="preserve">ato mbështetëse </w:t>
      </w:r>
      <w:r w:rsidRPr="00533D2A">
        <w:rPr>
          <w:rFonts w:ascii="Myriad Pro Light" w:hAnsi="Myriad Pro Light"/>
          <w:lang w:val="sq-AL"/>
        </w:rPr>
        <w:t xml:space="preserve">që lidhen me këtë Marrëveshje </w:t>
      </w:r>
      <w:r w:rsidR="007C0681">
        <w:rPr>
          <w:rFonts w:ascii="Myriad Pro Light" w:hAnsi="Myriad Pro Light"/>
          <w:lang w:val="sq-AL"/>
        </w:rPr>
        <w:t xml:space="preserve">për </w:t>
      </w:r>
      <w:r w:rsidRPr="00533D2A">
        <w:rPr>
          <w:rFonts w:ascii="Myriad Pro Light" w:hAnsi="Myriad Pro Light"/>
          <w:lang w:val="sq-AL"/>
        </w:rPr>
        <w:t xml:space="preserve">5 vjet pas pagesës së plotë </w:t>
      </w:r>
      <w:r>
        <w:rPr>
          <w:rFonts w:ascii="Myriad Pro Light" w:hAnsi="Myriad Pro Light"/>
          <w:lang w:val="sq-AL"/>
        </w:rPr>
        <w:t xml:space="preserve">të </w:t>
      </w:r>
      <w:r w:rsidRPr="00533D2A">
        <w:rPr>
          <w:rFonts w:ascii="Myriad Pro Light" w:hAnsi="Myriad Pro Light"/>
          <w:lang w:val="sq-AL"/>
        </w:rPr>
        <w:t xml:space="preserve">grantit, </w:t>
      </w:r>
      <w:r>
        <w:rPr>
          <w:rFonts w:ascii="Myriad Pro Light" w:hAnsi="Myriad Pro Light"/>
          <w:lang w:val="sq-AL"/>
        </w:rPr>
        <w:t xml:space="preserve">si </w:t>
      </w:r>
      <w:r w:rsidRPr="00533D2A">
        <w:rPr>
          <w:rFonts w:ascii="Myriad Pro Light" w:hAnsi="Myriad Pro Light"/>
          <w:lang w:val="sq-AL"/>
        </w:rPr>
        <w:t>dhe në rast</w:t>
      </w:r>
      <w:r>
        <w:rPr>
          <w:rFonts w:ascii="Myriad Pro Light" w:hAnsi="Myriad Pro Light"/>
          <w:lang w:val="sq-AL"/>
        </w:rPr>
        <w:t>et</w:t>
      </w:r>
      <w:r w:rsidRPr="00533D2A">
        <w:rPr>
          <w:rFonts w:ascii="Myriad Pro Light" w:hAnsi="Myriad Pro Light"/>
          <w:lang w:val="sq-AL"/>
        </w:rPr>
        <w:t xml:space="preserve"> </w:t>
      </w:r>
      <w:r>
        <w:rPr>
          <w:rFonts w:ascii="Myriad Pro Light" w:hAnsi="Myriad Pro Light"/>
          <w:lang w:val="sq-AL"/>
        </w:rPr>
        <w:t xml:space="preserve">e </w:t>
      </w:r>
      <w:r w:rsidRPr="00533D2A">
        <w:rPr>
          <w:rFonts w:ascii="Myriad Pro Light" w:hAnsi="Myriad Pro Light"/>
          <w:lang w:val="sq-AL"/>
        </w:rPr>
        <w:t>auditimi</w:t>
      </w:r>
      <w:r>
        <w:rPr>
          <w:rFonts w:ascii="Myriad Pro Light" w:hAnsi="Myriad Pro Light"/>
          <w:lang w:val="sq-AL"/>
        </w:rPr>
        <w:t>t</w:t>
      </w:r>
      <w:r w:rsidRPr="00533D2A">
        <w:rPr>
          <w:rFonts w:ascii="Myriad Pro Light" w:hAnsi="Myriad Pro Light"/>
          <w:lang w:val="sq-AL"/>
        </w:rPr>
        <w:t>, verifikimi</w:t>
      </w:r>
      <w:r>
        <w:rPr>
          <w:rFonts w:ascii="Myriad Pro Light" w:hAnsi="Myriad Pro Light"/>
          <w:lang w:val="sq-AL"/>
        </w:rPr>
        <w:t>t</w:t>
      </w:r>
      <w:r w:rsidRPr="00533D2A">
        <w:rPr>
          <w:rFonts w:ascii="Myriad Pro Light" w:hAnsi="Myriad Pro Light"/>
          <w:lang w:val="sq-AL"/>
        </w:rPr>
        <w:t>, ankesa</w:t>
      </w:r>
      <w:r>
        <w:rPr>
          <w:rFonts w:ascii="Myriad Pro Light" w:hAnsi="Myriad Pro Light"/>
          <w:lang w:val="sq-AL"/>
        </w:rPr>
        <w:t>ve</w:t>
      </w:r>
      <w:r w:rsidRPr="00533D2A">
        <w:rPr>
          <w:rFonts w:ascii="Myriad Pro Light" w:hAnsi="Myriad Pro Light"/>
          <w:lang w:val="sq-AL"/>
        </w:rPr>
        <w:t xml:space="preserve">, </w:t>
      </w:r>
      <w:r>
        <w:rPr>
          <w:rFonts w:ascii="Myriad Pro Light" w:hAnsi="Myriad Pro Light"/>
          <w:lang w:val="sq-AL"/>
        </w:rPr>
        <w:t xml:space="preserve">procedurave </w:t>
      </w:r>
      <w:r w:rsidRPr="00533D2A">
        <w:rPr>
          <w:rFonts w:ascii="Myriad Pro Light" w:hAnsi="Myriad Pro Light"/>
          <w:lang w:val="sq-AL"/>
        </w:rPr>
        <w:t xml:space="preserve">gjyqësore dhe </w:t>
      </w:r>
      <w:r>
        <w:rPr>
          <w:rFonts w:ascii="Myriad Pro Light" w:hAnsi="Myriad Pro Light"/>
          <w:lang w:val="sq-AL"/>
        </w:rPr>
        <w:t xml:space="preserve">përmbaruese që </w:t>
      </w:r>
      <w:r w:rsidRPr="00533D2A">
        <w:rPr>
          <w:rFonts w:ascii="Myriad Pro Light" w:hAnsi="Myriad Pro Light"/>
          <w:lang w:val="sq-AL"/>
        </w:rPr>
        <w:t>janë në vazhdim</w:t>
      </w:r>
      <w:r>
        <w:rPr>
          <w:rFonts w:ascii="Myriad Pro Light" w:hAnsi="Myriad Pro Light"/>
          <w:lang w:val="sq-AL"/>
        </w:rPr>
        <w:t xml:space="preserve"> e sipër</w:t>
      </w:r>
      <w:r w:rsidRPr="00533D2A">
        <w:rPr>
          <w:rFonts w:ascii="Myriad Pro Light" w:hAnsi="Myriad Pro Light"/>
          <w:lang w:val="sq-AL"/>
        </w:rPr>
        <w:t>.</w:t>
      </w:r>
    </w:p>
    <w:p w:rsidR="007C0681" w:rsidRDefault="007C0681" w:rsidP="00066F10">
      <w:pPr>
        <w:jc w:val="both"/>
        <w:rPr>
          <w:rFonts w:ascii="Myriad Pro Light" w:hAnsi="Myriad Pro Light"/>
          <w:lang w:val="sq-AL"/>
        </w:rPr>
      </w:pPr>
      <w:r>
        <w:rPr>
          <w:rFonts w:ascii="Myriad Pro Light" w:hAnsi="Myriad Pro Light"/>
          <w:lang w:val="sq-AL"/>
        </w:rPr>
        <w:t>Dokumentacioni duhet të jetë i lehtë për t’u aksesuar dhe të ruhet në një formë që të jetë e lehtë për kontroll dhe përdoruesit duhet të njoftojë për vendin ku ruhet dokumentacioni.</w:t>
      </w:r>
    </w:p>
    <w:p w:rsidR="007C0681" w:rsidRDefault="007C0681" w:rsidP="00066F10">
      <w:pPr>
        <w:jc w:val="both"/>
        <w:rPr>
          <w:rFonts w:ascii="Myriad Pro Light" w:hAnsi="Myriad Pro Light"/>
          <w:lang w:val="sq-AL"/>
        </w:rPr>
      </w:pPr>
      <w:r>
        <w:rPr>
          <w:rFonts w:ascii="Myriad Pro Light" w:hAnsi="Myriad Pro Light"/>
          <w:lang w:val="sq-AL"/>
        </w:rPr>
        <w:t xml:space="preserve">Të gjitha dokumentet mbështetëse duhet të jenë të disponueshme në formën e tyre origjinale, përfshirë këtu edhe në formatin elektronik. </w:t>
      </w:r>
    </w:p>
    <w:p w:rsidR="007C0681" w:rsidRDefault="007C0681" w:rsidP="00066F10">
      <w:pPr>
        <w:jc w:val="both"/>
        <w:rPr>
          <w:rFonts w:ascii="Myriad Pro Light" w:hAnsi="Myriad Pro Light"/>
          <w:lang w:val="sq-AL"/>
        </w:rPr>
      </w:pPr>
      <w:r>
        <w:rPr>
          <w:rFonts w:ascii="Myriad Pro Light" w:hAnsi="Myriad Pro Light"/>
          <w:lang w:val="sq-AL"/>
        </w:rPr>
        <w:t>Përveç raporteve të përcaktuara në Nenin 4, dokumentet që mbulohen nga ky nen janë edhe:</w:t>
      </w:r>
    </w:p>
    <w:p w:rsidR="007C0681" w:rsidRDefault="007C0681" w:rsidP="007C0681">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 xml:space="preserve">Dokumentet e llogarisë financiare (në format elektronik ose letër) të sistemit të kontabilitetit të Përfituesit, si libri i përgjithshëm, bilancet, urdhrat e pagesave, regjistri i inventarit dhe informacione të tjera të kontabilitetit;  </w:t>
      </w:r>
    </w:p>
    <w:p w:rsidR="007C0681" w:rsidRDefault="007C0681" w:rsidP="007C0681">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 xml:space="preserve">Prova të kryerjes së procedurave të prokurimit, si dokumentacioni i tenderit, ofertat për tender dhe raportet e vlerësimit </w:t>
      </w:r>
    </w:p>
    <w:p w:rsidR="007C0681" w:rsidRDefault="007C0681" w:rsidP="007C0681">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detyrimeve, si kontrata dhe formularë të ngjashëm;</w:t>
      </w:r>
    </w:p>
    <w:p w:rsidR="007C0681" w:rsidRDefault="007C0681" w:rsidP="007C0681">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ofrimit të shërbimit, si raportet e miratuara, formularë me evidenca, fletë-udhëtime, prova të frekuentimit të seminareve, konferencave dhe kurseve të trajnimit (përfshirë këtu dokumentacionin përkatës dhe materialet e marra, certifikatat), etj.</w:t>
      </w:r>
    </w:p>
    <w:p w:rsidR="007C0681" w:rsidRDefault="007C0681" w:rsidP="007C0681">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mallrave të marra, si dërgesat nga furnitorët;</w:t>
      </w:r>
    </w:p>
    <w:p w:rsidR="007C0681" w:rsidRDefault="007C0681" w:rsidP="007C0681">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përfundimit të punëve, si konfirmime të marrjes në dorëzim</w:t>
      </w:r>
    </w:p>
    <w:p w:rsidR="007C0681" w:rsidRDefault="007C0681" w:rsidP="007C0681">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blerjeve, si fatura dhe mandat pagesash</w:t>
      </w:r>
    </w:p>
    <w:p w:rsidR="007C0681" w:rsidRDefault="007C0681" w:rsidP="007C0681">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pagesave, si konfirmim nga banka, njoftim detyrimi, marrëveshje me kontraktorin;</w:t>
      </w:r>
    </w:p>
    <w:p w:rsidR="007C0681" w:rsidRDefault="007C0681" w:rsidP="007C0681">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 xml:space="preserve">Kosto të karburanteve – listë përmbledhëse e udhëtimeve të largëta, konsumit mesatar </w:t>
      </w:r>
      <w:r w:rsidR="00353C48">
        <w:rPr>
          <w:rFonts w:ascii="Myriad Pro Light" w:hAnsi="Myriad Pro Light"/>
          <w:lang w:val="sq-AL"/>
        </w:rPr>
        <w:t>të automjetit të përdorur, kosto për karburant dhe mirëmbajtje;</w:t>
      </w:r>
    </w:p>
    <w:p w:rsidR="00353C48" w:rsidRDefault="00353C48" w:rsidP="007C0681">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 xml:space="preserve">Raporte të pagesave të stafit, si kontrata, raporte për pagat dhe formularët për regjistrimin e orëve të punës (fletët e punës). </w:t>
      </w:r>
      <w:r w:rsidR="005C0BA3">
        <w:rPr>
          <w:rFonts w:ascii="Myriad Pro Light" w:hAnsi="Myriad Pro Light"/>
          <w:lang w:val="sq-AL"/>
        </w:rPr>
        <w:t>Stafi i punësuar: hollësi të pagesave të bëra, të vërtetuara saktësisht nga personi i ngarkuar, koeficienti i zbërthyer i pagave bruto, pagesa të sigurimeve shoqërore e shëndetësore dhe paga neto. Për jo-rezidentët: analiza dhe ndarje të kostove të punës sipas muajit, vlerësimet e bazuara në shumat standarde të verifikuara të shpenzuara sipas kohës në koeficientet e llogaritur për pagat bruto, sigurimet shoqërore, siguracionin dhe pagën neto.</w:t>
      </w:r>
    </w:p>
    <w:p w:rsidR="005C0BA3" w:rsidRDefault="005C0BA3" w:rsidP="005C0BA3">
      <w:pPr>
        <w:pStyle w:val="ListParagraph"/>
        <w:spacing w:after="0"/>
        <w:ind w:left="556"/>
        <w:jc w:val="both"/>
        <w:rPr>
          <w:rFonts w:ascii="Myriad Pro Light" w:hAnsi="Myriad Pro Light"/>
          <w:lang w:val="sq-AL"/>
        </w:rPr>
      </w:pPr>
    </w:p>
    <w:p w:rsidR="00066F10" w:rsidRPr="00DD7217" w:rsidRDefault="005C0BA3" w:rsidP="00066F10">
      <w:pPr>
        <w:pStyle w:val="Heading2"/>
        <w:rPr>
          <w:lang w:val="sq-AL"/>
        </w:rPr>
      </w:pPr>
      <w:r>
        <w:rPr>
          <w:lang w:val="sq-AL"/>
        </w:rPr>
        <w:t>Komunikimi</w:t>
      </w:r>
    </w:p>
    <w:p w:rsidR="00066F10" w:rsidRPr="00DD7217" w:rsidRDefault="00066F10" w:rsidP="00066F10">
      <w:pPr>
        <w:pStyle w:val="clen"/>
        <w:rPr>
          <w:rFonts w:ascii="Myriad Pro Light" w:hAnsi="Myriad Pro Light" w:cs="Times New Roman"/>
          <w:lang w:val="sq-AL"/>
        </w:rPr>
      </w:pPr>
    </w:p>
    <w:p w:rsidR="00932005" w:rsidRDefault="00932005" w:rsidP="00066F10">
      <w:pPr>
        <w:jc w:val="both"/>
        <w:rPr>
          <w:rFonts w:ascii="Myriad Pro Light" w:hAnsi="Myriad Pro Light"/>
          <w:lang w:val="sq-AL"/>
        </w:rPr>
      </w:pPr>
      <w:r w:rsidRPr="00932005">
        <w:rPr>
          <w:rFonts w:ascii="Myriad Pro Light" w:hAnsi="Myriad Pro Light"/>
          <w:lang w:val="sq-AL"/>
        </w:rPr>
        <w:t xml:space="preserve">Komunikimi zyrtar mes </w:t>
      </w:r>
      <w:r>
        <w:rPr>
          <w:rFonts w:ascii="Myriad Pro Light" w:hAnsi="Myriad Pro Light"/>
          <w:lang w:val="sq-AL"/>
        </w:rPr>
        <w:t>Grantdhënësit</w:t>
      </w:r>
      <w:r w:rsidRPr="00932005">
        <w:rPr>
          <w:rFonts w:ascii="Myriad Pro Light" w:hAnsi="Myriad Pro Light"/>
          <w:lang w:val="sq-AL"/>
        </w:rPr>
        <w:t xml:space="preserve"> dhe </w:t>
      </w:r>
      <w:r>
        <w:rPr>
          <w:rFonts w:ascii="Myriad Pro Light" w:hAnsi="Myriad Pro Light"/>
          <w:lang w:val="sq-AL"/>
        </w:rPr>
        <w:t>P</w:t>
      </w:r>
      <w:r w:rsidRPr="00932005">
        <w:rPr>
          <w:rFonts w:ascii="Myriad Pro Light" w:hAnsi="Myriad Pro Light"/>
          <w:lang w:val="sq-AL"/>
        </w:rPr>
        <w:t xml:space="preserve">ërfituesit do të bëhet mes personelit përkatës të </w:t>
      </w:r>
      <w:r>
        <w:rPr>
          <w:rFonts w:ascii="Myriad Pro Light" w:hAnsi="Myriad Pro Light"/>
          <w:lang w:val="sq-AL"/>
        </w:rPr>
        <w:t>Grantdhënësit</w:t>
      </w:r>
      <w:r w:rsidRPr="00932005">
        <w:rPr>
          <w:rFonts w:ascii="Myriad Pro Light" w:hAnsi="Myriad Pro Light"/>
          <w:lang w:val="sq-AL"/>
        </w:rPr>
        <w:t xml:space="preserve"> dhe </w:t>
      </w:r>
      <w:r>
        <w:rPr>
          <w:rFonts w:ascii="Myriad Pro Light" w:hAnsi="Myriad Pro Light"/>
          <w:lang w:val="sq-AL"/>
        </w:rPr>
        <w:t>Personit t</w:t>
      </w:r>
      <w:r w:rsidRPr="00932005">
        <w:rPr>
          <w:rFonts w:ascii="Myriad Pro Light" w:hAnsi="Myriad Pro Light"/>
          <w:lang w:val="sq-AL"/>
        </w:rPr>
        <w:t xml:space="preserve">ë Kontaktit </w:t>
      </w:r>
      <w:r>
        <w:rPr>
          <w:rFonts w:ascii="Myriad Pro Light" w:hAnsi="Myriad Pro Light"/>
          <w:lang w:val="sq-AL"/>
        </w:rPr>
        <w:t>t</w:t>
      </w:r>
      <w:r w:rsidRPr="00932005">
        <w:rPr>
          <w:rFonts w:ascii="Myriad Pro Light" w:hAnsi="Myriad Pro Light"/>
          <w:lang w:val="sq-AL"/>
        </w:rPr>
        <w:t>ë Përfituesit</w:t>
      </w:r>
      <w:r>
        <w:rPr>
          <w:rFonts w:ascii="Myriad Pro Light" w:hAnsi="Myriad Pro Light"/>
          <w:lang w:val="sq-AL"/>
        </w:rPr>
        <w:t>,</w:t>
      </w:r>
      <w:r w:rsidRPr="00932005">
        <w:rPr>
          <w:rFonts w:ascii="Myriad Pro Light" w:hAnsi="Myriad Pro Light"/>
          <w:lang w:val="sq-AL"/>
        </w:rPr>
        <w:t xml:space="preserve"> </w:t>
      </w:r>
      <w:r>
        <w:rPr>
          <w:rFonts w:ascii="Myriad Pro Light" w:hAnsi="Myriad Pro Light"/>
          <w:lang w:val="sq-AL"/>
        </w:rPr>
        <w:t xml:space="preserve">i </w:t>
      </w:r>
      <w:r w:rsidRPr="00932005">
        <w:rPr>
          <w:rFonts w:ascii="Myriad Pro Light" w:hAnsi="Myriad Pro Light"/>
          <w:lang w:val="sq-AL"/>
        </w:rPr>
        <w:t xml:space="preserve">përcaktuar si </w:t>
      </w:r>
      <w:r>
        <w:rPr>
          <w:rFonts w:ascii="Myriad Pro Light" w:hAnsi="Myriad Pro Light"/>
          <w:lang w:val="sq-AL"/>
        </w:rPr>
        <w:t>i</w:t>
      </w:r>
      <w:r w:rsidRPr="00932005">
        <w:rPr>
          <w:rFonts w:ascii="Myriad Pro Light" w:hAnsi="Myriad Pro Light"/>
          <w:lang w:val="sq-AL"/>
        </w:rPr>
        <w:t xml:space="preserve"> tillë në këtë kontratë, </w:t>
      </w:r>
      <w:r>
        <w:rPr>
          <w:rFonts w:ascii="Myriad Pro Light" w:hAnsi="Myriad Pro Light"/>
          <w:lang w:val="sq-AL"/>
        </w:rPr>
        <w:t>nëpërmjet</w:t>
      </w:r>
      <w:r w:rsidRPr="00932005">
        <w:rPr>
          <w:rFonts w:ascii="Myriad Pro Light" w:hAnsi="Myriad Pro Light"/>
          <w:lang w:val="sq-AL"/>
        </w:rPr>
        <w:t xml:space="preserve"> adresave elektronike të listuara në këtë Marrëveshje. Komunikimi elektronik midis palëve të mësipërme do të përbëjë komunikim</w:t>
      </w:r>
      <w:r>
        <w:rPr>
          <w:rFonts w:ascii="Myriad Pro Light" w:hAnsi="Myriad Pro Light"/>
          <w:lang w:val="sq-AL"/>
        </w:rPr>
        <w:t>in</w:t>
      </w:r>
      <w:r w:rsidRPr="00932005">
        <w:rPr>
          <w:rFonts w:ascii="Myriad Pro Light" w:hAnsi="Myriad Pro Light"/>
          <w:lang w:val="sq-AL"/>
        </w:rPr>
        <w:t xml:space="preserve"> zyrtar midis </w:t>
      </w:r>
      <w:r>
        <w:rPr>
          <w:rFonts w:ascii="Myriad Pro Light" w:hAnsi="Myriad Pro Light"/>
          <w:lang w:val="sq-AL"/>
        </w:rPr>
        <w:t>Grantdhënësit</w:t>
      </w:r>
      <w:r w:rsidRPr="00932005">
        <w:rPr>
          <w:rFonts w:ascii="Myriad Pro Light" w:hAnsi="Myriad Pro Light"/>
          <w:lang w:val="sq-AL"/>
        </w:rPr>
        <w:t xml:space="preserve"> dhe </w:t>
      </w:r>
      <w:r>
        <w:rPr>
          <w:rFonts w:ascii="Myriad Pro Light" w:hAnsi="Myriad Pro Light"/>
          <w:lang w:val="sq-AL"/>
        </w:rPr>
        <w:t>P</w:t>
      </w:r>
      <w:r w:rsidRPr="00932005">
        <w:rPr>
          <w:rFonts w:ascii="Myriad Pro Light" w:hAnsi="Myriad Pro Light"/>
          <w:lang w:val="sq-AL"/>
        </w:rPr>
        <w:t>ërfituesit, përveç</w:t>
      </w:r>
      <w:r>
        <w:rPr>
          <w:rFonts w:ascii="Myriad Pro Light" w:hAnsi="Myriad Pro Light"/>
          <w:lang w:val="sq-AL"/>
        </w:rPr>
        <w:t>se në rastet kur Grantdhënësit</w:t>
      </w:r>
      <w:r w:rsidRPr="00932005">
        <w:rPr>
          <w:rFonts w:ascii="Myriad Pro Light" w:hAnsi="Myriad Pro Light"/>
          <w:lang w:val="sq-AL"/>
        </w:rPr>
        <w:t xml:space="preserve"> </w:t>
      </w:r>
      <w:r>
        <w:rPr>
          <w:rFonts w:ascii="Myriad Pro Light" w:hAnsi="Myriad Pro Light"/>
          <w:lang w:val="sq-AL"/>
        </w:rPr>
        <w:t xml:space="preserve">shprehimisht përcakton </w:t>
      </w:r>
      <w:r w:rsidRPr="00932005">
        <w:rPr>
          <w:rFonts w:ascii="Myriad Pro Light" w:hAnsi="Myriad Pro Light"/>
          <w:lang w:val="sq-AL"/>
        </w:rPr>
        <w:t xml:space="preserve">se për çështje të caktuara është </w:t>
      </w:r>
      <w:r>
        <w:rPr>
          <w:rFonts w:ascii="Myriad Pro Light" w:hAnsi="Myriad Pro Light"/>
          <w:lang w:val="sq-AL"/>
        </w:rPr>
        <w:t>i</w:t>
      </w:r>
      <w:r w:rsidRPr="00932005">
        <w:rPr>
          <w:rFonts w:ascii="Myriad Pro Light" w:hAnsi="Myriad Pro Light"/>
          <w:lang w:val="sq-AL"/>
        </w:rPr>
        <w:t xml:space="preserve"> domosdosh</w:t>
      </w:r>
      <w:r>
        <w:rPr>
          <w:rFonts w:ascii="Myriad Pro Light" w:hAnsi="Myriad Pro Light"/>
          <w:lang w:val="sq-AL"/>
        </w:rPr>
        <w:t>ëm</w:t>
      </w:r>
      <w:r w:rsidRPr="00932005">
        <w:rPr>
          <w:rFonts w:ascii="Myriad Pro Light" w:hAnsi="Myriad Pro Light"/>
          <w:lang w:val="sq-AL"/>
        </w:rPr>
        <w:t xml:space="preserve"> komunikimi me shkrim.</w:t>
      </w:r>
    </w:p>
    <w:p w:rsidR="005C0BA3" w:rsidRDefault="005C0BA3" w:rsidP="00066F10">
      <w:pPr>
        <w:jc w:val="both"/>
        <w:rPr>
          <w:rFonts w:ascii="Myriad Pro Light" w:hAnsi="Myriad Pro Light"/>
          <w:lang w:val="sq-AL"/>
        </w:rPr>
      </w:pPr>
      <w:r>
        <w:rPr>
          <w:rFonts w:ascii="Myriad Pro Light" w:hAnsi="Myriad Pro Light"/>
          <w:lang w:val="sq-AL"/>
        </w:rPr>
        <w:t>Çdo komunikim që nuk është në përputhje me dispozitat e këtij neni nuk do të konsiderohet si komunikim zyrtar dhe nuk përbën detyrim për Grantdhënësin.</w:t>
      </w:r>
    </w:p>
    <w:p w:rsidR="005C0BA3" w:rsidRDefault="005C0BA3" w:rsidP="00066F10">
      <w:pPr>
        <w:jc w:val="both"/>
        <w:rPr>
          <w:rFonts w:ascii="Myriad Pro Light" w:hAnsi="Myriad Pro Light"/>
          <w:lang w:val="sq-AL"/>
        </w:rPr>
      </w:pPr>
      <w:r>
        <w:rPr>
          <w:rFonts w:ascii="Myriad Pro Light" w:hAnsi="Myriad Pro Light"/>
          <w:lang w:val="sq-AL"/>
        </w:rPr>
        <w:t>Grantdhënësi do të japë menjëherë sqarime/përgjigje për të gjitha pyetjet e bëra nga Përfituesi.</w:t>
      </w:r>
    </w:p>
    <w:p w:rsidR="00932005" w:rsidRDefault="00932005" w:rsidP="00066F10">
      <w:pPr>
        <w:jc w:val="both"/>
        <w:rPr>
          <w:rFonts w:ascii="Myriad Pro Light" w:hAnsi="Myriad Pro Light"/>
          <w:lang w:val="sq-AL"/>
        </w:rPr>
      </w:pPr>
      <w:r w:rsidRPr="00932005">
        <w:rPr>
          <w:rFonts w:ascii="Myriad Pro Light" w:hAnsi="Myriad Pro Light"/>
          <w:lang w:val="sq-AL"/>
        </w:rPr>
        <w:t xml:space="preserve">Për të gjitha çështjet e pazgjidhura gjatë zbatimit të projektit, </w:t>
      </w:r>
      <w:r>
        <w:rPr>
          <w:rFonts w:ascii="Myriad Pro Light" w:hAnsi="Myriad Pro Light"/>
          <w:lang w:val="sq-AL"/>
        </w:rPr>
        <w:t>P</w:t>
      </w:r>
      <w:r w:rsidRPr="00932005">
        <w:rPr>
          <w:rFonts w:ascii="Myriad Pro Light" w:hAnsi="Myriad Pro Light"/>
          <w:lang w:val="sq-AL"/>
        </w:rPr>
        <w:t>ërfituesi ka të drejtë të këshillohet dhe të kërkojë</w:t>
      </w:r>
      <w:r>
        <w:rPr>
          <w:rFonts w:ascii="Myriad Pro Light" w:hAnsi="Myriad Pro Light"/>
          <w:lang w:val="sq-AL"/>
        </w:rPr>
        <w:t xml:space="preserve"> mendim</w:t>
      </w:r>
      <w:r w:rsidRPr="00932005">
        <w:rPr>
          <w:rFonts w:ascii="Myriad Pro Light" w:hAnsi="Myriad Pro Light"/>
          <w:lang w:val="sq-AL"/>
        </w:rPr>
        <w:t xml:space="preserve"> nga Grant</w:t>
      </w:r>
      <w:r>
        <w:rPr>
          <w:rFonts w:ascii="Myriad Pro Light" w:hAnsi="Myriad Pro Light"/>
          <w:lang w:val="sq-AL"/>
        </w:rPr>
        <w:t>dhënësi</w:t>
      </w:r>
      <w:r w:rsidRPr="00932005">
        <w:rPr>
          <w:rFonts w:ascii="Myriad Pro Light" w:hAnsi="Myriad Pro Light"/>
          <w:lang w:val="sq-AL"/>
        </w:rPr>
        <w:t xml:space="preserve">. </w:t>
      </w:r>
      <w:r>
        <w:rPr>
          <w:rFonts w:ascii="Myriad Pro Light" w:hAnsi="Myriad Pro Light"/>
          <w:lang w:val="sq-AL"/>
        </w:rPr>
        <w:t>B</w:t>
      </w:r>
      <w:r w:rsidRPr="00932005">
        <w:rPr>
          <w:rFonts w:ascii="Myriad Pro Light" w:hAnsi="Myriad Pro Light"/>
          <w:lang w:val="sq-AL"/>
        </w:rPr>
        <w:t>renda dy javë</w:t>
      </w:r>
      <w:r>
        <w:rPr>
          <w:rFonts w:ascii="Myriad Pro Light" w:hAnsi="Myriad Pro Light"/>
          <w:lang w:val="sq-AL"/>
        </w:rPr>
        <w:t xml:space="preserve">ve, Grantdhënësi duhet </w:t>
      </w:r>
      <w:r w:rsidRPr="00932005">
        <w:rPr>
          <w:rFonts w:ascii="Myriad Pro Light" w:hAnsi="Myriad Pro Light"/>
          <w:lang w:val="sq-AL"/>
        </w:rPr>
        <w:t>të ofrojë një zgjidhje racionale</w:t>
      </w:r>
      <w:r>
        <w:rPr>
          <w:rFonts w:ascii="Myriad Pro Light" w:hAnsi="Myriad Pro Light"/>
          <w:lang w:val="sq-AL"/>
        </w:rPr>
        <w:t>. N</w:t>
      </w:r>
      <w:r w:rsidRPr="00932005">
        <w:rPr>
          <w:rFonts w:ascii="Myriad Pro Light" w:hAnsi="Myriad Pro Light"/>
          <w:lang w:val="sq-AL"/>
        </w:rPr>
        <w:t xml:space="preserve">ëse është e nevojshme, </w:t>
      </w:r>
      <w:r>
        <w:rPr>
          <w:rFonts w:ascii="Myriad Pro Light" w:hAnsi="Myriad Pro Light"/>
          <w:lang w:val="sq-AL"/>
        </w:rPr>
        <w:t>Grantdhënësi mund ta referojë P</w:t>
      </w:r>
      <w:r w:rsidRPr="00932005">
        <w:rPr>
          <w:rFonts w:ascii="Myriad Pro Light" w:hAnsi="Myriad Pro Light"/>
          <w:lang w:val="sq-AL"/>
        </w:rPr>
        <w:t>ërfituesin të komunik</w:t>
      </w:r>
      <w:r>
        <w:rPr>
          <w:rFonts w:ascii="Myriad Pro Light" w:hAnsi="Myriad Pro Light"/>
          <w:lang w:val="sq-AL"/>
        </w:rPr>
        <w:t>ojë</w:t>
      </w:r>
      <w:r w:rsidRPr="00932005">
        <w:rPr>
          <w:rFonts w:ascii="Myriad Pro Light" w:hAnsi="Myriad Pro Light"/>
          <w:lang w:val="sq-AL"/>
        </w:rPr>
        <w:t xml:space="preserve"> me </w:t>
      </w:r>
      <w:r>
        <w:rPr>
          <w:rFonts w:ascii="Myriad Pro Light" w:hAnsi="Myriad Pro Light"/>
          <w:lang w:val="sq-AL"/>
        </w:rPr>
        <w:t>M</w:t>
      </w:r>
      <w:r w:rsidRPr="00932005">
        <w:rPr>
          <w:rFonts w:ascii="Myriad Pro Light" w:hAnsi="Myriad Pro Light"/>
          <w:lang w:val="sq-AL"/>
        </w:rPr>
        <w:t xml:space="preserve">enaxherin </w:t>
      </w:r>
      <w:r>
        <w:rPr>
          <w:rFonts w:ascii="Myriad Pro Light" w:hAnsi="Myriad Pro Light"/>
          <w:lang w:val="sq-AL"/>
        </w:rPr>
        <w:t xml:space="preserve">e </w:t>
      </w:r>
      <w:r w:rsidRPr="00932005">
        <w:rPr>
          <w:rFonts w:ascii="Myriad Pro Light" w:hAnsi="Myriad Pro Light"/>
          <w:lang w:val="sq-AL"/>
        </w:rPr>
        <w:t>Grant</w:t>
      </w:r>
      <w:r>
        <w:rPr>
          <w:rFonts w:ascii="Myriad Pro Light" w:hAnsi="Myriad Pro Light"/>
          <w:lang w:val="sq-AL"/>
        </w:rPr>
        <w:t>eve</w:t>
      </w:r>
      <w:r w:rsidRPr="00932005">
        <w:rPr>
          <w:rFonts w:ascii="Myriad Pro Light" w:hAnsi="Myriad Pro Light"/>
          <w:lang w:val="sq-AL"/>
        </w:rPr>
        <w:t>.</w:t>
      </w:r>
    </w:p>
    <w:p w:rsidR="00D45570" w:rsidRDefault="00D45570" w:rsidP="00066F10">
      <w:pPr>
        <w:jc w:val="both"/>
        <w:rPr>
          <w:rFonts w:ascii="Myriad Pro Light" w:hAnsi="Myriad Pro Light"/>
          <w:lang w:val="sq-AL"/>
        </w:rPr>
      </w:pPr>
      <w:r w:rsidRPr="00D45570">
        <w:rPr>
          <w:rFonts w:ascii="Myriad Pro Light" w:hAnsi="Myriad Pro Light"/>
          <w:lang w:val="sq-AL"/>
        </w:rPr>
        <w:t>Për të lehtësuar komunikimin dhe ruajtjen e dokumentacionit, Grant</w:t>
      </w:r>
      <w:r>
        <w:rPr>
          <w:rFonts w:ascii="Myriad Pro Light" w:hAnsi="Myriad Pro Light"/>
          <w:lang w:val="sq-AL"/>
        </w:rPr>
        <w:t>dhënësi</w:t>
      </w:r>
      <w:r w:rsidRPr="00D45570">
        <w:rPr>
          <w:rFonts w:ascii="Myriad Pro Light" w:hAnsi="Myriad Pro Light"/>
          <w:lang w:val="sq-AL"/>
        </w:rPr>
        <w:t xml:space="preserve"> do të krijojë një </w:t>
      </w:r>
      <w:r>
        <w:rPr>
          <w:rFonts w:ascii="Myriad Pro Light" w:hAnsi="Myriad Pro Light"/>
          <w:lang w:val="sq-AL"/>
        </w:rPr>
        <w:t xml:space="preserve">llogari virtuale në </w:t>
      </w:r>
      <w:r w:rsidRPr="00D45570">
        <w:rPr>
          <w:rFonts w:ascii="Myriad Pro Light" w:hAnsi="Myriad Pro Light"/>
          <w:lang w:val="sq-AL"/>
        </w:rPr>
        <w:t xml:space="preserve">Dropbox </w:t>
      </w:r>
      <w:r>
        <w:rPr>
          <w:rFonts w:ascii="Myriad Pro Light" w:hAnsi="Myriad Pro Light"/>
          <w:lang w:val="sq-AL"/>
        </w:rPr>
        <w:t xml:space="preserve">që mund të aksesohet nga </w:t>
      </w:r>
      <w:r w:rsidRPr="00D45570">
        <w:rPr>
          <w:rFonts w:ascii="Myriad Pro Light" w:hAnsi="Myriad Pro Light"/>
          <w:lang w:val="sq-AL"/>
        </w:rPr>
        <w:t>të gjithë</w:t>
      </w:r>
      <w:r>
        <w:rPr>
          <w:rFonts w:ascii="Myriad Pro Light" w:hAnsi="Myriad Pro Light"/>
          <w:lang w:val="sq-AL"/>
        </w:rPr>
        <w:t xml:space="preserve"> grantmarrësit</w:t>
      </w:r>
      <w:r w:rsidRPr="00D45570">
        <w:rPr>
          <w:rFonts w:ascii="Myriad Pro Light" w:hAnsi="Myriad Pro Light"/>
          <w:lang w:val="sq-AL"/>
        </w:rPr>
        <w:t>. Përfituesi është i detyruar të përdor</w:t>
      </w:r>
      <w:r>
        <w:rPr>
          <w:rFonts w:ascii="Myriad Pro Light" w:hAnsi="Myriad Pro Light"/>
          <w:lang w:val="sq-AL"/>
        </w:rPr>
        <w:t>ë</w:t>
      </w:r>
      <w:r w:rsidRPr="00D45570">
        <w:rPr>
          <w:rFonts w:ascii="Myriad Pro Light" w:hAnsi="Myriad Pro Light"/>
          <w:lang w:val="sq-AL"/>
        </w:rPr>
        <w:t xml:space="preserve"> këtë mjet në përputhje me udhëzimet e Grant</w:t>
      </w:r>
      <w:r>
        <w:rPr>
          <w:rFonts w:ascii="Myriad Pro Light" w:hAnsi="Myriad Pro Light"/>
          <w:lang w:val="sq-AL"/>
        </w:rPr>
        <w:t>dhënësit</w:t>
      </w:r>
      <w:r w:rsidRPr="00D45570">
        <w:rPr>
          <w:rFonts w:ascii="Myriad Pro Light" w:hAnsi="Myriad Pro Light"/>
          <w:lang w:val="sq-AL"/>
        </w:rPr>
        <w:t>.</w:t>
      </w:r>
    </w:p>
    <w:p w:rsidR="005C0BA3" w:rsidRPr="00DD7217" w:rsidRDefault="005C0BA3" w:rsidP="00066F10">
      <w:pPr>
        <w:tabs>
          <w:tab w:val="left" w:pos="2977"/>
        </w:tabs>
        <w:jc w:val="both"/>
        <w:rPr>
          <w:rFonts w:ascii="Myriad Pro Light" w:hAnsi="Myriad Pro Light"/>
          <w:lang w:val="sq-AL"/>
        </w:rPr>
      </w:pPr>
    </w:p>
    <w:p w:rsidR="00066F10" w:rsidRPr="00DD7217" w:rsidRDefault="005C0BA3" w:rsidP="00066F10">
      <w:pPr>
        <w:pStyle w:val="Heading2"/>
        <w:tabs>
          <w:tab w:val="center" w:pos="4873"/>
        </w:tabs>
        <w:rPr>
          <w:lang w:val="sq-AL"/>
        </w:rPr>
      </w:pPr>
      <w:r>
        <w:rPr>
          <w:lang w:val="sq-AL"/>
        </w:rPr>
        <w:t>Cilësia e rezultateve</w:t>
      </w:r>
    </w:p>
    <w:p w:rsidR="00066F10" w:rsidRPr="00DD7217" w:rsidRDefault="00066F10" w:rsidP="00066F10">
      <w:pPr>
        <w:pStyle w:val="clen"/>
        <w:rPr>
          <w:rFonts w:ascii="Myriad Pro Light" w:hAnsi="Myriad Pro Light" w:cs="Times New Roman"/>
          <w:lang w:val="sq-AL"/>
        </w:rPr>
      </w:pPr>
    </w:p>
    <w:p w:rsidR="00D45570" w:rsidRDefault="00D45570" w:rsidP="00066F10">
      <w:pPr>
        <w:jc w:val="both"/>
        <w:rPr>
          <w:rFonts w:ascii="Myriad Pro Light" w:hAnsi="Myriad Pro Light"/>
          <w:lang w:val="sq-AL"/>
        </w:rPr>
      </w:pPr>
      <w:r>
        <w:rPr>
          <w:rFonts w:ascii="Myriad Pro Light" w:hAnsi="Myriad Pro Light"/>
          <w:lang w:val="sq-AL"/>
        </w:rPr>
        <w:t>Studimet që janë pjesë përbërëse e objektit të grantit duhet të jenë origjinale dhe të kontribuojnë në arritjen e objektivave të projektit.</w:t>
      </w:r>
    </w:p>
    <w:p w:rsidR="00D45570" w:rsidRDefault="00D45570" w:rsidP="00066F10">
      <w:pPr>
        <w:jc w:val="both"/>
        <w:rPr>
          <w:rFonts w:ascii="Myriad Pro Light" w:hAnsi="Myriad Pro Light"/>
          <w:lang w:val="sq-AL"/>
        </w:rPr>
      </w:pPr>
      <w:r w:rsidRPr="00D45570">
        <w:rPr>
          <w:rFonts w:ascii="Myriad Pro Light" w:hAnsi="Myriad Pro Light"/>
          <w:lang w:val="sq-AL"/>
        </w:rPr>
        <w:t xml:space="preserve">Përfituesit duhet të sigurojnë </w:t>
      </w:r>
      <w:r>
        <w:rPr>
          <w:rFonts w:ascii="Myriad Pro Light" w:hAnsi="Myriad Pro Light"/>
          <w:lang w:val="sq-AL"/>
        </w:rPr>
        <w:t xml:space="preserve">që </w:t>
      </w:r>
      <w:r w:rsidRPr="00D45570">
        <w:rPr>
          <w:rFonts w:ascii="Myriad Pro Light" w:hAnsi="Myriad Pro Light"/>
          <w:lang w:val="sq-AL"/>
        </w:rPr>
        <w:t xml:space="preserve">rezultatet që do të arrihen nga ky projekt </w:t>
      </w:r>
      <w:r>
        <w:rPr>
          <w:rFonts w:ascii="Myriad Pro Light" w:hAnsi="Myriad Pro Light"/>
          <w:lang w:val="sq-AL"/>
        </w:rPr>
        <w:t xml:space="preserve">të </w:t>
      </w:r>
      <w:r w:rsidRPr="00D45570">
        <w:rPr>
          <w:rFonts w:ascii="Myriad Pro Light" w:hAnsi="Myriad Pro Light"/>
          <w:lang w:val="sq-AL"/>
        </w:rPr>
        <w:t>j</w:t>
      </w:r>
      <w:r>
        <w:rPr>
          <w:rFonts w:ascii="Myriad Pro Light" w:hAnsi="Myriad Pro Light"/>
          <w:lang w:val="sq-AL"/>
        </w:rPr>
        <w:t>e</w:t>
      </w:r>
      <w:r w:rsidRPr="00D45570">
        <w:rPr>
          <w:rFonts w:ascii="Myriad Pro Light" w:hAnsi="Myriad Pro Light"/>
          <w:lang w:val="sq-AL"/>
        </w:rPr>
        <w:t xml:space="preserve">në origjinale dhe </w:t>
      </w:r>
      <w:r>
        <w:rPr>
          <w:rFonts w:ascii="Myriad Pro Light" w:hAnsi="Myriad Pro Light"/>
          <w:lang w:val="sq-AL"/>
        </w:rPr>
        <w:t xml:space="preserve">që </w:t>
      </w:r>
      <w:r w:rsidRPr="00D45570">
        <w:rPr>
          <w:rFonts w:ascii="Myriad Pro Light" w:hAnsi="Myriad Pro Light"/>
          <w:lang w:val="sq-AL"/>
        </w:rPr>
        <w:t xml:space="preserve">nuk </w:t>
      </w:r>
      <w:r>
        <w:rPr>
          <w:rFonts w:ascii="Myriad Pro Light" w:hAnsi="Myriad Pro Light"/>
          <w:lang w:val="sq-AL"/>
        </w:rPr>
        <w:t xml:space="preserve">zbatohen </w:t>
      </w:r>
      <w:r w:rsidRPr="00D45570">
        <w:rPr>
          <w:rFonts w:ascii="Myriad Pro Light" w:hAnsi="Myriad Pro Light"/>
          <w:lang w:val="sq-AL"/>
        </w:rPr>
        <w:t>pjesë</w:t>
      </w:r>
      <w:r>
        <w:rPr>
          <w:rFonts w:ascii="Myriad Pro Light" w:hAnsi="Myriad Pro Light"/>
          <w:lang w:val="sq-AL"/>
        </w:rPr>
        <w:t>risht</w:t>
      </w:r>
      <w:r w:rsidRPr="00D45570">
        <w:rPr>
          <w:rFonts w:ascii="Myriad Pro Light" w:hAnsi="Myriad Pro Light"/>
          <w:lang w:val="sq-AL"/>
        </w:rPr>
        <w:t xml:space="preserve"> </w:t>
      </w:r>
      <w:r>
        <w:rPr>
          <w:rFonts w:ascii="Myriad Pro Light" w:hAnsi="Myriad Pro Light"/>
          <w:lang w:val="sq-AL"/>
        </w:rPr>
        <w:t xml:space="preserve">apo </w:t>
      </w:r>
      <w:r w:rsidRPr="00D45570">
        <w:rPr>
          <w:rFonts w:ascii="Myriad Pro Light" w:hAnsi="Myriad Pro Light"/>
          <w:lang w:val="sq-AL"/>
        </w:rPr>
        <w:t>plotësisht si pjesë e një projekti tjetër apo aktivitete të tjera.</w:t>
      </w:r>
    </w:p>
    <w:p w:rsidR="00D45570" w:rsidRDefault="00D45570" w:rsidP="00D45570">
      <w:pPr>
        <w:jc w:val="both"/>
        <w:rPr>
          <w:rFonts w:ascii="Myriad Pro Light" w:hAnsi="Myriad Pro Light"/>
          <w:lang w:val="sq-AL"/>
        </w:rPr>
      </w:pPr>
      <w:r>
        <w:rPr>
          <w:rFonts w:ascii="Myriad Pro Light" w:hAnsi="Myriad Pro Light"/>
          <w:lang w:val="sq-AL"/>
        </w:rPr>
        <w:t xml:space="preserve">Rezultatet e grantit do të prezantohen në një konferencë rajonale dhe do të publikohen në </w:t>
      </w:r>
      <w:hyperlink r:id="rId9" w:history="1">
        <w:r w:rsidR="00066F10" w:rsidRPr="00DD7217">
          <w:rPr>
            <w:rStyle w:val="Hyperlink"/>
            <w:rFonts w:ascii="Myriad Pro Light" w:hAnsi="Myriad Pro Light"/>
            <w:lang w:val="sq-AL"/>
          </w:rPr>
          <w:t>www.par-monitor.org</w:t>
        </w:r>
      </w:hyperlink>
      <w:r w:rsidR="00066F10" w:rsidRPr="00DD7217">
        <w:rPr>
          <w:rFonts w:ascii="Myriad Pro Light" w:hAnsi="Myriad Pro Light"/>
          <w:lang w:val="sq-AL"/>
        </w:rPr>
        <w:t xml:space="preserve">. </w:t>
      </w:r>
      <w:r w:rsidRPr="00D45570">
        <w:rPr>
          <w:rFonts w:ascii="Myriad Pro Light" w:hAnsi="Myriad Pro Light"/>
          <w:lang w:val="sq-AL"/>
        </w:rPr>
        <w:t>Grant</w:t>
      </w:r>
      <w:r>
        <w:rPr>
          <w:rFonts w:ascii="Myriad Pro Light" w:hAnsi="Myriad Pro Light"/>
          <w:lang w:val="sq-AL"/>
        </w:rPr>
        <w:t>dhënësi</w:t>
      </w:r>
      <w:r w:rsidRPr="00D45570">
        <w:rPr>
          <w:rFonts w:ascii="Myriad Pro Light" w:hAnsi="Myriad Pro Light"/>
          <w:lang w:val="sq-AL"/>
        </w:rPr>
        <w:t xml:space="preserve"> rezervon të drejtën </w:t>
      </w:r>
      <w:r>
        <w:rPr>
          <w:rFonts w:ascii="Myriad Pro Light" w:hAnsi="Myriad Pro Light"/>
          <w:lang w:val="sq-AL"/>
        </w:rPr>
        <w:t>që</w:t>
      </w:r>
      <w:r w:rsidRPr="00D45570">
        <w:rPr>
          <w:rFonts w:ascii="Myriad Pro Light" w:hAnsi="Myriad Pro Light"/>
          <w:lang w:val="sq-AL"/>
        </w:rPr>
        <w:t xml:space="preserve"> të propoz</w:t>
      </w:r>
      <w:r>
        <w:rPr>
          <w:rFonts w:ascii="Myriad Pro Light" w:hAnsi="Myriad Pro Light"/>
          <w:lang w:val="sq-AL"/>
        </w:rPr>
        <w:t>ojë</w:t>
      </w:r>
      <w:r w:rsidRPr="00D45570">
        <w:rPr>
          <w:rFonts w:ascii="Myriad Pro Light" w:hAnsi="Myriad Pro Light"/>
          <w:lang w:val="sq-AL"/>
        </w:rPr>
        <w:t xml:space="preserve"> ndryshime dhe përmirësime në metodologjinë e rezultateve të projektit në përputhje me dokumentin e projektit.</w:t>
      </w:r>
    </w:p>
    <w:p w:rsidR="00D45570" w:rsidRDefault="00D45570" w:rsidP="00066F10">
      <w:pPr>
        <w:jc w:val="both"/>
        <w:rPr>
          <w:rFonts w:ascii="Myriad Pro Light" w:hAnsi="Myriad Pro Light"/>
          <w:lang w:val="sq-AL"/>
        </w:rPr>
      </w:pPr>
      <w:r>
        <w:rPr>
          <w:rFonts w:ascii="Myriad Pro Light" w:hAnsi="Myriad Pro Light"/>
          <w:lang w:val="sq-AL"/>
        </w:rPr>
        <w:t>Grantdhënësi ka të drejtë të kontrollojë cilësinë e produktit final të projektit.</w:t>
      </w:r>
    </w:p>
    <w:p w:rsidR="00D45570" w:rsidRDefault="00D45570" w:rsidP="00066F10">
      <w:pPr>
        <w:jc w:val="both"/>
        <w:rPr>
          <w:rFonts w:ascii="Myriad Pro Light" w:hAnsi="Myriad Pro Light"/>
          <w:lang w:val="sq-AL"/>
        </w:rPr>
      </w:pPr>
      <w:r w:rsidRPr="00D45570">
        <w:rPr>
          <w:rFonts w:ascii="Myriad Pro Light" w:hAnsi="Myriad Pro Light"/>
          <w:lang w:val="sq-AL"/>
        </w:rPr>
        <w:t>Përfituesi është i detyruar të marrë pjesë në të gjitha aktivitetet e projektit që lidh</w:t>
      </w:r>
      <w:r>
        <w:rPr>
          <w:rFonts w:ascii="Myriad Pro Light" w:hAnsi="Myriad Pro Light"/>
          <w:lang w:val="sq-AL"/>
        </w:rPr>
        <w:t>en</w:t>
      </w:r>
      <w:r w:rsidRPr="00D45570">
        <w:rPr>
          <w:rFonts w:ascii="Myriad Pro Light" w:hAnsi="Myriad Pro Light"/>
          <w:lang w:val="sq-AL"/>
        </w:rPr>
        <w:t xml:space="preserve"> me zbatimin e objektit të grantit, monitor</w:t>
      </w:r>
      <w:r>
        <w:rPr>
          <w:rFonts w:ascii="Myriad Pro Light" w:hAnsi="Myriad Pro Light"/>
          <w:lang w:val="sq-AL"/>
        </w:rPr>
        <w:t xml:space="preserve">imin PAR </w:t>
      </w:r>
      <w:r w:rsidRPr="00D45570">
        <w:rPr>
          <w:rFonts w:ascii="Myriad Pro Light" w:hAnsi="Myriad Pro Light"/>
          <w:lang w:val="sq-AL"/>
        </w:rPr>
        <w:t xml:space="preserve">dhe aktivitete të tjera të projektit </w:t>
      </w:r>
      <w:r>
        <w:rPr>
          <w:rFonts w:ascii="Myriad Pro Light" w:hAnsi="Myriad Pro Light"/>
          <w:lang w:val="sq-AL"/>
        </w:rPr>
        <w:t>me ftesë të Grantdhënësit</w:t>
      </w:r>
      <w:r w:rsidRPr="00D45570">
        <w:rPr>
          <w:rFonts w:ascii="Myriad Pro Light" w:hAnsi="Myriad Pro Light"/>
          <w:lang w:val="sq-AL"/>
        </w:rPr>
        <w:t>.</w:t>
      </w:r>
    </w:p>
    <w:p w:rsidR="00066F10" w:rsidRPr="00DD7217" w:rsidRDefault="005C0BA3" w:rsidP="00066F10">
      <w:pPr>
        <w:pStyle w:val="Heading2"/>
        <w:rPr>
          <w:lang w:val="sq-AL"/>
        </w:rPr>
      </w:pPr>
      <w:r>
        <w:rPr>
          <w:lang w:val="sq-AL"/>
        </w:rPr>
        <w:t>Pronësia dhe përdorimi i rezultateve</w:t>
      </w:r>
    </w:p>
    <w:p w:rsidR="00066F10" w:rsidRPr="00DD7217" w:rsidRDefault="00066F10" w:rsidP="00066F10">
      <w:pPr>
        <w:pStyle w:val="clen"/>
        <w:rPr>
          <w:rFonts w:ascii="Myriad Pro Light" w:hAnsi="Myriad Pro Light" w:cs="Times New Roman"/>
          <w:lang w:val="sq-AL"/>
        </w:rPr>
      </w:pPr>
    </w:p>
    <w:p w:rsidR="00D45570" w:rsidRPr="00D45570" w:rsidRDefault="00D45570" w:rsidP="00D45570">
      <w:pPr>
        <w:jc w:val="both"/>
        <w:rPr>
          <w:rFonts w:ascii="Myriad Pro Light" w:hAnsi="Myriad Pro Light"/>
          <w:lang w:val="sq-AL"/>
        </w:rPr>
      </w:pPr>
      <w:r w:rsidRPr="00D45570">
        <w:rPr>
          <w:rFonts w:ascii="Myriad Pro Light" w:hAnsi="Myriad Pro Light"/>
          <w:lang w:val="sq-AL"/>
        </w:rPr>
        <w:t xml:space="preserve">Pronësia </w:t>
      </w:r>
      <w:r>
        <w:rPr>
          <w:rFonts w:ascii="Myriad Pro Light" w:hAnsi="Myriad Pro Light"/>
          <w:lang w:val="sq-AL"/>
        </w:rPr>
        <w:t xml:space="preserve">i </w:t>
      </w:r>
      <w:r w:rsidRPr="00D45570">
        <w:rPr>
          <w:rFonts w:ascii="Myriad Pro Light" w:hAnsi="Myriad Pro Light"/>
          <w:lang w:val="sq-AL"/>
        </w:rPr>
        <w:t xml:space="preserve">takon përfituesit, </w:t>
      </w:r>
      <w:r>
        <w:rPr>
          <w:rFonts w:ascii="Myriad Pro Light" w:hAnsi="Myriad Pro Light"/>
          <w:lang w:val="sq-AL"/>
        </w:rPr>
        <w:t xml:space="preserve">po ashtu </w:t>
      </w:r>
      <w:r w:rsidRPr="00D45570">
        <w:rPr>
          <w:rFonts w:ascii="Myriad Pro Light" w:hAnsi="Myriad Pro Light"/>
          <w:lang w:val="sq-AL"/>
        </w:rPr>
        <w:t>edhe të drejtat e pronësisë intelektuale dhe industriale që rrjedhin nga rezultatet e aktiviteteve, raporte</w:t>
      </w:r>
      <w:r>
        <w:rPr>
          <w:rFonts w:ascii="Myriad Pro Light" w:hAnsi="Myriad Pro Light"/>
          <w:lang w:val="sq-AL"/>
        </w:rPr>
        <w:t>ve</w:t>
      </w:r>
      <w:r w:rsidRPr="00D45570">
        <w:rPr>
          <w:rFonts w:ascii="Myriad Pro Light" w:hAnsi="Myriad Pro Light"/>
          <w:lang w:val="sq-AL"/>
        </w:rPr>
        <w:t xml:space="preserve"> dhe dokumente</w:t>
      </w:r>
      <w:r>
        <w:rPr>
          <w:rFonts w:ascii="Myriad Pro Light" w:hAnsi="Myriad Pro Light"/>
          <w:lang w:val="sq-AL"/>
        </w:rPr>
        <w:t>ve</w:t>
      </w:r>
      <w:r w:rsidRPr="00D45570">
        <w:rPr>
          <w:rFonts w:ascii="Myriad Pro Light" w:hAnsi="Myriad Pro Light"/>
          <w:lang w:val="sq-AL"/>
        </w:rPr>
        <w:t xml:space="preserve"> </w:t>
      </w:r>
      <w:r>
        <w:rPr>
          <w:rFonts w:ascii="Myriad Pro Light" w:hAnsi="Myriad Pro Light"/>
          <w:lang w:val="sq-AL"/>
        </w:rPr>
        <w:t>të</w:t>
      </w:r>
      <w:r w:rsidRPr="00D45570">
        <w:rPr>
          <w:rFonts w:ascii="Myriad Pro Light" w:hAnsi="Myriad Pro Light"/>
          <w:lang w:val="sq-AL"/>
        </w:rPr>
        <w:t xml:space="preserve"> tjera </w:t>
      </w:r>
      <w:r>
        <w:rPr>
          <w:rFonts w:ascii="Myriad Pro Light" w:hAnsi="Myriad Pro Light"/>
          <w:lang w:val="sq-AL"/>
        </w:rPr>
        <w:t xml:space="preserve">përkatëse të </w:t>
      </w:r>
      <w:r w:rsidRPr="00D45570">
        <w:rPr>
          <w:rFonts w:ascii="Myriad Pro Light" w:hAnsi="Myriad Pro Light"/>
          <w:lang w:val="sq-AL"/>
        </w:rPr>
        <w:t>projekti</w:t>
      </w:r>
      <w:r>
        <w:rPr>
          <w:rFonts w:ascii="Myriad Pro Light" w:hAnsi="Myriad Pro Light"/>
          <w:lang w:val="sq-AL"/>
        </w:rPr>
        <w:t>t</w:t>
      </w:r>
      <w:r w:rsidRPr="00D45570">
        <w:rPr>
          <w:rFonts w:ascii="Myriad Pro Light" w:hAnsi="Myriad Pro Light"/>
          <w:lang w:val="sq-AL"/>
        </w:rPr>
        <w:t>.</w:t>
      </w:r>
    </w:p>
    <w:p w:rsidR="00D45570" w:rsidRDefault="00D45570" w:rsidP="00D45570">
      <w:pPr>
        <w:jc w:val="both"/>
        <w:rPr>
          <w:rFonts w:ascii="Myriad Pro Light" w:hAnsi="Myriad Pro Light"/>
          <w:lang w:val="sq-AL"/>
        </w:rPr>
      </w:pPr>
      <w:r w:rsidRPr="00D45570">
        <w:rPr>
          <w:rFonts w:ascii="Myriad Pro Light" w:hAnsi="Myriad Pro Light"/>
          <w:lang w:val="sq-AL"/>
        </w:rPr>
        <w:lastRenderedPageBreak/>
        <w:t>Përfituesi i jep të drejtë</w:t>
      </w:r>
      <w:r>
        <w:rPr>
          <w:rFonts w:ascii="Myriad Pro Light" w:hAnsi="Myriad Pro Light"/>
          <w:lang w:val="sq-AL"/>
        </w:rPr>
        <w:t>n</w:t>
      </w:r>
      <w:r w:rsidRPr="00D45570">
        <w:rPr>
          <w:rFonts w:ascii="Myriad Pro Light" w:hAnsi="Myriad Pro Light"/>
          <w:lang w:val="sq-AL"/>
        </w:rPr>
        <w:t xml:space="preserve"> Grant</w:t>
      </w:r>
      <w:r>
        <w:rPr>
          <w:rFonts w:ascii="Myriad Pro Light" w:hAnsi="Myriad Pro Light"/>
          <w:lang w:val="sq-AL"/>
        </w:rPr>
        <w:t>dhënësit</w:t>
      </w:r>
      <w:r w:rsidRPr="00D45570">
        <w:rPr>
          <w:rFonts w:ascii="Myriad Pro Light" w:hAnsi="Myriad Pro Light"/>
          <w:lang w:val="sq-AL"/>
        </w:rPr>
        <w:t xml:space="preserve"> të përdor</w:t>
      </w:r>
      <w:r>
        <w:rPr>
          <w:rFonts w:ascii="Myriad Pro Light" w:hAnsi="Myriad Pro Light"/>
          <w:lang w:val="sq-AL"/>
        </w:rPr>
        <w:t>ë</w:t>
      </w:r>
      <w:r w:rsidRPr="00D45570">
        <w:rPr>
          <w:rFonts w:ascii="Myriad Pro Light" w:hAnsi="Myriad Pro Light"/>
          <w:lang w:val="sq-AL"/>
        </w:rPr>
        <w:t xml:space="preserve">, sidomos </w:t>
      </w:r>
      <w:r>
        <w:rPr>
          <w:rFonts w:ascii="Myriad Pro Light" w:hAnsi="Myriad Pro Light"/>
          <w:lang w:val="sq-AL"/>
        </w:rPr>
        <w:t>të ruajë</w:t>
      </w:r>
      <w:r w:rsidRPr="00D45570">
        <w:rPr>
          <w:rFonts w:ascii="Myriad Pro Light" w:hAnsi="Myriad Pro Light"/>
          <w:lang w:val="sq-AL"/>
        </w:rPr>
        <w:t>, ndrysh</w:t>
      </w:r>
      <w:r>
        <w:rPr>
          <w:rFonts w:ascii="Myriad Pro Light" w:hAnsi="Myriad Pro Light"/>
          <w:lang w:val="sq-AL"/>
        </w:rPr>
        <w:t>ojë</w:t>
      </w:r>
      <w:r w:rsidRPr="00D45570">
        <w:rPr>
          <w:rFonts w:ascii="Myriad Pro Light" w:hAnsi="Myriad Pro Light"/>
          <w:lang w:val="sq-AL"/>
        </w:rPr>
        <w:t>, përkth</w:t>
      </w:r>
      <w:r>
        <w:rPr>
          <w:rFonts w:ascii="Myriad Pro Light" w:hAnsi="Myriad Pro Light"/>
          <w:lang w:val="sq-AL"/>
        </w:rPr>
        <w:t>ejë</w:t>
      </w:r>
      <w:r w:rsidRPr="00D45570">
        <w:rPr>
          <w:rFonts w:ascii="Myriad Pro Light" w:hAnsi="Myriad Pro Light"/>
          <w:lang w:val="sq-AL"/>
        </w:rPr>
        <w:t xml:space="preserve">, </w:t>
      </w:r>
      <w:r>
        <w:rPr>
          <w:rFonts w:ascii="Myriad Pro Light" w:hAnsi="Myriad Pro Light"/>
          <w:lang w:val="sq-AL"/>
        </w:rPr>
        <w:t>paraqesë</w:t>
      </w:r>
      <w:r w:rsidRPr="00D45570">
        <w:rPr>
          <w:rFonts w:ascii="Myriad Pro Light" w:hAnsi="Myriad Pro Light"/>
          <w:lang w:val="sq-AL"/>
        </w:rPr>
        <w:t>, riprodh</w:t>
      </w:r>
      <w:r>
        <w:rPr>
          <w:rFonts w:ascii="Myriad Pro Light" w:hAnsi="Myriad Pro Light"/>
          <w:lang w:val="sq-AL"/>
        </w:rPr>
        <w:t>ojë</w:t>
      </w:r>
      <w:r w:rsidRPr="00D45570">
        <w:rPr>
          <w:rFonts w:ascii="Myriad Pro Light" w:hAnsi="Myriad Pro Light"/>
          <w:lang w:val="sq-AL"/>
        </w:rPr>
        <w:t xml:space="preserve"> n</w:t>
      </w:r>
      <w:r>
        <w:rPr>
          <w:rFonts w:ascii="Myriad Pro Light" w:hAnsi="Myriad Pro Light"/>
          <w:lang w:val="sq-AL"/>
        </w:rPr>
        <w:t>ë çdo procedurë teknike, të botojë</w:t>
      </w:r>
      <w:r w:rsidRPr="00D45570">
        <w:rPr>
          <w:rFonts w:ascii="Myriad Pro Light" w:hAnsi="Myriad Pro Light"/>
          <w:lang w:val="sq-AL"/>
        </w:rPr>
        <w:t xml:space="preserve"> dhe komunik</w:t>
      </w:r>
      <w:r>
        <w:rPr>
          <w:rFonts w:ascii="Myriad Pro Light" w:hAnsi="Myriad Pro Light"/>
          <w:lang w:val="sq-AL"/>
        </w:rPr>
        <w:t>ojë</w:t>
      </w:r>
      <w:r w:rsidRPr="00D45570">
        <w:rPr>
          <w:rFonts w:ascii="Myriad Pro Light" w:hAnsi="Myriad Pro Light"/>
          <w:lang w:val="sq-AL"/>
        </w:rPr>
        <w:t xml:space="preserve"> me mediat të gjithë dokumentacioni</w:t>
      </w:r>
      <w:r>
        <w:rPr>
          <w:rFonts w:ascii="Myriad Pro Light" w:hAnsi="Myriad Pro Light"/>
          <w:lang w:val="sq-AL"/>
        </w:rPr>
        <w:t>n</w:t>
      </w:r>
      <w:r w:rsidRPr="00D45570">
        <w:rPr>
          <w:rFonts w:ascii="Myriad Pro Light" w:hAnsi="Myriad Pro Light"/>
          <w:lang w:val="sq-AL"/>
        </w:rPr>
        <w:t xml:space="preserve"> që </w:t>
      </w:r>
      <w:r>
        <w:rPr>
          <w:rFonts w:ascii="Myriad Pro Light" w:hAnsi="Myriad Pro Light"/>
          <w:lang w:val="sq-AL"/>
        </w:rPr>
        <w:t>prodhohet</w:t>
      </w:r>
      <w:r w:rsidRPr="00D45570">
        <w:rPr>
          <w:rFonts w:ascii="Myriad Pro Light" w:hAnsi="Myriad Pro Light"/>
          <w:lang w:val="sq-AL"/>
        </w:rPr>
        <w:t xml:space="preserve"> nga aktivitetet pavarësisht form</w:t>
      </w:r>
      <w:r>
        <w:rPr>
          <w:rFonts w:ascii="Myriad Pro Light" w:hAnsi="Myriad Pro Light"/>
          <w:lang w:val="sq-AL"/>
        </w:rPr>
        <w:t>ës</w:t>
      </w:r>
      <w:r w:rsidRPr="00D45570">
        <w:rPr>
          <w:rFonts w:ascii="Myriad Pro Light" w:hAnsi="Myriad Pro Light"/>
          <w:lang w:val="sq-AL"/>
        </w:rPr>
        <w:t xml:space="preserve">, pa pasur nevojë të shkelë të drejtat ekzistuese </w:t>
      </w:r>
      <w:r>
        <w:rPr>
          <w:rFonts w:ascii="Myriad Pro Light" w:hAnsi="Myriad Pro Light"/>
          <w:lang w:val="sq-AL"/>
        </w:rPr>
        <w:t xml:space="preserve">të </w:t>
      </w:r>
      <w:r w:rsidRPr="00D45570">
        <w:rPr>
          <w:rFonts w:ascii="Myriad Pro Light" w:hAnsi="Myriad Pro Light"/>
          <w:lang w:val="sq-AL"/>
        </w:rPr>
        <w:t xml:space="preserve">pronësisë intelektualin dhe </w:t>
      </w:r>
      <w:r>
        <w:rPr>
          <w:rFonts w:ascii="Myriad Pro Light" w:hAnsi="Myriad Pro Light"/>
          <w:lang w:val="sq-AL"/>
        </w:rPr>
        <w:t>industriale.</w:t>
      </w:r>
    </w:p>
    <w:p w:rsidR="00D45570" w:rsidRDefault="00D45570" w:rsidP="00066F10">
      <w:pPr>
        <w:jc w:val="both"/>
        <w:rPr>
          <w:rFonts w:ascii="Myriad Pro Light" w:hAnsi="Myriad Pro Light"/>
          <w:lang w:val="sq-AL"/>
        </w:rPr>
      </w:pPr>
      <w:r w:rsidRPr="00D45570">
        <w:rPr>
          <w:rFonts w:ascii="Myriad Pro Light" w:hAnsi="Myriad Pro Light"/>
          <w:lang w:val="sq-AL"/>
        </w:rPr>
        <w:t xml:space="preserve">Përfituesi merr përsipër të sigurojë të gjitha të drejtat për të </w:t>
      </w:r>
      <w:r>
        <w:rPr>
          <w:rFonts w:ascii="Myriad Pro Light" w:hAnsi="Myriad Pro Light"/>
          <w:lang w:val="sq-AL"/>
        </w:rPr>
        <w:t xml:space="preserve">qenë </w:t>
      </w:r>
      <w:r w:rsidRPr="00D45570">
        <w:rPr>
          <w:rFonts w:ascii="Myriad Pro Light" w:hAnsi="Myriad Pro Light"/>
          <w:lang w:val="sq-AL"/>
        </w:rPr>
        <w:t>në gjendje të përdor</w:t>
      </w:r>
      <w:r>
        <w:rPr>
          <w:rFonts w:ascii="Myriad Pro Light" w:hAnsi="Myriad Pro Light"/>
          <w:lang w:val="sq-AL"/>
        </w:rPr>
        <w:t>ë</w:t>
      </w:r>
      <w:r w:rsidRPr="00D45570">
        <w:rPr>
          <w:rFonts w:ascii="Myriad Pro Light" w:hAnsi="Myriad Pro Light"/>
          <w:lang w:val="sq-AL"/>
        </w:rPr>
        <w:t xml:space="preserve"> të drejtat ekzistuese të pronësisë intelektuale </w:t>
      </w:r>
      <w:r>
        <w:rPr>
          <w:rFonts w:ascii="Myriad Pro Light" w:hAnsi="Myriad Pro Light"/>
          <w:lang w:val="sq-AL"/>
        </w:rPr>
        <w:t xml:space="preserve">që janë </w:t>
      </w:r>
      <w:r w:rsidRPr="00D45570">
        <w:rPr>
          <w:rFonts w:ascii="Myriad Pro Light" w:hAnsi="Myriad Pro Light"/>
          <w:lang w:val="sq-AL"/>
        </w:rPr>
        <w:t>të nevojshme për zbatimin e kësaj Marrëveshjeje.</w:t>
      </w:r>
    </w:p>
    <w:p w:rsidR="00D45570" w:rsidRDefault="00D45570" w:rsidP="00066F10">
      <w:pPr>
        <w:jc w:val="both"/>
        <w:rPr>
          <w:rFonts w:ascii="Myriad Pro Light" w:hAnsi="Myriad Pro Light"/>
          <w:lang w:val="sq-AL"/>
        </w:rPr>
      </w:pPr>
      <w:r>
        <w:rPr>
          <w:rFonts w:ascii="Myriad Pro Light" w:hAnsi="Myriad Pro Light"/>
          <w:lang w:val="sq-AL"/>
        </w:rPr>
        <w:t>N</w:t>
      </w:r>
      <w:r w:rsidRPr="00D45570">
        <w:rPr>
          <w:rFonts w:ascii="Myriad Pro Light" w:hAnsi="Myriad Pro Light"/>
          <w:lang w:val="sq-AL"/>
        </w:rPr>
        <w:t xml:space="preserve">ë rastin e personave fizikë të treguara në fotografi ose video, </w:t>
      </w:r>
      <w:r w:rsidR="00D05BBA">
        <w:rPr>
          <w:rFonts w:ascii="Myriad Pro Light" w:hAnsi="Myriad Pro Light"/>
          <w:lang w:val="sq-AL"/>
        </w:rPr>
        <w:t xml:space="preserve">Përfituesi </w:t>
      </w:r>
      <w:r w:rsidRPr="00D45570">
        <w:rPr>
          <w:rFonts w:ascii="Myriad Pro Light" w:hAnsi="Myriad Pro Light"/>
          <w:lang w:val="sq-AL"/>
        </w:rPr>
        <w:t xml:space="preserve">në raportin e fundit të dorëzuar </w:t>
      </w:r>
      <w:r w:rsidR="00D05BBA">
        <w:rPr>
          <w:rFonts w:ascii="Myriad Pro Light" w:hAnsi="Myriad Pro Light"/>
          <w:lang w:val="sq-AL"/>
        </w:rPr>
        <w:t xml:space="preserve">tek </w:t>
      </w:r>
      <w:r w:rsidRPr="00D45570">
        <w:rPr>
          <w:rFonts w:ascii="Myriad Pro Light" w:hAnsi="Myriad Pro Light"/>
          <w:lang w:val="sq-AL"/>
        </w:rPr>
        <w:t>Grant</w:t>
      </w:r>
      <w:r w:rsidR="00D05BBA">
        <w:rPr>
          <w:rFonts w:ascii="Myriad Pro Light" w:hAnsi="Myriad Pro Light"/>
          <w:lang w:val="sq-AL"/>
        </w:rPr>
        <w:t>dhënësi</w:t>
      </w:r>
      <w:r w:rsidRPr="00D45570">
        <w:rPr>
          <w:rFonts w:ascii="Myriad Pro Light" w:hAnsi="Myriad Pro Light"/>
          <w:lang w:val="sq-AL"/>
        </w:rPr>
        <w:t xml:space="preserve">, </w:t>
      </w:r>
      <w:r w:rsidR="00D05BBA">
        <w:rPr>
          <w:rFonts w:ascii="Myriad Pro Light" w:hAnsi="Myriad Pro Light"/>
          <w:lang w:val="sq-AL"/>
        </w:rPr>
        <w:t xml:space="preserve">duhet të paraqesë </w:t>
      </w:r>
      <w:r w:rsidRPr="00D45570">
        <w:rPr>
          <w:rFonts w:ascii="Myriad Pro Light" w:hAnsi="Myriad Pro Light"/>
          <w:lang w:val="sq-AL"/>
        </w:rPr>
        <w:t xml:space="preserve">deklaratën e këtyre personave </w:t>
      </w:r>
      <w:r w:rsidR="00D05BBA">
        <w:rPr>
          <w:rFonts w:ascii="Myriad Pro Light" w:hAnsi="Myriad Pro Light"/>
          <w:lang w:val="sq-AL"/>
        </w:rPr>
        <w:t xml:space="preserve">ku jepet </w:t>
      </w:r>
      <w:r w:rsidRPr="00D45570">
        <w:rPr>
          <w:rFonts w:ascii="Myriad Pro Light" w:hAnsi="Myriad Pro Light"/>
          <w:lang w:val="sq-AL"/>
        </w:rPr>
        <w:t>leje për përdor</w:t>
      </w:r>
      <w:r w:rsidR="00D05BBA">
        <w:rPr>
          <w:rFonts w:ascii="Myriad Pro Light" w:hAnsi="Myriad Pro Light"/>
          <w:lang w:val="sq-AL"/>
        </w:rPr>
        <w:t>imin e</w:t>
      </w:r>
      <w:r w:rsidRPr="00D45570">
        <w:rPr>
          <w:rFonts w:ascii="Myriad Pro Light" w:hAnsi="Myriad Pro Light"/>
          <w:lang w:val="sq-AL"/>
        </w:rPr>
        <w:t xml:space="preserve"> imazh</w:t>
      </w:r>
      <w:r w:rsidR="00D05BBA">
        <w:rPr>
          <w:rFonts w:ascii="Myriad Pro Light" w:hAnsi="Myriad Pro Light"/>
          <w:lang w:val="sq-AL"/>
        </w:rPr>
        <w:t>it të tyre</w:t>
      </w:r>
      <w:r w:rsidRPr="00D45570">
        <w:rPr>
          <w:rFonts w:ascii="Myriad Pro Light" w:hAnsi="Myriad Pro Light"/>
          <w:lang w:val="sq-AL"/>
        </w:rPr>
        <w:t xml:space="preserve">. </w:t>
      </w:r>
      <w:r w:rsidR="00D05BBA">
        <w:rPr>
          <w:rFonts w:ascii="Myriad Pro Light" w:hAnsi="Myriad Pro Light"/>
          <w:lang w:val="sq-AL"/>
        </w:rPr>
        <w:t xml:space="preserve">Ky detyrim nuk aplikohet për </w:t>
      </w:r>
      <w:r w:rsidRPr="00D45570">
        <w:rPr>
          <w:rFonts w:ascii="Myriad Pro Light" w:hAnsi="Myriad Pro Light"/>
          <w:lang w:val="sq-AL"/>
        </w:rPr>
        <w:t xml:space="preserve">fotot dhe videot </w:t>
      </w:r>
      <w:r w:rsidR="00D05BBA">
        <w:rPr>
          <w:rFonts w:ascii="Myriad Pro Light" w:hAnsi="Myriad Pro Light"/>
          <w:lang w:val="sq-AL"/>
        </w:rPr>
        <w:t xml:space="preserve">që janë </w:t>
      </w:r>
      <w:r w:rsidRPr="00D45570">
        <w:rPr>
          <w:rFonts w:ascii="Myriad Pro Light" w:hAnsi="Myriad Pro Light"/>
          <w:lang w:val="sq-AL"/>
        </w:rPr>
        <w:t>marr</w:t>
      </w:r>
      <w:r w:rsidR="00D05BBA">
        <w:rPr>
          <w:rFonts w:ascii="Myriad Pro Light" w:hAnsi="Myriad Pro Light"/>
          <w:lang w:val="sq-AL"/>
        </w:rPr>
        <w:t>ë në vende publike</w:t>
      </w:r>
      <w:r w:rsidRPr="00D45570">
        <w:rPr>
          <w:rFonts w:ascii="Myriad Pro Light" w:hAnsi="Myriad Pro Light"/>
          <w:lang w:val="sq-AL"/>
        </w:rPr>
        <w:t>/konferenca si pjesëmarrës</w:t>
      </w:r>
      <w:r w:rsidR="00D05BBA">
        <w:rPr>
          <w:rFonts w:ascii="Myriad Pro Light" w:hAnsi="Myriad Pro Light"/>
          <w:lang w:val="sq-AL"/>
        </w:rPr>
        <w:t>/shikues</w:t>
      </w:r>
      <w:r w:rsidRPr="00D45570">
        <w:rPr>
          <w:rFonts w:ascii="Myriad Pro Light" w:hAnsi="Myriad Pro Light"/>
          <w:lang w:val="sq-AL"/>
        </w:rPr>
        <w:t>, ose si figura publike në paraqitjet e tyre publike.</w:t>
      </w:r>
    </w:p>
    <w:p w:rsidR="005C0BA3" w:rsidRPr="00DD7217" w:rsidRDefault="005C0BA3" w:rsidP="00066F10">
      <w:pPr>
        <w:jc w:val="both"/>
        <w:rPr>
          <w:rFonts w:ascii="Myriad Pro Light" w:hAnsi="Myriad Pro Light"/>
          <w:lang w:val="sq-AL"/>
        </w:rPr>
      </w:pPr>
    </w:p>
    <w:p w:rsidR="00066F10" w:rsidRPr="00DD7217" w:rsidRDefault="005C0BA3" w:rsidP="00066F10">
      <w:pPr>
        <w:pStyle w:val="Heading2"/>
        <w:rPr>
          <w:lang w:val="sq-AL"/>
        </w:rPr>
      </w:pPr>
      <w:r>
        <w:rPr>
          <w:lang w:val="sq-AL"/>
        </w:rPr>
        <w:t>Konflikti i interesit</w:t>
      </w:r>
    </w:p>
    <w:p w:rsidR="00066F10" w:rsidRPr="00DD7217" w:rsidRDefault="00066F10" w:rsidP="00066F10">
      <w:pPr>
        <w:pStyle w:val="clen"/>
        <w:rPr>
          <w:rFonts w:ascii="Myriad Pro Light" w:hAnsi="Myriad Pro Light" w:cs="Times New Roman"/>
          <w:lang w:val="sq-AL"/>
        </w:rPr>
      </w:pPr>
    </w:p>
    <w:p w:rsidR="00D05BBA" w:rsidRPr="00D05BBA" w:rsidRDefault="00D05BBA" w:rsidP="00D05BBA">
      <w:pPr>
        <w:jc w:val="both"/>
        <w:rPr>
          <w:rFonts w:ascii="Myriad Pro Light" w:hAnsi="Myriad Pro Light"/>
          <w:lang w:val="sq-AL"/>
        </w:rPr>
      </w:pPr>
      <w:r w:rsidRPr="00D05BBA">
        <w:rPr>
          <w:rFonts w:ascii="Myriad Pro Light" w:hAnsi="Myriad Pro Light"/>
          <w:lang w:val="sq-AL"/>
        </w:rPr>
        <w:t xml:space="preserve">Përfituesi do të marrë të gjitha masat e nevojshme për të parandaluar çdo lloj situate që mund të </w:t>
      </w:r>
      <w:r w:rsidR="00885D7E">
        <w:rPr>
          <w:rFonts w:ascii="Myriad Pro Light" w:hAnsi="Myriad Pro Light"/>
          <w:lang w:val="sq-AL"/>
        </w:rPr>
        <w:t xml:space="preserve">cenojë </w:t>
      </w:r>
      <w:r w:rsidRPr="00D05BBA">
        <w:rPr>
          <w:rFonts w:ascii="Myriad Pro Light" w:hAnsi="Myriad Pro Light"/>
          <w:lang w:val="sq-AL"/>
        </w:rPr>
        <w:t xml:space="preserve">pavarësinë dhe zbatimin e drejtë të kësaj marrëveshjeje. Konflikte </w:t>
      </w:r>
      <w:r w:rsidR="00A27C97">
        <w:rPr>
          <w:rFonts w:ascii="Myriad Pro Light" w:hAnsi="Myriad Pro Light"/>
          <w:lang w:val="sq-AL"/>
        </w:rPr>
        <w:t xml:space="preserve">të </w:t>
      </w:r>
      <w:r w:rsidRPr="00D05BBA">
        <w:rPr>
          <w:rFonts w:ascii="Myriad Pro Light" w:hAnsi="Myriad Pro Light"/>
          <w:lang w:val="sq-AL"/>
        </w:rPr>
        <w:t>tilla interes</w:t>
      </w:r>
      <w:r w:rsidR="00A27C97">
        <w:rPr>
          <w:rFonts w:ascii="Myriad Pro Light" w:hAnsi="Myriad Pro Light"/>
          <w:lang w:val="sq-AL"/>
        </w:rPr>
        <w:t>i</w:t>
      </w:r>
      <w:r w:rsidRPr="00D05BBA">
        <w:rPr>
          <w:rFonts w:ascii="Myriad Pro Light" w:hAnsi="Myriad Pro Light"/>
          <w:lang w:val="sq-AL"/>
        </w:rPr>
        <w:t xml:space="preserve"> mund të lindin si pasojë e interesave ekonomike, përkatësi</w:t>
      </w:r>
      <w:r w:rsidR="00A27C97">
        <w:rPr>
          <w:rFonts w:ascii="Myriad Pro Light" w:hAnsi="Myriad Pro Light"/>
          <w:lang w:val="sq-AL"/>
        </w:rPr>
        <w:t>së</w:t>
      </w:r>
      <w:r w:rsidRPr="00D05BBA">
        <w:rPr>
          <w:rFonts w:ascii="Myriad Pro Light" w:hAnsi="Myriad Pro Light"/>
          <w:lang w:val="sq-AL"/>
        </w:rPr>
        <w:t xml:space="preserve"> politike, shtetësi</w:t>
      </w:r>
      <w:r w:rsidR="00A27C97">
        <w:rPr>
          <w:rFonts w:ascii="Myriad Pro Light" w:hAnsi="Myriad Pro Light"/>
          <w:lang w:val="sq-AL"/>
        </w:rPr>
        <w:t>s</w:t>
      </w:r>
      <w:r w:rsidRPr="00D05BBA">
        <w:rPr>
          <w:rFonts w:ascii="Myriad Pro Light" w:hAnsi="Myriad Pro Light"/>
          <w:lang w:val="sq-AL"/>
        </w:rPr>
        <w:t xml:space="preserve">ë, </w:t>
      </w:r>
      <w:r w:rsidR="00A27C97">
        <w:rPr>
          <w:rFonts w:ascii="Myriad Pro Light" w:hAnsi="Myriad Pro Light"/>
          <w:lang w:val="sq-AL"/>
        </w:rPr>
        <w:t xml:space="preserve">lidhjes </w:t>
      </w:r>
      <w:r w:rsidRPr="00D05BBA">
        <w:rPr>
          <w:rFonts w:ascii="Myriad Pro Light" w:hAnsi="Myriad Pro Light"/>
          <w:lang w:val="sq-AL"/>
        </w:rPr>
        <w:t>familj</w:t>
      </w:r>
      <w:r w:rsidR="00A27C97">
        <w:rPr>
          <w:rFonts w:ascii="Myriad Pro Light" w:hAnsi="Myriad Pro Light"/>
          <w:lang w:val="sq-AL"/>
        </w:rPr>
        <w:t>are</w:t>
      </w:r>
      <w:r w:rsidRPr="00D05BBA">
        <w:rPr>
          <w:rFonts w:ascii="Myriad Pro Light" w:hAnsi="Myriad Pro Light"/>
          <w:lang w:val="sq-AL"/>
        </w:rPr>
        <w:t xml:space="preserve"> apo emocionale, ose çdo lloj tjetër marrëdhënie</w:t>
      </w:r>
      <w:r w:rsidR="00A27C97">
        <w:rPr>
          <w:rFonts w:ascii="Myriad Pro Light" w:hAnsi="Myriad Pro Light"/>
          <w:lang w:val="sq-AL"/>
        </w:rPr>
        <w:t xml:space="preserve">je </w:t>
      </w:r>
      <w:r w:rsidRPr="00D05BBA">
        <w:rPr>
          <w:rFonts w:ascii="Myriad Pro Light" w:hAnsi="Myriad Pro Light"/>
          <w:lang w:val="sq-AL"/>
        </w:rPr>
        <w:t>apo interes</w:t>
      </w:r>
      <w:r w:rsidR="00A27C97">
        <w:rPr>
          <w:rFonts w:ascii="Myriad Pro Light" w:hAnsi="Myriad Pro Light"/>
          <w:lang w:val="sq-AL"/>
        </w:rPr>
        <w:t>i</w:t>
      </w:r>
      <w:r w:rsidRPr="00D05BBA">
        <w:rPr>
          <w:rFonts w:ascii="Myriad Pro Light" w:hAnsi="Myriad Pro Light"/>
          <w:lang w:val="sq-AL"/>
        </w:rPr>
        <w:t xml:space="preserve"> të përbashkët.</w:t>
      </w:r>
    </w:p>
    <w:p w:rsidR="00D05BBA" w:rsidRDefault="00D05BBA" w:rsidP="00D05BBA">
      <w:pPr>
        <w:jc w:val="both"/>
        <w:rPr>
          <w:rFonts w:ascii="Myriad Pro Light" w:hAnsi="Myriad Pro Light"/>
          <w:lang w:val="sq-AL"/>
        </w:rPr>
      </w:pPr>
      <w:r w:rsidRPr="00D05BBA">
        <w:rPr>
          <w:rFonts w:ascii="Myriad Pro Light" w:hAnsi="Myriad Pro Light"/>
          <w:lang w:val="sq-AL"/>
        </w:rPr>
        <w:t xml:space="preserve">Për </w:t>
      </w:r>
      <w:r w:rsidR="00885D7E">
        <w:rPr>
          <w:rFonts w:ascii="Myriad Pro Light" w:hAnsi="Myriad Pro Light"/>
          <w:lang w:val="sq-AL"/>
        </w:rPr>
        <w:t>çdo</w:t>
      </w:r>
      <w:r w:rsidRPr="00D05BBA">
        <w:rPr>
          <w:rFonts w:ascii="Myriad Pro Light" w:hAnsi="Myriad Pro Light"/>
          <w:lang w:val="sq-AL"/>
        </w:rPr>
        <w:t xml:space="preserve"> konflikt </w:t>
      </w:r>
      <w:r w:rsidR="00885D7E">
        <w:rPr>
          <w:rFonts w:ascii="Myriad Pro Light" w:hAnsi="Myriad Pro Light"/>
          <w:lang w:val="sq-AL"/>
        </w:rPr>
        <w:t>interesi</w:t>
      </w:r>
      <w:r w:rsidRPr="00D05BBA">
        <w:rPr>
          <w:rFonts w:ascii="Myriad Pro Light" w:hAnsi="Myriad Pro Light"/>
          <w:lang w:val="sq-AL"/>
        </w:rPr>
        <w:t xml:space="preserve"> që mund të lind</w:t>
      </w:r>
      <w:r w:rsidR="00885D7E">
        <w:rPr>
          <w:rFonts w:ascii="Myriad Pro Light" w:hAnsi="Myriad Pro Light"/>
          <w:lang w:val="sq-AL"/>
        </w:rPr>
        <w:t>ë</w:t>
      </w:r>
      <w:r w:rsidRPr="00D05BBA">
        <w:rPr>
          <w:rFonts w:ascii="Myriad Pro Light" w:hAnsi="Myriad Pro Light"/>
          <w:lang w:val="sq-AL"/>
        </w:rPr>
        <w:t xml:space="preserve"> gjatë zbatimit të kësaj Marrëveshjeje</w:t>
      </w:r>
      <w:r w:rsidR="00885D7E">
        <w:rPr>
          <w:rFonts w:ascii="Myriad Pro Light" w:hAnsi="Myriad Pro Light"/>
          <w:lang w:val="sq-AL"/>
        </w:rPr>
        <w:t xml:space="preserve"> </w:t>
      </w:r>
      <w:r w:rsidRPr="00D05BBA">
        <w:rPr>
          <w:rFonts w:ascii="Myriad Pro Light" w:hAnsi="Myriad Pro Light"/>
          <w:lang w:val="sq-AL"/>
        </w:rPr>
        <w:t>duhet të njoftohet menjëherë</w:t>
      </w:r>
      <w:r w:rsidR="00885D7E">
        <w:rPr>
          <w:rFonts w:ascii="Myriad Pro Light" w:hAnsi="Myriad Pro Light"/>
          <w:lang w:val="sq-AL"/>
        </w:rPr>
        <w:t xml:space="preserve"> </w:t>
      </w:r>
      <w:r w:rsidR="00885D7E" w:rsidRPr="00D05BBA">
        <w:rPr>
          <w:rFonts w:ascii="Myriad Pro Light" w:hAnsi="Myriad Pro Light"/>
          <w:lang w:val="sq-AL"/>
        </w:rPr>
        <w:t>Grant</w:t>
      </w:r>
      <w:r w:rsidR="00885D7E">
        <w:rPr>
          <w:rFonts w:ascii="Myriad Pro Light" w:hAnsi="Myriad Pro Light"/>
          <w:lang w:val="sq-AL"/>
        </w:rPr>
        <w:t>dhënësi</w:t>
      </w:r>
      <w:r w:rsidRPr="00D05BBA">
        <w:rPr>
          <w:rFonts w:ascii="Myriad Pro Light" w:hAnsi="Myriad Pro Light"/>
          <w:lang w:val="sq-AL"/>
        </w:rPr>
        <w:t xml:space="preserve">. Në rast </w:t>
      </w:r>
      <w:r w:rsidR="00885D7E">
        <w:rPr>
          <w:rFonts w:ascii="Myriad Pro Light" w:hAnsi="Myriad Pro Light"/>
          <w:lang w:val="sq-AL"/>
        </w:rPr>
        <w:t>konfirmimi</w:t>
      </w:r>
      <w:r w:rsidRPr="00D05BBA">
        <w:rPr>
          <w:rFonts w:ascii="Myriad Pro Light" w:hAnsi="Myriad Pro Light"/>
          <w:lang w:val="sq-AL"/>
        </w:rPr>
        <w:t xml:space="preserve"> të ekzistencës së konfliktit, </w:t>
      </w:r>
      <w:r w:rsidR="00885D7E">
        <w:rPr>
          <w:rFonts w:ascii="Myriad Pro Light" w:hAnsi="Myriad Pro Light"/>
          <w:lang w:val="sq-AL"/>
        </w:rPr>
        <w:t>P</w:t>
      </w:r>
      <w:r w:rsidRPr="00D05BBA">
        <w:rPr>
          <w:rFonts w:ascii="Myriad Pro Light" w:hAnsi="Myriad Pro Light"/>
          <w:lang w:val="sq-AL"/>
        </w:rPr>
        <w:t>ërfitues</w:t>
      </w:r>
      <w:r w:rsidR="00885D7E">
        <w:rPr>
          <w:rFonts w:ascii="Myriad Pro Light" w:hAnsi="Myriad Pro Light"/>
          <w:lang w:val="sq-AL"/>
        </w:rPr>
        <w:t>i</w:t>
      </w:r>
      <w:r w:rsidRPr="00D05BBA">
        <w:rPr>
          <w:rFonts w:ascii="Myriad Pro Light" w:hAnsi="Myriad Pro Light"/>
          <w:lang w:val="sq-AL"/>
        </w:rPr>
        <w:t xml:space="preserve"> </w:t>
      </w:r>
      <w:r w:rsidR="00885D7E">
        <w:rPr>
          <w:rFonts w:ascii="Myriad Pro Light" w:hAnsi="Myriad Pro Light"/>
          <w:lang w:val="sq-AL"/>
        </w:rPr>
        <w:t xml:space="preserve">duhet </w:t>
      </w:r>
      <w:r w:rsidRPr="00D05BBA">
        <w:rPr>
          <w:rFonts w:ascii="Myriad Pro Light" w:hAnsi="Myriad Pro Light"/>
          <w:lang w:val="sq-AL"/>
        </w:rPr>
        <w:t xml:space="preserve">të marrë </w:t>
      </w:r>
      <w:r w:rsidR="00885D7E" w:rsidRPr="00D05BBA">
        <w:rPr>
          <w:rFonts w:ascii="Myriad Pro Light" w:hAnsi="Myriad Pro Light"/>
          <w:lang w:val="sq-AL"/>
        </w:rPr>
        <w:t xml:space="preserve">menjëherë </w:t>
      </w:r>
      <w:r w:rsidRPr="00D05BBA">
        <w:rPr>
          <w:rFonts w:ascii="Myriad Pro Light" w:hAnsi="Myriad Pro Light"/>
          <w:lang w:val="sq-AL"/>
        </w:rPr>
        <w:t>të gjitha hapat e nevojshme për shkarkimin e tij</w:t>
      </w:r>
      <w:r w:rsidR="00885D7E">
        <w:rPr>
          <w:rFonts w:ascii="Myriad Pro Light" w:hAnsi="Myriad Pro Light"/>
          <w:lang w:val="sq-AL"/>
        </w:rPr>
        <w:t>/saj</w:t>
      </w:r>
      <w:r w:rsidRPr="00D05BBA">
        <w:rPr>
          <w:rFonts w:ascii="Myriad Pro Light" w:hAnsi="Myriad Pro Light"/>
          <w:lang w:val="sq-AL"/>
        </w:rPr>
        <w:t>.</w:t>
      </w:r>
    </w:p>
    <w:p w:rsidR="00D05BBA" w:rsidRDefault="00D05BBA" w:rsidP="00066F10">
      <w:pPr>
        <w:jc w:val="both"/>
        <w:rPr>
          <w:rFonts w:ascii="Myriad Pro Light" w:hAnsi="Myriad Pro Light"/>
          <w:lang w:val="sq-AL"/>
        </w:rPr>
      </w:pPr>
      <w:r w:rsidRPr="00D05BBA">
        <w:rPr>
          <w:rFonts w:ascii="Myriad Pro Light" w:hAnsi="Myriad Pro Light"/>
          <w:lang w:val="sq-AL"/>
        </w:rPr>
        <w:t>Grant</w:t>
      </w:r>
      <w:r>
        <w:rPr>
          <w:rFonts w:ascii="Myriad Pro Light" w:hAnsi="Myriad Pro Light"/>
          <w:lang w:val="sq-AL"/>
        </w:rPr>
        <w:t>dhënsi</w:t>
      </w:r>
      <w:r w:rsidRPr="00D05BBA">
        <w:rPr>
          <w:rFonts w:ascii="Myriad Pro Light" w:hAnsi="Myriad Pro Light"/>
          <w:lang w:val="sq-AL"/>
        </w:rPr>
        <w:t xml:space="preserve"> rezervon të drejtën të verifik</w:t>
      </w:r>
      <w:r>
        <w:rPr>
          <w:rFonts w:ascii="Myriad Pro Light" w:hAnsi="Myriad Pro Light"/>
          <w:lang w:val="sq-AL"/>
        </w:rPr>
        <w:t>ojë</w:t>
      </w:r>
      <w:r w:rsidRPr="00D05BBA">
        <w:rPr>
          <w:rFonts w:ascii="Myriad Pro Light" w:hAnsi="Myriad Pro Light"/>
          <w:lang w:val="sq-AL"/>
        </w:rPr>
        <w:t xml:space="preserve"> </w:t>
      </w:r>
      <w:r>
        <w:rPr>
          <w:rFonts w:ascii="Myriad Pro Light" w:hAnsi="Myriad Pro Light"/>
          <w:lang w:val="sq-AL"/>
        </w:rPr>
        <w:t xml:space="preserve">që </w:t>
      </w:r>
      <w:r w:rsidRPr="00D05BBA">
        <w:rPr>
          <w:rFonts w:ascii="Myriad Pro Light" w:hAnsi="Myriad Pro Light"/>
          <w:lang w:val="sq-AL"/>
        </w:rPr>
        <w:t xml:space="preserve">masat e marra janë të përshtatshme </w:t>
      </w:r>
      <w:r>
        <w:rPr>
          <w:rFonts w:ascii="Myriad Pro Light" w:hAnsi="Myriad Pro Light"/>
          <w:lang w:val="sq-AL"/>
        </w:rPr>
        <w:t xml:space="preserve">si </w:t>
      </w:r>
      <w:r w:rsidRPr="00D05BBA">
        <w:rPr>
          <w:rFonts w:ascii="Myriad Pro Light" w:hAnsi="Myriad Pro Light"/>
          <w:lang w:val="sq-AL"/>
        </w:rPr>
        <w:t>dhe të kërkojë marrjen e masave shtesë nëse është e nevojshme.</w:t>
      </w:r>
    </w:p>
    <w:p w:rsidR="00D05BBA" w:rsidRDefault="00D05BBA" w:rsidP="00066F10">
      <w:pPr>
        <w:jc w:val="both"/>
        <w:rPr>
          <w:rFonts w:ascii="Myriad Pro Light" w:hAnsi="Myriad Pro Light"/>
          <w:lang w:val="sq-AL"/>
        </w:rPr>
      </w:pPr>
      <w:r w:rsidRPr="00D05BBA">
        <w:rPr>
          <w:rFonts w:ascii="Myriad Pro Light" w:hAnsi="Myriad Pro Light"/>
          <w:lang w:val="sq-AL"/>
        </w:rPr>
        <w:t xml:space="preserve">Përfituesi </w:t>
      </w:r>
      <w:r>
        <w:rPr>
          <w:rFonts w:ascii="Myriad Pro Light" w:hAnsi="Myriad Pro Light"/>
          <w:lang w:val="sq-AL"/>
        </w:rPr>
        <w:t>duhet</w:t>
      </w:r>
      <w:r w:rsidRPr="00D05BBA">
        <w:rPr>
          <w:rFonts w:ascii="Myriad Pro Light" w:hAnsi="Myriad Pro Light"/>
          <w:lang w:val="sq-AL"/>
        </w:rPr>
        <w:t xml:space="preserve"> të sigurojë që stafi i </w:t>
      </w:r>
      <w:r>
        <w:rPr>
          <w:rFonts w:ascii="Myriad Pro Light" w:hAnsi="Myriad Pro Light"/>
          <w:lang w:val="sq-AL"/>
        </w:rPr>
        <w:t>tij</w:t>
      </w:r>
      <w:r w:rsidRPr="00D05BBA">
        <w:rPr>
          <w:rFonts w:ascii="Myriad Pro Light" w:hAnsi="Myriad Pro Light"/>
          <w:lang w:val="sq-AL"/>
        </w:rPr>
        <w:t xml:space="preserve">, përfshirë </w:t>
      </w:r>
      <w:r>
        <w:rPr>
          <w:rFonts w:ascii="Myriad Pro Light" w:hAnsi="Myriad Pro Light"/>
          <w:lang w:val="sq-AL"/>
        </w:rPr>
        <w:t xml:space="preserve">këtu </w:t>
      </w:r>
      <w:r w:rsidRPr="00D05BBA">
        <w:rPr>
          <w:rFonts w:ascii="Myriad Pro Light" w:hAnsi="Myriad Pro Light"/>
          <w:lang w:val="sq-AL"/>
        </w:rPr>
        <w:t>edhe zyrtarë të lartë</w:t>
      </w:r>
      <w:r>
        <w:rPr>
          <w:rFonts w:ascii="Myriad Pro Light" w:hAnsi="Myriad Pro Light"/>
          <w:lang w:val="sq-AL"/>
        </w:rPr>
        <w:t>,</w:t>
      </w:r>
      <w:r w:rsidRPr="00D05BBA">
        <w:rPr>
          <w:rFonts w:ascii="Myriad Pro Light" w:hAnsi="Myriad Pro Light"/>
          <w:lang w:val="sq-AL"/>
        </w:rPr>
        <w:t xml:space="preserve"> nuk ka</w:t>
      </w:r>
      <w:r>
        <w:rPr>
          <w:rFonts w:ascii="Myriad Pro Light" w:hAnsi="Myriad Pro Light"/>
          <w:lang w:val="sq-AL"/>
        </w:rPr>
        <w:t>në</w:t>
      </w:r>
      <w:r w:rsidRPr="00D05BBA">
        <w:rPr>
          <w:rFonts w:ascii="Myriad Pro Light" w:hAnsi="Myriad Pro Light"/>
          <w:lang w:val="sq-AL"/>
        </w:rPr>
        <w:t xml:space="preserve"> provokuar </w:t>
      </w:r>
      <w:r>
        <w:rPr>
          <w:rFonts w:ascii="Myriad Pro Light" w:hAnsi="Myriad Pro Light"/>
          <w:lang w:val="sq-AL"/>
        </w:rPr>
        <w:t>as</w:t>
      </w:r>
      <w:r w:rsidRPr="00D05BBA">
        <w:rPr>
          <w:rFonts w:ascii="Myriad Pro Light" w:hAnsi="Myriad Pro Light"/>
          <w:lang w:val="sq-AL"/>
        </w:rPr>
        <w:t xml:space="preserve">një situatë që mund të çojë në konflikt interesi. Kur detyrimet e ndërmarra </w:t>
      </w:r>
      <w:r>
        <w:rPr>
          <w:rFonts w:ascii="Myriad Pro Light" w:hAnsi="Myriad Pro Light"/>
          <w:lang w:val="sq-AL"/>
        </w:rPr>
        <w:t>sipas</w:t>
      </w:r>
      <w:r w:rsidRPr="00D05BBA">
        <w:rPr>
          <w:rFonts w:ascii="Myriad Pro Light" w:hAnsi="Myriad Pro Light"/>
          <w:lang w:val="sq-AL"/>
        </w:rPr>
        <w:t xml:space="preserve"> kësaj kontrate shkel</w:t>
      </w:r>
      <w:r>
        <w:rPr>
          <w:rFonts w:ascii="Myriad Pro Light" w:hAnsi="Myriad Pro Light"/>
          <w:lang w:val="sq-AL"/>
        </w:rPr>
        <w:t>en</w:t>
      </w:r>
      <w:r w:rsidRPr="00D05BBA">
        <w:rPr>
          <w:rFonts w:ascii="Myriad Pro Light" w:hAnsi="Myriad Pro Light"/>
          <w:lang w:val="sq-AL"/>
        </w:rPr>
        <w:t xml:space="preserve">, përfituesi është i detyruar që të zëvendësojë menjëherë personin pa </w:t>
      </w:r>
      <w:r>
        <w:rPr>
          <w:rFonts w:ascii="Myriad Pro Light" w:hAnsi="Myriad Pro Light"/>
          <w:lang w:val="sq-AL"/>
        </w:rPr>
        <w:t>as</w:t>
      </w:r>
      <w:r w:rsidRPr="00D05BBA">
        <w:rPr>
          <w:rFonts w:ascii="Myriad Pro Light" w:hAnsi="Myriad Pro Light"/>
          <w:lang w:val="sq-AL"/>
        </w:rPr>
        <w:t xml:space="preserve">një kompensim nga </w:t>
      </w:r>
      <w:r>
        <w:rPr>
          <w:rFonts w:ascii="Myriad Pro Light" w:hAnsi="Myriad Pro Light"/>
          <w:lang w:val="sq-AL"/>
        </w:rPr>
        <w:t xml:space="preserve">Grantdhënësi </w:t>
      </w:r>
      <w:r w:rsidRPr="00D05BBA">
        <w:rPr>
          <w:rFonts w:ascii="Myriad Pro Light" w:hAnsi="Myriad Pro Light"/>
          <w:lang w:val="sq-AL"/>
        </w:rPr>
        <w:t xml:space="preserve">nëse </w:t>
      </w:r>
      <w:r>
        <w:rPr>
          <w:rFonts w:ascii="Myriad Pro Light" w:hAnsi="Myriad Pro Light"/>
          <w:lang w:val="sq-AL"/>
        </w:rPr>
        <w:t xml:space="preserve">konstatohet se këtë situatë e ka(në) shkaktuar </w:t>
      </w:r>
      <w:r w:rsidRPr="00D05BBA">
        <w:rPr>
          <w:rFonts w:ascii="Myriad Pro Light" w:hAnsi="Myriad Pro Light"/>
          <w:lang w:val="sq-AL"/>
        </w:rPr>
        <w:t>personi</w:t>
      </w:r>
      <w:r>
        <w:rPr>
          <w:rFonts w:ascii="Myriad Pro Light" w:hAnsi="Myriad Pro Light"/>
          <w:lang w:val="sq-AL"/>
        </w:rPr>
        <w:t xml:space="preserve">/ </w:t>
      </w:r>
      <w:r w:rsidRPr="00D05BBA">
        <w:rPr>
          <w:rFonts w:ascii="Myriad Pro Light" w:hAnsi="Myriad Pro Light"/>
          <w:lang w:val="sq-AL"/>
        </w:rPr>
        <w:t xml:space="preserve">personat </w:t>
      </w:r>
      <w:r>
        <w:rPr>
          <w:rFonts w:ascii="Myriad Pro Light" w:hAnsi="Myriad Pro Light"/>
          <w:lang w:val="sq-AL"/>
        </w:rPr>
        <w:t>në fjalë</w:t>
      </w:r>
      <w:r w:rsidRPr="00D05BBA">
        <w:rPr>
          <w:rFonts w:ascii="Myriad Pro Light" w:hAnsi="Myriad Pro Light"/>
          <w:lang w:val="sq-AL"/>
        </w:rPr>
        <w:t>.</w:t>
      </w:r>
    </w:p>
    <w:p w:rsidR="00066F10" w:rsidRPr="00DD7217" w:rsidRDefault="004B78F9" w:rsidP="00066F10">
      <w:pPr>
        <w:pStyle w:val="Heading2"/>
        <w:rPr>
          <w:lang w:val="sq-AL"/>
        </w:rPr>
      </w:pPr>
      <w:r>
        <w:rPr>
          <w:lang w:val="sq-AL"/>
        </w:rPr>
        <w:t>Përgjegjësia</w:t>
      </w:r>
    </w:p>
    <w:p w:rsidR="00066F10" w:rsidRPr="00DD7217" w:rsidRDefault="00066F10" w:rsidP="00066F10">
      <w:pPr>
        <w:pStyle w:val="clen"/>
        <w:rPr>
          <w:rFonts w:ascii="Myriad Pro Light" w:hAnsi="Myriad Pro Light" w:cs="Times New Roman"/>
          <w:lang w:val="sq-AL"/>
        </w:rPr>
      </w:pPr>
    </w:p>
    <w:p w:rsidR="00D05BBA" w:rsidRDefault="00D05BBA" w:rsidP="00066F10">
      <w:pPr>
        <w:jc w:val="both"/>
        <w:rPr>
          <w:rFonts w:ascii="Myriad Pro Light" w:hAnsi="Myriad Pro Light"/>
          <w:lang w:val="sq-AL"/>
        </w:rPr>
      </w:pPr>
      <w:r w:rsidRPr="00D05BBA">
        <w:rPr>
          <w:rFonts w:ascii="Myriad Pro Light" w:hAnsi="Myriad Pro Light"/>
          <w:lang w:val="sq-AL"/>
        </w:rPr>
        <w:t>Grant</w:t>
      </w:r>
      <w:r>
        <w:rPr>
          <w:rFonts w:ascii="Myriad Pro Light" w:hAnsi="Myriad Pro Light"/>
          <w:lang w:val="sq-AL"/>
        </w:rPr>
        <w:t>dhënësi</w:t>
      </w:r>
      <w:r w:rsidRPr="00D05BBA">
        <w:rPr>
          <w:rFonts w:ascii="Myriad Pro Light" w:hAnsi="Myriad Pro Light"/>
          <w:lang w:val="sq-AL"/>
        </w:rPr>
        <w:t xml:space="preserve"> nuk duhet të mbajnë asnjë përgjegjësi në asnjë rrethanë dhe për asnjë arsye për lëndim apo dëmtim të </w:t>
      </w:r>
      <w:r>
        <w:rPr>
          <w:rFonts w:ascii="Myriad Pro Light" w:hAnsi="Myriad Pro Light"/>
          <w:lang w:val="sq-AL"/>
        </w:rPr>
        <w:t>shkaktuar ndaj stafit ose pasurisë</w:t>
      </w:r>
      <w:r w:rsidRPr="00D05BBA">
        <w:rPr>
          <w:rFonts w:ascii="Myriad Pro Light" w:hAnsi="Myriad Pro Light"/>
          <w:lang w:val="sq-AL"/>
        </w:rPr>
        <w:t xml:space="preserve"> </w:t>
      </w:r>
      <w:r>
        <w:rPr>
          <w:rFonts w:ascii="Myriad Pro Light" w:hAnsi="Myriad Pro Light"/>
          <w:lang w:val="sq-AL"/>
        </w:rPr>
        <w:t xml:space="preserve">së </w:t>
      </w:r>
      <w:r w:rsidRPr="00D05BBA">
        <w:rPr>
          <w:rFonts w:ascii="Myriad Pro Light" w:hAnsi="Myriad Pro Light"/>
          <w:lang w:val="sq-AL"/>
        </w:rPr>
        <w:t xml:space="preserve">përfituesit në zbatimin e projektit, ose si rezultat i aktiviteteve të zbatuara në kuadër të </w:t>
      </w:r>
      <w:r>
        <w:rPr>
          <w:rFonts w:ascii="Myriad Pro Light" w:hAnsi="Myriad Pro Light"/>
          <w:lang w:val="sq-AL"/>
        </w:rPr>
        <w:t>këtij projekti</w:t>
      </w:r>
      <w:r w:rsidRPr="00D05BBA">
        <w:rPr>
          <w:rFonts w:ascii="Myriad Pro Light" w:hAnsi="Myriad Pro Light"/>
          <w:lang w:val="sq-AL"/>
        </w:rPr>
        <w:t>. Prandaj, Grant</w:t>
      </w:r>
      <w:r>
        <w:rPr>
          <w:rFonts w:ascii="Myriad Pro Light" w:hAnsi="Myriad Pro Light"/>
          <w:lang w:val="sq-AL"/>
        </w:rPr>
        <w:t>dhënësi</w:t>
      </w:r>
      <w:r w:rsidRPr="00D05BBA">
        <w:rPr>
          <w:rFonts w:ascii="Myriad Pro Light" w:hAnsi="Myriad Pro Light"/>
          <w:lang w:val="sq-AL"/>
        </w:rPr>
        <w:t xml:space="preserve"> nuk mund të pranojë asnjë </w:t>
      </w:r>
      <w:r>
        <w:rPr>
          <w:rFonts w:ascii="Myriad Pro Light" w:hAnsi="Myriad Pro Light"/>
          <w:lang w:val="sq-AL"/>
        </w:rPr>
        <w:t xml:space="preserve">pretendim </w:t>
      </w:r>
      <w:r w:rsidRPr="00D05BBA">
        <w:rPr>
          <w:rFonts w:ascii="Myriad Pro Light" w:hAnsi="Myriad Pro Light"/>
          <w:lang w:val="sq-AL"/>
        </w:rPr>
        <w:t xml:space="preserve">për </w:t>
      </w:r>
      <w:r>
        <w:rPr>
          <w:rFonts w:ascii="Myriad Pro Light" w:hAnsi="Myriad Pro Light"/>
          <w:lang w:val="sq-AL"/>
        </w:rPr>
        <w:t xml:space="preserve">rritje të </w:t>
      </w:r>
      <w:r w:rsidRPr="00D05BBA">
        <w:rPr>
          <w:rFonts w:ascii="Myriad Pro Light" w:hAnsi="Myriad Pro Light"/>
          <w:lang w:val="sq-AL"/>
        </w:rPr>
        <w:t>kompens</w:t>
      </w:r>
      <w:r>
        <w:rPr>
          <w:rFonts w:ascii="Myriad Pro Light" w:hAnsi="Myriad Pro Light"/>
          <w:lang w:val="sq-AL"/>
        </w:rPr>
        <w:t>imit</w:t>
      </w:r>
      <w:r w:rsidRPr="00D05BBA">
        <w:rPr>
          <w:rFonts w:ascii="Myriad Pro Light" w:hAnsi="Myriad Pro Light"/>
          <w:lang w:val="sq-AL"/>
        </w:rPr>
        <w:t xml:space="preserve"> </w:t>
      </w:r>
      <w:r>
        <w:rPr>
          <w:rFonts w:ascii="Myriad Pro Light" w:hAnsi="Myriad Pro Light"/>
          <w:lang w:val="sq-AL"/>
        </w:rPr>
        <w:t xml:space="preserve">apo </w:t>
      </w:r>
      <w:r w:rsidRPr="00D05BBA">
        <w:rPr>
          <w:rFonts w:ascii="Myriad Pro Light" w:hAnsi="Myriad Pro Light"/>
          <w:lang w:val="sq-AL"/>
        </w:rPr>
        <w:t>pag</w:t>
      </w:r>
      <w:r>
        <w:rPr>
          <w:rFonts w:ascii="Myriad Pro Light" w:hAnsi="Myriad Pro Light"/>
          <w:lang w:val="sq-AL"/>
        </w:rPr>
        <w:t>esave</w:t>
      </w:r>
      <w:r w:rsidRPr="00D05BBA">
        <w:rPr>
          <w:rFonts w:ascii="Myriad Pro Light" w:hAnsi="Myriad Pro Light"/>
          <w:lang w:val="sq-AL"/>
        </w:rPr>
        <w:t xml:space="preserve"> </w:t>
      </w:r>
      <w:r>
        <w:rPr>
          <w:rFonts w:ascii="Myriad Pro Light" w:hAnsi="Myriad Pro Light"/>
          <w:lang w:val="sq-AL"/>
        </w:rPr>
        <w:t xml:space="preserve">që </w:t>
      </w:r>
      <w:r w:rsidRPr="00D05BBA">
        <w:rPr>
          <w:rFonts w:ascii="Myriad Pro Light" w:hAnsi="Myriad Pro Light"/>
          <w:lang w:val="sq-AL"/>
        </w:rPr>
        <w:t>lidh</w:t>
      </w:r>
      <w:r>
        <w:rPr>
          <w:rFonts w:ascii="Myriad Pro Light" w:hAnsi="Myriad Pro Light"/>
          <w:lang w:val="sq-AL"/>
        </w:rPr>
        <w:t>en</w:t>
      </w:r>
      <w:r w:rsidRPr="00D05BBA">
        <w:rPr>
          <w:rFonts w:ascii="Myriad Pro Light" w:hAnsi="Myriad Pro Light"/>
          <w:lang w:val="sq-AL"/>
        </w:rPr>
        <w:t xml:space="preserve"> me dëm</w:t>
      </w:r>
      <w:r>
        <w:rPr>
          <w:rFonts w:ascii="Myriad Pro Light" w:hAnsi="Myriad Pro Light"/>
          <w:lang w:val="sq-AL"/>
        </w:rPr>
        <w:t>et</w:t>
      </w:r>
      <w:r w:rsidRPr="00D05BBA">
        <w:rPr>
          <w:rFonts w:ascii="Myriad Pro Light" w:hAnsi="Myriad Pro Light"/>
          <w:lang w:val="sq-AL"/>
        </w:rPr>
        <w:t xml:space="preserve"> apo </w:t>
      </w:r>
      <w:r>
        <w:rPr>
          <w:rFonts w:ascii="Myriad Pro Light" w:hAnsi="Myriad Pro Light"/>
          <w:lang w:val="sq-AL"/>
        </w:rPr>
        <w:t>dëmtimet</w:t>
      </w:r>
      <w:r w:rsidRPr="00D05BBA">
        <w:rPr>
          <w:rFonts w:ascii="Myriad Pro Light" w:hAnsi="Myriad Pro Light"/>
          <w:lang w:val="sq-AL"/>
        </w:rPr>
        <w:t>.</w:t>
      </w:r>
    </w:p>
    <w:p w:rsidR="00D05BBA" w:rsidRPr="00DD7217" w:rsidRDefault="00D05BBA" w:rsidP="00066F10">
      <w:pPr>
        <w:jc w:val="both"/>
        <w:rPr>
          <w:rFonts w:ascii="Myriad Pro Light" w:hAnsi="Myriad Pro Light"/>
          <w:lang w:val="sq-AL"/>
        </w:rPr>
      </w:pPr>
      <w:r w:rsidRPr="00D05BBA">
        <w:rPr>
          <w:rFonts w:ascii="Myriad Pro Light" w:hAnsi="Myriad Pro Light"/>
          <w:lang w:val="sq-AL"/>
        </w:rPr>
        <w:t xml:space="preserve">Përfituesi mban përgjegjësi të plotë ndaj palëve të treta, përfshirë </w:t>
      </w:r>
      <w:r>
        <w:rPr>
          <w:rFonts w:ascii="Myriad Pro Light" w:hAnsi="Myriad Pro Light"/>
          <w:lang w:val="sq-AL"/>
        </w:rPr>
        <w:t xml:space="preserve">këtu edhe </w:t>
      </w:r>
      <w:r w:rsidRPr="00D05BBA">
        <w:rPr>
          <w:rFonts w:ascii="Myriad Pro Light" w:hAnsi="Myriad Pro Light"/>
          <w:lang w:val="sq-AL"/>
        </w:rPr>
        <w:t>përg</w:t>
      </w:r>
      <w:r>
        <w:rPr>
          <w:rFonts w:ascii="Myriad Pro Light" w:hAnsi="Myriad Pro Light"/>
          <w:lang w:val="sq-AL"/>
        </w:rPr>
        <w:t>jegjësinë për dëmin e çdo lloji</w:t>
      </w:r>
      <w:r w:rsidRPr="00D05BBA">
        <w:rPr>
          <w:rFonts w:ascii="Myriad Pro Light" w:hAnsi="Myriad Pro Light"/>
          <w:lang w:val="sq-AL"/>
        </w:rPr>
        <w:t xml:space="preserve"> të shkaktuar nga ana e </w:t>
      </w:r>
      <w:r>
        <w:rPr>
          <w:rFonts w:ascii="Myriad Pro Light" w:hAnsi="Myriad Pro Light"/>
          <w:lang w:val="sq-AL"/>
        </w:rPr>
        <w:t xml:space="preserve">tij </w:t>
      </w:r>
      <w:r w:rsidRPr="00D05BBA">
        <w:rPr>
          <w:rFonts w:ascii="Myriad Pro Light" w:hAnsi="Myriad Pro Light"/>
          <w:lang w:val="sq-AL"/>
        </w:rPr>
        <w:t xml:space="preserve">në zbatimin e projektit, ose si </w:t>
      </w:r>
      <w:r>
        <w:rPr>
          <w:rFonts w:ascii="Myriad Pro Light" w:hAnsi="Myriad Pro Light"/>
          <w:lang w:val="sq-AL"/>
        </w:rPr>
        <w:t>rrjedhojë</w:t>
      </w:r>
      <w:r w:rsidRPr="00D05BBA">
        <w:rPr>
          <w:rFonts w:ascii="Myriad Pro Light" w:hAnsi="Myriad Pro Light"/>
          <w:lang w:val="sq-AL"/>
        </w:rPr>
        <w:t xml:space="preserve"> e </w:t>
      </w:r>
      <w:r>
        <w:rPr>
          <w:rFonts w:ascii="Myriad Pro Light" w:hAnsi="Myriad Pro Light"/>
          <w:lang w:val="sq-AL"/>
        </w:rPr>
        <w:t>realizimit</w:t>
      </w:r>
      <w:r w:rsidRPr="00D05BBA">
        <w:rPr>
          <w:rFonts w:ascii="Myriad Pro Light" w:hAnsi="Myriad Pro Light"/>
          <w:lang w:val="sq-AL"/>
        </w:rPr>
        <w:t xml:space="preserve"> </w:t>
      </w:r>
      <w:r>
        <w:rPr>
          <w:rFonts w:ascii="Myriad Pro Light" w:hAnsi="Myriad Pro Light"/>
          <w:lang w:val="sq-AL"/>
        </w:rPr>
        <w:t>t</w:t>
      </w:r>
      <w:r w:rsidRPr="00D05BBA">
        <w:rPr>
          <w:rFonts w:ascii="Myriad Pro Light" w:hAnsi="Myriad Pro Light"/>
          <w:lang w:val="sq-AL"/>
        </w:rPr>
        <w:t xml:space="preserve">ë projektit. Përfituesi duhet </w:t>
      </w:r>
      <w:r>
        <w:rPr>
          <w:rFonts w:ascii="Myriad Pro Light" w:hAnsi="Myriad Pro Light"/>
          <w:lang w:val="sq-AL"/>
        </w:rPr>
        <w:t>ta përjashtojë</w:t>
      </w:r>
      <w:r w:rsidRPr="00D05BBA">
        <w:rPr>
          <w:rFonts w:ascii="Myriad Pro Light" w:hAnsi="Myriad Pro Light"/>
          <w:lang w:val="sq-AL"/>
        </w:rPr>
        <w:t xml:space="preserve"> Grant</w:t>
      </w:r>
      <w:r>
        <w:rPr>
          <w:rFonts w:ascii="Myriad Pro Light" w:hAnsi="Myriad Pro Light"/>
          <w:lang w:val="sq-AL"/>
        </w:rPr>
        <w:t>dhënësin</w:t>
      </w:r>
      <w:r w:rsidRPr="00D05BBA">
        <w:rPr>
          <w:rFonts w:ascii="Myriad Pro Light" w:hAnsi="Myriad Pro Light"/>
          <w:lang w:val="sq-AL"/>
        </w:rPr>
        <w:t xml:space="preserve"> nga çdo përgjegjësi që rrjedh nga </w:t>
      </w:r>
      <w:r>
        <w:rPr>
          <w:rFonts w:ascii="Myriad Pro Light" w:hAnsi="Myriad Pro Light"/>
          <w:lang w:val="sq-AL"/>
        </w:rPr>
        <w:t xml:space="preserve">ndonjë </w:t>
      </w:r>
      <w:r w:rsidRPr="00D05BBA">
        <w:rPr>
          <w:rFonts w:ascii="Myriad Pro Light" w:hAnsi="Myriad Pro Light"/>
          <w:lang w:val="sq-AL"/>
        </w:rPr>
        <w:t xml:space="preserve">pretendim </w:t>
      </w:r>
      <w:r>
        <w:rPr>
          <w:rFonts w:ascii="Myriad Pro Light" w:hAnsi="Myriad Pro Light"/>
          <w:lang w:val="sq-AL"/>
        </w:rPr>
        <w:t xml:space="preserve">apo </w:t>
      </w:r>
      <w:r w:rsidRPr="00D05BBA">
        <w:rPr>
          <w:rFonts w:ascii="Myriad Pro Light" w:hAnsi="Myriad Pro Light"/>
          <w:lang w:val="sq-AL"/>
        </w:rPr>
        <w:t xml:space="preserve">veprim si pasojë e shkeljes së rregullave dhe rregulloreve nga ana e </w:t>
      </w:r>
      <w:r>
        <w:rPr>
          <w:rFonts w:ascii="Myriad Pro Light" w:hAnsi="Myriad Pro Light"/>
          <w:lang w:val="sq-AL"/>
        </w:rPr>
        <w:t>P</w:t>
      </w:r>
      <w:r w:rsidRPr="00D05BBA">
        <w:rPr>
          <w:rFonts w:ascii="Myriad Pro Light" w:hAnsi="Myriad Pro Light"/>
          <w:lang w:val="sq-AL"/>
        </w:rPr>
        <w:t xml:space="preserve">ërfituesit apo </w:t>
      </w:r>
      <w:r>
        <w:rPr>
          <w:rFonts w:ascii="Myriad Pro Light" w:hAnsi="Myriad Pro Light"/>
          <w:lang w:val="sq-AL"/>
        </w:rPr>
        <w:t xml:space="preserve">e </w:t>
      </w:r>
      <w:r w:rsidRPr="00D05BBA">
        <w:rPr>
          <w:rFonts w:ascii="Myriad Pro Light" w:hAnsi="Myriad Pro Light"/>
          <w:lang w:val="sq-AL"/>
        </w:rPr>
        <w:t xml:space="preserve">punonjësve të </w:t>
      </w:r>
      <w:r>
        <w:rPr>
          <w:rFonts w:ascii="Myriad Pro Light" w:hAnsi="Myriad Pro Light"/>
          <w:lang w:val="sq-AL"/>
        </w:rPr>
        <w:t xml:space="preserve">tij </w:t>
      </w:r>
      <w:r w:rsidRPr="00D05BBA">
        <w:rPr>
          <w:rFonts w:ascii="Myriad Pro Light" w:hAnsi="Myriad Pro Light"/>
          <w:lang w:val="sq-AL"/>
        </w:rPr>
        <w:t>ose individëve nën përgjegjësitë e tyre, ose si rezultat i shkeljes së të drejtave të palë</w:t>
      </w:r>
      <w:r>
        <w:rPr>
          <w:rFonts w:ascii="Myriad Pro Light" w:hAnsi="Myriad Pro Light"/>
          <w:lang w:val="sq-AL"/>
        </w:rPr>
        <w:t>ve të treta</w:t>
      </w:r>
      <w:r w:rsidRPr="00D05BBA">
        <w:rPr>
          <w:rFonts w:ascii="Myriad Pro Light" w:hAnsi="Myriad Pro Light"/>
          <w:lang w:val="sq-AL"/>
        </w:rPr>
        <w:t>.</w:t>
      </w:r>
    </w:p>
    <w:p w:rsidR="00066F10" w:rsidRPr="00DD7217" w:rsidRDefault="00066F10" w:rsidP="00066F10">
      <w:pPr>
        <w:pStyle w:val="clen"/>
        <w:rPr>
          <w:rFonts w:ascii="Myriad Pro Light" w:hAnsi="Myriad Pro Light" w:cs="Times New Roman"/>
          <w:lang w:val="sq-AL"/>
        </w:rPr>
      </w:pPr>
    </w:p>
    <w:p w:rsidR="004B78F9" w:rsidRDefault="004B78F9" w:rsidP="000F0BE9">
      <w:pPr>
        <w:jc w:val="both"/>
        <w:rPr>
          <w:rFonts w:ascii="Myriad Pro Light" w:hAnsi="Myriad Pro Light"/>
          <w:lang w:val="sq-AL"/>
        </w:rPr>
      </w:pPr>
      <w:r w:rsidRPr="004B78F9">
        <w:rPr>
          <w:rFonts w:ascii="Myriad Pro Light" w:hAnsi="Myriad Pro Light"/>
          <w:lang w:val="sq-AL"/>
        </w:rPr>
        <w:t>Në</w:t>
      </w:r>
      <w:r w:rsidR="00D05BBA">
        <w:rPr>
          <w:rFonts w:ascii="Myriad Pro Light" w:hAnsi="Myriad Pro Light"/>
          <w:lang w:val="sq-AL"/>
        </w:rPr>
        <w:t xml:space="preserve"> rast </w:t>
      </w:r>
      <w:r w:rsidRPr="004B78F9">
        <w:rPr>
          <w:rFonts w:ascii="Myriad Pro Light" w:hAnsi="Myriad Pro Light"/>
          <w:lang w:val="sq-AL"/>
        </w:rPr>
        <w:t>se kushtet e nevojshme për përdorimin e grant</w:t>
      </w:r>
      <w:r>
        <w:rPr>
          <w:rFonts w:ascii="Myriad Pro Light" w:hAnsi="Myriad Pro Light"/>
          <w:lang w:val="sq-AL"/>
        </w:rPr>
        <w:t>it</w:t>
      </w:r>
      <w:r w:rsidRPr="004B78F9">
        <w:rPr>
          <w:rFonts w:ascii="Myriad Pro Light" w:hAnsi="Myriad Pro Light"/>
          <w:lang w:val="sq-AL"/>
        </w:rPr>
        <w:t xml:space="preserve"> </w:t>
      </w:r>
      <w:r>
        <w:rPr>
          <w:rFonts w:ascii="Myriad Pro Light" w:hAnsi="Myriad Pro Light"/>
          <w:lang w:val="sq-AL"/>
        </w:rPr>
        <w:t xml:space="preserve">ndryshojnë </w:t>
      </w:r>
      <w:r w:rsidRPr="004B78F9">
        <w:rPr>
          <w:rFonts w:ascii="Myriad Pro Light" w:hAnsi="Myriad Pro Light"/>
          <w:lang w:val="sq-AL"/>
        </w:rPr>
        <w:t>apo pushoj</w:t>
      </w:r>
      <w:r>
        <w:rPr>
          <w:rFonts w:ascii="Myriad Pro Light" w:hAnsi="Myriad Pro Light"/>
          <w:lang w:val="sq-AL"/>
        </w:rPr>
        <w:t>n</w:t>
      </w:r>
      <w:r w:rsidRPr="004B78F9">
        <w:rPr>
          <w:rFonts w:ascii="Myriad Pro Light" w:hAnsi="Myriad Pro Light"/>
          <w:lang w:val="sq-AL"/>
        </w:rPr>
        <w:t xml:space="preserve">ë së ekzistuari, si në rastin e gabimeve </w:t>
      </w:r>
      <w:r>
        <w:rPr>
          <w:rFonts w:ascii="Myriad Pro Light" w:hAnsi="Myriad Pro Light"/>
          <w:lang w:val="sq-AL"/>
        </w:rPr>
        <w:t>thelbësore, parregullsive dhe</w:t>
      </w:r>
      <w:r w:rsidRPr="004B78F9">
        <w:rPr>
          <w:rFonts w:ascii="Myriad Pro Light" w:hAnsi="Myriad Pro Light"/>
          <w:lang w:val="sq-AL"/>
        </w:rPr>
        <w:t xml:space="preserve">/ose </w:t>
      </w:r>
      <w:r>
        <w:rPr>
          <w:rFonts w:ascii="Myriad Pro Light" w:hAnsi="Myriad Pro Light"/>
          <w:lang w:val="sq-AL"/>
        </w:rPr>
        <w:t>mashtrimeve</w:t>
      </w:r>
      <w:r w:rsidRPr="004B78F9">
        <w:rPr>
          <w:rFonts w:ascii="Myriad Pro Light" w:hAnsi="Myriad Pro Light"/>
          <w:lang w:val="sq-AL"/>
        </w:rPr>
        <w:t xml:space="preserve">, </w:t>
      </w:r>
      <w:r>
        <w:rPr>
          <w:rFonts w:ascii="Myriad Pro Light" w:hAnsi="Myriad Pro Light"/>
          <w:lang w:val="sq-AL"/>
        </w:rPr>
        <w:t>P</w:t>
      </w:r>
      <w:r w:rsidRPr="004B78F9">
        <w:rPr>
          <w:rFonts w:ascii="Myriad Pro Light" w:hAnsi="Myriad Pro Light"/>
          <w:lang w:val="sq-AL"/>
        </w:rPr>
        <w:t>ërfituesi është i detyruar t</w:t>
      </w:r>
      <w:r>
        <w:rPr>
          <w:rFonts w:ascii="Myriad Pro Light" w:hAnsi="Myriad Pro Light"/>
          <w:lang w:val="sq-AL"/>
        </w:rPr>
        <w:t>’i</w:t>
      </w:r>
      <w:r w:rsidRPr="004B78F9">
        <w:rPr>
          <w:rFonts w:ascii="Myriad Pro Light" w:hAnsi="Myriad Pro Light"/>
          <w:lang w:val="sq-AL"/>
        </w:rPr>
        <w:t xml:space="preserve"> kthe</w:t>
      </w:r>
      <w:r>
        <w:rPr>
          <w:rFonts w:ascii="Myriad Pro Light" w:hAnsi="Myriad Pro Light"/>
          <w:lang w:val="sq-AL"/>
        </w:rPr>
        <w:t>jë</w:t>
      </w:r>
      <w:r w:rsidRPr="004B78F9">
        <w:rPr>
          <w:rFonts w:ascii="Myriad Pro Light" w:hAnsi="Myriad Pro Light"/>
          <w:lang w:val="sq-AL"/>
        </w:rPr>
        <w:t xml:space="preserve"> grantin Grant</w:t>
      </w:r>
      <w:r>
        <w:rPr>
          <w:rFonts w:ascii="Myriad Pro Light" w:hAnsi="Myriad Pro Light"/>
          <w:lang w:val="sq-AL"/>
        </w:rPr>
        <w:t>dhënësit</w:t>
      </w:r>
      <w:r w:rsidRPr="004B78F9">
        <w:rPr>
          <w:rFonts w:ascii="Myriad Pro Light" w:hAnsi="Myriad Pro Light"/>
          <w:lang w:val="sq-AL"/>
        </w:rPr>
        <w:t>.</w:t>
      </w:r>
    </w:p>
    <w:p w:rsidR="000F0BE9" w:rsidRPr="000F0BE9" w:rsidRDefault="000F0BE9" w:rsidP="000F0BE9">
      <w:pPr>
        <w:jc w:val="both"/>
        <w:rPr>
          <w:rFonts w:ascii="Myriad Pro Light" w:hAnsi="Myriad Pro Light"/>
          <w:lang w:val="sq-AL"/>
        </w:rPr>
      </w:pPr>
    </w:p>
    <w:p w:rsidR="00066F10" w:rsidRPr="00DD7217" w:rsidRDefault="004B78F9" w:rsidP="00066F10">
      <w:pPr>
        <w:pStyle w:val="Heading2"/>
        <w:rPr>
          <w:lang w:val="sq-AL"/>
        </w:rPr>
      </w:pPr>
      <w:r>
        <w:rPr>
          <w:lang w:val="sq-AL"/>
        </w:rPr>
        <w:t xml:space="preserve">Zgjidhja </w:t>
      </w:r>
      <w:r w:rsidR="00D05462">
        <w:rPr>
          <w:lang w:val="sq-AL"/>
        </w:rPr>
        <w:t>e Kontratës</w:t>
      </w:r>
    </w:p>
    <w:p w:rsidR="00066F10" w:rsidRPr="00DD7217" w:rsidRDefault="00066F10" w:rsidP="00066F10">
      <w:pPr>
        <w:pStyle w:val="clen"/>
        <w:rPr>
          <w:rFonts w:ascii="Myriad Pro Light" w:hAnsi="Myriad Pro Light" w:cs="Times New Roman"/>
          <w:lang w:val="sq-AL"/>
        </w:rPr>
      </w:pPr>
    </w:p>
    <w:p w:rsidR="00D05462" w:rsidRDefault="004B78F9" w:rsidP="00066F10">
      <w:pPr>
        <w:jc w:val="both"/>
        <w:rPr>
          <w:rFonts w:ascii="Myriad Pro Light" w:hAnsi="Myriad Pro Light"/>
          <w:lang w:val="sq-AL"/>
        </w:rPr>
      </w:pPr>
      <w:r>
        <w:rPr>
          <w:rFonts w:ascii="Myriad Pro Light" w:hAnsi="Myriad Pro Light"/>
          <w:lang w:val="sq-AL"/>
        </w:rPr>
        <w:t>Në</w:t>
      </w:r>
      <w:r w:rsidR="00D05462" w:rsidRPr="00D05462">
        <w:rPr>
          <w:rFonts w:ascii="Myriad Pro Light" w:hAnsi="Myriad Pro Light"/>
          <w:lang w:val="sq-AL"/>
        </w:rPr>
        <w:t xml:space="preserve">se </w:t>
      </w:r>
      <w:r>
        <w:rPr>
          <w:rFonts w:ascii="Myriad Pro Light" w:hAnsi="Myriad Pro Light"/>
          <w:lang w:val="sq-AL"/>
        </w:rPr>
        <w:t xml:space="preserve">vendoset se janë shkelur </w:t>
      </w:r>
      <w:r w:rsidR="00D05462" w:rsidRPr="00D05462">
        <w:rPr>
          <w:rFonts w:ascii="Myriad Pro Light" w:hAnsi="Myriad Pro Light"/>
          <w:lang w:val="sq-AL"/>
        </w:rPr>
        <w:t xml:space="preserve">detyrimet sipas kësaj kontrate apo </w:t>
      </w:r>
      <w:r>
        <w:rPr>
          <w:rFonts w:ascii="Myriad Pro Light" w:hAnsi="Myriad Pro Light"/>
          <w:lang w:val="sq-AL"/>
        </w:rPr>
        <w:t xml:space="preserve">nëse </w:t>
      </w:r>
      <w:r w:rsidR="00D05462" w:rsidRPr="00D05462">
        <w:rPr>
          <w:rFonts w:ascii="Myriad Pro Light" w:hAnsi="Myriad Pro Light"/>
          <w:lang w:val="sq-AL"/>
        </w:rPr>
        <w:t xml:space="preserve">projekti nuk </w:t>
      </w:r>
      <w:r>
        <w:rPr>
          <w:rFonts w:ascii="Myriad Pro Light" w:hAnsi="Myriad Pro Light"/>
          <w:lang w:val="sq-AL"/>
        </w:rPr>
        <w:t xml:space="preserve">po zbatohet </w:t>
      </w:r>
      <w:r w:rsidR="00D05462" w:rsidRPr="00D05462">
        <w:rPr>
          <w:rFonts w:ascii="Myriad Pro Light" w:hAnsi="Myriad Pro Light"/>
          <w:lang w:val="sq-AL"/>
        </w:rPr>
        <w:t>në përputhje me këtë kontratë, Grant</w:t>
      </w:r>
      <w:r>
        <w:rPr>
          <w:rFonts w:ascii="Myriad Pro Light" w:hAnsi="Myriad Pro Light"/>
          <w:lang w:val="sq-AL"/>
        </w:rPr>
        <w:t>dhënësi</w:t>
      </w:r>
      <w:r w:rsidR="00D05462" w:rsidRPr="00D05462">
        <w:rPr>
          <w:rFonts w:ascii="Myriad Pro Light" w:hAnsi="Myriad Pro Light"/>
          <w:lang w:val="sq-AL"/>
        </w:rPr>
        <w:t xml:space="preserve"> ka të drejtë të zgjidhë kontratën.</w:t>
      </w:r>
    </w:p>
    <w:p w:rsidR="00066F10" w:rsidRPr="00DD7217" w:rsidRDefault="00066F10" w:rsidP="00066F10">
      <w:pPr>
        <w:ind w:firstLine="720"/>
        <w:jc w:val="center"/>
        <w:rPr>
          <w:rFonts w:ascii="Myriad Pro Light" w:hAnsi="Myriad Pro Light"/>
          <w:lang w:val="sq-AL"/>
        </w:rPr>
      </w:pPr>
    </w:p>
    <w:p w:rsidR="00066F10" w:rsidRPr="00DD7217" w:rsidRDefault="00066F10" w:rsidP="00066F10">
      <w:pPr>
        <w:pStyle w:val="clen"/>
        <w:rPr>
          <w:rFonts w:ascii="Myriad Pro Light" w:hAnsi="Myriad Pro Light"/>
          <w:lang w:val="sq-AL"/>
        </w:rPr>
      </w:pPr>
    </w:p>
    <w:p w:rsidR="00D05462" w:rsidRDefault="00D05462" w:rsidP="00066F10">
      <w:pPr>
        <w:widowControl w:val="0"/>
        <w:autoSpaceDE w:val="0"/>
        <w:autoSpaceDN w:val="0"/>
        <w:adjustRightInd w:val="0"/>
        <w:spacing w:after="0"/>
        <w:rPr>
          <w:rFonts w:ascii="Myriad Pro Light" w:eastAsiaTheme="minorEastAsia" w:hAnsi="Myriad Pro Light"/>
          <w:lang w:val="sq-AL"/>
        </w:rPr>
      </w:pPr>
      <w:r>
        <w:rPr>
          <w:rFonts w:ascii="Myriad Pro Light" w:eastAsiaTheme="minorEastAsia" w:hAnsi="Myriad Pro Light"/>
          <w:lang w:val="sq-AL"/>
        </w:rPr>
        <w:t xml:space="preserve">Pjesë e kontratës janë edhe Kushtet e Përgjithshme në fuqi në kontratat e granteve të financuara nga </w:t>
      </w:r>
      <w:r w:rsidR="00A27C97">
        <w:rPr>
          <w:rFonts w:ascii="Myriad Pro Light" w:eastAsiaTheme="minorEastAsia" w:hAnsi="Myriad Pro Light"/>
          <w:lang w:val="sq-AL"/>
        </w:rPr>
        <w:t>BE</w:t>
      </w:r>
      <w:r>
        <w:rPr>
          <w:rFonts w:ascii="Myriad Pro Light" w:eastAsiaTheme="minorEastAsia" w:hAnsi="Myriad Pro Light"/>
          <w:lang w:val="sq-AL"/>
        </w:rPr>
        <w:t xml:space="preserve"> për aktivitete të jashtme, Kushte që i bashkëngjiten kësaj Kontrate.</w:t>
      </w:r>
    </w:p>
    <w:p w:rsidR="00066F10" w:rsidRPr="00DD7217" w:rsidRDefault="00066F10" w:rsidP="00066F10">
      <w:pPr>
        <w:widowControl w:val="0"/>
        <w:autoSpaceDE w:val="0"/>
        <w:autoSpaceDN w:val="0"/>
        <w:adjustRightInd w:val="0"/>
        <w:spacing w:after="0"/>
        <w:rPr>
          <w:rFonts w:ascii="Myriad Pro Light" w:eastAsiaTheme="minorEastAsia" w:hAnsi="Myriad Pro Light"/>
          <w:lang w:val="sq-AL"/>
        </w:rPr>
      </w:pPr>
    </w:p>
    <w:p w:rsidR="00D05462" w:rsidRDefault="00D05462" w:rsidP="00066F10">
      <w:pPr>
        <w:widowControl w:val="0"/>
        <w:autoSpaceDE w:val="0"/>
        <w:autoSpaceDN w:val="0"/>
        <w:adjustRightInd w:val="0"/>
        <w:spacing w:after="0"/>
        <w:rPr>
          <w:rFonts w:ascii="Myriad Pro Light" w:eastAsiaTheme="minorEastAsia" w:hAnsi="Myriad Pro Light"/>
          <w:lang w:val="sq-AL"/>
        </w:rPr>
      </w:pPr>
      <w:r>
        <w:rPr>
          <w:rFonts w:ascii="Myriad Pro Light" w:eastAsiaTheme="minorEastAsia" w:hAnsi="Myriad Pro Light"/>
          <w:lang w:val="sq-AL"/>
        </w:rPr>
        <w:t>Detyrimet, taksat dhe tarifat, përfshirë TVSH nuk mbulohen për aktivitetet e mbështetura nga Grantdhënësi dhe nuk do të rimbursohen.</w:t>
      </w:r>
    </w:p>
    <w:p w:rsidR="00A27C97" w:rsidRDefault="00A27C97" w:rsidP="00066F10">
      <w:pPr>
        <w:widowControl w:val="0"/>
        <w:autoSpaceDE w:val="0"/>
        <w:autoSpaceDN w:val="0"/>
        <w:adjustRightInd w:val="0"/>
        <w:spacing w:after="0"/>
        <w:rPr>
          <w:rFonts w:ascii="Myriad Pro Light" w:eastAsiaTheme="minorEastAsia" w:hAnsi="Myriad Pro Light"/>
          <w:lang w:val="sq-AL"/>
        </w:rPr>
      </w:pPr>
    </w:p>
    <w:p w:rsidR="00066F10" w:rsidRPr="00DD7217" w:rsidRDefault="00C2767A" w:rsidP="00066F10">
      <w:pPr>
        <w:pStyle w:val="Heading2"/>
        <w:rPr>
          <w:lang w:val="sq-AL"/>
        </w:rPr>
      </w:pPr>
      <w:r>
        <w:rPr>
          <w:lang w:val="sq-AL"/>
        </w:rPr>
        <w:t>Dispozita përfundimtare</w:t>
      </w:r>
    </w:p>
    <w:p w:rsidR="00066F10" w:rsidRPr="00DD7217" w:rsidRDefault="00066F10" w:rsidP="00066F10">
      <w:pPr>
        <w:pStyle w:val="clen"/>
        <w:rPr>
          <w:rFonts w:ascii="Myriad Pro Light" w:hAnsi="Myriad Pro Light"/>
          <w:lang w:val="sq-AL"/>
        </w:rPr>
      </w:pPr>
    </w:p>
    <w:p w:rsidR="00066F10" w:rsidRPr="00DD7217" w:rsidRDefault="00C2767A" w:rsidP="00066F10">
      <w:pPr>
        <w:keepNext/>
        <w:rPr>
          <w:rFonts w:ascii="Myriad Pro Light" w:hAnsi="Myriad Pro Light"/>
          <w:lang w:val="sq-AL"/>
        </w:rPr>
      </w:pPr>
      <w:r w:rsidRPr="00C2767A">
        <w:rPr>
          <w:rFonts w:ascii="Myriad Pro Light" w:hAnsi="Myriad Pro Light"/>
          <w:lang w:val="sq-AL"/>
        </w:rPr>
        <w:t xml:space="preserve">Kjo Marrëveshje hyn në fuqi në datën e nënshkrimit të kësaj marrëveshje nga ana e përfituesit si palë </w:t>
      </w:r>
      <w:r>
        <w:rPr>
          <w:rFonts w:ascii="Myriad Pro Light" w:hAnsi="Myriad Pro Light"/>
          <w:lang w:val="sq-AL"/>
        </w:rPr>
        <w:t>e kontraktuar</w:t>
      </w:r>
      <w:r w:rsidRPr="00C2767A">
        <w:rPr>
          <w:rFonts w:ascii="Myriad Pro Light" w:hAnsi="Myriad Pro Light"/>
          <w:lang w:val="sq-AL"/>
        </w:rPr>
        <w:t>.</w:t>
      </w:r>
    </w:p>
    <w:p w:rsidR="00066F10" w:rsidRPr="00DD7217" w:rsidRDefault="00066F10" w:rsidP="00066F10">
      <w:pPr>
        <w:pStyle w:val="clen"/>
        <w:rPr>
          <w:rFonts w:ascii="Myriad Pro Light" w:hAnsi="Myriad Pro Light" w:cs="Times New Roman"/>
          <w:lang w:val="sq-AL"/>
        </w:rPr>
      </w:pPr>
    </w:p>
    <w:p w:rsidR="00C2767A" w:rsidRDefault="00C2767A" w:rsidP="00066F10">
      <w:pPr>
        <w:jc w:val="both"/>
        <w:rPr>
          <w:rFonts w:ascii="Myriad Pro Light" w:hAnsi="Myriad Pro Light"/>
          <w:lang w:val="sq-AL"/>
        </w:rPr>
      </w:pPr>
      <w:r w:rsidRPr="00C2767A">
        <w:rPr>
          <w:rFonts w:ascii="Myriad Pro Light" w:hAnsi="Myriad Pro Light"/>
          <w:lang w:val="sq-AL"/>
        </w:rPr>
        <w:t xml:space="preserve">Çdo mosmarrëveshje që lind nga kjo marrëveshje do të zgjidhet me </w:t>
      </w:r>
      <w:r w:rsidR="00D05462">
        <w:rPr>
          <w:rFonts w:ascii="Myriad Pro Light" w:hAnsi="Myriad Pro Light"/>
          <w:lang w:val="sq-AL"/>
        </w:rPr>
        <w:t>mirëkuptim</w:t>
      </w:r>
      <w:r w:rsidRPr="00C2767A">
        <w:rPr>
          <w:rFonts w:ascii="Myriad Pro Light" w:hAnsi="Myriad Pro Light"/>
          <w:lang w:val="sq-AL"/>
        </w:rPr>
        <w:t xml:space="preserve"> të përbashkët, dhe nëse marrëveshja nuk arrihet</w:t>
      </w:r>
      <w:r w:rsidR="00D05462">
        <w:rPr>
          <w:rFonts w:ascii="Myriad Pro Light" w:hAnsi="Myriad Pro Light"/>
          <w:lang w:val="sq-AL"/>
        </w:rPr>
        <w:t>,</w:t>
      </w:r>
      <w:r w:rsidRPr="00C2767A">
        <w:rPr>
          <w:rFonts w:ascii="Myriad Pro Light" w:hAnsi="Myriad Pro Light"/>
          <w:lang w:val="sq-AL"/>
        </w:rPr>
        <w:t xml:space="preserve"> </w:t>
      </w:r>
      <w:r w:rsidR="00D05462">
        <w:rPr>
          <w:rFonts w:ascii="Myriad Pro Light" w:hAnsi="Myriad Pro Light"/>
          <w:lang w:val="sq-AL"/>
        </w:rPr>
        <w:t xml:space="preserve">çështja do të zgjidhet nga </w:t>
      </w:r>
      <w:r w:rsidRPr="00C2767A">
        <w:rPr>
          <w:rFonts w:ascii="Myriad Pro Light" w:hAnsi="Myriad Pro Light"/>
          <w:lang w:val="sq-AL"/>
        </w:rPr>
        <w:t>gjykat</w:t>
      </w:r>
      <w:r w:rsidR="00D05462">
        <w:rPr>
          <w:rFonts w:ascii="Myriad Pro Light" w:hAnsi="Myriad Pro Light"/>
          <w:lang w:val="sq-AL"/>
        </w:rPr>
        <w:t>a</w:t>
      </w:r>
      <w:r w:rsidRPr="00C2767A">
        <w:rPr>
          <w:rFonts w:ascii="Myriad Pro Light" w:hAnsi="Myriad Pro Light"/>
          <w:lang w:val="sq-AL"/>
        </w:rPr>
        <w:t xml:space="preserve"> kompetente në XXX (kryeqyteti i </w:t>
      </w:r>
      <w:r w:rsidR="00D05462">
        <w:rPr>
          <w:rFonts w:ascii="Myriad Pro Light" w:hAnsi="Myriad Pro Light"/>
          <w:lang w:val="sq-AL"/>
        </w:rPr>
        <w:t>shtetit të Grantdhënësit</w:t>
      </w:r>
      <w:r w:rsidRPr="00C2767A">
        <w:rPr>
          <w:rFonts w:ascii="Myriad Pro Light" w:hAnsi="Myriad Pro Light"/>
          <w:lang w:val="sq-AL"/>
        </w:rPr>
        <w:t>).</w:t>
      </w:r>
    </w:p>
    <w:p w:rsidR="00066F10" w:rsidRPr="00DD7217" w:rsidRDefault="00066F10" w:rsidP="00066F10">
      <w:pPr>
        <w:pStyle w:val="clen"/>
        <w:rPr>
          <w:rFonts w:ascii="Myriad Pro Light" w:hAnsi="Myriad Pro Light" w:cs="Times New Roman"/>
          <w:lang w:val="sq-AL"/>
        </w:rPr>
      </w:pPr>
    </w:p>
    <w:p w:rsidR="00066F10" w:rsidRPr="00DD7217" w:rsidRDefault="00C2767A" w:rsidP="00066F10">
      <w:pPr>
        <w:jc w:val="both"/>
        <w:rPr>
          <w:rFonts w:ascii="Myriad Pro Light" w:hAnsi="Myriad Pro Light"/>
          <w:lang w:val="sq-AL"/>
        </w:rPr>
      </w:pPr>
      <w:r>
        <w:rPr>
          <w:rFonts w:ascii="Myriad Pro Light" w:hAnsi="Myriad Pro Light"/>
          <w:lang w:val="sq-AL"/>
        </w:rPr>
        <w:t xml:space="preserve">Hartuar në </w:t>
      </w:r>
      <w:r w:rsidR="002F2C8F">
        <w:rPr>
          <w:rFonts w:ascii="Myriad Pro Light" w:hAnsi="Myriad Pro Light"/>
          <w:lang w:val="sq-AL"/>
        </w:rPr>
        <w:t>Anglisht</w:t>
      </w:r>
      <w:r>
        <w:rPr>
          <w:rFonts w:ascii="Myriad Pro Light" w:hAnsi="Myriad Pro Light"/>
          <w:lang w:val="sq-AL"/>
        </w:rPr>
        <w:t xml:space="preserve"> në tre </w:t>
      </w:r>
      <w:r w:rsidR="00066F10" w:rsidRPr="00DD7217">
        <w:rPr>
          <w:rFonts w:ascii="Myriad Pro Light" w:hAnsi="Myriad Pro Light"/>
          <w:lang w:val="sq-AL"/>
        </w:rPr>
        <w:t xml:space="preserve">(3) </w:t>
      </w:r>
      <w:r w:rsidRPr="00C2767A">
        <w:rPr>
          <w:rFonts w:ascii="Myriad Pro Light" w:hAnsi="Myriad Pro Light"/>
          <w:lang w:val="sq-AL"/>
        </w:rPr>
        <w:t>kopje</w:t>
      </w:r>
      <w:r>
        <w:rPr>
          <w:rFonts w:ascii="Myriad Pro Light" w:hAnsi="Myriad Pro Light"/>
          <w:lang w:val="sq-AL"/>
        </w:rPr>
        <w:t xml:space="preserve"> origjinale</w:t>
      </w:r>
      <w:r w:rsidR="00066F10" w:rsidRPr="00DD7217">
        <w:rPr>
          <w:rFonts w:ascii="Myriad Pro Light" w:hAnsi="Myriad Pro Light"/>
          <w:lang w:val="sq-AL"/>
        </w:rPr>
        <w:t xml:space="preserve">, </w:t>
      </w:r>
      <w:r>
        <w:rPr>
          <w:rFonts w:ascii="Myriad Pro Light" w:hAnsi="Myriad Pro Light"/>
          <w:lang w:val="sq-AL"/>
        </w:rPr>
        <w:t>dy për Grantdhënësin dhe një për Përfituesin</w:t>
      </w:r>
      <w:r w:rsidR="00066F10" w:rsidRPr="00DD7217">
        <w:rPr>
          <w:rFonts w:ascii="Myriad Pro Light" w:hAnsi="Myriad Pro Light"/>
          <w:lang w:val="sq-AL"/>
        </w:rPr>
        <w:t>.</w:t>
      </w:r>
    </w:p>
    <w:p w:rsidR="00066F10" w:rsidRPr="00DD7217" w:rsidRDefault="00066F10" w:rsidP="00066F10">
      <w:pPr>
        <w:ind w:firstLine="720"/>
        <w:jc w:val="both"/>
        <w:rPr>
          <w:rFonts w:ascii="Myriad Pro Light" w:hAnsi="Myriad Pro Light"/>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066F10" w:rsidRPr="00DD7217" w:rsidTr="0030110C">
        <w:trPr>
          <w:trHeight w:val="1369"/>
        </w:trPr>
        <w:tc>
          <w:tcPr>
            <w:tcW w:w="4501" w:type="dxa"/>
          </w:tcPr>
          <w:p w:rsidR="00066F10" w:rsidRPr="00DD7217" w:rsidRDefault="00C2767A" w:rsidP="0030110C">
            <w:pPr>
              <w:jc w:val="center"/>
              <w:rPr>
                <w:rFonts w:ascii="Myriad Pro Light" w:hAnsi="Myriad Pro Light"/>
                <w:lang w:val="sq-AL"/>
              </w:rPr>
            </w:pPr>
            <w:r>
              <w:rPr>
                <w:rFonts w:ascii="Myriad Pro Light" w:hAnsi="Myriad Pro Light"/>
                <w:lang w:val="sq-AL"/>
              </w:rPr>
              <w:t>Grantdhënësi</w:t>
            </w:r>
            <w:r w:rsidR="00066F10" w:rsidRPr="00DD7217">
              <w:rPr>
                <w:rFonts w:ascii="Myriad Pro Light" w:hAnsi="Myriad Pro Light"/>
                <w:lang w:val="sq-AL"/>
              </w:rPr>
              <w:t xml:space="preserve"> </w:t>
            </w:r>
          </w:p>
        </w:tc>
        <w:tc>
          <w:tcPr>
            <w:tcW w:w="4501" w:type="dxa"/>
          </w:tcPr>
          <w:p w:rsidR="00066F10" w:rsidRPr="00DD7217" w:rsidRDefault="00C2767A" w:rsidP="0030110C">
            <w:pPr>
              <w:jc w:val="center"/>
              <w:rPr>
                <w:rFonts w:ascii="Myriad Pro Light" w:hAnsi="Myriad Pro Light"/>
                <w:lang w:val="sq-AL"/>
              </w:rPr>
            </w:pPr>
            <w:r>
              <w:rPr>
                <w:rFonts w:ascii="Myriad Pro Light" w:hAnsi="Myriad Pro Light"/>
                <w:lang w:val="sq-AL"/>
              </w:rPr>
              <w:t>Përfituesi</w:t>
            </w:r>
          </w:p>
          <w:p w:rsidR="00066F10" w:rsidRPr="00DD7217" w:rsidRDefault="00066F10" w:rsidP="0030110C">
            <w:pPr>
              <w:jc w:val="center"/>
              <w:rPr>
                <w:rFonts w:ascii="Myriad Pro Light" w:hAnsi="Myriad Pro Light"/>
                <w:lang w:val="sq-AL"/>
              </w:rPr>
            </w:pPr>
          </w:p>
          <w:p w:rsidR="00066F10" w:rsidRPr="00DD7217" w:rsidRDefault="00066F10" w:rsidP="00C2767A">
            <w:pPr>
              <w:jc w:val="center"/>
              <w:rPr>
                <w:rFonts w:ascii="Myriad Pro Light" w:hAnsi="Myriad Pro Light"/>
                <w:lang w:val="sq-AL"/>
              </w:rPr>
            </w:pPr>
            <w:r w:rsidRPr="00DD7217">
              <w:rPr>
                <w:rFonts w:ascii="Myriad Pro Light" w:hAnsi="Myriad Pro Light"/>
                <w:lang w:val="sq-AL"/>
              </w:rPr>
              <w:t>(Organizat</w:t>
            </w:r>
            <w:r w:rsidR="00C2767A">
              <w:rPr>
                <w:rFonts w:ascii="Myriad Pro Light" w:hAnsi="Myriad Pro Light"/>
                <w:lang w:val="sq-AL"/>
              </w:rPr>
              <w:t>a</w:t>
            </w:r>
            <w:r w:rsidRPr="00DD7217">
              <w:rPr>
                <w:rFonts w:ascii="Myriad Pro Light" w:hAnsi="Myriad Pro Light"/>
                <w:lang w:val="sq-AL"/>
              </w:rPr>
              <w:t xml:space="preserve">) </w:t>
            </w:r>
          </w:p>
        </w:tc>
      </w:tr>
      <w:tr w:rsidR="00066F10" w:rsidRPr="00DD7217" w:rsidTr="0030110C">
        <w:trPr>
          <w:trHeight w:val="1014"/>
        </w:trPr>
        <w:tc>
          <w:tcPr>
            <w:tcW w:w="4501" w:type="dxa"/>
          </w:tcPr>
          <w:p w:rsidR="00066F10" w:rsidRPr="00DD7217" w:rsidRDefault="00C2767A" w:rsidP="0030110C">
            <w:pPr>
              <w:jc w:val="center"/>
              <w:rPr>
                <w:rFonts w:ascii="Myriad Pro Light" w:hAnsi="Myriad Pro Light"/>
                <w:lang w:val="sq-AL"/>
              </w:rPr>
            </w:pPr>
            <w:r>
              <w:rPr>
                <w:rFonts w:ascii="Myriad Pro Light" w:hAnsi="Myriad Pro Light"/>
                <w:lang w:val="sq-AL"/>
              </w:rPr>
              <w:t>Emër mbiemër</w:t>
            </w:r>
          </w:p>
          <w:p w:rsidR="00066F10" w:rsidRPr="00DD7217" w:rsidRDefault="00C2767A" w:rsidP="0030110C">
            <w:pPr>
              <w:jc w:val="center"/>
              <w:rPr>
                <w:rFonts w:ascii="Myriad Pro Light" w:hAnsi="Myriad Pro Light"/>
                <w:lang w:val="sq-AL"/>
              </w:rPr>
            </w:pPr>
            <w:r>
              <w:rPr>
                <w:rFonts w:ascii="Myriad Pro Light" w:hAnsi="Myriad Pro Light"/>
                <w:lang w:val="sq-AL"/>
              </w:rPr>
              <w:t>Pozicioni</w:t>
            </w:r>
          </w:p>
        </w:tc>
        <w:tc>
          <w:tcPr>
            <w:tcW w:w="4501" w:type="dxa"/>
          </w:tcPr>
          <w:p w:rsidR="00C2767A" w:rsidRPr="00C2767A" w:rsidRDefault="00C2767A" w:rsidP="00C2767A">
            <w:pPr>
              <w:jc w:val="center"/>
              <w:rPr>
                <w:rFonts w:ascii="Myriad Pro Light" w:hAnsi="Myriad Pro Light"/>
                <w:lang w:val="sq-AL"/>
              </w:rPr>
            </w:pPr>
            <w:r w:rsidRPr="00C2767A">
              <w:rPr>
                <w:rFonts w:ascii="Myriad Pro Light" w:hAnsi="Myriad Pro Light"/>
                <w:lang w:val="sq-AL"/>
              </w:rPr>
              <w:t>Emër mbiemër</w:t>
            </w:r>
          </w:p>
          <w:p w:rsidR="00066F10" w:rsidRPr="00DD7217" w:rsidRDefault="00C2767A" w:rsidP="00C2767A">
            <w:pPr>
              <w:jc w:val="center"/>
              <w:rPr>
                <w:rFonts w:ascii="Myriad Pro Light" w:hAnsi="Myriad Pro Light"/>
                <w:lang w:val="sq-AL"/>
              </w:rPr>
            </w:pPr>
            <w:r w:rsidRPr="00C2767A">
              <w:rPr>
                <w:rFonts w:ascii="Myriad Pro Light" w:hAnsi="Myriad Pro Light"/>
                <w:lang w:val="sq-AL"/>
              </w:rPr>
              <w:t>Pozicioni</w:t>
            </w:r>
          </w:p>
        </w:tc>
      </w:tr>
    </w:tbl>
    <w:p w:rsidR="00066F10" w:rsidRPr="00DD7217" w:rsidRDefault="00066F10" w:rsidP="00066F10">
      <w:pPr>
        <w:rPr>
          <w:rFonts w:ascii="Myriad Pro Light" w:hAnsi="Myriad Pro Light"/>
          <w:lang w:val="sq-AL"/>
        </w:rPr>
      </w:pPr>
    </w:p>
    <w:p w:rsidR="00066F10" w:rsidRPr="00DD7217" w:rsidRDefault="00066F10" w:rsidP="00066F10">
      <w:pPr>
        <w:rPr>
          <w:rFonts w:ascii="Myriad Pro Light" w:hAnsi="Myriad Pro Light"/>
          <w:lang w:val="sq-AL"/>
        </w:rPr>
      </w:pPr>
    </w:p>
    <w:p w:rsidR="00066F10" w:rsidRPr="00DD7217" w:rsidRDefault="00930A73" w:rsidP="00066F10">
      <w:pPr>
        <w:rPr>
          <w:rFonts w:ascii="Myriad Pro Light" w:hAnsi="Myriad Pro Light"/>
          <w:lang w:val="sq-AL"/>
        </w:rPr>
      </w:pPr>
      <w:r w:rsidRPr="00930A73">
        <w:rPr>
          <w:rFonts w:ascii="Myriad Pro Light" w:hAnsi="Myriad Pro Light"/>
          <w:lang w:val="sq-AL"/>
        </w:rPr>
        <w:t xml:space="preserve">Personi i kontaktit </w:t>
      </w:r>
      <w:r>
        <w:rPr>
          <w:rFonts w:ascii="Myriad Pro Light" w:hAnsi="Myriad Pro Light"/>
          <w:lang w:val="sq-AL"/>
        </w:rPr>
        <w:t>në emër të Grantdhënësit</w:t>
      </w:r>
      <w:r w:rsidR="00066F10" w:rsidRPr="00DD7217">
        <w:rPr>
          <w:rFonts w:ascii="Myriad Pro Light" w:hAnsi="Myriad Pro Light"/>
          <w:lang w:val="sq-AL"/>
        </w:rPr>
        <w:t>:</w:t>
      </w:r>
    </w:p>
    <w:p w:rsidR="00930A73" w:rsidRPr="00930A73" w:rsidRDefault="00930A73" w:rsidP="00930A73">
      <w:pPr>
        <w:rPr>
          <w:rFonts w:ascii="Myriad Pro Light" w:hAnsi="Myriad Pro Light"/>
          <w:lang w:val="sq-AL"/>
        </w:rPr>
      </w:pPr>
      <w:r w:rsidRPr="00930A73">
        <w:rPr>
          <w:rFonts w:ascii="Myriad Pro Light" w:hAnsi="Myriad Pro Light"/>
          <w:lang w:val="sq-AL"/>
        </w:rPr>
        <w:t>Emri i plotë, pozicioni</w:t>
      </w:r>
    </w:p>
    <w:p w:rsidR="00930A73" w:rsidRPr="00930A73" w:rsidRDefault="00930A73" w:rsidP="00930A73">
      <w:pPr>
        <w:rPr>
          <w:rFonts w:ascii="Myriad Pro Light" w:hAnsi="Myriad Pro Light"/>
          <w:lang w:val="sq-AL"/>
        </w:rPr>
      </w:pPr>
      <w:r w:rsidRPr="00930A73">
        <w:rPr>
          <w:rFonts w:ascii="Myriad Pro Light" w:hAnsi="Myriad Pro Light"/>
          <w:lang w:val="sq-AL"/>
        </w:rPr>
        <w:t>Adresa</w:t>
      </w:r>
    </w:p>
    <w:p w:rsidR="00066F10" w:rsidRPr="00DD7217" w:rsidRDefault="00930A73" w:rsidP="00930A73">
      <w:pPr>
        <w:rPr>
          <w:rFonts w:ascii="Myriad Pro Light" w:hAnsi="Myriad Pro Light"/>
          <w:lang w:val="sq-AL"/>
        </w:rPr>
      </w:pPr>
      <w:r w:rsidRPr="00930A73">
        <w:rPr>
          <w:rFonts w:ascii="Myriad Pro Light" w:hAnsi="Myriad Pro Light"/>
          <w:lang w:val="sq-AL"/>
        </w:rPr>
        <w:t>Email</w:t>
      </w:r>
      <w:r w:rsidR="00066F10" w:rsidRPr="00DD7217">
        <w:rPr>
          <w:rFonts w:ascii="Myriad Pro Light" w:hAnsi="Myriad Pro Light"/>
          <w:lang w:val="sq-AL"/>
        </w:rPr>
        <w:t>:</w:t>
      </w:r>
    </w:p>
    <w:p w:rsidR="00066F10" w:rsidRPr="00DD7217" w:rsidRDefault="00930A73" w:rsidP="00066F10">
      <w:pPr>
        <w:rPr>
          <w:rFonts w:ascii="Myriad Pro Light" w:hAnsi="Myriad Pro Light"/>
          <w:lang w:val="sq-AL"/>
        </w:rPr>
      </w:pPr>
      <w:r>
        <w:rPr>
          <w:rFonts w:ascii="Myriad Pro Light" w:hAnsi="Myriad Pro Light"/>
          <w:lang w:val="sq-AL"/>
        </w:rPr>
        <w:t>Për dijeni</w:t>
      </w:r>
      <w:r w:rsidR="00066F10" w:rsidRPr="00DD7217">
        <w:rPr>
          <w:rFonts w:ascii="Myriad Pro Light" w:hAnsi="Myriad Pro Light"/>
          <w:lang w:val="sq-AL"/>
        </w:rPr>
        <w:t xml:space="preserve">: </w:t>
      </w:r>
    </w:p>
    <w:p w:rsidR="00066F10" w:rsidRPr="00DD7217" w:rsidRDefault="00066F10" w:rsidP="00066F10">
      <w:pPr>
        <w:rPr>
          <w:rFonts w:ascii="Myriad Pro Light" w:hAnsi="Myriad Pro Light"/>
          <w:lang w:val="sq-AL"/>
        </w:rPr>
      </w:pPr>
    </w:p>
    <w:p w:rsidR="00066F10" w:rsidRPr="00DD7217" w:rsidRDefault="00930A73" w:rsidP="00066F10">
      <w:pPr>
        <w:rPr>
          <w:rFonts w:ascii="Myriad Pro Light" w:hAnsi="Myriad Pro Light"/>
          <w:lang w:val="sq-AL"/>
        </w:rPr>
      </w:pPr>
      <w:r w:rsidRPr="00930A73">
        <w:rPr>
          <w:rFonts w:ascii="Myriad Pro Light" w:hAnsi="Myriad Pro Light"/>
          <w:lang w:val="sq-AL"/>
        </w:rPr>
        <w:t xml:space="preserve">Personi i kontaktit </w:t>
      </w:r>
      <w:r>
        <w:rPr>
          <w:rFonts w:ascii="Myriad Pro Light" w:hAnsi="Myriad Pro Light"/>
          <w:lang w:val="sq-AL"/>
        </w:rPr>
        <w:t>për çështjet financiare të Grantdhënësit</w:t>
      </w:r>
    </w:p>
    <w:p w:rsidR="00930A73" w:rsidRPr="00930A73" w:rsidRDefault="00930A73" w:rsidP="00930A73">
      <w:pPr>
        <w:rPr>
          <w:rFonts w:ascii="Myriad Pro Light" w:hAnsi="Myriad Pro Light"/>
          <w:lang w:val="sq-AL"/>
        </w:rPr>
      </w:pPr>
      <w:r w:rsidRPr="00930A73">
        <w:rPr>
          <w:rFonts w:ascii="Myriad Pro Light" w:hAnsi="Myriad Pro Light"/>
          <w:lang w:val="sq-AL"/>
        </w:rPr>
        <w:t>Emri i plotë, pozicioni</w:t>
      </w:r>
    </w:p>
    <w:p w:rsidR="00930A73" w:rsidRPr="00930A73" w:rsidRDefault="00930A73" w:rsidP="00930A73">
      <w:pPr>
        <w:rPr>
          <w:rFonts w:ascii="Myriad Pro Light" w:hAnsi="Myriad Pro Light"/>
          <w:lang w:val="sq-AL"/>
        </w:rPr>
      </w:pPr>
      <w:r w:rsidRPr="00930A73">
        <w:rPr>
          <w:rFonts w:ascii="Myriad Pro Light" w:hAnsi="Myriad Pro Light"/>
          <w:lang w:val="sq-AL"/>
        </w:rPr>
        <w:t>Adresa</w:t>
      </w:r>
    </w:p>
    <w:p w:rsidR="00066F10" w:rsidRPr="00DD7217" w:rsidRDefault="00930A73" w:rsidP="00930A73">
      <w:pPr>
        <w:rPr>
          <w:rFonts w:ascii="Myriad Pro Light" w:hAnsi="Myriad Pro Light"/>
          <w:lang w:val="sq-AL"/>
        </w:rPr>
      </w:pPr>
      <w:r w:rsidRPr="00930A73">
        <w:rPr>
          <w:rFonts w:ascii="Myriad Pro Light" w:hAnsi="Myriad Pro Light"/>
          <w:lang w:val="sq-AL"/>
        </w:rPr>
        <w:t>Email:</w:t>
      </w:r>
      <w:hyperlink r:id="rId10" w:history="1"/>
    </w:p>
    <w:p w:rsidR="00066F10" w:rsidRPr="00DD7217" w:rsidRDefault="00066F10" w:rsidP="00066F10">
      <w:pPr>
        <w:rPr>
          <w:rFonts w:ascii="Myriad Pro Light" w:hAnsi="Myriad Pro Light"/>
          <w:lang w:val="sq-AL"/>
        </w:rPr>
      </w:pPr>
    </w:p>
    <w:p w:rsidR="00066F10" w:rsidRPr="00DD7217" w:rsidRDefault="00930A73" w:rsidP="00066F10">
      <w:pPr>
        <w:rPr>
          <w:rFonts w:ascii="Myriad Pro Light" w:hAnsi="Myriad Pro Light"/>
          <w:lang w:val="sq-AL"/>
        </w:rPr>
      </w:pPr>
      <w:r>
        <w:rPr>
          <w:rFonts w:ascii="Myriad Pro Light" w:hAnsi="Myriad Pro Light"/>
          <w:lang w:val="sq-AL"/>
        </w:rPr>
        <w:t>Personi i kontaktit i Përfituesit</w:t>
      </w:r>
      <w:r w:rsidR="00066F10" w:rsidRPr="00DD7217">
        <w:rPr>
          <w:rFonts w:ascii="Myriad Pro Light" w:hAnsi="Myriad Pro Light"/>
          <w:lang w:val="sq-AL"/>
        </w:rPr>
        <w:t>:</w:t>
      </w:r>
    </w:p>
    <w:p w:rsidR="00066F10" w:rsidRPr="00DD7217" w:rsidRDefault="00930A73" w:rsidP="00066F10">
      <w:pPr>
        <w:rPr>
          <w:rFonts w:ascii="Myriad Pro Light" w:hAnsi="Myriad Pro Light"/>
          <w:lang w:val="sq-AL"/>
        </w:rPr>
      </w:pPr>
      <w:r>
        <w:rPr>
          <w:rFonts w:ascii="Myriad Pro Light" w:hAnsi="Myriad Pro Light"/>
          <w:lang w:val="sq-AL"/>
        </w:rPr>
        <w:t>Emri i plotë</w:t>
      </w:r>
      <w:r w:rsidR="00066F10" w:rsidRPr="00DD7217">
        <w:rPr>
          <w:rFonts w:ascii="Myriad Pro Light" w:hAnsi="Myriad Pro Light"/>
          <w:lang w:val="sq-AL"/>
        </w:rPr>
        <w:t xml:space="preserve">, </w:t>
      </w:r>
      <w:r>
        <w:rPr>
          <w:rFonts w:ascii="Myriad Pro Light" w:hAnsi="Myriad Pro Light"/>
          <w:lang w:val="sq-AL"/>
        </w:rPr>
        <w:t>pozicioni</w:t>
      </w:r>
    </w:p>
    <w:p w:rsidR="00066F10" w:rsidRPr="00DD7217" w:rsidRDefault="00930A73" w:rsidP="00066F10">
      <w:pPr>
        <w:rPr>
          <w:rFonts w:ascii="Myriad Pro Light" w:hAnsi="Myriad Pro Light"/>
          <w:lang w:val="sq-AL"/>
        </w:rPr>
      </w:pPr>
      <w:r>
        <w:rPr>
          <w:rFonts w:ascii="Myriad Pro Light" w:hAnsi="Myriad Pro Light"/>
          <w:lang w:val="sq-AL"/>
        </w:rPr>
        <w:t>Adresa</w:t>
      </w:r>
    </w:p>
    <w:p w:rsidR="00066F10" w:rsidRPr="00DD7217" w:rsidRDefault="00930A73" w:rsidP="00066F10">
      <w:pPr>
        <w:rPr>
          <w:rFonts w:ascii="Myriad Pro Light" w:hAnsi="Myriad Pro Light"/>
          <w:lang w:val="sq-AL"/>
        </w:rPr>
      </w:pPr>
      <w:r>
        <w:rPr>
          <w:rFonts w:ascii="Myriad Pro Light" w:hAnsi="Myriad Pro Light"/>
          <w:lang w:val="sq-AL"/>
        </w:rPr>
        <w:t>E</w:t>
      </w:r>
      <w:r w:rsidR="00066F10" w:rsidRPr="00DD7217">
        <w:rPr>
          <w:rFonts w:ascii="Myriad Pro Light" w:hAnsi="Myriad Pro Light"/>
          <w:lang w:val="sq-AL"/>
        </w:rPr>
        <w:t>mail:</w:t>
      </w:r>
    </w:p>
    <w:p w:rsidR="00066F10" w:rsidRPr="00DD7217" w:rsidRDefault="00066F10" w:rsidP="00066F10">
      <w:pPr>
        <w:rPr>
          <w:rFonts w:ascii="Myriad Pro Light" w:hAnsi="Myriad Pro Light"/>
          <w:lang w:val="sq-AL"/>
        </w:rPr>
      </w:pPr>
    </w:p>
    <w:p w:rsidR="00066F10" w:rsidRPr="00DD7217" w:rsidRDefault="00066F10" w:rsidP="00066F10">
      <w:pPr>
        <w:pStyle w:val="BodyTextWeBER"/>
        <w:rPr>
          <w:lang w:val="sq-AL"/>
        </w:rPr>
      </w:pPr>
    </w:p>
    <w:sectPr w:rsidR="00066F10" w:rsidRPr="00DD7217" w:rsidSect="00460D56">
      <w:headerReference w:type="default" r:id="rId11"/>
      <w:footerReference w:type="default" r:id="rId12"/>
      <w:headerReference w:type="first" r:id="rId13"/>
      <w:footerReference w:type="first" r:id="rId14"/>
      <w:pgSz w:w="11906" w:h="16838"/>
      <w:pgMar w:top="1702" w:right="1417" w:bottom="851" w:left="1417" w:header="851"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1B" w:rsidRDefault="00B1451B" w:rsidP="007D3DC2">
      <w:pPr>
        <w:spacing w:after="0" w:line="240" w:lineRule="auto"/>
      </w:pPr>
      <w:r>
        <w:separator/>
      </w:r>
    </w:p>
  </w:endnote>
  <w:endnote w:type="continuationSeparator" w:id="0">
    <w:p w:rsidR="00B1451B" w:rsidRDefault="00B1451B" w:rsidP="007D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09F" w:csb1="00000000"/>
  </w:font>
  <w:font w:name="DejaVu Sans">
    <w:altName w:val="Arial"/>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erif">
    <w:altName w:val="MS Gothic"/>
    <w:charset w:val="00"/>
    <w:family w:val="roman"/>
    <w:pitch w:val="variable"/>
    <w:sig w:usb0="00000001" w:usb1="5200F9FB" w:usb2="0A04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BA" w:rsidRPr="00C30EB6" w:rsidRDefault="00D05BBA" w:rsidP="00D1063F">
    <w:pPr>
      <w:pStyle w:val="Footer"/>
      <w:tabs>
        <w:tab w:val="clear" w:pos="9072"/>
      </w:tabs>
      <w:ind w:right="-426"/>
      <w:jc w:val="right"/>
      <w:rPr>
        <w:rFonts w:ascii="Myriad Pro Light" w:hAnsi="Myriad Pro Light"/>
        <w:b/>
        <w:color w:val="FFFFFF"/>
      </w:rPr>
    </w:pPr>
    <w:r>
      <w:rPr>
        <w:noProof/>
        <w:lang w:val="en-US"/>
      </w:rPr>
      <mc:AlternateContent>
        <mc:Choice Requires="wpg">
          <w:drawing>
            <wp:anchor distT="0" distB="0" distL="114300" distR="114300" simplePos="0" relativeHeight="251659776" behindDoc="0" locked="0" layoutInCell="1" allowOverlap="1" wp14:anchorId="0B27557D" wp14:editId="7F075893">
              <wp:simplePos x="0" y="0"/>
              <wp:positionH relativeFrom="column">
                <wp:posOffset>6099175</wp:posOffset>
              </wp:positionH>
              <wp:positionV relativeFrom="paragraph">
                <wp:posOffset>-2059305</wp:posOffset>
              </wp:positionV>
              <wp:extent cx="593090" cy="871220"/>
              <wp:effectExtent l="7620" t="3175" r="8890" b="1905"/>
              <wp:wrapNone/>
              <wp:docPr id="794" name="Group 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871220"/>
                        <a:chOff x="0" y="0"/>
                        <a:chExt cx="2978150" cy="4375151"/>
                      </a:xfrm>
                    </wpg:grpSpPr>
                    <wps:wsp>
                      <wps:cNvPr id="795" name="Freeform 2"/>
                      <wps:cNvSpPr>
                        <a:spLocks/>
                      </wps:cNvSpPr>
                      <wps:spPr bwMode="auto">
                        <a:xfrm>
                          <a:off x="57150" y="0"/>
                          <a:ext cx="2921000" cy="596900"/>
                        </a:xfrm>
                        <a:custGeom>
                          <a:avLst/>
                          <a:gdLst>
                            <a:gd name="T0" fmla="*/ 0 w 779"/>
                            <a:gd name="T1" fmla="*/ 93852 h 159"/>
                            <a:gd name="T2" fmla="*/ 2921000 w 779"/>
                            <a:gd name="T3" fmla="*/ 596900 h 159"/>
                            <a:gd name="T4" fmla="*/ 2921000 w 779"/>
                            <a:gd name="T5" fmla="*/ 105114 h 159"/>
                            <a:gd name="T6" fmla="*/ 0 w 779"/>
                            <a:gd name="T7" fmla="*/ 93852 h 159"/>
                            <a:gd name="T8" fmla="*/ 0 60000 65536"/>
                            <a:gd name="T9" fmla="*/ 0 60000 65536"/>
                            <a:gd name="T10" fmla="*/ 0 60000 65536"/>
                            <a:gd name="T11" fmla="*/ 0 60000 65536"/>
                            <a:gd name="T12" fmla="*/ 0 w 779"/>
                            <a:gd name="T13" fmla="*/ 0 h 159"/>
                            <a:gd name="T14" fmla="*/ 779 w 779"/>
                            <a:gd name="T15" fmla="*/ 159 h 159"/>
                          </a:gdLst>
                          <a:ahLst/>
                          <a:cxnLst>
                            <a:cxn ang="T8">
                              <a:pos x="T0" y="T1"/>
                            </a:cxn>
                            <a:cxn ang="T9">
                              <a:pos x="T2" y="T3"/>
                            </a:cxn>
                            <a:cxn ang="T10">
                              <a:pos x="T4" y="T5"/>
                            </a:cxn>
                            <a:cxn ang="T11">
                              <a:pos x="T6" y="T7"/>
                            </a:cxn>
                          </a:cxnLst>
                          <a:rect l="T12" t="T13" r="T14" b="T15"/>
                          <a:pathLst>
                            <a:path w="779" h="159">
                              <a:moveTo>
                                <a:pt x="0" y="25"/>
                              </a:moveTo>
                              <a:cubicBezTo>
                                <a:pt x="262" y="50"/>
                                <a:pt x="523" y="94"/>
                                <a:pt x="779" y="159"/>
                              </a:cubicBezTo>
                              <a:cubicBezTo>
                                <a:pt x="779" y="28"/>
                                <a:pt x="779" y="28"/>
                                <a:pt x="779" y="28"/>
                              </a:cubicBezTo>
                              <a:cubicBezTo>
                                <a:pt x="519" y="2"/>
                                <a:pt x="258" y="0"/>
                                <a:pt x="0" y="25"/>
                              </a:cubicBezTo>
                              <a:close/>
                            </a:path>
                          </a:pathLst>
                        </a:custGeom>
                        <a:solidFill>
                          <a:srgbClr val="2A3B8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D1063F">
                            <w:pPr>
                              <w:rPr>
                                <w:rFonts w:eastAsia="Times New Roman"/>
                              </w:rPr>
                            </w:pPr>
                          </w:p>
                        </w:txbxContent>
                      </wps:txbx>
                      <wps:bodyPr rot="0" vert="horz" wrap="square" lIns="91440" tIns="45720" rIns="91440" bIns="45720" anchor="t" anchorCtr="0" upright="1">
                        <a:noAutofit/>
                      </wps:bodyPr>
                    </wps:wsp>
                    <wps:wsp>
                      <wps:cNvPr id="796" name="Freeform 3"/>
                      <wps:cNvSpPr>
                        <a:spLocks/>
                      </wps:cNvSpPr>
                      <wps:spPr bwMode="auto">
                        <a:xfrm>
                          <a:off x="0" y="3482976"/>
                          <a:ext cx="2978150" cy="892175"/>
                        </a:xfrm>
                        <a:custGeom>
                          <a:avLst/>
                          <a:gdLst>
                            <a:gd name="T0" fmla="*/ 0 w 794"/>
                            <a:gd name="T1" fmla="*/ 127454 h 238"/>
                            <a:gd name="T2" fmla="*/ 2978150 w 794"/>
                            <a:gd name="T3" fmla="*/ 892175 h 238"/>
                            <a:gd name="T4" fmla="*/ 2978150 w 794"/>
                            <a:gd name="T5" fmla="*/ 243661 h 238"/>
                            <a:gd name="T6" fmla="*/ 0 w 794"/>
                            <a:gd name="T7" fmla="*/ 127454 h 238"/>
                            <a:gd name="T8" fmla="*/ 0 60000 65536"/>
                            <a:gd name="T9" fmla="*/ 0 60000 65536"/>
                            <a:gd name="T10" fmla="*/ 0 60000 65536"/>
                            <a:gd name="T11" fmla="*/ 0 60000 65536"/>
                            <a:gd name="T12" fmla="*/ 0 w 794"/>
                            <a:gd name="T13" fmla="*/ 0 h 238"/>
                            <a:gd name="T14" fmla="*/ 794 w 794"/>
                            <a:gd name="T15" fmla="*/ 238 h 238"/>
                          </a:gdLst>
                          <a:ahLst/>
                          <a:cxnLst>
                            <a:cxn ang="T8">
                              <a:pos x="T0" y="T1"/>
                            </a:cxn>
                            <a:cxn ang="T9">
                              <a:pos x="T2" y="T3"/>
                            </a:cxn>
                            <a:cxn ang="T10">
                              <a:pos x="T4" y="T5"/>
                            </a:cxn>
                            <a:cxn ang="T11">
                              <a:pos x="T6" y="T7"/>
                            </a:cxn>
                          </a:cxnLst>
                          <a:rect l="T12" t="T13" r="T14" b="T15"/>
                          <a:pathLst>
                            <a:path w="794" h="238">
                              <a:moveTo>
                                <a:pt x="0" y="34"/>
                              </a:moveTo>
                              <a:cubicBezTo>
                                <a:pt x="273" y="65"/>
                                <a:pt x="539" y="134"/>
                                <a:pt x="794" y="238"/>
                              </a:cubicBezTo>
                              <a:cubicBezTo>
                                <a:pt x="794" y="65"/>
                                <a:pt x="794" y="65"/>
                                <a:pt x="794" y="65"/>
                              </a:cubicBezTo>
                              <a:cubicBezTo>
                                <a:pt x="530" y="12"/>
                                <a:pt x="263" y="0"/>
                                <a:pt x="0" y="34"/>
                              </a:cubicBezTo>
                              <a:close/>
                            </a:path>
                          </a:pathLst>
                        </a:custGeom>
                        <a:solidFill>
                          <a:srgbClr val="F27C2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D1063F">
                            <w:pPr>
                              <w:rPr>
                                <w:rFonts w:eastAsia="Times New Roman"/>
                              </w:rPr>
                            </w:pPr>
                          </w:p>
                        </w:txbxContent>
                      </wps:txbx>
                      <wps:bodyPr rot="0" vert="horz" wrap="square" lIns="91440" tIns="45720" rIns="91440" bIns="45720" anchor="t" anchorCtr="0" upright="1">
                        <a:noAutofit/>
                      </wps:bodyPr>
                    </wps:wsp>
                    <wps:wsp>
                      <wps:cNvPr id="797" name="Freeform 4"/>
                      <wps:cNvSpPr>
                        <a:spLocks/>
                      </wps:cNvSpPr>
                      <wps:spPr bwMode="auto">
                        <a:xfrm>
                          <a:off x="0" y="1739901"/>
                          <a:ext cx="2978150" cy="723900"/>
                        </a:xfrm>
                        <a:custGeom>
                          <a:avLst/>
                          <a:gdLst>
                            <a:gd name="T0" fmla="*/ 0 w 794"/>
                            <a:gd name="T1" fmla="*/ 108773 h 193"/>
                            <a:gd name="T2" fmla="*/ 2978150 w 794"/>
                            <a:gd name="T3" fmla="*/ 723900 h 193"/>
                            <a:gd name="T4" fmla="*/ 2978150 w 794"/>
                            <a:gd name="T5" fmla="*/ 165034 h 193"/>
                            <a:gd name="T6" fmla="*/ 0 w 794"/>
                            <a:gd name="T7" fmla="*/ 108773 h 193"/>
                            <a:gd name="T8" fmla="*/ 0 60000 65536"/>
                            <a:gd name="T9" fmla="*/ 0 60000 65536"/>
                            <a:gd name="T10" fmla="*/ 0 60000 65536"/>
                            <a:gd name="T11" fmla="*/ 0 60000 65536"/>
                            <a:gd name="T12" fmla="*/ 0 w 794"/>
                            <a:gd name="T13" fmla="*/ 0 h 193"/>
                            <a:gd name="T14" fmla="*/ 794 w 794"/>
                            <a:gd name="T15" fmla="*/ 193 h 193"/>
                          </a:gdLst>
                          <a:ahLst/>
                          <a:cxnLst>
                            <a:cxn ang="T8">
                              <a:pos x="T0" y="T1"/>
                            </a:cxn>
                            <a:cxn ang="T9">
                              <a:pos x="T2" y="T3"/>
                            </a:cxn>
                            <a:cxn ang="T10">
                              <a:pos x="T4" y="T5"/>
                            </a:cxn>
                            <a:cxn ang="T11">
                              <a:pos x="T6" y="T7"/>
                            </a:cxn>
                          </a:cxnLst>
                          <a:rect l="T12" t="T13" r="T14" b="T15"/>
                          <a:pathLst>
                            <a:path w="794" h="193">
                              <a:moveTo>
                                <a:pt x="0" y="29"/>
                              </a:moveTo>
                              <a:cubicBezTo>
                                <a:pt x="269" y="58"/>
                                <a:pt x="535" y="112"/>
                                <a:pt x="794" y="193"/>
                              </a:cubicBezTo>
                              <a:cubicBezTo>
                                <a:pt x="794" y="44"/>
                                <a:pt x="794" y="44"/>
                                <a:pt x="794" y="44"/>
                              </a:cubicBezTo>
                              <a:cubicBezTo>
                                <a:pt x="529" y="6"/>
                                <a:pt x="263" y="0"/>
                                <a:pt x="0" y="29"/>
                              </a:cubicBezTo>
                              <a:close/>
                            </a:path>
                          </a:pathLst>
                        </a:custGeom>
                        <a:solidFill>
                          <a:srgbClr val="28A8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D1063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7557D" id="Group 1793" o:spid="_x0000_s1026" style="position:absolute;left:0;text-align:left;margin-left:480.25pt;margin-top:-162.15pt;width:46.7pt;height:68.6pt;z-index:251659776" coordsize="29781,4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">
              <v:shape id="Freeform 2" o:spid="_x0000_s1027" style="position:absolute;left:571;width:29210;height:5969;visibility:visible;mso-wrap-style:square;v-text-anchor:top" coordsize="779,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w5McA&#10;AADcAAAADwAAAGRycy9kb3ducmV2LnhtbESPQWvCQBSE74L/YXlCb7qxaKupq1hRKIhCVdTja/aZ&#10;RLNvY3ar6b/vCoUeh5n5hhlNalOIG1Uut6yg24lAECdW55wq2G0X7QEI55E1FpZJwQ85mIybjRHG&#10;2t75k24bn4oAYRejgsz7MpbSJRkZdB1bEgfvZCuDPsgqlbrCe4CbQj5H0Ys0mHNYyLCkWUbJZfNt&#10;FMznh+nluOqdD/t3vf66LhdRse4q9dSqp28gPNX+P/zX/tAKXod9eJwJR0C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J8OTHAAAA3AAAAA8AAAAAAAAAAAAAAAAAmAIAAGRy&#10;cy9kb3ducmV2LnhtbFBLBQYAAAAABAAEAPUAAACMAwAAAAA=&#10;" adj="-11796480,,5400" path="m,25c262,50,523,94,779,159v,-131,,-131,,-131c519,2,258,,,25xe" fillcolor="#2a3b8f" stroked="f">
                <v:stroke joinstyle="round"/>
                <v:formulas/>
                <v:path arrowok="t" o:connecttype="custom" o:connectlocs="0,352328672;2147483646,2147483646;2147483646,394607211;0,352328672" o:connectangles="0,0,0,0" textboxrect="0,0,779,159"/>
                <v:textbox>
                  <w:txbxContent>
                    <w:p w:rsidR="00D05BBA" w:rsidRDefault="00D05BBA" w:rsidP="00D1063F">
                      <w:pPr>
                        <w:rPr>
                          <w:rFonts w:eastAsia="Times New Roman"/>
                        </w:rPr>
                      </w:pPr>
                    </w:p>
                  </w:txbxContent>
                </v:textbox>
              </v:shape>
              <v:shape id="Freeform 3" o:spid="_x0000_s1028" style="position:absolute;top:34829;width:29781;height:8922;visibility:visible;mso-wrap-style:square;v-text-anchor:top" coordsize="794,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sQA&#10;AADcAAAADwAAAGRycy9kb3ducmV2LnhtbESPwWrDMBBE74X+g9hCb43kHJzEjWJCwFBKwU1S6HWx&#10;traJtTKWart/HwUKOQ4z84bZ5rPtxEiDbx1rSBYKBHHlTMu1hq9z8bIG4QOywc4xafgjD/nu8WGL&#10;mXETH2k8hVpECPsMNTQh9JmUvmrIol+4njh6P26wGKIcamkGnCLcdnKpVCotthwXGuzp0FB1Of1a&#10;DYSfng+FOq6K7/N7uSyTjfrotH5+mvevIALN4R7+b78ZDatNCrcz8Qj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VP7EAAAA3AAAAA8AAAAAAAAAAAAAAAAAmAIAAGRycy9k&#10;b3ducmV2LnhtbFBLBQYAAAAABAAEAPUAAACJAwAAAAA=&#10;" adj="-11796480,,5400" path="m,34c273,65,539,134,794,238v,-173,,-173,,-173c530,12,263,,,34xe" fillcolor="#f27c21" stroked="f">
                <v:stroke joinstyle="round"/>
                <v:formulas/>
                <v:path arrowok="t" o:connecttype="custom" o:connectlocs="0,477778456;2147483646,2147483646;2147483646,913396020;0,477778456" o:connectangles="0,0,0,0" textboxrect="0,0,794,238"/>
                <v:textbox>
                  <w:txbxContent>
                    <w:p w:rsidR="00D05BBA" w:rsidRDefault="00D05BBA" w:rsidP="00D1063F">
                      <w:pPr>
                        <w:rPr>
                          <w:rFonts w:eastAsia="Times New Roman"/>
                        </w:rPr>
                      </w:pPr>
                    </w:p>
                  </w:txbxContent>
                </v:textbox>
              </v:shape>
              <v:shape id="Freeform 4" o:spid="_x0000_s1029" style="position:absolute;top:17399;width:29781;height:7239;visibility:visible;mso-wrap-style:square;v-text-anchor:top" coordsize="794,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Sfo8YA&#10;AADcAAAADwAAAGRycy9kb3ducmV2LnhtbESPQUvDQBSE7wX/w/KEXordtKLR2G0pBaXQi0YvuT2z&#10;r0k0+zbsbpvYX98VCj0OM/MNs1gNphVHcr6xrGA2TUAQl1Y3XCn4+ny9ewLhA7LG1jIp+CMPq+XN&#10;aIGZtj1/0DEPlYgQ9hkqqEPoMil9WZNBP7UdcfT21hkMUbpKaod9hJtWzpPkURpsOC7U2NGmpvI3&#10;PxgF+5/+obBv7/e5K3BXpUQn/J4oNb4d1i8gAg3hGr60t1pB+pzC/5l4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Sfo8YAAADcAAAADwAAAAAAAAAAAAAAAACYAgAAZHJz&#10;L2Rvd25yZXYueG1sUEsFBgAAAAAEAAQA9QAAAIsDAAAAAA==&#10;" adj="-11796480,,5400" path="m,29v269,29,535,83,794,164c794,44,794,44,794,44,529,6,263,,,29xe" fillcolor="#28a8e0" stroked="f">
                <v:stroke joinstyle="round"/>
                <v:formulas/>
                <v:path arrowok="t" o:connecttype="custom" o:connectlocs="0,407983289;2147483646,2147483646;2147483646,619005765;0,407983289" o:connectangles="0,0,0,0" textboxrect="0,0,794,193"/>
                <v:textbox>
                  <w:txbxContent>
                    <w:p w:rsidR="00D05BBA" w:rsidRDefault="00D05BBA" w:rsidP="00D1063F">
                      <w:pPr>
                        <w:rPr>
                          <w:rFonts w:eastAsia="Times New Roman"/>
                        </w:rPr>
                      </w:pPr>
                    </w:p>
                  </w:txbxContent>
                </v:textbox>
              </v:shape>
            </v:group>
          </w:pict>
        </mc:Fallback>
      </mc:AlternateContent>
    </w:r>
    <w:r>
      <w:rPr>
        <w:noProof/>
        <w:lang w:val="en-US"/>
      </w:rPr>
      <w:drawing>
        <wp:anchor distT="0" distB="0" distL="114300" distR="114300" simplePos="0" relativeHeight="251658752" behindDoc="1" locked="0" layoutInCell="1" allowOverlap="1" wp14:anchorId="57DDFA22" wp14:editId="79D1D891">
          <wp:simplePos x="0" y="0"/>
          <wp:positionH relativeFrom="column">
            <wp:posOffset>5712460</wp:posOffset>
          </wp:positionH>
          <wp:positionV relativeFrom="paragraph">
            <wp:posOffset>-288925</wp:posOffset>
          </wp:positionV>
          <wp:extent cx="488950" cy="765175"/>
          <wp:effectExtent l="0" t="0" r="6350" b="0"/>
          <wp:wrapNone/>
          <wp:docPr id="793" name="Picture 732" descr="Footer-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Footer-0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EB6">
      <w:rPr>
        <w:rFonts w:ascii="Myriad Pro Light" w:hAnsi="Myriad Pro Light"/>
        <w:b/>
        <w:color w:val="FFFFFF"/>
      </w:rPr>
      <w:fldChar w:fldCharType="begin"/>
    </w:r>
    <w:r w:rsidRPr="00C30EB6">
      <w:rPr>
        <w:rFonts w:ascii="Myriad Pro Light" w:hAnsi="Myriad Pro Light"/>
        <w:b/>
        <w:color w:val="FFFFFF"/>
      </w:rPr>
      <w:instrText xml:space="preserve"> PAGE   \* MERGEFORMAT </w:instrText>
    </w:r>
    <w:r w:rsidRPr="00C30EB6">
      <w:rPr>
        <w:rFonts w:ascii="Myriad Pro Light" w:hAnsi="Myriad Pro Light"/>
        <w:b/>
        <w:color w:val="FFFFFF"/>
      </w:rPr>
      <w:fldChar w:fldCharType="separate"/>
    </w:r>
    <w:r w:rsidR="002C7E51">
      <w:rPr>
        <w:rFonts w:ascii="Myriad Pro Light" w:hAnsi="Myriad Pro Light"/>
        <w:b/>
        <w:noProof/>
        <w:color w:val="FFFFFF"/>
      </w:rPr>
      <w:t>2</w:t>
    </w:r>
    <w:r w:rsidRPr="00C30EB6">
      <w:rPr>
        <w:rFonts w:ascii="Myriad Pro Light" w:hAnsi="Myriad Pro Light"/>
        <w:b/>
        <w:noProof/>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BA" w:rsidRDefault="00D05BBA">
    <w:pPr>
      <w:pStyle w:val="Footer"/>
    </w:pPr>
    <w:r>
      <w:rPr>
        <w:noProof/>
        <w:lang w:val="en-US"/>
      </w:rPr>
      <w:drawing>
        <wp:anchor distT="0" distB="0" distL="114300" distR="114300" simplePos="0" relativeHeight="251660800" behindDoc="0" locked="0" layoutInCell="1" allowOverlap="1" wp14:anchorId="71A2C19F" wp14:editId="0BEAD638">
          <wp:simplePos x="0" y="0"/>
          <wp:positionH relativeFrom="column">
            <wp:posOffset>-650240</wp:posOffset>
          </wp:positionH>
          <wp:positionV relativeFrom="paragraph">
            <wp:posOffset>-281305</wp:posOffset>
          </wp:positionV>
          <wp:extent cx="7376795" cy="556260"/>
          <wp:effectExtent l="0" t="0" r="0" b="0"/>
          <wp:wrapNone/>
          <wp:docPr id="743" name="Picture 743" descr="Footer-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Footer-0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7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039">
      <w:rPr>
        <w:noProof/>
        <w:lang w:val="en-US"/>
      </w:rPr>
      <mc:AlternateContent>
        <mc:Choice Requires="wpg">
          <w:drawing>
            <wp:anchor distT="0" distB="0" distL="114300" distR="114300" simplePos="0" relativeHeight="251655680" behindDoc="0" locked="0" layoutInCell="1" allowOverlap="1" wp14:anchorId="4B28D3B9" wp14:editId="784F2E94">
              <wp:simplePos x="0" y="0"/>
              <wp:positionH relativeFrom="column">
                <wp:posOffset>6076950</wp:posOffset>
              </wp:positionH>
              <wp:positionV relativeFrom="paragraph">
                <wp:posOffset>-1971040</wp:posOffset>
              </wp:positionV>
              <wp:extent cx="593090" cy="871220"/>
              <wp:effectExtent l="4445" t="5715" r="2540" b="8890"/>
              <wp:wrapNone/>
              <wp:docPr id="1" name="Group 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871220"/>
                        <a:chOff x="0" y="0"/>
                        <a:chExt cx="2978150" cy="4375151"/>
                      </a:xfrm>
                    </wpg:grpSpPr>
                    <wps:wsp>
                      <wps:cNvPr id="2" name="Freeform 2"/>
                      <wps:cNvSpPr>
                        <a:spLocks/>
                      </wps:cNvSpPr>
                      <wps:spPr bwMode="auto">
                        <a:xfrm>
                          <a:off x="57150" y="0"/>
                          <a:ext cx="2921000" cy="596900"/>
                        </a:xfrm>
                        <a:custGeom>
                          <a:avLst/>
                          <a:gdLst>
                            <a:gd name="T0" fmla="*/ 0 w 779"/>
                            <a:gd name="T1" fmla="*/ 93852 h 159"/>
                            <a:gd name="T2" fmla="*/ 2921000 w 779"/>
                            <a:gd name="T3" fmla="*/ 596900 h 159"/>
                            <a:gd name="T4" fmla="*/ 2921000 w 779"/>
                            <a:gd name="T5" fmla="*/ 105114 h 159"/>
                            <a:gd name="T6" fmla="*/ 0 w 779"/>
                            <a:gd name="T7" fmla="*/ 93852 h 159"/>
                            <a:gd name="T8" fmla="*/ 0 60000 65536"/>
                            <a:gd name="T9" fmla="*/ 0 60000 65536"/>
                            <a:gd name="T10" fmla="*/ 0 60000 65536"/>
                            <a:gd name="T11" fmla="*/ 0 60000 65536"/>
                            <a:gd name="T12" fmla="*/ 0 w 779"/>
                            <a:gd name="T13" fmla="*/ 0 h 159"/>
                            <a:gd name="T14" fmla="*/ 779 w 779"/>
                            <a:gd name="T15" fmla="*/ 159 h 159"/>
                          </a:gdLst>
                          <a:ahLst/>
                          <a:cxnLst>
                            <a:cxn ang="T8">
                              <a:pos x="T0" y="T1"/>
                            </a:cxn>
                            <a:cxn ang="T9">
                              <a:pos x="T2" y="T3"/>
                            </a:cxn>
                            <a:cxn ang="T10">
                              <a:pos x="T4" y="T5"/>
                            </a:cxn>
                            <a:cxn ang="T11">
                              <a:pos x="T6" y="T7"/>
                            </a:cxn>
                          </a:cxnLst>
                          <a:rect l="T12" t="T13" r="T14" b="T15"/>
                          <a:pathLst>
                            <a:path w="779" h="159">
                              <a:moveTo>
                                <a:pt x="0" y="25"/>
                              </a:moveTo>
                              <a:cubicBezTo>
                                <a:pt x="262" y="50"/>
                                <a:pt x="523" y="94"/>
                                <a:pt x="779" y="159"/>
                              </a:cubicBezTo>
                              <a:cubicBezTo>
                                <a:pt x="779" y="28"/>
                                <a:pt x="779" y="28"/>
                                <a:pt x="779" y="28"/>
                              </a:cubicBezTo>
                              <a:cubicBezTo>
                                <a:pt x="519" y="2"/>
                                <a:pt x="258" y="0"/>
                                <a:pt x="0" y="25"/>
                              </a:cubicBezTo>
                              <a:close/>
                            </a:path>
                          </a:pathLst>
                        </a:custGeom>
                        <a:solidFill>
                          <a:srgbClr val="2A3B8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7A0039">
                            <w:pPr>
                              <w:rPr>
                                <w:rFonts w:eastAsia="Times New Roman"/>
                              </w:rPr>
                            </w:pPr>
                          </w:p>
                        </w:txbxContent>
                      </wps:txbx>
                      <wps:bodyPr rot="0" vert="horz" wrap="square" lIns="91440" tIns="45720" rIns="91440" bIns="45720" anchor="t" anchorCtr="0" upright="1">
                        <a:noAutofit/>
                      </wps:bodyPr>
                    </wps:wsp>
                    <wps:wsp>
                      <wps:cNvPr id="3" name="Freeform 3"/>
                      <wps:cNvSpPr>
                        <a:spLocks/>
                      </wps:cNvSpPr>
                      <wps:spPr bwMode="auto">
                        <a:xfrm>
                          <a:off x="0" y="3482976"/>
                          <a:ext cx="2978150" cy="892175"/>
                        </a:xfrm>
                        <a:custGeom>
                          <a:avLst/>
                          <a:gdLst>
                            <a:gd name="T0" fmla="*/ 0 w 794"/>
                            <a:gd name="T1" fmla="*/ 127454 h 238"/>
                            <a:gd name="T2" fmla="*/ 2978150 w 794"/>
                            <a:gd name="T3" fmla="*/ 892175 h 238"/>
                            <a:gd name="T4" fmla="*/ 2978150 w 794"/>
                            <a:gd name="T5" fmla="*/ 243661 h 238"/>
                            <a:gd name="T6" fmla="*/ 0 w 794"/>
                            <a:gd name="T7" fmla="*/ 127454 h 238"/>
                            <a:gd name="T8" fmla="*/ 0 60000 65536"/>
                            <a:gd name="T9" fmla="*/ 0 60000 65536"/>
                            <a:gd name="T10" fmla="*/ 0 60000 65536"/>
                            <a:gd name="T11" fmla="*/ 0 60000 65536"/>
                            <a:gd name="T12" fmla="*/ 0 w 794"/>
                            <a:gd name="T13" fmla="*/ 0 h 238"/>
                            <a:gd name="T14" fmla="*/ 794 w 794"/>
                            <a:gd name="T15" fmla="*/ 238 h 238"/>
                          </a:gdLst>
                          <a:ahLst/>
                          <a:cxnLst>
                            <a:cxn ang="T8">
                              <a:pos x="T0" y="T1"/>
                            </a:cxn>
                            <a:cxn ang="T9">
                              <a:pos x="T2" y="T3"/>
                            </a:cxn>
                            <a:cxn ang="T10">
                              <a:pos x="T4" y="T5"/>
                            </a:cxn>
                            <a:cxn ang="T11">
                              <a:pos x="T6" y="T7"/>
                            </a:cxn>
                          </a:cxnLst>
                          <a:rect l="T12" t="T13" r="T14" b="T15"/>
                          <a:pathLst>
                            <a:path w="794" h="238">
                              <a:moveTo>
                                <a:pt x="0" y="34"/>
                              </a:moveTo>
                              <a:cubicBezTo>
                                <a:pt x="273" y="65"/>
                                <a:pt x="539" y="134"/>
                                <a:pt x="794" y="238"/>
                              </a:cubicBezTo>
                              <a:cubicBezTo>
                                <a:pt x="794" y="65"/>
                                <a:pt x="794" y="65"/>
                                <a:pt x="794" y="65"/>
                              </a:cubicBezTo>
                              <a:cubicBezTo>
                                <a:pt x="530" y="12"/>
                                <a:pt x="263" y="0"/>
                                <a:pt x="0" y="34"/>
                              </a:cubicBezTo>
                              <a:close/>
                            </a:path>
                          </a:pathLst>
                        </a:custGeom>
                        <a:solidFill>
                          <a:srgbClr val="F27C2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7A0039">
                            <w:pPr>
                              <w:rPr>
                                <w:rFonts w:eastAsia="Times New Roman"/>
                              </w:rPr>
                            </w:pPr>
                          </w:p>
                        </w:txbxContent>
                      </wps:txbx>
                      <wps:bodyPr rot="0" vert="horz" wrap="square" lIns="91440" tIns="45720" rIns="91440" bIns="45720" anchor="t" anchorCtr="0" upright="1">
                        <a:noAutofit/>
                      </wps:bodyPr>
                    </wps:wsp>
                    <wps:wsp>
                      <wps:cNvPr id="4" name="Freeform 4"/>
                      <wps:cNvSpPr>
                        <a:spLocks/>
                      </wps:cNvSpPr>
                      <wps:spPr bwMode="auto">
                        <a:xfrm>
                          <a:off x="0" y="1739901"/>
                          <a:ext cx="2978150" cy="723900"/>
                        </a:xfrm>
                        <a:custGeom>
                          <a:avLst/>
                          <a:gdLst>
                            <a:gd name="T0" fmla="*/ 0 w 794"/>
                            <a:gd name="T1" fmla="*/ 108773 h 193"/>
                            <a:gd name="T2" fmla="*/ 2978150 w 794"/>
                            <a:gd name="T3" fmla="*/ 723900 h 193"/>
                            <a:gd name="T4" fmla="*/ 2978150 w 794"/>
                            <a:gd name="T5" fmla="*/ 165034 h 193"/>
                            <a:gd name="T6" fmla="*/ 0 w 794"/>
                            <a:gd name="T7" fmla="*/ 108773 h 193"/>
                            <a:gd name="T8" fmla="*/ 0 60000 65536"/>
                            <a:gd name="T9" fmla="*/ 0 60000 65536"/>
                            <a:gd name="T10" fmla="*/ 0 60000 65536"/>
                            <a:gd name="T11" fmla="*/ 0 60000 65536"/>
                            <a:gd name="T12" fmla="*/ 0 w 794"/>
                            <a:gd name="T13" fmla="*/ 0 h 193"/>
                            <a:gd name="T14" fmla="*/ 794 w 794"/>
                            <a:gd name="T15" fmla="*/ 193 h 193"/>
                          </a:gdLst>
                          <a:ahLst/>
                          <a:cxnLst>
                            <a:cxn ang="T8">
                              <a:pos x="T0" y="T1"/>
                            </a:cxn>
                            <a:cxn ang="T9">
                              <a:pos x="T2" y="T3"/>
                            </a:cxn>
                            <a:cxn ang="T10">
                              <a:pos x="T4" y="T5"/>
                            </a:cxn>
                            <a:cxn ang="T11">
                              <a:pos x="T6" y="T7"/>
                            </a:cxn>
                          </a:cxnLst>
                          <a:rect l="T12" t="T13" r="T14" b="T15"/>
                          <a:pathLst>
                            <a:path w="794" h="193">
                              <a:moveTo>
                                <a:pt x="0" y="29"/>
                              </a:moveTo>
                              <a:cubicBezTo>
                                <a:pt x="269" y="58"/>
                                <a:pt x="535" y="112"/>
                                <a:pt x="794" y="193"/>
                              </a:cubicBezTo>
                              <a:cubicBezTo>
                                <a:pt x="794" y="44"/>
                                <a:pt x="794" y="44"/>
                                <a:pt x="794" y="44"/>
                              </a:cubicBezTo>
                              <a:cubicBezTo>
                                <a:pt x="529" y="6"/>
                                <a:pt x="263" y="0"/>
                                <a:pt x="0" y="29"/>
                              </a:cubicBezTo>
                              <a:close/>
                            </a:path>
                          </a:pathLst>
                        </a:custGeom>
                        <a:solidFill>
                          <a:srgbClr val="28A8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7A003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8D3B9" id="_x0000_s1177" style="position:absolute;margin-left:478.5pt;margin-top:-155.2pt;width:46.7pt;height:68.6pt;z-index:251655680" coordsize="29781,4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">
              <v:shape id="Freeform 2" o:spid="_x0000_s1178" style="position:absolute;left:571;width:29210;height:5969;visibility:visible;mso-wrap-style:square;v-text-anchor:top" coordsize="779,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Wy8UA&#10;AADaAAAADwAAAGRycy9kb3ducmV2LnhtbESPQWvCQBSE74L/YXlCb7qJiEiajdiiIBSF2lJ7fM2+&#10;Jmmyb9PsqvHfdwWhx2FmvmHSZW8acabOVZYVxJMIBHFudcWFgve3zXgBwnlkjY1lUnAlB8tsOEgx&#10;0fbCr3Q++EIECLsEFZTet4mULi/JoJvYljh437Yz6IPsCqk7vAS4aeQ0iubSYMVhocSWnkvK68PJ&#10;KFivj6v6czf7OX486f3X78smavaxUg+jfvUIwlPv/8P39lYrmMLtSr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RbLxQAAANoAAAAPAAAAAAAAAAAAAAAAAJgCAABkcnMv&#10;ZG93bnJldi54bWxQSwUGAAAAAAQABAD1AAAAigMAAAAA&#10;" adj="-11796480,,5400" path="m,25c262,50,523,94,779,159v,-131,,-131,,-131c519,2,258,,,25xe" fillcolor="#2a3b8f" stroked="f">
                <v:stroke joinstyle="round"/>
                <v:formulas/>
                <v:path arrowok="t" o:connecttype="custom" o:connectlocs="0,352328672;2147483646,2147483646;2147483646,394607211;0,352328672" o:connectangles="0,0,0,0" textboxrect="0,0,779,159"/>
                <v:textbox>
                  <w:txbxContent>
                    <w:p w:rsidR="00D05BBA" w:rsidRDefault="00D05BBA" w:rsidP="007A0039">
                      <w:pPr>
                        <w:rPr>
                          <w:rFonts w:eastAsia="Times New Roman"/>
                        </w:rPr>
                      </w:pPr>
                    </w:p>
                  </w:txbxContent>
                </v:textbox>
              </v:shape>
              <v:shape id="Freeform 3" o:spid="_x0000_s1179" style="position:absolute;top:34829;width:29781;height:8922;visibility:visible;mso-wrap-style:square;v-text-anchor:top" coordsize="794,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uMAA&#10;AADaAAAADwAAAGRycy9kb3ducmV2LnhtbESPQYvCMBSE74L/ITzBmyYquGs1igiFRQRXXfD6aJ5t&#10;sXkpTVbrvzeC4HGYmW+Yxaq1lbhR40vHGkZDBYI4c6bkXMPfKR18g/AB2WDlmDQ8yMNq2e0sMDHu&#10;zge6HUMuIoR9ghqKEOpESp8VZNEPXU0cvYtrLIYom1yaBu8Rbis5VmoqLZYcFwqsaVNQdj3+Ww2E&#10;v543qTp8pefTdj/ej2ZqV2nd77XrOYhAbfiE3+0fo2E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AuMAAAADaAAAADwAAAAAAAAAAAAAAAACYAgAAZHJzL2Rvd25y&#10;ZXYueG1sUEsFBgAAAAAEAAQA9QAAAIUDAAAAAA==&#10;" adj="-11796480,,5400" path="m,34c273,65,539,134,794,238v,-173,,-173,,-173c530,12,263,,,34xe" fillcolor="#f27c21" stroked="f">
                <v:stroke joinstyle="round"/>
                <v:formulas/>
                <v:path arrowok="t" o:connecttype="custom" o:connectlocs="0,477778456;2147483646,2147483646;2147483646,913396020;0,477778456" o:connectangles="0,0,0,0" textboxrect="0,0,794,238"/>
                <v:textbox>
                  <w:txbxContent>
                    <w:p w:rsidR="00D05BBA" w:rsidRDefault="00D05BBA" w:rsidP="007A0039">
                      <w:pPr>
                        <w:rPr>
                          <w:rFonts w:eastAsia="Times New Roman"/>
                        </w:rPr>
                      </w:pPr>
                    </w:p>
                  </w:txbxContent>
                </v:textbox>
              </v:shape>
              <v:shape id="Freeform 4" o:spid="_x0000_s1180" style="position:absolute;top:17399;width:29781;height:7239;visibility:visible;mso-wrap-style:square;v-text-anchor:top" coordsize="794,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838QA&#10;AADaAAAADwAAAGRycy9kb3ducmV2LnhtbESPQWvCQBSE74X+h+UVvIhuaq2W1FWKoAi92OjF2zP7&#10;TNJm34bd1aT++q4g9DjMzDfMbNGZWlzI+cqygudhAoI4t7riQsF+txq8gfABWWNtmRT8kofF/PFh&#10;hqm2LX/RJQuFiBD2KSooQ2hSKX1ekkE/tA1x9E7WGQxRukJqh22Em1qOkmQiDVYcF0psaFlS/pOd&#10;jYLTd/t6sOvtS+YO+FlMia547CvVe+o+3kEE6sJ/+N7eaAVjuF2JN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r/N/EAAAA2gAAAA8AAAAAAAAAAAAAAAAAmAIAAGRycy9k&#10;b3ducmV2LnhtbFBLBQYAAAAABAAEAPUAAACJAwAAAAA=&#10;" adj="-11796480,,5400" path="m,29v269,29,535,83,794,164c794,44,794,44,794,44,529,6,263,,,29xe" fillcolor="#28a8e0" stroked="f">
                <v:stroke joinstyle="round"/>
                <v:formulas/>
                <v:path arrowok="t" o:connecttype="custom" o:connectlocs="0,407983289;2147483646,2147483646;2147483646,619005765;0,407983289" o:connectangles="0,0,0,0" textboxrect="0,0,794,193"/>
                <v:textbox>
                  <w:txbxContent>
                    <w:p w:rsidR="00D05BBA" w:rsidRDefault="00D05BBA" w:rsidP="007A0039">
                      <w:pPr>
                        <w:rPr>
                          <w:rFonts w:eastAsia="Times New Roman"/>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1B" w:rsidRDefault="00B1451B" w:rsidP="007D3DC2">
      <w:pPr>
        <w:spacing w:after="0" w:line="240" w:lineRule="auto"/>
      </w:pPr>
      <w:r>
        <w:separator/>
      </w:r>
    </w:p>
  </w:footnote>
  <w:footnote w:type="continuationSeparator" w:id="0">
    <w:p w:rsidR="00B1451B" w:rsidRDefault="00B1451B" w:rsidP="007D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BA" w:rsidRPr="009452CF" w:rsidRDefault="00D05BBA" w:rsidP="000574EE">
    <w:pPr>
      <w:autoSpaceDE w:val="0"/>
      <w:autoSpaceDN w:val="0"/>
      <w:adjustRightInd w:val="0"/>
      <w:spacing w:after="0" w:line="240" w:lineRule="auto"/>
      <w:jc w:val="right"/>
      <w:rPr>
        <w:rFonts w:asciiTheme="minorHAnsi" w:hAnsiTheme="minorHAnsi" w:cstheme="minorHAnsi"/>
        <w:color w:val="000000"/>
        <w:sz w:val="24"/>
        <w:szCs w:val="24"/>
        <w:lang w:val="en-GB" w:eastAsia="mk-MK"/>
      </w:rPr>
    </w:pPr>
    <w:r w:rsidRPr="009452CF">
      <w:rPr>
        <w:rFonts w:asciiTheme="minorHAnsi" w:hAnsiTheme="minorHAnsi" w:cstheme="minorHAnsi"/>
        <w:bCs/>
        <w:iCs/>
        <w:color w:val="000000"/>
        <w:sz w:val="24"/>
        <w:szCs w:val="24"/>
        <w:lang w:val="en-GB" w:eastAsia="mk-MK"/>
      </w:rPr>
      <w:t>CfA for Civil Society Organizations</w:t>
    </w:r>
  </w:p>
  <w:p w:rsidR="00D05BBA" w:rsidRPr="009452CF" w:rsidRDefault="00D05BBA" w:rsidP="00EA7F6F">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BA" w:rsidRPr="00880D12" w:rsidRDefault="00D05BBA" w:rsidP="00880D12">
    <w:pPr>
      <w:pStyle w:val="Header"/>
      <w:jc w:val="right"/>
      <w:rPr>
        <w:color w:val="808080"/>
      </w:rPr>
    </w:pPr>
    <w:r>
      <w:rPr>
        <w:noProof/>
        <w:lang w:val="en-US"/>
      </w:rPr>
      <mc:AlternateContent>
        <mc:Choice Requires="wpg">
          <w:drawing>
            <wp:anchor distT="0" distB="0" distL="114300" distR="114300" simplePos="0" relativeHeight="251654656" behindDoc="0" locked="0" layoutInCell="1" allowOverlap="1" wp14:anchorId="026E3A4D" wp14:editId="59BF46C1">
              <wp:simplePos x="0" y="0"/>
              <wp:positionH relativeFrom="column">
                <wp:posOffset>4491990</wp:posOffset>
              </wp:positionH>
              <wp:positionV relativeFrom="paragraph">
                <wp:posOffset>175260</wp:posOffset>
              </wp:positionV>
              <wp:extent cx="1810385" cy="581660"/>
              <wp:effectExtent l="635" t="1270" r="8255" b="7620"/>
              <wp:wrapNone/>
              <wp:docPr id="785" name="Group 1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581660"/>
                        <a:chOff x="0" y="0"/>
                        <a:chExt cx="9855201" cy="3167063"/>
                      </a:xfrm>
                    </wpg:grpSpPr>
                    <wps:wsp>
                      <wps:cNvPr id="786" name="Rectangle 1714"/>
                      <wps:cNvSpPr>
                        <a:spLocks noChangeArrowheads="1"/>
                      </wps:cNvSpPr>
                      <wps:spPr bwMode="auto">
                        <a:xfrm>
                          <a:off x="4556125" y="0"/>
                          <a:ext cx="1114425" cy="2230438"/>
                        </a:xfrm>
                        <a:prstGeom prst="rect">
                          <a:avLst/>
                        </a:prstGeom>
                        <a:solidFill>
                          <a:srgbClr val="2762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BBA" w:rsidRDefault="00D05BBA" w:rsidP="002C1695">
                            <w:pPr>
                              <w:rPr>
                                <w:rFonts w:eastAsia="Times New Roman"/>
                              </w:rPr>
                            </w:pPr>
                          </w:p>
                        </w:txbxContent>
                      </wps:txbx>
                      <wps:bodyPr rot="0" vert="horz" wrap="square" lIns="91440" tIns="45720" rIns="91440" bIns="45720" anchor="t" anchorCtr="0" upright="1">
                        <a:noAutofit/>
                      </wps:bodyPr>
                    </wps:wsp>
                    <wps:wsp>
                      <wps:cNvPr id="787" name="Freeform 1715"/>
                      <wps:cNvSpPr>
                        <a:spLocks noEditPoints="1"/>
                      </wps:cNvSpPr>
                      <wps:spPr bwMode="auto">
                        <a:xfrm>
                          <a:off x="4630738" y="1109663"/>
                          <a:ext cx="963613" cy="823913"/>
                        </a:xfrm>
                        <a:custGeom>
                          <a:avLst/>
                          <a:gdLst>
                            <a:gd name="T0" fmla="*/ 588666 w 257"/>
                            <a:gd name="T1" fmla="*/ 378251 h 220"/>
                            <a:gd name="T2" fmla="*/ 112484 w 257"/>
                            <a:gd name="T3" fmla="*/ 374506 h 220"/>
                            <a:gd name="T4" fmla="*/ 191223 w 257"/>
                            <a:gd name="T5" fmla="*/ 307095 h 220"/>
                            <a:gd name="T6" fmla="*/ 157478 w 257"/>
                            <a:gd name="T7" fmla="*/ 217213 h 220"/>
                            <a:gd name="T8" fmla="*/ 116233 w 257"/>
                            <a:gd name="T9" fmla="*/ 307095 h 220"/>
                            <a:gd name="T10" fmla="*/ 701150 w 257"/>
                            <a:gd name="T11" fmla="*/ 299605 h 220"/>
                            <a:gd name="T12" fmla="*/ 817384 w 257"/>
                            <a:gd name="T13" fmla="*/ 247174 h 220"/>
                            <a:gd name="T14" fmla="*/ 723647 w 257"/>
                            <a:gd name="T15" fmla="*/ 258409 h 220"/>
                            <a:gd name="T16" fmla="*/ 689902 w 257"/>
                            <a:gd name="T17" fmla="*/ 400721 h 220"/>
                            <a:gd name="T18" fmla="*/ 772390 w 257"/>
                            <a:gd name="T19" fmla="*/ 247174 h 220"/>
                            <a:gd name="T20" fmla="*/ 472433 w 257"/>
                            <a:gd name="T21" fmla="*/ 33706 h 220"/>
                            <a:gd name="T22" fmla="*/ 509928 w 257"/>
                            <a:gd name="T23" fmla="*/ 29960 h 220"/>
                            <a:gd name="T24" fmla="*/ 479932 w 257"/>
                            <a:gd name="T25" fmla="*/ 131077 h 220"/>
                            <a:gd name="T26" fmla="*/ 584917 w 257"/>
                            <a:gd name="T27" fmla="*/ 138567 h 220"/>
                            <a:gd name="T28" fmla="*/ 543673 w 257"/>
                            <a:gd name="T29" fmla="*/ 86136 h 220"/>
                            <a:gd name="T30" fmla="*/ 506178 w 257"/>
                            <a:gd name="T31" fmla="*/ 190998 h 220"/>
                            <a:gd name="T32" fmla="*/ 446187 w 257"/>
                            <a:gd name="T33" fmla="*/ 164783 h 220"/>
                            <a:gd name="T34" fmla="*/ 419940 w 257"/>
                            <a:gd name="T35" fmla="*/ 187253 h 220"/>
                            <a:gd name="T36" fmla="*/ 382446 w 257"/>
                            <a:gd name="T37" fmla="*/ 127332 h 220"/>
                            <a:gd name="T38" fmla="*/ 326204 w 257"/>
                            <a:gd name="T39" fmla="*/ 288370 h 220"/>
                            <a:gd name="T40" fmla="*/ 333703 w 257"/>
                            <a:gd name="T41" fmla="*/ 453152 h 220"/>
                            <a:gd name="T42" fmla="*/ 0 w 257"/>
                            <a:gd name="T43" fmla="*/ 355781 h 220"/>
                            <a:gd name="T44" fmla="*/ 44994 w 257"/>
                            <a:gd name="T45" fmla="*/ 501838 h 220"/>
                            <a:gd name="T46" fmla="*/ 74989 w 257"/>
                            <a:gd name="T47" fmla="*/ 704071 h 220"/>
                            <a:gd name="T48" fmla="*/ 146229 w 257"/>
                            <a:gd name="T49" fmla="*/ 655385 h 220"/>
                            <a:gd name="T50" fmla="*/ 307456 w 257"/>
                            <a:gd name="T51" fmla="*/ 483113 h 220"/>
                            <a:gd name="T52" fmla="*/ 626161 w 257"/>
                            <a:gd name="T53" fmla="*/ 490603 h 220"/>
                            <a:gd name="T54" fmla="*/ 757392 w 257"/>
                            <a:gd name="T55" fmla="*/ 569249 h 220"/>
                            <a:gd name="T56" fmla="*/ 824883 w 257"/>
                            <a:gd name="T57" fmla="*/ 677856 h 220"/>
                            <a:gd name="T58" fmla="*/ 896123 w 257"/>
                            <a:gd name="T59" fmla="*/ 666621 h 220"/>
                            <a:gd name="T60" fmla="*/ 929868 w 257"/>
                            <a:gd name="T61" fmla="*/ 419447 h 220"/>
                            <a:gd name="T62" fmla="*/ 899872 w 257"/>
                            <a:gd name="T63" fmla="*/ 498093 h 220"/>
                            <a:gd name="T64" fmla="*/ 637409 w 257"/>
                            <a:gd name="T65" fmla="*/ 344545 h 220"/>
                            <a:gd name="T66" fmla="*/ 479932 w 257"/>
                            <a:gd name="T67" fmla="*/ 273389 h 220"/>
                            <a:gd name="T68" fmla="*/ 104985 w 257"/>
                            <a:gd name="T69" fmla="*/ 734032 h 220"/>
                            <a:gd name="T70" fmla="*/ 858628 w 257"/>
                            <a:gd name="T71" fmla="*/ 734032 h 220"/>
                            <a:gd name="T72" fmla="*/ 479932 w 257"/>
                            <a:gd name="T73" fmla="*/ 670366 h 220"/>
                            <a:gd name="T74" fmla="*/ 371197 w 257"/>
                            <a:gd name="T75" fmla="*/ 453152 h 220"/>
                            <a:gd name="T76" fmla="*/ 382446 w 257"/>
                            <a:gd name="T77" fmla="*/ 423192 h 220"/>
                            <a:gd name="T78" fmla="*/ 453685 w 257"/>
                            <a:gd name="T79" fmla="*/ 423192 h 220"/>
                            <a:gd name="T80" fmla="*/ 584917 w 257"/>
                            <a:gd name="T81" fmla="*/ 423192 h 220"/>
                            <a:gd name="T82" fmla="*/ 558671 w 257"/>
                            <a:gd name="T83" fmla="*/ 524308 h 220"/>
                            <a:gd name="T84" fmla="*/ 539923 w 257"/>
                            <a:gd name="T85" fmla="*/ 580484 h 220"/>
                            <a:gd name="T86" fmla="*/ 502429 w 257"/>
                            <a:gd name="T87" fmla="*/ 520563 h 220"/>
                            <a:gd name="T88" fmla="*/ 389945 w 257"/>
                            <a:gd name="T89" fmla="*/ 479368 h 220"/>
                            <a:gd name="T90" fmla="*/ 397443 w 257"/>
                            <a:gd name="T91" fmla="*/ 569249 h 220"/>
                            <a:gd name="T92" fmla="*/ 427439 w 257"/>
                            <a:gd name="T93" fmla="*/ 505583 h 220"/>
                            <a:gd name="T94" fmla="*/ 461184 w 257"/>
                            <a:gd name="T95" fmla="*/ 546779 h 220"/>
                            <a:gd name="T96" fmla="*/ 494930 w 257"/>
                            <a:gd name="T97" fmla="*/ 333310 h 220"/>
                            <a:gd name="T98" fmla="*/ 337452 w 257"/>
                            <a:gd name="T99" fmla="*/ 655385 h 220"/>
                            <a:gd name="T100" fmla="*/ 292458 w 257"/>
                            <a:gd name="T101" fmla="*/ 554269 h 220"/>
                            <a:gd name="T102" fmla="*/ 183724 w 257"/>
                            <a:gd name="T103" fmla="*/ 531798 h 220"/>
                            <a:gd name="T104" fmla="*/ 273711 w 257"/>
                            <a:gd name="T105" fmla="*/ 651640 h 220"/>
                            <a:gd name="T106" fmla="*/ 719898 w 257"/>
                            <a:gd name="T107" fmla="*/ 558014 h 220"/>
                            <a:gd name="T108" fmla="*/ 667405 w 257"/>
                            <a:gd name="T109" fmla="*/ 554269 h 220"/>
                            <a:gd name="T110" fmla="*/ 633660 w 257"/>
                            <a:gd name="T111" fmla="*/ 625425 h 220"/>
                            <a:gd name="T112" fmla="*/ 412441 w 257"/>
                            <a:gd name="T113" fmla="*/ 378251 h 220"/>
                            <a:gd name="T114" fmla="*/ 374947 w 257"/>
                            <a:gd name="T115" fmla="*/ 370761 h 220"/>
                            <a:gd name="T116" fmla="*/ 412441 w 257"/>
                            <a:gd name="T117" fmla="*/ 363271 h 220"/>
                            <a:gd name="T118" fmla="*/ 536174 w 257"/>
                            <a:gd name="T119" fmla="*/ 400721 h 220"/>
                            <a:gd name="T120" fmla="*/ 491180 w 257"/>
                            <a:gd name="T121" fmla="*/ 355781 h 220"/>
                            <a:gd name="T122" fmla="*/ 532424 w 257"/>
                            <a:gd name="T123" fmla="*/ 322075 h 22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257"/>
                            <a:gd name="T187" fmla="*/ 0 h 220"/>
                            <a:gd name="T188" fmla="*/ 257 w 257"/>
                            <a:gd name="T189" fmla="*/ 220 h 220"/>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257" h="220">
                              <a:moveTo>
                                <a:pt x="134" y="164"/>
                              </a:moveTo>
                              <a:cubicBezTo>
                                <a:pt x="128" y="164"/>
                                <a:pt x="128" y="164"/>
                                <a:pt x="128" y="164"/>
                              </a:cubicBezTo>
                              <a:cubicBezTo>
                                <a:pt x="128" y="150"/>
                                <a:pt x="128" y="150"/>
                                <a:pt x="128" y="150"/>
                              </a:cubicBezTo>
                              <a:cubicBezTo>
                                <a:pt x="134" y="150"/>
                                <a:pt x="134" y="150"/>
                                <a:pt x="134" y="150"/>
                              </a:cubicBezTo>
                              <a:lnTo>
                                <a:pt x="134" y="164"/>
                              </a:lnTo>
                              <a:close/>
                              <a:moveTo>
                                <a:pt x="157" y="101"/>
                              </a:moveTo>
                              <a:cubicBezTo>
                                <a:pt x="152" y="101"/>
                                <a:pt x="152" y="101"/>
                                <a:pt x="152" y="101"/>
                              </a:cubicBezTo>
                              <a:cubicBezTo>
                                <a:pt x="152" y="86"/>
                                <a:pt x="152" y="86"/>
                                <a:pt x="152" y="86"/>
                              </a:cubicBezTo>
                              <a:cubicBezTo>
                                <a:pt x="157" y="86"/>
                                <a:pt x="157" y="86"/>
                                <a:pt x="157" y="86"/>
                              </a:cubicBezTo>
                              <a:lnTo>
                                <a:pt x="157" y="101"/>
                              </a:lnTo>
                              <a:close/>
                              <a:moveTo>
                                <a:pt x="61" y="76"/>
                              </a:moveTo>
                              <a:cubicBezTo>
                                <a:pt x="61" y="76"/>
                                <a:pt x="58" y="76"/>
                                <a:pt x="58" y="77"/>
                              </a:cubicBezTo>
                              <a:cubicBezTo>
                                <a:pt x="58" y="77"/>
                                <a:pt x="59" y="77"/>
                                <a:pt x="61" y="77"/>
                              </a:cubicBezTo>
                              <a:cubicBezTo>
                                <a:pt x="65" y="78"/>
                                <a:pt x="67" y="80"/>
                                <a:pt x="70" y="80"/>
                              </a:cubicBezTo>
                              <a:cubicBezTo>
                                <a:pt x="72" y="80"/>
                                <a:pt x="75" y="78"/>
                                <a:pt x="74" y="74"/>
                              </a:cubicBezTo>
                              <a:cubicBezTo>
                                <a:pt x="74" y="74"/>
                                <a:pt x="73" y="74"/>
                                <a:pt x="73" y="74"/>
                              </a:cubicBezTo>
                              <a:cubicBezTo>
                                <a:pt x="73" y="76"/>
                                <a:pt x="71" y="77"/>
                                <a:pt x="69" y="77"/>
                              </a:cubicBezTo>
                              <a:cubicBezTo>
                                <a:pt x="66" y="77"/>
                                <a:pt x="65" y="76"/>
                                <a:pt x="61" y="76"/>
                              </a:cubicBezTo>
                              <a:close/>
                              <a:moveTo>
                                <a:pt x="33" y="90"/>
                              </a:moveTo>
                              <a:cubicBezTo>
                                <a:pt x="33" y="91"/>
                                <a:pt x="38" y="97"/>
                                <a:pt x="30" y="100"/>
                              </a:cubicBezTo>
                              <a:cubicBezTo>
                                <a:pt x="30" y="100"/>
                                <a:pt x="30" y="100"/>
                                <a:pt x="30" y="100"/>
                              </a:cubicBezTo>
                              <a:cubicBezTo>
                                <a:pt x="36" y="103"/>
                                <a:pt x="39" y="99"/>
                                <a:pt x="39" y="99"/>
                              </a:cubicBezTo>
                              <a:cubicBezTo>
                                <a:pt x="41" y="105"/>
                                <a:pt x="37" y="108"/>
                                <a:pt x="37" y="108"/>
                              </a:cubicBezTo>
                              <a:cubicBezTo>
                                <a:pt x="38" y="110"/>
                                <a:pt x="40" y="111"/>
                                <a:pt x="44" y="112"/>
                              </a:cubicBezTo>
                              <a:cubicBezTo>
                                <a:pt x="46" y="112"/>
                                <a:pt x="48" y="110"/>
                                <a:pt x="49" y="108"/>
                              </a:cubicBezTo>
                              <a:cubicBezTo>
                                <a:pt x="49" y="108"/>
                                <a:pt x="50" y="110"/>
                                <a:pt x="49" y="113"/>
                              </a:cubicBezTo>
                              <a:cubicBezTo>
                                <a:pt x="60" y="114"/>
                                <a:pt x="64" y="105"/>
                                <a:pt x="73" y="107"/>
                              </a:cubicBezTo>
                              <a:cubicBezTo>
                                <a:pt x="73" y="107"/>
                                <a:pt x="73" y="107"/>
                                <a:pt x="73" y="106"/>
                              </a:cubicBezTo>
                              <a:cubicBezTo>
                                <a:pt x="73" y="101"/>
                                <a:pt x="70" y="91"/>
                                <a:pt x="59" y="88"/>
                              </a:cubicBezTo>
                              <a:cubicBezTo>
                                <a:pt x="49" y="86"/>
                                <a:pt x="51" y="82"/>
                                <a:pt x="51" y="82"/>
                              </a:cubicBezTo>
                              <a:cubicBezTo>
                                <a:pt x="56" y="82"/>
                                <a:pt x="59" y="84"/>
                                <a:pt x="59" y="84"/>
                              </a:cubicBezTo>
                              <a:cubicBezTo>
                                <a:pt x="59" y="82"/>
                                <a:pt x="58" y="81"/>
                                <a:pt x="58" y="81"/>
                              </a:cubicBezTo>
                              <a:cubicBezTo>
                                <a:pt x="59" y="80"/>
                                <a:pt x="59" y="79"/>
                                <a:pt x="59" y="79"/>
                              </a:cubicBezTo>
                              <a:cubicBezTo>
                                <a:pt x="54" y="79"/>
                                <a:pt x="52" y="77"/>
                                <a:pt x="52" y="77"/>
                              </a:cubicBezTo>
                              <a:cubicBezTo>
                                <a:pt x="52" y="74"/>
                                <a:pt x="54" y="70"/>
                                <a:pt x="61" y="75"/>
                              </a:cubicBezTo>
                              <a:cubicBezTo>
                                <a:pt x="63" y="73"/>
                                <a:pt x="63" y="70"/>
                                <a:pt x="63" y="70"/>
                              </a:cubicBezTo>
                              <a:cubicBezTo>
                                <a:pt x="64" y="70"/>
                                <a:pt x="64" y="69"/>
                                <a:pt x="64" y="69"/>
                              </a:cubicBezTo>
                              <a:cubicBezTo>
                                <a:pt x="64" y="68"/>
                                <a:pt x="58" y="64"/>
                                <a:pt x="56" y="64"/>
                              </a:cubicBezTo>
                              <a:cubicBezTo>
                                <a:pt x="56" y="62"/>
                                <a:pt x="54" y="59"/>
                                <a:pt x="47" y="60"/>
                              </a:cubicBezTo>
                              <a:cubicBezTo>
                                <a:pt x="43" y="61"/>
                                <a:pt x="41" y="60"/>
                                <a:pt x="42" y="58"/>
                              </a:cubicBezTo>
                              <a:cubicBezTo>
                                <a:pt x="42" y="58"/>
                                <a:pt x="41" y="57"/>
                                <a:pt x="41" y="58"/>
                              </a:cubicBezTo>
                              <a:cubicBezTo>
                                <a:pt x="40" y="59"/>
                                <a:pt x="39" y="61"/>
                                <a:pt x="42" y="62"/>
                              </a:cubicBezTo>
                              <a:cubicBezTo>
                                <a:pt x="46" y="64"/>
                                <a:pt x="46" y="67"/>
                                <a:pt x="46" y="68"/>
                              </a:cubicBezTo>
                              <a:cubicBezTo>
                                <a:pt x="46" y="68"/>
                                <a:pt x="45" y="68"/>
                                <a:pt x="45" y="68"/>
                              </a:cubicBezTo>
                              <a:cubicBezTo>
                                <a:pt x="43" y="62"/>
                                <a:pt x="36" y="61"/>
                                <a:pt x="31" y="64"/>
                              </a:cubicBezTo>
                              <a:cubicBezTo>
                                <a:pt x="32" y="67"/>
                                <a:pt x="35" y="69"/>
                                <a:pt x="36" y="69"/>
                              </a:cubicBezTo>
                              <a:cubicBezTo>
                                <a:pt x="37" y="69"/>
                                <a:pt x="39" y="68"/>
                                <a:pt x="39" y="66"/>
                              </a:cubicBezTo>
                              <a:cubicBezTo>
                                <a:pt x="39" y="66"/>
                                <a:pt x="39" y="66"/>
                                <a:pt x="39" y="66"/>
                              </a:cubicBezTo>
                              <a:cubicBezTo>
                                <a:pt x="40" y="68"/>
                                <a:pt x="37" y="72"/>
                                <a:pt x="33" y="70"/>
                              </a:cubicBezTo>
                              <a:cubicBezTo>
                                <a:pt x="28" y="74"/>
                                <a:pt x="30" y="80"/>
                                <a:pt x="31" y="82"/>
                              </a:cubicBezTo>
                              <a:cubicBezTo>
                                <a:pt x="31" y="85"/>
                                <a:pt x="30" y="89"/>
                                <a:pt x="26" y="87"/>
                              </a:cubicBezTo>
                              <a:cubicBezTo>
                                <a:pt x="26" y="87"/>
                                <a:pt x="26" y="87"/>
                                <a:pt x="26" y="88"/>
                              </a:cubicBezTo>
                              <a:cubicBezTo>
                                <a:pt x="26" y="90"/>
                                <a:pt x="29" y="92"/>
                                <a:pt x="33" y="90"/>
                              </a:cubicBezTo>
                              <a:close/>
                              <a:moveTo>
                                <a:pt x="57" y="68"/>
                              </a:moveTo>
                              <a:cubicBezTo>
                                <a:pt x="55" y="70"/>
                                <a:pt x="51" y="70"/>
                                <a:pt x="51" y="66"/>
                              </a:cubicBezTo>
                              <a:cubicBezTo>
                                <a:pt x="55" y="66"/>
                                <a:pt x="57" y="66"/>
                                <a:pt x="57" y="68"/>
                              </a:cubicBezTo>
                              <a:close/>
                              <a:moveTo>
                                <a:pt x="188" y="77"/>
                              </a:moveTo>
                              <a:cubicBezTo>
                                <a:pt x="186" y="77"/>
                                <a:pt x="184" y="76"/>
                                <a:pt x="183" y="74"/>
                              </a:cubicBezTo>
                              <a:cubicBezTo>
                                <a:pt x="183" y="74"/>
                                <a:pt x="183" y="74"/>
                                <a:pt x="183" y="74"/>
                              </a:cubicBezTo>
                              <a:cubicBezTo>
                                <a:pt x="182" y="78"/>
                                <a:pt x="184" y="80"/>
                                <a:pt x="187" y="80"/>
                              </a:cubicBezTo>
                              <a:cubicBezTo>
                                <a:pt x="190" y="80"/>
                                <a:pt x="192" y="78"/>
                                <a:pt x="196" y="77"/>
                              </a:cubicBezTo>
                              <a:cubicBezTo>
                                <a:pt x="198" y="77"/>
                                <a:pt x="199" y="77"/>
                                <a:pt x="199" y="77"/>
                              </a:cubicBezTo>
                              <a:cubicBezTo>
                                <a:pt x="199" y="76"/>
                                <a:pt x="196" y="76"/>
                                <a:pt x="196" y="76"/>
                              </a:cubicBezTo>
                              <a:cubicBezTo>
                                <a:pt x="191" y="76"/>
                                <a:pt x="191" y="77"/>
                                <a:pt x="188" y="77"/>
                              </a:cubicBezTo>
                              <a:close/>
                              <a:moveTo>
                                <a:pt x="231" y="88"/>
                              </a:moveTo>
                              <a:cubicBezTo>
                                <a:pt x="231" y="87"/>
                                <a:pt x="230" y="87"/>
                                <a:pt x="230" y="87"/>
                              </a:cubicBezTo>
                              <a:cubicBezTo>
                                <a:pt x="227" y="89"/>
                                <a:pt x="225" y="85"/>
                                <a:pt x="226" y="82"/>
                              </a:cubicBezTo>
                              <a:cubicBezTo>
                                <a:pt x="227" y="80"/>
                                <a:pt x="228" y="74"/>
                                <a:pt x="224" y="70"/>
                              </a:cubicBezTo>
                              <a:cubicBezTo>
                                <a:pt x="220" y="72"/>
                                <a:pt x="217" y="68"/>
                                <a:pt x="217" y="66"/>
                              </a:cubicBezTo>
                              <a:cubicBezTo>
                                <a:pt x="218" y="66"/>
                                <a:pt x="218" y="66"/>
                                <a:pt x="218" y="66"/>
                              </a:cubicBezTo>
                              <a:cubicBezTo>
                                <a:pt x="218" y="68"/>
                                <a:pt x="219" y="69"/>
                                <a:pt x="220" y="69"/>
                              </a:cubicBezTo>
                              <a:cubicBezTo>
                                <a:pt x="222" y="69"/>
                                <a:pt x="225" y="67"/>
                                <a:pt x="226" y="64"/>
                              </a:cubicBezTo>
                              <a:cubicBezTo>
                                <a:pt x="221" y="61"/>
                                <a:pt x="213" y="62"/>
                                <a:pt x="212" y="68"/>
                              </a:cubicBezTo>
                              <a:cubicBezTo>
                                <a:pt x="212" y="68"/>
                                <a:pt x="211" y="68"/>
                                <a:pt x="211" y="68"/>
                              </a:cubicBezTo>
                              <a:cubicBezTo>
                                <a:pt x="211" y="67"/>
                                <a:pt x="211" y="64"/>
                                <a:pt x="214" y="62"/>
                              </a:cubicBezTo>
                              <a:cubicBezTo>
                                <a:pt x="217" y="61"/>
                                <a:pt x="216" y="59"/>
                                <a:pt x="216" y="58"/>
                              </a:cubicBezTo>
                              <a:cubicBezTo>
                                <a:pt x="215" y="57"/>
                                <a:pt x="215" y="58"/>
                                <a:pt x="215" y="58"/>
                              </a:cubicBezTo>
                              <a:cubicBezTo>
                                <a:pt x="216" y="60"/>
                                <a:pt x="214" y="61"/>
                                <a:pt x="210" y="60"/>
                              </a:cubicBezTo>
                              <a:cubicBezTo>
                                <a:pt x="203" y="59"/>
                                <a:pt x="201" y="62"/>
                                <a:pt x="200" y="64"/>
                              </a:cubicBezTo>
                              <a:cubicBezTo>
                                <a:pt x="199" y="64"/>
                                <a:pt x="193" y="68"/>
                                <a:pt x="193" y="69"/>
                              </a:cubicBezTo>
                              <a:cubicBezTo>
                                <a:pt x="193" y="69"/>
                                <a:pt x="193" y="70"/>
                                <a:pt x="194" y="70"/>
                              </a:cubicBezTo>
                              <a:cubicBezTo>
                                <a:pt x="194" y="70"/>
                                <a:pt x="193" y="73"/>
                                <a:pt x="195" y="75"/>
                              </a:cubicBezTo>
                              <a:cubicBezTo>
                                <a:pt x="203" y="70"/>
                                <a:pt x="205" y="74"/>
                                <a:pt x="204" y="77"/>
                              </a:cubicBezTo>
                              <a:cubicBezTo>
                                <a:pt x="204" y="77"/>
                                <a:pt x="203" y="79"/>
                                <a:pt x="198" y="79"/>
                              </a:cubicBezTo>
                              <a:cubicBezTo>
                                <a:pt x="198" y="79"/>
                                <a:pt x="198" y="80"/>
                                <a:pt x="198" y="81"/>
                              </a:cubicBezTo>
                              <a:cubicBezTo>
                                <a:pt x="198" y="81"/>
                                <a:pt x="197" y="82"/>
                                <a:pt x="198" y="84"/>
                              </a:cubicBezTo>
                              <a:cubicBezTo>
                                <a:pt x="198" y="84"/>
                                <a:pt x="201" y="82"/>
                                <a:pt x="205" y="82"/>
                              </a:cubicBezTo>
                              <a:cubicBezTo>
                                <a:pt x="205" y="82"/>
                                <a:pt x="208" y="86"/>
                                <a:pt x="197" y="88"/>
                              </a:cubicBezTo>
                              <a:cubicBezTo>
                                <a:pt x="187" y="91"/>
                                <a:pt x="183" y="101"/>
                                <a:pt x="183" y="106"/>
                              </a:cubicBezTo>
                              <a:cubicBezTo>
                                <a:pt x="183" y="107"/>
                                <a:pt x="183" y="107"/>
                                <a:pt x="184" y="107"/>
                              </a:cubicBezTo>
                              <a:cubicBezTo>
                                <a:pt x="192" y="105"/>
                                <a:pt x="196" y="114"/>
                                <a:pt x="208" y="113"/>
                              </a:cubicBezTo>
                              <a:cubicBezTo>
                                <a:pt x="207" y="110"/>
                                <a:pt x="208" y="108"/>
                                <a:pt x="208" y="108"/>
                              </a:cubicBezTo>
                              <a:cubicBezTo>
                                <a:pt x="209" y="110"/>
                                <a:pt x="211" y="112"/>
                                <a:pt x="212" y="112"/>
                              </a:cubicBezTo>
                              <a:cubicBezTo>
                                <a:pt x="216" y="111"/>
                                <a:pt x="219" y="110"/>
                                <a:pt x="220" y="108"/>
                              </a:cubicBezTo>
                              <a:cubicBezTo>
                                <a:pt x="220" y="108"/>
                                <a:pt x="215" y="105"/>
                                <a:pt x="218" y="99"/>
                              </a:cubicBezTo>
                              <a:cubicBezTo>
                                <a:pt x="218" y="99"/>
                                <a:pt x="221" y="103"/>
                                <a:pt x="226" y="100"/>
                              </a:cubicBezTo>
                              <a:cubicBezTo>
                                <a:pt x="227" y="100"/>
                                <a:pt x="227" y="100"/>
                                <a:pt x="226" y="100"/>
                              </a:cubicBezTo>
                              <a:cubicBezTo>
                                <a:pt x="219" y="97"/>
                                <a:pt x="224" y="91"/>
                                <a:pt x="224" y="90"/>
                              </a:cubicBezTo>
                              <a:cubicBezTo>
                                <a:pt x="228" y="92"/>
                                <a:pt x="231" y="90"/>
                                <a:pt x="231" y="88"/>
                              </a:cubicBezTo>
                              <a:close/>
                              <a:moveTo>
                                <a:pt x="206" y="66"/>
                              </a:moveTo>
                              <a:cubicBezTo>
                                <a:pt x="205" y="70"/>
                                <a:pt x="202" y="70"/>
                                <a:pt x="200" y="68"/>
                              </a:cubicBezTo>
                              <a:cubicBezTo>
                                <a:pt x="200" y="66"/>
                                <a:pt x="202" y="66"/>
                                <a:pt x="206" y="66"/>
                              </a:cubicBezTo>
                              <a:close/>
                              <a:moveTo>
                                <a:pt x="126" y="3"/>
                              </a:moveTo>
                              <a:cubicBezTo>
                                <a:pt x="126" y="4"/>
                                <a:pt x="127" y="4"/>
                                <a:pt x="127" y="5"/>
                              </a:cubicBezTo>
                              <a:cubicBezTo>
                                <a:pt x="128" y="6"/>
                                <a:pt x="128" y="6"/>
                                <a:pt x="127" y="7"/>
                              </a:cubicBezTo>
                              <a:cubicBezTo>
                                <a:pt x="127" y="7"/>
                                <a:pt x="127" y="7"/>
                                <a:pt x="126" y="6"/>
                              </a:cubicBezTo>
                              <a:cubicBezTo>
                                <a:pt x="125" y="6"/>
                                <a:pt x="124" y="6"/>
                                <a:pt x="123" y="6"/>
                              </a:cubicBezTo>
                              <a:cubicBezTo>
                                <a:pt x="122" y="6"/>
                                <a:pt x="121" y="7"/>
                                <a:pt x="121" y="8"/>
                              </a:cubicBezTo>
                              <a:cubicBezTo>
                                <a:pt x="121" y="9"/>
                                <a:pt x="122" y="10"/>
                                <a:pt x="123" y="10"/>
                              </a:cubicBezTo>
                              <a:cubicBezTo>
                                <a:pt x="124" y="10"/>
                                <a:pt x="125" y="9"/>
                                <a:pt x="126" y="9"/>
                              </a:cubicBezTo>
                              <a:cubicBezTo>
                                <a:pt x="127" y="8"/>
                                <a:pt x="127" y="8"/>
                                <a:pt x="127" y="9"/>
                              </a:cubicBezTo>
                              <a:cubicBezTo>
                                <a:pt x="128" y="9"/>
                                <a:pt x="127" y="12"/>
                                <a:pt x="127" y="15"/>
                              </a:cubicBezTo>
                              <a:cubicBezTo>
                                <a:pt x="124" y="15"/>
                                <a:pt x="123" y="18"/>
                                <a:pt x="123" y="19"/>
                              </a:cubicBezTo>
                              <a:cubicBezTo>
                                <a:pt x="123" y="22"/>
                                <a:pt x="126" y="24"/>
                                <a:pt x="128" y="25"/>
                              </a:cubicBezTo>
                              <a:cubicBezTo>
                                <a:pt x="130" y="24"/>
                                <a:pt x="134" y="22"/>
                                <a:pt x="134" y="19"/>
                              </a:cubicBezTo>
                              <a:cubicBezTo>
                                <a:pt x="134" y="18"/>
                                <a:pt x="133" y="15"/>
                                <a:pt x="130" y="15"/>
                              </a:cubicBezTo>
                              <a:cubicBezTo>
                                <a:pt x="130" y="12"/>
                                <a:pt x="129" y="9"/>
                                <a:pt x="129" y="9"/>
                              </a:cubicBezTo>
                              <a:cubicBezTo>
                                <a:pt x="130" y="8"/>
                                <a:pt x="130" y="8"/>
                                <a:pt x="131" y="9"/>
                              </a:cubicBezTo>
                              <a:cubicBezTo>
                                <a:pt x="132" y="9"/>
                                <a:pt x="132" y="10"/>
                                <a:pt x="133" y="10"/>
                              </a:cubicBezTo>
                              <a:cubicBezTo>
                                <a:pt x="135" y="10"/>
                                <a:pt x="136" y="9"/>
                                <a:pt x="136" y="8"/>
                              </a:cubicBezTo>
                              <a:cubicBezTo>
                                <a:pt x="136" y="7"/>
                                <a:pt x="135" y="6"/>
                                <a:pt x="133" y="6"/>
                              </a:cubicBezTo>
                              <a:cubicBezTo>
                                <a:pt x="132" y="6"/>
                                <a:pt x="132" y="6"/>
                                <a:pt x="131" y="6"/>
                              </a:cubicBezTo>
                              <a:cubicBezTo>
                                <a:pt x="130" y="7"/>
                                <a:pt x="130" y="7"/>
                                <a:pt x="129" y="7"/>
                              </a:cubicBezTo>
                              <a:cubicBezTo>
                                <a:pt x="129" y="6"/>
                                <a:pt x="129" y="6"/>
                                <a:pt x="130" y="5"/>
                              </a:cubicBezTo>
                              <a:cubicBezTo>
                                <a:pt x="130" y="4"/>
                                <a:pt x="130" y="4"/>
                                <a:pt x="130" y="3"/>
                              </a:cubicBezTo>
                              <a:cubicBezTo>
                                <a:pt x="130" y="1"/>
                                <a:pt x="129" y="0"/>
                                <a:pt x="128" y="0"/>
                              </a:cubicBezTo>
                              <a:cubicBezTo>
                                <a:pt x="127" y="0"/>
                                <a:pt x="126" y="1"/>
                                <a:pt x="126" y="3"/>
                              </a:cubicBezTo>
                              <a:close/>
                              <a:moveTo>
                                <a:pt x="128" y="27"/>
                              </a:moveTo>
                              <a:cubicBezTo>
                                <a:pt x="126" y="27"/>
                                <a:pt x="124" y="29"/>
                                <a:pt x="124" y="31"/>
                              </a:cubicBezTo>
                              <a:cubicBezTo>
                                <a:pt x="124" y="33"/>
                                <a:pt x="126" y="35"/>
                                <a:pt x="128" y="35"/>
                              </a:cubicBezTo>
                              <a:cubicBezTo>
                                <a:pt x="131" y="35"/>
                                <a:pt x="132" y="33"/>
                                <a:pt x="132" y="31"/>
                              </a:cubicBezTo>
                              <a:cubicBezTo>
                                <a:pt x="132" y="29"/>
                                <a:pt x="131" y="27"/>
                                <a:pt x="128" y="27"/>
                              </a:cubicBezTo>
                              <a:close/>
                              <a:moveTo>
                                <a:pt x="128" y="65"/>
                              </a:moveTo>
                              <a:cubicBezTo>
                                <a:pt x="144" y="65"/>
                                <a:pt x="153" y="68"/>
                                <a:pt x="153" y="68"/>
                              </a:cubicBezTo>
                              <a:cubicBezTo>
                                <a:pt x="153" y="60"/>
                                <a:pt x="153" y="55"/>
                                <a:pt x="158" y="56"/>
                              </a:cubicBezTo>
                              <a:cubicBezTo>
                                <a:pt x="155" y="49"/>
                                <a:pt x="166" y="47"/>
                                <a:pt x="166" y="38"/>
                              </a:cubicBezTo>
                              <a:cubicBezTo>
                                <a:pt x="166" y="32"/>
                                <a:pt x="162" y="32"/>
                                <a:pt x="161" y="32"/>
                              </a:cubicBezTo>
                              <a:cubicBezTo>
                                <a:pt x="157" y="32"/>
                                <a:pt x="158" y="34"/>
                                <a:pt x="155" y="34"/>
                              </a:cubicBezTo>
                              <a:cubicBezTo>
                                <a:pt x="154" y="34"/>
                                <a:pt x="154" y="34"/>
                                <a:pt x="154" y="34"/>
                              </a:cubicBezTo>
                              <a:cubicBezTo>
                                <a:pt x="154" y="35"/>
                                <a:pt x="155" y="37"/>
                                <a:pt x="156" y="37"/>
                              </a:cubicBezTo>
                              <a:cubicBezTo>
                                <a:pt x="158" y="37"/>
                                <a:pt x="158" y="35"/>
                                <a:pt x="160" y="35"/>
                              </a:cubicBezTo>
                              <a:cubicBezTo>
                                <a:pt x="160" y="35"/>
                                <a:pt x="161" y="35"/>
                                <a:pt x="161" y="37"/>
                              </a:cubicBezTo>
                              <a:cubicBezTo>
                                <a:pt x="161" y="41"/>
                                <a:pt x="159" y="45"/>
                                <a:pt x="156" y="48"/>
                              </a:cubicBezTo>
                              <a:cubicBezTo>
                                <a:pt x="155" y="47"/>
                                <a:pt x="154" y="47"/>
                                <a:pt x="153" y="47"/>
                              </a:cubicBezTo>
                              <a:cubicBezTo>
                                <a:pt x="151" y="47"/>
                                <a:pt x="150" y="49"/>
                                <a:pt x="150" y="51"/>
                              </a:cubicBezTo>
                              <a:cubicBezTo>
                                <a:pt x="150" y="52"/>
                                <a:pt x="150" y="52"/>
                                <a:pt x="150" y="53"/>
                              </a:cubicBezTo>
                              <a:cubicBezTo>
                                <a:pt x="149" y="54"/>
                                <a:pt x="148" y="54"/>
                                <a:pt x="148" y="54"/>
                              </a:cubicBezTo>
                              <a:cubicBezTo>
                                <a:pt x="146" y="54"/>
                                <a:pt x="145" y="53"/>
                                <a:pt x="145" y="50"/>
                              </a:cubicBezTo>
                              <a:cubicBezTo>
                                <a:pt x="145" y="44"/>
                                <a:pt x="153" y="38"/>
                                <a:pt x="153" y="30"/>
                              </a:cubicBezTo>
                              <a:cubicBezTo>
                                <a:pt x="153" y="27"/>
                                <a:pt x="150" y="23"/>
                                <a:pt x="145" y="23"/>
                              </a:cubicBezTo>
                              <a:cubicBezTo>
                                <a:pt x="139" y="23"/>
                                <a:pt x="140" y="28"/>
                                <a:pt x="135" y="28"/>
                              </a:cubicBezTo>
                              <a:cubicBezTo>
                                <a:pt x="135" y="28"/>
                                <a:pt x="135" y="28"/>
                                <a:pt x="135" y="28"/>
                              </a:cubicBezTo>
                              <a:cubicBezTo>
                                <a:pt x="135" y="29"/>
                                <a:pt x="136" y="32"/>
                                <a:pt x="138" y="32"/>
                              </a:cubicBezTo>
                              <a:cubicBezTo>
                                <a:pt x="141" y="32"/>
                                <a:pt x="142" y="27"/>
                                <a:pt x="144" y="27"/>
                              </a:cubicBezTo>
                              <a:cubicBezTo>
                                <a:pt x="145" y="27"/>
                                <a:pt x="147" y="27"/>
                                <a:pt x="147" y="31"/>
                              </a:cubicBezTo>
                              <a:cubicBezTo>
                                <a:pt x="147" y="33"/>
                                <a:pt x="145" y="37"/>
                                <a:pt x="144" y="41"/>
                              </a:cubicBezTo>
                              <a:cubicBezTo>
                                <a:pt x="143" y="40"/>
                                <a:pt x="142" y="40"/>
                                <a:pt x="141" y="40"/>
                              </a:cubicBezTo>
                              <a:cubicBezTo>
                                <a:pt x="139" y="40"/>
                                <a:pt x="138" y="42"/>
                                <a:pt x="138" y="44"/>
                              </a:cubicBezTo>
                              <a:cubicBezTo>
                                <a:pt x="138" y="46"/>
                                <a:pt x="138" y="47"/>
                                <a:pt x="139" y="48"/>
                              </a:cubicBezTo>
                              <a:cubicBezTo>
                                <a:pt x="138" y="50"/>
                                <a:pt x="137" y="51"/>
                                <a:pt x="135" y="51"/>
                              </a:cubicBezTo>
                              <a:cubicBezTo>
                                <a:pt x="131" y="51"/>
                                <a:pt x="130" y="49"/>
                                <a:pt x="130" y="47"/>
                              </a:cubicBezTo>
                              <a:cubicBezTo>
                                <a:pt x="130" y="45"/>
                                <a:pt x="134" y="44"/>
                                <a:pt x="134" y="41"/>
                              </a:cubicBezTo>
                              <a:cubicBezTo>
                                <a:pt x="134" y="38"/>
                                <a:pt x="133" y="37"/>
                                <a:pt x="131" y="37"/>
                              </a:cubicBezTo>
                              <a:cubicBezTo>
                                <a:pt x="129" y="37"/>
                                <a:pt x="129" y="38"/>
                                <a:pt x="128" y="38"/>
                              </a:cubicBezTo>
                              <a:cubicBezTo>
                                <a:pt x="128" y="38"/>
                                <a:pt x="127" y="37"/>
                                <a:pt x="126" y="37"/>
                              </a:cubicBezTo>
                              <a:cubicBezTo>
                                <a:pt x="124" y="37"/>
                                <a:pt x="123" y="38"/>
                                <a:pt x="123" y="41"/>
                              </a:cubicBezTo>
                              <a:cubicBezTo>
                                <a:pt x="123" y="44"/>
                                <a:pt x="127" y="45"/>
                                <a:pt x="127" y="47"/>
                              </a:cubicBezTo>
                              <a:cubicBezTo>
                                <a:pt x="127" y="49"/>
                                <a:pt x="125" y="51"/>
                                <a:pt x="122" y="51"/>
                              </a:cubicBezTo>
                              <a:cubicBezTo>
                                <a:pt x="120" y="51"/>
                                <a:pt x="119" y="50"/>
                                <a:pt x="118" y="48"/>
                              </a:cubicBezTo>
                              <a:cubicBezTo>
                                <a:pt x="119" y="47"/>
                                <a:pt x="119" y="46"/>
                                <a:pt x="119" y="44"/>
                              </a:cubicBezTo>
                              <a:cubicBezTo>
                                <a:pt x="119" y="42"/>
                                <a:pt x="118" y="40"/>
                                <a:pt x="116" y="40"/>
                              </a:cubicBezTo>
                              <a:cubicBezTo>
                                <a:pt x="115" y="40"/>
                                <a:pt x="114" y="40"/>
                                <a:pt x="113" y="41"/>
                              </a:cubicBezTo>
                              <a:cubicBezTo>
                                <a:pt x="111" y="37"/>
                                <a:pt x="110" y="33"/>
                                <a:pt x="110" y="31"/>
                              </a:cubicBezTo>
                              <a:cubicBezTo>
                                <a:pt x="110" y="27"/>
                                <a:pt x="111" y="27"/>
                                <a:pt x="112" y="27"/>
                              </a:cubicBezTo>
                              <a:cubicBezTo>
                                <a:pt x="115" y="27"/>
                                <a:pt x="115" y="32"/>
                                <a:pt x="118" y="32"/>
                              </a:cubicBezTo>
                              <a:cubicBezTo>
                                <a:pt x="121" y="32"/>
                                <a:pt x="122" y="29"/>
                                <a:pt x="122" y="28"/>
                              </a:cubicBezTo>
                              <a:cubicBezTo>
                                <a:pt x="122" y="28"/>
                                <a:pt x="122" y="28"/>
                                <a:pt x="121" y="28"/>
                              </a:cubicBezTo>
                              <a:cubicBezTo>
                                <a:pt x="116" y="28"/>
                                <a:pt x="117" y="23"/>
                                <a:pt x="112" y="23"/>
                              </a:cubicBezTo>
                              <a:cubicBezTo>
                                <a:pt x="106" y="23"/>
                                <a:pt x="104" y="27"/>
                                <a:pt x="104" y="30"/>
                              </a:cubicBezTo>
                              <a:cubicBezTo>
                                <a:pt x="104" y="38"/>
                                <a:pt x="112" y="44"/>
                                <a:pt x="112" y="50"/>
                              </a:cubicBezTo>
                              <a:cubicBezTo>
                                <a:pt x="112" y="53"/>
                                <a:pt x="110" y="54"/>
                                <a:pt x="109" y="54"/>
                              </a:cubicBezTo>
                              <a:cubicBezTo>
                                <a:pt x="108" y="54"/>
                                <a:pt x="107" y="54"/>
                                <a:pt x="106" y="53"/>
                              </a:cubicBezTo>
                              <a:cubicBezTo>
                                <a:pt x="107" y="52"/>
                                <a:pt x="107" y="52"/>
                                <a:pt x="107" y="51"/>
                              </a:cubicBezTo>
                              <a:cubicBezTo>
                                <a:pt x="107" y="49"/>
                                <a:pt x="105" y="47"/>
                                <a:pt x="104" y="47"/>
                              </a:cubicBezTo>
                              <a:cubicBezTo>
                                <a:pt x="103" y="47"/>
                                <a:pt x="102" y="47"/>
                                <a:pt x="101" y="48"/>
                              </a:cubicBezTo>
                              <a:cubicBezTo>
                                <a:pt x="98" y="45"/>
                                <a:pt x="96" y="41"/>
                                <a:pt x="96" y="37"/>
                              </a:cubicBezTo>
                              <a:cubicBezTo>
                                <a:pt x="96" y="35"/>
                                <a:pt x="97" y="35"/>
                                <a:pt x="97" y="35"/>
                              </a:cubicBezTo>
                              <a:cubicBezTo>
                                <a:pt x="99" y="35"/>
                                <a:pt x="99" y="37"/>
                                <a:pt x="100" y="37"/>
                              </a:cubicBezTo>
                              <a:cubicBezTo>
                                <a:pt x="102" y="37"/>
                                <a:pt x="103" y="35"/>
                                <a:pt x="103" y="34"/>
                              </a:cubicBezTo>
                              <a:cubicBezTo>
                                <a:pt x="103" y="34"/>
                                <a:pt x="102" y="34"/>
                                <a:pt x="102" y="34"/>
                              </a:cubicBezTo>
                              <a:cubicBezTo>
                                <a:pt x="99" y="34"/>
                                <a:pt x="99" y="32"/>
                                <a:pt x="96" y="32"/>
                              </a:cubicBezTo>
                              <a:cubicBezTo>
                                <a:pt x="95" y="32"/>
                                <a:pt x="91" y="32"/>
                                <a:pt x="91" y="38"/>
                              </a:cubicBezTo>
                              <a:cubicBezTo>
                                <a:pt x="91" y="47"/>
                                <a:pt x="101" y="49"/>
                                <a:pt x="99" y="56"/>
                              </a:cubicBezTo>
                              <a:cubicBezTo>
                                <a:pt x="104" y="55"/>
                                <a:pt x="103" y="60"/>
                                <a:pt x="104" y="68"/>
                              </a:cubicBezTo>
                              <a:cubicBezTo>
                                <a:pt x="104" y="68"/>
                                <a:pt x="112" y="65"/>
                                <a:pt x="128" y="65"/>
                              </a:cubicBezTo>
                              <a:close/>
                              <a:moveTo>
                                <a:pt x="99" y="77"/>
                              </a:moveTo>
                              <a:cubicBezTo>
                                <a:pt x="95" y="78"/>
                                <a:pt x="92" y="79"/>
                                <a:pt x="90" y="79"/>
                              </a:cubicBezTo>
                              <a:cubicBezTo>
                                <a:pt x="91" y="77"/>
                                <a:pt x="91" y="75"/>
                                <a:pt x="93" y="75"/>
                              </a:cubicBezTo>
                              <a:cubicBezTo>
                                <a:pt x="93" y="75"/>
                                <a:pt x="93" y="75"/>
                                <a:pt x="93" y="74"/>
                              </a:cubicBezTo>
                              <a:cubicBezTo>
                                <a:pt x="89" y="72"/>
                                <a:pt x="87" y="77"/>
                                <a:pt x="87" y="77"/>
                              </a:cubicBezTo>
                              <a:cubicBezTo>
                                <a:pt x="86" y="77"/>
                                <a:pt x="84" y="77"/>
                                <a:pt x="84" y="79"/>
                              </a:cubicBezTo>
                              <a:cubicBezTo>
                                <a:pt x="84" y="85"/>
                                <a:pt x="71" y="88"/>
                                <a:pt x="68" y="88"/>
                              </a:cubicBezTo>
                              <a:cubicBezTo>
                                <a:pt x="73" y="90"/>
                                <a:pt x="75" y="97"/>
                                <a:pt x="75" y="97"/>
                              </a:cubicBezTo>
                              <a:cubicBezTo>
                                <a:pt x="79" y="93"/>
                                <a:pt x="83" y="90"/>
                                <a:pt x="84" y="90"/>
                              </a:cubicBezTo>
                              <a:cubicBezTo>
                                <a:pt x="85" y="90"/>
                                <a:pt x="86" y="91"/>
                                <a:pt x="86" y="92"/>
                              </a:cubicBezTo>
                              <a:cubicBezTo>
                                <a:pt x="86" y="92"/>
                                <a:pt x="86" y="92"/>
                                <a:pt x="86" y="92"/>
                              </a:cubicBezTo>
                              <a:cubicBezTo>
                                <a:pt x="88" y="89"/>
                                <a:pt x="87" y="88"/>
                                <a:pt x="87" y="87"/>
                              </a:cubicBezTo>
                              <a:cubicBezTo>
                                <a:pt x="87" y="87"/>
                                <a:pt x="87" y="84"/>
                                <a:pt x="90" y="84"/>
                              </a:cubicBezTo>
                              <a:cubicBezTo>
                                <a:pt x="90" y="121"/>
                                <a:pt x="90" y="121"/>
                                <a:pt x="90" y="121"/>
                              </a:cubicBezTo>
                              <a:cubicBezTo>
                                <a:pt x="89" y="121"/>
                                <a:pt x="89" y="121"/>
                                <a:pt x="89" y="121"/>
                              </a:cubicBezTo>
                              <a:cubicBezTo>
                                <a:pt x="88" y="122"/>
                                <a:pt x="83" y="117"/>
                                <a:pt x="76" y="113"/>
                              </a:cubicBezTo>
                              <a:cubicBezTo>
                                <a:pt x="70" y="108"/>
                                <a:pt x="67" y="111"/>
                                <a:pt x="60" y="115"/>
                              </a:cubicBezTo>
                              <a:cubicBezTo>
                                <a:pt x="51" y="120"/>
                                <a:pt x="41" y="115"/>
                                <a:pt x="41" y="115"/>
                              </a:cubicBezTo>
                              <a:cubicBezTo>
                                <a:pt x="34" y="121"/>
                                <a:pt x="31" y="137"/>
                                <a:pt x="31" y="137"/>
                              </a:cubicBezTo>
                              <a:cubicBezTo>
                                <a:pt x="29" y="138"/>
                                <a:pt x="27" y="139"/>
                                <a:pt x="24" y="139"/>
                              </a:cubicBezTo>
                              <a:cubicBezTo>
                                <a:pt x="18" y="139"/>
                                <a:pt x="17" y="135"/>
                                <a:pt x="17" y="133"/>
                              </a:cubicBezTo>
                              <a:cubicBezTo>
                                <a:pt x="17" y="123"/>
                                <a:pt x="29" y="119"/>
                                <a:pt x="29" y="110"/>
                              </a:cubicBezTo>
                              <a:cubicBezTo>
                                <a:pt x="29" y="108"/>
                                <a:pt x="28" y="99"/>
                                <a:pt x="16" y="99"/>
                              </a:cubicBezTo>
                              <a:cubicBezTo>
                                <a:pt x="15" y="99"/>
                                <a:pt x="6" y="99"/>
                                <a:pt x="6" y="99"/>
                              </a:cubicBezTo>
                              <a:cubicBezTo>
                                <a:pt x="2" y="99"/>
                                <a:pt x="1" y="96"/>
                                <a:pt x="0" y="95"/>
                              </a:cubicBezTo>
                              <a:cubicBezTo>
                                <a:pt x="0" y="94"/>
                                <a:pt x="0" y="95"/>
                                <a:pt x="0" y="95"/>
                              </a:cubicBezTo>
                              <a:cubicBezTo>
                                <a:pt x="0" y="96"/>
                                <a:pt x="0" y="97"/>
                                <a:pt x="0" y="99"/>
                              </a:cubicBezTo>
                              <a:cubicBezTo>
                                <a:pt x="0" y="103"/>
                                <a:pt x="2" y="105"/>
                                <a:pt x="6" y="105"/>
                              </a:cubicBezTo>
                              <a:cubicBezTo>
                                <a:pt x="8" y="105"/>
                                <a:pt x="9" y="105"/>
                                <a:pt x="10" y="104"/>
                              </a:cubicBezTo>
                              <a:cubicBezTo>
                                <a:pt x="10" y="104"/>
                                <a:pt x="11" y="104"/>
                                <a:pt x="10" y="105"/>
                              </a:cubicBezTo>
                              <a:cubicBezTo>
                                <a:pt x="9" y="107"/>
                                <a:pt x="8" y="111"/>
                                <a:pt x="9" y="112"/>
                              </a:cubicBezTo>
                              <a:cubicBezTo>
                                <a:pt x="9" y="112"/>
                                <a:pt x="10" y="112"/>
                                <a:pt x="10" y="112"/>
                              </a:cubicBezTo>
                              <a:cubicBezTo>
                                <a:pt x="11" y="108"/>
                                <a:pt x="14" y="104"/>
                                <a:pt x="19" y="104"/>
                              </a:cubicBezTo>
                              <a:cubicBezTo>
                                <a:pt x="25" y="104"/>
                                <a:pt x="25" y="109"/>
                                <a:pt x="25" y="110"/>
                              </a:cubicBezTo>
                              <a:cubicBezTo>
                                <a:pt x="25" y="118"/>
                                <a:pt x="12" y="123"/>
                                <a:pt x="12" y="134"/>
                              </a:cubicBezTo>
                              <a:cubicBezTo>
                                <a:pt x="12" y="144"/>
                                <a:pt x="23" y="146"/>
                                <a:pt x="30" y="145"/>
                              </a:cubicBezTo>
                              <a:cubicBezTo>
                                <a:pt x="29" y="155"/>
                                <a:pt x="17" y="159"/>
                                <a:pt x="17" y="151"/>
                              </a:cubicBezTo>
                              <a:cubicBezTo>
                                <a:pt x="17" y="151"/>
                                <a:pt x="17" y="151"/>
                                <a:pt x="16" y="151"/>
                              </a:cubicBezTo>
                              <a:cubicBezTo>
                                <a:pt x="15" y="155"/>
                                <a:pt x="16" y="158"/>
                                <a:pt x="20" y="159"/>
                              </a:cubicBezTo>
                              <a:cubicBezTo>
                                <a:pt x="21" y="159"/>
                                <a:pt x="20" y="159"/>
                                <a:pt x="20" y="160"/>
                              </a:cubicBezTo>
                              <a:cubicBezTo>
                                <a:pt x="15" y="163"/>
                                <a:pt x="18" y="174"/>
                                <a:pt x="18" y="178"/>
                              </a:cubicBezTo>
                              <a:cubicBezTo>
                                <a:pt x="19" y="182"/>
                                <a:pt x="14" y="182"/>
                                <a:pt x="13" y="182"/>
                              </a:cubicBezTo>
                              <a:cubicBezTo>
                                <a:pt x="13" y="182"/>
                                <a:pt x="13" y="182"/>
                                <a:pt x="13" y="182"/>
                              </a:cubicBezTo>
                              <a:cubicBezTo>
                                <a:pt x="17" y="186"/>
                                <a:pt x="21" y="182"/>
                                <a:pt x="21" y="182"/>
                              </a:cubicBezTo>
                              <a:cubicBezTo>
                                <a:pt x="24" y="183"/>
                                <a:pt x="22" y="186"/>
                                <a:pt x="20" y="188"/>
                              </a:cubicBezTo>
                              <a:cubicBezTo>
                                <a:pt x="20" y="188"/>
                                <a:pt x="20" y="188"/>
                                <a:pt x="20" y="188"/>
                              </a:cubicBezTo>
                              <a:cubicBezTo>
                                <a:pt x="20" y="188"/>
                                <a:pt x="25" y="189"/>
                                <a:pt x="26" y="185"/>
                              </a:cubicBezTo>
                              <a:cubicBezTo>
                                <a:pt x="29" y="187"/>
                                <a:pt x="32" y="186"/>
                                <a:pt x="32" y="186"/>
                              </a:cubicBezTo>
                              <a:cubicBezTo>
                                <a:pt x="33" y="185"/>
                                <a:pt x="38" y="184"/>
                                <a:pt x="39" y="189"/>
                              </a:cubicBezTo>
                              <a:cubicBezTo>
                                <a:pt x="39" y="189"/>
                                <a:pt x="39" y="189"/>
                                <a:pt x="39" y="189"/>
                              </a:cubicBezTo>
                              <a:cubicBezTo>
                                <a:pt x="43" y="184"/>
                                <a:pt x="39" y="182"/>
                                <a:pt x="37" y="181"/>
                              </a:cubicBezTo>
                              <a:cubicBezTo>
                                <a:pt x="37" y="181"/>
                                <a:pt x="40" y="179"/>
                                <a:pt x="42" y="182"/>
                              </a:cubicBezTo>
                              <a:cubicBezTo>
                                <a:pt x="42" y="182"/>
                                <a:pt x="43" y="182"/>
                                <a:pt x="43" y="182"/>
                              </a:cubicBezTo>
                              <a:cubicBezTo>
                                <a:pt x="43" y="176"/>
                                <a:pt x="38" y="176"/>
                                <a:pt x="35" y="178"/>
                              </a:cubicBezTo>
                              <a:cubicBezTo>
                                <a:pt x="35" y="178"/>
                                <a:pt x="34" y="174"/>
                                <a:pt x="39" y="175"/>
                              </a:cubicBezTo>
                              <a:cubicBezTo>
                                <a:pt x="39" y="175"/>
                                <a:pt x="39" y="174"/>
                                <a:pt x="39" y="174"/>
                              </a:cubicBezTo>
                              <a:cubicBezTo>
                                <a:pt x="35" y="171"/>
                                <a:pt x="32" y="174"/>
                                <a:pt x="32" y="175"/>
                              </a:cubicBezTo>
                              <a:cubicBezTo>
                                <a:pt x="30" y="177"/>
                                <a:pt x="26" y="176"/>
                                <a:pt x="26" y="176"/>
                              </a:cubicBezTo>
                              <a:cubicBezTo>
                                <a:pt x="27" y="156"/>
                                <a:pt x="44" y="163"/>
                                <a:pt x="47" y="154"/>
                              </a:cubicBezTo>
                              <a:cubicBezTo>
                                <a:pt x="47" y="153"/>
                                <a:pt x="47" y="153"/>
                                <a:pt x="47" y="153"/>
                              </a:cubicBezTo>
                              <a:cubicBezTo>
                                <a:pt x="48" y="156"/>
                                <a:pt x="54" y="156"/>
                                <a:pt x="55" y="152"/>
                              </a:cubicBezTo>
                              <a:cubicBezTo>
                                <a:pt x="55" y="151"/>
                                <a:pt x="55" y="151"/>
                                <a:pt x="55" y="151"/>
                              </a:cubicBezTo>
                              <a:cubicBezTo>
                                <a:pt x="50" y="156"/>
                                <a:pt x="38" y="141"/>
                                <a:pt x="54" y="128"/>
                              </a:cubicBezTo>
                              <a:cubicBezTo>
                                <a:pt x="67" y="117"/>
                                <a:pt x="78" y="123"/>
                                <a:pt x="83" y="127"/>
                              </a:cubicBezTo>
                              <a:cubicBezTo>
                                <a:pt x="83" y="128"/>
                                <a:pt x="82" y="129"/>
                                <a:pt x="82" y="129"/>
                              </a:cubicBezTo>
                              <a:cubicBezTo>
                                <a:pt x="81" y="129"/>
                                <a:pt x="81" y="129"/>
                                <a:pt x="82" y="129"/>
                              </a:cubicBezTo>
                              <a:cubicBezTo>
                                <a:pt x="83" y="130"/>
                                <a:pt x="85" y="130"/>
                                <a:pt x="86" y="129"/>
                              </a:cubicBezTo>
                              <a:cubicBezTo>
                                <a:pt x="88" y="131"/>
                                <a:pt x="86" y="133"/>
                                <a:pt x="85" y="134"/>
                              </a:cubicBezTo>
                              <a:cubicBezTo>
                                <a:pt x="84" y="134"/>
                                <a:pt x="85" y="134"/>
                                <a:pt x="85" y="134"/>
                              </a:cubicBezTo>
                              <a:cubicBezTo>
                                <a:pt x="87" y="135"/>
                                <a:pt x="90" y="132"/>
                                <a:pt x="90" y="130"/>
                              </a:cubicBezTo>
                              <a:cubicBezTo>
                                <a:pt x="90" y="131"/>
                                <a:pt x="90" y="131"/>
                                <a:pt x="90" y="131"/>
                              </a:cubicBezTo>
                              <a:cubicBezTo>
                                <a:pt x="90" y="142"/>
                                <a:pt x="90" y="142"/>
                                <a:pt x="90" y="142"/>
                              </a:cubicBezTo>
                              <a:cubicBezTo>
                                <a:pt x="90" y="158"/>
                                <a:pt x="108" y="160"/>
                                <a:pt x="128" y="173"/>
                              </a:cubicBezTo>
                              <a:cubicBezTo>
                                <a:pt x="148" y="160"/>
                                <a:pt x="167" y="158"/>
                                <a:pt x="167" y="142"/>
                              </a:cubicBezTo>
                              <a:cubicBezTo>
                                <a:pt x="167" y="131"/>
                                <a:pt x="167" y="131"/>
                                <a:pt x="167" y="131"/>
                              </a:cubicBezTo>
                              <a:cubicBezTo>
                                <a:pt x="167" y="130"/>
                                <a:pt x="167" y="130"/>
                                <a:pt x="167" y="130"/>
                              </a:cubicBezTo>
                              <a:cubicBezTo>
                                <a:pt x="167" y="132"/>
                                <a:pt x="169" y="135"/>
                                <a:pt x="172" y="134"/>
                              </a:cubicBezTo>
                              <a:cubicBezTo>
                                <a:pt x="172" y="134"/>
                                <a:pt x="172" y="134"/>
                                <a:pt x="172" y="134"/>
                              </a:cubicBezTo>
                              <a:cubicBezTo>
                                <a:pt x="171" y="133"/>
                                <a:pt x="168" y="131"/>
                                <a:pt x="171" y="129"/>
                              </a:cubicBezTo>
                              <a:cubicBezTo>
                                <a:pt x="172" y="130"/>
                                <a:pt x="174" y="130"/>
                                <a:pt x="175" y="129"/>
                              </a:cubicBezTo>
                              <a:cubicBezTo>
                                <a:pt x="175" y="129"/>
                                <a:pt x="175" y="129"/>
                                <a:pt x="175" y="129"/>
                              </a:cubicBezTo>
                              <a:cubicBezTo>
                                <a:pt x="175" y="129"/>
                                <a:pt x="174" y="128"/>
                                <a:pt x="174" y="127"/>
                              </a:cubicBezTo>
                              <a:cubicBezTo>
                                <a:pt x="178" y="123"/>
                                <a:pt x="190" y="117"/>
                                <a:pt x="203" y="128"/>
                              </a:cubicBezTo>
                              <a:cubicBezTo>
                                <a:pt x="218" y="141"/>
                                <a:pt x="207" y="156"/>
                                <a:pt x="202" y="151"/>
                              </a:cubicBezTo>
                              <a:cubicBezTo>
                                <a:pt x="202" y="151"/>
                                <a:pt x="202" y="151"/>
                                <a:pt x="202" y="152"/>
                              </a:cubicBezTo>
                              <a:cubicBezTo>
                                <a:pt x="203" y="156"/>
                                <a:pt x="209" y="156"/>
                                <a:pt x="210" y="153"/>
                              </a:cubicBezTo>
                              <a:cubicBezTo>
                                <a:pt x="210" y="153"/>
                                <a:pt x="210" y="153"/>
                                <a:pt x="210" y="154"/>
                              </a:cubicBezTo>
                              <a:cubicBezTo>
                                <a:pt x="212" y="163"/>
                                <a:pt x="230" y="156"/>
                                <a:pt x="231" y="176"/>
                              </a:cubicBezTo>
                              <a:cubicBezTo>
                                <a:pt x="230" y="176"/>
                                <a:pt x="227" y="177"/>
                                <a:pt x="225" y="175"/>
                              </a:cubicBezTo>
                              <a:cubicBezTo>
                                <a:pt x="224" y="174"/>
                                <a:pt x="221" y="171"/>
                                <a:pt x="218" y="174"/>
                              </a:cubicBezTo>
                              <a:cubicBezTo>
                                <a:pt x="218" y="174"/>
                                <a:pt x="218" y="175"/>
                                <a:pt x="218" y="175"/>
                              </a:cubicBezTo>
                              <a:cubicBezTo>
                                <a:pt x="223" y="174"/>
                                <a:pt x="222" y="178"/>
                                <a:pt x="221" y="178"/>
                              </a:cubicBezTo>
                              <a:cubicBezTo>
                                <a:pt x="218" y="176"/>
                                <a:pt x="214" y="176"/>
                                <a:pt x="214" y="182"/>
                              </a:cubicBezTo>
                              <a:cubicBezTo>
                                <a:pt x="214" y="182"/>
                                <a:pt x="214" y="182"/>
                                <a:pt x="215" y="182"/>
                              </a:cubicBezTo>
                              <a:cubicBezTo>
                                <a:pt x="217" y="179"/>
                                <a:pt x="220" y="181"/>
                                <a:pt x="220" y="181"/>
                              </a:cubicBezTo>
                              <a:cubicBezTo>
                                <a:pt x="218" y="182"/>
                                <a:pt x="214" y="184"/>
                                <a:pt x="218" y="189"/>
                              </a:cubicBezTo>
                              <a:cubicBezTo>
                                <a:pt x="218" y="189"/>
                                <a:pt x="218" y="189"/>
                                <a:pt x="218" y="189"/>
                              </a:cubicBezTo>
                              <a:cubicBezTo>
                                <a:pt x="219" y="184"/>
                                <a:pt x="223" y="185"/>
                                <a:pt x="224" y="186"/>
                              </a:cubicBezTo>
                              <a:cubicBezTo>
                                <a:pt x="225" y="186"/>
                                <a:pt x="228" y="187"/>
                                <a:pt x="230" y="185"/>
                              </a:cubicBezTo>
                              <a:cubicBezTo>
                                <a:pt x="231" y="189"/>
                                <a:pt x="236" y="188"/>
                                <a:pt x="237" y="188"/>
                              </a:cubicBezTo>
                              <a:cubicBezTo>
                                <a:pt x="237" y="188"/>
                                <a:pt x="237" y="188"/>
                                <a:pt x="237" y="188"/>
                              </a:cubicBezTo>
                              <a:cubicBezTo>
                                <a:pt x="235" y="186"/>
                                <a:pt x="233" y="183"/>
                                <a:pt x="236" y="182"/>
                              </a:cubicBezTo>
                              <a:cubicBezTo>
                                <a:pt x="236" y="182"/>
                                <a:pt x="240" y="186"/>
                                <a:pt x="244" y="182"/>
                              </a:cubicBezTo>
                              <a:cubicBezTo>
                                <a:pt x="244" y="182"/>
                                <a:pt x="244" y="182"/>
                                <a:pt x="243" y="182"/>
                              </a:cubicBezTo>
                              <a:cubicBezTo>
                                <a:pt x="243" y="182"/>
                                <a:pt x="238" y="182"/>
                                <a:pt x="239" y="178"/>
                              </a:cubicBezTo>
                              <a:cubicBezTo>
                                <a:pt x="239" y="174"/>
                                <a:pt x="241" y="163"/>
                                <a:pt x="237" y="160"/>
                              </a:cubicBezTo>
                              <a:cubicBezTo>
                                <a:pt x="236" y="159"/>
                                <a:pt x="236" y="159"/>
                                <a:pt x="237" y="159"/>
                              </a:cubicBezTo>
                              <a:cubicBezTo>
                                <a:pt x="241" y="158"/>
                                <a:pt x="242" y="155"/>
                                <a:pt x="240" y="151"/>
                              </a:cubicBezTo>
                              <a:cubicBezTo>
                                <a:pt x="240" y="151"/>
                                <a:pt x="240" y="151"/>
                                <a:pt x="240" y="151"/>
                              </a:cubicBezTo>
                              <a:cubicBezTo>
                                <a:pt x="239" y="159"/>
                                <a:pt x="227" y="155"/>
                                <a:pt x="227" y="145"/>
                              </a:cubicBezTo>
                              <a:cubicBezTo>
                                <a:pt x="233" y="146"/>
                                <a:pt x="245" y="144"/>
                                <a:pt x="245" y="134"/>
                              </a:cubicBezTo>
                              <a:cubicBezTo>
                                <a:pt x="245" y="123"/>
                                <a:pt x="231" y="118"/>
                                <a:pt x="231" y="110"/>
                              </a:cubicBezTo>
                              <a:cubicBezTo>
                                <a:pt x="231" y="109"/>
                                <a:pt x="231" y="104"/>
                                <a:pt x="237" y="104"/>
                              </a:cubicBezTo>
                              <a:cubicBezTo>
                                <a:pt x="242" y="104"/>
                                <a:pt x="246" y="108"/>
                                <a:pt x="247" y="112"/>
                              </a:cubicBezTo>
                              <a:cubicBezTo>
                                <a:pt x="247" y="112"/>
                                <a:pt x="247" y="112"/>
                                <a:pt x="248" y="112"/>
                              </a:cubicBezTo>
                              <a:cubicBezTo>
                                <a:pt x="248" y="111"/>
                                <a:pt x="248" y="107"/>
                                <a:pt x="246" y="105"/>
                              </a:cubicBezTo>
                              <a:cubicBezTo>
                                <a:pt x="246" y="104"/>
                                <a:pt x="246" y="104"/>
                                <a:pt x="247" y="104"/>
                              </a:cubicBezTo>
                              <a:cubicBezTo>
                                <a:pt x="247" y="105"/>
                                <a:pt x="249" y="105"/>
                                <a:pt x="251" y="105"/>
                              </a:cubicBezTo>
                              <a:cubicBezTo>
                                <a:pt x="255" y="105"/>
                                <a:pt x="257" y="103"/>
                                <a:pt x="257" y="99"/>
                              </a:cubicBezTo>
                              <a:cubicBezTo>
                                <a:pt x="257" y="97"/>
                                <a:pt x="256" y="96"/>
                                <a:pt x="257" y="95"/>
                              </a:cubicBezTo>
                              <a:cubicBezTo>
                                <a:pt x="257" y="95"/>
                                <a:pt x="256" y="94"/>
                                <a:pt x="256" y="95"/>
                              </a:cubicBezTo>
                              <a:cubicBezTo>
                                <a:pt x="256" y="96"/>
                                <a:pt x="255" y="99"/>
                                <a:pt x="250" y="99"/>
                              </a:cubicBezTo>
                              <a:cubicBezTo>
                                <a:pt x="250" y="99"/>
                                <a:pt x="242" y="99"/>
                                <a:pt x="240" y="99"/>
                              </a:cubicBezTo>
                              <a:cubicBezTo>
                                <a:pt x="229" y="99"/>
                                <a:pt x="228" y="108"/>
                                <a:pt x="228" y="110"/>
                              </a:cubicBezTo>
                              <a:cubicBezTo>
                                <a:pt x="228" y="119"/>
                                <a:pt x="240" y="123"/>
                                <a:pt x="240" y="133"/>
                              </a:cubicBezTo>
                              <a:cubicBezTo>
                                <a:pt x="240" y="135"/>
                                <a:pt x="239" y="139"/>
                                <a:pt x="233" y="139"/>
                              </a:cubicBezTo>
                              <a:cubicBezTo>
                                <a:pt x="230" y="139"/>
                                <a:pt x="228" y="138"/>
                                <a:pt x="226" y="137"/>
                              </a:cubicBezTo>
                              <a:cubicBezTo>
                                <a:pt x="226" y="137"/>
                                <a:pt x="223" y="121"/>
                                <a:pt x="215" y="115"/>
                              </a:cubicBezTo>
                              <a:cubicBezTo>
                                <a:pt x="215" y="115"/>
                                <a:pt x="206" y="120"/>
                                <a:pt x="197" y="115"/>
                              </a:cubicBezTo>
                              <a:cubicBezTo>
                                <a:pt x="190" y="111"/>
                                <a:pt x="186" y="108"/>
                                <a:pt x="180" y="113"/>
                              </a:cubicBezTo>
                              <a:cubicBezTo>
                                <a:pt x="174" y="117"/>
                                <a:pt x="169" y="122"/>
                                <a:pt x="168" y="121"/>
                              </a:cubicBezTo>
                              <a:cubicBezTo>
                                <a:pt x="167" y="121"/>
                                <a:pt x="167" y="121"/>
                                <a:pt x="167" y="121"/>
                              </a:cubicBezTo>
                              <a:cubicBezTo>
                                <a:pt x="167" y="84"/>
                                <a:pt x="167" y="84"/>
                                <a:pt x="167" y="84"/>
                              </a:cubicBezTo>
                              <a:cubicBezTo>
                                <a:pt x="169" y="84"/>
                                <a:pt x="170" y="87"/>
                                <a:pt x="170" y="87"/>
                              </a:cubicBezTo>
                              <a:cubicBezTo>
                                <a:pt x="169" y="88"/>
                                <a:pt x="168" y="89"/>
                                <a:pt x="170" y="92"/>
                              </a:cubicBezTo>
                              <a:cubicBezTo>
                                <a:pt x="171" y="92"/>
                                <a:pt x="171" y="92"/>
                                <a:pt x="171" y="92"/>
                              </a:cubicBezTo>
                              <a:cubicBezTo>
                                <a:pt x="171" y="91"/>
                                <a:pt x="171" y="90"/>
                                <a:pt x="172" y="90"/>
                              </a:cubicBezTo>
                              <a:cubicBezTo>
                                <a:pt x="173" y="90"/>
                                <a:pt x="178" y="93"/>
                                <a:pt x="181" y="97"/>
                              </a:cubicBezTo>
                              <a:cubicBezTo>
                                <a:pt x="181" y="97"/>
                                <a:pt x="184" y="90"/>
                                <a:pt x="189" y="88"/>
                              </a:cubicBezTo>
                              <a:cubicBezTo>
                                <a:pt x="186" y="88"/>
                                <a:pt x="173" y="85"/>
                                <a:pt x="173" y="79"/>
                              </a:cubicBezTo>
                              <a:cubicBezTo>
                                <a:pt x="173" y="77"/>
                                <a:pt x="171" y="77"/>
                                <a:pt x="170" y="77"/>
                              </a:cubicBezTo>
                              <a:cubicBezTo>
                                <a:pt x="170" y="77"/>
                                <a:pt x="168" y="72"/>
                                <a:pt x="164" y="74"/>
                              </a:cubicBezTo>
                              <a:cubicBezTo>
                                <a:pt x="163" y="75"/>
                                <a:pt x="164" y="75"/>
                                <a:pt x="164" y="75"/>
                              </a:cubicBezTo>
                              <a:cubicBezTo>
                                <a:pt x="165" y="75"/>
                                <a:pt x="166" y="77"/>
                                <a:pt x="166" y="79"/>
                              </a:cubicBezTo>
                              <a:cubicBezTo>
                                <a:pt x="163" y="78"/>
                                <a:pt x="147" y="73"/>
                                <a:pt x="128" y="73"/>
                              </a:cubicBezTo>
                              <a:cubicBezTo>
                                <a:pt x="119" y="73"/>
                                <a:pt x="111" y="75"/>
                                <a:pt x="104" y="76"/>
                              </a:cubicBezTo>
                              <a:cubicBezTo>
                                <a:pt x="104" y="88"/>
                                <a:pt x="104" y="88"/>
                                <a:pt x="104" y="88"/>
                              </a:cubicBezTo>
                              <a:cubicBezTo>
                                <a:pt x="99" y="88"/>
                                <a:pt x="99" y="88"/>
                                <a:pt x="99" y="88"/>
                              </a:cubicBezTo>
                              <a:cubicBezTo>
                                <a:pt x="99" y="77"/>
                                <a:pt x="99" y="77"/>
                                <a:pt x="99" y="77"/>
                              </a:cubicBezTo>
                              <a:cubicBezTo>
                                <a:pt x="99" y="77"/>
                                <a:pt x="99" y="77"/>
                                <a:pt x="99" y="77"/>
                              </a:cubicBezTo>
                              <a:moveTo>
                                <a:pt x="65" y="207"/>
                              </a:moveTo>
                              <a:cubicBezTo>
                                <a:pt x="64" y="207"/>
                                <a:pt x="63" y="206"/>
                                <a:pt x="63" y="204"/>
                              </a:cubicBezTo>
                              <a:cubicBezTo>
                                <a:pt x="63" y="196"/>
                                <a:pt x="63" y="196"/>
                                <a:pt x="63" y="196"/>
                              </a:cubicBezTo>
                              <a:cubicBezTo>
                                <a:pt x="60" y="195"/>
                                <a:pt x="54" y="193"/>
                                <a:pt x="42" y="193"/>
                              </a:cubicBezTo>
                              <a:cubicBezTo>
                                <a:pt x="32" y="193"/>
                                <a:pt x="28" y="195"/>
                                <a:pt x="28" y="196"/>
                              </a:cubicBezTo>
                              <a:cubicBezTo>
                                <a:pt x="25" y="211"/>
                                <a:pt x="25" y="211"/>
                                <a:pt x="25" y="211"/>
                              </a:cubicBezTo>
                              <a:cubicBezTo>
                                <a:pt x="25" y="211"/>
                                <a:pt x="30" y="208"/>
                                <a:pt x="45" y="208"/>
                              </a:cubicBezTo>
                              <a:cubicBezTo>
                                <a:pt x="63" y="210"/>
                                <a:pt x="81" y="220"/>
                                <a:pt x="81" y="209"/>
                              </a:cubicBezTo>
                              <a:cubicBezTo>
                                <a:pt x="81" y="202"/>
                                <a:pt x="81" y="202"/>
                                <a:pt x="81" y="202"/>
                              </a:cubicBezTo>
                              <a:cubicBezTo>
                                <a:pt x="67" y="202"/>
                                <a:pt x="65" y="207"/>
                                <a:pt x="65" y="207"/>
                              </a:cubicBezTo>
                              <a:close/>
                              <a:moveTo>
                                <a:pt x="176" y="202"/>
                              </a:moveTo>
                              <a:cubicBezTo>
                                <a:pt x="176" y="209"/>
                                <a:pt x="176" y="209"/>
                                <a:pt x="176" y="209"/>
                              </a:cubicBezTo>
                              <a:cubicBezTo>
                                <a:pt x="176" y="220"/>
                                <a:pt x="194" y="210"/>
                                <a:pt x="212" y="208"/>
                              </a:cubicBezTo>
                              <a:cubicBezTo>
                                <a:pt x="227" y="208"/>
                                <a:pt x="231" y="211"/>
                                <a:pt x="231" y="211"/>
                              </a:cubicBezTo>
                              <a:cubicBezTo>
                                <a:pt x="229" y="196"/>
                                <a:pt x="229" y="196"/>
                                <a:pt x="229" y="196"/>
                              </a:cubicBezTo>
                              <a:cubicBezTo>
                                <a:pt x="228" y="195"/>
                                <a:pt x="225" y="193"/>
                                <a:pt x="215" y="193"/>
                              </a:cubicBezTo>
                              <a:cubicBezTo>
                                <a:pt x="202" y="193"/>
                                <a:pt x="196" y="195"/>
                                <a:pt x="194" y="196"/>
                              </a:cubicBezTo>
                              <a:cubicBezTo>
                                <a:pt x="194" y="204"/>
                                <a:pt x="194" y="204"/>
                                <a:pt x="194" y="204"/>
                              </a:cubicBezTo>
                              <a:cubicBezTo>
                                <a:pt x="194" y="206"/>
                                <a:pt x="193" y="207"/>
                                <a:pt x="192" y="207"/>
                              </a:cubicBezTo>
                              <a:cubicBezTo>
                                <a:pt x="192" y="207"/>
                                <a:pt x="190" y="202"/>
                                <a:pt x="176" y="202"/>
                              </a:cubicBezTo>
                              <a:close/>
                              <a:moveTo>
                                <a:pt x="128" y="195"/>
                              </a:moveTo>
                              <a:cubicBezTo>
                                <a:pt x="157" y="195"/>
                                <a:pt x="187" y="197"/>
                                <a:pt x="191" y="201"/>
                              </a:cubicBezTo>
                              <a:cubicBezTo>
                                <a:pt x="191" y="202"/>
                                <a:pt x="191" y="201"/>
                                <a:pt x="191" y="201"/>
                              </a:cubicBezTo>
                              <a:cubicBezTo>
                                <a:pt x="191" y="186"/>
                                <a:pt x="191" y="186"/>
                                <a:pt x="191" y="186"/>
                              </a:cubicBezTo>
                              <a:cubicBezTo>
                                <a:pt x="191" y="181"/>
                                <a:pt x="161" y="179"/>
                                <a:pt x="128" y="179"/>
                              </a:cubicBezTo>
                              <a:cubicBezTo>
                                <a:pt x="96" y="179"/>
                                <a:pt x="66" y="181"/>
                                <a:pt x="66" y="186"/>
                              </a:cubicBezTo>
                              <a:cubicBezTo>
                                <a:pt x="66" y="201"/>
                                <a:pt x="66" y="201"/>
                                <a:pt x="66" y="201"/>
                              </a:cubicBezTo>
                              <a:cubicBezTo>
                                <a:pt x="66" y="201"/>
                                <a:pt x="66" y="202"/>
                                <a:pt x="66" y="201"/>
                              </a:cubicBezTo>
                              <a:cubicBezTo>
                                <a:pt x="70" y="197"/>
                                <a:pt x="99" y="195"/>
                                <a:pt x="128" y="195"/>
                              </a:cubicBezTo>
                              <a:close/>
                              <a:moveTo>
                                <a:pt x="103" y="123"/>
                              </a:moveTo>
                              <a:cubicBezTo>
                                <a:pt x="100" y="122"/>
                                <a:pt x="100" y="122"/>
                                <a:pt x="100" y="122"/>
                              </a:cubicBezTo>
                              <a:cubicBezTo>
                                <a:pt x="99" y="123"/>
                                <a:pt x="99" y="123"/>
                                <a:pt x="99" y="123"/>
                              </a:cubicBezTo>
                              <a:cubicBezTo>
                                <a:pt x="96" y="121"/>
                                <a:pt x="96" y="121"/>
                                <a:pt x="96" y="121"/>
                              </a:cubicBezTo>
                              <a:cubicBezTo>
                                <a:pt x="96" y="121"/>
                                <a:pt x="98" y="121"/>
                                <a:pt x="99" y="121"/>
                              </a:cubicBezTo>
                              <a:cubicBezTo>
                                <a:pt x="99" y="121"/>
                                <a:pt x="99" y="121"/>
                                <a:pt x="99" y="121"/>
                              </a:cubicBezTo>
                              <a:cubicBezTo>
                                <a:pt x="98" y="120"/>
                                <a:pt x="97" y="118"/>
                                <a:pt x="97" y="118"/>
                              </a:cubicBezTo>
                              <a:cubicBezTo>
                                <a:pt x="97" y="118"/>
                                <a:pt x="98" y="119"/>
                                <a:pt x="100" y="120"/>
                              </a:cubicBezTo>
                              <a:cubicBezTo>
                                <a:pt x="100" y="120"/>
                                <a:pt x="100" y="120"/>
                                <a:pt x="100" y="119"/>
                              </a:cubicBezTo>
                              <a:cubicBezTo>
                                <a:pt x="99" y="118"/>
                                <a:pt x="98" y="116"/>
                                <a:pt x="98" y="116"/>
                              </a:cubicBezTo>
                              <a:cubicBezTo>
                                <a:pt x="98" y="116"/>
                                <a:pt x="101" y="118"/>
                                <a:pt x="101" y="118"/>
                              </a:cubicBezTo>
                              <a:cubicBezTo>
                                <a:pt x="101" y="118"/>
                                <a:pt x="102" y="118"/>
                                <a:pt x="101" y="118"/>
                              </a:cubicBezTo>
                              <a:cubicBezTo>
                                <a:pt x="101" y="116"/>
                                <a:pt x="100" y="114"/>
                                <a:pt x="100" y="114"/>
                              </a:cubicBezTo>
                              <a:cubicBezTo>
                                <a:pt x="103" y="117"/>
                                <a:pt x="103" y="117"/>
                                <a:pt x="103" y="117"/>
                              </a:cubicBezTo>
                              <a:cubicBezTo>
                                <a:pt x="103" y="117"/>
                                <a:pt x="103" y="117"/>
                                <a:pt x="103" y="117"/>
                              </a:cubicBezTo>
                              <a:cubicBezTo>
                                <a:pt x="103" y="116"/>
                                <a:pt x="102" y="113"/>
                                <a:pt x="102" y="113"/>
                              </a:cubicBezTo>
                              <a:cubicBezTo>
                                <a:pt x="105" y="116"/>
                                <a:pt x="105" y="116"/>
                                <a:pt x="105" y="116"/>
                              </a:cubicBezTo>
                              <a:cubicBezTo>
                                <a:pt x="105" y="117"/>
                                <a:pt x="105" y="116"/>
                                <a:pt x="105" y="116"/>
                              </a:cubicBezTo>
                              <a:cubicBezTo>
                                <a:pt x="105" y="116"/>
                                <a:pt x="105" y="113"/>
                                <a:pt x="105" y="113"/>
                              </a:cubicBezTo>
                              <a:cubicBezTo>
                                <a:pt x="105" y="113"/>
                                <a:pt x="106" y="115"/>
                                <a:pt x="106" y="116"/>
                              </a:cubicBezTo>
                              <a:cubicBezTo>
                                <a:pt x="106" y="116"/>
                                <a:pt x="107" y="116"/>
                                <a:pt x="107" y="116"/>
                              </a:cubicBezTo>
                              <a:cubicBezTo>
                                <a:pt x="107" y="116"/>
                                <a:pt x="108" y="113"/>
                                <a:pt x="108" y="113"/>
                              </a:cubicBezTo>
                              <a:cubicBezTo>
                                <a:pt x="108" y="117"/>
                                <a:pt x="108" y="117"/>
                                <a:pt x="108" y="117"/>
                              </a:cubicBezTo>
                              <a:cubicBezTo>
                                <a:pt x="107" y="117"/>
                                <a:pt x="107" y="117"/>
                                <a:pt x="107" y="117"/>
                              </a:cubicBezTo>
                              <a:cubicBezTo>
                                <a:pt x="107" y="121"/>
                                <a:pt x="107" y="121"/>
                                <a:pt x="107" y="121"/>
                              </a:cubicBezTo>
                              <a:cubicBezTo>
                                <a:pt x="111" y="120"/>
                                <a:pt x="117" y="113"/>
                                <a:pt x="121" y="113"/>
                              </a:cubicBezTo>
                              <a:cubicBezTo>
                                <a:pt x="126" y="113"/>
                                <a:pt x="128" y="119"/>
                                <a:pt x="137" y="116"/>
                              </a:cubicBezTo>
                              <a:cubicBezTo>
                                <a:pt x="139" y="119"/>
                                <a:pt x="140" y="122"/>
                                <a:pt x="141" y="126"/>
                              </a:cubicBezTo>
                              <a:cubicBezTo>
                                <a:pt x="144" y="130"/>
                                <a:pt x="149" y="128"/>
                                <a:pt x="149" y="125"/>
                              </a:cubicBezTo>
                              <a:cubicBezTo>
                                <a:pt x="149" y="120"/>
                                <a:pt x="144" y="119"/>
                                <a:pt x="144" y="114"/>
                              </a:cubicBezTo>
                              <a:cubicBezTo>
                                <a:pt x="144" y="112"/>
                                <a:pt x="146" y="109"/>
                                <a:pt x="150" y="109"/>
                              </a:cubicBezTo>
                              <a:cubicBezTo>
                                <a:pt x="152" y="109"/>
                                <a:pt x="155" y="110"/>
                                <a:pt x="157" y="110"/>
                              </a:cubicBezTo>
                              <a:cubicBezTo>
                                <a:pt x="160" y="110"/>
                                <a:pt x="160" y="108"/>
                                <a:pt x="160" y="108"/>
                              </a:cubicBezTo>
                              <a:cubicBezTo>
                                <a:pt x="161" y="107"/>
                                <a:pt x="161" y="107"/>
                                <a:pt x="161" y="108"/>
                              </a:cubicBezTo>
                              <a:cubicBezTo>
                                <a:pt x="161" y="108"/>
                                <a:pt x="161" y="109"/>
                                <a:pt x="161" y="110"/>
                              </a:cubicBezTo>
                              <a:cubicBezTo>
                                <a:pt x="161" y="113"/>
                                <a:pt x="157" y="113"/>
                                <a:pt x="156" y="113"/>
                              </a:cubicBezTo>
                              <a:cubicBezTo>
                                <a:pt x="156" y="113"/>
                                <a:pt x="156" y="113"/>
                                <a:pt x="156" y="113"/>
                              </a:cubicBezTo>
                              <a:cubicBezTo>
                                <a:pt x="157" y="114"/>
                                <a:pt x="156" y="116"/>
                                <a:pt x="156" y="117"/>
                              </a:cubicBezTo>
                              <a:cubicBezTo>
                                <a:pt x="156" y="117"/>
                                <a:pt x="155" y="117"/>
                                <a:pt x="155" y="117"/>
                              </a:cubicBezTo>
                              <a:cubicBezTo>
                                <a:pt x="155" y="115"/>
                                <a:pt x="152" y="112"/>
                                <a:pt x="150" y="112"/>
                              </a:cubicBezTo>
                              <a:cubicBezTo>
                                <a:pt x="149" y="112"/>
                                <a:pt x="147" y="112"/>
                                <a:pt x="147" y="114"/>
                              </a:cubicBezTo>
                              <a:cubicBezTo>
                                <a:pt x="147" y="117"/>
                                <a:pt x="153" y="120"/>
                                <a:pt x="153" y="125"/>
                              </a:cubicBezTo>
                              <a:cubicBezTo>
                                <a:pt x="153" y="132"/>
                                <a:pt x="147" y="133"/>
                                <a:pt x="141" y="132"/>
                              </a:cubicBezTo>
                              <a:cubicBezTo>
                                <a:pt x="141" y="137"/>
                                <a:pt x="150" y="141"/>
                                <a:pt x="150" y="137"/>
                              </a:cubicBezTo>
                              <a:cubicBezTo>
                                <a:pt x="150" y="136"/>
                                <a:pt x="150" y="136"/>
                                <a:pt x="150" y="137"/>
                              </a:cubicBezTo>
                              <a:cubicBezTo>
                                <a:pt x="152" y="138"/>
                                <a:pt x="151" y="140"/>
                                <a:pt x="149" y="140"/>
                              </a:cubicBezTo>
                              <a:cubicBezTo>
                                <a:pt x="151" y="141"/>
                                <a:pt x="151" y="144"/>
                                <a:pt x="152" y="146"/>
                              </a:cubicBezTo>
                              <a:cubicBezTo>
                                <a:pt x="152" y="149"/>
                                <a:pt x="155" y="147"/>
                                <a:pt x="155" y="147"/>
                              </a:cubicBezTo>
                              <a:cubicBezTo>
                                <a:pt x="155" y="147"/>
                                <a:pt x="155" y="147"/>
                                <a:pt x="155" y="147"/>
                              </a:cubicBezTo>
                              <a:cubicBezTo>
                                <a:pt x="154" y="150"/>
                                <a:pt x="151" y="149"/>
                                <a:pt x="151" y="149"/>
                              </a:cubicBezTo>
                              <a:cubicBezTo>
                                <a:pt x="150" y="150"/>
                                <a:pt x="152" y="151"/>
                                <a:pt x="153" y="151"/>
                              </a:cubicBezTo>
                              <a:cubicBezTo>
                                <a:pt x="153" y="151"/>
                                <a:pt x="153" y="152"/>
                                <a:pt x="153" y="152"/>
                              </a:cubicBezTo>
                              <a:cubicBezTo>
                                <a:pt x="152" y="152"/>
                                <a:pt x="150" y="153"/>
                                <a:pt x="149" y="151"/>
                              </a:cubicBezTo>
                              <a:cubicBezTo>
                                <a:pt x="148" y="153"/>
                                <a:pt x="146" y="153"/>
                                <a:pt x="146" y="153"/>
                              </a:cubicBezTo>
                              <a:cubicBezTo>
                                <a:pt x="145" y="153"/>
                                <a:pt x="144" y="154"/>
                                <a:pt x="144" y="155"/>
                              </a:cubicBezTo>
                              <a:cubicBezTo>
                                <a:pt x="144" y="155"/>
                                <a:pt x="144" y="155"/>
                                <a:pt x="144" y="155"/>
                              </a:cubicBezTo>
                              <a:cubicBezTo>
                                <a:pt x="141" y="154"/>
                                <a:pt x="143" y="152"/>
                                <a:pt x="144" y="151"/>
                              </a:cubicBezTo>
                              <a:cubicBezTo>
                                <a:pt x="144" y="151"/>
                                <a:pt x="142" y="150"/>
                                <a:pt x="141" y="152"/>
                              </a:cubicBezTo>
                              <a:cubicBezTo>
                                <a:pt x="141" y="153"/>
                                <a:pt x="141" y="153"/>
                                <a:pt x="141" y="152"/>
                              </a:cubicBezTo>
                              <a:cubicBezTo>
                                <a:pt x="140" y="149"/>
                                <a:pt x="142" y="148"/>
                                <a:pt x="144" y="149"/>
                              </a:cubicBezTo>
                              <a:cubicBezTo>
                                <a:pt x="144" y="149"/>
                                <a:pt x="143" y="147"/>
                                <a:pt x="141" y="148"/>
                              </a:cubicBezTo>
                              <a:cubicBezTo>
                                <a:pt x="141" y="148"/>
                                <a:pt x="141" y="148"/>
                                <a:pt x="141" y="148"/>
                              </a:cubicBezTo>
                              <a:cubicBezTo>
                                <a:pt x="141" y="147"/>
                                <a:pt x="142" y="145"/>
                                <a:pt x="144" y="147"/>
                              </a:cubicBezTo>
                              <a:cubicBezTo>
                                <a:pt x="145" y="147"/>
                                <a:pt x="147" y="146"/>
                                <a:pt x="148" y="146"/>
                              </a:cubicBezTo>
                              <a:cubicBezTo>
                                <a:pt x="144" y="139"/>
                                <a:pt x="136" y="145"/>
                                <a:pt x="135" y="139"/>
                              </a:cubicBezTo>
                              <a:cubicBezTo>
                                <a:pt x="135" y="139"/>
                                <a:pt x="134" y="139"/>
                                <a:pt x="134" y="139"/>
                              </a:cubicBezTo>
                              <a:cubicBezTo>
                                <a:pt x="134" y="140"/>
                                <a:pt x="131" y="140"/>
                                <a:pt x="130" y="138"/>
                              </a:cubicBezTo>
                              <a:cubicBezTo>
                                <a:pt x="130" y="138"/>
                                <a:pt x="130" y="138"/>
                                <a:pt x="130" y="138"/>
                              </a:cubicBezTo>
                              <a:cubicBezTo>
                                <a:pt x="131" y="138"/>
                                <a:pt x="132" y="139"/>
                                <a:pt x="133" y="137"/>
                              </a:cubicBezTo>
                              <a:cubicBezTo>
                                <a:pt x="134" y="136"/>
                                <a:pt x="134" y="134"/>
                                <a:pt x="134" y="133"/>
                              </a:cubicBezTo>
                              <a:cubicBezTo>
                                <a:pt x="134" y="128"/>
                                <a:pt x="129" y="120"/>
                                <a:pt x="122" y="120"/>
                              </a:cubicBezTo>
                              <a:cubicBezTo>
                                <a:pt x="118" y="120"/>
                                <a:pt x="113" y="122"/>
                                <a:pt x="109" y="125"/>
                              </a:cubicBezTo>
                              <a:cubicBezTo>
                                <a:pt x="112" y="125"/>
                                <a:pt x="112" y="125"/>
                                <a:pt x="112" y="125"/>
                              </a:cubicBezTo>
                              <a:cubicBezTo>
                                <a:pt x="112" y="129"/>
                                <a:pt x="109" y="131"/>
                                <a:pt x="106" y="130"/>
                              </a:cubicBezTo>
                              <a:cubicBezTo>
                                <a:pt x="106" y="126"/>
                                <a:pt x="106" y="126"/>
                                <a:pt x="106" y="126"/>
                              </a:cubicBezTo>
                              <a:cubicBezTo>
                                <a:pt x="106" y="126"/>
                                <a:pt x="104" y="127"/>
                                <a:pt x="104" y="128"/>
                              </a:cubicBezTo>
                              <a:cubicBezTo>
                                <a:pt x="104" y="128"/>
                                <a:pt x="103" y="128"/>
                                <a:pt x="103" y="128"/>
                              </a:cubicBezTo>
                              <a:cubicBezTo>
                                <a:pt x="103" y="125"/>
                                <a:pt x="105" y="124"/>
                                <a:pt x="105" y="124"/>
                              </a:cubicBezTo>
                              <a:cubicBezTo>
                                <a:pt x="105" y="124"/>
                                <a:pt x="105" y="124"/>
                                <a:pt x="105" y="124"/>
                              </a:cubicBezTo>
                              <a:cubicBezTo>
                                <a:pt x="104" y="124"/>
                                <a:pt x="103" y="125"/>
                                <a:pt x="102" y="126"/>
                              </a:cubicBezTo>
                              <a:cubicBezTo>
                                <a:pt x="102" y="126"/>
                                <a:pt x="102" y="126"/>
                                <a:pt x="102" y="126"/>
                              </a:cubicBezTo>
                              <a:cubicBezTo>
                                <a:pt x="102" y="125"/>
                                <a:pt x="102" y="124"/>
                                <a:pt x="103" y="123"/>
                              </a:cubicBezTo>
                              <a:close/>
                              <a:moveTo>
                                <a:pt x="113" y="150"/>
                              </a:moveTo>
                              <a:cubicBezTo>
                                <a:pt x="111" y="151"/>
                                <a:pt x="110" y="150"/>
                                <a:pt x="109" y="150"/>
                              </a:cubicBezTo>
                              <a:cubicBezTo>
                                <a:pt x="107" y="150"/>
                                <a:pt x="107" y="151"/>
                                <a:pt x="107" y="152"/>
                              </a:cubicBezTo>
                              <a:cubicBezTo>
                                <a:pt x="107" y="152"/>
                                <a:pt x="107" y="152"/>
                                <a:pt x="106" y="152"/>
                              </a:cubicBezTo>
                              <a:cubicBezTo>
                                <a:pt x="105" y="149"/>
                                <a:pt x="107" y="148"/>
                                <a:pt x="108" y="148"/>
                              </a:cubicBezTo>
                              <a:cubicBezTo>
                                <a:pt x="108" y="148"/>
                                <a:pt x="106" y="146"/>
                                <a:pt x="105" y="148"/>
                              </a:cubicBezTo>
                              <a:cubicBezTo>
                                <a:pt x="105" y="148"/>
                                <a:pt x="105" y="148"/>
                                <a:pt x="105" y="148"/>
                              </a:cubicBezTo>
                              <a:cubicBezTo>
                                <a:pt x="105" y="145"/>
                                <a:pt x="107" y="145"/>
                                <a:pt x="109" y="146"/>
                              </a:cubicBezTo>
                              <a:cubicBezTo>
                                <a:pt x="109" y="145"/>
                                <a:pt x="108" y="144"/>
                                <a:pt x="107" y="144"/>
                              </a:cubicBezTo>
                              <a:cubicBezTo>
                                <a:pt x="107" y="144"/>
                                <a:pt x="107" y="144"/>
                                <a:pt x="107" y="144"/>
                              </a:cubicBezTo>
                              <a:cubicBezTo>
                                <a:pt x="107" y="143"/>
                                <a:pt x="108" y="143"/>
                                <a:pt x="108" y="143"/>
                              </a:cubicBezTo>
                              <a:cubicBezTo>
                                <a:pt x="110" y="143"/>
                                <a:pt x="110" y="145"/>
                                <a:pt x="111" y="145"/>
                              </a:cubicBezTo>
                              <a:cubicBezTo>
                                <a:pt x="113" y="145"/>
                                <a:pt x="115" y="143"/>
                                <a:pt x="116" y="143"/>
                              </a:cubicBezTo>
                              <a:cubicBezTo>
                                <a:pt x="116" y="142"/>
                                <a:pt x="114" y="138"/>
                                <a:pt x="114" y="135"/>
                              </a:cubicBezTo>
                              <a:cubicBezTo>
                                <a:pt x="114" y="135"/>
                                <a:pt x="114" y="135"/>
                                <a:pt x="114" y="135"/>
                              </a:cubicBezTo>
                              <a:cubicBezTo>
                                <a:pt x="113" y="136"/>
                                <a:pt x="111" y="136"/>
                                <a:pt x="111" y="133"/>
                              </a:cubicBezTo>
                              <a:cubicBezTo>
                                <a:pt x="111" y="133"/>
                                <a:pt x="111" y="133"/>
                                <a:pt x="112" y="133"/>
                              </a:cubicBezTo>
                              <a:cubicBezTo>
                                <a:pt x="112" y="134"/>
                                <a:pt x="114" y="133"/>
                                <a:pt x="115" y="132"/>
                              </a:cubicBezTo>
                              <a:cubicBezTo>
                                <a:pt x="115" y="131"/>
                                <a:pt x="120" y="125"/>
                                <a:pt x="125" y="125"/>
                              </a:cubicBezTo>
                              <a:cubicBezTo>
                                <a:pt x="127" y="125"/>
                                <a:pt x="128" y="126"/>
                                <a:pt x="129" y="127"/>
                              </a:cubicBezTo>
                              <a:cubicBezTo>
                                <a:pt x="128" y="129"/>
                                <a:pt x="129" y="131"/>
                                <a:pt x="131" y="131"/>
                              </a:cubicBezTo>
                              <a:cubicBezTo>
                                <a:pt x="131" y="131"/>
                                <a:pt x="131" y="131"/>
                                <a:pt x="131" y="131"/>
                              </a:cubicBezTo>
                              <a:cubicBezTo>
                                <a:pt x="123" y="134"/>
                                <a:pt x="120" y="135"/>
                                <a:pt x="120" y="142"/>
                              </a:cubicBezTo>
                              <a:cubicBezTo>
                                <a:pt x="120" y="145"/>
                                <a:pt x="121" y="147"/>
                                <a:pt x="123" y="146"/>
                              </a:cubicBezTo>
                              <a:cubicBezTo>
                                <a:pt x="123" y="146"/>
                                <a:pt x="123" y="146"/>
                                <a:pt x="123" y="146"/>
                              </a:cubicBezTo>
                              <a:cubicBezTo>
                                <a:pt x="123" y="147"/>
                                <a:pt x="122" y="147"/>
                                <a:pt x="121" y="147"/>
                              </a:cubicBezTo>
                              <a:cubicBezTo>
                                <a:pt x="120" y="147"/>
                                <a:pt x="119" y="147"/>
                                <a:pt x="118" y="147"/>
                              </a:cubicBezTo>
                              <a:cubicBezTo>
                                <a:pt x="118" y="147"/>
                                <a:pt x="115" y="148"/>
                                <a:pt x="115" y="150"/>
                              </a:cubicBezTo>
                              <a:cubicBezTo>
                                <a:pt x="115" y="150"/>
                                <a:pt x="115" y="151"/>
                                <a:pt x="116" y="151"/>
                              </a:cubicBezTo>
                              <a:cubicBezTo>
                                <a:pt x="116" y="151"/>
                                <a:pt x="116" y="152"/>
                                <a:pt x="116" y="152"/>
                              </a:cubicBezTo>
                              <a:cubicBezTo>
                                <a:pt x="115" y="152"/>
                                <a:pt x="113" y="152"/>
                                <a:pt x="113" y="150"/>
                              </a:cubicBezTo>
                              <a:close/>
                              <a:moveTo>
                                <a:pt x="132" y="89"/>
                              </a:moveTo>
                              <a:cubicBezTo>
                                <a:pt x="130" y="89"/>
                                <a:pt x="129" y="89"/>
                                <a:pt x="129" y="90"/>
                              </a:cubicBezTo>
                              <a:cubicBezTo>
                                <a:pt x="130" y="91"/>
                                <a:pt x="131" y="91"/>
                                <a:pt x="132" y="89"/>
                              </a:cubicBezTo>
                              <a:close/>
                              <a:moveTo>
                                <a:pt x="124" y="95"/>
                              </a:moveTo>
                              <a:cubicBezTo>
                                <a:pt x="125" y="94"/>
                                <a:pt x="127" y="94"/>
                                <a:pt x="127" y="94"/>
                              </a:cubicBezTo>
                              <a:cubicBezTo>
                                <a:pt x="128" y="94"/>
                                <a:pt x="128" y="95"/>
                                <a:pt x="127" y="95"/>
                              </a:cubicBezTo>
                              <a:cubicBezTo>
                                <a:pt x="124" y="95"/>
                                <a:pt x="124" y="97"/>
                                <a:pt x="122" y="97"/>
                              </a:cubicBezTo>
                              <a:cubicBezTo>
                                <a:pt x="120" y="97"/>
                                <a:pt x="119" y="96"/>
                                <a:pt x="119" y="93"/>
                              </a:cubicBezTo>
                              <a:cubicBezTo>
                                <a:pt x="119" y="93"/>
                                <a:pt x="119" y="93"/>
                                <a:pt x="120" y="93"/>
                              </a:cubicBezTo>
                              <a:cubicBezTo>
                                <a:pt x="120" y="94"/>
                                <a:pt x="121" y="95"/>
                                <a:pt x="124" y="95"/>
                              </a:cubicBezTo>
                              <a:close/>
                              <a:moveTo>
                                <a:pt x="79" y="171"/>
                              </a:moveTo>
                              <a:cubicBezTo>
                                <a:pt x="81" y="174"/>
                                <a:pt x="83" y="171"/>
                                <a:pt x="86" y="171"/>
                              </a:cubicBezTo>
                              <a:cubicBezTo>
                                <a:pt x="88" y="171"/>
                                <a:pt x="90" y="172"/>
                                <a:pt x="90" y="175"/>
                              </a:cubicBezTo>
                              <a:cubicBezTo>
                                <a:pt x="90" y="175"/>
                                <a:pt x="90" y="175"/>
                                <a:pt x="90" y="175"/>
                              </a:cubicBezTo>
                              <a:cubicBezTo>
                                <a:pt x="94" y="170"/>
                                <a:pt x="90" y="168"/>
                                <a:pt x="88" y="167"/>
                              </a:cubicBezTo>
                              <a:cubicBezTo>
                                <a:pt x="88" y="167"/>
                                <a:pt x="91" y="165"/>
                                <a:pt x="93" y="168"/>
                              </a:cubicBezTo>
                              <a:cubicBezTo>
                                <a:pt x="94" y="168"/>
                                <a:pt x="94" y="168"/>
                                <a:pt x="94" y="168"/>
                              </a:cubicBezTo>
                              <a:cubicBezTo>
                                <a:pt x="94" y="162"/>
                                <a:pt x="90" y="162"/>
                                <a:pt x="86" y="164"/>
                              </a:cubicBezTo>
                              <a:cubicBezTo>
                                <a:pt x="86" y="162"/>
                                <a:pt x="88" y="160"/>
                                <a:pt x="90" y="160"/>
                              </a:cubicBezTo>
                              <a:cubicBezTo>
                                <a:pt x="90" y="160"/>
                                <a:pt x="90" y="160"/>
                                <a:pt x="90" y="160"/>
                              </a:cubicBezTo>
                              <a:cubicBezTo>
                                <a:pt x="86" y="156"/>
                                <a:pt x="83" y="161"/>
                                <a:pt x="83" y="162"/>
                              </a:cubicBezTo>
                              <a:cubicBezTo>
                                <a:pt x="81" y="164"/>
                                <a:pt x="76" y="160"/>
                                <a:pt x="74" y="158"/>
                              </a:cubicBezTo>
                              <a:cubicBezTo>
                                <a:pt x="74" y="158"/>
                                <a:pt x="78" y="153"/>
                                <a:pt x="78" y="148"/>
                              </a:cubicBezTo>
                              <a:cubicBezTo>
                                <a:pt x="78" y="148"/>
                                <a:pt x="78" y="148"/>
                                <a:pt x="78" y="148"/>
                              </a:cubicBezTo>
                              <a:cubicBezTo>
                                <a:pt x="78" y="147"/>
                                <a:pt x="78" y="147"/>
                                <a:pt x="78" y="148"/>
                              </a:cubicBezTo>
                              <a:cubicBezTo>
                                <a:pt x="79" y="148"/>
                                <a:pt x="80" y="148"/>
                                <a:pt x="80" y="148"/>
                              </a:cubicBezTo>
                              <a:cubicBezTo>
                                <a:pt x="81" y="148"/>
                                <a:pt x="83" y="148"/>
                                <a:pt x="83" y="144"/>
                              </a:cubicBezTo>
                              <a:cubicBezTo>
                                <a:pt x="83" y="143"/>
                                <a:pt x="83" y="143"/>
                                <a:pt x="83" y="144"/>
                              </a:cubicBezTo>
                              <a:cubicBezTo>
                                <a:pt x="83" y="144"/>
                                <a:pt x="82" y="145"/>
                                <a:pt x="81" y="145"/>
                              </a:cubicBezTo>
                              <a:cubicBezTo>
                                <a:pt x="78" y="145"/>
                                <a:pt x="70" y="132"/>
                                <a:pt x="60" y="132"/>
                              </a:cubicBezTo>
                              <a:cubicBezTo>
                                <a:pt x="58" y="132"/>
                                <a:pt x="53" y="134"/>
                                <a:pt x="51" y="136"/>
                              </a:cubicBezTo>
                              <a:cubicBezTo>
                                <a:pt x="52" y="137"/>
                                <a:pt x="52" y="138"/>
                                <a:pt x="52" y="139"/>
                              </a:cubicBezTo>
                              <a:cubicBezTo>
                                <a:pt x="52" y="141"/>
                                <a:pt x="50" y="142"/>
                                <a:pt x="49" y="142"/>
                              </a:cubicBezTo>
                              <a:cubicBezTo>
                                <a:pt x="49" y="142"/>
                                <a:pt x="49" y="142"/>
                                <a:pt x="49" y="142"/>
                              </a:cubicBezTo>
                              <a:cubicBezTo>
                                <a:pt x="54" y="144"/>
                                <a:pt x="62" y="147"/>
                                <a:pt x="64" y="149"/>
                              </a:cubicBezTo>
                              <a:cubicBezTo>
                                <a:pt x="67" y="151"/>
                                <a:pt x="66" y="155"/>
                                <a:pt x="65" y="160"/>
                              </a:cubicBezTo>
                              <a:cubicBezTo>
                                <a:pt x="64" y="165"/>
                                <a:pt x="61" y="165"/>
                                <a:pt x="60" y="165"/>
                              </a:cubicBezTo>
                              <a:cubicBezTo>
                                <a:pt x="60" y="165"/>
                                <a:pt x="60" y="165"/>
                                <a:pt x="60" y="165"/>
                              </a:cubicBezTo>
                              <a:cubicBezTo>
                                <a:pt x="61" y="166"/>
                                <a:pt x="62" y="167"/>
                                <a:pt x="64" y="167"/>
                              </a:cubicBezTo>
                              <a:cubicBezTo>
                                <a:pt x="66" y="167"/>
                                <a:pt x="67" y="165"/>
                                <a:pt x="68" y="165"/>
                              </a:cubicBezTo>
                              <a:cubicBezTo>
                                <a:pt x="71" y="165"/>
                                <a:pt x="75" y="168"/>
                                <a:pt x="75" y="171"/>
                              </a:cubicBezTo>
                              <a:cubicBezTo>
                                <a:pt x="75" y="172"/>
                                <a:pt x="74" y="173"/>
                                <a:pt x="73" y="174"/>
                              </a:cubicBezTo>
                              <a:cubicBezTo>
                                <a:pt x="73" y="174"/>
                                <a:pt x="73" y="174"/>
                                <a:pt x="73" y="174"/>
                              </a:cubicBezTo>
                              <a:cubicBezTo>
                                <a:pt x="74" y="174"/>
                                <a:pt x="78" y="175"/>
                                <a:pt x="79" y="171"/>
                              </a:cubicBezTo>
                              <a:close/>
                              <a:moveTo>
                                <a:pt x="184" y="174"/>
                              </a:moveTo>
                              <a:cubicBezTo>
                                <a:pt x="184" y="174"/>
                                <a:pt x="184" y="174"/>
                                <a:pt x="184" y="174"/>
                              </a:cubicBezTo>
                              <a:cubicBezTo>
                                <a:pt x="183" y="173"/>
                                <a:pt x="182" y="172"/>
                                <a:pt x="182" y="171"/>
                              </a:cubicBezTo>
                              <a:cubicBezTo>
                                <a:pt x="182" y="168"/>
                                <a:pt x="186" y="165"/>
                                <a:pt x="188" y="165"/>
                              </a:cubicBezTo>
                              <a:cubicBezTo>
                                <a:pt x="190" y="165"/>
                                <a:pt x="190" y="167"/>
                                <a:pt x="193" y="167"/>
                              </a:cubicBezTo>
                              <a:cubicBezTo>
                                <a:pt x="194" y="167"/>
                                <a:pt x="196" y="166"/>
                                <a:pt x="197" y="165"/>
                              </a:cubicBezTo>
                              <a:cubicBezTo>
                                <a:pt x="197" y="165"/>
                                <a:pt x="197" y="165"/>
                                <a:pt x="197" y="165"/>
                              </a:cubicBezTo>
                              <a:cubicBezTo>
                                <a:pt x="196" y="165"/>
                                <a:pt x="193" y="165"/>
                                <a:pt x="192" y="160"/>
                              </a:cubicBezTo>
                              <a:cubicBezTo>
                                <a:pt x="190" y="155"/>
                                <a:pt x="190" y="151"/>
                                <a:pt x="192" y="149"/>
                              </a:cubicBezTo>
                              <a:cubicBezTo>
                                <a:pt x="194" y="147"/>
                                <a:pt x="203" y="144"/>
                                <a:pt x="208" y="142"/>
                              </a:cubicBezTo>
                              <a:cubicBezTo>
                                <a:pt x="208" y="142"/>
                                <a:pt x="208" y="142"/>
                                <a:pt x="208" y="142"/>
                              </a:cubicBezTo>
                              <a:cubicBezTo>
                                <a:pt x="206" y="142"/>
                                <a:pt x="205" y="141"/>
                                <a:pt x="205" y="139"/>
                              </a:cubicBezTo>
                              <a:cubicBezTo>
                                <a:pt x="205" y="138"/>
                                <a:pt x="205" y="137"/>
                                <a:pt x="206" y="136"/>
                              </a:cubicBezTo>
                              <a:cubicBezTo>
                                <a:pt x="204" y="134"/>
                                <a:pt x="199" y="132"/>
                                <a:pt x="197" y="132"/>
                              </a:cubicBezTo>
                              <a:cubicBezTo>
                                <a:pt x="187" y="132"/>
                                <a:pt x="179" y="145"/>
                                <a:pt x="175" y="145"/>
                              </a:cubicBezTo>
                              <a:cubicBezTo>
                                <a:pt x="175" y="145"/>
                                <a:pt x="174" y="144"/>
                                <a:pt x="174" y="144"/>
                              </a:cubicBezTo>
                              <a:cubicBezTo>
                                <a:pt x="173" y="143"/>
                                <a:pt x="173" y="143"/>
                                <a:pt x="173" y="144"/>
                              </a:cubicBezTo>
                              <a:cubicBezTo>
                                <a:pt x="173" y="148"/>
                                <a:pt x="175" y="148"/>
                                <a:pt x="176" y="148"/>
                              </a:cubicBezTo>
                              <a:cubicBezTo>
                                <a:pt x="177" y="148"/>
                                <a:pt x="178" y="148"/>
                                <a:pt x="178" y="148"/>
                              </a:cubicBezTo>
                              <a:cubicBezTo>
                                <a:pt x="178" y="147"/>
                                <a:pt x="178" y="147"/>
                                <a:pt x="178" y="148"/>
                              </a:cubicBezTo>
                              <a:cubicBezTo>
                                <a:pt x="178" y="148"/>
                                <a:pt x="178" y="148"/>
                                <a:pt x="178" y="148"/>
                              </a:cubicBezTo>
                              <a:cubicBezTo>
                                <a:pt x="178" y="153"/>
                                <a:pt x="183" y="158"/>
                                <a:pt x="183" y="158"/>
                              </a:cubicBezTo>
                              <a:cubicBezTo>
                                <a:pt x="181" y="160"/>
                                <a:pt x="176" y="164"/>
                                <a:pt x="174" y="162"/>
                              </a:cubicBezTo>
                              <a:cubicBezTo>
                                <a:pt x="173" y="161"/>
                                <a:pt x="171" y="156"/>
                                <a:pt x="167" y="160"/>
                              </a:cubicBezTo>
                              <a:cubicBezTo>
                                <a:pt x="167" y="160"/>
                                <a:pt x="167" y="160"/>
                                <a:pt x="167" y="160"/>
                              </a:cubicBezTo>
                              <a:cubicBezTo>
                                <a:pt x="169" y="160"/>
                                <a:pt x="171" y="162"/>
                                <a:pt x="170" y="164"/>
                              </a:cubicBezTo>
                              <a:cubicBezTo>
                                <a:pt x="167" y="162"/>
                                <a:pt x="163" y="162"/>
                                <a:pt x="163" y="168"/>
                              </a:cubicBezTo>
                              <a:cubicBezTo>
                                <a:pt x="163" y="168"/>
                                <a:pt x="163" y="168"/>
                                <a:pt x="163" y="168"/>
                              </a:cubicBezTo>
                              <a:cubicBezTo>
                                <a:pt x="165" y="165"/>
                                <a:pt x="169" y="167"/>
                                <a:pt x="169" y="167"/>
                              </a:cubicBezTo>
                              <a:cubicBezTo>
                                <a:pt x="167" y="168"/>
                                <a:pt x="163" y="170"/>
                                <a:pt x="166" y="175"/>
                              </a:cubicBezTo>
                              <a:cubicBezTo>
                                <a:pt x="167" y="175"/>
                                <a:pt x="167" y="175"/>
                                <a:pt x="167" y="175"/>
                              </a:cubicBezTo>
                              <a:cubicBezTo>
                                <a:pt x="167" y="172"/>
                                <a:pt x="169" y="171"/>
                                <a:pt x="170" y="171"/>
                              </a:cubicBezTo>
                              <a:cubicBezTo>
                                <a:pt x="173" y="171"/>
                                <a:pt x="175" y="174"/>
                                <a:pt x="178" y="171"/>
                              </a:cubicBezTo>
                              <a:cubicBezTo>
                                <a:pt x="179" y="175"/>
                                <a:pt x="183" y="174"/>
                                <a:pt x="184" y="174"/>
                              </a:cubicBezTo>
                              <a:close/>
                              <a:moveTo>
                                <a:pt x="107" y="100"/>
                              </a:moveTo>
                              <a:cubicBezTo>
                                <a:pt x="107" y="101"/>
                                <a:pt x="106" y="100"/>
                                <a:pt x="105" y="100"/>
                              </a:cubicBezTo>
                              <a:cubicBezTo>
                                <a:pt x="105" y="100"/>
                                <a:pt x="105" y="100"/>
                                <a:pt x="105" y="100"/>
                              </a:cubicBezTo>
                              <a:cubicBezTo>
                                <a:pt x="106" y="101"/>
                                <a:pt x="107" y="102"/>
                                <a:pt x="108" y="102"/>
                              </a:cubicBezTo>
                              <a:cubicBezTo>
                                <a:pt x="109" y="102"/>
                                <a:pt x="110" y="102"/>
                                <a:pt x="110" y="101"/>
                              </a:cubicBezTo>
                              <a:cubicBezTo>
                                <a:pt x="110" y="101"/>
                                <a:pt x="115" y="103"/>
                                <a:pt x="118" y="104"/>
                              </a:cubicBezTo>
                              <a:cubicBezTo>
                                <a:pt x="117" y="105"/>
                                <a:pt x="116" y="107"/>
                                <a:pt x="116" y="109"/>
                              </a:cubicBezTo>
                              <a:cubicBezTo>
                                <a:pt x="114" y="108"/>
                                <a:pt x="105" y="103"/>
                                <a:pt x="105" y="103"/>
                              </a:cubicBezTo>
                              <a:cubicBezTo>
                                <a:pt x="102" y="107"/>
                                <a:pt x="102" y="107"/>
                                <a:pt x="102" y="107"/>
                              </a:cubicBezTo>
                              <a:cubicBezTo>
                                <a:pt x="102" y="107"/>
                                <a:pt x="100" y="106"/>
                                <a:pt x="100" y="105"/>
                              </a:cubicBezTo>
                              <a:cubicBezTo>
                                <a:pt x="102" y="102"/>
                                <a:pt x="102" y="102"/>
                                <a:pt x="102" y="102"/>
                              </a:cubicBezTo>
                              <a:cubicBezTo>
                                <a:pt x="102" y="101"/>
                                <a:pt x="100" y="102"/>
                                <a:pt x="99" y="102"/>
                              </a:cubicBezTo>
                              <a:cubicBezTo>
                                <a:pt x="99" y="102"/>
                                <a:pt x="99" y="102"/>
                                <a:pt x="99" y="102"/>
                              </a:cubicBezTo>
                              <a:cubicBezTo>
                                <a:pt x="100" y="101"/>
                                <a:pt x="101" y="99"/>
                                <a:pt x="103" y="100"/>
                              </a:cubicBezTo>
                              <a:cubicBezTo>
                                <a:pt x="103" y="99"/>
                                <a:pt x="101" y="99"/>
                                <a:pt x="100" y="99"/>
                              </a:cubicBezTo>
                              <a:cubicBezTo>
                                <a:pt x="100" y="99"/>
                                <a:pt x="100" y="99"/>
                                <a:pt x="100" y="99"/>
                              </a:cubicBezTo>
                              <a:cubicBezTo>
                                <a:pt x="101" y="99"/>
                                <a:pt x="103" y="97"/>
                                <a:pt x="105" y="98"/>
                              </a:cubicBezTo>
                              <a:cubicBezTo>
                                <a:pt x="106" y="97"/>
                                <a:pt x="106" y="97"/>
                                <a:pt x="106" y="97"/>
                              </a:cubicBezTo>
                              <a:cubicBezTo>
                                <a:pt x="104" y="95"/>
                                <a:pt x="104" y="95"/>
                                <a:pt x="104" y="95"/>
                              </a:cubicBezTo>
                              <a:cubicBezTo>
                                <a:pt x="105" y="93"/>
                                <a:pt x="105" y="93"/>
                                <a:pt x="105" y="93"/>
                              </a:cubicBezTo>
                              <a:cubicBezTo>
                                <a:pt x="107" y="95"/>
                                <a:pt x="107" y="95"/>
                                <a:pt x="107" y="95"/>
                              </a:cubicBezTo>
                              <a:cubicBezTo>
                                <a:pt x="117" y="81"/>
                                <a:pt x="117" y="81"/>
                                <a:pt x="117" y="81"/>
                              </a:cubicBezTo>
                              <a:cubicBezTo>
                                <a:pt x="117" y="81"/>
                                <a:pt x="119" y="80"/>
                                <a:pt x="120" y="80"/>
                              </a:cubicBezTo>
                              <a:cubicBezTo>
                                <a:pt x="120" y="81"/>
                                <a:pt x="120" y="83"/>
                                <a:pt x="120" y="83"/>
                              </a:cubicBezTo>
                              <a:cubicBezTo>
                                <a:pt x="110" y="97"/>
                                <a:pt x="110" y="97"/>
                                <a:pt x="110" y="97"/>
                              </a:cubicBezTo>
                              <a:cubicBezTo>
                                <a:pt x="112" y="98"/>
                                <a:pt x="112" y="98"/>
                                <a:pt x="112" y="98"/>
                              </a:cubicBezTo>
                              <a:cubicBezTo>
                                <a:pt x="111" y="100"/>
                                <a:pt x="111" y="100"/>
                                <a:pt x="111" y="100"/>
                              </a:cubicBezTo>
                              <a:cubicBezTo>
                                <a:pt x="108" y="99"/>
                                <a:pt x="108" y="99"/>
                                <a:pt x="108" y="99"/>
                              </a:cubicBezTo>
                              <a:lnTo>
                                <a:pt x="107" y="100"/>
                              </a:lnTo>
                              <a:close/>
                              <a:moveTo>
                                <a:pt x="143" y="98"/>
                              </a:moveTo>
                              <a:cubicBezTo>
                                <a:pt x="143" y="99"/>
                                <a:pt x="144" y="101"/>
                                <a:pt x="146" y="100"/>
                              </a:cubicBezTo>
                              <a:cubicBezTo>
                                <a:pt x="146" y="100"/>
                                <a:pt x="146" y="100"/>
                                <a:pt x="146" y="101"/>
                              </a:cubicBezTo>
                              <a:cubicBezTo>
                                <a:pt x="146" y="102"/>
                                <a:pt x="143" y="103"/>
                                <a:pt x="142" y="102"/>
                              </a:cubicBezTo>
                              <a:cubicBezTo>
                                <a:pt x="141" y="104"/>
                                <a:pt x="141" y="106"/>
                                <a:pt x="143" y="107"/>
                              </a:cubicBezTo>
                              <a:cubicBezTo>
                                <a:pt x="143" y="107"/>
                                <a:pt x="143" y="107"/>
                                <a:pt x="143" y="107"/>
                              </a:cubicBezTo>
                              <a:cubicBezTo>
                                <a:pt x="142" y="108"/>
                                <a:pt x="140" y="108"/>
                                <a:pt x="139" y="106"/>
                              </a:cubicBezTo>
                              <a:cubicBezTo>
                                <a:pt x="137" y="108"/>
                                <a:pt x="137" y="111"/>
                                <a:pt x="138" y="112"/>
                              </a:cubicBezTo>
                              <a:cubicBezTo>
                                <a:pt x="138" y="112"/>
                                <a:pt x="133" y="115"/>
                                <a:pt x="129" y="113"/>
                              </a:cubicBezTo>
                              <a:cubicBezTo>
                                <a:pt x="126" y="111"/>
                                <a:pt x="123" y="109"/>
                                <a:pt x="119" y="109"/>
                              </a:cubicBezTo>
                              <a:cubicBezTo>
                                <a:pt x="120" y="104"/>
                                <a:pt x="122" y="102"/>
                                <a:pt x="128" y="102"/>
                              </a:cubicBezTo>
                              <a:cubicBezTo>
                                <a:pt x="132" y="101"/>
                                <a:pt x="132" y="99"/>
                                <a:pt x="132" y="98"/>
                              </a:cubicBezTo>
                              <a:cubicBezTo>
                                <a:pt x="130" y="97"/>
                                <a:pt x="128" y="99"/>
                                <a:pt x="128" y="99"/>
                              </a:cubicBezTo>
                              <a:cubicBezTo>
                                <a:pt x="127" y="98"/>
                                <a:pt x="128" y="97"/>
                                <a:pt x="128" y="97"/>
                              </a:cubicBezTo>
                              <a:cubicBezTo>
                                <a:pt x="128" y="97"/>
                                <a:pt x="127" y="96"/>
                                <a:pt x="127" y="96"/>
                              </a:cubicBezTo>
                              <a:cubicBezTo>
                                <a:pt x="130" y="96"/>
                                <a:pt x="131" y="95"/>
                                <a:pt x="131" y="95"/>
                              </a:cubicBezTo>
                              <a:cubicBezTo>
                                <a:pt x="131" y="92"/>
                                <a:pt x="128" y="92"/>
                                <a:pt x="126" y="93"/>
                              </a:cubicBezTo>
                              <a:cubicBezTo>
                                <a:pt x="125" y="92"/>
                                <a:pt x="125" y="91"/>
                                <a:pt x="125" y="91"/>
                              </a:cubicBezTo>
                              <a:cubicBezTo>
                                <a:pt x="125" y="91"/>
                                <a:pt x="125" y="91"/>
                                <a:pt x="125" y="90"/>
                              </a:cubicBezTo>
                              <a:cubicBezTo>
                                <a:pt x="125" y="90"/>
                                <a:pt x="128" y="88"/>
                                <a:pt x="129" y="87"/>
                              </a:cubicBezTo>
                              <a:cubicBezTo>
                                <a:pt x="129" y="86"/>
                                <a:pt x="130" y="85"/>
                                <a:pt x="134" y="85"/>
                              </a:cubicBezTo>
                              <a:cubicBezTo>
                                <a:pt x="134" y="84"/>
                                <a:pt x="134" y="81"/>
                                <a:pt x="133" y="80"/>
                              </a:cubicBezTo>
                              <a:cubicBezTo>
                                <a:pt x="133" y="80"/>
                                <a:pt x="133" y="80"/>
                                <a:pt x="134" y="80"/>
                              </a:cubicBezTo>
                              <a:cubicBezTo>
                                <a:pt x="135" y="81"/>
                                <a:pt x="136" y="84"/>
                                <a:pt x="137" y="84"/>
                              </a:cubicBezTo>
                              <a:cubicBezTo>
                                <a:pt x="137" y="84"/>
                                <a:pt x="141" y="81"/>
                                <a:pt x="141" y="82"/>
                              </a:cubicBezTo>
                              <a:cubicBezTo>
                                <a:pt x="141" y="82"/>
                                <a:pt x="142" y="86"/>
                                <a:pt x="142" y="86"/>
                              </a:cubicBezTo>
                              <a:cubicBezTo>
                                <a:pt x="142" y="87"/>
                                <a:pt x="146" y="86"/>
                                <a:pt x="147" y="87"/>
                              </a:cubicBezTo>
                              <a:cubicBezTo>
                                <a:pt x="147" y="87"/>
                                <a:pt x="147" y="87"/>
                                <a:pt x="147" y="87"/>
                              </a:cubicBezTo>
                              <a:cubicBezTo>
                                <a:pt x="146" y="87"/>
                                <a:pt x="143" y="89"/>
                                <a:pt x="142" y="90"/>
                              </a:cubicBezTo>
                              <a:cubicBezTo>
                                <a:pt x="144" y="93"/>
                                <a:pt x="143" y="97"/>
                                <a:pt x="143" y="9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2C1695">
                            <w:pPr>
                              <w:rPr>
                                <w:rFonts w:eastAsia="Times New Roman"/>
                              </w:rPr>
                            </w:pPr>
                          </w:p>
                        </w:txbxContent>
                      </wps:txbx>
                      <wps:bodyPr rot="0" vert="horz" wrap="square" lIns="91440" tIns="45720" rIns="91440" bIns="45720" anchor="t" anchorCtr="0" upright="1">
                        <a:noAutofit/>
                      </wps:bodyPr>
                    </wps:wsp>
                    <wps:wsp>
                      <wps:cNvPr id="788" name="Freeform 1716"/>
                      <wps:cNvSpPr>
                        <a:spLocks noEditPoints="1"/>
                      </wps:cNvSpPr>
                      <wps:spPr bwMode="auto">
                        <a:xfrm>
                          <a:off x="5932488" y="1195388"/>
                          <a:ext cx="3922713" cy="338138"/>
                        </a:xfrm>
                        <a:custGeom>
                          <a:avLst/>
                          <a:gdLst>
                            <a:gd name="T0" fmla="*/ 71254 w 1046"/>
                            <a:gd name="T1" fmla="*/ 30057 h 90"/>
                            <a:gd name="T2" fmla="*/ 52503 w 1046"/>
                            <a:gd name="T3" fmla="*/ 139012 h 90"/>
                            <a:gd name="T4" fmla="*/ 146258 w 1046"/>
                            <a:gd name="T5" fmla="*/ 210397 h 90"/>
                            <a:gd name="T6" fmla="*/ 213762 w 1046"/>
                            <a:gd name="T7" fmla="*/ 229182 h 90"/>
                            <a:gd name="T8" fmla="*/ 228762 w 1046"/>
                            <a:gd name="T9" fmla="*/ 48842 h 90"/>
                            <a:gd name="T10" fmla="*/ 393771 w 1046"/>
                            <a:gd name="T11" fmla="*/ 247968 h 90"/>
                            <a:gd name="T12" fmla="*/ 326268 w 1046"/>
                            <a:gd name="T13" fmla="*/ 251725 h 90"/>
                            <a:gd name="T14" fmla="*/ 356269 w 1046"/>
                            <a:gd name="T15" fmla="*/ 86413 h 90"/>
                            <a:gd name="T16" fmla="*/ 611283 w 1046"/>
                            <a:gd name="T17" fmla="*/ 127741 h 90"/>
                            <a:gd name="T18" fmla="*/ 626284 w 1046"/>
                            <a:gd name="T19" fmla="*/ 274267 h 90"/>
                            <a:gd name="T20" fmla="*/ 487526 w 1046"/>
                            <a:gd name="T21" fmla="*/ 217911 h 90"/>
                            <a:gd name="T22" fmla="*/ 585032 w 1046"/>
                            <a:gd name="T23" fmla="*/ 90170 h 90"/>
                            <a:gd name="T24" fmla="*/ 510028 w 1046"/>
                            <a:gd name="T25" fmla="*/ 308081 h 90"/>
                            <a:gd name="T26" fmla="*/ 513778 w 1046"/>
                            <a:gd name="T27" fmla="*/ 165312 h 90"/>
                            <a:gd name="T28" fmla="*/ 705038 w 1046"/>
                            <a:gd name="T29" fmla="*/ 251725 h 90"/>
                            <a:gd name="T30" fmla="*/ 780042 w 1046"/>
                            <a:gd name="T31" fmla="*/ 0 h 90"/>
                            <a:gd name="T32" fmla="*/ 716289 w 1046"/>
                            <a:gd name="T33" fmla="*/ 229182 h 90"/>
                            <a:gd name="T34" fmla="*/ 870047 w 1046"/>
                            <a:gd name="T35" fmla="*/ 86413 h 90"/>
                            <a:gd name="T36" fmla="*/ 866297 w 1046"/>
                            <a:gd name="T37" fmla="*/ 217911 h 90"/>
                            <a:gd name="T38" fmla="*/ 1211316 w 1046"/>
                            <a:gd name="T39" fmla="*/ 131498 h 90"/>
                            <a:gd name="T40" fmla="*/ 1113810 w 1046"/>
                            <a:gd name="T41" fmla="*/ 232940 h 90"/>
                            <a:gd name="T42" fmla="*/ 1016305 w 1046"/>
                            <a:gd name="T43" fmla="*/ 251725 h 90"/>
                            <a:gd name="T44" fmla="*/ 1113810 w 1046"/>
                            <a:gd name="T45" fmla="*/ 82656 h 90"/>
                            <a:gd name="T46" fmla="*/ 1503832 w 1046"/>
                            <a:gd name="T47" fmla="*/ 199126 h 90"/>
                            <a:gd name="T48" fmla="*/ 1503832 w 1046"/>
                            <a:gd name="T49" fmla="*/ 199126 h 90"/>
                            <a:gd name="T50" fmla="*/ 1477580 w 1046"/>
                            <a:gd name="T51" fmla="*/ 165312 h 90"/>
                            <a:gd name="T52" fmla="*/ 1631339 w 1046"/>
                            <a:gd name="T53" fmla="*/ 90170 h 90"/>
                            <a:gd name="T54" fmla="*/ 1556335 w 1046"/>
                            <a:gd name="T55" fmla="*/ 225425 h 90"/>
                            <a:gd name="T56" fmla="*/ 1732594 w 1046"/>
                            <a:gd name="T57" fmla="*/ 180340 h 90"/>
                            <a:gd name="T58" fmla="*/ 1773846 w 1046"/>
                            <a:gd name="T59" fmla="*/ 229182 h 90"/>
                            <a:gd name="T60" fmla="*/ 1927605 w 1046"/>
                            <a:gd name="T61" fmla="*/ 108956 h 90"/>
                            <a:gd name="T62" fmla="*/ 1837600 w 1046"/>
                            <a:gd name="T63" fmla="*/ 240454 h 90"/>
                            <a:gd name="T64" fmla="*/ 1972607 w 1046"/>
                            <a:gd name="T65" fmla="*/ 112713 h 90"/>
                            <a:gd name="T66" fmla="*/ 2148867 w 1046"/>
                            <a:gd name="T67" fmla="*/ 217911 h 90"/>
                            <a:gd name="T68" fmla="*/ 2145116 w 1046"/>
                            <a:gd name="T69" fmla="*/ 120227 h 90"/>
                            <a:gd name="T70" fmla="*/ 2418881 w 1046"/>
                            <a:gd name="T71" fmla="*/ 52599 h 90"/>
                            <a:gd name="T72" fmla="*/ 2265123 w 1046"/>
                            <a:gd name="T73" fmla="*/ 225425 h 90"/>
                            <a:gd name="T74" fmla="*/ 2422632 w 1046"/>
                            <a:gd name="T75" fmla="*/ 26300 h 90"/>
                            <a:gd name="T76" fmla="*/ 2591391 w 1046"/>
                            <a:gd name="T77" fmla="*/ 225425 h 90"/>
                            <a:gd name="T78" fmla="*/ 2591391 w 1046"/>
                            <a:gd name="T79" fmla="*/ 146526 h 90"/>
                            <a:gd name="T80" fmla="*/ 2632643 w 1046"/>
                            <a:gd name="T81" fmla="*/ 180340 h 90"/>
                            <a:gd name="T82" fmla="*/ 2673895 w 1046"/>
                            <a:gd name="T83" fmla="*/ 229182 h 90"/>
                            <a:gd name="T84" fmla="*/ 2827654 w 1046"/>
                            <a:gd name="T85" fmla="*/ 108956 h 90"/>
                            <a:gd name="T86" fmla="*/ 2737649 w 1046"/>
                            <a:gd name="T87" fmla="*/ 240454 h 90"/>
                            <a:gd name="T88" fmla="*/ 2872656 w 1046"/>
                            <a:gd name="T89" fmla="*/ 112713 h 90"/>
                            <a:gd name="T90" fmla="*/ 3048916 w 1046"/>
                            <a:gd name="T91" fmla="*/ 217911 h 90"/>
                            <a:gd name="T92" fmla="*/ 3045165 w 1046"/>
                            <a:gd name="T93" fmla="*/ 120227 h 90"/>
                            <a:gd name="T94" fmla="*/ 3168922 w 1046"/>
                            <a:gd name="T95" fmla="*/ 112713 h 90"/>
                            <a:gd name="T96" fmla="*/ 3097668 w 1046"/>
                            <a:gd name="T97" fmla="*/ 225425 h 90"/>
                            <a:gd name="T98" fmla="*/ 3240176 w 1046"/>
                            <a:gd name="T99" fmla="*/ 251725 h 90"/>
                            <a:gd name="T100" fmla="*/ 3251427 w 1046"/>
                            <a:gd name="T101" fmla="*/ 0 h 90"/>
                            <a:gd name="T102" fmla="*/ 3292679 w 1046"/>
                            <a:gd name="T103" fmla="*/ 229182 h 90"/>
                            <a:gd name="T104" fmla="*/ 3326431 w 1046"/>
                            <a:gd name="T105" fmla="*/ 82656 h 90"/>
                            <a:gd name="T106" fmla="*/ 3337681 w 1046"/>
                            <a:gd name="T107" fmla="*/ 184097 h 90"/>
                            <a:gd name="T108" fmla="*/ 3566444 w 1046"/>
                            <a:gd name="T109" fmla="*/ 154041 h 90"/>
                            <a:gd name="T110" fmla="*/ 3450187 w 1046"/>
                            <a:gd name="T111" fmla="*/ 244211 h 90"/>
                            <a:gd name="T112" fmla="*/ 3592695 w 1046"/>
                            <a:gd name="T113" fmla="*/ 112713 h 90"/>
                            <a:gd name="T114" fmla="*/ 3641448 w 1046"/>
                            <a:gd name="T115" fmla="*/ 210397 h 90"/>
                            <a:gd name="T116" fmla="*/ 3780205 w 1046"/>
                            <a:gd name="T117" fmla="*/ 229182 h 90"/>
                            <a:gd name="T118" fmla="*/ 3738953 w 1046"/>
                            <a:gd name="T119" fmla="*/ 225425 h 90"/>
                            <a:gd name="T120" fmla="*/ 3888961 w 1046"/>
                            <a:gd name="T121" fmla="*/ 195369 h 90"/>
                            <a:gd name="T122" fmla="*/ 3892711 w 1046"/>
                            <a:gd name="T123" fmla="*/ 105198 h 9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046"/>
                            <a:gd name="T187" fmla="*/ 0 h 90"/>
                            <a:gd name="T188" fmla="*/ 1046 w 1046"/>
                            <a:gd name="T189" fmla="*/ 90 h 90"/>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046" h="90">
                              <a:moveTo>
                                <a:pt x="17" y="66"/>
                              </a:moveTo>
                              <a:cubicBezTo>
                                <a:pt x="16" y="66"/>
                                <a:pt x="16" y="67"/>
                                <a:pt x="15" y="67"/>
                              </a:cubicBezTo>
                              <a:cubicBezTo>
                                <a:pt x="14" y="67"/>
                                <a:pt x="13" y="67"/>
                                <a:pt x="12" y="67"/>
                              </a:cubicBezTo>
                              <a:cubicBezTo>
                                <a:pt x="11" y="67"/>
                                <a:pt x="10" y="67"/>
                                <a:pt x="9" y="67"/>
                              </a:cubicBezTo>
                              <a:cubicBezTo>
                                <a:pt x="7" y="67"/>
                                <a:pt x="5" y="67"/>
                                <a:pt x="4" y="67"/>
                              </a:cubicBezTo>
                              <a:cubicBezTo>
                                <a:pt x="3" y="67"/>
                                <a:pt x="2" y="67"/>
                                <a:pt x="0" y="66"/>
                              </a:cubicBezTo>
                              <a:cubicBezTo>
                                <a:pt x="0" y="65"/>
                                <a:pt x="0" y="65"/>
                                <a:pt x="0" y="65"/>
                              </a:cubicBezTo>
                              <a:cubicBezTo>
                                <a:pt x="2" y="64"/>
                                <a:pt x="4" y="63"/>
                                <a:pt x="5" y="62"/>
                              </a:cubicBezTo>
                              <a:cubicBezTo>
                                <a:pt x="5" y="61"/>
                                <a:pt x="6" y="59"/>
                                <a:pt x="6" y="57"/>
                              </a:cubicBezTo>
                              <a:cubicBezTo>
                                <a:pt x="6" y="12"/>
                                <a:pt x="6" y="12"/>
                                <a:pt x="6" y="12"/>
                              </a:cubicBezTo>
                              <a:cubicBezTo>
                                <a:pt x="0" y="10"/>
                                <a:pt x="0" y="10"/>
                                <a:pt x="0" y="10"/>
                              </a:cubicBezTo>
                              <a:cubicBezTo>
                                <a:pt x="0" y="8"/>
                                <a:pt x="0" y="8"/>
                                <a:pt x="0" y="8"/>
                              </a:cubicBezTo>
                              <a:cubicBezTo>
                                <a:pt x="2" y="8"/>
                                <a:pt x="3" y="7"/>
                                <a:pt x="5" y="7"/>
                              </a:cubicBezTo>
                              <a:cubicBezTo>
                                <a:pt x="7" y="7"/>
                                <a:pt x="9" y="7"/>
                                <a:pt x="11" y="7"/>
                              </a:cubicBezTo>
                              <a:cubicBezTo>
                                <a:pt x="12" y="7"/>
                                <a:pt x="14" y="7"/>
                                <a:pt x="15" y="7"/>
                              </a:cubicBezTo>
                              <a:cubicBezTo>
                                <a:pt x="17" y="7"/>
                                <a:pt x="18" y="7"/>
                                <a:pt x="19" y="8"/>
                              </a:cubicBezTo>
                              <a:cubicBezTo>
                                <a:pt x="19" y="9"/>
                                <a:pt x="19" y="9"/>
                                <a:pt x="19" y="9"/>
                              </a:cubicBezTo>
                              <a:cubicBezTo>
                                <a:pt x="18" y="10"/>
                                <a:pt x="17" y="10"/>
                                <a:pt x="17" y="10"/>
                              </a:cubicBezTo>
                              <a:cubicBezTo>
                                <a:pt x="16" y="11"/>
                                <a:pt x="16" y="11"/>
                                <a:pt x="15" y="12"/>
                              </a:cubicBezTo>
                              <a:cubicBezTo>
                                <a:pt x="15" y="12"/>
                                <a:pt x="14" y="13"/>
                                <a:pt x="14" y="13"/>
                              </a:cubicBezTo>
                              <a:cubicBezTo>
                                <a:pt x="14" y="14"/>
                                <a:pt x="14" y="15"/>
                                <a:pt x="14" y="16"/>
                              </a:cubicBezTo>
                              <a:cubicBezTo>
                                <a:pt x="14" y="62"/>
                                <a:pt x="14" y="62"/>
                                <a:pt x="14" y="62"/>
                              </a:cubicBezTo>
                              <a:cubicBezTo>
                                <a:pt x="20" y="64"/>
                                <a:pt x="20" y="64"/>
                                <a:pt x="20" y="64"/>
                              </a:cubicBezTo>
                              <a:cubicBezTo>
                                <a:pt x="20" y="66"/>
                                <a:pt x="20" y="66"/>
                                <a:pt x="20" y="66"/>
                              </a:cubicBezTo>
                              <a:cubicBezTo>
                                <a:pt x="19" y="66"/>
                                <a:pt x="18" y="66"/>
                                <a:pt x="17" y="66"/>
                              </a:cubicBezTo>
                              <a:close/>
                              <a:moveTo>
                                <a:pt x="46" y="67"/>
                              </a:moveTo>
                              <a:cubicBezTo>
                                <a:pt x="45" y="67"/>
                                <a:pt x="44" y="68"/>
                                <a:pt x="43" y="68"/>
                              </a:cubicBezTo>
                              <a:cubicBezTo>
                                <a:pt x="41" y="68"/>
                                <a:pt x="40" y="68"/>
                                <a:pt x="40" y="67"/>
                              </a:cubicBezTo>
                              <a:cubicBezTo>
                                <a:pt x="39" y="67"/>
                                <a:pt x="38" y="67"/>
                                <a:pt x="37" y="66"/>
                              </a:cubicBezTo>
                              <a:cubicBezTo>
                                <a:pt x="36" y="66"/>
                                <a:pt x="35" y="65"/>
                                <a:pt x="34" y="64"/>
                              </a:cubicBezTo>
                              <a:cubicBezTo>
                                <a:pt x="33" y="63"/>
                                <a:pt x="32" y="62"/>
                                <a:pt x="31" y="60"/>
                              </a:cubicBezTo>
                              <a:cubicBezTo>
                                <a:pt x="14" y="37"/>
                                <a:pt x="14" y="37"/>
                                <a:pt x="14" y="37"/>
                              </a:cubicBezTo>
                              <a:cubicBezTo>
                                <a:pt x="14" y="36"/>
                                <a:pt x="14" y="36"/>
                                <a:pt x="14" y="36"/>
                              </a:cubicBezTo>
                              <a:cubicBezTo>
                                <a:pt x="36" y="11"/>
                                <a:pt x="36" y="11"/>
                                <a:pt x="36" y="11"/>
                              </a:cubicBezTo>
                              <a:cubicBezTo>
                                <a:pt x="36" y="11"/>
                                <a:pt x="36" y="11"/>
                                <a:pt x="36" y="11"/>
                              </a:cubicBezTo>
                              <a:cubicBezTo>
                                <a:pt x="31" y="10"/>
                                <a:pt x="31" y="10"/>
                                <a:pt x="31" y="10"/>
                              </a:cubicBezTo>
                              <a:cubicBezTo>
                                <a:pt x="31" y="8"/>
                                <a:pt x="31" y="8"/>
                                <a:pt x="31" y="8"/>
                              </a:cubicBezTo>
                              <a:cubicBezTo>
                                <a:pt x="32" y="8"/>
                                <a:pt x="33" y="8"/>
                                <a:pt x="34" y="7"/>
                              </a:cubicBezTo>
                              <a:cubicBezTo>
                                <a:pt x="35" y="7"/>
                                <a:pt x="36" y="7"/>
                                <a:pt x="36" y="7"/>
                              </a:cubicBezTo>
                              <a:cubicBezTo>
                                <a:pt x="37" y="7"/>
                                <a:pt x="38" y="7"/>
                                <a:pt x="39" y="7"/>
                              </a:cubicBezTo>
                              <a:cubicBezTo>
                                <a:pt x="40" y="7"/>
                                <a:pt x="40" y="7"/>
                                <a:pt x="41" y="7"/>
                              </a:cubicBezTo>
                              <a:cubicBezTo>
                                <a:pt x="42" y="7"/>
                                <a:pt x="44" y="7"/>
                                <a:pt x="45" y="7"/>
                              </a:cubicBezTo>
                              <a:cubicBezTo>
                                <a:pt x="46" y="7"/>
                                <a:pt x="47" y="7"/>
                                <a:pt x="48" y="7"/>
                              </a:cubicBezTo>
                              <a:cubicBezTo>
                                <a:pt x="48" y="9"/>
                                <a:pt x="48" y="9"/>
                                <a:pt x="48" y="9"/>
                              </a:cubicBezTo>
                              <a:cubicBezTo>
                                <a:pt x="46" y="10"/>
                                <a:pt x="45" y="11"/>
                                <a:pt x="44" y="11"/>
                              </a:cubicBezTo>
                              <a:cubicBezTo>
                                <a:pt x="43" y="12"/>
                                <a:pt x="42" y="13"/>
                                <a:pt x="41" y="14"/>
                              </a:cubicBezTo>
                              <a:cubicBezTo>
                                <a:pt x="22" y="35"/>
                                <a:pt x="22" y="35"/>
                                <a:pt x="22" y="35"/>
                              </a:cubicBezTo>
                              <a:cubicBezTo>
                                <a:pt x="39" y="56"/>
                                <a:pt x="39" y="56"/>
                                <a:pt x="39" y="56"/>
                              </a:cubicBezTo>
                              <a:cubicBezTo>
                                <a:pt x="40" y="57"/>
                                <a:pt x="40" y="58"/>
                                <a:pt x="41" y="58"/>
                              </a:cubicBezTo>
                              <a:cubicBezTo>
                                <a:pt x="42" y="59"/>
                                <a:pt x="43" y="60"/>
                                <a:pt x="43" y="61"/>
                              </a:cubicBezTo>
                              <a:cubicBezTo>
                                <a:pt x="44" y="61"/>
                                <a:pt x="45" y="62"/>
                                <a:pt x="46" y="62"/>
                              </a:cubicBezTo>
                              <a:cubicBezTo>
                                <a:pt x="47" y="63"/>
                                <a:pt x="48" y="63"/>
                                <a:pt x="49" y="64"/>
                              </a:cubicBezTo>
                              <a:cubicBezTo>
                                <a:pt x="49" y="66"/>
                                <a:pt x="49" y="66"/>
                                <a:pt x="49" y="66"/>
                              </a:cubicBezTo>
                              <a:cubicBezTo>
                                <a:pt x="48" y="66"/>
                                <a:pt x="47" y="67"/>
                                <a:pt x="46" y="67"/>
                              </a:cubicBezTo>
                              <a:close/>
                              <a:moveTo>
                                <a:pt x="68" y="66"/>
                              </a:moveTo>
                              <a:cubicBezTo>
                                <a:pt x="67" y="66"/>
                                <a:pt x="66" y="67"/>
                                <a:pt x="65" y="67"/>
                              </a:cubicBezTo>
                              <a:cubicBezTo>
                                <a:pt x="65" y="67"/>
                                <a:pt x="64" y="67"/>
                                <a:pt x="63" y="67"/>
                              </a:cubicBezTo>
                              <a:cubicBezTo>
                                <a:pt x="62" y="67"/>
                                <a:pt x="61" y="67"/>
                                <a:pt x="59" y="67"/>
                              </a:cubicBezTo>
                              <a:cubicBezTo>
                                <a:pt x="58" y="67"/>
                                <a:pt x="57" y="67"/>
                                <a:pt x="56" y="67"/>
                              </a:cubicBezTo>
                              <a:cubicBezTo>
                                <a:pt x="55" y="67"/>
                                <a:pt x="54" y="67"/>
                                <a:pt x="52" y="66"/>
                              </a:cubicBezTo>
                              <a:cubicBezTo>
                                <a:pt x="52" y="65"/>
                                <a:pt x="52" y="65"/>
                                <a:pt x="52" y="65"/>
                              </a:cubicBezTo>
                              <a:cubicBezTo>
                                <a:pt x="53" y="65"/>
                                <a:pt x="54" y="64"/>
                                <a:pt x="54" y="64"/>
                              </a:cubicBezTo>
                              <a:cubicBezTo>
                                <a:pt x="55" y="63"/>
                                <a:pt x="55" y="63"/>
                                <a:pt x="56" y="63"/>
                              </a:cubicBezTo>
                              <a:cubicBezTo>
                                <a:pt x="56" y="62"/>
                                <a:pt x="57" y="62"/>
                                <a:pt x="57" y="61"/>
                              </a:cubicBezTo>
                              <a:cubicBezTo>
                                <a:pt x="57" y="61"/>
                                <a:pt x="57" y="60"/>
                                <a:pt x="57" y="60"/>
                              </a:cubicBezTo>
                              <a:cubicBezTo>
                                <a:pt x="57" y="28"/>
                                <a:pt x="57" y="28"/>
                                <a:pt x="57" y="28"/>
                              </a:cubicBezTo>
                              <a:cubicBezTo>
                                <a:pt x="51" y="26"/>
                                <a:pt x="51" y="26"/>
                                <a:pt x="51" y="26"/>
                              </a:cubicBezTo>
                              <a:cubicBezTo>
                                <a:pt x="51" y="24"/>
                                <a:pt x="51" y="24"/>
                                <a:pt x="51" y="24"/>
                              </a:cubicBezTo>
                              <a:cubicBezTo>
                                <a:pt x="54" y="23"/>
                                <a:pt x="56" y="23"/>
                                <a:pt x="58" y="23"/>
                              </a:cubicBezTo>
                              <a:cubicBezTo>
                                <a:pt x="60" y="22"/>
                                <a:pt x="61" y="22"/>
                                <a:pt x="63" y="22"/>
                              </a:cubicBezTo>
                              <a:cubicBezTo>
                                <a:pt x="65" y="22"/>
                                <a:pt x="65" y="22"/>
                                <a:pt x="65" y="22"/>
                              </a:cubicBezTo>
                              <a:cubicBezTo>
                                <a:pt x="65" y="27"/>
                                <a:pt x="65" y="27"/>
                                <a:pt x="65" y="27"/>
                              </a:cubicBezTo>
                              <a:cubicBezTo>
                                <a:pt x="65" y="62"/>
                                <a:pt x="65" y="62"/>
                                <a:pt x="65" y="62"/>
                              </a:cubicBezTo>
                              <a:cubicBezTo>
                                <a:pt x="70" y="64"/>
                                <a:pt x="70" y="64"/>
                                <a:pt x="70" y="64"/>
                              </a:cubicBezTo>
                              <a:cubicBezTo>
                                <a:pt x="70" y="66"/>
                                <a:pt x="70" y="66"/>
                                <a:pt x="70" y="66"/>
                              </a:cubicBezTo>
                              <a:cubicBezTo>
                                <a:pt x="69" y="66"/>
                                <a:pt x="69" y="66"/>
                                <a:pt x="68" y="66"/>
                              </a:cubicBezTo>
                              <a:close/>
                              <a:moveTo>
                                <a:pt x="66" y="10"/>
                              </a:moveTo>
                              <a:cubicBezTo>
                                <a:pt x="66" y="11"/>
                                <a:pt x="65" y="11"/>
                                <a:pt x="65" y="12"/>
                              </a:cubicBezTo>
                              <a:cubicBezTo>
                                <a:pt x="65" y="12"/>
                                <a:pt x="64" y="13"/>
                                <a:pt x="63" y="13"/>
                              </a:cubicBezTo>
                              <a:cubicBezTo>
                                <a:pt x="63" y="13"/>
                                <a:pt x="62" y="13"/>
                                <a:pt x="61" y="13"/>
                              </a:cubicBezTo>
                              <a:cubicBezTo>
                                <a:pt x="61" y="13"/>
                                <a:pt x="60" y="13"/>
                                <a:pt x="59" y="13"/>
                              </a:cubicBezTo>
                              <a:cubicBezTo>
                                <a:pt x="59" y="13"/>
                                <a:pt x="58" y="12"/>
                                <a:pt x="58" y="12"/>
                              </a:cubicBezTo>
                              <a:cubicBezTo>
                                <a:pt x="57" y="12"/>
                                <a:pt x="57" y="11"/>
                                <a:pt x="57" y="10"/>
                              </a:cubicBezTo>
                              <a:cubicBezTo>
                                <a:pt x="56" y="10"/>
                                <a:pt x="56" y="9"/>
                                <a:pt x="56" y="8"/>
                              </a:cubicBezTo>
                              <a:cubicBezTo>
                                <a:pt x="56" y="7"/>
                                <a:pt x="56" y="7"/>
                                <a:pt x="57" y="6"/>
                              </a:cubicBezTo>
                              <a:cubicBezTo>
                                <a:pt x="57" y="6"/>
                                <a:pt x="57" y="5"/>
                                <a:pt x="58" y="4"/>
                              </a:cubicBezTo>
                              <a:cubicBezTo>
                                <a:pt x="58" y="4"/>
                                <a:pt x="59" y="3"/>
                                <a:pt x="59" y="3"/>
                              </a:cubicBezTo>
                              <a:cubicBezTo>
                                <a:pt x="60" y="3"/>
                                <a:pt x="61" y="3"/>
                                <a:pt x="62" y="3"/>
                              </a:cubicBezTo>
                              <a:cubicBezTo>
                                <a:pt x="62" y="3"/>
                                <a:pt x="63" y="3"/>
                                <a:pt x="64" y="3"/>
                              </a:cubicBezTo>
                              <a:cubicBezTo>
                                <a:pt x="64" y="3"/>
                                <a:pt x="65" y="4"/>
                                <a:pt x="65" y="4"/>
                              </a:cubicBezTo>
                              <a:cubicBezTo>
                                <a:pt x="66" y="4"/>
                                <a:pt x="66" y="5"/>
                                <a:pt x="66" y="6"/>
                              </a:cubicBezTo>
                              <a:cubicBezTo>
                                <a:pt x="66" y="6"/>
                                <a:pt x="67" y="7"/>
                                <a:pt x="67" y="8"/>
                              </a:cubicBezTo>
                              <a:cubicBezTo>
                                <a:pt x="67" y="9"/>
                                <a:pt x="66" y="9"/>
                                <a:pt x="66" y="10"/>
                              </a:cubicBezTo>
                              <a:close/>
                              <a:moveTo>
                                <a:pt x="111" y="67"/>
                              </a:moveTo>
                              <a:cubicBezTo>
                                <a:pt x="110" y="67"/>
                                <a:pt x="109" y="67"/>
                                <a:pt x="108" y="67"/>
                              </a:cubicBezTo>
                              <a:cubicBezTo>
                                <a:pt x="107" y="67"/>
                                <a:pt x="106" y="67"/>
                                <a:pt x="105" y="66"/>
                              </a:cubicBezTo>
                              <a:cubicBezTo>
                                <a:pt x="105" y="65"/>
                                <a:pt x="105" y="65"/>
                                <a:pt x="105" y="65"/>
                              </a:cubicBezTo>
                              <a:cubicBezTo>
                                <a:pt x="106" y="64"/>
                                <a:pt x="107" y="63"/>
                                <a:pt x="108" y="62"/>
                              </a:cubicBezTo>
                              <a:cubicBezTo>
                                <a:pt x="108" y="62"/>
                                <a:pt x="108" y="60"/>
                                <a:pt x="108" y="59"/>
                              </a:cubicBezTo>
                              <a:cubicBezTo>
                                <a:pt x="108" y="41"/>
                                <a:pt x="108" y="41"/>
                                <a:pt x="108" y="41"/>
                              </a:cubicBezTo>
                              <a:cubicBezTo>
                                <a:pt x="108" y="39"/>
                                <a:pt x="108" y="37"/>
                                <a:pt x="108" y="35"/>
                              </a:cubicBezTo>
                              <a:cubicBezTo>
                                <a:pt x="107" y="33"/>
                                <a:pt x="107" y="32"/>
                                <a:pt x="106" y="31"/>
                              </a:cubicBezTo>
                              <a:cubicBezTo>
                                <a:pt x="105" y="30"/>
                                <a:pt x="104" y="29"/>
                                <a:pt x="103" y="29"/>
                              </a:cubicBezTo>
                              <a:cubicBezTo>
                                <a:pt x="102" y="28"/>
                                <a:pt x="101" y="28"/>
                                <a:pt x="99" y="28"/>
                              </a:cubicBezTo>
                              <a:cubicBezTo>
                                <a:pt x="97" y="28"/>
                                <a:pt x="95" y="29"/>
                                <a:pt x="94" y="29"/>
                              </a:cubicBezTo>
                              <a:cubicBezTo>
                                <a:pt x="92" y="30"/>
                                <a:pt x="91" y="30"/>
                                <a:pt x="90" y="31"/>
                              </a:cubicBezTo>
                              <a:cubicBezTo>
                                <a:pt x="90" y="62"/>
                                <a:pt x="90" y="62"/>
                                <a:pt x="90" y="62"/>
                              </a:cubicBezTo>
                              <a:cubicBezTo>
                                <a:pt x="95" y="64"/>
                                <a:pt x="95" y="64"/>
                                <a:pt x="95" y="64"/>
                              </a:cubicBezTo>
                              <a:cubicBezTo>
                                <a:pt x="95" y="66"/>
                                <a:pt x="95" y="66"/>
                                <a:pt x="95" y="66"/>
                              </a:cubicBezTo>
                              <a:cubicBezTo>
                                <a:pt x="94" y="66"/>
                                <a:pt x="93" y="66"/>
                                <a:pt x="92" y="66"/>
                              </a:cubicBezTo>
                              <a:cubicBezTo>
                                <a:pt x="92" y="66"/>
                                <a:pt x="91" y="67"/>
                                <a:pt x="90" y="67"/>
                              </a:cubicBezTo>
                              <a:cubicBezTo>
                                <a:pt x="89" y="67"/>
                                <a:pt x="88" y="67"/>
                                <a:pt x="87" y="67"/>
                              </a:cubicBezTo>
                              <a:cubicBezTo>
                                <a:pt x="86" y="67"/>
                                <a:pt x="85" y="67"/>
                                <a:pt x="84" y="67"/>
                              </a:cubicBezTo>
                              <a:cubicBezTo>
                                <a:pt x="83" y="67"/>
                                <a:pt x="82" y="67"/>
                                <a:pt x="80" y="67"/>
                              </a:cubicBezTo>
                              <a:cubicBezTo>
                                <a:pt x="79" y="67"/>
                                <a:pt x="78" y="67"/>
                                <a:pt x="77" y="66"/>
                              </a:cubicBezTo>
                              <a:cubicBezTo>
                                <a:pt x="77" y="65"/>
                                <a:pt x="77" y="65"/>
                                <a:pt x="77" y="65"/>
                              </a:cubicBezTo>
                              <a:cubicBezTo>
                                <a:pt x="78" y="65"/>
                                <a:pt x="78" y="64"/>
                                <a:pt x="79" y="64"/>
                              </a:cubicBezTo>
                              <a:cubicBezTo>
                                <a:pt x="79" y="63"/>
                                <a:pt x="80" y="63"/>
                                <a:pt x="80" y="63"/>
                              </a:cubicBezTo>
                              <a:cubicBezTo>
                                <a:pt x="81" y="62"/>
                                <a:pt x="81" y="62"/>
                                <a:pt x="82" y="61"/>
                              </a:cubicBezTo>
                              <a:cubicBezTo>
                                <a:pt x="82" y="61"/>
                                <a:pt x="82" y="60"/>
                                <a:pt x="82" y="60"/>
                              </a:cubicBezTo>
                              <a:cubicBezTo>
                                <a:pt x="82" y="28"/>
                                <a:pt x="82" y="28"/>
                                <a:pt x="82" y="28"/>
                              </a:cubicBezTo>
                              <a:cubicBezTo>
                                <a:pt x="76" y="26"/>
                                <a:pt x="76" y="26"/>
                                <a:pt x="76" y="26"/>
                              </a:cubicBezTo>
                              <a:cubicBezTo>
                                <a:pt x="76" y="24"/>
                                <a:pt x="76" y="24"/>
                                <a:pt x="76" y="24"/>
                              </a:cubicBezTo>
                              <a:cubicBezTo>
                                <a:pt x="78" y="23"/>
                                <a:pt x="80" y="23"/>
                                <a:pt x="82" y="22"/>
                              </a:cubicBezTo>
                              <a:cubicBezTo>
                                <a:pt x="84" y="22"/>
                                <a:pt x="86" y="22"/>
                                <a:pt x="87" y="22"/>
                              </a:cubicBezTo>
                              <a:cubicBezTo>
                                <a:pt x="89" y="22"/>
                                <a:pt x="89" y="22"/>
                                <a:pt x="89" y="22"/>
                              </a:cubicBezTo>
                              <a:cubicBezTo>
                                <a:pt x="89" y="27"/>
                                <a:pt x="89" y="27"/>
                                <a:pt x="89" y="27"/>
                              </a:cubicBezTo>
                              <a:cubicBezTo>
                                <a:pt x="91" y="25"/>
                                <a:pt x="93" y="24"/>
                                <a:pt x="95" y="23"/>
                              </a:cubicBezTo>
                              <a:cubicBezTo>
                                <a:pt x="98" y="22"/>
                                <a:pt x="100" y="22"/>
                                <a:pt x="103" y="22"/>
                              </a:cubicBezTo>
                              <a:cubicBezTo>
                                <a:pt x="105" y="22"/>
                                <a:pt x="107" y="22"/>
                                <a:pt x="108" y="23"/>
                              </a:cubicBezTo>
                              <a:cubicBezTo>
                                <a:pt x="110" y="23"/>
                                <a:pt x="111" y="24"/>
                                <a:pt x="112" y="26"/>
                              </a:cubicBezTo>
                              <a:cubicBezTo>
                                <a:pt x="114" y="27"/>
                                <a:pt x="115" y="28"/>
                                <a:pt x="115" y="30"/>
                              </a:cubicBezTo>
                              <a:cubicBezTo>
                                <a:pt x="116" y="32"/>
                                <a:pt x="116" y="34"/>
                                <a:pt x="116" y="36"/>
                              </a:cubicBezTo>
                              <a:cubicBezTo>
                                <a:pt x="116" y="62"/>
                                <a:pt x="116" y="62"/>
                                <a:pt x="116" y="62"/>
                              </a:cubicBezTo>
                              <a:cubicBezTo>
                                <a:pt x="121" y="64"/>
                                <a:pt x="121" y="64"/>
                                <a:pt x="121" y="64"/>
                              </a:cubicBezTo>
                              <a:cubicBezTo>
                                <a:pt x="121" y="66"/>
                                <a:pt x="121" y="66"/>
                                <a:pt x="121" y="66"/>
                              </a:cubicBezTo>
                              <a:cubicBezTo>
                                <a:pt x="118" y="67"/>
                                <a:pt x="115" y="67"/>
                                <a:pt x="111" y="67"/>
                              </a:cubicBezTo>
                              <a:close/>
                              <a:moveTo>
                                <a:pt x="168" y="28"/>
                              </a:moveTo>
                              <a:cubicBezTo>
                                <a:pt x="166" y="28"/>
                                <a:pt x="165" y="28"/>
                                <a:pt x="163" y="27"/>
                              </a:cubicBezTo>
                              <a:cubicBezTo>
                                <a:pt x="161" y="27"/>
                                <a:pt x="160" y="27"/>
                                <a:pt x="158" y="27"/>
                              </a:cubicBezTo>
                              <a:cubicBezTo>
                                <a:pt x="158" y="27"/>
                                <a:pt x="158" y="27"/>
                                <a:pt x="158" y="27"/>
                              </a:cubicBezTo>
                              <a:cubicBezTo>
                                <a:pt x="159" y="28"/>
                                <a:pt x="159" y="28"/>
                                <a:pt x="160" y="29"/>
                              </a:cubicBezTo>
                              <a:cubicBezTo>
                                <a:pt x="161" y="30"/>
                                <a:pt x="161" y="31"/>
                                <a:pt x="162" y="32"/>
                              </a:cubicBezTo>
                              <a:cubicBezTo>
                                <a:pt x="162" y="33"/>
                                <a:pt x="162" y="33"/>
                                <a:pt x="163" y="34"/>
                              </a:cubicBezTo>
                              <a:cubicBezTo>
                                <a:pt x="163" y="35"/>
                                <a:pt x="163" y="36"/>
                                <a:pt x="163" y="37"/>
                              </a:cubicBezTo>
                              <a:cubicBezTo>
                                <a:pt x="163" y="40"/>
                                <a:pt x="163" y="42"/>
                                <a:pt x="162" y="45"/>
                              </a:cubicBezTo>
                              <a:cubicBezTo>
                                <a:pt x="160" y="47"/>
                                <a:pt x="159" y="49"/>
                                <a:pt x="157" y="50"/>
                              </a:cubicBezTo>
                              <a:cubicBezTo>
                                <a:pt x="156" y="52"/>
                                <a:pt x="154" y="53"/>
                                <a:pt x="151" y="54"/>
                              </a:cubicBezTo>
                              <a:cubicBezTo>
                                <a:pt x="149" y="55"/>
                                <a:pt x="147" y="55"/>
                                <a:pt x="144" y="55"/>
                              </a:cubicBezTo>
                              <a:cubicBezTo>
                                <a:pt x="143" y="55"/>
                                <a:pt x="142" y="55"/>
                                <a:pt x="141" y="55"/>
                              </a:cubicBezTo>
                              <a:cubicBezTo>
                                <a:pt x="140" y="55"/>
                                <a:pt x="139" y="55"/>
                                <a:pt x="138" y="54"/>
                              </a:cubicBezTo>
                              <a:cubicBezTo>
                                <a:pt x="138" y="54"/>
                                <a:pt x="138" y="55"/>
                                <a:pt x="137" y="55"/>
                              </a:cubicBezTo>
                              <a:cubicBezTo>
                                <a:pt x="137" y="55"/>
                                <a:pt x="137" y="56"/>
                                <a:pt x="136" y="56"/>
                              </a:cubicBezTo>
                              <a:cubicBezTo>
                                <a:pt x="136" y="57"/>
                                <a:pt x="136" y="57"/>
                                <a:pt x="136" y="57"/>
                              </a:cubicBezTo>
                              <a:cubicBezTo>
                                <a:pt x="136" y="58"/>
                                <a:pt x="135" y="58"/>
                                <a:pt x="135" y="59"/>
                              </a:cubicBezTo>
                              <a:cubicBezTo>
                                <a:pt x="135" y="60"/>
                                <a:pt x="136" y="61"/>
                                <a:pt x="137" y="62"/>
                              </a:cubicBezTo>
                              <a:cubicBezTo>
                                <a:pt x="138" y="63"/>
                                <a:pt x="140" y="63"/>
                                <a:pt x="141" y="63"/>
                              </a:cubicBezTo>
                              <a:cubicBezTo>
                                <a:pt x="154" y="63"/>
                                <a:pt x="154" y="63"/>
                                <a:pt x="154" y="63"/>
                              </a:cubicBezTo>
                              <a:cubicBezTo>
                                <a:pt x="158" y="63"/>
                                <a:pt x="161" y="64"/>
                                <a:pt x="163" y="65"/>
                              </a:cubicBezTo>
                              <a:cubicBezTo>
                                <a:pt x="166" y="67"/>
                                <a:pt x="167" y="70"/>
                                <a:pt x="167" y="73"/>
                              </a:cubicBezTo>
                              <a:cubicBezTo>
                                <a:pt x="167" y="76"/>
                                <a:pt x="166" y="78"/>
                                <a:pt x="165" y="80"/>
                              </a:cubicBezTo>
                              <a:cubicBezTo>
                                <a:pt x="164" y="82"/>
                                <a:pt x="162" y="83"/>
                                <a:pt x="160" y="85"/>
                              </a:cubicBezTo>
                              <a:cubicBezTo>
                                <a:pt x="158" y="86"/>
                                <a:pt x="156" y="87"/>
                                <a:pt x="153" y="88"/>
                              </a:cubicBezTo>
                              <a:cubicBezTo>
                                <a:pt x="150" y="89"/>
                                <a:pt x="147" y="90"/>
                                <a:pt x="144" y="90"/>
                              </a:cubicBezTo>
                              <a:cubicBezTo>
                                <a:pt x="141" y="90"/>
                                <a:pt x="138" y="89"/>
                                <a:pt x="136" y="89"/>
                              </a:cubicBezTo>
                              <a:cubicBezTo>
                                <a:pt x="134" y="88"/>
                                <a:pt x="132" y="87"/>
                                <a:pt x="131" y="86"/>
                              </a:cubicBezTo>
                              <a:cubicBezTo>
                                <a:pt x="129" y="86"/>
                                <a:pt x="128" y="84"/>
                                <a:pt x="127" y="83"/>
                              </a:cubicBezTo>
                              <a:cubicBezTo>
                                <a:pt x="127" y="82"/>
                                <a:pt x="126" y="80"/>
                                <a:pt x="126" y="79"/>
                              </a:cubicBezTo>
                              <a:cubicBezTo>
                                <a:pt x="126" y="78"/>
                                <a:pt x="126" y="76"/>
                                <a:pt x="127" y="75"/>
                              </a:cubicBezTo>
                              <a:cubicBezTo>
                                <a:pt x="127" y="74"/>
                                <a:pt x="128" y="73"/>
                                <a:pt x="129" y="72"/>
                              </a:cubicBezTo>
                              <a:cubicBezTo>
                                <a:pt x="130" y="71"/>
                                <a:pt x="130" y="71"/>
                                <a:pt x="131" y="70"/>
                              </a:cubicBezTo>
                              <a:cubicBezTo>
                                <a:pt x="133" y="69"/>
                                <a:pt x="134" y="69"/>
                                <a:pt x="135" y="68"/>
                              </a:cubicBezTo>
                              <a:cubicBezTo>
                                <a:pt x="135" y="68"/>
                                <a:pt x="135" y="68"/>
                                <a:pt x="135" y="68"/>
                              </a:cubicBezTo>
                              <a:cubicBezTo>
                                <a:pt x="133" y="68"/>
                                <a:pt x="132" y="67"/>
                                <a:pt x="131" y="66"/>
                              </a:cubicBezTo>
                              <a:cubicBezTo>
                                <a:pt x="130" y="64"/>
                                <a:pt x="130" y="63"/>
                                <a:pt x="130" y="61"/>
                              </a:cubicBezTo>
                              <a:cubicBezTo>
                                <a:pt x="130" y="60"/>
                                <a:pt x="130" y="59"/>
                                <a:pt x="130" y="58"/>
                              </a:cubicBezTo>
                              <a:cubicBezTo>
                                <a:pt x="130" y="58"/>
                                <a:pt x="131" y="57"/>
                                <a:pt x="131" y="56"/>
                              </a:cubicBezTo>
                              <a:cubicBezTo>
                                <a:pt x="132" y="55"/>
                                <a:pt x="133" y="55"/>
                                <a:pt x="134" y="54"/>
                              </a:cubicBezTo>
                              <a:cubicBezTo>
                                <a:pt x="134" y="53"/>
                                <a:pt x="135" y="53"/>
                                <a:pt x="136" y="53"/>
                              </a:cubicBezTo>
                              <a:cubicBezTo>
                                <a:pt x="136" y="53"/>
                                <a:pt x="136" y="53"/>
                                <a:pt x="136" y="53"/>
                              </a:cubicBezTo>
                              <a:cubicBezTo>
                                <a:pt x="135" y="52"/>
                                <a:pt x="134" y="52"/>
                                <a:pt x="133" y="51"/>
                              </a:cubicBezTo>
                              <a:cubicBezTo>
                                <a:pt x="132" y="50"/>
                                <a:pt x="131" y="49"/>
                                <a:pt x="130" y="48"/>
                              </a:cubicBezTo>
                              <a:cubicBezTo>
                                <a:pt x="130" y="47"/>
                                <a:pt x="129" y="46"/>
                                <a:pt x="128" y="44"/>
                              </a:cubicBezTo>
                              <a:cubicBezTo>
                                <a:pt x="128" y="43"/>
                                <a:pt x="128" y="41"/>
                                <a:pt x="128" y="40"/>
                              </a:cubicBezTo>
                              <a:cubicBezTo>
                                <a:pt x="128" y="37"/>
                                <a:pt x="128" y="35"/>
                                <a:pt x="129" y="32"/>
                              </a:cubicBezTo>
                              <a:cubicBezTo>
                                <a:pt x="130" y="30"/>
                                <a:pt x="131" y="28"/>
                                <a:pt x="133" y="27"/>
                              </a:cubicBezTo>
                              <a:cubicBezTo>
                                <a:pt x="135" y="25"/>
                                <a:pt x="137" y="24"/>
                                <a:pt x="139" y="23"/>
                              </a:cubicBezTo>
                              <a:cubicBezTo>
                                <a:pt x="141" y="22"/>
                                <a:pt x="144" y="21"/>
                                <a:pt x="146" y="21"/>
                              </a:cubicBezTo>
                              <a:cubicBezTo>
                                <a:pt x="147" y="21"/>
                                <a:pt x="148" y="21"/>
                                <a:pt x="149" y="22"/>
                              </a:cubicBezTo>
                              <a:cubicBezTo>
                                <a:pt x="150" y="22"/>
                                <a:pt x="151" y="22"/>
                                <a:pt x="152" y="22"/>
                              </a:cubicBezTo>
                              <a:cubicBezTo>
                                <a:pt x="153" y="23"/>
                                <a:pt x="154" y="23"/>
                                <a:pt x="155" y="23"/>
                              </a:cubicBezTo>
                              <a:cubicBezTo>
                                <a:pt x="155" y="24"/>
                                <a:pt x="156" y="24"/>
                                <a:pt x="156" y="24"/>
                              </a:cubicBezTo>
                              <a:cubicBezTo>
                                <a:pt x="157" y="24"/>
                                <a:pt x="157" y="24"/>
                                <a:pt x="158" y="23"/>
                              </a:cubicBezTo>
                              <a:cubicBezTo>
                                <a:pt x="158" y="23"/>
                                <a:pt x="159" y="23"/>
                                <a:pt x="160" y="22"/>
                              </a:cubicBezTo>
                              <a:cubicBezTo>
                                <a:pt x="161" y="22"/>
                                <a:pt x="161" y="22"/>
                                <a:pt x="162" y="22"/>
                              </a:cubicBezTo>
                              <a:cubicBezTo>
                                <a:pt x="163" y="21"/>
                                <a:pt x="164" y="21"/>
                                <a:pt x="164" y="21"/>
                              </a:cubicBezTo>
                              <a:cubicBezTo>
                                <a:pt x="165" y="21"/>
                                <a:pt x="166" y="21"/>
                                <a:pt x="167" y="22"/>
                              </a:cubicBezTo>
                              <a:cubicBezTo>
                                <a:pt x="167" y="22"/>
                                <a:pt x="168" y="22"/>
                                <a:pt x="168" y="22"/>
                              </a:cubicBezTo>
                              <a:lnTo>
                                <a:pt x="168" y="28"/>
                              </a:lnTo>
                              <a:close/>
                              <a:moveTo>
                                <a:pt x="158" y="71"/>
                              </a:moveTo>
                              <a:cubicBezTo>
                                <a:pt x="157" y="70"/>
                                <a:pt x="155" y="70"/>
                                <a:pt x="153" y="70"/>
                              </a:cubicBezTo>
                              <a:cubicBezTo>
                                <a:pt x="138" y="70"/>
                                <a:pt x="138" y="70"/>
                                <a:pt x="138" y="70"/>
                              </a:cubicBezTo>
                              <a:cubicBezTo>
                                <a:pt x="137" y="70"/>
                                <a:pt x="137" y="70"/>
                                <a:pt x="136" y="71"/>
                              </a:cubicBezTo>
                              <a:cubicBezTo>
                                <a:pt x="136" y="71"/>
                                <a:pt x="135" y="72"/>
                                <a:pt x="135" y="73"/>
                              </a:cubicBezTo>
                              <a:cubicBezTo>
                                <a:pt x="134" y="73"/>
                                <a:pt x="134" y="74"/>
                                <a:pt x="134" y="75"/>
                              </a:cubicBezTo>
                              <a:cubicBezTo>
                                <a:pt x="133" y="76"/>
                                <a:pt x="133" y="76"/>
                                <a:pt x="133" y="77"/>
                              </a:cubicBezTo>
                              <a:cubicBezTo>
                                <a:pt x="133" y="78"/>
                                <a:pt x="134" y="79"/>
                                <a:pt x="134" y="80"/>
                              </a:cubicBezTo>
                              <a:cubicBezTo>
                                <a:pt x="134" y="81"/>
                                <a:pt x="135" y="82"/>
                                <a:pt x="136" y="82"/>
                              </a:cubicBezTo>
                              <a:cubicBezTo>
                                <a:pt x="137" y="83"/>
                                <a:pt x="138" y="83"/>
                                <a:pt x="140" y="84"/>
                              </a:cubicBezTo>
                              <a:cubicBezTo>
                                <a:pt x="141" y="84"/>
                                <a:pt x="143" y="84"/>
                                <a:pt x="145" y="84"/>
                              </a:cubicBezTo>
                              <a:cubicBezTo>
                                <a:pt x="147" y="84"/>
                                <a:pt x="149" y="84"/>
                                <a:pt x="151" y="83"/>
                              </a:cubicBezTo>
                              <a:cubicBezTo>
                                <a:pt x="153" y="83"/>
                                <a:pt x="155" y="82"/>
                                <a:pt x="156" y="82"/>
                              </a:cubicBezTo>
                              <a:cubicBezTo>
                                <a:pt x="157" y="81"/>
                                <a:pt x="158" y="80"/>
                                <a:pt x="159" y="79"/>
                              </a:cubicBezTo>
                              <a:cubicBezTo>
                                <a:pt x="159" y="78"/>
                                <a:pt x="160" y="77"/>
                                <a:pt x="160" y="75"/>
                              </a:cubicBezTo>
                              <a:cubicBezTo>
                                <a:pt x="160" y="74"/>
                                <a:pt x="159" y="72"/>
                                <a:pt x="158" y="71"/>
                              </a:cubicBezTo>
                              <a:close/>
                              <a:moveTo>
                                <a:pt x="154" y="32"/>
                              </a:moveTo>
                              <a:cubicBezTo>
                                <a:pt x="154" y="31"/>
                                <a:pt x="153" y="30"/>
                                <a:pt x="152" y="29"/>
                              </a:cubicBezTo>
                              <a:cubicBezTo>
                                <a:pt x="151" y="28"/>
                                <a:pt x="150" y="27"/>
                                <a:pt x="149" y="27"/>
                              </a:cubicBezTo>
                              <a:cubicBezTo>
                                <a:pt x="148" y="26"/>
                                <a:pt x="147" y="26"/>
                                <a:pt x="146" y="26"/>
                              </a:cubicBezTo>
                              <a:cubicBezTo>
                                <a:pt x="144" y="26"/>
                                <a:pt x="143" y="26"/>
                                <a:pt x="142" y="27"/>
                              </a:cubicBezTo>
                              <a:cubicBezTo>
                                <a:pt x="141" y="28"/>
                                <a:pt x="140" y="28"/>
                                <a:pt x="139" y="30"/>
                              </a:cubicBezTo>
                              <a:cubicBezTo>
                                <a:pt x="138" y="31"/>
                                <a:pt x="137" y="32"/>
                                <a:pt x="137" y="34"/>
                              </a:cubicBezTo>
                              <a:cubicBezTo>
                                <a:pt x="136" y="35"/>
                                <a:pt x="136" y="37"/>
                                <a:pt x="136" y="39"/>
                              </a:cubicBezTo>
                              <a:cubicBezTo>
                                <a:pt x="136" y="41"/>
                                <a:pt x="136" y="43"/>
                                <a:pt x="137" y="44"/>
                              </a:cubicBezTo>
                              <a:cubicBezTo>
                                <a:pt x="137" y="46"/>
                                <a:pt x="138" y="47"/>
                                <a:pt x="139" y="48"/>
                              </a:cubicBezTo>
                              <a:cubicBezTo>
                                <a:pt x="139" y="49"/>
                                <a:pt x="140" y="50"/>
                                <a:pt x="141" y="50"/>
                              </a:cubicBezTo>
                              <a:cubicBezTo>
                                <a:pt x="143" y="50"/>
                                <a:pt x="144" y="51"/>
                                <a:pt x="145" y="51"/>
                              </a:cubicBezTo>
                              <a:cubicBezTo>
                                <a:pt x="146" y="51"/>
                                <a:pt x="148" y="50"/>
                                <a:pt x="149" y="50"/>
                              </a:cubicBezTo>
                              <a:cubicBezTo>
                                <a:pt x="150" y="49"/>
                                <a:pt x="151" y="49"/>
                                <a:pt x="152" y="48"/>
                              </a:cubicBezTo>
                              <a:cubicBezTo>
                                <a:pt x="153" y="46"/>
                                <a:pt x="154" y="45"/>
                                <a:pt x="154" y="43"/>
                              </a:cubicBezTo>
                              <a:cubicBezTo>
                                <a:pt x="155" y="42"/>
                                <a:pt x="155" y="40"/>
                                <a:pt x="155" y="38"/>
                              </a:cubicBezTo>
                              <a:cubicBezTo>
                                <a:pt x="155" y="36"/>
                                <a:pt x="155" y="34"/>
                                <a:pt x="154" y="32"/>
                              </a:cubicBezTo>
                              <a:close/>
                              <a:moveTo>
                                <a:pt x="208" y="66"/>
                              </a:moveTo>
                              <a:cubicBezTo>
                                <a:pt x="207" y="66"/>
                                <a:pt x="206" y="67"/>
                                <a:pt x="205" y="68"/>
                              </a:cubicBezTo>
                              <a:cubicBezTo>
                                <a:pt x="204" y="67"/>
                                <a:pt x="203" y="66"/>
                                <a:pt x="202" y="65"/>
                              </a:cubicBezTo>
                              <a:cubicBezTo>
                                <a:pt x="201" y="64"/>
                                <a:pt x="201" y="63"/>
                                <a:pt x="200" y="62"/>
                              </a:cubicBezTo>
                              <a:cubicBezTo>
                                <a:pt x="200" y="63"/>
                                <a:pt x="199" y="64"/>
                                <a:pt x="198" y="64"/>
                              </a:cubicBezTo>
                              <a:cubicBezTo>
                                <a:pt x="197" y="65"/>
                                <a:pt x="196" y="66"/>
                                <a:pt x="195" y="66"/>
                              </a:cubicBezTo>
                              <a:cubicBezTo>
                                <a:pt x="194" y="66"/>
                                <a:pt x="193" y="67"/>
                                <a:pt x="192" y="67"/>
                              </a:cubicBezTo>
                              <a:cubicBezTo>
                                <a:pt x="190" y="67"/>
                                <a:pt x="189" y="67"/>
                                <a:pt x="188" y="67"/>
                              </a:cubicBezTo>
                              <a:cubicBezTo>
                                <a:pt x="186" y="67"/>
                                <a:pt x="184" y="67"/>
                                <a:pt x="182" y="66"/>
                              </a:cubicBezTo>
                              <a:cubicBezTo>
                                <a:pt x="180" y="65"/>
                                <a:pt x="178" y="64"/>
                                <a:pt x="176" y="62"/>
                              </a:cubicBezTo>
                              <a:cubicBezTo>
                                <a:pt x="175" y="60"/>
                                <a:pt x="174" y="58"/>
                                <a:pt x="173" y="56"/>
                              </a:cubicBezTo>
                              <a:cubicBezTo>
                                <a:pt x="172" y="53"/>
                                <a:pt x="172" y="50"/>
                                <a:pt x="172" y="47"/>
                              </a:cubicBezTo>
                              <a:cubicBezTo>
                                <a:pt x="172" y="43"/>
                                <a:pt x="172" y="39"/>
                                <a:pt x="173" y="36"/>
                              </a:cubicBezTo>
                              <a:cubicBezTo>
                                <a:pt x="174" y="33"/>
                                <a:pt x="176" y="30"/>
                                <a:pt x="178" y="28"/>
                              </a:cubicBezTo>
                              <a:cubicBezTo>
                                <a:pt x="180" y="26"/>
                                <a:pt x="182" y="24"/>
                                <a:pt x="185" y="23"/>
                              </a:cubicBezTo>
                              <a:cubicBezTo>
                                <a:pt x="188" y="22"/>
                                <a:pt x="191" y="21"/>
                                <a:pt x="194" y="21"/>
                              </a:cubicBezTo>
                              <a:cubicBezTo>
                                <a:pt x="195" y="21"/>
                                <a:pt x="196" y="22"/>
                                <a:pt x="197" y="22"/>
                              </a:cubicBezTo>
                              <a:cubicBezTo>
                                <a:pt x="198" y="22"/>
                                <a:pt x="199" y="22"/>
                                <a:pt x="200" y="22"/>
                              </a:cubicBezTo>
                              <a:cubicBezTo>
                                <a:pt x="200" y="6"/>
                                <a:pt x="200" y="6"/>
                                <a:pt x="200" y="6"/>
                              </a:cubicBezTo>
                              <a:cubicBezTo>
                                <a:pt x="194" y="3"/>
                                <a:pt x="194" y="3"/>
                                <a:pt x="194" y="3"/>
                              </a:cubicBezTo>
                              <a:cubicBezTo>
                                <a:pt x="194" y="1"/>
                                <a:pt x="194" y="1"/>
                                <a:pt x="194" y="1"/>
                              </a:cubicBezTo>
                              <a:cubicBezTo>
                                <a:pt x="196" y="1"/>
                                <a:pt x="198" y="0"/>
                                <a:pt x="200" y="0"/>
                              </a:cubicBezTo>
                              <a:cubicBezTo>
                                <a:pt x="202" y="0"/>
                                <a:pt x="204" y="0"/>
                                <a:pt x="205" y="0"/>
                              </a:cubicBezTo>
                              <a:cubicBezTo>
                                <a:pt x="208" y="0"/>
                                <a:pt x="208" y="0"/>
                                <a:pt x="208" y="0"/>
                              </a:cubicBezTo>
                              <a:cubicBezTo>
                                <a:pt x="208" y="5"/>
                                <a:pt x="208" y="5"/>
                                <a:pt x="208" y="5"/>
                              </a:cubicBezTo>
                              <a:cubicBezTo>
                                <a:pt x="208" y="58"/>
                                <a:pt x="208" y="58"/>
                                <a:pt x="208" y="58"/>
                              </a:cubicBezTo>
                              <a:cubicBezTo>
                                <a:pt x="208" y="59"/>
                                <a:pt x="209" y="60"/>
                                <a:pt x="209" y="61"/>
                              </a:cubicBezTo>
                              <a:cubicBezTo>
                                <a:pt x="210" y="62"/>
                                <a:pt x="210" y="63"/>
                                <a:pt x="211" y="63"/>
                              </a:cubicBezTo>
                              <a:cubicBezTo>
                                <a:pt x="210" y="64"/>
                                <a:pt x="209" y="65"/>
                                <a:pt x="208" y="66"/>
                              </a:cubicBezTo>
                              <a:close/>
                              <a:moveTo>
                                <a:pt x="200" y="28"/>
                              </a:moveTo>
                              <a:cubicBezTo>
                                <a:pt x="199" y="27"/>
                                <a:pt x="198" y="27"/>
                                <a:pt x="197" y="27"/>
                              </a:cubicBezTo>
                              <a:cubicBezTo>
                                <a:pt x="196" y="27"/>
                                <a:pt x="195" y="27"/>
                                <a:pt x="193" y="27"/>
                              </a:cubicBezTo>
                              <a:cubicBezTo>
                                <a:pt x="192" y="27"/>
                                <a:pt x="190" y="27"/>
                                <a:pt x="188" y="28"/>
                              </a:cubicBezTo>
                              <a:cubicBezTo>
                                <a:pt x="186" y="29"/>
                                <a:pt x="185" y="30"/>
                                <a:pt x="184" y="31"/>
                              </a:cubicBezTo>
                              <a:cubicBezTo>
                                <a:pt x="182" y="33"/>
                                <a:pt x="181" y="35"/>
                                <a:pt x="181" y="37"/>
                              </a:cubicBezTo>
                              <a:cubicBezTo>
                                <a:pt x="180" y="40"/>
                                <a:pt x="180" y="43"/>
                                <a:pt x="180" y="46"/>
                              </a:cubicBezTo>
                              <a:cubicBezTo>
                                <a:pt x="180" y="48"/>
                                <a:pt x="180" y="51"/>
                                <a:pt x="181" y="53"/>
                              </a:cubicBezTo>
                              <a:cubicBezTo>
                                <a:pt x="181" y="54"/>
                                <a:pt x="182" y="56"/>
                                <a:pt x="183" y="57"/>
                              </a:cubicBezTo>
                              <a:cubicBezTo>
                                <a:pt x="184" y="59"/>
                                <a:pt x="185" y="60"/>
                                <a:pt x="187" y="60"/>
                              </a:cubicBezTo>
                              <a:cubicBezTo>
                                <a:pt x="188" y="61"/>
                                <a:pt x="189" y="61"/>
                                <a:pt x="191" y="61"/>
                              </a:cubicBezTo>
                              <a:cubicBezTo>
                                <a:pt x="192" y="61"/>
                                <a:pt x="193" y="61"/>
                                <a:pt x="193" y="61"/>
                              </a:cubicBezTo>
                              <a:cubicBezTo>
                                <a:pt x="194" y="61"/>
                                <a:pt x="195" y="61"/>
                                <a:pt x="196" y="61"/>
                              </a:cubicBezTo>
                              <a:cubicBezTo>
                                <a:pt x="197" y="60"/>
                                <a:pt x="198" y="60"/>
                                <a:pt x="198" y="60"/>
                              </a:cubicBezTo>
                              <a:cubicBezTo>
                                <a:pt x="199" y="59"/>
                                <a:pt x="200" y="59"/>
                                <a:pt x="200" y="58"/>
                              </a:cubicBezTo>
                              <a:lnTo>
                                <a:pt x="200" y="28"/>
                              </a:lnTo>
                              <a:close/>
                              <a:moveTo>
                                <a:pt x="259" y="53"/>
                              </a:moveTo>
                              <a:cubicBezTo>
                                <a:pt x="257" y="56"/>
                                <a:pt x="256" y="59"/>
                                <a:pt x="254" y="61"/>
                              </a:cubicBezTo>
                              <a:cubicBezTo>
                                <a:pt x="252" y="63"/>
                                <a:pt x="249" y="65"/>
                                <a:pt x="247" y="66"/>
                              </a:cubicBezTo>
                              <a:cubicBezTo>
                                <a:pt x="244" y="67"/>
                                <a:pt x="241" y="68"/>
                                <a:pt x="239" y="68"/>
                              </a:cubicBezTo>
                              <a:cubicBezTo>
                                <a:pt x="236" y="68"/>
                                <a:pt x="233" y="67"/>
                                <a:pt x="231" y="66"/>
                              </a:cubicBezTo>
                              <a:cubicBezTo>
                                <a:pt x="228" y="65"/>
                                <a:pt x="226" y="64"/>
                                <a:pt x="224" y="62"/>
                              </a:cubicBezTo>
                              <a:cubicBezTo>
                                <a:pt x="223" y="60"/>
                                <a:pt x="221" y="58"/>
                                <a:pt x="220" y="55"/>
                              </a:cubicBezTo>
                              <a:cubicBezTo>
                                <a:pt x="219" y="53"/>
                                <a:pt x="218" y="50"/>
                                <a:pt x="218" y="46"/>
                              </a:cubicBezTo>
                              <a:cubicBezTo>
                                <a:pt x="218" y="42"/>
                                <a:pt x="219" y="39"/>
                                <a:pt x="220" y="36"/>
                              </a:cubicBezTo>
                              <a:cubicBezTo>
                                <a:pt x="221" y="33"/>
                                <a:pt x="223" y="30"/>
                                <a:pt x="225" y="28"/>
                              </a:cubicBezTo>
                              <a:cubicBezTo>
                                <a:pt x="227" y="26"/>
                                <a:pt x="229" y="24"/>
                                <a:pt x="232" y="23"/>
                              </a:cubicBezTo>
                              <a:cubicBezTo>
                                <a:pt x="235" y="22"/>
                                <a:pt x="237" y="21"/>
                                <a:pt x="240" y="21"/>
                              </a:cubicBezTo>
                              <a:cubicBezTo>
                                <a:pt x="243" y="21"/>
                                <a:pt x="246" y="22"/>
                                <a:pt x="248" y="23"/>
                              </a:cubicBezTo>
                              <a:cubicBezTo>
                                <a:pt x="251" y="24"/>
                                <a:pt x="253" y="25"/>
                                <a:pt x="255" y="27"/>
                              </a:cubicBezTo>
                              <a:cubicBezTo>
                                <a:pt x="257" y="29"/>
                                <a:pt x="258" y="31"/>
                                <a:pt x="259" y="34"/>
                              </a:cubicBezTo>
                              <a:cubicBezTo>
                                <a:pt x="260" y="37"/>
                                <a:pt x="261" y="40"/>
                                <a:pt x="261" y="43"/>
                              </a:cubicBezTo>
                              <a:cubicBezTo>
                                <a:pt x="261" y="47"/>
                                <a:pt x="260" y="50"/>
                                <a:pt x="259" y="53"/>
                              </a:cubicBezTo>
                              <a:close/>
                              <a:moveTo>
                                <a:pt x="251" y="36"/>
                              </a:moveTo>
                              <a:cubicBezTo>
                                <a:pt x="250" y="34"/>
                                <a:pt x="249" y="33"/>
                                <a:pt x="248" y="31"/>
                              </a:cubicBezTo>
                              <a:cubicBezTo>
                                <a:pt x="247" y="30"/>
                                <a:pt x="246" y="29"/>
                                <a:pt x="244" y="28"/>
                              </a:cubicBezTo>
                              <a:cubicBezTo>
                                <a:pt x="243" y="27"/>
                                <a:pt x="241" y="27"/>
                                <a:pt x="240" y="27"/>
                              </a:cubicBezTo>
                              <a:cubicBezTo>
                                <a:pt x="238" y="27"/>
                                <a:pt x="236" y="27"/>
                                <a:pt x="235" y="28"/>
                              </a:cubicBezTo>
                              <a:cubicBezTo>
                                <a:pt x="233" y="29"/>
                                <a:pt x="232" y="30"/>
                                <a:pt x="231" y="31"/>
                              </a:cubicBezTo>
                              <a:cubicBezTo>
                                <a:pt x="230" y="33"/>
                                <a:pt x="229" y="35"/>
                                <a:pt x="228" y="37"/>
                              </a:cubicBezTo>
                              <a:cubicBezTo>
                                <a:pt x="227" y="40"/>
                                <a:pt x="227" y="42"/>
                                <a:pt x="227" y="45"/>
                              </a:cubicBezTo>
                              <a:cubicBezTo>
                                <a:pt x="227" y="48"/>
                                <a:pt x="227" y="51"/>
                                <a:pt x="228" y="53"/>
                              </a:cubicBezTo>
                              <a:cubicBezTo>
                                <a:pt x="229" y="55"/>
                                <a:pt x="229" y="57"/>
                                <a:pt x="231" y="58"/>
                              </a:cubicBezTo>
                              <a:cubicBezTo>
                                <a:pt x="232" y="59"/>
                                <a:pt x="233" y="61"/>
                                <a:pt x="235" y="61"/>
                              </a:cubicBezTo>
                              <a:cubicBezTo>
                                <a:pt x="236" y="62"/>
                                <a:pt x="238" y="62"/>
                                <a:pt x="239" y="62"/>
                              </a:cubicBezTo>
                              <a:cubicBezTo>
                                <a:pt x="241" y="62"/>
                                <a:pt x="242" y="62"/>
                                <a:pt x="244" y="61"/>
                              </a:cubicBezTo>
                              <a:cubicBezTo>
                                <a:pt x="245" y="61"/>
                                <a:pt x="247" y="59"/>
                                <a:pt x="248" y="58"/>
                              </a:cubicBezTo>
                              <a:cubicBezTo>
                                <a:pt x="249" y="56"/>
                                <a:pt x="250" y="54"/>
                                <a:pt x="251" y="52"/>
                              </a:cubicBezTo>
                              <a:cubicBezTo>
                                <a:pt x="252" y="50"/>
                                <a:pt x="252" y="47"/>
                                <a:pt x="252" y="44"/>
                              </a:cubicBezTo>
                              <a:cubicBezTo>
                                <a:pt x="252" y="41"/>
                                <a:pt x="252" y="38"/>
                                <a:pt x="251" y="36"/>
                              </a:cubicBezTo>
                              <a:close/>
                              <a:moveTo>
                                <a:pt x="332" y="67"/>
                              </a:moveTo>
                              <a:cubicBezTo>
                                <a:pt x="330" y="67"/>
                                <a:pt x="328" y="67"/>
                                <a:pt x="326" y="67"/>
                              </a:cubicBezTo>
                              <a:cubicBezTo>
                                <a:pt x="325" y="67"/>
                                <a:pt x="324" y="67"/>
                                <a:pt x="323" y="67"/>
                              </a:cubicBezTo>
                              <a:cubicBezTo>
                                <a:pt x="322" y="67"/>
                                <a:pt x="321" y="67"/>
                                <a:pt x="320" y="66"/>
                              </a:cubicBezTo>
                              <a:cubicBezTo>
                                <a:pt x="320" y="65"/>
                                <a:pt x="320" y="65"/>
                                <a:pt x="320" y="65"/>
                              </a:cubicBezTo>
                              <a:cubicBezTo>
                                <a:pt x="321" y="64"/>
                                <a:pt x="322" y="63"/>
                                <a:pt x="323" y="62"/>
                              </a:cubicBezTo>
                              <a:cubicBezTo>
                                <a:pt x="323" y="62"/>
                                <a:pt x="324" y="60"/>
                                <a:pt x="324" y="59"/>
                              </a:cubicBezTo>
                              <a:cubicBezTo>
                                <a:pt x="324" y="40"/>
                                <a:pt x="324" y="40"/>
                                <a:pt x="324" y="40"/>
                              </a:cubicBezTo>
                              <a:cubicBezTo>
                                <a:pt x="324" y="38"/>
                                <a:pt x="323" y="37"/>
                                <a:pt x="323" y="35"/>
                              </a:cubicBezTo>
                              <a:cubicBezTo>
                                <a:pt x="323" y="33"/>
                                <a:pt x="322" y="32"/>
                                <a:pt x="321" y="31"/>
                              </a:cubicBezTo>
                              <a:cubicBezTo>
                                <a:pt x="320" y="30"/>
                                <a:pt x="319" y="29"/>
                                <a:pt x="318" y="29"/>
                              </a:cubicBezTo>
                              <a:cubicBezTo>
                                <a:pt x="317" y="28"/>
                                <a:pt x="316" y="28"/>
                                <a:pt x="314" y="28"/>
                              </a:cubicBezTo>
                              <a:cubicBezTo>
                                <a:pt x="312" y="28"/>
                                <a:pt x="311" y="28"/>
                                <a:pt x="309" y="29"/>
                              </a:cubicBezTo>
                              <a:cubicBezTo>
                                <a:pt x="308" y="29"/>
                                <a:pt x="306" y="30"/>
                                <a:pt x="305" y="30"/>
                              </a:cubicBezTo>
                              <a:cubicBezTo>
                                <a:pt x="305" y="31"/>
                                <a:pt x="306" y="32"/>
                                <a:pt x="306" y="34"/>
                              </a:cubicBezTo>
                              <a:cubicBezTo>
                                <a:pt x="306" y="35"/>
                                <a:pt x="306" y="36"/>
                                <a:pt x="306" y="37"/>
                              </a:cubicBezTo>
                              <a:cubicBezTo>
                                <a:pt x="306" y="62"/>
                                <a:pt x="306" y="62"/>
                                <a:pt x="306" y="62"/>
                              </a:cubicBezTo>
                              <a:cubicBezTo>
                                <a:pt x="311" y="64"/>
                                <a:pt x="311" y="64"/>
                                <a:pt x="311" y="64"/>
                              </a:cubicBezTo>
                              <a:cubicBezTo>
                                <a:pt x="311" y="66"/>
                                <a:pt x="311" y="66"/>
                                <a:pt x="311" y="66"/>
                              </a:cubicBezTo>
                              <a:cubicBezTo>
                                <a:pt x="309" y="66"/>
                                <a:pt x="308" y="66"/>
                                <a:pt x="306" y="67"/>
                              </a:cubicBezTo>
                              <a:cubicBezTo>
                                <a:pt x="305" y="67"/>
                                <a:pt x="303" y="67"/>
                                <a:pt x="301" y="67"/>
                              </a:cubicBezTo>
                              <a:cubicBezTo>
                                <a:pt x="300" y="67"/>
                                <a:pt x="299" y="67"/>
                                <a:pt x="298" y="67"/>
                              </a:cubicBezTo>
                              <a:cubicBezTo>
                                <a:pt x="297" y="67"/>
                                <a:pt x="296" y="67"/>
                                <a:pt x="295" y="66"/>
                              </a:cubicBezTo>
                              <a:cubicBezTo>
                                <a:pt x="295" y="65"/>
                                <a:pt x="295" y="65"/>
                                <a:pt x="295" y="65"/>
                              </a:cubicBezTo>
                              <a:cubicBezTo>
                                <a:pt x="296" y="64"/>
                                <a:pt x="297" y="63"/>
                                <a:pt x="297" y="62"/>
                              </a:cubicBezTo>
                              <a:cubicBezTo>
                                <a:pt x="298" y="62"/>
                                <a:pt x="298" y="60"/>
                                <a:pt x="298" y="59"/>
                              </a:cubicBezTo>
                              <a:cubicBezTo>
                                <a:pt x="298" y="41"/>
                                <a:pt x="298" y="41"/>
                                <a:pt x="298" y="41"/>
                              </a:cubicBezTo>
                              <a:cubicBezTo>
                                <a:pt x="298" y="39"/>
                                <a:pt x="298" y="37"/>
                                <a:pt x="298" y="35"/>
                              </a:cubicBezTo>
                              <a:cubicBezTo>
                                <a:pt x="297" y="33"/>
                                <a:pt x="297" y="32"/>
                                <a:pt x="296" y="31"/>
                              </a:cubicBezTo>
                              <a:cubicBezTo>
                                <a:pt x="295" y="30"/>
                                <a:pt x="294" y="29"/>
                                <a:pt x="293" y="29"/>
                              </a:cubicBezTo>
                              <a:cubicBezTo>
                                <a:pt x="292" y="28"/>
                                <a:pt x="291" y="28"/>
                                <a:pt x="289" y="28"/>
                              </a:cubicBezTo>
                              <a:cubicBezTo>
                                <a:pt x="288" y="28"/>
                                <a:pt x="287" y="28"/>
                                <a:pt x="287" y="28"/>
                              </a:cubicBezTo>
                              <a:cubicBezTo>
                                <a:pt x="286" y="29"/>
                                <a:pt x="285" y="29"/>
                                <a:pt x="284" y="29"/>
                              </a:cubicBezTo>
                              <a:cubicBezTo>
                                <a:pt x="283" y="29"/>
                                <a:pt x="283" y="30"/>
                                <a:pt x="282" y="30"/>
                              </a:cubicBezTo>
                              <a:cubicBezTo>
                                <a:pt x="281" y="30"/>
                                <a:pt x="281" y="31"/>
                                <a:pt x="280" y="31"/>
                              </a:cubicBezTo>
                              <a:cubicBezTo>
                                <a:pt x="280" y="62"/>
                                <a:pt x="280" y="62"/>
                                <a:pt x="280" y="62"/>
                              </a:cubicBezTo>
                              <a:cubicBezTo>
                                <a:pt x="285" y="64"/>
                                <a:pt x="285" y="64"/>
                                <a:pt x="285" y="64"/>
                              </a:cubicBezTo>
                              <a:cubicBezTo>
                                <a:pt x="285" y="66"/>
                                <a:pt x="285" y="66"/>
                                <a:pt x="285" y="66"/>
                              </a:cubicBezTo>
                              <a:cubicBezTo>
                                <a:pt x="284" y="66"/>
                                <a:pt x="282" y="66"/>
                                <a:pt x="281" y="67"/>
                              </a:cubicBezTo>
                              <a:cubicBezTo>
                                <a:pt x="279" y="67"/>
                                <a:pt x="277" y="67"/>
                                <a:pt x="275" y="67"/>
                              </a:cubicBezTo>
                              <a:cubicBezTo>
                                <a:pt x="273" y="67"/>
                                <a:pt x="272" y="67"/>
                                <a:pt x="271" y="67"/>
                              </a:cubicBezTo>
                              <a:cubicBezTo>
                                <a:pt x="270" y="67"/>
                                <a:pt x="269" y="67"/>
                                <a:pt x="268" y="66"/>
                              </a:cubicBezTo>
                              <a:cubicBezTo>
                                <a:pt x="268" y="65"/>
                                <a:pt x="268" y="65"/>
                                <a:pt x="268" y="65"/>
                              </a:cubicBezTo>
                              <a:cubicBezTo>
                                <a:pt x="268" y="65"/>
                                <a:pt x="269" y="64"/>
                                <a:pt x="269" y="64"/>
                              </a:cubicBezTo>
                              <a:cubicBezTo>
                                <a:pt x="270" y="63"/>
                                <a:pt x="270" y="63"/>
                                <a:pt x="271" y="63"/>
                              </a:cubicBezTo>
                              <a:cubicBezTo>
                                <a:pt x="271" y="62"/>
                                <a:pt x="272" y="62"/>
                                <a:pt x="272" y="61"/>
                              </a:cubicBezTo>
                              <a:cubicBezTo>
                                <a:pt x="272" y="61"/>
                                <a:pt x="273" y="60"/>
                                <a:pt x="273" y="60"/>
                              </a:cubicBezTo>
                              <a:cubicBezTo>
                                <a:pt x="273" y="28"/>
                                <a:pt x="273" y="28"/>
                                <a:pt x="273" y="28"/>
                              </a:cubicBezTo>
                              <a:cubicBezTo>
                                <a:pt x="266" y="26"/>
                                <a:pt x="266" y="26"/>
                                <a:pt x="266" y="26"/>
                              </a:cubicBezTo>
                              <a:cubicBezTo>
                                <a:pt x="266" y="24"/>
                                <a:pt x="266" y="24"/>
                                <a:pt x="266" y="24"/>
                              </a:cubicBezTo>
                              <a:cubicBezTo>
                                <a:pt x="269" y="23"/>
                                <a:pt x="271" y="23"/>
                                <a:pt x="273" y="22"/>
                              </a:cubicBezTo>
                              <a:cubicBezTo>
                                <a:pt x="275" y="22"/>
                                <a:pt x="276" y="22"/>
                                <a:pt x="278" y="22"/>
                              </a:cubicBezTo>
                              <a:cubicBezTo>
                                <a:pt x="280" y="22"/>
                                <a:pt x="280" y="22"/>
                                <a:pt x="280" y="22"/>
                              </a:cubicBezTo>
                              <a:cubicBezTo>
                                <a:pt x="280" y="27"/>
                                <a:pt x="280" y="27"/>
                                <a:pt x="280" y="27"/>
                              </a:cubicBezTo>
                              <a:cubicBezTo>
                                <a:pt x="282" y="25"/>
                                <a:pt x="283" y="24"/>
                                <a:pt x="286" y="23"/>
                              </a:cubicBezTo>
                              <a:cubicBezTo>
                                <a:pt x="288" y="22"/>
                                <a:pt x="291" y="22"/>
                                <a:pt x="294" y="22"/>
                              </a:cubicBezTo>
                              <a:cubicBezTo>
                                <a:pt x="295" y="22"/>
                                <a:pt x="296" y="22"/>
                                <a:pt x="297" y="22"/>
                              </a:cubicBezTo>
                              <a:cubicBezTo>
                                <a:pt x="298" y="23"/>
                                <a:pt x="299" y="23"/>
                                <a:pt x="300" y="23"/>
                              </a:cubicBezTo>
                              <a:cubicBezTo>
                                <a:pt x="301" y="24"/>
                                <a:pt x="302" y="25"/>
                                <a:pt x="302" y="25"/>
                              </a:cubicBezTo>
                              <a:cubicBezTo>
                                <a:pt x="303" y="26"/>
                                <a:pt x="304" y="27"/>
                                <a:pt x="304" y="28"/>
                              </a:cubicBezTo>
                              <a:cubicBezTo>
                                <a:pt x="305" y="27"/>
                                <a:pt x="306" y="26"/>
                                <a:pt x="307" y="25"/>
                              </a:cubicBezTo>
                              <a:cubicBezTo>
                                <a:pt x="308" y="25"/>
                                <a:pt x="309" y="24"/>
                                <a:pt x="310" y="24"/>
                              </a:cubicBezTo>
                              <a:cubicBezTo>
                                <a:pt x="312" y="23"/>
                                <a:pt x="313" y="23"/>
                                <a:pt x="314" y="22"/>
                              </a:cubicBezTo>
                              <a:cubicBezTo>
                                <a:pt x="316" y="22"/>
                                <a:pt x="317" y="22"/>
                                <a:pt x="318" y="22"/>
                              </a:cubicBezTo>
                              <a:cubicBezTo>
                                <a:pt x="320" y="22"/>
                                <a:pt x="322" y="22"/>
                                <a:pt x="324" y="23"/>
                              </a:cubicBezTo>
                              <a:cubicBezTo>
                                <a:pt x="325" y="23"/>
                                <a:pt x="327" y="24"/>
                                <a:pt x="328" y="25"/>
                              </a:cubicBezTo>
                              <a:cubicBezTo>
                                <a:pt x="329" y="27"/>
                                <a:pt x="330" y="28"/>
                                <a:pt x="330" y="30"/>
                              </a:cubicBezTo>
                              <a:cubicBezTo>
                                <a:pt x="331" y="32"/>
                                <a:pt x="331" y="34"/>
                                <a:pt x="331" y="37"/>
                              </a:cubicBezTo>
                              <a:cubicBezTo>
                                <a:pt x="331" y="62"/>
                                <a:pt x="331" y="62"/>
                                <a:pt x="331" y="62"/>
                              </a:cubicBezTo>
                              <a:cubicBezTo>
                                <a:pt x="336" y="64"/>
                                <a:pt x="336" y="64"/>
                                <a:pt x="336" y="64"/>
                              </a:cubicBezTo>
                              <a:cubicBezTo>
                                <a:pt x="336" y="66"/>
                                <a:pt x="336" y="66"/>
                                <a:pt x="336" y="66"/>
                              </a:cubicBezTo>
                              <a:cubicBezTo>
                                <a:pt x="335" y="66"/>
                                <a:pt x="333" y="66"/>
                                <a:pt x="332" y="67"/>
                              </a:cubicBezTo>
                              <a:close/>
                              <a:moveTo>
                                <a:pt x="401" y="53"/>
                              </a:moveTo>
                              <a:cubicBezTo>
                                <a:pt x="400" y="56"/>
                                <a:pt x="398" y="59"/>
                                <a:pt x="396" y="61"/>
                              </a:cubicBezTo>
                              <a:cubicBezTo>
                                <a:pt x="394" y="63"/>
                                <a:pt x="392" y="65"/>
                                <a:pt x="389" y="66"/>
                              </a:cubicBezTo>
                              <a:cubicBezTo>
                                <a:pt x="386" y="67"/>
                                <a:pt x="384" y="68"/>
                                <a:pt x="381" y="68"/>
                              </a:cubicBezTo>
                              <a:cubicBezTo>
                                <a:pt x="378" y="68"/>
                                <a:pt x="376" y="67"/>
                                <a:pt x="373" y="66"/>
                              </a:cubicBezTo>
                              <a:cubicBezTo>
                                <a:pt x="371" y="65"/>
                                <a:pt x="368" y="64"/>
                                <a:pt x="367" y="62"/>
                              </a:cubicBezTo>
                              <a:cubicBezTo>
                                <a:pt x="365" y="60"/>
                                <a:pt x="363" y="58"/>
                                <a:pt x="362" y="55"/>
                              </a:cubicBezTo>
                              <a:cubicBezTo>
                                <a:pt x="361" y="53"/>
                                <a:pt x="361" y="50"/>
                                <a:pt x="361" y="46"/>
                              </a:cubicBezTo>
                              <a:cubicBezTo>
                                <a:pt x="361" y="42"/>
                                <a:pt x="361" y="39"/>
                                <a:pt x="362" y="36"/>
                              </a:cubicBezTo>
                              <a:cubicBezTo>
                                <a:pt x="364" y="33"/>
                                <a:pt x="365" y="30"/>
                                <a:pt x="367" y="28"/>
                              </a:cubicBezTo>
                              <a:cubicBezTo>
                                <a:pt x="369" y="26"/>
                                <a:pt x="372" y="24"/>
                                <a:pt x="374" y="23"/>
                              </a:cubicBezTo>
                              <a:cubicBezTo>
                                <a:pt x="377" y="22"/>
                                <a:pt x="380" y="21"/>
                                <a:pt x="382" y="21"/>
                              </a:cubicBezTo>
                              <a:cubicBezTo>
                                <a:pt x="385" y="21"/>
                                <a:pt x="388" y="22"/>
                                <a:pt x="390" y="23"/>
                              </a:cubicBezTo>
                              <a:cubicBezTo>
                                <a:pt x="393" y="24"/>
                                <a:pt x="395" y="25"/>
                                <a:pt x="397" y="27"/>
                              </a:cubicBezTo>
                              <a:cubicBezTo>
                                <a:pt x="399" y="29"/>
                                <a:pt x="400" y="31"/>
                                <a:pt x="401" y="34"/>
                              </a:cubicBezTo>
                              <a:cubicBezTo>
                                <a:pt x="402" y="37"/>
                                <a:pt x="403" y="40"/>
                                <a:pt x="403" y="43"/>
                              </a:cubicBezTo>
                              <a:cubicBezTo>
                                <a:pt x="403" y="47"/>
                                <a:pt x="402" y="50"/>
                                <a:pt x="401" y="53"/>
                              </a:cubicBezTo>
                              <a:close/>
                              <a:moveTo>
                                <a:pt x="393" y="36"/>
                              </a:moveTo>
                              <a:cubicBezTo>
                                <a:pt x="393" y="34"/>
                                <a:pt x="392" y="33"/>
                                <a:pt x="391" y="31"/>
                              </a:cubicBezTo>
                              <a:cubicBezTo>
                                <a:pt x="389" y="30"/>
                                <a:pt x="388" y="29"/>
                                <a:pt x="387" y="28"/>
                              </a:cubicBezTo>
                              <a:cubicBezTo>
                                <a:pt x="385" y="27"/>
                                <a:pt x="384" y="27"/>
                                <a:pt x="382" y="27"/>
                              </a:cubicBezTo>
                              <a:cubicBezTo>
                                <a:pt x="380" y="27"/>
                                <a:pt x="379" y="27"/>
                                <a:pt x="377" y="28"/>
                              </a:cubicBezTo>
                              <a:cubicBezTo>
                                <a:pt x="376" y="29"/>
                                <a:pt x="374" y="30"/>
                                <a:pt x="373" y="31"/>
                              </a:cubicBezTo>
                              <a:cubicBezTo>
                                <a:pt x="372" y="33"/>
                                <a:pt x="371" y="35"/>
                                <a:pt x="370" y="37"/>
                              </a:cubicBezTo>
                              <a:cubicBezTo>
                                <a:pt x="369" y="40"/>
                                <a:pt x="369" y="42"/>
                                <a:pt x="369" y="45"/>
                              </a:cubicBezTo>
                              <a:cubicBezTo>
                                <a:pt x="369" y="48"/>
                                <a:pt x="369" y="51"/>
                                <a:pt x="370" y="53"/>
                              </a:cubicBezTo>
                              <a:cubicBezTo>
                                <a:pt x="371" y="55"/>
                                <a:pt x="372" y="57"/>
                                <a:pt x="373" y="58"/>
                              </a:cubicBezTo>
                              <a:cubicBezTo>
                                <a:pt x="374" y="59"/>
                                <a:pt x="375" y="61"/>
                                <a:pt x="377" y="61"/>
                              </a:cubicBezTo>
                              <a:cubicBezTo>
                                <a:pt x="378" y="62"/>
                                <a:pt x="380" y="62"/>
                                <a:pt x="382" y="62"/>
                              </a:cubicBezTo>
                              <a:cubicBezTo>
                                <a:pt x="383" y="62"/>
                                <a:pt x="385" y="62"/>
                                <a:pt x="386" y="61"/>
                              </a:cubicBezTo>
                              <a:cubicBezTo>
                                <a:pt x="388" y="61"/>
                                <a:pt x="389" y="59"/>
                                <a:pt x="390" y="58"/>
                              </a:cubicBezTo>
                              <a:cubicBezTo>
                                <a:pt x="392" y="56"/>
                                <a:pt x="392" y="54"/>
                                <a:pt x="393" y="52"/>
                              </a:cubicBezTo>
                              <a:cubicBezTo>
                                <a:pt x="394" y="50"/>
                                <a:pt x="394" y="47"/>
                                <a:pt x="394" y="44"/>
                              </a:cubicBezTo>
                              <a:cubicBezTo>
                                <a:pt x="394" y="41"/>
                                <a:pt x="394" y="38"/>
                                <a:pt x="393" y="36"/>
                              </a:cubicBezTo>
                              <a:close/>
                              <a:moveTo>
                                <a:pt x="442" y="6"/>
                              </a:moveTo>
                              <a:cubicBezTo>
                                <a:pt x="442" y="6"/>
                                <a:pt x="442" y="7"/>
                                <a:pt x="442" y="7"/>
                              </a:cubicBezTo>
                              <a:cubicBezTo>
                                <a:pt x="441" y="7"/>
                                <a:pt x="440" y="7"/>
                                <a:pt x="439" y="6"/>
                              </a:cubicBezTo>
                              <a:cubicBezTo>
                                <a:pt x="438" y="6"/>
                                <a:pt x="437" y="6"/>
                                <a:pt x="436" y="6"/>
                              </a:cubicBezTo>
                              <a:cubicBezTo>
                                <a:pt x="434" y="6"/>
                                <a:pt x="433" y="5"/>
                                <a:pt x="432" y="5"/>
                              </a:cubicBezTo>
                              <a:cubicBezTo>
                                <a:pt x="431" y="5"/>
                                <a:pt x="430" y="5"/>
                                <a:pt x="429" y="5"/>
                              </a:cubicBezTo>
                              <a:cubicBezTo>
                                <a:pt x="428" y="5"/>
                                <a:pt x="427" y="5"/>
                                <a:pt x="427" y="6"/>
                              </a:cubicBezTo>
                              <a:cubicBezTo>
                                <a:pt x="426" y="6"/>
                                <a:pt x="425" y="7"/>
                                <a:pt x="424" y="8"/>
                              </a:cubicBezTo>
                              <a:cubicBezTo>
                                <a:pt x="424" y="9"/>
                                <a:pt x="423" y="10"/>
                                <a:pt x="423" y="11"/>
                              </a:cubicBezTo>
                              <a:cubicBezTo>
                                <a:pt x="423" y="12"/>
                                <a:pt x="422" y="14"/>
                                <a:pt x="422" y="15"/>
                              </a:cubicBezTo>
                              <a:cubicBezTo>
                                <a:pt x="422" y="16"/>
                                <a:pt x="422" y="16"/>
                                <a:pt x="422" y="17"/>
                              </a:cubicBezTo>
                              <a:cubicBezTo>
                                <a:pt x="422" y="18"/>
                                <a:pt x="422" y="18"/>
                                <a:pt x="423" y="19"/>
                              </a:cubicBezTo>
                              <a:cubicBezTo>
                                <a:pt x="423" y="20"/>
                                <a:pt x="423" y="21"/>
                                <a:pt x="423" y="22"/>
                              </a:cubicBezTo>
                              <a:cubicBezTo>
                                <a:pt x="423" y="22"/>
                                <a:pt x="423" y="23"/>
                                <a:pt x="423" y="24"/>
                              </a:cubicBezTo>
                              <a:cubicBezTo>
                                <a:pt x="435" y="24"/>
                                <a:pt x="435" y="24"/>
                                <a:pt x="435" y="24"/>
                              </a:cubicBezTo>
                              <a:cubicBezTo>
                                <a:pt x="433" y="29"/>
                                <a:pt x="433" y="29"/>
                                <a:pt x="433" y="29"/>
                              </a:cubicBezTo>
                              <a:cubicBezTo>
                                <a:pt x="423" y="29"/>
                                <a:pt x="423" y="29"/>
                                <a:pt x="423" y="29"/>
                              </a:cubicBezTo>
                              <a:cubicBezTo>
                                <a:pt x="423" y="62"/>
                                <a:pt x="423" y="62"/>
                                <a:pt x="423" y="62"/>
                              </a:cubicBezTo>
                              <a:cubicBezTo>
                                <a:pt x="428" y="64"/>
                                <a:pt x="428" y="64"/>
                                <a:pt x="428" y="64"/>
                              </a:cubicBezTo>
                              <a:cubicBezTo>
                                <a:pt x="428" y="66"/>
                                <a:pt x="428" y="66"/>
                                <a:pt x="428" y="66"/>
                              </a:cubicBezTo>
                              <a:cubicBezTo>
                                <a:pt x="428" y="66"/>
                                <a:pt x="427" y="66"/>
                                <a:pt x="426" y="66"/>
                              </a:cubicBezTo>
                              <a:cubicBezTo>
                                <a:pt x="425" y="66"/>
                                <a:pt x="424" y="67"/>
                                <a:pt x="424" y="67"/>
                              </a:cubicBezTo>
                              <a:cubicBezTo>
                                <a:pt x="423" y="67"/>
                                <a:pt x="422" y="67"/>
                                <a:pt x="421" y="67"/>
                              </a:cubicBezTo>
                              <a:cubicBezTo>
                                <a:pt x="419" y="67"/>
                                <a:pt x="418" y="67"/>
                                <a:pt x="417" y="67"/>
                              </a:cubicBezTo>
                              <a:cubicBezTo>
                                <a:pt x="416" y="67"/>
                                <a:pt x="415" y="67"/>
                                <a:pt x="414" y="67"/>
                              </a:cubicBezTo>
                              <a:cubicBezTo>
                                <a:pt x="412" y="67"/>
                                <a:pt x="411" y="67"/>
                                <a:pt x="410" y="66"/>
                              </a:cubicBezTo>
                              <a:cubicBezTo>
                                <a:pt x="410" y="65"/>
                                <a:pt x="410" y="65"/>
                                <a:pt x="410" y="65"/>
                              </a:cubicBezTo>
                              <a:cubicBezTo>
                                <a:pt x="411" y="65"/>
                                <a:pt x="411" y="64"/>
                                <a:pt x="412" y="64"/>
                              </a:cubicBezTo>
                              <a:cubicBezTo>
                                <a:pt x="412" y="63"/>
                                <a:pt x="413" y="63"/>
                                <a:pt x="413" y="63"/>
                              </a:cubicBezTo>
                              <a:cubicBezTo>
                                <a:pt x="414" y="62"/>
                                <a:pt x="414" y="62"/>
                                <a:pt x="415" y="61"/>
                              </a:cubicBezTo>
                              <a:cubicBezTo>
                                <a:pt x="415" y="61"/>
                                <a:pt x="415" y="60"/>
                                <a:pt x="415" y="60"/>
                              </a:cubicBezTo>
                              <a:cubicBezTo>
                                <a:pt x="415" y="29"/>
                                <a:pt x="415" y="29"/>
                                <a:pt x="415" y="29"/>
                              </a:cubicBezTo>
                              <a:cubicBezTo>
                                <a:pt x="410" y="29"/>
                                <a:pt x="410" y="29"/>
                                <a:pt x="410" y="29"/>
                              </a:cubicBezTo>
                              <a:cubicBezTo>
                                <a:pt x="410" y="25"/>
                                <a:pt x="410" y="25"/>
                                <a:pt x="410" y="25"/>
                              </a:cubicBezTo>
                              <a:cubicBezTo>
                                <a:pt x="415" y="23"/>
                                <a:pt x="415" y="23"/>
                                <a:pt x="415" y="23"/>
                              </a:cubicBezTo>
                              <a:cubicBezTo>
                                <a:pt x="415" y="16"/>
                                <a:pt x="415" y="16"/>
                                <a:pt x="415" y="16"/>
                              </a:cubicBezTo>
                              <a:cubicBezTo>
                                <a:pt x="415" y="14"/>
                                <a:pt x="415" y="12"/>
                                <a:pt x="416" y="10"/>
                              </a:cubicBezTo>
                              <a:cubicBezTo>
                                <a:pt x="417" y="8"/>
                                <a:pt x="418" y="6"/>
                                <a:pt x="420" y="4"/>
                              </a:cubicBezTo>
                              <a:cubicBezTo>
                                <a:pt x="421" y="3"/>
                                <a:pt x="423" y="2"/>
                                <a:pt x="425" y="1"/>
                              </a:cubicBezTo>
                              <a:cubicBezTo>
                                <a:pt x="427" y="0"/>
                                <a:pt x="430" y="0"/>
                                <a:pt x="433" y="0"/>
                              </a:cubicBezTo>
                              <a:cubicBezTo>
                                <a:pt x="436" y="0"/>
                                <a:pt x="439" y="0"/>
                                <a:pt x="440" y="1"/>
                              </a:cubicBezTo>
                              <a:cubicBezTo>
                                <a:pt x="441" y="2"/>
                                <a:pt x="442" y="3"/>
                                <a:pt x="442" y="4"/>
                              </a:cubicBezTo>
                              <a:cubicBezTo>
                                <a:pt x="442" y="4"/>
                                <a:pt x="442" y="5"/>
                                <a:pt x="442" y="6"/>
                              </a:cubicBezTo>
                              <a:close/>
                              <a:moveTo>
                                <a:pt x="473" y="67"/>
                              </a:moveTo>
                              <a:cubicBezTo>
                                <a:pt x="469" y="67"/>
                                <a:pt x="467" y="66"/>
                                <a:pt x="465" y="64"/>
                              </a:cubicBezTo>
                              <a:cubicBezTo>
                                <a:pt x="463" y="62"/>
                                <a:pt x="462" y="59"/>
                                <a:pt x="462" y="55"/>
                              </a:cubicBezTo>
                              <a:cubicBezTo>
                                <a:pt x="462" y="52"/>
                                <a:pt x="462" y="50"/>
                                <a:pt x="462" y="48"/>
                              </a:cubicBezTo>
                              <a:cubicBezTo>
                                <a:pt x="462" y="45"/>
                                <a:pt x="462" y="43"/>
                                <a:pt x="462" y="41"/>
                              </a:cubicBezTo>
                              <a:cubicBezTo>
                                <a:pt x="463" y="29"/>
                                <a:pt x="463" y="29"/>
                                <a:pt x="463" y="29"/>
                              </a:cubicBezTo>
                              <a:cubicBezTo>
                                <a:pt x="457" y="29"/>
                                <a:pt x="457" y="29"/>
                                <a:pt x="457" y="29"/>
                              </a:cubicBezTo>
                              <a:cubicBezTo>
                                <a:pt x="457" y="25"/>
                                <a:pt x="457" y="25"/>
                                <a:pt x="457" y="25"/>
                              </a:cubicBezTo>
                              <a:cubicBezTo>
                                <a:pt x="467" y="16"/>
                                <a:pt x="467" y="16"/>
                                <a:pt x="467" y="16"/>
                              </a:cubicBezTo>
                              <a:cubicBezTo>
                                <a:pt x="471" y="15"/>
                                <a:pt x="471" y="15"/>
                                <a:pt x="471" y="15"/>
                              </a:cubicBezTo>
                              <a:cubicBezTo>
                                <a:pt x="470" y="24"/>
                                <a:pt x="470" y="24"/>
                                <a:pt x="470" y="24"/>
                              </a:cubicBezTo>
                              <a:cubicBezTo>
                                <a:pt x="482" y="24"/>
                                <a:pt x="482" y="24"/>
                                <a:pt x="482" y="24"/>
                              </a:cubicBezTo>
                              <a:cubicBezTo>
                                <a:pt x="482" y="29"/>
                                <a:pt x="482" y="29"/>
                                <a:pt x="482" y="29"/>
                              </a:cubicBezTo>
                              <a:cubicBezTo>
                                <a:pt x="470" y="29"/>
                                <a:pt x="470" y="29"/>
                                <a:pt x="470" y="29"/>
                              </a:cubicBezTo>
                              <a:cubicBezTo>
                                <a:pt x="470" y="40"/>
                                <a:pt x="470" y="40"/>
                                <a:pt x="470" y="40"/>
                              </a:cubicBezTo>
                              <a:cubicBezTo>
                                <a:pt x="470" y="42"/>
                                <a:pt x="470" y="44"/>
                                <a:pt x="470" y="46"/>
                              </a:cubicBezTo>
                              <a:cubicBezTo>
                                <a:pt x="470" y="48"/>
                                <a:pt x="470" y="49"/>
                                <a:pt x="470" y="51"/>
                              </a:cubicBezTo>
                              <a:cubicBezTo>
                                <a:pt x="470" y="53"/>
                                <a:pt x="470" y="55"/>
                                <a:pt x="470" y="56"/>
                              </a:cubicBezTo>
                              <a:cubicBezTo>
                                <a:pt x="470" y="57"/>
                                <a:pt x="471" y="58"/>
                                <a:pt x="471" y="59"/>
                              </a:cubicBezTo>
                              <a:cubicBezTo>
                                <a:pt x="472" y="60"/>
                                <a:pt x="472" y="60"/>
                                <a:pt x="473" y="61"/>
                              </a:cubicBezTo>
                              <a:cubicBezTo>
                                <a:pt x="474" y="61"/>
                                <a:pt x="474" y="61"/>
                                <a:pt x="475" y="61"/>
                              </a:cubicBezTo>
                              <a:cubicBezTo>
                                <a:pt x="477" y="61"/>
                                <a:pt x="478" y="61"/>
                                <a:pt x="479" y="61"/>
                              </a:cubicBezTo>
                              <a:cubicBezTo>
                                <a:pt x="480" y="60"/>
                                <a:pt x="481" y="60"/>
                                <a:pt x="482" y="59"/>
                              </a:cubicBezTo>
                              <a:cubicBezTo>
                                <a:pt x="483" y="59"/>
                                <a:pt x="483" y="59"/>
                                <a:pt x="483" y="59"/>
                              </a:cubicBezTo>
                              <a:cubicBezTo>
                                <a:pt x="483" y="65"/>
                                <a:pt x="479" y="67"/>
                                <a:pt x="473" y="67"/>
                              </a:cubicBezTo>
                              <a:close/>
                              <a:moveTo>
                                <a:pt x="527" y="67"/>
                              </a:moveTo>
                              <a:cubicBezTo>
                                <a:pt x="526" y="67"/>
                                <a:pt x="524" y="67"/>
                                <a:pt x="522" y="67"/>
                              </a:cubicBezTo>
                              <a:cubicBezTo>
                                <a:pt x="521" y="67"/>
                                <a:pt x="520" y="67"/>
                                <a:pt x="519" y="67"/>
                              </a:cubicBezTo>
                              <a:cubicBezTo>
                                <a:pt x="518" y="67"/>
                                <a:pt x="517" y="67"/>
                                <a:pt x="516" y="66"/>
                              </a:cubicBezTo>
                              <a:cubicBezTo>
                                <a:pt x="516" y="65"/>
                                <a:pt x="516" y="65"/>
                                <a:pt x="516" y="65"/>
                              </a:cubicBezTo>
                              <a:cubicBezTo>
                                <a:pt x="517" y="64"/>
                                <a:pt x="518" y="63"/>
                                <a:pt x="518" y="62"/>
                              </a:cubicBezTo>
                              <a:cubicBezTo>
                                <a:pt x="519" y="62"/>
                                <a:pt x="519" y="60"/>
                                <a:pt x="519" y="59"/>
                              </a:cubicBezTo>
                              <a:cubicBezTo>
                                <a:pt x="519" y="41"/>
                                <a:pt x="519" y="41"/>
                                <a:pt x="519" y="41"/>
                              </a:cubicBezTo>
                              <a:cubicBezTo>
                                <a:pt x="519" y="39"/>
                                <a:pt x="519" y="37"/>
                                <a:pt x="518" y="35"/>
                              </a:cubicBezTo>
                              <a:cubicBezTo>
                                <a:pt x="518" y="33"/>
                                <a:pt x="517" y="32"/>
                                <a:pt x="517" y="31"/>
                              </a:cubicBezTo>
                              <a:cubicBezTo>
                                <a:pt x="516" y="30"/>
                                <a:pt x="515" y="29"/>
                                <a:pt x="514" y="29"/>
                              </a:cubicBezTo>
                              <a:cubicBezTo>
                                <a:pt x="512" y="28"/>
                                <a:pt x="511" y="28"/>
                                <a:pt x="510" y="28"/>
                              </a:cubicBezTo>
                              <a:cubicBezTo>
                                <a:pt x="509" y="28"/>
                                <a:pt x="508" y="28"/>
                                <a:pt x="507" y="28"/>
                              </a:cubicBezTo>
                              <a:cubicBezTo>
                                <a:pt x="506" y="29"/>
                                <a:pt x="505" y="29"/>
                                <a:pt x="504" y="29"/>
                              </a:cubicBezTo>
                              <a:cubicBezTo>
                                <a:pt x="504" y="29"/>
                                <a:pt x="503" y="30"/>
                                <a:pt x="502" y="30"/>
                              </a:cubicBezTo>
                              <a:cubicBezTo>
                                <a:pt x="501" y="30"/>
                                <a:pt x="501" y="31"/>
                                <a:pt x="500" y="31"/>
                              </a:cubicBezTo>
                              <a:cubicBezTo>
                                <a:pt x="500" y="62"/>
                                <a:pt x="500" y="62"/>
                                <a:pt x="500" y="62"/>
                              </a:cubicBezTo>
                              <a:cubicBezTo>
                                <a:pt x="505" y="64"/>
                                <a:pt x="505" y="64"/>
                                <a:pt x="505" y="64"/>
                              </a:cubicBezTo>
                              <a:cubicBezTo>
                                <a:pt x="505" y="66"/>
                                <a:pt x="505" y="66"/>
                                <a:pt x="505" y="66"/>
                              </a:cubicBezTo>
                              <a:cubicBezTo>
                                <a:pt x="505" y="66"/>
                                <a:pt x="504" y="66"/>
                                <a:pt x="503" y="66"/>
                              </a:cubicBezTo>
                              <a:cubicBezTo>
                                <a:pt x="502" y="66"/>
                                <a:pt x="502" y="67"/>
                                <a:pt x="501" y="67"/>
                              </a:cubicBezTo>
                              <a:cubicBezTo>
                                <a:pt x="500" y="67"/>
                                <a:pt x="499" y="67"/>
                                <a:pt x="498" y="67"/>
                              </a:cubicBezTo>
                              <a:cubicBezTo>
                                <a:pt x="497" y="67"/>
                                <a:pt x="496" y="67"/>
                                <a:pt x="495" y="67"/>
                              </a:cubicBezTo>
                              <a:cubicBezTo>
                                <a:pt x="494" y="67"/>
                                <a:pt x="492" y="67"/>
                                <a:pt x="491" y="67"/>
                              </a:cubicBezTo>
                              <a:cubicBezTo>
                                <a:pt x="490" y="67"/>
                                <a:pt x="489" y="67"/>
                                <a:pt x="488" y="66"/>
                              </a:cubicBezTo>
                              <a:cubicBezTo>
                                <a:pt x="488" y="65"/>
                                <a:pt x="488" y="65"/>
                                <a:pt x="488" y="65"/>
                              </a:cubicBezTo>
                              <a:cubicBezTo>
                                <a:pt x="488" y="65"/>
                                <a:pt x="489" y="64"/>
                                <a:pt x="490" y="64"/>
                              </a:cubicBezTo>
                              <a:cubicBezTo>
                                <a:pt x="490" y="63"/>
                                <a:pt x="491" y="63"/>
                                <a:pt x="491" y="63"/>
                              </a:cubicBezTo>
                              <a:cubicBezTo>
                                <a:pt x="492" y="62"/>
                                <a:pt x="492" y="62"/>
                                <a:pt x="492" y="61"/>
                              </a:cubicBezTo>
                              <a:cubicBezTo>
                                <a:pt x="493" y="61"/>
                                <a:pt x="493" y="60"/>
                                <a:pt x="493" y="60"/>
                              </a:cubicBezTo>
                              <a:cubicBezTo>
                                <a:pt x="493" y="6"/>
                                <a:pt x="493" y="6"/>
                                <a:pt x="493" y="6"/>
                              </a:cubicBezTo>
                              <a:cubicBezTo>
                                <a:pt x="487" y="3"/>
                                <a:pt x="487" y="3"/>
                                <a:pt x="487" y="3"/>
                              </a:cubicBezTo>
                              <a:cubicBezTo>
                                <a:pt x="487" y="1"/>
                                <a:pt x="487" y="1"/>
                                <a:pt x="487" y="1"/>
                              </a:cubicBezTo>
                              <a:cubicBezTo>
                                <a:pt x="489" y="1"/>
                                <a:pt x="491" y="0"/>
                                <a:pt x="493" y="0"/>
                              </a:cubicBezTo>
                              <a:cubicBezTo>
                                <a:pt x="494" y="0"/>
                                <a:pt x="496" y="0"/>
                                <a:pt x="498" y="0"/>
                              </a:cubicBezTo>
                              <a:cubicBezTo>
                                <a:pt x="501" y="0"/>
                                <a:pt x="501" y="0"/>
                                <a:pt x="501" y="0"/>
                              </a:cubicBezTo>
                              <a:cubicBezTo>
                                <a:pt x="500" y="5"/>
                                <a:pt x="500" y="5"/>
                                <a:pt x="500" y="5"/>
                              </a:cubicBezTo>
                              <a:cubicBezTo>
                                <a:pt x="500" y="27"/>
                                <a:pt x="500" y="27"/>
                                <a:pt x="500" y="27"/>
                              </a:cubicBezTo>
                              <a:cubicBezTo>
                                <a:pt x="502" y="25"/>
                                <a:pt x="504" y="24"/>
                                <a:pt x="506" y="23"/>
                              </a:cubicBezTo>
                              <a:cubicBezTo>
                                <a:pt x="508" y="22"/>
                                <a:pt x="511" y="22"/>
                                <a:pt x="514" y="22"/>
                              </a:cubicBezTo>
                              <a:cubicBezTo>
                                <a:pt x="516" y="22"/>
                                <a:pt x="518" y="22"/>
                                <a:pt x="519" y="23"/>
                              </a:cubicBezTo>
                              <a:cubicBezTo>
                                <a:pt x="521" y="23"/>
                                <a:pt x="522" y="24"/>
                                <a:pt x="523" y="26"/>
                              </a:cubicBezTo>
                              <a:cubicBezTo>
                                <a:pt x="524" y="27"/>
                                <a:pt x="525" y="28"/>
                                <a:pt x="526" y="30"/>
                              </a:cubicBezTo>
                              <a:cubicBezTo>
                                <a:pt x="526" y="32"/>
                                <a:pt x="527" y="34"/>
                                <a:pt x="527" y="36"/>
                              </a:cubicBezTo>
                              <a:cubicBezTo>
                                <a:pt x="527" y="62"/>
                                <a:pt x="527" y="62"/>
                                <a:pt x="527" y="62"/>
                              </a:cubicBezTo>
                              <a:cubicBezTo>
                                <a:pt x="532" y="64"/>
                                <a:pt x="532" y="64"/>
                                <a:pt x="532" y="64"/>
                              </a:cubicBezTo>
                              <a:cubicBezTo>
                                <a:pt x="532" y="66"/>
                                <a:pt x="532" y="66"/>
                                <a:pt x="532" y="66"/>
                              </a:cubicBezTo>
                              <a:cubicBezTo>
                                <a:pt x="530" y="66"/>
                                <a:pt x="529" y="66"/>
                                <a:pt x="527" y="67"/>
                              </a:cubicBezTo>
                              <a:close/>
                              <a:moveTo>
                                <a:pt x="573" y="45"/>
                              </a:moveTo>
                              <a:cubicBezTo>
                                <a:pt x="546" y="45"/>
                                <a:pt x="546" y="45"/>
                                <a:pt x="546" y="45"/>
                              </a:cubicBezTo>
                              <a:cubicBezTo>
                                <a:pt x="546" y="47"/>
                                <a:pt x="546" y="50"/>
                                <a:pt x="547" y="52"/>
                              </a:cubicBezTo>
                              <a:cubicBezTo>
                                <a:pt x="547" y="54"/>
                                <a:pt x="548" y="55"/>
                                <a:pt x="550" y="57"/>
                              </a:cubicBezTo>
                              <a:cubicBezTo>
                                <a:pt x="551" y="58"/>
                                <a:pt x="552" y="59"/>
                                <a:pt x="554" y="60"/>
                              </a:cubicBezTo>
                              <a:cubicBezTo>
                                <a:pt x="556" y="61"/>
                                <a:pt x="557" y="61"/>
                                <a:pt x="559" y="61"/>
                              </a:cubicBezTo>
                              <a:cubicBezTo>
                                <a:pt x="561" y="61"/>
                                <a:pt x="562" y="61"/>
                                <a:pt x="563" y="61"/>
                              </a:cubicBezTo>
                              <a:cubicBezTo>
                                <a:pt x="564" y="61"/>
                                <a:pt x="565" y="60"/>
                                <a:pt x="566" y="60"/>
                              </a:cubicBezTo>
                              <a:cubicBezTo>
                                <a:pt x="567" y="60"/>
                                <a:pt x="569" y="59"/>
                                <a:pt x="570" y="59"/>
                              </a:cubicBezTo>
                              <a:cubicBezTo>
                                <a:pt x="571" y="58"/>
                                <a:pt x="572" y="58"/>
                                <a:pt x="573" y="57"/>
                              </a:cubicBezTo>
                              <a:cubicBezTo>
                                <a:pt x="573" y="57"/>
                                <a:pt x="573" y="58"/>
                                <a:pt x="573" y="58"/>
                              </a:cubicBezTo>
                              <a:cubicBezTo>
                                <a:pt x="573" y="59"/>
                                <a:pt x="573" y="59"/>
                                <a:pt x="573" y="60"/>
                              </a:cubicBezTo>
                              <a:cubicBezTo>
                                <a:pt x="573" y="61"/>
                                <a:pt x="573" y="62"/>
                                <a:pt x="572" y="63"/>
                              </a:cubicBezTo>
                              <a:cubicBezTo>
                                <a:pt x="571" y="64"/>
                                <a:pt x="570" y="65"/>
                                <a:pt x="569" y="65"/>
                              </a:cubicBezTo>
                              <a:cubicBezTo>
                                <a:pt x="567" y="66"/>
                                <a:pt x="566" y="67"/>
                                <a:pt x="564" y="67"/>
                              </a:cubicBezTo>
                              <a:cubicBezTo>
                                <a:pt x="562" y="67"/>
                                <a:pt x="559" y="68"/>
                                <a:pt x="557" y="68"/>
                              </a:cubicBezTo>
                              <a:cubicBezTo>
                                <a:pt x="554" y="68"/>
                                <a:pt x="552" y="67"/>
                                <a:pt x="549" y="66"/>
                              </a:cubicBezTo>
                              <a:cubicBezTo>
                                <a:pt x="547" y="65"/>
                                <a:pt x="545" y="64"/>
                                <a:pt x="543" y="62"/>
                              </a:cubicBezTo>
                              <a:cubicBezTo>
                                <a:pt x="542" y="60"/>
                                <a:pt x="540" y="58"/>
                                <a:pt x="539" y="55"/>
                              </a:cubicBezTo>
                              <a:cubicBezTo>
                                <a:pt x="538" y="53"/>
                                <a:pt x="538" y="50"/>
                                <a:pt x="538" y="46"/>
                              </a:cubicBezTo>
                              <a:cubicBezTo>
                                <a:pt x="538" y="42"/>
                                <a:pt x="538" y="39"/>
                                <a:pt x="539" y="36"/>
                              </a:cubicBezTo>
                              <a:cubicBezTo>
                                <a:pt x="540" y="33"/>
                                <a:pt x="542" y="30"/>
                                <a:pt x="544" y="28"/>
                              </a:cubicBezTo>
                              <a:cubicBezTo>
                                <a:pt x="546" y="26"/>
                                <a:pt x="548" y="24"/>
                                <a:pt x="550" y="23"/>
                              </a:cubicBezTo>
                              <a:cubicBezTo>
                                <a:pt x="552" y="22"/>
                                <a:pt x="555" y="21"/>
                                <a:pt x="557" y="21"/>
                              </a:cubicBezTo>
                              <a:cubicBezTo>
                                <a:pt x="560" y="21"/>
                                <a:pt x="562" y="22"/>
                                <a:pt x="564" y="23"/>
                              </a:cubicBezTo>
                              <a:cubicBezTo>
                                <a:pt x="566" y="23"/>
                                <a:pt x="567" y="25"/>
                                <a:pt x="569" y="26"/>
                              </a:cubicBezTo>
                              <a:cubicBezTo>
                                <a:pt x="570" y="28"/>
                                <a:pt x="571" y="29"/>
                                <a:pt x="572" y="32"/>
                              </a:cubicBezTo>
                              <a:cubicBezTo>
                                <a:pt x="573" y="34"/>
                                <a:pt x="573" y="36"/>
                                <a:pt x="573" y="39"/>
                              </a:cubicBezTo>
                              <a:cubicBezTo>
                                <a:pt x="573" y="40"/>
                                <a:pt x="573" y="41"/>
                                <a:pt x="573" y="42"/>
                              </a:cubicBezTo>
                              <a:cubicBezTo>
                                <a:pt x="573" y="42"/>
                                <a:pt x="573" y="44"/>
                                <a:pt x="573" y="45"/>
                              </a:cubicBezTo>
                              <a:close/>
                              <a:moveTo>
                                <a:pt x="565" y="34"/>
                              </a:moveTo>
                              <a:cubicBezTo>
                                <a:pt x="565" y="32"/>
                                <a:pt x="564" y="31"/>
                                <a:pt x="563" y="30"/>
                              </a:cubicBezTo>
                              <a:cubicBezTo>
                                <a:pt x="562" y="29"/>
                                <a:pt x="561" y="28"/>
                                <a:pt x="560" y="27"/>
                              </a:cubicBezTo>
                              <a:cubicBezTo>
                                <a:pt x="559" y="27"/>
                                <a:pt x="558" y="26"/>
                                <a:pt x="556" y="26"/>
                              </a:cubicBezTo>
                              <a:cubicBezTo>
                                <a:pt x="555" y="26"/>
                                <a:pt x="554" y="27"/>
                                <a:pt x="553" y="28"/>
                              </a:cubicBezTo>
                              <a:cubicBezTo>
                                <a:pt x="551" y="28"/>
                                <a:pt x="550" y="29"/>
                                <a:pt x="549" y="30"/>
                              </a:cubicBezTo>
                              <a:cubicBezTo>
                                <a:pt x="548" y="32"/>
                                <a:pt x="547" y="33"/>
                                <a:pt x="547" y="35"/>
                              </a:cubicBezTo>
                              <a:cubicBezTo>
                                <a:pt x="546" y="36"/>
                                <a:pt x="546" y="38"/>
                                <a:pt x="546" y="40"/>
                              </a:cubicBezTo>
                              <a:cubicBezTo>
                                <a:pt x="566" y="40"/>
                                <a:pt x="566" y="40"/>
                                <a:pt x="566" y="40"/>
                              </a:cubicBezTo>
                              <a:cubicBezTo>
                                <a:pt x="566" y="38"/>
                                <a:pt x="565" y="36"/>
                                <a:pt x="565" y="34"/>
                              </a:cubicBezTo>
                              <a:close/>
                              <a:moveTo>
                                <a:pt x="647" y="10"/>
                              </a:moveTo>
                              <a:cubicBezTo>
                                <a:pt x="646" y="11"/>
                                <a:pt x="646" y="11"/>
                                <a:pt x="645" y="12"/>
                              </a:cubicBezTo>
                              <a:cubicBezTo>
                                <a:pt x="645" y="12"/>
                                <a:pt x="645" y="13"/>
                                <a:pt x="645" y="14"/>
                              </a:cubicBezTo>
                              <a:cubicBezTo>
                                <a:pt x="644" y="15"/>
                                <a:pt x="644" y="16"/>
                                <a:pt x="644" y="18"/>
                              </a:cubicBezTo>
                              <a:cubicBezTo>
                                <a:pt x="644" y="66"/>
                                <a:pt x="644" y="66"/>
                                <a:pt x="644" y="66"/>
                              </a:cubicBezTo>
                              <a:cubicBezTo>
                                <a:pt x="640" y="67"/>
                                <a:pt x="640" y="67"/>
                                <a:pt x="640" y="67"/>
                              </a:cubicBezTo>
                              <a:cubicBezTo>
                                <a:pt x="611" y="19"/>
                                <a:pt x="611" y="19"/>
                                <a:pt x="611" y="19"/>
                              </a:cubicBezTo>
                              <a:cubicBezTo>
                                <a:pt x="610" y="19"/>
                                <a:pt x="610" y="19"/>
                                <a:pt x="610" y="19"/>
                              </a:cubicBezTo>
                              <a:cubicBezTo>
                                <a:pt x="610" y="62"/>
                                <a:pt x="610" y="62"/>
                                <a:pt x="610" y="62"/>
                              </a:cubicBezTo>
                              <a:cubicBezTo>
                                <a:pt x="616" y="64"/>
                                <a:pt x="616" y="64"/>
                                <a:pt x="616" y="64"/>
                              </a:cubicBezTo>
                              <a:cubicBezTo>
                                <a:pt x="616" y="66"/>
                                <a:pt x="616" y="66"/>
                                <a:pt x="616" y="66"/>
                              </a:cubicBezTo>
                              <a:cubicBezTo>
                                <a:pt x="615" y="66"/>
                                <a:pt x="613" y="67"/>
                                <a:pt x="612" y="67"/>
                              </a:cubicBezTo>
                              <a:cubicBezTo>
                                <a:pt x="611" y="67"/>
                                <a:pt x="609" y="67"/>
                                <a:pt x="608" y="67"/>
                              </a:cubicBezTo>
                              <a:cubicBezTo>
                                <a:pt x="606" y="67"/>
                                <a:pt x="604" y="67"/>
                                <a:pt x="603" y="67"/>
                              </a:cubicBezTo>
                              <a:cubicBezTo>
                                <a:pt x="602" y="67"/>
                                <a:pt x="600" y="67"/>
                                <a:pt x="599" y="66"/>
                              </a:cubicBezTo>
                              <a:cubicBezTo>
                                <a:pt x="599" y="65"/>
                                <a:pt x="599" y="65"/>
                                <a:pt x="599" y="65"/>
                              </a:cubicBezTo>
                              <a:cubicBezTo>
                                <a:pt x="600" y="64"/>
                                <a:pt x="601" y="64"/>
                                <a:pt x="602" y="63"/>
                              </a:cubicBezTo>
                              <a:cubicBezTo>
                                <a:pt x="603" y="63"/>
                                <a:pt x="603" y="62"/>
                                <a:pt x="603" y="62"/>
                              </a:cubicBezTo>
                              <a:cubicBezTo>
                                <a:pt x="604" y="61"/>
                                <a:pt x="604" y="61"/>
                                <a:pt x="604" y="60"/>
                              </a:cubicBezTo>
                              <a:cubicBezTo>
                                <a:pt x="605" y="59"/>
                                <a:pt x="605" y="58"/>
                                <a:pt x="605" y="56"/>
                              </a:cubicBezTo>
                              <a:cubicBezTo>
                                <a:pt x="605" y="12"/>
                                <a:pt x="605" y="12"/>
                                <a:pt x="605" y="12"/>
                              </a:cubicBezTo>
                              <a:cubicBezTo>
                                <a:pt x="599" y="10"/>
                                <a:pt x="599" y="10"/>
                                <a:pt x="599" y="10"/>
                              </a:cubicBezTo>
                              <a:cubicBezTo>
                                <a:pt x="599" y="7"/>
                                <a:pt x="599" y="7"/>
                                <a:pt x="599" y="7"/>
                              </a:cubicBezTo>
                              <a:cubicBezTo>
                                <a:pt x="601" y="7"/>
                                <a:pt x="602" y="7"/>
                                <a:pt x="604" y="7"/>
                              </a:cubicBezTo>
                              <a:cubicBezTo>
                                <a:pt x="606" y="7"/>
                                <a:pt x="608" y="7"/>
                                <a:pt x="609" y="7"/>
                              </a:cubicBezTo>
                              <a:cubicBezTo>
                                <a:pt x="612" y="7"/>
                                <a:pt x="612" y="7"/>
                                <a:pt x="612" y="7"/>
                              </a:cubicBezTo>
                              <a:cubicBezTo>
                                <a:pt x="638" y="49"/>
                                <a:pt x="638" y="49"/>
                                <a:pt x="638" y="49"/>
                              </a:cubicBezTo>
                              <a:cubicBezTo>
                                <a:pt x="638" y="49"/>
                                <a:pt x="638" y="49"/>
                                <a:pt x="638" y="49"/>
                              </a:cubicBezTo>
                              <a:cubicBezTo>
                                <a:pt x="638" y="11"/>
                                <a:pt x="638" y="11"/>
                                <a:pt x="638" y="11"/>
                              </a:cubicBezTo>
                              <a:cubicBezTo>
                                <a:pt x="633" y="10"/>
                                <a:pt x="633" y="10"/>
                                <a:pt x="633" y="10"/>
                              </a:cubicBezTo>
                              <a:cubicBezTo>
                                <a:pt x="633" y="8"/>
                                <a:pt x="633" y="8"/>
                                <a:pt x="633" y="8"/>
                              </a:cubicBezTo>
                              <a:cubicBezTo>
                                <a:pt x="634" y="7"/>
                                <a:pt x="636" y="7"/>
                                <a:pt x="637" y="7"/>
                              </a:cubicBezTo>
                              <a:cubicBezTo>
                                <a:pt x="639" y="7"/>
                                <a:pt x="640" y="6"/>
                                <a:pt x="642" y="6"/>
                              </a:cubicBezTo>
                              <a:cubicBezTo>
                                <a:pt x="643" y="6"/>
                                <a:pt x="644" y="6"/>
                                <a:pt x="644" y="6"/>
                              </a:cubicBezTo>
                              <a:cubicBezTo>
                                <a:pt x="645" y="6"/>
                                <a:pt x="646" y="6"/>
                                <a:pt x="646" y="7"/>
                              </a:cubicBezTo>
                              <a:cubicBezTo>
                                <a:pt x="647" y="7"/>
                                <a:pt x="647" y="7"/>
                                <a:pt x="648" y="7"/>
                              </a:cubicBezTo>
                              <a:cubicBezTo>
                                <a:pt x="648" y="7"/>
                                <a:pt x="649" y="7"/>
                                <a:pt x="650" y="7"/>
                              </a:cubicBezTo>
                              <a:cubicBezTo>
                                <a:pt x="650" y="9"/>
                                <a:pt x="650" y="9"/>
                                <a:pt x="650" y="9"/>
                              </a:cubicBezTo>
                              <a:cubicBezTo>
                                <a:pt x="649" y="9"/>
                                <a:pt x="648" y="10"/>
                                <a:pt x="647" y="10"/>
                              </a:cubicBezTo>
                              <a:close/>
                              <a:moveTo>
                                <a:pt x="691" y="45"/>
                              </a:moveTo>
                              <a:cubicBezTo>
                                <a:pt x="664" y="45"/>
                                <a:pt x="664" y="45"/>
                                <a:pt x="664" y="45"/>
                              </a:cubicBezTo>
                              <a:cubicBezTo>
                                <a:pt x="664" y="47"/>
                                <a:pt x="664" y="50"/>
                                <a:pt x="665" y="52"/>
                              </a:cubicBezTo>
                              <a:cubicBezTo>
                                <a:pt x="665" y="54"/>
                                <a:pt x="666" y="55"/>
                                <a:pt x="668" y="57"/>
                              </a:cubicBezTo>
                              <a:cubicBezTo>
                                <a:pt x="669" y="58"/>
                                <a:pt x="670" y="59"/>
                                <a:pt x="672" y="60"/>
                              </a:cubicBezTo>
                              <a:cubicBezTo>
                                <a:pt x="674" y="61"/>
                                <a:pt x="675" y="61"/>
                                <a:pt x="677" y="61"/>
                              </a:cubicBezTo>
                              <a:cubicBezTo>
                                <a:pt x="678" y="61"/>
                                <a:pt x="680" y="61"/>
                                <a:pt x="681" y="61"/>
                              </a:cubicBezTo>
                              <a:cubicBezTo>
                                <a:pt x="682" y="61"/>
                                <a:pt x="683" y="60"/>
                                <a:pt x="684" y="60"/>
                              </a:cubicBezTo>
                              <a:cubicBezTo>
                                <a:pt x="685" y="60"/>
                                <a:pt x="686" y="59"/>
                                <a:pt x="688" y="59"/>
                              </a:cubicBezTo>
                              <a:cubicBezTo>
                                <a:pt x="689" y="58"/>
                                <a:pt x="690" y="58"/>
                                <a:pt x="690" y="57"/>
                              </a:cubicBezTo>
                              <a:cubicBezTo>
                                <a:pt x="691" y="57"/>
                                <a:pt x="691" y="58"/>
                                <a:pt x="691" y="58"/>
                              </a:cubicBezTo>
                              <a:cubicBezTo>
                                <a:pt x="691" y="59"/>
                                <a:pt x="691" y="59"/>
                                <a:pt x="691" y="60"/>
                              </a:cubicBezTo>
                              <a:cubicBezTo>
                                <a:pt x="691" y="61"/>
                                <a:pt x="690" y="62"/>
                                <a:pt x="690" y="63"/>
                              </a:cubicBezTo>
                              <a:cubicBezTo>
                                <a:pt x="689" y="64"/>
                                <a:pt x="688" y="65"/>
                                <a:pt x="687" y="65"/>
                              </a:cubicBezTo>
                              <a:cubicBezTo>
                                <a:pt x="685" y="66"/>
                                <a:pt x="683" y="67"/>
                                <a:pt x="682" y="67"/>
                              </a:cubicBezTo>
                              <a:cubicBezTo>
                                <a:pt x="679" y="67"/>
                                <a:pt x="677" y="68"/>
                                <a:pt x="675" y="68"/>
                              </a:cubicBezTo>
                              <a:cubicBezTo>
                                <a:pt x="672" y="68"/>
                                <a:pt x="670" y="67"/>
                                <a:pt x="667" y="66"/>
                              </a:cubicBezTo>
                              <a:cubicBezTo>
                                <a:pt x="665" y="65"/>
                                <a:pt x="663" y="64"/>
                                <a:pt x="661" y="62"/>
                              </a:cubicBezTo>
                              <a:cubicBezTo>
                                <a:pt x="659" y="60"/>
                                <a:pt x="658" y="58"/>
                                <a:pt x="657" y="55"/>
                              </a:cubicBezTo>
                              <a:cubicBezTo>
                                <a:pt x="656" y="53"/>
                                <a:pt x="656" y="50"/>
                                <a:pt x="656" y="46"/>
                              </a:cubicBezTo>
                              <a:cubicBezTo>
                                <a:pt x="656" y="42"/>
                                <a:pt x="656" y="39"/>
                                <a:pt x="657" y="36"/>
                              </a:cubicBezTo>
                              <a:cubicBezTo>
                                <a:pt x="658" y="33"/>
                                <a:pt x="660" y="30"/>
                                <a:pt x="662" y="28"/>
                              </a:cubicBezTo>
                              <a:cubicBezTo>
                                <a:pt x="663" y="26"/>
                                <a:pt x="666" y="24"/>
                                <a:pt x="668" y="23"/>
                              </a:cubicBezTo>
                              <a:cubicBezTo>
                                <a:pt x="670" y="22"/>
                                <a:pt x="673" y="21"/>
                                <a:pt x="675" y="21"/>
                              </a:cubicBezTo>
                              <a:cubicBezTo>
                                <a:pt x="678" y="21"/>
                                <a:pt x="680" y="22"/>
                                <a:pt x="682" y="23"/>
                              </a:cubicBezTo>
                              <a:cubicBezTo>
                                <a:pt x="684" y="23"/>
                                <a:pt x="685" y="25"/>
                                <a:pt x="687" y="26"/>
                              </a:cubicBezTo>
                              <a:cubicBezTo>
                                <a:pt x="688" y="28"/>
                                <a:pt x="689" y="29"/>
                                <a:pt x="690" y="32"/>
                              </a:cubicBezTo>
                              <a:cubicBezTo>
                                <a:pt x="691" y="34"/>
                                <a:pt x="691" y="36"/>
                                <a:pt x="691" y="39"/>
                              </a:cubicBezTo>
                              <a:cubicBezTo>
                                <a:pt x="691" y="40"/>
                                <a:pt x="691" y="41"/>
                                <a:pt x="691" y="42"/>
                              </a:cubicBezTo>
                              <a:cubicBezTo>
                                <a:pt x="691" y="42"/>
                                <a:pt x="691" y="44"/>
                                <a:pt x="691" y="45"/>
                              </a:cubicBezTo>
                              <a:close/>
                              <a:moveTo>
                                <a:pt x="683" y="34"/>
                              </a:moveTo>
                              <a:cubicBezTo>
                                <a:pt x="682" y="32"/>
                                <a:pt x="682" y="31"/>
                                <a:pt x="681" y="30"/>
                              </a:cubicBezTo>
                              <a:cubicBezTo>
                                <a:pt x="680" y="29"/>
                                <a:pt x="679" y="28"/>
                                <a:pt x="678" y="27"/>
                              </a:cubicBezTo>
                              <a:cubicBezTo>
                                <a:pt x="677" y="27"/>
                                <a:pt x="676" y="26"/>
                                <a:pt x="674" y="26"/>
                              </a:cubicBezTo>
                              <a:cubicBezTo>
                                <a:pt x="673" y="26"/>
                                <a:pt x="672" y="27"/>
                                <a:pt x="670" y="28"/>
                              </a:cubicBezTo>
                              <a:cubicBezTo>
                                <a:pt x="669" y="28"/>
                                <a:pt x="668" y="29"/>
                                <a:pt x="667" y="30"/>
                              </a:cubicBezTo>
                              <a:cubicBezTo>
                                <a:pt x="666" y="32"/>
                                <a:pt x="665" y="33"/>
                                <a:pt x="665" y="35"/>
                              </a:cubicBezTo>
                              <a:cubicBezTo>
                                <a:pt x="664" y="36"/>
                                <a:pt x="664" y="38"/>
                                <a:pt x="664" y="40"/>
                              </a:cubicBezTo>
                              <a:cubicBezTo>
                                <a:pt x="684" y="40"/>
                                <a:pt x="684" y="40"/>
                                <a:pt x="684" y="40"/>
                              </a:cubicBezTo>
                              <a:cubicBezTo>
                                <a:pt x="684" y="38"/>
                                <a:pt x="683" y="36"/>
                                <a:pt x="683" y="34"/>
                              </a:cubicBezTo>
                              <a:close/>
                              <a:moveTo>
                                <a:pt x="713" y="67"/>
                              </a:moveTo>
                              <a:cubicBezTo>
                                <a:pt x="710" y="67"/>
                                <a:pt x="707" y="66"/>
                                <a:pt x="705" y="64"/>
                              </a:cubicBezTo>
                              <a:cubicBezTo>
                                <a:pt x="703" y="62"/>
                                <a:pt x="702" y="59"/>
                                <a:pt x="702" y="55"/>
                              </a:cubicBezTo>
                              <a:cubicBezTo>
                                <a:pt x="702" y="52"/>
                                <a:pt x="702" y="50"/>
                                <a:pt x="702" y="48"/>
                              </a:cubicBezTo>
                              <a:cubicBezTo>
                                <a:pt x="703" y="45"/>
                                <a:pt x="703" y="43"/>
                                <a:pt x="703" y="41"/>
                              </a:cubicBezTo>
                              <a:cubicBezTo>
                                <a:pt x="703" y="29"/>
                                <a:pt x="703" y="29"/>
                                <a:pt x="703" y="29"/>
                              </a:cubicBezTo>
                              <a:cubicBezTo>
                                <a:pt x="698" y="29"/>
                                <a:pt x="698" y="29"/>
                                <a:pt x="698" y="29"/>
                              </a:cubicBezTo>
                              <a:cubicBezTo>
                                <a:pt x="698" y="25"/>
                                <a:pt x="698" y="25"/>
                                <a:pt x="698" y="25"/>
                              </a:cubicBezTo>
                              <a:cubicBezTo>
                                <a:pt x="708" y="16"/>
                                <a:pt x="708" y="16"/>
                                <a:pt x="708" y="16"/>
                              </a:cubicBezTo>
                              <a:cubicBezTo>
                                <a:pt x="711" y="15"/>
                                <a:pt x="711" y="15"/>
                                <a:pt x="711" y="15"/>
                              </a:cubicBezTo>
                              <a:cubicBezTo>
                                <a:pt x="711" y="24"/>
                                <a:pt x="711" y="24"/>
                                <a:pt x="711" y="24"/>
                              </a:cubicBezTo>
                              <a:cubicBezTo>
                                <a:pt x="723" y="24"/>
                                <a:pt x="723" y="24"/>
                                <a:pt x="723" y="24"/>
                              </a:cubicBezTo>
                              <a:cubicBezTo>
                                <a:pt x="722" y="29"/>
                                <a:pt x="722" y="29"/>
                                <a:pt x="722" y="29"/>
                              </a:cubicBezTo>
                              <a:cubicBezTo>
                                <a:pt x="710" y="29"/>
                                <a:pt x="710" y="29"/>
                                <a:pt x="710" y="29"/>
                              </a:cubicBezTo>
                              <a:cubicBezTo>
                                <a:pt x="710" y="40"/>
                                <a:pt x="710" y="40"/>
                                <a:pt x="710" y="40"/>
                              </a:cubicBezTo>
                              <a:cubicBezTo>
                                <a:pt x="710" y="42"/>
                                <a:pt x="710" y="44"/>
                                <a:pt x="710" y="46"/>
                              </a:cubicBezTo>
                              <a:cubicBezTo>
                                <a:pt x="710" y="48"/>
                                <a:pt x="710" y="49"/>
                                <a:pt x="710" y="51"/>
                              </a:cubicBezTo>
                              <a:cubicBezTo>
                                <a:pt x="710" y="53"/>
                                <a:pt x="710" y="55"/>
                                <a:pt x="710" y="56"/>
                              </a:cubicBezTo>
                              <a:cubicBezTo>
                                <a:pt x="711" y="57"/>
                                <a:pt x="711" y="58"/>
                                <a:pt x="712" y="59"/>
                              </a:cubicBezTo>
                              <a:cubicBezTo>
                                <a:pt x="712" y="60"/>
                                <a:pt x="713" y="60"/>
                                <a:pt x="713" y="61"/>
                              </a:cubicBezTo>
                              <a:cubicBezTo>
                                <a:pt x="714" y="61"/>
                                <a:pt x="715" y="61"/>
                                <a:pt x="716" y="61"/>
                              </a:cubicBezTo>
                              <a:cubicBezTo>
                                <a:pt x="717" y="61"/>
                                <a:pt x="718" y="61"/>
                                <a:pt x="719" y="61"/>
                              </a:cubicBezTo>
                              <a:cubicBezTo>
                                <a:pt x="721" y="60"/>
                                <a:pt x="722" y="60"/>
                                <a:pt x="723" y="59"/>
                              </a:cubicBezTo>
                              <a:cubicBezTo>
                                <a:pt x="723" y="59"/>
                                <a:pt x="723" y="59"/>
                                <a:pt x="723" y="59"/>
                              </a:cubicBezTo>
                              <a:cubicBezTo>
                                <a:pt x="723" y="65"/>
                                <a:pt x="720" y="67"/>
                                <a:pt x="713" y="67"/>
                              </a:cubicBezTo>
                              <a:close/>
                              <a:moveTo>
                                <a:pt x="768" y="67"/>
                              </a:moveTo>
                              <a:cubicBezTo>
                                <a:pt x="766" y="67"/>
                                <a:pt x="764" y="67"/>
                                <a:pt x="762" y="67"/>
                              </a:cubicBezTo>
                              <a:cubicBezTo>
                                <a:pt x="761" y="67"/>
                                <a:pt x="760" y="67"/>
                                <a:pt x="759" y="67"/>
                              </a:cubicBezTo>
                              <a:cubicBezTo>
                                <a:pt x="758" y="67"/>
                                <a:pt x="757" y="67"/>
                                <a:pt x="756" y="66"/>
                              </a:cubicBezTo>
                              <a:cubicBezTo>
                                <a:pt x="756" y="65"/>
                                <a:pt x="756" y="65"/>
                                <a:pt x="756" y="65"/>
                              </a:cubicBezTo>
                              <a:cubicBezTo>
                                <a:pt x="757" y="64"/>
                                <a:pt x="758" y="63"/>
                                <a:pt x="759" y="62"/>
                              </a:cubicBezTo>
                              <a:cubicBezTo>
                                <a:pt x="759" y="62"/>
                                <a:pt x="760" y="60"/>
                                <a:pt x="760" y="59"/>
                              </a:cubicBezTo>
                              <a:cubicBezTo>
                                <a:pt x="760" y="41"/>
                                <a:pt x="760" y="41"/>
                                <a:pt x="760" y="41"/>
                              </a:cubicBezTo>
                              <a:cubicBezTo>
                                <a:pt x="760" y="39"/>
                                <a:pt x="759" y="37"/>
                                <a:pt x="759" y="35"/>
                              </a:cubicBezTo>
                              <a:cubicBezTo>
                                <a:pt x="758" y="33"/>
                                <a:pt x="758" y="32"/>
                                <a:pt x="757" y="31"/>
                              </a:cubicBezTo>
                              <a:cubicBezTo>
                                <a:pt x="756" y="30"/>
                                <a:pt x="755" y="29"/>
                                <a:pt x="754" y="29"/>
                              </a:cubicBezTo>
                              <a:cubicBezTo>
                                <a:pt x="753" y="28"/>
                                <a:pt x="752" y="28"/>
                                <a:pt x="750" y="28"/>
                              </a:cubicBezTo>
                              <a:cubicBezTo>
                                <a:pt x="749" y="28"/>
                                <a:pt x="748" y="28"/>
                                <a:pt x="747" y="28"/>
                              </a:cubicBezTo>
                              <a:cubicBezTo>
                                <a:pt x="747" y="29"/>
                                <a:pt x="746" y="29"/>
                                <a:pt x="745" y="29"/>
                              </a:cubicBezTo>
                              <a:cubicBezTo>
                                <a:pt x="744" y="29"/>
                                <a:pt x="743" y="30"/>
                                <a:pt x="743" y="30"/>
                              </a:cubicBezTo>
                              <a:cubicBezTo>
                                <a:pt x="742" y="30"/>
                                <a:pt x="741" y="31"/>
                                <a:pt x="741" y="31"/>
                              </a:cubicBezTo>
                              <a:cubicBezTo>
                                <a:pt x="741" y="62"/>
                                <a:pt x="741" y="62"/>
                                <a:pt x="741" y="62"/>
                              </a:cubicBezTo>
                              <a:cubicBezTo>
                                <a:pt x="746" y="64"/>
                                <a:pt x="746" y="64"/>
                                <a:pt x="746" y="64"/>
                              </a:cubicBezTo>
                              <a:cubicBezTo>
                                <a:pt x="746" y="66"/>
                                <a:pt x="746" y="66"/>
                                <a:pt x="746" y="66"/>
                              </a:cubicBezTo>
                              <a:cubicBezTo>
                                <a:pt x="745" y="66"/>
                                <a:pt x="744" y="66"/>
                                <a:pt x="744" y="66"/>
                              </a:cubicBezTo>
                              <a:cubicBezTo>
                                <a:pt x="743" y="66"/>
                                <a:pt x="742" y="67"/>
                                <a:pt x="741" y="67"/>
                              </a:cubicBezTo>
                              <a:cubicBezTo>
                                <a:pt x="740" y="67"/>
                                <a:pt x="739" y="67"/>
                                <a:pt x="738" y="67"/>
                              </a:cubicBezTo>
                              <a:cubicBezTo>
                                <a:pt x="737" y="67"/>
                                <a:pt x="736" y="67"/>
                                <a:pt x="735" y="67"/>
                              </a:cubicBezTo>
                              <a:cubicBezTo>
                                <a:pt x="734" y="67"/>
                                <a:pt x="733" y="67"/>
                                <a:pt x="732" y="67"/>
                              </a:cubicBezTo>
                              <a:cubicBezTo>
                                <a:pt x="730" y="67"/>
                                <a:pt x="729" y="67"/>
                                <a:pt x="728" y="66"/>
                              </a:cubicBezTo>
                              <a:cubicBezTo>
                                <a:pt x="728" y="65"/>
                                <a:pt x="728" y="65"/>
                                <a:pt x="728" y="65"/>
                              </a:cubicBezTo>
                              <a:cubicBezTo>
                                <a:pt x="729" y="65"/>
                                <a:pt x="729" y="64"/>
                                <a:pt x="730" y="64"/>
                              </a:cubicBezTo>
                              <a:cubicBezTo>
                                <a:pt x="731" y="63"/>
                                <a:pt x="731" y="63"/>
                                <a:pt x="732" y="63"/>
                              </a:cubicBezTo>
                              <a:cubicBezTo>
                                <a:pt x="732" y="62"/>
                                <a:pt x="732" y="62"/>
                                <a:pt x="733" y="61"/>
                              </a:cubicBezTo>
                              <a:cubicBezTo>
                                <a:pt x="733" y="61"/>
                                <a:pt x="733" y="60"/>
                                <a:pt x="733" y="60"/>
                              </a:cubicBezTo>
                              <a:cubicBezTo>
                                <a:pt x="733" y="6"/>
                                <a:pt x="733" y="6"/>
                                <a:pt x="733" y="6"/>
                              </a:cubicBezTo>
                              <a:cubicBezTo>
                                <a:pt x="727" y="3"/>
                                <a:pt x="727" y="3"/>
                                <a:pt x="727" y="3"/>
                              </a:cubicBezTo>
                              <a:cubicBezTo>
                                <a:pt x="727" y="1"/>
                                <a:pt x="727" y="1"/>
                                <a:pt x="727" y="1"/>
                              </a:cubicBezTo>
                              <a:cubicBezTo>
                                <a:pt x="729" y="1"/>
                                <a:pt x="731" y="0"/>
                                <a:pt x="733" y="0"/>
                              </a:cubicBezTo>
                              <a:cubicBezTo>
                                <a:pt x="735" y="0"/>
                                <a:pt x="737" y="0"/>
                                <a:pt x="738" y="0"/>
                              </a:cubicBezTo>
                              <a:cubicBezTo>
                                <a:pt x="741" y="0"/>
                                <a:pt x="741" y="0"/>
                                <a:pt x="741" y="0"/>
                              </a:cubicBezTo>
                              <a:cubicBezTo>
                                <a:pt x="741" y="5"/>
                                <a:pt x="741" y="5"/>
                                <a:pt x="741" y="5"/>
                              </a:cubicBezTo>
                              <a:cubicBezTo>
                                <a:pt x="741" y="27"/>
                                <a:pt x="741" y="27"/>
                                <a:pt x="741" y="27"/>
                              </a:cubicBezTo>
                              <a:cubicBezTo>
                                <a:pt x="742" y="25"/>
                                <a:pt x="744" y="24"/>
                                <a:pt x="747" y="23"/>
                              </a:cubicBezTo>
                              <a:cubicBezTo>
                                <a:pt x="749" y="22"/>
                                <a:pt x="751" y="22"/>
                                <a:pt x="754" y="22"/>
                              </a:cubicBezTo>
                              <a:cubicBezTo>
                                <a:pt x="756" y="22"/>
                                <a:pt x="758" y="22"/>
                                <a:pt x="760" y="23"/>
                              </a:cubicBezTo>
                              <a:cubicBezTo>
                                <a:pt x="761" y="23"/>
                                <a:pt x="763" y="24"/>
                                <a:pt x="764" y="26"/>
                              </a:cubicBezTo>
                              <a:cubicBezTo>
                                <a:pt x="765" y="27"/>
                                <a:pt x="766" y="28"/>
                                <a:pt x="766" y="30"/>
                              </a:cubicBezTo>
                              <a:cubicBezTo>
                                <a:pt x="767" y="32"/>
                                <a:pt x="767" y="34"/>
                                <a:pt x="767" y="36"/>
                              </a:cubicBezTo>
                              <a:cubicBezTo>
                                <a:pt x="767" y="62"/>
                                <a:pt x="767" y="62"/>
                                <a:pt x="767" y="62"/>
                              </a:cubicBezTo>
                              <a:cubicBezTo>
                                <a:pt x="772" y="64"/>
                                <a:pt x="772" y="64"/>
                                <a:pt x="772" y="64"/>
                              </a:cubicBezTo>
                              <a:cubicBezTo>
                                <a:pt x="772" y="66"/>
                                <a:pt x="772" y="66"/>
                                <a:pt x="772" y="66"/>
                              </a:cubicBezTo>
                              <a:cubicBezTo>
                                <a:pt x="771" y="66"/>
                                <a:pt x="769" y="66"/>
                                <a:pt x="768" y="67"/>
                              </a:cubicBezTo>
                              <a:close/>
                              <a:moveTo>
                                <a:pt x="813" y="45"/>
                              </a:moveTo>
                              <a:cubicBezTo>
                                <a:pt x="786" y="45"/>
                                <a:pt x="786" y="45"/>
                                <a:pt x="786" y="45"/>
                              </a:cubicBezTo>
                              <a:cubicBezTo>
                                <a:pt x="786" y="47"/>
                                <a:pt x="786" y="50"/>
                                <a:pt x="787" y="52"/>
                              </a:cubicBezTo>
                              <a:cubicBezTo>
                                <a:pt x="788" y="54"/>
                                <a:pt x="789" y="55"/>
                                <a:pt x="790" y="57"/>
                              </a:cubicBezTo>
                              <a:cubicBezTo>
                                <a:pt x="791" y="58"/>
                                <a:pt x="793" y="59"/>
                                <a:pt x="794" y="60"/>
                              </a:cubicBezTo>
                              <a:cubicBezTo>
                                <a:pt x="796" y="61"/>
                                <a:pt x="798" y="61"/>
                                <a:pt x="800" y="61"/>
                              </a:cubicBezTo>
                              <a:cubicBezTo>
                                <a:pt x="801" y="61"/>
                                <a:pt x="802" y="61"/>
                                <a:pt x="803" y="61"/>
                              </a:cubicBezTo>
                              <a:cubicBezTo>
                                <a:pt x="804" y="61"/>
                                <a:pt x="806" y="60"/>
                                <a:pt x="807" y="60"/>
                              </a:cubicBezTo>
                              <a:cubicBezTo>
                                <a:pt x="808" y="60"/>
                                <a:pt x="809" y="59"/>
                                <a:pt x="810" y="59"/>
                              </a:cubicBezTo>
                              <a:cubicBezTo>
                                <a:pt x="811" y="58"/>
                                <a:pt x="812" y="58"/>
                                <a:pt x="813" y="57"/>
                              </a:cubicBezTo>
                              <a:cubicBezTo>
                                <a:pt x="813" y="57"/>
                                <a:pt x="813" y="58"/>
                                <a:pt x="813" y="58"/>
                              </a:cubicBezTo>
                              <a:cubicBezTo>
                                <a:pt x="813" y="59"/>
                                <a:pt x="813" y="59"/>
                                <a:pt x="813" y="60"/>
                              </a:cubicBezTo>
                              <a:cubicBezTo>
                                <a:pt x="813" y="61"/>
                                <a:pt x="813" y="62"/>
                                <a:pt x="812" y="63"/>
                              </a:cubicBezTo>
                              <a:cubicBezTo>
                                <a:pt x="811" y="64"/>
                                <a:pt x="810" y="65"/>
                                <a:pt x="809" y="65"/>
                              </a:cubicBezTo>
                              <a:cubicBezTo>
                                <a:pt x="808" y="66"/>
                                <a:pt x="806" y="67"/>
                                <a:pt x="804" y="67"/>
                              </a:cubicBezTo>
                              <a:cubicBezTo>
                                <a:pt x="802" y="67"/>
                                <a:pt x="800" y="68"/>
                                <a:pt x="797" y="68"/>
                              </a:cubicBezTo>
                              <a:cubicBezTo>
                                <a:pt x="795" y="68"/>
                                <a:pt x="792" y="67"/>
                                <a:pt x="790" y="66"/>
                              </a:cubicBezTo>
                              <a:cubicBezTo>
                                <a:pt x="787" y="65"/>
                                <a:pt x="786" y="64"/>
                                <a:pt x="784" y="62"/>
                              </a:cubicBezTo>
                              <a:cubicBezTo>
                                <a:pt x="782" y="60"/>
                                <a:pt x="781" y="58"/>
                                <a:pt x="780" y="55"/>
                              </a:cubicBezTo>
                              <a:cubicBezTo>
                                <a:pt x="779" y="53"/>
                                <a:pt x="778" y="50"/>
                                <a:pt x="778" y="46"/>
                              </a:cubicBezTo>
                              <a:cubicBezTo>
                                <a:pt x="778" y="42"/>
                                <a:pt x="779" y="39"/>
                                <a:pt x="780" y="36"/>
                              </a:cubicBezTo>
                              <a:cubicBezTo>
                                <a:pt x="781" y="33"/>
                                <a:pt x="782" y="30"/>
                                <a:pt x="784" y="28"/>
                              </a:cubicBezTo>
                              <a:cubicBezTo>
                                <a:pt x="786" y="26"/>
                                <a:pt x="788" y="24"/>
                                <a:pt x="790" y="23"/>
                              </a:cubicBezTo>
                              <a:cubicBezTo>
                                <a:pt x="793" y="22"/>
                                <a:pt x="795" y="21"/>
                                <a:pt x="798" y="21"/>
                              </a:cubicBezTo>
                              <a:cubicBezTo>
                                <a:pt x="800" y="21"/>
                                <a:pt x="802" y="22"/>
                                <a:pt x="804" y="23"/>
                              </a:cubicBezTo>
                              <a:cubicBezTo>
                                <a:pt x="806" y="23"/>
                                <a:pt x="808" y="25"/>
                                <a:pt x="809" y="26"/>
                              </a:cubicBezTo>
                              <a:cubicBezTo>
                                <a:pt x="811" y="28"/>
                                <a:pt x="812" y="29"/>
                                <a:pt x="812" y="32"/>
                              </a:cubicBezTo>
                              <a:cubicBezTo>
                                <a:pt x="813" y="34"/>
                                <a:pt x="814" y="36"/>
                                <a:pt x="814" y="39"/>
                              </a:cubicBezTo>
                              <a:cubicBezTo>
                                <a:pt x="814" y="40"/>
                                <a:pt x="814" y="41"/>
                                <a:pt x="814" y="42"/>
                              </a:cubicBezTo>
                              <a:cubicBezTo>
                                <a:pt x="814" y="42"/>
                                <a:pt x="814" y="44"/>
                                <a:pt x="813" y="45"/>
                              </a:cubicBezTo>
                              <a:close/>
                              <a:moveTo>
                                <a:pt x="805" y="34"/>
                              </a:moveTo>
                              <a:cubicBezTo>
                                <a:pt x="805" y="32"/>
                                <a:pt x="804" y="31"/>
                                <a:pt x="803" y="30"/>
                              </a:cubicBezTo>
                              <a:cubicBezTo>
                                <a:pt x="803" y="29"/>
                                <a:pt x="802" y="28"/>
                                <a:pt x="800" y="27"/>
                              </a:cubicBezTo>
                              <a:cubicBezTo>
                                <a:pt x="799" y="27"/>
                                <a:pt x="798" y="26"/>
                                <a:pt x="797" y="26"/>
                              </a:cubicBezTo>
                              <a:cubicBezTo>
                                <a:pt x="795" y="26"/>
                                <a:pt x="794" y="27"/>
                                <a:pt x="793" y="28"/>
                              </a:cubicBezTo>
                              <a:cubicBezTo>
                                <a:pt x="792" y="28"/>
                                <a:pt x="791" y="29"/>
                                <a:pt x="790" y="30"/>
                              </a:cubicBezTo>
                              <a:cubicBezTo>
                                <a:pt x="789" y="32"/>
                                <a:pt x="788" y="33"/>
                                <a:pt x="787" y="35"/>
                              </a:cubicBezTo>
                              <a:cubicBezTo>
                                <a:pt x="787" y="36"/>
                                <a:pt x="786" y="38"/>
                                <a:pt x="786" y="40"/>
                              </a:cubicBezTo>
                              <a:cubicBezTo>
                                <a:pt x="806" y="40"/>
                                <a:pt x="806" y="40"/>
                                <a:pt x="806" y="40"/>
                              </a:cubicBezTo>
                              <a:cubicBezTo>
                                <a:pt x="806" y="38"/>
                                <a:pt x="806" y="36"/>
                                <a:pt x="805" y="34"/>
                              </a:cubicBezTo>
                              <a:close/>
                              <a:moveTo>
                                <a:pt x="849" y="28"/>
                              </a:moveTo>
                              <a:cubicBezTo>
                                <a:pt x="848" y="29"/>
                                <a:pt x="848" y="30"/>
                                <a:pt x="847" y="31"/>
                              </a:cubicBezTo>
                              <a:cubicBezTo>
                                <a:pt x="847" y="30"/>
                                <a:pt x="846" y="30"/>
                                <a:pt x="845" y="30"/>
                              </a:cubicBezTo>
                              <a:cubicBezTo>
                                <a:pt x="844" y="29"/>
                                <a:pt x="843" y="29"/>
                                <a:pt x="842" y="29"/>
                              </a:cubicBezTo>
                              <a:cubicBezTo>
                                <a:pt x="839" y="29"/>
                                <a:pt x="836" y="30"/>
                                <a:pt x="833" y="33"/>
                              </a:cubicBezTo>
                              <a:cubicBezTo>
                                <a:pt x="833" y="62"/>
                                <a:pt x="833" y="62"/>
                                <a:pt x="833" y="62"/>
                              </a:cubicBezTo>
                              <a:cubicBezTo>
                                <a:pt x="840" y="64"/>
                                <a:pt x="840" y="64"/>
                                <a:pt x="840" y="64"/>
                              </a:cubicBezTo>
                              <a:cubicBezTo>
                                <a:pt x="840" y="66"/>
                                <a:pt x="840" y="66"/>
                                <a:pt x="840" y="66"/>
                              </a:cubicBezTo>
                              <a:cubicBezTo>
                                <a:pt x="839" y="66"/>
                                <a:pt x="838" y="66"/>
                                <a:pt x="837" y="66"/>
                              </a:cubicBezTo>
                              <a:cubicBezTo>
                                <a:pt x="837" y="66"/>
                                <a:pt x="836" y="67"/>
                                <a:pt x="835" y="67"/>
                              </a:cubicBezTo>
                              <a:cubicBezTo>
                                <a:pt x="834" y="67"/>
                                <a:pt x="833" y="67"/>
                                <a:pt x="832" y="67"/>
                              </a:cubicBezTo>
                              <a:cubicBezTo>
                                <a:pt x="831" y="67"/>
                                <a:pt x="830" y="67"/>
                                <a:pt x="828" y="67"/>
                              </a:cubicBezTo>
                              <a:cubicBezTo>
                                <a:pt x="827" y="67"/>
                                <a:pt x="826" y="67"/>
                                <a:pt x="824" y="67"/>
                              </a:cubicBezTo>
                              <a:cubicBezTo>
                                <a:pt x="823" y="67"/>
                                <a:pt x="822" y="67"/>
                                <a:pt x="821" y="66"/>
                              </a:cubicBezTo>
                              <a:cubicBezTo>
                                <a:pt x="821" y="65"/>
                                <a:pt x="821" y="65"/>
                                <a:pt x="821" y="65"/>
                              </a:cubicBezTo>
                              <a:cubicBezTo>
                                <a:pt x="822" y="65"/>
                                <a:pt x="822" y="64"/>
                                <a:pt x="823" y="64"/>
                              </a:cubicBezTo>
                              <a:cubicBezTo>
                                <a:pt x="823" y="63"/>
                                <a:pt x="824" y="63"/>
                                <a:pt x="824" y="63"/>
                              </a:cubicBezTo>
                              <a:cubicBezTo>
                                <a:pt x="825" y="62"/>
                                <a:pt x="825" y="62"/>
                                <a:pt x="825" y="61"/>
                              </a:cubicBezTo>
                              <a:cubicBezTo>
                                <a:pt x="826" y="61"/>
                                <a:pt x="826" y="60"/>
                                <a:pt x="826" y="60"/>
                              </a:cubicBezTo>
                              <a:cubicBezTo>
                                <a:pt x="826" y="28"/>
                                <a:pt x="826" y="28"/>
                                <a:pt x="826" y="28"/>
                              </a:cubicBezTo>
                              <a:cubicBezTo>
                                <a:pt x="820" y="26"/>
                                <a:pt x="820" y="26"/>
                                <a:pt x="820" y="26"/>
                              </a:cubicBezTo>
                              <a:cubicBezTo>
                                <a:pt x="820" y="24"/>
                                <a:pt x="820" y="24"/>
                                <a:pt x="820" y="24"/>
                              </a:cubicBezTo>
                              <a:cubicBezTo>
                                <a:pt x="822" y="23"/>
                                <a:pt x="824" y="23"/>
                                <a:pt x="826" y="22"/>
                              </a:cubicBezTo>
                              <a:cubicBezTo>
                                <a:pt x="828" y="22"/>
                                <a:pt x="830" y="22"/>
                                <a:pt x="831" y="22"/>
                              </a:cubicBezTo>
                              <a:cubicBezTo>
                                <a:pt x="833" y="22"/>
                                <a:pt x="833" y="22"/>
                                <a:pt x="833" y="22"/>
                              </a:cubicBezTo>
                              <a:cubicBezTo>
                                <a:pt x="833" y="29"/>
                                <a:pt x="833" y="29"/>
                                <a:pt x="833" y="29"/>
                              </a:cubicBezTo>
                              <a:cubicBezTo>
                                <a:pt x="833" y="29"/>
                                <a:pt x="833" y="29"/>
                                <a:pt x="833" y="29"/>
                              </a:cubicBezTo>
                              <a:cubicBezTo>
                                <a:pt x="836" y="26"/>
                                <a:pt x="836" y="26"/>
                                <a:pt x="836" y="26"/>
                              </a:cubicBezTo>
                              <a:cubicBezTo>
                                <a:pt x="837" y="24"/>
                                <a:pt x="838" y="23"/>
                                <a:pt x="840" y="23"/>
                              </a:cubicBezTo>
                              <a:cubicBezTo>
                                <a:pt x="841" y="22"/>
                                <a:pt x="842" y="22"/>
                                <a:pt x="844" y="22"/>
                              </a:cubicBezTo>
                              <a:cubicBezTo>
                                <a:pt x="847" y="22"/>
                                <a:pt x="849" y="23"/>
                                <a:pt x="849" y="26"/>
                              </a:cubicBezTo>
                              <a:cubicBezTo>
                                <a:pt x="849" y="26"/>
                                <a:pt x="849" y="27"/>
                                <a:pt x="849" y="28"/>
                              </a:cubicBezTo>
                              <a:close/>
                              <a:moveTo>
                                <a:pt x="869" y="66"/>
                              </a:moveTo>
                              <a:cubicBezTo>
                                <a:pt x="868" y="66"/>
                                <a:pt x="868" y="67"/>
                                <a:pt x="867" y="67"/>
                              </a:cubicBezTo>
                              <a:cubicBezTo>
                                <a:pt x="866" y="67"/>
                                <a:pt x="865" y="67"/>
                                <a:pt x="864" y="67"/>
                              </a:cubicBezTo>
                              <a:cubicBezTo>
                                <a:pt x="863" y="67"/>
                                <a:pt x="862" y="67"/>
                                <a:pt x="861" y="67"/>
                              </a:cubicBezTo>
                              <a:cubicBezTo>
                                <a:pt x="860" y="67"/>
                                <a:pt x="858" y="67"/>
                                <a:pt x="857" y="67"/>
                              </a:cubicBezTo>
                              <a:cubicBezTo>
                                <a:pt x="856" y="67"/>
                                <a:pt x="855" y="67"/>
                                <a:pt x="854" y="66"/>
                              </a:cubicBezTo>
                              <a:cubicBezTo>
                                <a:pt x="854" y="65"/>
                                <a:pt x="854" y="65"/>
                                <a:pt x="854" y="65"/>
                              </a:cubicBezTo>
                              <a:cubicBezTo>
                                <a:pt x="854" y="65"/>
                                <a:pt x="855" y="64"/>
                                <a:pt x="856" y="64"/>
                              </a:cubicBezTo>
                              <a:cubicBezTo>
                                <a:pt x="856" y="63"/>
                                <a:pt x="857" y="63"/>
                                <a:pt x="857" y="63"/>
                              </a:cubicBezTo>
                              <a:cubicBezTo>
                                <a:pt x="858" y="62"/>
                                <a:pt x="858" y="62"/>
                                <a:pt x="858" y="61"/>
                              </a:cubicBezTo>
                              <a:cubicBezTo>
                                <a:pt x="859" y="61"/>
                                <a:pt x="859" y="60"/>
                                <a:pt x="859" y="60"/>
                              </a:cubicBezTo>
                              <a:cubicBezTo>
                                <a:pt x="859" y="6"/>
                                <a:pt x="859" y="6"/>
                                <a:pt x="859" y="6"/>
                              </a:cubicBezTo>
                              <a:cubicBezTo>
                                <a:pt x="853" y="3"/>
                                <a:pt x="853" y="3"/>
                                <a:pt x="853" y="3"/>
                              </a:cubicBezTo>
                              <a:cubicBezTo>
                                <a:pt x="853" y="1"/>
                                <a:pt x="853" y="1"/>
                                <a:pt x="853" y="1"/>
                              </a:cubicBezTo>
                              <a:cubicBezTo>
                                <a:pt x="854" y="1"/>
                                <a:pt x="855" y="1"/>
                                <a:pt x="856" y="0"/>
                              </a:cubicBezTo>
                              <a:cubicBezTo>
                                <a:pt x="857" y="0"/>
                                <a:pt x="858" y="0"/>
                                <a:pt x="859" y="0"/>
                              </a:cubicBezTo>
                              <a:cubicBezTo>
                                <a:pt x="860" y="0"/>
                                <a:pt x="861" y="0"/>
                                <a:pt x="862" y="0"/>
                              </a:cubicBezTo>
                              <a:cubicBezTo>
                                <a:pt x="862" y="0"/>
                                <a:pt x="863" y="0"/>
                                <a:pt x="864" y="0"/>
                              </a:cubicBezTo>
                              <a:cubicBezTo>
                                <a:pt x="867" y="0"/>
                                <a:pt x="867" y="0"/>
                                <a:pt x="867" y="0"/>
                              </a:cubicBezTo>
                              <a:cubicBezTo>
                                <a:pt x="866" y="5"/>
                                <a:pt x="866" y="5"/>
                                <a:pt x="866" y="5"/>
                              </a:cubicBezTo>
                              <a:cubicBezTo>
                                <a:pt x="866" y="62"/>
                                <a:pt x="866" y="62"/>
                                <a:pt x="866" y="62"/>
                              </a:cubicBezTo>
                              <a:cubicBezTo>
                                <a:pt x="872" y="64"/>
                                <a:pt x="872" y="64"/>
                                <a:pt x="872" y="64"/>
                              </a:cubicBezTo>
                              <a:cubicBezTo>
                                <a:pt x="872" y="66"/>
                                <a:pt x="872" y="66"/>
                                <a:pt x="872" y="66"/>
                              </a:cubicBezTo>
                              <a:cubicBezTo>
                                <a:pt x="871" y="66"/>
                                <a:pt x="870" y="66"/>
                                <a:pt x="869" y="66"/>
                              </a:cubicBezTo>
                              <a:close/>
                              <a:moveTo>
                                <a:pt x="910" y="66"/>
                              </a:moveTo>
                              <a:cubicBezTo>
                                <a:pt x="908" y="66"/>
                                <a:pt x="907" y="67"/>
                                <a:pt x="906" y="68"/>
                              </a:cubicBezTo>
                              <a:cubicBezTo>
                                <a:pt x="905" y="67"/>
                                <a:pt x="904" y="67"/>
                                <a:pt x="904" y="66"/>
                              </a:cubicBezTo>
                              <a:cubicBezTo>
                                <a:pt x="903" y="65"/>
                                <a:pt x="902" y="64"/>
                                <a:pt x="902" y="63"/>
                              </a:cubicBezTo>
                              <a:cubicBezTo>
                                <a:pt x="901" y="64"/>
                                <a:pt x="900" y="64"/>
                                <a:pt x="899" y="65"/>
                              </a:cubicBezTo>
                              <a:cubicBezTo>
                                <a:pt x="898" y="66"/>
                                <a:pt x="897" y="66"/>
                                <a:pt x="896" y="66"/>
                              </a:cubicBezTo>
                              <a:cubicBezTo>
                                <a:pt x="895" y="67"/>
                                <a:pt x="894" y="67"/>
                                <a:pt x="893" y="67"/>
                              </a:cubicBezTo>
                              <a:cubicBezTo>
                                <a:pt x="892" y="68"/>
                                <a:pt x="890" y="68"/>
                                <a:pt x="889" y="68"/>
                              </a:cubicBezTo>
                              <a:cubicBezTo>
                                <a:pt x="887" y="68"/>
                                <a:pt x="886" y="67"/>
                                <a:pt x="884" y="67"/>
                              </a:cubicBezTo>
                              <a:cubicBezTo>
                                <a:pt x="883" y="66"/>
                                <a:pt x="882" y="66"/>
                                <a:pt x="881" y="65"/>
                              </a:cubicBezTo>
                              <a:cubicBezTo>
                                <a:pt x="880" y="64"/>
                                <a:pt x="879" y="63"/>
                                <a:pt x="878" y="61"/>
                              </a:cubicBezTo>
                              <a:cubicBezTo>
                                <a:pt x="878" y="60"/>
                                <a:pt x="877" y="59"/>
                                <a:pt x="877" y="57"/>
                              </a:cubicBezTo>
                              <a:cubicBezTo>
                                <a:pt x="877" y="55"/>
                                <a:pt x="878" y="53"/>
                                <a:pt x="879" y="52"/>
                              </a:cubicBezTo>
                              <a:cubicBezTo>
                                <a:pt x="880" y="50"/>
                                <a:pt x="882" y="48"/>
                                <a:pt x="884" y="47"/>
                              </a:cubicBezTo>
                              <a:cubicBezTo>
                                <a:pt x="886" y="45"/>
                                <a:pt x="888" y="44"/>
                                <a:pt x="891" y="43"/>
                              </a:cubicBezTo>
                              <a:cubicBezTo>
                                <a:pt x="894" y="43"/>
                                <a:pt x="898" y="42"/>
                                <a:pt x="902" y="42"/>
                              </a:cubicBezTo>
                              <a:cubicBezTo>
                                <a:pt x="902" y="40"/>
                                <a:pt x="902" y="40"/>
                                <a:pt x="902" y="40"/>
                              </a:cubicBezTo>
                              <a:cubicBezTo>
                                <a:pt x="902" y="37"/>
                                <a:pt x="901" y="35"/>
                                <a:pt x="901" y="34"/>
                              </a:cubicBezTo>
                              <a:cubicBezTo>
                                <a:pt x="901" y="32"/>
                                <a:pt x="900" y="31"/>
                                <a:pt x="900" y="30"/>
                              </a:cubicBezTo>
                              <a:cubicBezTo>
                                <a:pt x="899" y="29"/>
                                <a:pt x="898" y="28"/>
                                <a:pt x="897" y="28"/>
                              </a:cubicBezTo>
                              <a:cubicBezTo>
                                <a:pt x="896" y="28"/>
                                <a:pt x="895" y="28"/>
                                <a:pt x="893" y="28"/>
                              </a:cubicBezTo>
                              <a:cubicBezTo>
                                <a:pt x="891" y="28"/>
                                <a:pt x="888" y="28"/>
                                <a:pt x="886" y="29"/>
                              </a:cubicBezTo>
                              <a:cubicBezTo>
                                <a:pt x="884" y="30"/>
                                <a:pt x="881" y="32"/>
                                <a:pt x="879" y="34"/>
                              </a:cubicBezTo>
                              <a:cubicBezTo>
                                <a:pt x="879" y="33"/>
                                <a:pt x="879" y="32"/>
                                <a:pt x="879" y="31"/>
                              </a:cubicBezTo>
                              <a:cubicBezTo>
                                <a:pt x="879" y="29"/>
                                <a:pt x="879" y="28"/>
                                <a:pt x="880" y="27"/>
                              </a:cubicBezTo>
                              <a:cubicBezTo>
                                <a:pt x="880" y="26"/>
                                <a:pt x="881" y="25"/>
                                <a:pt x="883" y="24"/>
                              </a:cubicBezTo>
                              <a:cubicBezTo>
                                <a:pt x="884" y="23"/>
                                <a:pt x="885" y="22"/>
                                <a:pt x="887" y="22"/>
                              </a:cubicBezTo>
                              <a:cubicBezTo>
                                <a:pt x="889" y="22"/>
                                <a:pt x="892" y="21"/>
                                <a:pt x="894" y="21"/>
                              </a:cubicBezTo>
                              <a:cubicBezTo>
                                <a:pt x="897" y="21"/>
                                <a:pt x="899" y="22"/>
                                <a:pt x="901" y="22"/>
                              </a:cubicBezTo>
                              <a:cubicBezTo>
                                <a:pt x="902" y="23"/>
                                <a:pt x="904" y="24"/>
                                <a:pt x="905" y="25"/>
                              </a:cubicBezTo>
                              <a:cubicBezTo>
                                <a:pt x="907" y="26"/>
                                <a:pt x="908" y="27"/>
                                <a:pt x="908" y="29"/>
                              </a:cubicBezTo>
                              <a:cubicBezTo>
                                <a:pt x="909" y="30"/>
                                <a:pt x="909" y="32"/>
                                <a:pt x="909" y="34"/>
                              </a:cubicBezTo>
                              <a:cubicBezTo>
                                <a:pt x="909" y="34"/>
                                <a:pt x="909" y="35"/>
                                <a:pt x="909" y="36"/>
                              </a:cubicBezTo>
                              <a:cubicBezTo>
                                <a:pt x="909" y="37"/>
                                <a:pt x="909" y="37"/>
                                <a:pt x="909" y="38"/>
                              </a:cubicBezTo>
                              <a:cubicBezTo>
                                <a:pt x="909" y="39"/>
                                <a:pt x="909" y="40"/>
                                <a:pt x="909" y="41"/>
                              </a:cubicBezTo>
                              <a:cubicBezTo>
                                <a:pt x="909" y="42"/>
                                <a:pt x="909" y="43"/>
                                <a:pt x="909" y="43"/>
                              </a:cubicBezTo>
                              <a:cubicBezTo>
                                <a:pt x="909" y="58"/>
                                <a:pt x="909" y="58"/>
                                <a:pt x="909" y="58"/>
                              </a:cubicBezTo>
                              <a:cubicBezTo>
                                <a:pt x="909" y="59"/>
                                <a:pt x="909" y="60"/>
                                <a:pt x="910" y="61"/>
                              </a:cubicBezTo>
                              <a:cubicBezTo>
                                <a:pt x="911" y="62"/>
                                <a:pt x="911" y="62"/>
                                <a:pt x="912" y="63"/>
                              </a:cubicBezTo>
                              <a:cubicBezTo>
                                <a:pt x="912" y="64"/>
                                <a:pt x="911" y="65"/>
                                <a:pt x="910" y="66"/>
                              </a:cubicBezTo>
                              <a:close/>
                              <a:moveTo>
                                <a:pt x="902" y="47"/>
                              </a:moveTo>
                              <a:cubicBezTo>
                                <a:pt x="899" y="47"/>
                                <a:pt x="897" y="47"/>
                                <a:pt x="895" y="47"/>
                              </a:cubicBezTo>
                              <a:cubicBezTo>
                                <a:pt x="893" y="48"/>
                                <a:pt x="891" y="49"/>
                                <a:pt x="890" y="49"/>
                              </a:cubicBezTo>
                              <a:cubicBezTo>
                                <a:pt x="888" y="50"/>
                                <a:pt x="887" y="51"/>
                                <a:pt x="886" y="52"/>
                              </a:cubicBezTo>
                              <a:cubicBezTo>
                                <a:pt x="886" y="54"/>
                                <a:pt x="885" y="55"/>
                                <a:pt x="885" y="56"/>
                              </a:cubicBezTo>
                              <a:cubicBezTo>
                                <a:pt x="885" y="58"/>
                                <a:pt x="886" y="59"/>
                                <a:pt x="887" y="60"/>
                              </a:cubicBezTo>
                              <a:cubicBezTo>
                                <a:pt x="888" y="62"/>
                                <a:pt x="890" y="62"/>
                                <a:pt x="893" y="62"/>
                              </a:cubicBezTo>
                              <a:cubicBezTo>
                                <a:pt x="893" y="62"/>
                                <a:pt x="894" y="62"/>
                                <a:pt x="895" y="62"/>
                              </a:cubicBezTo>
                              <a:cubicBezTo>
                                <a:pt x="896" y="62"/>
                                <a:pt x="897" y="62"/>
                                <a:pt x="897" y="61"/>
                              </a:cubicBezTo>
                              <a:cubicBezTo>
                                <a:pt x="898" y="61"/>
                                <a:pt x="899" y="61"/>
                                <a:pt x="900" y="61"/>
                              </a:cubicBezTo>
                              <a:cubicBezTo>
                                <a:pt x="900" y="60"/>
                                <a:pt x="901" y="60"/>
                                <a:pt x="902" y="60"/>
                              </a:cubicBezTo>
                              <a:lnTo>
                                <a:pt x="902" y="47"/>
                              </a:lnTo>
                              <a:close/>
                              <a:moveTo>
                                <a:pt x="954" y="67"/>
                              </a:moveTo>
                              <a:cubicBezTo>
                                <a:pt x="953" y="67"/>
                                <a:pt x="952" y="67"/>
                                <a:pt x="951" y="67"/>
                              </a:cubicBezTo>
                              <a:cubicBezTo>
                                <a:pt x="950" y="67"/>
                                <a:pt x="949" y="67"/>
                                <a:pt x="948" y="66"/>
                              </a:cubicBezTo>
                              <a:cubicBezTo>
                                <a:pt x="948" y="65"/>
                                <a:pt x="948" y="65"/>
                                <a:pt x="948" y="65"/>
                              </a:cubicBezTo>
                              <a:cubicBezTo>
                                <a:pt x="949" y="64"/>
                                <a:pt x="950" y="63"/>
                                <a:pt x="950" y="62"/>
                              </a:cubicBezTo>
                              <a:cubicBezTo>
                                <a:pt x="951" y="62"/>
                                <a:pt x="951" y="60"/>
                                <a:pt x="951" y="59"/>
                              </a:cubicBezTo>
                              <a:cubicBezTo>
                                <a:pt x="951" y="41"/>
                                <a:pt x="951" y="41"/>
                                <a:pt x="951" y="41"/>
                              </a:cubicBezTo>
                              <a:cubicBezTo>
                                <a:pt x="951" y="39"/>
                                <a:pt x="951" y="37"/>
                                <a:pt x="951" y="35"/>
                              </a:cubicBezTo>
                              <a:cubicBezTo>
                                <a:pt x="950" y="33"/>
                                <a:pt x="949" y="32"/>
                                <a:pt x="949" y="31"/>
                              </a:cubicBezTo>
                              <a:cubicBezTo>
                                <a:pt x="948" y="30"/>
                                <a:pt x="947" y="29"/>
                                <a:pt x="946" y="29"/>
                              </a:cubicBezTo>
                              <a:cubicBezTo>
                                <a:pt x="945" y="28"/>
                                <a:pt x="943" y="28"/>
                                <a:pt x="942" y="28"/>
                              </a:cubicBezTo>
                              <a:cubicBezTo>
                                <a:pt x="940" y="28"/>
                                <a:pt x="938" y="29"/>
                                <a:pt x="937" y="29"/>
                              </a:cubicBezTo>
                              <a:cubicBezTo>
                                <a:pt x="935" y="30"/>
                                <a:pt x="933" y="30"/>
                                <a:pt x="932" y="31"/>
                              </a:cubicBezTo>
                              <a:cubicBezTo>
                                <a:pt x="932" y="62"/>
                                <a:pt x="932" y="62"/>
                                <a:pt x="932" y="62"/>
                              </a:cubicBezTo>
                              <a:cubicBezTo>
                                <a:pt x="938" y="64"/>
                                <a:pt x="938" y="64"/>
                                <a:pt x="938" y="64"/>
                              </a:cubicBezTo>
                              <a:cubicBezTo>
                                <a:pt x="938" y="66"/>
                                <a:pt x="938" y="66"/>
                                <a:pt x="938" y="66"/>
                              </a:cubicBezTo>
                              <a:cubicBezTo>
                                <a:pt x="937" y="66"/>
                                <a:pt x="936" y="66"/>
                                <a:pt x="935" y="66"/>
                              </a:cubicBezTo>
                              <a:cubicBezTo>
                                <a:pt x="934" y="66"/>
                                <a:pt x="934" y="67"/>
                                <a:pt x="933" y="67"/>
                              </a:cubicBezTo>
                              <a:cubicBezTo>
                                <a:pt x="932" y="67"/>
                                <a:pt x="931" y="67"/>
                                <a:pt x="930" y="67"/>
                              </a:cubicBezTo>
                              <a:cubicBezTo>
                                <a:pt x="929" y="67"/>
                                <a:pt x="928" y="67"/>
                                <a:pt x="927" y="67"/>
                              </a:cubicBezTo>
                              <a:cubicBezTo>
                                <a:pt x="926" y="67"/>
                                <a:pt x="924" y="67"/>
                                <a:pt x="923" y="67"/>
                              </a:cubicBezTo>
                              <a:cubicBezTo>
                                <a:pt x="922" y="67"/>
                                <a:pt x="921" y="67"/>
                                <a:pt x="920" y="66"/>
                              </a:cubicBezTo>
                              <a:cubicBezTo>
                                <a:pt x="920" y="65"/>
                                <a:pt x="920" y="65"/>
                                <a:pt x="920" y="65"/>
                              </a:cubicBezTo>
                              <a:cubicBezTo>
                                <a:pt x="920" y="65"/>
                                <a:pt x="921" y="64"/>
                                <a:pt x="922" y="64"/>
                              </a:cubicBezTo>
                              <a:cubicBezTo>
                                <a:pt x="922" y="63"/>
                                <a:pt x="923" y="63"/>
                                <a:pt x="923" y="63"/>
                              </a:cubicBezTo>
                              <a:cubicBezTo>
                                <a:pt x="924" y="62"/>
                                <a:pt x="924" y="62"/>
                                <a:pt x="924" y="61"/>
                              </a:cubicBezTo>
                              <a:cubicBezTo>
                                <a:pt x="925" y="61"/>
                                <a:pt x="925" y="60"/>
                                <a:pt x="925" y="60"/>
                              </a:cubicBezTo>
                              <a:cubicBezTo>
                                <a:pt x="925" y="28"/>
                                <a:pt x="925" y="28"/>
                                <a:pt x="925" y="28"/>
                              </a:cubicBezTo>
                              <a:cubicBezTo>
                                <a:pt x="919" y="26"/>
                                <a:pt x="919" y="26"/>
                                <a:pt x="919" y="26"/>
                              </a:cubicBezTo>
                              <a:cubicBezTo>
                                <a:pt x="919" y="24"/>
                                <a:pt x="919" y="24"/>
                                <a:pt x="919" y="24"/>
                              </a:cubicBezTo>
                              <a:cubicBezTo>
                                <a:pt x="921" y="23"/>
                                <a:pt x="923" y="23"/>
                                <a:pt x="925" y="22"/>
                              </a:cubicBezTo>
                              <a:cubicBezTo>
                                <a:pt x="927" y="22"/>
                                <a:pt x="928" y="22"/>
                                <a:pt x="930" y="22"/>
                              </a:cubicBezTo>
                              <a:cubicBezTo>
                                <a:pt x="932" y="22"/>
                                <a:pt x="932" y="22"/>
                                <a:pt x="932" y="22"/>
                              </a:cubicBezTo>
                              <a:cubicBezTo>
                                <a:pt x="932" y="27"/>
                                <a:pt x="932" y="27"/>
                                <a:pt x="932" y="27"/>
                              </a:cubicBezTo>
                              <a:cubicBezTo>
                                <a:pt x="934" y="25"/>
                                <a:pt x="936" y="24"/>
                                <a:pt x="938" y="23"/>
                              </a:cubicBezTo>
                              <a:cubicBezTo>
                                <a:pt x="941" y="22"/>
                                <a:pt x="943" y="22"/>
                                <a:pt x="946" y="22"/>
                              </a:cubicBezTo>
                              <a:cubicBezTo>
                                <a:pt x="948" y="22"/>
                                <a:pt x="950" y="22"/>
                                <a:pt x="951" y="23"/>
                              </a:cubicBezTo>
                              <a:cubicBezTo>
                                <a:pt x="953" y="23"/>
                                <a:pt x="954" y="24"/>
                                <a:pt x="955" y="26"/>
                              </a:cubicBezTo>
                              <a:cubicBezTo>
                                <a:pt x="956" y="27"/>
                                <a:pt x="957" y="28"/>
                                <a:pt x="958" y="30"/>
                              </a:cubicBezTo>
                              <a:cubicBezTo>
                                <a:pt x="959" y="32"/>
                                <a:pt x="959" y="34"/>
                                <a:pt x="959" y="36"/>
                              </a:cubicBezTo>
                              <a:cubicBezTo>
                                <a:pt x="959" y="62"/>
                                <a:pt x="959" y="62"/>
                                <a:pt x="959" y="62"/>
                              </a:cubicBezTo>
                              <a:cubicBezTo>
                                <a:pt x="964" y="64"/>
                                <a:pt x="964" y="64"/>
                                <a:pt x="964" y="64"/>
                              </a:cubicBezTo>
                              <a:cubicBezTo>
                                <a:pt x="964" y="66"/>
                                <a:pt x="964" y="66"/>
                                <a:pt x="964" y="66"/>
                              </a:cubicBezTo>
                              <a:cubicBezTo>
                                <a:pt x="961" y="67"/>
                                <a:pt x="958" y="67"/>
                                <a:pt x="954" y="67"/>
                              </a:cubicBezTo>
                              <a:close/>
                              <a:moveTo>
                                <a:pt x="1007" y="66"/>
                              </a:moveTo>
                              <a:cubicBezTo>
                                <a:pt x="1006" y="66"/>
                                <a:pt x="1005" y="67"/>
                                <a:pt x="1003" y="68"/>
                              </a:cubicBezTo>
                              <a:cubicBezTo>
                                <a:pt x="1002" y="67"/>
                                <a:pt x="1002" y="66"/>
                                <a:pt x="1001" y="65"/>
                              </a:cubicBezTo>
                              <a:cubicBezTo>
                                <a:pt x="1000" y="64"/>
                                <a:pt x="999" y="63"/>
                                <a:pt x="999" y="62"/>
                              </a:cubicBezTo>
                              <a:cubicBezTo>
                                <a:pt x="998" y="63"/>
                                <a:pt x="997" y="64"/>
                                <a:pt x="996" y="64"/>
                              </a:cubicBezTo>
                              <a:cubicBezTo>
                                <a:pt x="995" y="65"/>
                                <a:pt x="994" y="66"/>
                                <a:pt x="993" y="66"/>
                              </a:cubicBezTo>
                              <a:cubicBezTo>
                                <a:pt x="992" y="66"/>
                                <a:pt x="991" y="67"/>
                                <a:pt x="990" y="67"/>
                              </a:cubicBezTo>
                              <a:cubicBezTo>
                                <a:pt x="989" y="67"/>
                                <a:pt x="988" y="67"/>
                                <a:pt x="987" y="67"/>
                              </a:cubicBezTo>
                              <a:cubicBezTo>
                                <a:pt x="985" y="67"/>
                                <a:pt x="982" y="67"/>
                                <a:pt x="980" y="66"/>
                              </a:cubicBezTo>
                              <a:cubicBezTo>
                                <a:pt x="978" y="65"/>
                                <a:pt x="977" y="64"/>
                                <a:pt x="975" y="62"/>
                              </a:cubicBezTo>
                              <a:cubicBezTo>
                                <a:pt x="974" y="60"/>
                                <a:pt x="972" y="58"/>
                                <a:pt x="971" y="56"/>
                              </a:cubicBezTo>
                              <a:cubicBezTo>
                                <a:pt x="971" y="53"/>
                                <a:pt x="970" y="50"/>
                                <a:pt x="970" y="47"/>
                              </a:cubicBezTo>
                              <a:cubicBezTo>
                                <a:pt x="970" y="43"/>
                                <a:pt x="971" y="39"/>
                                <a:pt x="972" y="36"/>
                              </a:cubicBezTo>
                              <a:cubicBezTo>
                                <a:pt x="973" y="33"/>
                                <a:pt x="975" y="30"/>
                                <a:pt x="977" y="28"/>
                              </a:cubicBezTo>
                              <a:cubicBezTo>
                                <a:pt x="979" y="26"/>
                                <a:pt x="981" y="24"/>
                                <a:pt x="984" y="23"/>
                              </a:cubicBezTo>
                              <a:cubicBezTo>
                                <a:pt x="986" y="22"/>
                                <a:pt x="989" y="21"/>
                                <a:pt x="992" y="21"/>
                              </a:cubicBezTo>
                              <a:cubicBezTo>
                                <a:pt x="993" y="21"/>
                                <a:pt x="995" y="22"/>
                                <a:pt x="996" y="22"/>
                              </a:cubicBezTo>
                              <a:cubicBezTo>
                                <a:pt x="997" y="22"/>
                                <a:pt x="998" y="22"/>
                                <a:pt x="999" y="22"/>
                              </a:cubicBezTo>
                              <a:cubicBezTo>
                                <a:pt x="999" y="6"/>
                                <a:pt x="999" y="6"/>
                                <a:pt x="999" y="6"/>
                              </a:cubicBezTo>
                              <a:cubicBezTo>
                                <a:pt x="992" y="3"/>
                                <a:pt x="992" y="3"/>
                                <a:pt x="992" y="3"/>
                              </a:cubicBezTo>
                              <a:cubicBezTo>
                                <a:pt x="992" y="1"/>
                                <a:pt x="992" y="1"/>
                                <a:pt x="992" y="1"/>
                              </a:cubicBezTo>
                              <a:cubicBezTo>
                                <a:pt x="995" y="1"/>
                                <a:pt x="997" y="0"/>
                                <a:pt x="999" y="0"/>
                              </a:cubicBezTo>
                              <a:cubicBezTo>
                                <a:pt x="1001" y="0"/>
                                <a:pt x="1003" y="0"/>
                                <a:pt x="1004" y="0"/>
                              </a:cubicBezTo>
                              <a:cubicBezTo>
                                <a:pt x="1007" y="0"/>
                                <a:pt x="1007" y="0"/>
                                <a:pt x="1007" y="0"/>
                              </a:cubicBezTo>
                              <a:cubicBezTo>
                                <a:pt x="1006" y="5"/>
                                <a:pt x="1006" y="5"/>
                                <a:pt x="1006" y="5"/>
                              </a:cubicBezTo>
                              <a:cubicBezTo>
                                <a:pt x="1006" y="58"/>
                                <a:pt x="1006" y="58"/>
                                <a:pt x="1006" y="58"/>
                              </a:cubicBezTo>
                              <a:cubicBezTo>
                                <a:pt x="1007" y="59"/>
                                <a:pt x="1007" y="60"/>
                                <a:pt x="1008" y="61"/>
                              </a:cubicBezTo>
                              <a:cubicBezTo>
                                <a:pt x="1008" y="62"/>
                                <a:pt x="1009" y="63"/>
                                <a:pt x="1010" y="63"/>
                              </a:cubicBezTo>
                              <a:cubicBezTo>
                                <a:pt x="1009" y="64"/>
                                <a:pt x="1008" y="65"/>
                                <a:pt x="1007" y="66"/>
                              </a:cubicBezTo>
                              <a:close/>
                              <a:moveTo>
                                <a:pt x="999" y="28"/>
                              </a:moveTo>
                              <a:cubicBezTo>
                                <a:pt x="998" y="27"/>
                                <a:pt x="997" y="27"/>
                                <a:pt x="996" y="27"/>
                              </a:cubicBezTo>
                              <a:cubicBezTo>
                                <a:pt x="995" y="27"/>
                                <a:pt x="993" y="27"/>
                                <a:pt x="992" y="27"/>
                              </a:cubicBezTo>
                              <a:cubicBezTo>
                                <a:pt x="990" y="27"/>
                                <a:pt x="988" y="27"/>
                                <a:pt x="987" y="28"/>
                              </a:cubicBezTo>
                              <a:cubicBezTo>
                                <a:pt x="985" y="29"/>
                                <a:pt x="983" y="30"/>
                                <a:pt x="982" y="31"/>
                              </a:cubicBezTo>
                              <a:cubicBezTo>
                                <a:pt x="981" y="33"/>
                                <a:pt x="980" y="35"/>
                                <a:pt x="979" y="37"/>
                              </a:cubicBezTo>
                              <a:cubicBezTo>
                                <a:pt x="979" y="40"/>
                                <a:pt x="978" y="43"/>
                                <a:pt x="978" y="46"/>
                              </a:cubicBezTo>
                              <a:cubicBezTo>
                                <a:pt x="978" y="48"/>
                                <a:pt x="978" y="51"/>
                                <a:pt x="979" y="53"/>
                              </a:cubicBezTo>
                              <a:cubicBezTo>
                                <a:pt x="980" y="54"/>
                                <a:pt x="981" y="56"/>
                                <a:pt x="982" y="57"/>
                              </a:cubicBezTo>
                              <a:cubicBezTo>
                                <a:pt x="983" y="59"/>
                                <a:pt x="984" y="60"/>
                                <a:pt x="985" y="60"/>
                              </a:cubicBezTo>
                              <a:cubicBezTo>
                                <a:pt x="986" y="61"/>
                                <a:pt x="988" y="61"/>
                                <a:pt x="989" y="61"/>
                              </a:cubicBezTo>
                              <a:cubicBezTo>
                                <a:pt x="990" y="61"/>
                                <a:pt x="991" y="61"/>
                                <a:pt x="992" y="61"/>
                              </a:cubicBezTo>
                              <a:cubicBezTo>
                                <a:pt x="993" y="61"/>
                                <a:pt x="994" y="61"/>
                                <a:pt x="995" y="61"/>
                              </a:cubicBezTo>
                              <a:cubicBezTo>
                                <a:pt x="995" y="60"/>
                                <a:pt x="996" y="60"/>
                                <a:pt x="997" y="60"/>
                              </a:cubicBezTo>
                              <a:cubicBezTo>
                                <a:pt x="998" y="59"/>
                                <a:pt x="998" y="59"/>
                                <a:pt x="999" y="58"/>
                              </a:cubicBezTo>
                              <a:lnTo>
                                <a:pt x="999" y="28"/>
                              </a:lnTo>
                              <a:close/>
                              <a:moveTo>
                                <a:pt x="1044" y="59"/>
                              </a:moveTo>
                              <a:cubicBezTo>
                                <a:pt x="1043" y="61"/>
                                <a:pt x="1042" y="62"/>
                                <a:pt x="1041" y="63"/>
                              </a:cubicBezTo>
                              <a:cubicBezTo>
                                <a:pt x="1039" y="65"/>
                                <a:pt x="1037" y="66"/>
                                <a:pt x="1035" y="67"/>
                              </a:cubicBezTo>
                              <a:cubicBezTo>
                                <a:pt x="1033" y="67"/>
                                <a:pt x="1031" y="68"/>
                                <a:pt x="1028" y="68"/>
                              </a:cubicBezTo>
                              <a:cubicBezTo>
                                <a:pt x="1024" y="68"/>
                                <a:pt x="1021" y="67"/>
                                <a:pt x="1019" y="66"/>
                              </a:cubicBezTo>
                              <a:cubicBezTo>
                                <a:pt x="1017" y="65"/>
                                <a:pt x="1016" y="63"/>
                                <a:pt x="1016" y="60"/>
                              </a:cubicBezTo>
                              <a:cubicBezTo>
                                <a:pt x="1016" y="59"/>
                                <a:pt x="1017" y="59"/>
                                <a:pt x="1017" y="58"/>
                              </a:cubicBezTo>
                              <a:cubicBezTo>
                                <a:pt x="1017" y="57"/>
                                <a:pt x="1017" y="57"/>
                                <a:pt x="1017" y="56"/>
                              </a:cubicBezTo>
                              <a:cubicBezTo>
                                <a:pt x="1019" y="58"/>
                                <a:pt x="1021" y="60"/>
                                <a:pt x="1024" y="61"/>
                              </a:cubicBezTo>
                              <a:cubicBezTo>
                                <a:pt x="1026" y="62"/>
                                <a:pt x="1028" y="62"/>
                                <a:pt x="1030" y="62"/>
                              </a:cubicBezTo>
                              <a:cubicBezTo>
                                <a:pt x="1033" y="62"/>
                                <a:pt x="1035" y="62"/>
                                <a:pt x="1036" y="60"/>
                              </a:cubicBezTo>
                              <a:cubicBezTo>
                                <a:pt x="1038" y="59"/>
                                <a:pt x="1038" y="58"/>
                                <a:pt x="1038" y="56"/>
                              </a:cubicBezTo>
                              <a:cubicBezTo>
                                <a:pt x="1038" y="56"/>
                                <a:pt x="1038" y="55"/>
                                <a:pt x="1038" y="54"/>
                              </a:cubicBezTo>
                              <a:cubicBezTo>
                                <a:pt x="1038" y="53"/>
                                <a:pt x="1037" y="53"/>
                                <a:pt x="1037" y="52"/>
                              </a:cubicBezTo>
                              <a:cubicBezTo>
                                <a:pt x="1036" y="52"/>
                                <a:pt x="1035" y="51"/>
                                <a:pt x="1034" y="50"/>
                              </a:cubicBezTo>
                              <a:cubicBezTo>
                                <a:pt x="1033" y="50"/>
                                <a:pt x="1032" y="49"/>
                                <a:pt x="1030" y="48"/>
                              </a:cubicBezTo>
                              <a:cubicBezTo>
                                <a:pt x="1026" y="46"/>
                                <a:pt x="1026" y="46"/>
                                <a:pt x="1026" y="46"/>
                              </a:cubicBezTo>
                              <a:cubicBezTo>
                                <a:pt x="1023" y="45"/>
                                <a:pt x="1021" y="44"/>
                                <a:pt x="1019" y="42"/>
                              </a:cubicBezTo>
                              <a:cubicBezTo>
                                <a:pt x="1018" y="40"/>
                                <a:pt x="1017" y="38"/>
                                <a:pt x="1017" y="35"/>
                              </a:cubicBezTo>
                              <a:cubicBezTo>
                                <a:pt x="1017" y="33"/>
                                <a:pt x="1018" y="31"/>
                                <a:pt x="1018" y="30"/>
                              </a:cubicBezTo>
                              <a:cubicBezTo>
                                <a:pt x="1019" y="28"/>
                                <a:pt x="1020" y="27"/>
                                <a:pt x="1022" y="25"/>
                              </a:cubicBezTo>
                              <a:cubicBezTo>
                                <a:pt x="1023" y="24"/>
                                <a:pt x="1025" y="23"/>
                                <a:pt x="1027" y="22"/>
                              </a:cubicBezTo>
                              <a:cubicBezTo>
                                <a:pt x="1029" y="22"/>
                                <a:pt x="1031" y="21"/>
                                <a:pt x="1033" y="21"/>
                              </a:cubicBezTo>
                              <a:cubicBezTo>
                                <a:pt x="1035" y="21"/>
                                <a:pt x="1037" y="21"/>
                                <a:pt x="1038" y="22"/>
                              </a:cubicBezTo>
                              <a:cubicBezTo>
                                <a:pt x="1040" y="22"/>
                                <a:pt x="1041" y="22"/>
                                <a:pt x="1041" y="23"/>
                              </a:cubicBezTo>
                              <a:cubicBezTo>
                                <a:pt x="1042" y="23"/>
                                <a:pt x="1043" y="24"/>
                                <a:pt x="1043" y="25"/>
                              </a:cubicBezTo>
                              <a:cubicBezTo>
                                <a:pt x="1044" y="25"/>
                                <a:pt x="1044" y="26"/>
                                <a:pt x="1044" y="27"/>
                              </a:cubicBezTo>
                              <a:cubicBezTo>
                                <a:pt x="1044" y="28"/>
                                <a:pt x="1044" y="28"/>
                                <a:pt x="1044" y="29"/>
                              </a:cubicBezTo>
                              <a:cubicBezTo>
                                <a:pt x="1044" y="30"/>
                                <a:pt x="1043" y="30"/>
                                <a:pt x="1043" y="31"/>
                              </a:cubicBezTo>
                              <a:cubicBezTo>
                                <a:pt x="1042" y="30"/>
                                <a:pt x="1040" y="29"/>
                                <a:pt x="1038" y="28"/>
                              </a:cubicBezTo>
                              <a:cubicBezTo>
                                <a:pt x="1036" y="28"/>
                                <a:pt x="1035" y="27"/>
                                <a:pt x="1033" y="27"/>
                              </a:cubicBezTo>
                              <a:cubicBezTo>
                                <a:pt x="1031" y="27"/>
                                <a:pt x="1030" y="28"/>
                                <a:pt x="1029" y="28"/>
                              </a:cubicBezTo>
                              <a:cubicBezTo>
                                <a:pt x="1028" y="28"/>
                                <a:pt x="1027" y="29"/>
                                <a:pt x="1026" y="29"/>
                              </a:cubicBezTo>
                              <a:cubicBezTo>
                                <a:pt x="1025" y="30"/>
                                <a:pt x="1025" y="30"/>
                                <a:pt x="1025" y="31"/>
                              </a:cubicBezTo>
                              <a:cubicBezTo>
                                <a:pt x="1024" y="32"/>
                                <a:pt x="1024" y="32"/>
                                <a:pt x="1024" y="33"/>
                              </a:cubicBezTo>
                              <a:cubicBezTo>
                                <a:pt x="1024" y="34"/>
                                <a:pt x="1024" y="35"/>
                                <a:pt x="1024" y="35"/>
                              </a:cubicBezTo>
                              <a:cubicBezTo>
                                <a:pt x="1025" y="36"/>
                                <a:pt x="1025" y="37"/>
                                <a:pt x="1026" y="37"/>
                              </a:cubicBezTo>
                              <a:cubicBezTo>
                                <a:pt x="1026" y="38"/>
                                <a:pt x="1027" y="38"/>
                                <a:pt x="1028" y="39"/>
                              </a:cubicBezTo>
                              <a:cubicBezTo>
                                <a:pt x="1029" y="40"/>
                                <a:pt x="1030" y="40"/>
                                <a:pt x="1031" y="41"/>
                              </a:cubicBezTo>
                              <a:cubicBezTo>
                                <a:pt x="1036" y="42"/>
                                <a:pt x="1036" y="42"/>
                                <a:pt x="1036" y="42"/>
                              </a:cubicBezTo>
                              <a:cubicBezTo>
                                <a:pt x="1038" y="43"/>
                                <a:pt x="1039" y="44"/>
                                <a:pt x="1041" y="45"/>
                              </a:cubicBezTo>
                              <a:cubicBezTo>
                                <a:pt x="1042" y="45"/>
                                <a:pt x="1043" y="46"/>
                                <a:pt x="1043" y="47"/>
                              </a:cubicBezTo>
                              <a:cubicBezTo>
                                <a:pt x="1044" y="48"/>
                                <a:pt x="1045" y="49"/>
                                <a:pt x="1045" y="50"/>
                              </a:cubicBezTo>
                              <a:cubicBezTo>
                                <a:pt x="1045" y="51"/>
                                <a:pt x="1046" y="53"/>
                                <a:pt x="1046" y="54"/>
                              </a:cubicBezTo>
                              <a:cubicBezTo>
                                <a:pt x="1046" y="56"/>
                                <a:pt x="1045" y="58"/>
                                <a:pt x="1044" y="5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2C1695">
                            <w:pPr>
                              <w:rPr>
                                <w:rFonts w:eastAsia="Times New Roman"/>
                              </w:rPr>
                            </w:pPr>
                          </w:p>
                        </w:txbxContent>
                      </wps:txbx>
                      <wps:bodyPr rot="0" vert="horz" wrap="square" lIns="91440" tIns="45720" rIns="91440" bIns="45720" anchor="t" anchorCtr="0" upright="1">
                        <a:noAutofit/>
                      </wps:bodyPr>
                    </wps:wsp>
                    <wps:wsp>
                      <wps:cNvPr id="789" name="Freeform 1717"/>
                      <wps:cNvSpPr>
                        <a:spLocks noEditPoints="1"/>
                      </wps:cNvSpPr>
                      <wps:spPr bwMode="auto">
                        <a:xfrm>
                          <a:off x="0" y="2541588"/>
                          <a:ext cx="3303588" cy="625475"/>
                        </a:xfrm>
                        <a:custGeom>
                          <a:avLst/>
                          <a:gdLst>
                            <a:gd name="T0" fmla="*/ 146243 w 881"/>
                            <a:gd name="T1" fmla="*/ 18727 h 167"/>
                            <a:gd name="T2" fmla="*/ 176241 w 881"/>
                            <a:gd name="T3" fmla="*/ 213485 h 167"/>
                            <a:gd name="T4" fmla="*/ 367482 w 881"/>
                            <a:gd name="T5" fmla="*/ 26218 h 167"/>
                            <a:gd name="T6" fmla="*/ 408730 w 881"/>
                            <a:gd name="T7" fmla="*/ 209740 h 167"/>
                            <a:gd name="T8" fmla="*/ 453728 w 881"/>
                            <a:gd name="T9" fmla="*/ 67416 h 167"/>
                            <a:gd name="T10" fmla="*/ 494976 w 881"/>
                            <a:gd name="T11" fmla="*/ 157305 h 167"/>
                            <a:gd name="T12" fmla="*/ 629969 w 881"/>
                            <a:gd name="T13" fmla="*/ 71162 h 167"/>
                            <a:gd name="T14" fmla="*/ 851208 w 881"/>
                            <a:gd name="T15" fmla="*/ 82398 h 167"/>
                            <a:gd name="T16" fmla="*/ 791211 w 881"/>
                            <a:gd name="T17" fmla="*/ 67416 h 167"/>
                            <a:gd name="T18" fmla="*/ 884957 w 881"/>
                            <a:gd name="T19" fmla="*/ 86143 h 167"/>
                            <a:gd name="T20" fmla="*/ 1049949 w 881"/>
                            <a:gd name="T21" fmla="*/ 265921 h 167"/>
                            <a:gd name="T22" fmla="*/ 1072447 w 881"/>
                            <a:gd name="T23" fmla="*/ 217231 h 167"/>
                            <a:gd name="T24" fmla="*/ 1229940 w 881"/>
                            <a:gd name="T25" fmla="*/ 202249 h 167"/>
                            <a:gd name="T26" fmla="*/ 1211191 w 881"/>
                            <a:gd name="T27" fmla="*/ 127342 h 167"/>
                            <a:gd name="T28" fmla="*/ 1368683 w 881"/>
                            <a:gd name="T29" fmla="*/ 104870 h 167"/>
                            <a:gd name="T30" fmla="*/ 1424930 w 881"/>
                            <a:gd name="T31" fmla="*/ 205995 h 167"/>
                            <a:gd name="T32" fmla="*/ 1477428 w 881"/>
                            <a:gd name="T33" fmla="*/ 86143 h 167"/>
                            <a:gd name="T34" fmla="*/ 1601171 w 881"/>
                            <a:gd name="T35" fmla="*/ 213485 h 167"/>
                            <a:gd name="T36" fmla="*/ 1649919 w 881"/>
                            <a:gd name="T37" fmla="*/ 187268 h 167"/>
                            <a:gd name="T38" fmla="*/ 1736165 w 881"/>
                            <a:gd name="T39" fmla="*/ 78653 h 167"/>
                            <a:gd name="T40" fmla="*/ 1968653 w 881"/>
                            <a:gd name="T41" fmla="*/ 213485 h 167"/>
                            <a:gd name="T42" fmla="*/ 1863659 w 881"/>
                            <a:gd name="T43" fmla="*/ 29963 h 167"/>
                            <a:gd name="T44" fmla="*/ 1972403 w 881"/>
                            <a:gd name="T45" fmla="*/ 37454 h 167"/>
                            <a:gd name="T46" fmla="*/ 2096147 w 881"/>
                            <a:gd name="T47" fmla="*/ 89889 h 167"/>
                            <a:gd name="T48" fmla="*/ 2137395 w 881"/>
                            <a:gd name="T49" fmla="*/ 101125 h 167"/>
                            <a:gd name="T50" fmla="*/ 2216141 w 881"/>
                            <a:gd name="T51" fmla="*/ 89889 h 167"/>
                            <a:gd name="T52" fmla="*/ 2246140 w 881"/>
                            <a:gd name="T53" fmla="*/ 191013 h 167"/>
                            <a:gd name="T54" fmla="*/ 2336135 w 881"/>
                            <a:gd name="T55" fmla="*/ 209740 h 167"/>
                            <a:gd name="T56" fmla="*/ 2527376 w 881"/>
                            <a:gd name="T57" fmla="*/ 209740 h 167"/>
                            <a:gd name="T58" fmla="*/ 2557375 w 881"/>
                            <a:gd name="T59" fmla="*/ 194759 h 167"/>
                            <a:gd name="T60" fmla="*/ 2744865 w 881"/>
                            <a:gd name="T61" fmla="*/ 202249 h 167"/>
                            <a:gd name="T62" fmla="*/ 2909857 w 881"/>
                            <a:gd name="T63" fmla="*/ 209740 h 167"/>
                            <a:gd name="T64" fmla="*/ 2902358 w 881"/>
                            <a:gd name="T65" fmla="*/ 3745 h 167"/>
                            <a:gd name="T66" fmla="*/ 3071099 w 881"/>
                            <a:gd name="T67" fmla="*/ 209740 h 167"/>
                            <a:gd name="T68" fmla="*/ 3142346 w 881"/>
                            <a:gd name="T69" fmla="*/ 86143 h 167"/>
                            <a:gd name="T70" fmla="*/ 3228592 w 881"/>
                            <a:gd name="T71" fmla="*/ 213485 h 167"/>
                            <a:gd name="T72" fmla="*/ 491226 w 881"/>
                            <a:gd name="T73" fmla="*/ 573040 h 167"/>
                            <a:gd name="T74" fmla="*/ 498726 w 881"/>
                            <a:gd name="T75" fmla="*/ 426971 h 167"/>
                            <a:gd name="T76" fmla="*/ 629969 w 881"/>
                            <a:gd name="T77" fmla="*/ 486897 h 167"/>
                            <a:gd name="T78" fmla="*/ 603720 w 881"/>
                            <a:gd name="T79" fmla="*/ 423226 h 167"/>
                            <a:gd name="T80" fmla="*/ 794961 w 881"/>
                            <a:gd name="T81" fmla="*/ 569295 h 167"/>
                            <a:gd name="T82" fmla="*/ 1038699 w 881"/>
                            <a:gd name="T83" fmla="*/ 569295 h 167"/>
                            <a:gd name="T84" fmla="*/ 1023700 w 881"/>
                            <a:gd name="T85" fmla="*/ 479406 h 167"/>
                            <a:gd name="T86" fmla="*/ 1087447 w 881"/>
                            <a:gd name="T87" fmla="*/ 426971 h 167"/>
                            <a:gd name="T88" fmla="*/ 1323685 w 881"/>
                            <a:gd name="T89" fmla="*/ 453188 h 167"/>
                            <a:gd name="T90" fmla="*/ 1271188 w 881"/>
                            <a:gd name="T91" fmla="*/ 449443 h 167"/>
                            <a:gd name="T92" fmla="*/ 1462428 w 881"/>
                            <a:gd name="T93" fmla="*/ 441952 h 167"/>
                            <a:gd name="T94" fmla="*/ 1552424 w 881"/>
                            <a:gd name="T95" fmla="*/ 561804 h 167"/>
                            <a:gd name="T96" fmla="*/ 1642419 w 881"/>
                            <a:gd name="T97" fmla="*/ 468170 h 167"/>
                            <a:gd name="T98" fmla="*/ 1777413 w 881"/>
                            <a:gd name="T99" fmla="*/ 546822 h 167"/>
                            <a:gd name="T100" fmla="*/ 1799912 w 881"/>
                            <a:gd name="T101" fmla="*/ 494387 h 167"/>
                            <a:gd name="T102" fmla="*/ 1919906 w 881"/>
                            <a:gd name="T103" fmla="*/ 486897 h 167"/>
                            <a:gd name="T104" fmla="*/ 1878658 w 881"/>
                            <a:gd name="T105" fmla="*/ 505624 h 167"/>
                            <a:gd name="T106" fmla="*/ 2013651 w 881"/>
                            <a:gd name="T107" fmla="*/ 569295 h 167"/>
                            <a:gd name="T108" fmla="*/ 2336135 w 881"/>
                            <a:gd name="T109" fmla="*/ 569295 h 167"/>
                            <a:gd name="T110" fmla="*/ 2358634 w 881"/>
                            <a:gd name="T111" fmla="*/ 374536 h 167"/>
                            <a:gd name="T112" fmla="*/ 2441130 w 881"/>
                            <a:gd name="T113" fmla="*/ 573040 h 167"/>
                            <a:gd name="T114" fmla="*/ 2594873 w 881"/>
                            <a:gd name="T115" fmla="*/ 374536 h 167"/>
                            <a:gd name="T116" fmla="*/ 2726116 w 881"/>
                            <a:gd name="T117" fmla="*/ 573040 h 167"/>
                            <a:gd name="T118" fmla="*/ 2759865 w 881"/>
                            <a:gd name="T119" fmla="*/ 539332 h 167"/>
                            <a:gd name="T120" fmla="*/ 2831111 w 881"/>
                            <a:gd name="T121" fmla="*/ 569295 h 16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881"/>
                            <a:gd name="T184" fmla="*/ 0 h 167"/>
                            <a:gd name="T185" fmla="*/ 881 w 881"/>
                            <a:gd name="T186" fmla="*/ 167 h 167"/>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881" h="167">
                              <a:moveTo>
                                <a:pt x="39" y="8"/>
                              </a:moveTo>
                              <a:cubicBezTo>
                                <a:pt x="39" y="8"/>
                                <a:pt x="39" y="9"/>
                                <a:pt x="39" y="9"/>
                              </a:cubicBezTo>
                              <a:cubicBezTo>
                                <a:pt x="39" y="9"/>
                                <a:pt x="39" y="10"/>
                                <a:pt x="39" y="10"/>
                              </a:cubicBezTo>
                              <a:cubicBezTo>
                                <a:pt x="39" y="10"/>
                                <a:pt x="39" y="10"/>
                                <a:pt x="39" y="10"/>
                              </a:cubicBezTo>
                              <a:cubicBezTo>
                                <a:pt x="38" y="10"/>
                                <a:pt x="38" y="10"/>
                                <a:pt x="38" y="10"/>
                              </a:cubicBezTo>
                              <a:cubicBezTo>
                                <a:pt x="23" y="10"/>
                                <a:pt x="23" y="10"/>
                                <a:pt x="23" y="10"/>
                              </a:cubicBezTo>
                              <a:cubicBezTo>
                                <a:pt x="23" y="56"/>
                                <a:pt x="23" y="56"/>
                                <a:pt x="23" y="56"/>
                              </a:cubicBezTo>
                              <a:cubicBezTo>
                                <a:pt x="23" y="56"/>
                                <a:pt x="23" y="56"/>
                                <a:pt x="23" y="57"/>
                              </a:cubicBezTo>
                              <a:cubicBezTo>
                                <a:pt x="23" y="57"/>
                                <a:pt x="23" y="57"/>
                                <a:pt x="23" y="57"/>
                              </a:cubicBezTo>
                              <a:cubicBezTo>
                                <a:pt x="22" y="57"/>
                                <a:pt x="22" y="57"/>
                                <a:pt x="21" y="57"/>
                              </a:cubicBezTo>
                              <a:cubicBezTo>
                                <a:pt x="21" y="57"/>
                                <a:pt x="20" y="57"/>
                                <a:pt x="20" y="57"/>
                              </a:cubicBezTo>
                              <a:cubicBezTo>
                                <a:pt x="19" y="57"/>
                                <a:pt x="19" y="57"/>
                                <a:pt x="18" y="57"/>
                              </a:cubicBezTo>
                              <a:cubicBezTo>
                                <a:pt x="18" y="57"/>
                                <a:pt x="17" y="57"/>
                                <a:pt x="17" y="57"/>
                              </a:cubicBezTo>
                              <a:cubicBezTo>
                                <a:pt x="17" y="57"/>
                                <a:pt x="17" y="57"/>
                                <a:pt x="16" y="57"/>
                              </a:cubicBezTo>
                              <a:cubicBezTo>
                                <a:pt x="16" y="56"/>
                                <a:pt x="16" y="56"/>
                                <a:pt x="16" y="56"/>
                              </a:cubicBezTo>
                              <a:cubicBezTo>
                                <a:pt x="16" y="10"/>
                                <a:pt x="16" y="10"/>
                                <a:pt x="16" y="10"/>
                              </a:cubicBezTo>
                              <a:cubicBezTo>
                                <a:pt x="2" y="10"/>
                                <a:pt x="2" y="10"/>
                                <a:pt x="2" y="10"/>
                              </a:cubicBezTo>
                              <a:cubicBezTo>
                                <a:pt x="1" y="10"/>
                                <a:pt x="1" y="10"/>
                                <a:pt x="1" y="10"/>
                              </a:cubicBezTo>
                              <a:cubicBezTo>
                                <a:pt x="1" y="10"/>
                                <a:pt x="1" y="10"/>
                                <a:pt x="1" y="10"/>
                              </a:cubicBezTo>
                              <a:cubicBezTo>
                                <a:pt x="0" y="10"/>
                                <a:pt x="0" y="9"/>
                                <a:pt x="0" y="9"/>
                              </a:cubicBezTo>
                              <a:cubicBezTo>
                                <a:pt x="0" y="9"/>
                                <a:pt x="0" y="8"/>
                                <a:pt x="0" y="8"/>
                              </a:cubicBezTo>
                              <a:cubicBezTo>
                                <a:pt x="0" y="7"/>
                                <a:pt x="0" y="7"/>
                                <a:pt x="0" y="6"/>
                              </a:cubicBezTo>
                              <a:cubicBezTo>
                                <a:pt x="0" y="6"/>
                                <a:pt x="0" y="5"/>
                                <a:pt x="1" y="5"/>
                              </a:cubicBezTo>
                              <a:cubicBezTo>
                                <a:pt x="1" y="5"/>
                                <a:pt x="1" y="5"/>
                                <a:pt x="1" y="5"/>
                              </a:cubicBezTo>
                              <a:cubicBezTo>
                                <a:pt x="1" y="5"/>
                                <a:pt x="1" y="5"/>
                                <a:pt x="2" y="5"/>
                              </a:cubicBezTo>
                              <a:cubicBezTo>
                                <a:pt x="38" y="5"/>
                                <a:pt x="38" y="5"/>
                                <a:pt x="38" y="5"/>
                              </a:cubicBezTo>
                              <a:cubicBezTo>
                                <a:pt x="38" y="5"/>
                                <a:pt x="38" y="5"/>
                                <a:pt x="39" y="5"/>
                              </a:cubicBezTo>
                              <a:cubicBezTo>
                                <a:pt x="39" y="5"/>
                                <a:pt x="39" y="5"/>
                                <a:pt x="39" y="5"/>
                              </a:cubicBezTo>
                              <a:cubicBezTo>
                                <a:pt x="39" y="5"/>
                                <a:pt x="39" y="6"/>
                                <a:pt x="39" y="6"/>
                              </a:cubicBezTo>
                              <a:cubicBezTo>
                                <a:pt x="39" y="7"/>
                                <a:pt x="39" y="7"/>
                                <a:pt x="39" y="8"/>
                              </a:cubicBezTo>
                              <a:close/>
                              <a:moveTo>
                                <a:pt x="78" y="56"/>
                              </a:moveTo>
                              <a:cubicBezTo>
                                <a:pt x="78" y="56"/>
                                <a:pt x="78" y="56"/>
                                <a:pt x="78" y="57"/>
                              </a:cubicBezTo>
                              <a:cubicBezTo>
                                <a:pt x="78" y="57"/>
                                <a:pt x="78" y="57"/>
                                <a:pt x="77" y="57"/>
                              </a:cubicBezTo>
                              <a:cubicBezTo>
                                <a:pt x="77" y="57"/>
                                <a:pt x="77" y="57"/>
                                <a:pt x="76" y="57"/>
                              </a:cubicBezTo>
                              <a:cubicBezTo>
                                <a:pt x="76" y="57"/>
                                <a:pt x="75" y="57"/>
                                <a:pt x="75" y="57"/>
                              </a:cubicBezTo>
                              <a:cubicBezTo>
                                <a:pt x="74" y="57"/>
                                <a:pt x="73" y="57"/>
                                <a:pt x="73" y="57"/>
                              </a:cubicBezTo>
                              <a:cubicBezTo>
                                <a:pt x="73" y="57"/>
                                <a:pt x="72" y="57"/>
                                <a:pt x="72" y="57"/>
                              </a:cubicBezTo>
                              <a:cubicBezTo>
                                <a:pt x="72" y="57"/>
                                <a:pt x="72" y="57"/>
                                <a:pt x="71" y="57"/>
                              </a:cubicBezTo>
                              <a:cubicBezTo>
                                <a:pt x="71" y="56"/>
                                <a:pt x="71" y="56"/>
                                <a:pt x="71" y="56"/>
                              </a:cubicBezTo>
                              <a:cubicBezTo>
                                <a:pt x="71" y="35"/>
                                <a:pt x="71" y="35"/>
                                <a:pt x="71" y="35"/>
                              </a:cubicBezTo>
                              <a:cubicBezTo>
                                <a:pt x="71" y="33"/>
                                <a:pt x="71" y="31"/>
                                <a:pt x="71" y="30"/>
                              </a:cubicBezTo>
                              <a:cubicBezTo>
                                <a:pt x="71" y="28"/>
                                <a:pt x="70" y="27"/>
                                <a:pt x="69" y="26"/>
                              </a:cubicBezTo>
                              <a:cubicBezTo>
                                <a:pt x="69" y="25"/>
                                <a:pt x="68" y="25"/>
                                <a:pt x="67" y="24"/>
                              </a:cubicBezTo>
                              <a:cubicBezTo>
                                <a:pt x="66" y="24"/>
                                <a:pt x="65" y="23"/>
                                <a:pt x="64" y="23"/>
                              </a:cubicBezTo>
                              <a:cubicBezTo>
                                <a:pt x="62" y="23"/>
                                <a:pt x="60" y="24"/>
                                <a:pt x="59" y="25"/>
                              </a:cubicBezTo>
                              <a:cubicBezTo>
                                <a:pt x="57" y="26"/>
                                <a:pt x="55" y="28"/>
                                <a:pt x="53" y="30"/>
                              </a:cubicBezTo>
                              <a:cubicBezTo>
                                <a:pt x="53" y="56"/>
                                <a:pt x="53" y="56"/>
                                <a:pt x="53" y="56"/>
                              </a:cubicBezTo>
                              <a:cubicBezTo>
                                <a:pt x="53" y="56"/>
                                <a:pt x="53" y="56"/>
                                <a:pt x="53" y="57"/>
                              </a:cubicBezTo>
                              <a:cubicBezTo>
                                <a:pt x="53" y="57"/>
                                <a:pt x="53" y="57"/>
                                <a:pt x="53" y="57"/>
                              </a:cubicBezTo>
                              <a:cubicBezTo>
                                <a:pt x="52" y="57"/>
                                <a:pt x="52" y="57"/>
                                <a:pt x="52" y="57"/>
                              </a:cubicBezTo>
                              <a:cubicBezTo>
                                <a:pt x="51" y="57"/>
                                <a:pt x="51" y="57"/>
                                <a:pt x="50" y="57"/>
                              </a:cubicBezTo>
                              <a:cubicBezTo>
                                <a:pt x="49" y="57"/>
                                <a:pt x="49" y="57"/>
                                <a:pt x="48" y="57"/>
                              </a:cubicBezTo>
                              <a:cubicBezTo>
                                <a:pt x="48" y="57"/>
                                <a:pt x="48" y="57"/>
                                <a:pt x="47" y="57"/>
                              </a:cubicBezTo>
                              <a:cubicBezTo>
                                <a:pt x="47" y="57"/>
                                <a:pt x="47" y="57"/>
                                <a:pt x="47" y="57"/>
                              </a:cubicBezTo>
                              <a:cubicBezTo>
                                <a:pt x="47" y="56"/>
                                <a:pt x="47" y="56"/>
                                <a:pt x="47" y="56"/>
                              </a:cubicBezTo>
                              <a:cubicBezTo>
                                <a:pt x="47" y="2"/>
                                <a:pt x="47" y="2"/>
                                <a:pt x="47" y="2"/>
                              </a:cubicBezTo>
                              <a:cubicBezTo>
                                <a:pt x="47" y="2"/>
                                <a:pt x="47" y="1"/>
                                <a:pt x="47" y="1"/>
                              </a:cubicBezTo>
                              <a:cubicBezTo>
                                <a:pt x="47" y="1"/>
                                <a:pt x="47" y="1"/>
                                <a:pt x="47" y="1"/>
                              </a:cubicBezTo>
                              <a:cubicBezTo>
                                <a:pt x="48" y="1"/>
                                <a:pt x="48" y="1"/>
                                <a:pt x="48" y="1"/>
                              </a:cubicBezTo>
                              <a:cubicBezTo>
                                <a:pt x="49" y="1"/>
                                <a:pt x="49" y="1"/>
                                <a:pt x="50" y="1"/>
                              </a:cubicBezTo>
                              <a:cubicBezTo>
                                <a:pt x="51" y="1"/>
                                <a:pt x="51" y="1"/>
                                <a:pt x="52" y="1"/>
                              </a:cubicBezTo>
                              <a:cubicBezTo>
                                <a:pt x="52" y="1"/>
                                <a:pt x="52" y="1"/>
                                <a:pt x="53" y="1"/>
                              </a:cubicBezTo>
                              <a:cubicBezTo>
                                <a:pt x="53" y="1"/>
                                <a:pt x="53" y="1"/>
                                <a:pt x="53" y="1"/>
                              </a:cubicBezTo>
                              <a:cubicBezTo>
                                <a:pt x="53" y="1"/>
                                <a:pt x="53" y="2"/>
                                <a:pt x="53" y="2"/>
                              </a:cubicBezTo>
                              <a:cubicBezTo>
                                <a:pt x="53" y="24"/>
                                <a:pt x="53" y="24"/>
                                <a:pt x="53" y="24"/>
                              </a:cubicBezTo>
                              <a:cubicBezTo>
                                <a:pt x="55" y="22"/>
                                <a:pt x="57" y="20"/>
                                <a:pt x="59" y="19"/>
                              </a:cubicBezTo>
                              <a:cubicBezTo>
                                <a:pt x="61" y="18"/>
                                <a:pt x="63" y="18"/>
                                <a:pt x="65" y="18"/>
                              </a:cubicBezTo>
                              <a:cubicBezTo>
                                <a:pt x="67" y="18"/>
                                <a:pt x="69" y="18"/>
                                <a:pt x="71" y="19"/>
                              </a:cubicBezTo>
                              <a:cubicBezTo>
                                <a:pt x="73" y="20"/>
                                <a:pt x="74" y="21"/>
                                <a:pt x="75" y="22"/>
                              </a:cubicBezTo>
                              <a:cubicBezTo>
                                <a:pt x="76" y="24"/>
                                <a:pt x="77" y="25"/>
                                <a:pt x="77" y="27"/>
                              </a:cubicBezTo>
                              <a:cubicBezTo>
                                <a:pt x="78" y="29"/>
                                <a:pt x="78" y="31"/>
                                <a:pt x="78" y="34"/>
                              </a:cubicBezTo>
                              <a:lnTo>
                                <a:pt x="78" y="56"/>
                              </a:lnTo>
                              <a:close/>
                              <a:moveTo>
                                <a:pt x="98" y="7"/>
                              </a:moveTo>
                              <a:cubicBezTo>
                                <a:pt x="98" y="9"/>
                                <a:pt x="98" y="10"/>
                                <a:pt x="97" y="10"/>
                              </a:cubicBezTo>
                              <a:cubicBezTo>
                                <a:pt x="97" y="11"/>
                                <a:pt x="95" y="11"/>
                                <a:pt x="94" y="11"/>
                              </a:cubicBezTo>
                              <a:cubicBezTo>
                                <a:pt x="92" y="11"/>
                                <a:pt x="91" y="11"/>
                                <a:pt x="91" y="10"/>
                              </a:cubicBezTo>
                              <a:cubicBezTo>
                                <a:pt x="90" y="10"/>
                                <a:pt x="90" y="9"/>
                                <a:pt x="90" y="7"/>
                              </a:cubicBezTo>
                              <a:cubicBezTo>
                                <a:pt x="90" y="6"/>
                                <a:pt x="90" y="5"/>
                                <a:pt x="91" y="4"/>
                              </a:cubicBezTo>
                              <a:cubicBezTo>
                                <a:pt x="91" y="4"/>
                                <a:pt x="92" y="3"/>
                                <a:pt x="94" y="3"/>
                              </a:cubicBezTo>
                              <a:cubicBezTo>
                                <a:pt x="96" y="3"/>
                                <a:pt x="97" y="3"/>
                                <a:pt x="97" y="4"/>
                              </a:cubicBezTo>
                              <a:cubicBezTo>
                                <a:pt x="98" y="5"/>
                                <a:pt x="98" y="6"/>
                                <a:pt x="98" y="7"/>
                              </a:cubicBezTo>
                              <a:close/>
                              <a:moveTo>
                                <a:pt x="97" y="56"/>
                              </a:moveTo>
                              <a:cubicBezTo>
                                <a:pt x="97" y="56"/>
                                <a:pt x="97" y="56"/>
                                <a:pt x="97" y="57"/>
                              </a:cubicBezTo>
                              <a:cubicBezTo>
                                <a:pt x="97" y="57"/>
                                <a:pt x="97" y="57"/>
                                <a:pt x="97" y="57"/>
                              </a:cubicBezTo>
                              <a:cubicBezTo>
                                <a:pt x="96" y="57"/>
                                <a:pt x="96" y="57"/>
                                <a:pt x="96" y="57"/>
                              </a:cubicBezTo>
                              <a:cubicBezTo>
                                <a:pt x="95" y="57"/>
                                <a:pt x="95" y="57"/>
                                <a:pt x="94" y="57"/>
                              </a:cubicBezTo>
                              <a:cubicBezTo>
                                <a:pt x="93" y="57"/>
                                <a:pt x="93" y="57"/>
                                <a:pt x="92" y="57"/>
                              </a:cubicBezTo>
                              <a:cubicBezTo>
                                <a:pt x="92" y="57"/>
                                <a:pt x="92" y="57"/>
                                <a:pt x="91" y="57"/>
                              </a:cubicBezTo>
                              <a:cubicBezTo>
                                <a:pt x="91" y="57"/>
                                <a:pt x="91" y="57"/>
                                <a:pt x="91" y="57"/>
                              </a:cubicBezTo>
                              <a:cubicBezTo>
                                <a:pt x="91" y="56"/>
                                <a:pt x="91" y="56"/>
                                <a:pt x="91" y="56"/>
                              </a:cubicBezTo>
                              <a:cubicBezTo>
                                <a:pt x="91" y="20"/>
                                <a:pt x="91" y="20"/>
                                <a:pt x="91" y="20"/>
                              </a:cubicBezTo>
                              <a:cubicBezTo>
                                <a:pt x="91" y="19"/>
                                <a:pt x="91" y="19"/>
                                <a:pt x="91" y="19"/>
                              </a:cubicBezTo>
                              <a:cubicBezTo>
                                <a:pt x="91" y="19"/>
                                <a:pt x="91" y="19"/>
                                <a:pt x="91" y="19"/>
                              </a:cubicBezTo>
                              <a:cubicBezTo>
                                <a:pt x="92" y="18"/>
                                <a:pt x="92" y="18"/>
                                <a:pt x="92" y="18"/>
                              </a:cubicBezTo>
                              <a:cubicBezTo>
                                <a:pt x="93" y="18"/>
                                <a:pt x="93" y="18"/>
                                <a:pt x="94" y="18"/>
                              </a:cubicBezTo>
                              <a:cubicBezTo>
                                <a:pt x="95" y="18"/>
                                <a:pt x="95" y="18"/>
                                <a:pt x="96" y="18"/>
                              </a:cubicBezTo>
                              <a:cubicBezTo>
                                <a:pt x="96" y="18"/>
                                <a:pt x="96" y="18"/>
                                <a:pt x="97" y="19"/>
                              </a:cubicBezTo>
                              <a:cubicBezTo>
                                <a:pt x="97" y="19"/>
                                <a:pt x="97" y="19"/>
                                <a:pt x="97" y="19"/>
                              </a:cubicBezTo>
                              <a:cubicBezTo>
                                <a:pt x="97" y="19"/>
                                <a:pt x="97" y="19"/>
                                <a:pt x="97" y="20"/>
                              </a:cubicBezTo>
                              <a:lnTo>
                                <a:pt x="97" y="56"/>
                              </a:lnTo>
                              <a:close/>
                              <a:moveTo>
                                <a:pt x="133" y="46"/>
                              </a:moveTo>
                              <a:cubicBezTo>
                                <a:pt x="133" y="48"/>
                                <a:pt x="133" y="50"/>
                                <a:pt x="132" y="51"/>
                              </a:cubicBezTo>
                              <a:cubicBezTo>
                                <a:pt x="131" y="52"/>
                                <a:pt x="130" y="54"/>
                                <a:pt x="129" y="55"/>
                              </a:cubicBezTo>
                              <a:cubicBezTo>
                                <a:pt x="128" y="56"/>
                                <a:pt x="126" y="56"/>
                                <a:pt x="124" y="57"/>
                              </a:cubicBezTo>
                              <a:cubicBezTo>
                                <a:pt x="123" y="58"/>
                                <a:pt x="121" y="58"/>
                                <a:pt x="119" y="58"/>
                              </a:cubicBezTo>
                              <a:cubicBezTo>
                                <a:pt x="117" y="58"/>
                                <a:pt x="116" y="58"/>
                                <a:pt x="115" y="57"/>
                              </a:cubicBezTo>
                              <a:cubicBezTo>
                                <a:pt x="114" y="57"/>
                                <a:pt x="113" y="57"/>
                                <a:pt x="112" y="57"/>
                              </a:cubicBezTo>
                              <a:cubicBezTo>
                                <a:pt x="111" y="56"/>
                                <a:pt x="110" y="56"/>
                                <a:pt x="109" y="56"/>
                              </a:cubicBezTo>
                              <a:cubicBezTo>
                                <a:pt x="109" y="55"/>
                                <a:pt x="108" y="55"/>
                                <a:pt x="108" y="55"/>
                              </a:cubicBezTo>
                              <a:cubicBezTo>
                                <a:pt x="108" y="55"/>
                                <a:pt x="107" y="54"/>
                                <a:pt x="107" y="54"/>
                              </a:cubicBezTo>
                              <a:cubicBezTo>
                                <a:pt x="107" y="53"/>
                                <a:pt x="107" y="53"/>
                                <a:pt x="107" y="52"/>
                              </a:cubicBezTo>
                              <a:cubicBezTo>
                                <a:pt x="107" y="51"/>
                                <a:pt x="107" y="51"/>
                                <a:pt x="107" y="50"/>
                              </a:cubicBezTo>
                              <a:cubicBezTo>
                                <a:pt x="107" y="50"/>
                                <a:pt x="107" y="50"/>
                                <a:pt x="107" y="50"/>
                              </a:cubicBezTo>
                              <a:cubicBezTo>
                                <a:pt x="108" y="49"/>
                                <a:pt x="108" y="49"/>
                                <a:pt x="108" y="49"/>
                              </a:cubicBezTo>
                              <a:cubicBezTo>
                                <a:pt x="108" y="49"/>
                                <a:pt x="108" y="49"/>
                                <a:pt x="108" y="49"/>
                              </a:cubicBezTo>
                              <a:cubicBezTo>
                                <a:pt x="109" y="49"/>
                                <a:pt x="109" y="49"/>
                                <a:pt x="110" y="49"/>
                              </a:cubicBezTo>
                              <a:cubicBezTo>
                                <a:pt x="110" y="50"/>
                                <a:pt x="111" y="50"/>
                                <a:pt x="112" y="51"/>
                              </a:cubicBezTo>
                              <a:cubicBezTo>
                                <a:pt x="113" y="51"/>
                                <a:pt x="114" y="51"/>
                                <a:pt x="115" y="52"/>
                              </a:cubicBezTo>
                              <a:cubicBezTo>
                                <a:pt x="116" y="52"/>
                                <a:pt x="117" y="52"/>
                                <a:pt x="119" y="52"/>
                              </a:cubicBezTo>
                              <a:cubicBezTo>
                                <a:pt x="120" y="52"/>
                                <a:pt x="121" y="52"/>
                                <a:pt x="122" y="52"/>
                              </a:cubicBezTo>
                              <a:cubicBezTo>
                                <a:pt x="123" y="52"/>
                                <a:pt x="124" y="51"/>
                                <a:pt x="124" y="51"/>
                              </a:cubicBezTo>
                              <a:cubicBezTo>
                                <a:pt x="125" y="50"/>
                                <a:pt x="125" y="50"/>
                                <a:pt x="126" y="49"/>
                              </a:cubicBezTo>
                              <a:cubicBezTo>
                                <a:pt x="126" y="48"/>
                                <a:pt x="126" y="48"/>
                                <a:pt x="126" y="47"/>
                              </a:cubicBezTo>
                              <a:cubicBezTo>
                                <a:pt x="126" y="46"/>
                                <a:pt x="126" y="45"/>
                                <a:pt x="126" y="44"/>
                              </a:cubicBezTo>
                              <a:cubicBezTo>
                                <a:pt x="125" y="43"/>
                                <a:pt x="124" y="43"/>
                                <a:pt x="123" y="42"/>
                              </a:cubicBezTo>
                              <a:cubicBezTo>
                                <a:pt x="123" y="42"/>
                                <a:pt x="122" y="41"/>
                                <a:pt x="121" y="41"/>
                              </a:cubicBezTo>
                              <a:cubicBezTo>
                                <a:pt x="119" y="40"/>
                                <a:pt x="118" y="40"/>
                                <a:pt x="117" y="39"/>
                              </a:cubicBezTo>
                              <a:cubicBezTo>
                                <a:pt x="116" y="39"/>
                                <a:pt x="115" y="38"/>
                                <a:pt x="114" y="38"/>
                              </a:cubicBezTo>
                              <a:cubicBezTo>
                                <a:pt x="113" y="37"/>
                                <a:pt x="112" y="37"/>
                                <a:pt x="111" y="36"/>
                              </a:cubicBezTo>
                              <a:cubicBezTo>
                                <a:pt x="110" y="35"/>
                                <a:pt x="109" y="34"/>
                                <a:pt x="109" y="33"/>
                              </a:cubicBezTo>
                              <a:cubicBezTo>
                                <a:pt x="108" y="32"/>
                                <a:pt x="108" y="30"/>
                                <a:pt x="108" y="29"/>
                              </a:cubicBezTo>
                              <a:cubicBezTo>
                                <a:pt x="108" y="27"/>
                                <a:pt x="108" y="26"/>
                                <a:pt x="109" y="24"/>
                              </a:cubicBezTo>
                              <a:cubicBezTo>
                                <a:pt x="109" y="23"/>
                                <a:pt x="110" y="22"/>
                                <a:pt x="111" y="21"/>
                              </a:cubicBezTo>
                              <a:cubicBezTo>
                                <a:pt x="112" y="20"/>
                                <a:pt x="114" y="19"/>
                                <a:pt x="116" y="19"/>
                              </a:cubicBezTo>
                              <a:cubicBezTo>
                                <a:pt x="117" y="18"/>
                                <a:pt x="119" y="18"/>
                                <a:pt x="121" y="18"/>
                              </a:cubicBezTo>
                              <a:cubicBezTo>
                                <a:pt x="122" y="18"/>
                                <a:pt x="123" y="18"/>
                                <a:pt x="124" y="18"/>
                              </a:cubicBezTo>
                              <a:cubicBezTo>
                                <a:pt x="125" y="18"/>
                                <a:pt x="126" y="18"/>
                                <a:pt x="127" y="19"/>
                              </a:cubicBezTo>
                              <a:cubicBezTo>
                                <a:pt x="128" y="19"/>
                                <a:pt x="128" y="19"/>
                                <a:pt x="129" y="19"/>
                              </a:cubicBezTo>
                              <a:cubicBezTo>
                                <a:pt x="129" y="20"/>
                                <a:pt x="130" y="20"/>
                                <a:pt x="130" y="20"/>
                              </a:cubicBezTo>
                              <a:cubicBezTo>
                                <a:pt x="130" y="20"/>
                                <a:pt x="131" y="20"/>
                                <a:pt x="131" y="21"/>
                              </a:cubicBezTo>
                              <a:cubicBezTo>
                                <a:pt x="131" y="21"/>
                                <a:pt x="131" y="21"/>
                                <a:pt x="131" y="21"/>
                              </a:cubicBezTo>
                              <a:cubicBezTo>
                                <a:pt x="131" y="21"/>
                                <a:pt x="131" y="22"/>
                                <a:pt x="131" y="22"/>
                              </a:cubicBezTo>
                              <a:cubicBezTo>
                                <a:pt x="131" y="22"/>
                                <a:pt x="131" y="23"/>
                                <a:pt x="131" y="23"/>
                              </a:cubicBezTo>
                              <a:cubicBezTo>
                                <a:pt x="131" y="23"/>
                                <a:pt x="131" y="24"/>
                                <a:pt x="131" y="24"/>
                              </a:cubicBezTo>
                              <a:cubicBezTo>
                                <a:pt x="131" y="25"/>
                                <a:pt x="131" y="25"/>
                                <a:pt x="131" y="25"/>
                              </a:cubicBezTo>
                              <a:cubicBezTo>
                                <a:pt x="131" y="25"/>
                                <a:pt x="131" y="25"/>
                                <a:pt x="131" y="26"/>
                              </a:cubicBezTo>
                              <a:cubicBezTo>
                                <a:pt x="130" y="26"/>
                                <a:pt x="130" y="26"/>
                                <a:pt x="130" y="26"/>
                              </a:cubicBezTo>
                              <a:cubicBezTo>
                                <a:pt x="130" y="26"/>
                                <a:pt x="129" y="26"/>
                                <a:pt x="129" y="25"/>
                              </a:cubicBezTo>
                              <a:cubicBezTo>
                                <a:pt x="129" y="25"/>
                                <a:pt x="128" y="25"/>
                                <a:pt x="127" y="24"/>
                              </a:cubicBezTo>
                              <a:cubicBezTo>
                                <a:pt x="126" y="24"/>
                                <a:pt x="126" y="24"/>
                                <a:pt x="125" y="23"/>
                              </a:cubicBezTo>
                              <a:cubicBezTo>
                                <a:pt x="124" y="23"/>
                                <a:pt x="123" y="23"/>
                                <a:pt x="121" y="23"/>
                              </a:cubicBezTo>
                              <a:cubicBezTo>
                                <a:pt x="120" y="23"/>
                                <a:pt x="119" y="23"/>
                                <a:pt x="118" y="23"/>
                              </a:cubicBezTo>
                              <a:cubicBezTo>
                                <a:pt x="117" y="24"/>
                                <a:pt x="117" y="24"/>
                                <a:pt x="116" y="24"/>
                              </a:cubicBezTo>
                              <a:cubicBezTo>
                                <a:pt x="116" y="25"/>
                                <a:pt x="115" y="25"/>
                                <a:pt x="115" y="26"/>
                              </a:cubicBezTo>
                              <a:cubicBezTo>
                                <a:pt x="115" y="27"/>
                                <a:pt x="114" y="27"/>
                                <a:pt x="114" y="28"/>
                              </a:cubicBezTo>
                              <a:cubicBezTo>
                                <a:pt x="114" y="29"/>
                                <a:pt x="115" y="30"/>
                                <a:pt x="115" y="31"/>
                              </a:cubicBezTo>
                              <a:cubicBezTo>
                                <a:pt x="116" y="32"/>
                                <a:pt x="117" y="32"/>
                                <a:pt x="117" y="33"/>
                              </a:cubicBezTo>
                              <a:cubicBezTo>
                                <a:pt x="118" y="33"/>
                                <a:pt x="119" y="34"/>
                                <a:pt x="120" y="34"/>
                              </a:cubicBezTo>
                              <a:cubicBezTo>
                                <a:pt x="121" y="35"/>
                                <a:pt x="123" y="35"/>
                                <a:pt x="124" y="35"/>
                              </a:cubicBezTo>
                              <a:cubicBezTo>
                                <a:pt x="125" y="36"/>
                                <a:pt x="126" y="36"/>
                                <a:pt x="127" y="37"/>
                              </a:cubicBezTo>
                              <a:cubicBezTo>
                                <a:pt x="128" y="38"/>
                                <a:pt x="129" y="38"/>
                                <a:pt x="130" y="39"/>
                              </a:cubicBezTo>
                              <a:cubicBezTo>
                                <a:pt x="131" y="40"/>
                                <a:pt x="132" y="41"/>
                                <a:pt x="132" y="42"/>
                              </a:cubicBezTo>
                              <a:cubicBezTo>
                                <a:pt x="133" y="43"/>
                                <a:pt x="133" y="44"/>
                                <a:pt x="133" y="46"/>
                              </a:cubicBezTo>
                              <a:close/>
                              <a:moveTo>
                                <a:pt x="196" y="37"/>
                              </a:moveTo>
                              <a:cubicBezTo>
                                <a:pt x="196" y="40"/>
                                <a:pt x="195" y="43"/>
                                <a:pt x="195" y="46"/>
                              </a:cubicBezTo>
                              <a:cubicBezTo>
                                <a:pt x="194" y="48"/>
                                <a:pt x="193" y="50"/>
                                <a:pt x="192" y="52"/>
                              </a:cubicBezTo>
                              <a:cubicBezTo>
                                <a:pt x="190" y="54"/>
                                <a:pt x="189" y="55"/>
                                <a:pt x="187" y="56"/>
                              </a:cubicBezTo>
                              <a:cubicBezTo>
                                <a:pt x="185" y="57"/>
                                <a:pt x="182" y="58"/>
                                <a:pt x="180" y="58"/>
                              </a:cubicBezTo>
                              <a:cubicBezTo>
                                <a:pt x="179" y="58"/>
                                <a:pt x="178" y="58"/>
                                <a:pt x="177" y="57"/>
                              </a:cubicBezTo>
                              <a:cubicBezTo>
                                <a:pt x="176" y="57"/>
                                <a:pt x="175" y="57"/>
                                <a:pt x="174" y="56"/>
                              </a:cubicBezTo>
                              <a:cubicBezTo>
                                <a:pt x="173" y="56"/>
                                <a:pt x="172" y="55"/>
                                <a:pt x="172" y="55"/>
                              </a:cubicBezTo>
                              <a:cubicBezTo>
                                <a:pt x="171" y="54"/>
                                <a:pt x="170" y="53"/>
                                <a:pt x="169" y="52"/>
                              </a:cubicBezTo>
                              <a:cubicBezTo>
                                <a:pt x="169" y="70"/>
                                <a:pt x="169" y="70"/>
                                <a:pt x="169" y="70"/>
                              </a:cubicBezTo>
                              <a:cubicBezTo>
                                <a:pt x="169" y="71"/>
                                <a:pt x="169" y="71"/>
                                <a:pt x="169" y="71"/>
                              </a:cubicBezTo>
                              <a:cubicBezTo>
                                <a:pt x="169" y="71"/>
                                <a:pt x="168" y="71"/>
                                <a:pt x="168" y="71"/>
                              </a:cubicBezTo>
                              <a:cubicBezTo>
                                <a:pt x="168" y="72"/>
                                <a:pt x="168" y="72"/>
                                <a:pt x="167" y="72"/>
                              </a:cubicBezTo>
                              <a:cubicBezTo>
                                <a:pt x="167" y="72"/>
                                <a:pt x="166" y="72"/>
                                <a:pt x="165" y="72"/>
                              </a:cubicBezTo>
                              <a:cubicBezTo>
                                <a:pt x="165" y="72"/>
                                <a:pt x="164" y="72"/>
                                <a:pt x="164" y="72"/>
                              </a:cubicBezTo>
                              <a:cubicBezTo>
                                <a:pt x="163" y="72"/>
                                <a:pt x="163" y="72"/>
                                <a:pt x="163" y="71"/>
                              </a:cubicBezTo>
                              <a:cubicBezTo>
                                <a:pt x="163" y="71"/>
                                <a:pt x="162" y="71"/>
                                <a:pt x="162" y="71"/>
                              </a:cubicBezTo>
                              <a:cubicBezTo>
                                <a:pt x="162" y="71"/>
                                <a:pt x="162" y="71"/>
                                <a:pt x="162" y="70"/>
                              </a:cubicBezTo>
                              <a:cubicBezTo>
                                <a:pt x="162" y="20"/>
                                <a:pt x="162" y="20"/>
                                <a:pt x="162" y="20"/>
                              </a:cubicBezTo>
                              <a:cubicBezTo>
                                <a:pt x="162" y="19"/>
                                <a:pt x="162" y="19"/>
                                <a:pt x="162" y="19"/>
                              </a:cubicBezTo>
                              <a:cubicBezTo>
                                <a:pt x="162" y="19"/>
                                <a:pt x="162" y="19"/>
                                <a:pt x="163" y="19"/>
                              </a:cubicBezTo>
                              <a:cubicBezTo>
                                <a:pt x="163" y="18"/>
                                <a:pt x="163" y="18"/>
                                <a:pt x="164" y="18"/>
                              </a:cubicBezTo>
                              <a:cubicBezTo>
                                <a:pt x="164" y="18"/>
                                <a:pt x="165" y="18"/>
                                <a:pt x="165" y="18"/>
                              </a:cubicBezTo>
                              <a:cubicBezTo>
                                <a:pt x="166" y="18"/>
                                <a:pt x="166" y="18"/>
                                <a:pt x="166" y="18"/>
                              </a:cubicBezTo>
                              <a:cubicBezTo>
                                <a:pt x="167" y="18"/>
                                <a:pt x="167" y="18"/>
                                <a:pt x="167" y="19"/>
                              </a:cubicBezTo>
                              <a:cubicBezTo>
                                <a:pt x="168" y="19"/>
                                <a:pt x="168" y="19"/>
                                <a:pt x="168" y="19"/>
                              </a:cubicBezTo>
                              <a:cubicBezTo>
                                <a:pt x="168" y="19"/>
                                <a:pt x="168" y="19"/>
                                <a:pt x="168" y="20"/>
                              </a:cubicBezTo>
                              <a:cubicBezTo>
                                <a:pt x="168" y="24"/>
                                <a:pt x="168" y="24"/>
                                <a:pt x="168" y="24"/>
                              </a:cubicBezTo>
                              <a:cubicBezTo>
                                <a:pt x="169" y="23"/>
                                <a:pt x="170" y="22"/>
                                <a:pt x="171" y="21"/>
                              </a:cubicBezTo>
                              <a:cubicBezTo>
                                <a:pt x="172" y="21"/>
                                <a:pt x="173" y="20"/>
                                <a:pt x="174" y="19"/>
                              </a:cubicBezTo>
                              <a:cubicBezTo>
                                <a:pt x="175" y="19"/>
                                <a:pt x="176" y="18"/>
                                <a:pt x="178" y="18"/>
                              </a:cubicBezTo>
                              <a:cubicBezTo>
                                <a:pt x="179" y="18"/>
                                <a:pt x="180" y="18"/>
                                <a:pt x="181" y="18"/>
                              </a:cubicBezTo>
                              <a:cubicBezTo>
                                <a:pt x="184" y="18"/>
                                <a:pt x="186" y="18"/>
                                <a:pt x="188" y="19"/>
                              </a:cubicBezTo>
                              <a:cubicBezTo>
                                <a:pt x="190" y="20"/>
                                <a:pt x="191" y="22"/>
                                <a:pt x="192" y="23"/>
                              </a:cubicBezTo>
                              <a:cubicBezTo>
                                <a:pt x="193" y="25"/>
                                <a:pt x="194" y="27"/>
                                <a:pt x="195" y="30"/>
                              </a:cubicBezTo>
                              <a:cubicBezTo>
                                <a:pt x="195" y="32"/>
                                <a:pt x="196" y="35"/>
                                <a:pt x="196" y="37"/>
                              </a:cubicBezTo>
                              <a:close/>
                              <a:moveTo>
                                <a:pt x="189" y="38"/>
                              </a:moveTo>
                              <a:cubicBezTo>
                                <a:pt x="189" y="36"/>
                                <a:pt x="189" y="34"/>
                                <a:pt x="188" y="33"/>
                              </a:cubicBezTo>
                              <a:cubicBezTo>
                                <a:pt x="188" y="31"/>
                                <a:pt x="188" y="29"/>
                                <a:pt x="187" y="28"/>
                              </a:cubicBezTo>
                              <a:cubicBezTo>
                                <a:pt x="186" y="27"/>
                                <a:pt x="185" y="25"/>
                                <a:pt x="184" y="25"/>
                              </a:cubicBezTo>
                              <a:cubicBezTo>
                                <a:pt x="183" y="24"/>
                                <a:pt x="181" y="23"/>
                                <a:pt x="180" y="23"/>
                              </a:cubicBezTo>
                              <a:cubicBezTo>
                                <a:pt x="179" y="23"/>
                                <a:pt x="178" y="24"/>
                                <a:pt x="177" y="24"/>
                              </a:cubicBezTo>
                              <a:cubicBezTo>
                                <a:pt x="176" y="24"/>
                                <a:pt x="175" y="24"/>
                                <a:pt x="175" y="25"/>
                              </a:cubicBezTo>
                              <a:cubicBezTo>
                                <a:pt x="174" y="26"/>
                                <a:pt x="173" y="26"/>
                                <a:pt x="172" y="27"/>
                              </a:cubicBezTo>
                              <a:cubicBezTo>
                                <a:pt x="171" y="28"/>
                                <a:pt x="170" y="29"/>
                                <a:pt x="169" y="31"/>
                              </a:cubicBezTo>
                              <a:cubicBezTo>
                                <a:pt x="169" y="45"/>
                                <a:pt x="169" y="45"/>
                                <a:pt x="169" y="45"/>
                              </a:cubicBezTo>
                              <a:cubicBezTo>
                                <a:pt x="171" y="47"/>
                                <a:pt x="172" y="49"/>
                                <a:pt x="174" y="50"/>
                              </a:cubicBezTo>
                              <a:cubicBezTo>
                                <a:pt x="176" y="51"/>
                                <a:pt x="177" y="52"/>
                                <a:pt x="179" y="52"/>
                              </a:cubicBezTo>
                              <a:cubicBezTo>
                                <a:pt x="181" y="52"/>
                                <a:pt x="182" y="52"/>
                                <a:pt x="184" y="51"/>
                              </a:cubicBezTo>
                              <a:cubicBezTo>
                                <a:pt x="185" y="50"/>
                                <a:pt x="186" y="49"/>
                                <a:pt x="187" y="48"/>
                              </a:cubicBezTo>
                              <a:cubicBezTo>
                                <a:pt x="187" y="46"/>
                                <a:pt x="188" y="45"/>
                                <a:pt x="188" y="43"/>
                              </a:cubicBezTo>
                              <a:cubicBezTo>
                                <a:pt x="189" y="41"/>
                                <a:pt x="189" y="40"/>
                                <a:pt x="189" y="38"/>
                              </a:cubicBezTo>
                              <a:close/>
                              <a:moveTo>
                                <a:pt x="227" y="22"/>
                              </a:moveTo>
                              <a:cubicBezTo>
                                <a:pt x="227" y="22"/>
                                <a:pt x="227" y="23"/>
                                <a:pt x="227" y="23"/>
                              </a:cubicBezTo>
                              <a:cubicBezTo>
                                <a:pt x="227" y="24"/>
                                <a:pt x="227" y="24"/>
                                <a:pt x="227" y="24"/>
                              </a:cubicBezTo>
                              <a:cubicBezTo>
                                <a:pt x="227" y="25"/>
                                <a:pt x="227" y="25"/>
                                <a:pt x="227" y="25"/>
                              </a:cubicBezTo>
                              <a:cubicBezTo>
                                <a:pt x="227" y="25"/>
                                <a:pt x="227" y="25"/>
                                <a:pt x="226" y="25"/>
                              </a:cubicBezTo>
                              <a:cubicBezTo>
                                <a:pt x="226" y="25"/>
                                <a:pt x="226" y="25"/>
                                <a:pt x="226" y="25"/>
                              </a:cubicBezTo>
                              <a:cubicBezTo>
                                <a:pt x="225" y="25"/>
                                <a:pt x="225" y="25"/>
                                <a:pt x="225" y="25"/>
                              </a:cubicBezTo>
                              <a:cubicBezTo>
                                <a:pt x="224" y="24"/>
                                <a:pt x="224" y="24"/>
                                <a:pt x="223" y="24"/>
                              </a:cubicBezTo>
                              <a:cubicBezTo>
                                <a:pt x="223" y="24"/>
                                <a:pt x="222" y="24"/>
                                <a:pt x="222" y="24"/>
                              </a:cubicBezTo>
                              <a:cubicBezTo>
                                <a:pt x="221" y="24"/>
                                <a:pt x="220" y="24"/>
                                <a:pt x="220" y="24"/>
                              </a:cubicBezTo>
                              <a:cubicBezTo>
                                <a:pt x="219" y="25"/>
                                <a:pt x="218" y="25"/>
                                <a:pt x="218" y="26"/>
                              </a:cubicBezTo>
                              <a:cubicBezTo>
                                <a:pt x="217" y="26"/>
                                <a:pt x="216" y="27"/>
                                <a:pt x="215" y="28"/>
                              </a:cubicBezTo>
                              <a:cubicBezTo>
                                <a:pt x="215" y="29"/>
                                <a:pt x="214" y="31"/>
                                <a:pt x="213" y="32"/>
                              </a:cubicBezTo>
                              <a:cubicBezTo>
                                <a:pt x="213" y="56"/>
                                <a:pt x="213" y="56"/>
                                <a:pt x="213" y="56"/>
                              </a:cubicBezTo>
                              <a:cubicBezTo>
                                <a:pt x="213" y="56"/>
                                <a:pt x="213" y="56"/>
                                <a:pt x="213" y="57"/>
                              </a:cubicBezTo>
                              <a:cubicBezTo>
                                <a:pt x="213" y="57"/>
                                <a:pt x="212" y="57"/>
                                <a:pt x="212" y="57"/>
                              </a:cubicBezTo>
                              <a:cubicBezTo>
                                <a:pt x="212" y="57"/>
                                <a:pt x="212" y="57"/>
                                <a:pt x="211" y="57"/>
                              </a:cubicBezTo>
                              <a:cubicBezTo>
                                <a:pt x="211" y="57"/>
                                <a:pt x="210" y="57"/>
                                <a:pt x="209" y="57"/>
                              </a:cubicBezTo>
                              <a:cubicBezTo>
                                <a:pt x="209" y="57"/>
                                <a:pt x="208" y="57"/>
                                <a:pt x="208" y="57"/>
                              </a:cubicBezTo>
                              <a:cubicBezTo>
                                <a:pt x="207" y="57"/>
                                <a:pt x="207" y="57"/>
                                <a:pt x="207" y="57"/>
                              </a:cubicBezTo>
                              <a:cubicBezTo>
                                <a:pt x="207" y="57"/>
                                <a:pt x="206" y="57"/>
                                <a:pt x="206" y="57"/>
                              </a:cubicBezTo>
                              <a:cubicBezTo>
                                <a:pt x="206" y="56"/>
                                <a:pt x="206" y="56"/>
                                <a:pt x="206" y="56"/>
                              </a:cubicBezTo>
                              <a:cubicBezTo>
                                <a:pt x="206" y="20"/>
                                <a:pt x="206" y="20"/>
                                <a:pt x="206" y="20"/>
                              </a:cubicBezTo>
                              <a:cubicBezTo>
                                <a:pt x="206" y="19"/>
                                <a:pt x="206" y="19"/>
                                <a:pt x="206" y="19"/>
                              </a:cubicBezTo>
                              <a:cubicBezTo>
                                <a:pt x="206" y="19"/>
                                <a:pt x="207" y="19"/>
                                <a:pt x="207" y="19"/>
                              </a:cubicBezTo>
                              <a:cubicBezTo>
                                <a:pt x="207" y="18"/>
                                <a:pt x="207" y="18"/>
                                <a:pt x="208" y="18"/>
                              </a:cubicBezTo>
                              <a:cubicBezTo>
                                <a:pt x="208" y="18"/>
                                <a:pt x="209" y="18"/>
                                <a:pt x="209" y="18"/>
                              </a:cubicBezTo>
                              <a:cubicBezTo>
                                <a:pt x="210" y="18"/>
                                <a:pt x="210" y="18"/>
                                <a:pt x="211" y="18"/>
                              </a:cubicBezTo>
                              <a:cubicBezTo>
                                <a:pt x="211" y="18"/>
                                <a:pt x="211" y="18"/>
                                <a:pt x="212" y="19"/>
                              </a:cubicBezTo>
                              <a:cubicBezTo>
                                <a:pt x="212" y="19"/>
                                <a:pt x="212" y="19"/>
                                <a:pt x="212" y="19"/>
                              </a:cubicBezTo>
                              <a:cubicBezTo>
                                <a:pt x="212" y="19"/>
                                <a:pt x="212" y="19"/>
                                <a:pt x="212" y="20"/>
                              </a:cubicBezTo>
                              <a:cubicBezTo>
                                <a:pt x="212" y="25"/>
                                <a:pt x="212" y="25"/>
                                <a:pt x="212" y="25"/>
                              </a:cubicBezTo>
                              <a:cubicBezTo>
                                <a:pt x="213" y="23"/>
                                <a:pt x="214" y="22"/>
                                <a:pt x="215" y="21"/>
                              </a:cubicBezTo>
                              <a:cubicBezTo>
                                <a:pt x="216" y="20"/>
                                <a:pt x="217" y="20"/>
                                <a:pt x="217" y="19"/>
                              </a:cubicBezTo>
                              <a:cubicBezTo>
                                <a:pt x="218" y="19"/>
                                <a:pt x="219" y="18"/>
                                <a:pt x="220" y="18"/>
                              </a:cubicBezTo>
                              <a:cubicBezTo>
                                <a:pt x="221" y="18"/>
                                <a:pt x="221" y="18"/>
                                <a:pt x="222" y="18"/>
                              </a:cubicBezTo>
                              <a:cubicBezTo>
                                <a:pt x="223" y="18"/>
                                <a:pt x="223" y="18"/>
                                <a:pt x="223" y="18"/>
                              </a:cubicBezTo>
                              <a:cubicBezTo>
                                <a:pt x="224" y="18"/>
                                <a:pt x="224" y="18"/>
                                <a:pt x="225" y="18"/>
                              </a:cubicBezTo>
                              <a:cubicBezTo>
                                <a:pt x="225" y="18"/>
                                <a:pt x="226" y="18"/>
                                <a:pt x="226" y="18"/>
                              </a:cubicBezTo>
                              <a:cubicBezTo>
                                <a:pt x="226" y="18"/>
                                <a:pt x="227" y="19"/>
                                <a:pt x="227" y="19"/>
                              </a:cubicBezTo>
                              <a:cubicBezTo>
                                <a:pt x="227" y="19"/>
                                <a:pt x="227" y="19"/>
                                <a:pt x="227" y="19"/>
                              </a:cubicBezTo>
                              <a:cubicBezTo>
                                <a:pt x="227" y="19"/>
                                <a:pt x="227" y="19"/>
                                <a:pt x="227" y="20"/>
                              </a:cubicBezTo>
                              <a:cubicBezTo>
                                <a:pt x="227" y="20"/>
                                <a:pt x="227" y="20"/>
                                <a:pt x="227" y="20"/>
                              </a:cubicBezTo>
                              <a:cubicBezTo>
                                <a:pt x="227" y="21"/>
                                <a:pt x="227" y="21"/>
                                <a:pt x="227" y="22"/>
                              </a:cubicBezTo>
                              <a:close/>
                              <a:moveTo>
                                <a:pt x="268" y="37"/>
                              </a:moveTo>
                              <a:cubicBezTo>
                                <a:pt x="268" y="40"/>
                                <a:pt x="268" y="43"/>
                                <a:pt x="267" y="46"/>
                              </a:cubicBezTo>
                              <a:cubicBezTo>
                                <a:pt x="266" y="48"/>
                                <a:pt x="265" y="50"/>
                                <a:pt x="263" y="52"/>
                              </a:cubicBezTo>
                              <a:cubicBezTo>
                                <a:pt x="262" y="54"/>
                                <a:pt x="260" y="55"/>
                                <a:pt x="258" y="56"/>
                              </a:cubicBezTo>
                              <a:cubicBezTo>
                                <a:pt x="255" y="57"/>
                                <a:pt x="253" y="58"/>
                                <a:pt x="249" y="58"/>
                              </a:cubicBezTo>
                              <a:cubicBezTo>
                                <a:pt x="246" y="58"/>
                                <a:pt x="244" y="57"/>
                                <a:pt x="242" y="56"/>
                              </a:cubicBezTo>
                              <a:cubicBezTo>
                                <a:pt x="239" y="56"/>
                                <a:pt x="238" y="54"/>
                                <a:pt x="236" y="53"/>
                              </a:cubicBezTo>
                              <a:cubicBezTo>
                                <a:pt x="235" y="51"/>
                                <a:pt x="233" y="49"/>
                                <a:pt x="233" y="46"/>
                              </a:cubicBezTo>
                              <a:cubicBezTo>
                                <a:pt x="232" y="44"/>
                                <a:pt x="232" y="41"/>
                                <a:pt x="232" y="38"/>
                              </a:cubicBezTo>
                              <a:cubicBezTo>
                                <a:pt x="232" y="35"/>
                                <a:pt x="232" y="32"/>
                                <a:pt x="233" y="30"/>
                              </a:cubicBezTo>
                              <a:cubicBezTo>
                                <a:pt x="234" y="27"/>
                                <a:pt x="235" y="25"/>
                                <a:pt x="236" y="23"/>
                              </a:cubicBezTo>
                              <a:cubicBezTo>
                                <a:pt x="238" y="22"/>
                                <a:pt x="240" y="20"/>
                                <a:pt x="242" y="19"/>
                              </a:cubicBezTo>
                              <a:cubicBezTo>
                                <a:pt x="244" y="18"/>
                                <a:pt x="247" y="18"/>
                                <a:pt x="250" y="18"/>
                              </a:cubicBezTo>
                              <a:cubicBezTo>
                                <a:pt x="253" y="18"/>
                                <a:pt x="256" y="18"/>
                                <a:pt x="258" y="19"/>
                              </a:cubicBezTo>
                              <a:cubicBezTo>
                                <a:pt x="260" y="20"/>
                                <a:pt x="262" y="21"/>
                                <a:pt x="264" y="23"/>
                              </a:cubicBezTo>
                              <a:cubicBezTo>
                                <a:pt x="265" y="25"/>
                                <a:pt x="266" y="27"/>
                                <a:pt x="267" y="29"/>
                              </a:cubicBezTo>
                              <a:cubicBezTo>
                                <a:pt x="268" y="32"/>
                                <a:pt x="268" y="34"/>
                                <a:pt x="268" y="37"/>
                              </a:cubicBezTo>
                              <a:close/>
                              <a:moveTo>
                                <a:pt x="261" y="38"/>
                              </a:moveTo>
                              <a:cubicBezTo>
                                <a:pt x="261" y="36"/>
                                <a:pt x="261" y="34"/>
                                <a:pt x="261" y="32"/>
                              </a:cubicBezTo>
                              <a:cubicBezTo>
                                <a:pt x="260" y="30"/>
                                <a:pt x="260" y="29"/>
                                <a:pt x="259" y="28"/>
                              </a:cubicBezTo>
                              <a:cubicBezTo>
                                <a:pt x="258" y="26"/>
                                <a:pt x="257" y="25"/>
                                <a:pt x="255" y="24"/>
                              </a:cubicBezTo>
                              <a:cubicBezTo>
                                <a:pt x="254" y="24"/>
                                <a:pt x="252" y="23"/>
                                <a:pt x="250" y="23"/>
                              </a:cubicBezTo>
                              <a:cubicBezTo>
                                <a:pt x="248" y="23"/>
                                <a:pt x="246" y="24"/>
                                <a:pt x="245" y="24"/>
                              </a:cubicBezTo>
                              <a:cubicBezTo>
                                <a:pt x="243" y="25"/>
                                <a:pt x="242" y="26"/>
                                <a:pt x="241" y="27"/>
                              </a:cubicBezTo>
                              <a:cubicBezTo>
                                <a:pt x="240" y="29"/>
                                <a:pt x="240" y="30"/>
                                <a:pt x="239" y="32"/>
                              </a:cubicBezTo>
                              <a:cubicBezTo>
                                <a:pt x="239" y="34"/>
                                <a:pt x="239" y="36"/>
                                <a:pt x="239" y="38"/>
                              </a:cubicBezTo>
                              <a:cubicBezTo>
                                <a:pt x="239" y="40"/>
                                <a:pt x="239" y="41"/>
                                <a:pt x="239" y="43"/>
                              </a:cubicBezTo>
                              <a:cubicBezTo>
                                <a:pt x="239" y="45"/>
                                <a:pt x="240" y="47"/>
                                <a:pt x="241" y="48"/>
                              </a:cubicBezTo>
                              <a:cubicBezTo>
                                <a:pt x="242" y="49"/>
                                <a:pt x="243" y="50"/>
                                <a:pt x="244" y="51"/>
                              </a:cubicBezTo>
                              <a:cubicBezTo>
                                <a:pt x="246" y="52"/>
                                <a:pt x="248" y="52"/>
                                <a:pt x="250" y="52"/>
                              </a:cubicBezTo>
                              <a:cubicBezTo>
                                <a:pt x="252" y="52"/>
                                <a:pt x="253" y="52"/>
                                <a:pt x="255" y="51"/>
                              </a:cubicBezTo>
                              <a:cubicBezTo>
                                <a:pt x="256" y="50"/>
                                <a:pt x="258" y="49"/>
                                <a:pt x="258" y="48"/>
                              </a:cubicBezTo>
                              <a:cubicBezTo>
                                <a:pt x="259" y="47"/>
                                <a:pt x="260" y="45"/>
                                <a:pt x="260" y="44"/>
                              </a:cubicBezTo>
                              <a:cubicBezTo>
                                <a:pt x="261" y="42"/>
                                <a:pt x="261" y="40"/>
                                <a:pt x="261" y="38"/>
                              </a:cubicBezTo>
                              <a:close/>
                              <a:moveTo>
                                <a:pt x="286" y="58"/>
                              </a:moveTo>
                              <a:cubicBezTo>
                                <a:pt x="286" y="60"/>
                                <a:pt x="286" y="62"/>
                                <a:pt x="285" y="64"/>
                              </a:cubicBezTo>
                              <a:cubicBezTo>
                                <a:pt x="285" y="66"/>
                                <a:pt x="284" y="67"/>
                                <a:pt x="283" y="68"/>
                              </a:cubicBezTo>
                              <a:cubicBezTo>
                                <a:pt x="282" y="69"/>
                                <a:pt x="281" y="70"/>
                                <a:pt x="280" y="71"/>
                              </a:cubicBezTo>
                              <a:cubicBezTo>
                                <a:pt x="279" y="71"/>
                                <a:pt x="277" y="72"/>
                                <a:pt x="275" y="72"/>
                              </a:cubicBezTo>
                              <a:cubicBezTo>
                                <a:pt x="274" y="72"/>
                                <a:pt x="273" y="72"/>
                                <a:pt x="273" y="72"/>
                              </a:cubicBezTo>
                              <a:cubicBezTo>
                                <a:pt x="272" y="72"/>
                                <a:pt x="272" y="71"/>
                                <a:pt x="271" y="71"/>
                              </a:cubicBezTo>
                              <a:cubicBezTo>
                                <a:pt x="271" y="71"/>
                                <a:pt x="271" y="71"/>
                                <a:pt x="271" y="71"/>
                              </a:cubicBezTo>
                              <a:cubicBezTo>
                                <a:pt x="271" y="71"/>
                                <a:pt x="271" y="70"/>
                                <a:pt x="271" y="70"/>
                              </a:cubicBezTo>
                              <a:cubicBezTo>
                                <a:pt x="270" y="70"/>
                                <a:pt x="270" y="70"/>
                                <a:pt x="270" y="69"/>
                              </a:cubicBezTo>
                              <a:cubicBezTo>
                                <a:pt x="270" y="69"/>
                                <a:pt x="270" y="69"/>
                                <a:pt x="270" y="69"/>
                              </a:cubicBezTo>
                              <a:cubicBezTo>
                                <a:pt x="270" y="68"/>
                                <a:pt x="270" y="68"/>
                                <a:pt x="270" y="67"/>
                              </a:cubicBezTo>
                              <a:cubicBezTo>
                                <a:pt x="270" y="67"/>
                                <a:pt x="271" y="67"/>
                                <a:pt x="271" y="66"/>
                              </a:cubicBezTo>
                              <a:cubicBezTo>
                                <a:pt x="271" y="66"/>
                                <a:pt x="271" y="66"/>
                                <a:pt x="271" y="66"/>
                              </a:cubicBezTo>
                              <a:cubicBezTo>
                                <a:pt x="271" y="66"/>
                                <a:pt x="271" y="66"/>
                                <a:pt x="271" y="66"/>
                              </a:cubicBezTo>
                              <a:cubicBezTo>
                                <a:pt x="272" y="66"/>
                                <a:pt x="272" y="66"/>
                                <a:pt x="272" y="66"/>
                              </a:cubicBezTo>
                              <a:cubicBezTo>
                                <a:pt x="273" y="66"/>
                                <a:pt x="273" y="66"/>
                                <a:pt x="274" y="66"/>
                              </a:cubicBezTo>
                              <a:cubicBezTo>
                                <a:pt x="275" y="66"/>
                                <a:pt x="276" y="66"/>
                                <a:pt x="276" y="66"/>
                              </a:cubicBezTo>
                              <a:cubicBezTo>
                                <a:pt x="277" y="65"/>
                                <a:pt x="277" y="65"/>
                                <a:pt x="278" y="64"/>
                              </a:cubicBezTo>
                              <a:cubicBezTo>
                                <a:pt x="278" y="64"/>
                                <a:pt x="279" y="63"/>
                                <a:pt x="279" y="62"/>
                              </a:cubicBezTo>
                              <a:cubicBezTo>
                                <a:pt x="279" y="61"/>
                                <a:pt x="279" y="60"/>
                                <a:pt x="279" y="58"/>
                              </a:cubicBezTo>
                              <a:cubicBezTo>
                                <a:pt x="279" y="20"/>
                                <a:pt x="279" y="20"/>
                                <a:pt x="279" y="20"/>
                              </a:cubicBezTo>
                              <a:cubicBezTo>
                                <a:pt x="279" y="19"/>
                                <a:pt x="279" y="19"/>
                                <a:pt x="279" y="19"/>
                              </a:cubicBezTo>
                              <a:cubicBezTo>
                                <a:pt x="279" y="19"/>
                                <a:pt x="280" y="19"/>
                                <a:pt x="280" y="19"/>
                              </a:cubicBezTo>
                              <a:cubicBezTo>
                                <a:pt x="280" y="18"/>
                                <a:pt x="280" y="18"/>
                                <a:pt x="281" y="18"/>
                              </a:cubicBezTo>
                              <a:cubicBezTo>
                                <a:pt x="281" y="18"/>
                                <a:pt x="282" y="18"/>
                                <a:pt x="282" y="18"/>
                              </a:cubicBezTo>
                              <a:cubicBezTo>
                                <a:pt x="283" y="18"/>
                                <a:pt x="284" y="18"/>
                                <a:pt x="284" y="18"/>
                              </a:cubicBezTo>
                              <a:cubicBezTo>
                                <a:pt x="284" y="18"/>
                                <a:pt x="285" y="18"/>
                                <a:pt x="285" y="19"/>
                              </a:cubicBezTo>
                              <a:cubicBezTo>
                                <a:pt x="285" y="19"/>
                                <a:pt x="286" y="19"/>
                                <a:pt x="286" y="19"/>
                              </a:cubicBezTo>
                              <a:cubicBezTo>
                                <a:pt x="286" y="19"/>
                                <a:pt x="286" y="19"/>
                                <a:pt x="286" y="20"/>
                              </a:cubicBezTo>
                              <a:lnTo>
                                <a:pt x="286" y="58"/>
                              </a:lnTo>
                              <a:close/>
                              <a:moveTo>
                                <a:pt x="287" y="7"/>
                              </a:moveTo>
                              <a:cubicBezTo>
                                <a:pt x="287" y="9"/>
                                <a:pt x="286" y="10"/>
                                <a:pt x="286" y="10"/>
                              </a:cubicBezTo>
                              <a:cubicBezTo>
                                <a:pt x="285" y="11"/>
                                <a:pt x="284" y="11"/>
                                <a:pt x="282" y="11"/>
                              </a:cubicBezTo>
                              <a:cubicBezTo>
                                <a:pt x="281" y="11"/>
                                <a:pt x="280" y="11"/>
                                <a:pt x="279" y="10"/>
                              </a:cubicBezTo>
                              <a:cubicBezTo>
                                <a:pt x="279" y="10"/>
                                <a:pt x="278" y="9"/>
                                <a:pt x="278" y="7"/>
                              </a:cubicBezTo>
                              <a:cubicBezTo>
                                <a:pt x="278" y="6"/>
                                <a:pt x="279" y="5"/>
                                <a:pt x="279" y="4"/>
                              </a:cubicBezTo>
                              <a:cubicBezTo>
                                <a:pt x="280" y="4"/>
                                <a:pt x="281" y="3"/>
                                <a:pt x="282" y="3"/>
                              </a:cubicBezTo>
                              <a:cubicBezTo>
                                <a:pt x="284" y="3"/>
                                <a:pt x="285" y="3"/>
                                <a:pt x="286" y="4"/>
                              </a:cubicBezTo>
                              <a:cubicBezTo>
                                <a:pt x="286" y="5"/>
                                <a:pt x="287" y="6"/>
                                <a:pt x="287" y="7"/>
                              </a:cubicBezTo>
                              <a:close/>
                              <a:moveTo>
                                <a:pt x="330" y="36"/>
                              </a:moveTo>
                              <a:cubicBezTo>
                                <a:pt x="330" y="37"/>
                                <a:pt x="329" y="38"/>
                                <a:pt x="329" y="38"/>
                              </a:cubicBezTo>
                              <a:cubicBezTo>
                                <a:pt x="328" y="39"/>
                                <a:pt x="328" y="39"/>
                                <a:pt x="327" y="39"/>
                              </a:cubicBezTo>
                              <a:cubicBezTo>
                                <a:pt x="303" y="39"/>
                                <a:pt x="303" y="39"/>
                                <a:pt x="303" y="39"/>
                              </a:cubicBezTo>
                              <a:cubicBezTo>
                                <a:pt x="303" y="41"/>
                                <a:pt x="303" y="43"/>
                                <a:pt x="304" y="45"/>
                              </a:cubicBezTo>
                              <a:cubicBezTo>
                                <a:pt x="304" y="46"/>
                                <a:pt x="305" y="48"/>
                                <a:pt x="306" y="49"/>
                              </a:cubicBezTo>
                              <a:cubicBezTo>
                                <a:pt x="307" y="50"/>
                                <a:pt x="308" y="51"/>
                                <a:pt x="309" y="51"/>
                              </a:cubicBezTo>
                              <a:cubicBezTo>
                                <a:pt x="311" y="52"/>
                                <a:pt x="313" y="52"/>
                                <a:pt x="315" y="52"/>
                              </a:cubicBezTo>
                              <a:cubicBezTo>
                                <a:pt x="317" y="52"/>
                                <a:pt x="318" y="52"/>
                                <a:pt x="320" y="52"/>
                              </a:cubicBezTo>
                              <a:cubicBezTo>
                                <a:pt x="321" y="52"/>
                                <a:pt x="322" y="51"/>
                                <a:pt x="323" y="51"/>
                              </a:cubicBezTo>
                              <a:cubicBezTo>
                                <a:pt x="324" y="51"/>
                                <a:pt x="325" y="50"/>
                                <a:pt x="326" y="50"/>
                              </a:cubicBezTo>
                              <a:cubicBezTo>
                                <a:pt x="326" y="50"/>
                                <a:pt x="327" y="50"/>
                                <a:pt x="327" y="50"/>
                              </a:cubicBezTo>
                              <a:cubicBezTo>
                                <a:pt x="327" y="50"/>
                                <a:pt x="327" y="50"/>
                                <a:pt x="328" y="50"/>
                              </a:cubicBezTo>
                              <a:cubicBezTo>
                                <a:pt x="328" y="50"/>
                                <a:pt x="328" y="50"/>
                                <a:pt x="328" y="50"/>
                              </a:cubicBezTo>
                              <a:cubicBezTo>
                                <a:pt x="328" y="50"/>
                                <a:pt x="328" y="51"/>
                                <a:pt x="328" y="51"/>
                              </a:cubicBezTo>
                              <a:cubicBezTo>
                                <a:pt x="328" y="51"/>
                                <a:pt x="328" y="52"/>
                                <a:pt x="328" y="52"/>
                              </a:cubicBezTo>
                              <a:cubicBezTo>
                                <a:pt x="328" y="53"/>
                                <a:pt x="328" y="53"/>
                                <a:pt x="328" y="53"/>
                              </a:cubicBezTo>
                              <a:cubicBezTo>
                                <a:pt x="328" y="53"/>
                                <a:pt x="328" y="54"/>
                                <a:pt x="328" y="54"/>
                              </a:cubicBezTo>
                              <a:cubicBezTo>
                                <a:pt x="328" y="54"/>
                                <a:pt x="328" y="54"/>
                                <a:pt x="328" y="54"/>
                              </a:cubicBezTo>
                              <a:cubicBezTo>
                                <a:pt x="328" y="54"/>
                                <a:pt x="328" y="55"/>
                                <a:pt x="327" y="55"/>
                              </a:cubicBezTo>
                              <a:cubicBezTo>
                                <a:pt x="327" y="55"/>
                                <a:pt x="327" y="55"/>
                                <a:pt x="326" y="56"/>
                              </a:cubicBezTo>
                              <a:cubicBezTo>
                                <a:pt x="325" y="56"/>
                                <a:pt x="324" y="56"/>
                                <a:pt x="323" y="57"/>
                              </a:cubicBezTo>
                              <a:cubicBezTo>
                                <a:pt x="322" y="57"/>
                                <a:pt x="321" y="57"/>
                                <a:pt x="319" y="57"/>
                              </a:cubicBezTo>
                              <a:cubicBezTo>
                                <a:pt x="318" y="58"/>
                                <a:pt x="316" y="58"/>
                                <a:pt x="314" y="58"/>
                              </a:cubicBezTo>
                              <a:cubicBezTo>
                                <a:pt x="311" y="58"/>
                                <a:pt x="309" y="57"/>
                                <a:pt x="307" y="57"/>
                              </a:cubicBezTo>
                              <a:cubicBezTo>
                                <a:pt x="304" y="56"/>
                                <a:pt x="302" y="54"/>
                                <a:pt x="301" y="53"/>
                              </a:cubicBezTo>
                              <a:cubicBezTo>
                                <a:pt x="299" y="51"/>
                                <a:pt x="298" y="49"/>
                                <a:pt x="297" y="47"/>
                              </a:cubicBezTo>
                              <a:cubicBezTo>
                                <a:pt x="297" y="44"/>
                                <a:pt x="296" y="41"/>
                                <a:pt x="296" y="38"/>
                              </a:cubicBezTo>
                              <a:cubicBezTo>
                                <a:pt x="296" y="35"/>
                                <a:pt x="297" y="32"/>
                                <a:pt x="297" y="29"/>
                              </a:cubicBezTo>
                              <a:cubicBezTo>
                                <a:pt x="298" y="27"/>
                                <a:pt x="299" y="25"/>
                                <a:pt x="301" y="23"/>
                              </a:cubicBezTo>
                              <a:cubicBezTo>
                                <a:pt x="302" y="21"/>
                                <a:pt x="304" y="20"/>
                                <a:pt x="306" y="19"/>
                              </a:cubicBezTo>
                              <a:cubicBezTo>
                                <a:pt x="309" y="18"/>
                                <a:pt x="311" y="18"/>
                                <a:pt x="314" y="18"/>
                              </a:cubicBezTo>
                              <a:cubicBezTo>
                                <a:pt x="317" y="18"/>
                                <a:pt x="319" y="18"/>
                                <a:pt x="321" y="19"/>
                              </a:cubicBezTo>
                              <a:cubicBezTo>
                                <a:pt x="323" y="20"/>
                                <a:pt x="325" y="21"/>
                                <a:pt x="326" y="23"/>
                              </a:cubicBezTo>
                              <a:cubicBezTo>
                                <a:pt x="327" y="24"/>
                                <a:pt x="328" y="26"/>
                                <a:pt x="329" y="28"/>
                              </a:cubicBezTo>
                              <a:cubicBezTo>
                                <a:pt x="329" y="30"/>
                                <a:pt x="330" y="33"/>
                                <a:pt x="330" y="35"/>
                              </a:cubicBezTo>
                              <a:lnTo>
                                <a:pt x="330" y="36"/>
                              </a:lnTo>
                              <a:close/>
                              <a:moveTo>
                                <a:pt x="323" y="34"/>
                              </a:moveTo>
                              <a:cubicBezTo>
                                <a:pt x="323" y="31"/>
                                <a:pt x="322" y="28"/>
                                <a:pt x="321" y="26"/>
                              </a:cubicBezTo>
                              <a:cubicBezTo>
                                <a:pt x="319" y="24"/>
                                <a:pt x="317" y="23"/>
                                <a:pt x="313" y="23"/>
                              </a:cubicBezTo>
                              <a:cubicBezTo>
                                <a:pt x="312" y="23"/>
                                <a:pt x="310" y="23"/>
                                <a:pt x="309" y="24"/>
                              </a:cubicBezTo>
                              <a:cubicBezTo>
                                <a:pt x="308" y="24"/>
                                <a:pt x="307" y="25"/>
                                <a:pt x="306" y="26"/>
                              </a:cubicBezTo>
                              <a:cubicBezTo>
                                <a:pt x="305" y="27"/>
                                <a:pt x="304" y="29"/>
                                <a:pt x="304" y="30"/>
                              </a:cubicBezTo>
                              <a:cubicBezTo>
                                <a:pt x="303" y="31"/>
                                <a:pt x="303" y="33"/>
                                <a:pt x="303" y="34"/>
                              </a:cubicBezTo>
                              <a:lnTo>
                                <a:pt x="323" y="34"/>
                              </a:lnTo>
                              <a:close/>
                              <a:moveTo>
                                <a:pt x="367" y="50"/>
                              </a:moveTo>
                              <a:cubicBezTo>
                                <a:pt x="367" y="51"/>
                                <a:pt x="367" y="51"/>
                                <a:pt x="366" y="52"/>
                              </a:cubicBezTo>
                              <a:cubicBezTo>
                                <a:pt x="366" y="52"/>
                                <a:pt x="366" y="52"/>
                                <a:pt x="366" y="52"/>
                              </a:cubicBezTo>
                              <a:cubicBezTo>
                                <a:pt x="366" y="53"/>
                                <a:pt x="366" y="53"/>
                                <a:pt x="366" y="53"/>
                              </a:cubicBezTo>
                              <a:cubicBezTo>
                                <a:pt x="366" y="53"/>
                                <a:pt x="366" y="54"/>
                                <a:pt x="365" y="54"/>
                              </a:cubicBezTo>
                              <a:cubicBezTo>
                                <a:pt x="365" y="54"/>
                                <a:pt x="365" y="55"/>
                                <a:pt x="364" y="55"/>
                              </a:cubicBezTo>
                              <a:cubicBezTo>
                                <a:pt x="363" y="56"/>
                                <a:pt x="362" y="56"/>
                                <a:pt x="361" y="56"/>
                              </a:cubicBezTo>
                              <a:cubicBezTo>
                                <a:pt x="360" y="57"/>
                                <a:pt x="359" y="57"/>
                                <a:pt x="358" y="57"/>
                              </a:cubicBezTo>
                              <a:cubicBezTo>
                                <a:pt x="357" y="58"/>
                                <a:pt x="355" y="58"/>
                                <a:pt x="354" y="58"/>
                              </a:cubicBezTo>
                              <a:cubicBezTo>
                                <a:pt x="351" y="58"/>
                                <a:pt x="349" y="57"/>
                                <a:pt x="347" y="56"/>
                              </a:cubicBezTo>
                              <a:cubicBezTo>
                                <a:pt x="345" y="56"/>
                                <a:pt x="343" y="54"/>
                                <a:pt x="342" y="53"/>
                              </a:cubicBezTo>
                              <a:cubicBezTo>
                                <a:pt x="341" y="51"/>
                                <a:pt x="340" y="49"/>
                                <a:pt x="339" y="47"/>
                              </a:cubicBezTo>
                              <a:cubicBezTo>
                                <a:pt x="338" y="44"/>
                                <a:pt x="338" y="41"/>
                                <a:pt x="338" y="38"/>
                              </a:cubicBezTo>
                              <a:cubicBezTo>
                                <a:pt x="338" y="35"/>
                                <a:pt x="338" y="32"/>
                                <a:pt x="339" y="29"/>
                              </a:cubicBezTo>
                              <a:cubicBezTo>
                                <a:pt x="340" y="26"/>
                                <a:pt x="341" y="24"/>
                                <a:pt x="343" y="23"/>
                              </a:cubicBezTo>
                              <a:cubicBezTo>
                                <a:pt x="344" y="21"/>
                                <a:pt x="346" y="20"/>
                                <a:pt x="348" y="19"/>
                              </a:cubicBezTo>
                              <a:cubicBezTo>
                                <a:pt x="350" y="18"/>
                                <a:pt x="352" y="18"/>
                                <a:pt x="355" y="18"/>
                              </a:cubicBezTo>
                              <a:cubicBezTo>
                                <a:pt x="356" y="18"/>
                                <a:pt x="357" y="18"/>
                                <a:pt x="358" y="18"/>
                              </a:cubicBezTo>
                              <a:cubicBezTo>
                                <a:pt x="359" y="18"/>
                                <a:pt x="360" y="19"/>
                                <a:pt x="361" y="19"/>
                              </a:cubicBezTo>
                              <a:cubicBezTo>
                                <a:pt x="362" y="19"/>
                                <a:pt x="363" y="20"/>
                                <a:pt x="364" y="20"/>
                              </a:cubicBezTo>
                              <a:cubicBezTo>
                                <a:pt x="364" y="21"/>
                                <a:pt x="365" y="21"/>
                                <a:pt x="365" y="21"/>
                              </a:cubicBezTo>
                              <a:cubicBezTo>
                                <a:pt x="366" y="22"/>
                                <a:pt x="366" y="22"/>
                                <a:pt x="366" y="22"/>
                              </a:cubicBezTo>
                              <a:cubicBezTo>
                                <a:pt x="366" y="22"/>
                                <a:pt x="366" y="22"/>
                                <a:pt x="366" y="23"/>
                              </a:cubicBezTo>
                              <a:cubicBezTo>
                                <a:pt x="366" y="23"/>
                                <a:pt x="366" y="23"/>
                                <a:pt x="366" y="24"/>
                              </a:cubicBezTo>
                              <a:cubicBezTo>
                                <a:pt x="366" y="24"/>
                                <a:pt x="366" y="24"/>
                                <a:pt x="366" y="25"/>
                              </a:cubicBezTo>
                              <a:cubicBezTo>
                                <a:pt x="366" y="26"/>
                                <a:pt x="366" y="27"/>
                                <a:pt x="366" y="27"/>
                              </a:cubicBezTo>
                              <a:cubicBezTo>
                                <a:pt x="366" y="27"/>
                                <a:pt x="365" y="28"/>
                                <a:pt x="365" y="28"/>
                              </a:cubicBezTo>
                              <a:cubicBezTo>
                                <a:pt x="365" y="28"/>
                                <a:pt x="364" y="27"/>
                                <a:pt x="364" y="27"/>
                              </a:cubicBezTo>
                              <a:cubicBezTo>
                                <a:pt x="363" y="27"/>
                                <a:pt x="363" y="26"/>
                                <a:pt x="362" y="26"/>
                              </a:cubicBezTo>
                              <a:cubicBezTo>
                                <a:pt x="361" y="25"/>
                                <a:pt x="360" y="24"/>
                                <a:pt x="359" y="24"/>
                              </a:cubicBezTo>
                              <a:cubicBezTo>
                                <a:pt x="358" y="24"/>
                                <a:pt x="356" y="23"/>
                                <a:pt x="355" y="23"/>
                              </a:cubicBezTo>
                              <a:cubicBezTo>
                                <a:pt x="351" y="23"/>
                                <a:pt x="349" y="25"/>
                                <a:pt x="347" y="27"/>
                              </a:cubicBezTo>
                              <a:cubicBezTo>
                                <a:pt x="346" y="30"/>
                                <a:pt x="345" y="33"/>
                                <a:pt x="345" y="38"/>
                              </a:cubicBezTo>
                              <a:cubicBezTo>
                                <a:pt x="345" y="40"/>
                                <a:pt x="345" y="42"/>
                                <a:pt x="345" y="44"/>
                              </a:cubicBezTo>
                              <a:cubicBezTo>
                                <a:pt x="346" y="46"/>
                                <a:pt x="347" y="47"/>
                                <a:pt x="347" y="48"/>
                              </a:cubicBezTo>
                              <a:cubicBezTo>
                                <a:pt x="348" y="50"/>
                                <a:pt x="349" y="51"/>
                                <a:pt x="351" y="51"/>
                              </a:cubicBezTo>
                              <a:cubicBezTo>
                                <a:pt x="352" y="52"/>
                                <a:pt x="353" y="52"/>
                                <a:pt x="355" y="52"/>
                              </a:cubicBezTo>
                              <a:cubicBezTo>
                                <a:pt x="356" y="52"/>
                                <a:pt x="358" y="52"/>
                                <a:pt x="359" y="51"/>
                              </a:cubicBezTo>
                              <a:cubicBezTo>
                                <a:pt x="360" y="51"/>
                                <a:pt x="361" y="50"/>
                                <a:pt x="362" y="50"/>
                              </a:cubicBezTo>
                              <a:cubicBezTo>
                                <a:pt x="363" y="49"/>
                                <a:pt x="363" y="49"/>
                                <a:pt x="364" y="48"/>
                              </a:cubicBezTo>
                              <a:cubicBezTo>
                                <a:pt x="365" y="48"/>
                                <a:pt x="365" y="47"/>
                                <a:pt x="365" y="47"/>
                              </a:cubicBezTo>
                              <a:cubicBezTo>
                                <a:pt x="366" y="47"/>
                                <a:pt x="366" y="47"/>
                                <a:pt x="366" y="48"/>
                              </a:cubicBezTo>
                              <a:cubicBezTo>
                                <a:pt x="366" y="48"/>
                                <a:pt x="366" y="48"/>
                                <a:pt x="366" y="48"/>
                              </a:cubicBezTo>
                              <a:cubicBezTo>
                                <a:pt x="366" y="48"/>
                                <a:pt x="366" y="49"/>
                                <a:pt x="366" y="49"/>
                              </a:cubicBezTo>
                              <a:cubicBezTo>
                                <a:pt x="367" y="49"/>
                                <a:pt x="367" y="50"/>
                                <a:pt x="367" y="50"/>
                              </a:cubicBezTo>
                              <a:close/>
                              <a:moveTo>
                                <a:pt x="395" y="53"/>
                              </a:moveTo>
                              <a:cubicBezTo>
                                <a:pt x="395" y="54"/>
                                <a:pt x="395" y="55"/>
                                <a:pt x="395" y="55"/>
                              </a:cubicBezTo>
                              <a:cubicBezTo>
                                <a:pt x="395" y="56"/>
                                <a:pt x="394" y="56"/>
                                <a:pt x="394" y="56"/>
                              </a:cubicBezTo>
                              <a:cubicBezTo>
                                <a:pt x="394" y="56"/>
                                <a:pt x="394" y="57"/>
                                <a:pt x="393" y="57"/>
                              </a:cubicBezTo>
                              <a:cubicBezTo>
                                <a:pt x="393" y="57"/>
                                <a:pt x="392" y="57"/>
                                <a:pt x="392" y="57"/>
                              </a:cubicBezTo>
                              <a:cubicBezTo>
                                <a:pt x="391" y="57"/>
                                <a:pt x="391" y="57"/>
                                <a:pt x="390" y="58"/>
                              </a:cubicBezTo>
                              <a:cubicBezTo>
                                <a:pt x="389" y="58"/>
                                <a:pt x="389" y="58"/>
                                <a:pt x="388" y="58"/>
                              </a:cubicBezTo>
                              <a:cubicBezTo>
                                <a:pt x="386" y="58"/>
                                <a:pt x="385" y="57"/>
                                <a:pt x="383" y="57"/>
                              </a:cubicBezTo>
                              <a:cubicBezTo>
                                <a:pt x="382" y="56"/>
                                <a:pt x="381" y="56"/>
                                <a:pt x="380" y="55"/>
                              </a:cubicBezTo>
                              <a:cubicBezTo>
                                <a:pt x="379" y="54"/>
                                <a:pt x="378" y="52"/>
                                <a:pt x="378" y="51"/>
                              </a:cubicBezTo>
                              <a:cubicBezTo>
                                <a:pt x="378" y="49"/>
                                <a:pt x="377" y="47"/>
                                <a:pt x="377" y="45"/>
                              </a:cubicBezTo>
                              <a:cubicBezTo>
                                <a:pt x="377" y="24"/>
                                <a:pt x="377" y="24"/>
                                <a:pt x="377" y="24"/>
                              </a:cubicBezTo>
                              <a:cubicBezTo>
                                <a:pt x="372" y="24"/>
                                <a:pt x="372" y="24"/>
                                <a:pt x="372" y="24"/>
                              </a:cubicBezTo>
                              <a:cubicBezTo>
                                <a:pt x="372" y="24"/>
                                <a:pt x="372" y="24"/>
                                <a:pt x="371" y="23"/>
                              </a:cubicBezTo>
                              <a:cubicBezTo>
                                <a:pt x="371" y="23"/>
                                <a:pt x="371" y="22"/>
                                <a:pt x="371" y="21"/>
                              </a:cubicBezTo>
                              <a:cubicBezTo>
                                <a:pt x="371" y="21"/>
                                <a:pt x="371" y="20"/>
                                <a:pt x="371" y="20"/>
                              </a:cubicBezTo>
                              <a:cubicBezTo>
                                <a:pt x="371" y="20"/>
                                <a:pt x="371" y="19"/>
                                <a:pt x="371" y="19"/>
                              </a:cubicBezTo>
                              <a:cubicBezTo>
                                <a:pt x="371" y="19"/>
                                <a:pt x="372" y="19"/>
                                <a:pt x="372" y="19"/>
                              </a:cubicBezTo>
                              <a:cubicBezTo>
                                <a:pt x="372" y="19"/>
                                <a:pt x="372" y="18"/>
                                <a:pt x="372" y="18"/>
                              </a:cubicBezTo>
                              <a:cubicBezTo>
                                <a:pt x="377" y="18"/>
                                <a:pt x="377" y="18"/>
                                <a:pt x="377" y="18"/>
                              </a:cubicBezTo>
                              <a:cubicBezTo>
                                <a:pt x="377" y="10"/>
                                <a:pt x="377" y="10"/>
                                <a:pt x="377" y="10"/>
                              </a:cubicBezTo>
                              <a:cubicBezTo>
                                <a:pt x="377" y="10"/>
                                <a:pt x="377" y="9"/>
                                <a:pt x="378" y="9"/>
                              </a:cubicBezTo>
                              <a:cubicBezTo>
                                <a:pt x="378" y="9"/>
                                <a:pt x="378" y="9"/>
                                <a:pt x="378" y="9"/>
                              </a:cubicBezTo>
                              <a:cubicBezTo>
                                <a:pt x="378" y="9"/>
                                <a:pt x="379" y="9"/>
                                <a:pt x="379" y="9"/>
                              </a:cubicBezTo>
                              <a:cubicBezTo>
                                <a:pt x="380" y="9"/>
                                <a:pt x="380" y="8"/>
                                <a:pt x="381" y="8"/>
                              </a:cubicBezTo>
                              <a:cubicBezTo>
                                <a:pt x="381" y="8"/>
                                <a:pt x="382" y="9"/>
                                <a:pt x="382" y="9"/>
                              </a:cubicBezTo>
                              <a:cubicBezTo>
                                <a:pt x="383" y="9"/>
                                <a:pt x="383" y="9"/>
                                <a:pt x="383" y="9"/>
                              </a:cubicBezTo>
                              <a:cubicBezTo>
                                <a:pt x="384" y="9"/>
                                <a:pt x="384" y="9"/>
                                <a:pt x="384" y="9"/>
                              </a:cubicBezTo>
                              <a:cubicBezTo>
                                <a:pt x="384" y="9"/>
                                <a:pt x="384" y="10"/>
                                <a:pt x="384" y="10"/>
                              </a:cubicBezTo>
                              <a:cubicBezTo>
                                <a:pt x="384" y="18"/>
                                <a:pt x="384" y="18"/>
                                <a:pt x="384" y="18"/>
                              </a:cubicBezTo>
                              <a:cubicBezTo>
                                <a:pt x="393" y="18"/>
                                <a:pt x="393" y="18"/>
                                <a:pt x="393" y="18"/>
                              </a:cubicBezTo>
                              <a:cubicBezTo>
                                <a:pt x="394" y="18"/>
                                <a:pt x="394" y="19"/>
                                <a:pt x="394" y="19"/>
                              </a:cubicBezTo>
                              <a:cubicBezTo>
                                <a:pt x="394" y="19"/>
                                <a:pt x="394" y="19"/>
                                <a:pt x="394" y="19"/>
                              </a:cubicBezTo>
                              <a:cubicBezTo>
                                <a:pt x="395" y="19"/>
                                <a:pt x="395" y="20"/>
                                <a:pt x="395" y="20"/>
                              </a:cubicBezTo>
                              <a:cubicBezTo>
                                <a:pt x="395" y="20"/>
                                <a:pt x="395" y="21"/>
                                <a:pt x="395" y="21"/>
                              </a:cubicBezTo>
                              <a:cubicBezTo>
                                <a:pt x="395" y="22"/>
                                <a:pt x="395" y="23"/>
                                <a:pt x="394" y="23"/>
                              </a:cubicBezTo>
                              <a:cubicBezTo>
                                <a:pt x="394" y="24"/>
                                <a:pt x="394" y="24"/>
                                <a:pt x="393" y="24"/>
                              </a:cubicBezTo>
                              <a:cubicBezTo>
                                <a:pt x="384" y="24"/>
                                <a:pt x="384" y="24"/>
                                <a:pt x="384" y="24"/>
                              </a:cubicBezTo>
                              <a:cubicBezTo>
                                <a:pt x="384" y="44"/>
                                <a:pt x="384" y="44"/>
                                <a:pt x="384" y="44"/>
                              </a:cubicBezTo>
                              <a:cubicBezTo>
                                <a:pt x="384" y="47"/>
                                <a:pt x="384" y="49"/>
                                <a:pt x="385" y="50"/>
                              </a:cubicBezTo>
                              <a:cubicBezTo>
                                <a:pt x="386" y="51"/>
                                <a:pt x="387" y="52"/>
                                <a:pt x="389" y="52"/>
                              </a:cubicBezTo>
                              <a:cubicBezTo>
                                <a:pt x="390" y="52"/>
                                <a:pt x="390" y="52"/>
                                <a:pt x="391" y="52"/>
                              </a:cubicBezTo>
                              <a:cubicBezTo>
                                <a:pt x="391" y="52"/>
                                <a:pt x="392" y="52"/>
                                <a:pt x="392" y="51"/>
                              </a:cubicBezTo>
                              <a:cubicBezTo>
                                <a:pt x="393" y="51"/>
                                <a:pt x="393" y="51"/>
                                <a:pt x="393" y="51"/>
                              </a:cubicBezTo>
                              <a:cubicBezTo>
                                <a:pt x="393" y="51"/>
                                <a:pt x="394" y="51"/>
                                <a:pt x="394" y="51"/>
                              </a:cubicBezTo>
                              <a:cubicBezTo>
                                <a:pt x="394" y="51"/>
                                <a:pt x="394" y="51"/>
                                <a:pt x="394" y="51"/>
                              </a:cubicBezTo>
                              <a:cubicBezTo>
                                <a:pt x="394" y="51"/>
                                <a:pt x="394" y="51"/>
                                <a:pt x="395" y="51"/>
                              </a:cubicBezTo>
                              <a:cubicBezTo>
                                <a:pt x="395" y="52"/>
                                <a:pt x="395" y="52"/>
                                <a:pt x="395" y="52"/>
                              </a:cubicBezTo>
                              <a:cubicBezTo>
                                <a:pt x="395" y="52"/>
                                <a:pt x="395" y="53"/>
                                <a:pt x="395" y="53"/>
                              </a:cubicBezTo>
                              <a:close/>
                              <a:moveTo>
                                <a:pt x="431" y="7"/>
                              </a:moveTo>
                              <a:cubicBezTo>
                                <a:pt x="431" y="9"/>
                                <a:pt x="430" y="10"/>
                                <a:pt x="430" y="10"/>
                              </a:cubicBezTo>
                              <a:cubicBezTo>
                                <a:pt x="429" y="11"/>
                                <a:pt x="428" y="11"/>
                                <a:pt x="426" y="11"/>
                              </a:cubicBezTo>
                              <a:cubicBezTo>
                                <a:pt x="425" y="11"/>
                                <a:pt x="424" y="11"/>
                                <a:pt x="423" y="10"/>
                              </a:cubicBezTo>
                              <a:cubicBezTo>
                                <a:pt x="423" y="10"/>
                                <a:pt x="422" y="9"/>
                                <a:pt x="422" y="7"/>
                              </a:cubicBezTo>
                              <a:cubicBezTo>
                                <a:pt x="422" y="6"/>
                                <a:pt x="423" y="5"/>
                                <a:pt x="423" y="4"/>
                              </a:cubicBezTo>
                              <a:cubicBezTo>
                                <a:pt x="424" y="4"/>
                                <a:pt x="425" y="3"/>
                                <a:pt x="427" y="3"/>
                              </a:cubicBezTo>
                              <a:cubicBezTo>
                                <a:pt x="428" y="3"/>
                                <a:pt x="429" y="3"/>
                                <a:pt x="430" y="4"/>
                              </a:cubicBezTo>
                              <a:cubicBezTo>
                                <a:pt x="430" y="5"/>
                                <a:pt x="431" y="6"/>
                                <a:pt x="431" y="7"/>
                              </a:cubicBezTo>
                              <a:close/>
                              <a:moveTo>
                                <a:pt x="430" y="56"/>
                              </a:moveTo>
                              <a:cubicBezTo>
                                <a:pt x="430" y="56"/>
                                <a:pt x="430" y="56"/>
                                <a:pt x="430" y="57"/>
                              </a:cubicBezTo>
                              <a:cubicBezTo>
                                <a:pt x="430" y="57"/>
                                <a:pt x="429" y="57"/>
                                <a:pt x="429" y="57"/>
                              </a:cubicBezTo>
                              <a:cubicBezTo>
                                <a:pt x="429" y="57"/>
                                <a:pt x="429" y="57"/>
                                <a:pt x="428" y="57"/>
                              </a:cubicBezTo>
                              <a:cubicBezTo>
                                <a:pt x="428" y="57"/>
                                <a:pt x="427" y="57"/>
                                <a:pt x="427" y="57"/>
                              </a:cubicBezTo>
                              <a:cubicBezTo>
                                <a:pt x="426" y="57"/>
                                <a:pt x="425" y="57"/>
                                <a:pt x="425" y="57"/>
                              </a:cubicBezTo>
                              <a:cubicBezTo>
                                <a:pt x="424" y="57"/>
                                <a:pt x="424" y="57"/>
                                <a:pt x="424" y="57"/>
                              </a:cubicBezTo>
                              <a:cubicBezTo>
                                <a:pt x="424" y="57"/>
                                <a:pt x="423" y="57"/>
                                <a:pt x="423" y="57"/>
                              </a:cubicBezTo>
                              <a:cubicBezTo>
                                <a:pt x="423" y="56"/>
                                <a:pt x="423" y="56"/>
                                <a:pt x="423" y="56"/>
                              </a:cubicBezTo>
                              <a:cubicBezTo>
                                <a:pt x="423" y="20"/>
                                <a:pt x="423" y="20"/>
                                <a:pt x="423" y="20"/>
                              </a:cubicBezTo>
                              <a:cubicBezTo>
                                <a:pt x="423" y="19"/>
                                <a:pt x="423" y="19"/>
                                <a:pt x="423" y="19"/>
                              </a:cubicBezTo>
                              <a:cubicBezTo>
                                <a:pt x="423" y="19"/>
                                <a:pt x="424" y="19"/>
                                <a:pt x="424" y="19"/>
                              </a:cubicBezTo>
                              <a:cubicBezTo>
                                <a:pt x="424" y="18"/>
                                <a:pt x="424" y="18"/>
                                <a:pt x="425" y="18"/>
                              </a:cubicBezTo>
                              <a:cubicBezTo>
                                <a:pt x="425" y="18"/>
                                <a:pt x="426" y="18"/>
                                <a:pt x="427" y="18"/>
                              </a:cubicBezTo>
                              <a:cubicBezTo>
                                <a:pt x="427" y="18"/>
                                <a:pt x="428" y="18"/>
                                <a:pt x="428" y="18"/>
                              </a:cubicBezTo>
                              <a:cubicBezTo>
                                <a:pt x="429" y="18"/>
                                <a:pt x="429" y="18"/>
                                <a:pt x="429" y="19"/>
                              </a:cubicBezTo>
                              <a:cubicBezTo>
                                <a:pt x="429" y="19"/>
                                <a:pt x="430" y="19"/>
                                <a:pt x="430" y="19"/>
                              </a:cubicBezTo>
                              <a:cubicBezTo>
                                <a:pt x="430" y="19"/>
                                <a:pt x="430" y="19"/>
                                <a:pt x="430" y="20"/>
                              </a:cubicBezTo>
                              <a:lnTo>
                                <a:pt x="430" y="56"/>
                              </a:lnTo>
                              <a:close/>
                              <a:moveTo>
                                <a:pt x="466" y="46"/>
                              </a:moveTo>
                              <a:cubicBezTo>
                                <a:pt x="466" y="48"/>
                                <a:pt x="465" y="50"/>
                                <a:pt x="465" y="51"/>
                              </a:cubicBezTo>
                              <a:cubicBezTo>
                                <a:pt x="464" y="52"/>
                                <a:pt x="463" y="54"/>
                                <a:pt x="462" y="55"/>
                              </a:cubicBezTo>
                              <a:cubicBezTo>
                                <a:pt x="460" y="56"/>
                                <a:pt x="459" y="56"/>
                                <a:pt x="457" y="57"/>
                              </a:cubicBezTo>
                              <a:cubicBezTo>
                                <a:pt x="455" y="58"/>
                                <a:pt x="453" y="58"/>
                                <a:pt x="451" y="58"/>
                              </a:cubicBezTo>
                              <a:cubicBezTo>
                                <a:pt x="450" y="58"/>
                                <a:pt x="449" y="58"/>
                                <a:pt x="448" y="57"/>
                              </a:cubicBezTo>
                              <a:cubicBezTo>
                                <a:pt x="446" y="57"/>
                                <a:pt x="445" y="57"/>
                                <a:pt x="444" y="57"/>
                              </a:cubicBezTo>
                              <a:cubicBezTo>
                                <a:pt x="443" y="56"/>
                                <a:pt x="443" y="56"/>
                                <a:pt x="442" y="56"/>
                              </a:cubicBezTo>
                              <a:cubicBezTo>
                                <a:pt x="441" y="55"/>
                                <a:pt x="441" y="55"/>
                                <a:pt x="441" y="55"/>
                              </a:cubicBezTo>
                              <a:cubicBezTo>
                                <a:pt x="440" y="55"/>
                                <a:pt x="440" y="54"/>
                                <a:pt x="440" y="54"/>
                              </a:cubicBezTo>
                              <a:cubicBezTo>
                                <a:pt x="440" y="53"/>
                                <a:pt x="440" y="53"/>
                                <a:pt x="440" y="52"/>
                              </a:cubicBezTo>
                              <a:cubicBezTo>
                                <a:pt x="440" y="51"/>
                                <a:pt x="440" y="51"/>
                                <a:pt x="440" y="50"/>
                              </a:cubicBezTo>
                              <a:cubicBezTo>
                                <a:pt x="440" y="50"/>
                                <a:pt x="440" y="50"/>
                                <a:pt x="440" y="50"/>
                              </a:cubicBezTo>
                              <a:cubicBezTo>
                                <a:pt x="440" y="49"/>
                                <a:pt x="440" y="49"/>
                                <a:pt x="440" y="49"/>
                              </a:cubicBezTo>
                              <a:cubicBezTo>
                                <a:pt x="441" y="49"/>
                                <a:pt x="441" y="49"/>
                                <a:pt x="441" y="49"/>
                              </a:cubicBezTo>
                              <a:cubicBezTo>
                                <a:pt x="441" y="49"/>
                                <a:pt x="442" y="49"/>
                                <a:pt x="442" y="49"/>
                              </a:cubicBezTo>
                              <a:cubicBezTo>
                                <a:pt x="443" y="50"/>
                                <a:pt x="444" y="50"/>
                                <a:pt x="444" y="51"/>
                              </a:cubicBezTo>
                              <a:cubicBezTo>
                                <a:pt x="445" y="51"/>
                                <a:pt x="446" y="51"/>
                                <a:pt x="447" y="52"/>
                              </a:cubicBezTo>
                              <a:cubicBezTo>
                                <a:pt x="449" y="52"/>
                                <a:pt x="450" y="52"/>
                                <a:pt x="451" y="52"/>
                              </a:cubicBezTo>
                              <a:cubicBezTo>
                                <a:pt x="453" y="52"/>
                                <a:pt x="454" y="52"/>
                                <a:pt x="454" y="52"/>
                              </a:cubicBezTo>
                              <a:cubicBezTo>
                                <a:pt x="455" y="52"/>
                                <a:pt x="456" y="51"/>
                                <a:pt x="457" y="51"/>
                              </a:cubicBezTo>
                              <a:cubicBezTo>
                                <a:pt x="458" y="50"/>
                                <a:pt x="458" y="50"/>
                                <a:pt x="458" y="49"/>
                              </a:cubicBezTo>
                              <a:cubicBezTo>
                                <a:pt x="459" y="48"/>
                                <a:pt x="459" y="48"/>
                                <a:pt x="459" y="47"/>
                              </a:cubicBezTo>
                              <a:cubicBezTo>
                                <a:pt x="459" y="46"/>
                                <a:pt x="459" y="45"/>
                                <a:pt x="458" y="44"/>
                              </a:cubicBezTo>
                              <a:cubicBezTo>
                                <a:pt x="458" y="43"/>
                                <a:pt x="457" y="43"/>
                                <a:pt x="456" y="42"/>
                              </a:cubicBezTo>
                              <a:cubicBezTo>
                                <a:pt x="455" y="42"/>
                                <a:pt x="454" y="41"/>
                                <a:pt x="453" y="41"/>
                              </a:cubicBezTo>
                              <a:cubicBezTo>
                                <a:pt x="452" y="40"/>
                                <a:pt x="451" y="40"/>
                                <a:pt x="450" y="39"/>
                              </a:cubicBezTo>
                              <a:cubicBezTo>
                                <a:pt x="449" y="39"/>
                                <a:pt x="448" y="38"/>
                                <a:pt x="446" y="38"/>
                              </a:cubicBezTo>
                              <a:cubicBezTo>
                                <a:pt x="445" y="37"/>
                                <a:pt x="444" y="37"/>
                                <a:pt x="444" y="36"/>
                              </a:cubicBezTo>
                              <a:cubicBezTo>
                                <a:pt x="443" y="35"/>
                                <a:pt x="442" y="34"/>
                                <a:pt x="441" y="33"/>
                              </a:cubicBezTo>
                              <a:cubicBezTo>
                                <a:pt x="441" y="32"/>
                                <a:pt x="441" y="30"/>
                                <a:pt x="441" y="29"/>
                              </a:cubicBezTo>
                              <a:cubicBezTo>
                                <a:pt x="441" y="27"/>
                                <a:pt x="441" y="26"/>
                                <a:pt x="441" y="24"/>
                              </a:cubicBezTo>
                              <a:cubicBezTo>
                                <a:pt x="442" y="23"/>
                                <a:pt x="443" y="22"/>
                                <a:pt x="444" y="21"/>
                              </a:cubicBezTo>
                              <a:cubicBezTo>
                                <a:pt x="445" y="20"/>
                                <a:pt x="446" y="19"/>
                                <a:pt x="448" y="19"/>
                              </a:cubicBezTo>
                              <a:cubicBezTo>
                                <a:pt x="450" y="18"/>
                                <a:pt x="452" y="18"/>
                                <a:pt x="454" y="18"/>
                              </a:cubicBezTo>
                              <a:cubicBezTo>
                                <a:pt x="455" y="18"/>
                                <a:pt x="456" y="18"/>
                                <a:pt x="457" y="18"/>
                              </a:cubicBezTo>
                              <a:cubicBezTo>
                                <a:pt x="458" y="18"/>
                                <a:pt x="459" y="18"/>
                                <a:pt x="459" y="19"/>
                              </a:cubicBezTo>
                              <a:cubicBezTo>
                                <a:pt x="460" y="19"/>
                                <a:pt x="461" y="19"/>
                                <a:pt x="461" y="19"/>
                              </a:cubicBezTo>
                              <a:cubicBezTo>
                                <a:pt x="462" y="20"/>
                                <a:pt x="462" y="20"/>
                                <a:pt x="463" y="20"/>
                              </a:cubicBezTo>
                              <a:cubicBezTo>
                                <a:pt x="463" y="20"/>
                                <a:pt x="463" y="20"/>
                                <a:pt x="463" y="21"/>
                              </a:cubicBezTo>
                              <a:cubicBezTo>
                                <a:pt x="463" y="21"/>
                                <a:pt x="463" y="21"/>
                                <a:pt x="464" y="21"/>
                              </a:cubicBezTo>
                              <a:cubicBezTo>
                                <a:pt x="464" y="21"/>
                                <a:pt x="464" y="22"/>
                                <a:pt x="464" y="22"/>
                              </a:cubicBezTo>
                              <a:cubicBezTo>
                                <a:pt x="464" y="22"/>
                                <a:pt x="464" y="23"/>
                                <a:pt x="464" y="23"/>
                              </a:cubicBezTo>
                              <a:cubicBezTo>
                                <a:pt x="464" y="23"/>
                                <a:pt x="464" y="24"/>
                                <a:pt x="464" y="24"/>
                              </a:cubicBezTo>
                              <a:cubicBezTo>
                                <a:pt x="464" y="25"/>
                                <a:pt x="464" y="25"/>
                                <a:pt x="463" y="25"/>
                              </a:cubicBezTo>
                              <a:cubicBezTo>
                                <a:pt x="463" y="25"/>
                                <a:pt x="463" y="25"/>
                                <a:pt x="463" y="26"/>
                              </a:cubicBezTo>
                              <a:cubicBezTo>
                                <a:pt x="463" y="26"/>
                                <a:pt x="463" y="26"/>
                                <a:pt x="463" y="26"/>
                              </a:cubicBezTo>
                              <a:cubicBezTo>
                                <a:pt x="462" y="26"/>
                                <a:pt x="462" y="26"/>
                                <a:pt x="462" y="25"/>
                              </a:cubicBezTo>
                              <a:cubicBezTo>
                                <a:pt x="461" y="25"/>
                                <a:pt x="461" y="25"/>
                                <a:pt x="460" y="24"/>
                              </a:cubicBezTo>
                              <a:cubicBezTo>
                                <a:pt x="459" y="24"/>
                                <a:pt x="458" y="24"/>
                                <a:pt x="457" y="23"/>
                              </a:cubicBezTo>
                              <a:cubicBezTo>
                                <a:pt x="456" y="23"/>
                                <a:pt x="455" y="23"/>
                                <a:pt x="454" y="23"/>
                              </a:cubicBezTo>
                              <a:cubicBezTo>
                                <a:pt x="453" y="23"/>
                                <a:pt x="452" y="23"/>
                                <a:pt x="451" y="23"/>
                              </a:cubicBezTo>
                              <a:cubicBezTo>
                                <a:pt x="450" y="24"/>
                                <a:pt x="449" y="24"/>
                                <a:pt x="449" y="24"/>
                              </a:cubicBezTo>
                              <a:cubicBezTo>
                                <a:pt x="448" y="25"/>
                                <a:pt x="448" y="25"/>
                                <a:pt x="447" y="26"/>
                              </a:cubicBezTo>
                              <a:cubicBezTo>
                                <a:pt x="447" y="27"/>
                                <a:pt x="447" y="27"/>
                                <a:pt x="447" y="28"/>
                              </a:cubicBezTo>
                              <a:cubicBezTo>
                                <a:pt x="447" y="29"/>
                                <a:pt x="447" y="30"/>
                                <a:pt x="448" y="31"/>
                              </a:cubicBezTo>
                              <a:cubicBezTo>
                                <a:pt x="448" y="32"/>
                                <a:pt x="449" y="32"/>
                                <a:pt x="450" y="33"/>
                              </a:cubicBezTo>
                              <a:cubicBezTo>
                                <a:pt x="451" y="33"/>
                                <a:pt x="452" y="34"/>
                                <a:pt x="453" y="34"/>
                              </a:cubicBezTo>
                              <a:cubicBezTo>
                                <a:pt x="454" y="35"/>
                                <a:pt x="455" y="35"/>
                                <a:pt x="456" y="35"/>
                              </a:cubicBezTo>
                              <a:cubicBezTo>
                                <a:pt x="457" y="36"/>
                                <a:pt x="459" y="36"/>
                                <a:pt x="460" y="37"/>
                              </a:cubicBezTo>
                              <a:cubicBezTo>
                                <a:pt x="461" y="38"/>
                                <a:pt x="462" y="38"/>
                                <a:pt x="463" y="39"/>
                              </a:cubicBezTo>
                              <a:cubicBezTo>
                                <a:pt x="464" y="40"/>
                                <a:pt x="464" y="41"/>
                                <a:pt x="465" y="42"/>
                              </a:cubicBezTo>
                              <a:cubicBezTo>
                                <a:pt x="465" y="43"/>
                                <a:pt x="466" y="44"/>
                                <a:pt x="466" y="46"/>
                              </a:cubicBezTo>
                              <a:close/>
                              <a:moveTo>
                                <a:pt x="526" y="56"/>
                              </a:moveTo>
                              <a:cubicBezTo>
                                <a:pt x="526" y="56"/>
                                <a:pt x="526" y="56"/>
                                <a:pt x="526" y="57"/>
                              </a:cubicBezTo>
                              <a:cubicBezTo>
                                <a:pt x="526" y="57"/>
                                <a:pt x="526" y="57"/>
                                <a:pt x="526" y="57"/>
                              </a:cubicBezTo>
                              <a:cubicBezTo>
                                <a:pt x="525" y="57"/>
                                <a:pt x="525" y="57"/>
                                <a:pt x="525" y="57"/>
                              </a:cubicBezTo>
                              <a:cubicBezTo>
                                <a:pt x="524" y="57"/>
                                <a:pt x="524" y="57"/>
                                <a:pt x="523" y="57"/>
                              </a:cubicBezTo>
                              <a:cubicBezTo>
                                <a:pt x="522" y="57"/>
                                <a:pt x="522" y="57"/>
                                <a:pt x="521" y="57"/>
                              </a:cubicBezTo>
                              <a:cubicBezTo>
                                <a:pt x="521" y="57"/>
                                <a:pt x="521" y="57"/>
                                <a:pt x="520" y="57"/>
                              </a:cubicBezTo>
                              <a:cubicBezTo>
                                <a:pt x="520" y="57"/>
                                <a:pt x="520" y="57"/>
                                <a:pt x="520" y="57"/>
                              </a:cubicBezTo>
                              <a:cubicBezTo>
                                <a:pt x="520" y="56"/>
                                <a:pt x="520" y="56"/>
                                <a:pt x="520" y="56"/>
                              </a:cubicBezTo>
                              <a:cubicBezTo>
                                <a:pt x="520" y="24"/>
                                <a:pt x="520" y="24"/>
                                <a:pt x="520" y="24"/>
                              </a:cubicBezTo>
                              <a:cubicBezTo>
                                <a:pt x="503" y="24"/>
                                <a:pt x="503" y="24"/>
                                <a:pt x="503" y="24"/>
                              </a:cubicBezTo>
                              <a:cubicBezTo>
                                <a:pt x="503" y="56"/>
                                <a:pt x="503" y="56"/>
                                <a:pt x="503" y="56"/>
                              </a:cubicBezTo>
                              <a:cubicBezTo>
                                <a:pt x="503" y="56"/>
                                <a:pt x="503" y="56"/>
                                <a:pt x="503" y="57"/>
                              </a:cubicBezTo>
                              <a:cubicBezTo>
                                <a:pt x="503" y="57"/>
                                <a:pt x="503" y="57"/>
                                <a:pt x="502" y="57"/>
                              </a:cubicBezTo>
                              <a:cubicBezTo>
                                <a:pt x="502" y="57"/>
                                <a:pt x="502" y="57"/>
                                <a:pt x="501" y="57"/>
                              </a:cubicBezTo>
                              <a:cubicBezTo>
                                <a:pt x="501" y="57"/>
                                <a:pt x="500" y="57"/>
                                <a:pt x="500" y="57"/>
                              </a:cubicBezTo>
                              <a:cubicBezTo>
                                <a:pt x="499" y="57"/>
                                <a:pt x="499" y="57"/>
                                <a:pt x="498" y="57"/>
                              </a:cubicBezTo>
                              <a:cubicBezTo>
                                <a:pt x="498" y="57"/>
                                <a:pt x="497" y="57"/>
                                <a:pt x="497" y="57"/>
                              </a:cubicBezTo>
                              <a:cubicBezTo>
                                <a:pt x="497" y="57"/>
                                <a:pt x="497" y="57"/>
                                <a:pt x="497" y="57"/>
                              </a:cubicBezTo>
                              <a:cubicBezTo>
                                <a:pt x="497" y="56"/>
                                <a:pt x="496" y="56"/>
                                <a:pt x="496" y="56"/>
                              </a:cubicBezTo>
                              <a:cubicBezTo>
                                <a:pt x="496" y="24"/>
                                <a:pt x="496" y="24"/>
                                <a:pt x="496" y="24"/>
                              </a:cubicBezTo>
                              <a:cubicBezTo>
                                <a:pt x="491" y="24"/>
                                <a:pt x="491" y="24"/>
                                <a:pt x="491" y="24"/>
                              </a:cubicBezTo>
                              <a:cubicBezTo>
                                <a:pt x="491" y="24"/>
                                <a:pt x="491" y="24"/>
                                <a:pt x="490" y="23"/>
                              </a:cubicBezTo>
                              <a:cubicBezTo>
                                <a:pt x="490" y="23"/>
                                <a:pt x="490" y="22"/>
                                <a:pt x="490" y="21"/>
                              </a:cubicBezTo>
                              <a:cubicBezTo>
                                <a:pt x="490" y="21"/>
                                <a:pt x="490" y="20"/>
                                <a:pt x="490" y="20"/>
                              </a:cubicBezTo>
                              <a:cubicBezTo>
                                <a:pt x="490" y="20"/>
                                <a:pt x="490" y="19"/>
                                <a:pt x="490" y="19"/>
                              </a:cubicBezTo>
                              <a:cubicBezTo>
                                <a:pt x="490" y="19"/>
                                <a:pt x="491" y="19"/>
                                <a:pt x="491" y="19"/>
                              </a:cubicBezTo>
                              <a:cubicBezTo>
                                <a:pt x="491" y="19"/>
                                <a:pt x="491" y="18"/>
                                <a:pt x="491" y="18"/>
                              </a:cubicBezTo>
                              <a:cubicBezTo>
                                <a:pt x="496" y="18"/>
                                <a:pt x="496" y="18"/>
                                <a:pt x="496" y="18"/>
                              </a:cubicBezTo>
                              <a:cubicBezTo>
                                <a:pt x="496" y="15"/>
                                <a:pt x="496" y="15"/>
                                <a:pt x="496" y="15"/>
                              </a:cubicBezTo>
                              <a:cubicBezTo>
                                <a:pt x="496" y="12"/>
                                <a:pt x="497" y="10"/>
                                <a:pt x="497" y="8"/>
                              </a:cubicBezTo>
                              <a:cubicBezTo>
                                <a:pt x="498" y="6"/>
                                <a:pt x="498" y="5"/>
                                <a:pt x="499" y="4"/>
                              </a:cubicBezTo>
                              <a:cubicBezTo>
                                <a:pt x="500" y="2"/>
                                <a:pt x="502" y="2"/>
                                <a:pt x="503" y="1"/>
                              </a:cubicBezTo>
                              <a:cubicBezTo>
                                <a:pt x="504" y="0"/>
                                <a:pt x="506" y="0"/>
                                <a:pt x="508" y="0"/>
                              </a:cubicBezTo>
                              <a:cubicBezTo>
                                <a:pt x="508" y="0"/>
                                <a:pt x="509" y="0"/>
                                <a:pt x="510" y="0"/>
                              </a:cubicBezTo>
                              <a:cubicBezTo>
                                <a:pt x="510" y="0"/>
                                <a:pt x="511" y="0"/>
                                <a:pt x="511" y="1"/>
                              </a:cubicBezTo>
                              <a:cubicBezTo>
                                <a:pt x="512" y="1"/>
                                <a:pt x="512" y="1"/>
                                <a:pt x="512" y="1"/>
                              </a:cubicBezTo>
                              <a:cubicBezTo>
                                <a:pt x="513" y="1"/>
                                <a:pt x="513" y="1"/>
                                <a:pt x="513" y="1"/>
                              </a:cubicBezTo>
                              <a:cubicBezTo>
                                <a:pt x="513" y="1"/>
                                <a:pt x="513" y="2"/>
                                <a:pt x="514" y="2"/>
                              </a:cubicBezTo>
                              <a:cubicBezTo>
                                <a:pt x="514" y="2"/>
                                <a:pt x="514" y="2"/>
                                <a:pt x="514" y="2"/>
                              </a:cubicBezTo>
                              <a:cubicBezTo>
                                <a:pt x="514" y="2"/>
                                <a:pt x="514" y="3"/>
                                <a:pt x="514" y="3"/>
                              </a:cubicBezTo>
                              <a:cubicBezTo>
                                <a:pt x="514" y="3"/>
                                <a:pt x="514" y="4"/>
                                <a:pt x="514" y="4"/>
                              </a:cubicBezTo>
                              <a:cubicBezTo>
                                <a:pt x="514" y="5"/>
                                <a:pt x="514" y="6"/>
                                <a:pt x="514" y="6"/>
                              </a:cubicBezTo>
                              <a:cubicBezTo>
                                <a:pt x="514" y="6"/>
                                <a:pt x="513" y="7"/>
                                <a:pt x="513" y="7"/>
                              </a:cubicBezTo>
                              <a:cubicBezTo>
                                <a:pt x="513" y="7"/>
                                <a:pt x="513" y="7"/>
                                <a:pt x="512" y="7"/>
                              </a:cubicBezTo>
                              <a:cubicBezTo>
                                <a:pt x="512" y="6"/>
                                <a:pt x="512" y="6"/>
                                <a:pt x="511" y="6"/>
                              </a:cubicBezTo>
                              <a:cubicBezTo>
                                <a:pt x="511" y="6"/>
                                <a:pt x="511" y="6"/>
                                <a:pt x="510" y="6"/>
                              </a:cubicBezTo>
                              <a:cubicBezTo>
                                <a:pt x="510" y="6"/>
                                <a:pt x="509" y="6"/>
                                <a:pt x="508" y="6"/>
                              </a:cubicBezTo>
                              <a:cubicBezTo>
                                <a:pt x="506" y="6"/>
                                <a:pt x="505" y="6"/>
                                <a:pt x="504" y="8"/>
                              </a:cubicBezTo>
                              <a:cubicBezTo>
                                <a:pt x="504" y="9"/>
                                <a:pt x="503" y="11"/>
                                <a:pt x="503" y="14"/>
                              </a:cubicBezTo>
                              <a:cubicBezTo>
                                <a:pt x="503" y="18"/>
                                <a:pt x="503" y="18"/>
                                <a:pt x="503" y="18"/>
                              </a:cubicBezTo>
                              <a:cubicBezTo>
                                <a:pt x="524" y="18"/>
                                <a:pt x="524" y="18"/>
                                <a:pt x="524" y="18"/>
                              </a:cubicBezTo>
                              <a:cubicBezTo>
                                <a:pt x="525" y="18"/>
                                <a:pt x="525" y="19"/>
                                <a:pt x="526" y="19"/>
                              </a:cubicBezTo>
                              <a:cubicBezTo>
                                <a:pt x="526" y="19"/>
                                <a:pt x="526" y="20"/>
                                <a:pt x="526" y="21"/>
                              </a:cubicBezTo>
                              <a:lnTo>
                                <a:pt x="526" y="56"/>
                              </a:lnTo>
                              <a:close/>
                              <a:moveTo>
                                <a:pt x="527" y="7"/>
                              </a:moveTo>
                              <a:cubicBezTo>
                                <a:pt x="527" y="8"/>
                                <a:pt x="527" y="9"/>
                                <a:pt x="527" y="9"/>
                              </a:cubicBezTo>
                              <a:cubicBezTo>
                                <a:pt x="527" y="10"/>
                                <a:pt x="527" y="10"/>
                                <a:pt x="526" y="10"/>
                              </a:cubicBezTo>
                              <a:cubicBezTo>
                                <a:pt x="526" y="11"/>
                                <a:pt x="525" y="11"/>
                                <a:pt x="525" y="11"/>
                              </a:cubicBezTo>
                              <a:cubicBezTo>
                                <a:pt x="524" y="11"/>
                                <a:pt x="524" y="11"/>
                                <a:pt x="523" y="11"/>
                              </a:cubicBezTo>
                              <a:cubicBezTo>
                                <a:pt x="522" y="11"/>
                                <a:pt x="522" y="11"/>
                                <a:pt x="521" y="11"/>
                              </a:cubicBezTo>
                              <a:cubicBezTo>
                                <a:pt x="520" y="11"/>
                                <a:pt x="520" y="11"/>
                                <a:pt x="520" y="10"/>
                              </a:cubicBezTo>
                              <a:cubicBezTo>
                                <a:pt x="519" y="10"/>
                                <a:pt x="519" y="10"/>
                                <a:pt x="519" y="9"/>
                              </a:cubicBezTo>
                              <a:cubicBezTo>
                                <a:pt x="519" y="9"/>
                                <a:pt x="519" y="8"/>
                                <a:pt x="519" y="7"/>
                              </a:cubicBezTo>
                              <a:cubicBezTo>
                                <a:pt x="519" y="6"/>
                                <a:pt x="519" y="6"/>
                                <a:pt x="519" y="5"/>
                              </a:cubicBezTo>
                              <a:cubicBezTo>
                                <a:pt x="519" y="5"/>
                                <a:pt x="519" y="4"/>
                                <a:pt x="520" y="4"/>
                              </a:cubicBezTo>
                              <a:cubicBezTo>
                                <a:pt x="520" y="4"/>
                                <a:pt x="520" y="4"/>
                                <a:pt x="521" y="3"/>
                              </a:cubicBezTo>
                              <a:cubicBezTo>
                                <a:pt x="522" y="3"/>
                                <a:pt x="522" y="3"/>
                                <a:pt x="523" y="3"/>
                              </a:cubicBezTo>
                              <a:cubicBezTo>
                                <a:pt x="524" y="3"/>
                                <a:pt x="524" y="3"/>
                                <a:pt x="525" y="3"/>
                              </a:cubicBezTo>
                              <a:cubicBezTo>
                                <a:pt x="525" y="4"/>
                                <a:pt x="526" y="4"/>
                                <a:pt x="526" y="4"/>
                              </a:cubicBezTo>
                              <a:cubicBezTo>
                                <a:pt x="527" y="4"/>
                                <a:pt x="527" y="5"/>
                                <a:pt x="527" y="5"/>
                              </a:cubicBezTo>
                              <a:cubicBezTo>
                                <a:pt x="527" y="6"/>
                                <a:pt x="527" y="6"/>
                                <a:pt x="527" y="7"/>
                              </a:cubicBezTo>
                              <a:close/>
                              <a:moveTo>
                                <a:pt x="570" y="56"/>
                              </a:moveTo>
                              <a:cubicBezTo>
                                <a:pt x="570" y="56"/>
                                <a:pt x="570" y="56"/>
                                <a:pt x="570" y="57"/>
                              </a:cubicBezTo>
                              <a:cubicBezTo>
                                <a:pt x="570" y="57"/>
                                <a:pt x="570" y="57"/>
                                <a:pt x="570" y="57"/>
                              </a:cubicBezTo>
                              <a:cubicBezTo>
                                <a:pt x="570" y="57"/>
                                <a:pt x="569" y="57"/>
                                <a:pt x="569" y="57"/>
                              </a:cubicBezTo>
                              <a:cubicBezTo>
                                <a:pt x="568" y="57"/>
                                <a:pt x="568" y="57"/>
                                <a:pt x="567" y="57"/>
                              </a:cubicBezTo>
                              <a:cubicBezTo>
                                <a:pt x="566" y="57"/>
                                <a:pt x="566" y="57"/>
                                <a:pt x="565" y="57"/>
                              </a:cubicBezTo>
                              <a:cubicBezTo>
                                <a:pt x="565" y="57"/>
                                <a:pt x="565" y="57"/>
                                <a:pt x="564" y="57"/>
                              </a:cubicBezTo>
                              <a:cubicBezTo>
                                <a:pt x="564" y="57"/>
                                <a:pt x="564" y="57"/>
                                <a:pt x="564" y="57"/>
                              </a:cubicBezTo>
                              <a:cubicBezTo>
                                <a:pt x="564" y="56"/>
                                <a:pt x="564" y="56"/>
                                <a:pt x="564" y="56"/>
                              </a:cubicBezTo>
                              <a:cubicBezTo>
                                <a:pt x="564" y="35"/>
                                <a:pt x="564" y="35"/>
                                <a:pt x="564" y="35"/>
                              </a:cubicBezTo>
                              <a:cubicBezTo>
                                <a:pt x="564" y="33"/>
                                <a:pt x="564" y="31"/>
                                <a:pt x="563" y="30"/>
                              </a:cubicBezTo>
                              <a:cubicBezTo>
                                <a:pt x="563" y="28"/>
                                <a:pt x="562" y="27"/>
                                <a:pt x="562" y="26"/>
                              </a:cubicBezTo>
                              <a:cubicBezTo>
                                <a:pt x="561" y="25"/>
                                <a:pt x="560" y="25"/>
                                <a:pt x="559" y="24"/>
                              </a:cubicBezTo>
                              <a:cubicBezTo>
                                <a:pt x="558" y="24"/>
                                <a:pt x="557" y="23"/>
                                <a:pt x="556" y="23"/>
                              </a:cubicBezTo>
                              <a:cubicBezTo>
                                <a:pt x="554" y="23"/>
                                <a:pt x="553" y="24"/>
                                <a:pt x="551" y="25"/>
                              </a:cubicBezTo>
                              <a:cubicBezTo>
                                <a:pt x="549" y="26"/>
                                <a:pt x="548" y="28"/>
                                <a:pt x="546" y="30"/>
                              </a:cubicBezTo>
                              <a:cubicBezTo>
                                <a:pt x="546" y="56"/>
                                <a:pt x="546" y="56"/>
                                <a:pt x="546" y="56"/>
                              </a:cubicBezTo>
                              <a:cubicBezTo>
                                <a:pt x="546" y="56"/>
                                <a:pt x="546" y="56"/>
                                <a:pt x="546" y="57"/>
                              </a:cubicBezTo>
                              <a:cubicBezTo>
                                <a:pt x="545" y="57"/>
                                <a:pt x="545" y="57"/>
                                <a:pt x="545" y="57"/>
                              </a:cubicBezTo>
                              <a:cubicBezTo>
                                <a:pt x="545" y="57"/>
                                <a:pt x="544" y="57"/>
                                <a:pt x="544" y="57"/>
                              </a:cubicBezTo>
                              <a:cubicBezTo>
                                <a:pt x="544" y="57"/>
                                <a:pt x="543" y="57"/>
                                <a:pt x="542" y="57"/>
                              </a:cubicBezTo>
                              <a:cubicBezTo>
                                <a:pt x="542" y="57"/>
                                <a:pt x="541" y="57"/>
                                <a:pt x="541" y="57"/>
                              </a:cubicBezTo>
                              <a:cubicBezTo>
                                <a:pt x="540" y="57"/>
                                <a:pt x="540" y="57"/>
                                <a:pt x="540" y="57"/>
                              </a:cubicBezTo>
                              <a:cubicBezTo>
                                <a:pt x="539" y="57"/>
                                <a:pt x="539" y="57"/>
                                <a:pt x="539" y="57"/>
                              </a:cubicBezTo>
                              <a:cubicBezTo>
                                <a:pt x="539" y="56"/>
                                <a:pt x="539" y="56"/>
                                <a:pt x="539" y="56"/>
                              </a:cubicBezTo>
                              <a:cubicBezTo>
                                <a:pt x="539" y="20"/>
                                <a:pt x="539" y="20"/>
                                <a:pt x="539" y="20"/>
                              </a:cubicBezTo>
                              <a:cubicBezTo>
                                <a:pt x="539" y="19"/>
                                <a:pt x="539" y="19"/>
                                <a:pt x="539" y="19"/>
                              </a:cubicBezTo>
                              <a:cubicBezTo>
                                <a:pt x="539" y="19"/>
                                <a:pt x="539" y="19"/>
                                <a:pt x="540" y="19"/>
                              </a:cubicBezTo>
                              <a:cubicBezTo>
                                <a:pt x="540" y="18"/>
                                <a:pt x="540" y="18"/>
                                <a:pt x="541" y="18"/>
                              </a:cubicBezTo>
                              <a:cubicBezTo>
                                <a:pt x="541" y="18"/>
                                <a:pt x="541" y="18"/>
                                <a:pt x="542" y="18"/>
                              </a:cubicBezTo>
                              <a:cubicBezTo>
                                <a:pt x="543" y="18"/>
                                <a:pt x="543" y="18"/>
                                <a:pt x="544" y="18"/>
                              </a:cubicBezTo>
                              <a:cubicBezTo>
                                <a:pt x="544" y="18"/>
                                <a:pt x="544" y="18"/>
                                <a:pt x="544" y="19"/>
                              </a:cubicBezTo>
                              <a:cubicBezTo>
                                <a:pt x="545" y="19"/>
                                <a:pt x="545" y="19"/>
                                <a:pt x="545" y="19"/>
                              </a:cubicBezTo>
                              <a:cubicBezTo>
                                <a:pt x="545" y="19"/>
                                <a:pt x="545" y="19"/>
                                <a:pt x="545" y="20"/>
                              </a:cubicBezTo>
                              <a:cubicBezTo>
                                <a:pt x="545" y="24"/>
                                <a:pt x="545" y="24"/>
                                <a:pt x="545" y="24"/>
                              </a:cubicBezTo>
                              <a:cubicBezTo>
                                <a:pt x="547" y="22"/>
                                <a:pt x="549" y="20"/>
                                <a:pt x="551" y="19"/>
                              </a:cubicBezTo>
                              <a:cubicBezTo>
                                <a:pt x="553" y="18"/>
                                <a:pt x="555" y="18"/>
                                <a:pt x="557" y="18"/>
                              </a:cubicBezTo>
                              <a:cubicBezTo>
                                <a:pt x="560" y="18"/>
                                <a:pt x="562" y="18"/>
                                <a:pt x="564" y="19"/>
                              </a:cubicBezTo>
                              <a:cubicBezTo>
                                <a:pt x="565" y="20"/>
                                <a:pt x="567" y="21"/>
                                <a:pt x="568" y="22"/>
                              </a:cubicBezTo>
                              <a:cubicBezTo>
                                <a:pt x="569" y="24"/>
                                <a:pt x="569" y="25"/>
                                <a:pt x="570" y="27"/>
                              </a:cubicBezTo>
                              <a:cubicBezTo>
                                <a:pt x="570" y="29"/>
                                <a:pt x="570" y="31"/>
                                <a:pt x="570" y="34"/>
                              </a:cubicBezTo>
                              <a:lnTo>
                                <a:pt x="570" y="56"/>
                              </a:lnTo>
                              <a:close/>
                              <a:moveTo>
                                <a:pt x="611" y="56"/>
                              </a:moveTo>
                              <a:cubicBezTo>
                                <a:pt x="611" y="56"/>
                                <a:pt x="610" y="57"/>
                                <a:pt x="610" y="57"/>
                              </a:cubicBezTo>
                              <a:cubicBezTo>
                                <a:pt x="610" y="57"/>
                                <a:pt x="610" y="57"/>
                                <a:pt x="609" y="57"/>
                              </a:cubicBezTo>
                              <a:cubicBezTo>
                                <a:pt x="609" y="57"/>
                                <a:pt x="608" y="57"/>
                                <a:pt x="608" y="57"/>
                              </a:cubicBezTo>
                              <a:cubicBezTo>
                                <a:pt x="607" y="57"/>
                                <a:pt x="606" y="57"/>
                                <a:pt x="606" y="57"/>
                              </a:cubicBezTo>
                              <a:cubicBezTo>
                                <a:pt x="606" y="57"/>
                                <a:pt x="605" y="57"/>
                                <a:pt x="605" y="57"/>
                              </a:cubicBezTo>
                              <a:cubicBezTo>
                                <a:pt x="605" y="57"/>
                                <a:pt x="605" y="56"/>
                                <a:pt x="605" y="56"/>
                              </a:cubicBezTo>
                              <a:cubicBezTo>
                                <a:pt x="605" y="52"/>
                                <a:pt x="605" y="52"/>
                                <a:pt x="605" y="52"/>
                              </a:cubicBezTo>
                              <a:cubicBezTo>
                                <a:pt x="603" y="54"/>
                                <a:pt x="601" y="55"/>
                                <a:pt x="599" y="56"/>
                              </a:cubicBezTo>
                              <a:cubicBezTo>
                                <a:pt x="598" y="57"/>
                                <a:pt x="595" y="58"/>
                                <a:pt x="593" y="58"/>
                              </a:cubicBezTo>
                              <a:cubicBezTo>
                                <a:pt x="591" y="58"/>
                                <a:pt x="590" y="58"/>
                                <a:pt x="588" y="57"/>
                              </a:cubicBezTo>
                              <a:cubicBezTo>
                                <a:pt x="586" y="57"/>
                                <a:pt x="585" y="56"/>
                                <a:pt x="584" y="55"/>
                              </a:cubicBezTo>
                              <a:cubicBezTo>
                                <a:pt x="583" y="54"/>
                                <a:pt x="582" y="53"/>
                                <a:pt x="582" y="51"/>
                              </a:cubicBezTo>
                              <a:cubicBezTo>
                                <a:pt x="581" y="50"/>
                                <a:pt x="581" y="48"/>
                                <a:pt x="581" y="47"/>
                              </a:cubicBezTo>
                              <a:cubicBezTo>
                                <a:pt x="581" y="45"/>
                                <a:pt x="581" y="43"/>
                                <a:pt x="582" y="41"/>
                              </a:cubicBezTo>
                              <a:cubicBezTo>
                                <a:pt x="583" y="40"/>
                                <a:pt x="584" y="39"/>
                                <a:pt x="585" y="38"/>
                              </a:cubicBezTo>
                              <a:cubicBezTo>
                                <a:pt x="587" y="37"/>
                                <a:pt x="589" y="36"/>
                                <a:pt x="591" y="35"/>
                              </a:cubicBezTo>
                              <a:cubicBezTo>
                                <a:pt x="593" y="35"/>
                                <a:pt x="596" y="35"/>
                                <a:pt x="599" y="35"/>
                              </a:cubicBezTo>
                              <a:cubicBezTo>
                                <a:pt x="604" y="35"/>
                                <a:pt x="604" y="35"/>
                                <a:pt x="604" y="35"/>
                              </a:cubicBezTo>
                              <a:cubicBezTo>
                                <a:pt x="604" y="32"/>
                                <a:pt x="604" y="32"/>
                                <a:pt x="604" y="32"/>
                              </a:cubicBezTo>
                              <a:cubicBezTo>
                                <a:pt x="604" y="30"/>
                                <a:pt x="604" y="29"/>
                                <a:pt x="603" y="28"/>
                              </a:cubicBezTo>
                              <a:cubicBezTo>
                                <a:pt x="603" y="27"/>
                                <a:pt x="603" y="26"/>
                                <a:pt x="602" y="25"/>
                              </a:cubicBezTo>
                              <a:cubicBezTo>
                                <a:pt x="601" y="25"/>
                                <a:pt x="601" y="24"/>
                                <a:pt x="599" y="24"/>
                              </a:cubicBezTo>
                              <a:cubicBezTo>
                                <a:pt x="598" y="23"/>
                                <a:pt x="597" y="23"/>
                                <a:pt x="596" y="23"/>
                              </a:cubicBezTo>
                              <a:cubicBezTo>
                                <a:pt x="594" y="23"/>
                                <a:pt x="592" y="23"/>
                                <a:pt x="591" y="24"/>
                              </a:cubicBezTo>
                              <a:cubicBezTo>
                                <a:pt x="590" y="24"/>
                                <a:pt x="589" y="25"/>
                                <a:pt x="588" y="25"/>
                              </a:cubicBezTo>
                              <a:cubicBezTo>
                                <a:pt x="587" y="25"/>
                                <a:pt x="586" y="26"/>
                                <a:pt x="585" y="26"/>
                              </a:cubicBezTo>
                              <a:cubicBezTo>
                                <a:pt x="585" y="27"/>
                                <a:pt x="584" y="27"/>
                                <a:pt x="584" y="27"/>
                              </a:cubicBezTo>
                              <a:cubicBezTo>
                                <a:pt x="584" y="27"/>
                                <a:pt x="583" y="27"/>
                                <a:pt x="583" y="27"/>
                              </a:cubicBezTo>
                              <a:cubicBezTo>
                                <a:pt x="583" y="27"/>
                                <a:pt x="583" y="26"/>
                                <a:pt x="583" y="26"/>
                              </a:cubicBezTo>
                              <a:cubicBezTo>
                                <a:pt x="583" y="26"/>
                                <a:pt x="583" y="26"/>
                                <a:pt x="582" y="25"/>
                              </a:cubicBezTo>
                              <a:cubicBezTo>
                                <a:pt x="582" y="25"/>
                                <a:pt x="582" y="25"/>
                                <a:pt x="582" y="24"/>
                              </a:cubicBezTo>
                              <a:cubicBezTo>
                                <a:pt x="582" y="24"/>
                                <a:pt x="582" y="23"/>
                                <a:pt x="583" y="23"/>
                              </a:cubicBezTo>
                              <a:cubicBezTo>
                                <a:pt x="583" y="22"/>
                                <a:pt x="583" y="22"/>
                                <a:pt x="583" y="22"/>
                              </a:cubicBezTo>
                              <a:cubicBezTo>
                                <a:pt x="584" y="21"/>
                                <a:pt x="584" y="21"/>
                                <a:pt x="585" y="20"/>
                              </a:cubicBezTo>
                              <a:cubicBezTo>
                                <a:pt x="586" y="20"/>
                                <a:pt x="587" y="19"/>
                                <a:pt x="588" y="19"/>
                              </a:cubicBezTo>
                              <a:cubicBezTo>
                                <a:pt x="589" y="19"/>
                                <a:pt x="591" y="18"/>
                                <a:pt x="592" y="18"/>
                              </a:cubicBezTo>
                              <a:cubicBezTo>
                                <a:pt x="593" y="18"/>
                                <a:pt x="595" y="18"/>
                                <a:pt x="596" y="18"/>
                              </a:cubicBezTo>
                              <a:cubicBezTo>
                                <a:pt x="599" y="18"/>
                                <a:pt x="601" y="18"/>
                                <a:pt x="603" y="19"/>
                              </a:cubicBezTo>
                              <a:cubicBezTo>
                                <a:pt x="605" y="19"/>
                                <a:pt x="606" y="20"/>
                                <a:pt x="607" y="21"/>
                              </a:cubicBezTo>
                              <a:cubicBezTo>
                                <a:pt x="608" y="22"/>
                                <a:pt x="609" y="24"/>
                                <a:pt x="610" y="25"/>
                              </a:cubicBezTo>
                              <a:cubicBezTo>
                                <a:pt x="610" y="27"/>
                                <a:pt x="611" y="29"/>
                                <a:pt x="611" y="31"/>
                              </a:cubicBezTo>
                              <a:lnTo>
                                <a:pt x="611" y="56"/>
                              </a:lnTo>
                              <a:close/>
                              <a:moveTo>
                                <a:pt x="604" y="39"/>
                              </a:moveTo>
                              <a:cubicBezTo>
                                <a:pt x="598" y="39"/>
                                <a:pt x="598" y="39"/>
                                <a:pt x="598" y="39"/>
                              </a:cubicBezTo>
                              <a:cubicBezTo>
                                <a:pt x="596" y="39"/>
                                <a:pt x="595" y="40"/>
                                <a:pt x="593" y="40"/>
                              </a:cubicBezTo>
                              <a:cubicBezTo>
                                <a:pt x="592" y="40"/>
                                <a:pt x="591" y="41"/>
                                <a:pt x="590" y="41"/>
                              </a:cubicBezTo>
                              <a:cubicBezTo>
                                <a:pt x="589" y="42"/>
                                <a:pt x="589" y="43"/>
                                <a:pt x="588" y="43"/>
                              </a:cubicBezTo>
                              <a:cubicBezTo>
                                <a:pt x="588" y="44"/>
                                <a:pt x="587" y="45"/>
                                <a:pt x="587" y="46"/>
                              </a:cubicBezTo>
                              <a:cubicBezTo>
                                <a:pt x="587" y="48"/>
                                <a:pt x="588" y="50"/>
                                <a:pt x="589" y="51"/>
                              </a:cubicBezTo>
                              <a:cubicBezTo>
                                <a:pt x="590" y="52"/>
                                <a:pt x="592" y="53"/>
                                <a:pt x="594" y="53"/>
                              </a:cubicBezTo>
                              <a:cubicBezTo>
                                <a:pt x="596" y="53"/>
                                <a:pt x="598" y="52"/>
                                <a:pt x="599" y="51"/>
                              </a:cubicBezTo>
                              <a:cubicBezTo>
                                <a:pt x="601" y="50"/>
                                <a:pt x="602" y="49"/>
                                <a:pt x="604" y="47"/>
                              </a:cubicBezTo>
                              <a:lnTo>
                                <a:pt x="604" y="39"/>
                              </a:lnTo>
                              <a:close/>
                              <a:moveTo>
                                <a:pt x="655" y="56"/>
                              </a:moveTo>
                              <a:cubicBezTo>
                                <a:pt x="655" y="56"/>
                                <a:pt x="655" y="56"/>
                                <a:pt x="654" y="57"/>
                              </a:cubicBezTo>
                              <a:cubicBezTo>
                                <a:pt x="654" y="57"/>
                                <a:pt x="654" y="57"/>
                                <a:pt x="654" y="57"/>
                              </a:cubicBezTo>
                              <a:cubicBezTo>
                                <a:pt x="654" y="57"/>
                                <a:pt x="653" y="57"/>
                                <a:pt x="653" y="57"/>
                              </a:cubicBezTo>
                              <a:cubicBezTo>
                                <a:pt x="653" y="57"/>
                                <a:pt x="652" y="57"/>
                                <a:pt x="651" y="57"/>
                              </a:cubicBezTo>
                              <a:cubicBezTo>
                                <a:pt x="651" y="57"/>
                                <a:pt x="650" y="57"/>
                                <a:pt x="650" y="57"/>
                              </a:cubicBezTo>
                              <a:cubicBezTo>
                                <a:pt x="649" y="57"/>
                                <a:pt x="649" y="57"/>
                                <a:pt x="649" y="57"/>
                              </a:cubicBezTo>
                              <a:cubicBezTo>
                                <a:pt x="648" y="57"/>
                                <a:pt x="648" y="57"/>
                                <a:pt x="648" y="57"/>
                              </a:cubicBezTo>
                              <a:cubicBezTo>
                                <a:pt x="648" y="56"/>
                                <a:pt x="648" y="56"/>
                                <a:pt x="648" y="56"/>
                              </a:cubicBezTo>
                              <a:cubicBezTo>
                                <a:pt x="648" y="35"/>
                                <a:pt x="648" y="35"/>
                                <a:pt x="648" y="35"/>
                              </a:cubicBezTo>
                              <a:cubicBezTo>
                                <a:pt x="648" y="33"/>
                                <a:pt x="648" y="31"/>
                                <a:pt x="647" y="30"/>
                              </a:cubicBezTo>
                              <a:cubicBezTo>
                                <a:pt x="647" y="28"/>
                                <a:pt x="647" y="27"/>
                                <a:pt x="646" y="26"/>
                              </a:cubicBezTo>
                              <a:cubicBezTo>
                                <a:pt x="645" y="25"/>
                                <a:pt x="645" y="25"/>
                                <a:pt x="644" y="24"/>
                              </a:cubicBezTo>
                              <a:cubicBezTo>
                                <a:pt x="643" y="24"/>
                                <a:pt x="642" y="23"/>
                                <a:pt x="640" y="23"/>
                              </a:cubicBezTo>
                              <a:cubicBezTo>
                                <a:pt x="639" y="23"/>
                                <a:pt x="637" y="24"/>
                                <a:pt x="635" y="25"/>
                              </a:cubicBezTo>
                              <a:cubicBezTo>
                                <a:pt x="634" y="26"/>
                                <a:pt x="632" y="28"/>
                                <a:pt x="630" y="30"/>
                              </a:cubicBezTo>
                              <a:cubicBezTo>
                                <a:pt x="630" y="56"/>
                                <a:pt x="630" y="56"/>
                                <a:pt x="630" y="56"/>
                              </a:cubicBezTo>
                              <a:cubicBezTo>
                                <a:pt x="630" y="56"/>
                                <a:pt x="630" y="56"/>
                                <a:pt x="630" y="57"/>
                              </a:cubicBezTo>
                              <a:cubicBezTo>
                                <a:pt x="630" y="57"/>
                                <a:pt x="629" y="57"/>
                                <a:pt x="629" y="57"/>
                              </a:cubicBezTo>
                              <a:cubicBezTo>
                                <a:pt x="629" y="57"/>
                                <a:pt x="629" y="57"/>
                                <a:pt x="628" y="57"/>
                              </a:cubicBezTo>
                              <a:cubicBezTo>
                                <a:pt x="628" y="57"/>
                                <a:pt x="627" y="57"/>
                                <a:pt x="627" y="57"/>
                              </a:cubicBezTo>
                              <a:cubicBezTo>
                                <a:pt x="626" y="57"/>
                                <a:pt x="625" y="57"/>
                                <a:pt x="625" y="57"/>
                              </a:cubicBezTo>
                              <a:cubicBezTo>
                                <a:pt x="625" y="57"/>
                                <a:pt x="624" y="57"/>
                                <a:pt x="624" y="57"/>
                              </a:cubicBezTo>
                              <a:cubicBezTo>
                                <a:pt x="624" y="57"/>
                                <a:pt x="623" y="57"/>
                                <a:pt x="623" y="57"/>
                              </a:cubicBezTo>
                              <a:cubicBezTo>
                                <a:pt x="623" y="56"/>
                                <a:pt x="623" y="56"/>
                                <a:pt x="623" y="56"/>
                              </a:cubicBezTo>
                              <a:cubicBezTo>
                                <a:pt x="623" y="20"/>
                                <a:pt x="623" y="20"/>
                                <a:pt x="623" y="20"/>
                              </a:cubicBezTo>
                              <a:cubicBezTo>
                                <a:pt x="623" y="19"/>
                                <a:pt x="623" y="19"/>
                                <a:pt x="623" y="19"/>
                              </a:cubicBezTo>
                              <a:cubicBezTo>
                                <a:pt x="623" y="19"/>
                                <a:pt x="624" y="19"/>
                                <a:pt x="624" y="19"/>
                              </a:cubicBezTo>
                              <a:cubicBezTo>
                                <a:pt x="624" y="18"/>
                                <a:pt x="624" y="18"/>
                                <a:pt x="625" y="18"/>
                              </a:cubicBezTo>
                              <a:cubicBezTo>
                                <a:pt x="625" y="18"/>
                                <a:pt x="626" y="18"/>
                                <a:pt x="626" y="18"/>
                              </a:cubicBezTo>
                              <a:cubicBezTo>
                                <a:pt x="627" y="18"/>
                                <a:pt x="627" y="18"/>
                                <a:pt x="628" y="18"/>
                              </a:cubicBezTo>
                              <a:cubicBezTo>
                                <a:pt x="628" y="18"/>
                                <a:pt x="628" y="18"/>
                                <a:pt x="629" y="19"/>
                              </a:cubicBezTo>
                              <a:cubicBezTo>
                                <a:pt x="629" y="19"/>
                                <a:pt x="629" y="19"/>
                                <a:pt x="629" y="19"/>
                              </a:cubicBezTo>
                              <a:cubicBezTo>
                                <a:pt x="629" y="19"/>
                                <a:pt x="629" y="19"/>
                                <a:pt x="629" y="20"/>
                              </a:cubicBezTo>
                              <a:cubicBezTo>
                                <a:pt x="629" y="24"/>
                                <a:pt x="629" y="24"/>
                                <a:pt x="629" y="24"/>
                              </a:cubicBezTo>
                              <a:cubicBezTo>
                                <a:pt x="631" y="22"/>
                                <a:pt x="633" y="20"/>
                                <a:pt x="635" y="19"/>
                              </a:cubicBezTo>
                              <a:cubicBezTo>
                                <a:pt x="637" y="18"/>
                                <a:pt x="640" y="18"/>
                                <a:pt x="642" y="18"/>
                              </a:cubicBezTo>
                              <a:cubicBezTo>
                                <a:pt x="644" y="18"/>
                                <a:pt x="646" y="18"/>
                                <a:pt x="648" y="19"/>
                              </a:cubicBezTo>
                              <a:cubicBezTo>
                                <a:pt x="649" y="20"/>
                                <a:pt x="651" y="21"/>
                                <a:pt x="652" y="22"/>
                              </a:cubicBezTo>
                              <a:cubicBezTo>
                                <a:pt x="653" y="24"/>
                                <a:pt x="654" y="25"/>
                                <a:pt x="654" y="27"/>
                              </a:cubicBezTo>
                              <a:cubicBezTo>
                                <a:pt x="654" y="29"/>
                                <a:pt x="655" y="31"/>
                                <a:pt x="655" y="34"/>
                              </a:cubicBezTo>
                              <a:lnTo>
                                <a:pt x="655" y="56"/>
                              </a:lnTo>
                              <a:close/>
                              <a:moveTo>
                                <a:pt x="693" y="50"/>
                              </a:moveTo>
                              <a:cubicBezTo>
                                <a:pt x="693" y="51"/>
                                <a:pt x="693" y="51"/>
                                <a:pt x="693" y="52"/>
                              </a:cubicBezTo>
                              <a:cubicBezTo>
                                <a:pt x="693" y="52"/>
                                <a:pt x="693" y="52"/>
                                <a:pt x="693" y="52"/>
                              </a:cubicBezTo>
                              <a:cubicBezTo>
                                <a:pt x="693" y="53"/>
                                <a:pt x="693" y="53"/>
                                <a:pt x="693" y="53"/>
                              </a:cubicBezTo>
                              <a:cubicBezTo>
                                <a:pt x="693" y="53"/>
                                <a:pt x="693" y="54"/>
                                <a:pt x="692" y="54"/>
                              </a:cubicBezTo>
                              <a:cubicBezTo>
                                <a:pt x="692" y="54"/>
                                <a:pt x="691" y="55"/>
                                <a:pt x="691" y="55"/>
                              </a:cubicBezTo>
                              <a:cubicBezTo>
                                <a:pt x="690" y="56"/>
                                <a:pt x="689" y="56"/>
                                <a:pt x="688" y="56"/>
                              </a:cubicBezTo>
                              <a:cubicBezTo>
                                <a:pt x="687" y="57"/>
                                <a:pt x="686" y="57"/>
                                <a:pt x="685" y="57"/>
                              </a:cubicBezTo>
                              <a:cubicBezTo>
                                <a:pt x="683" y="58"/>
                                <a:pt x="682" y="58"/>
                                <a:pt x="681" y="58"/>
                              </a:cubicBezTo>
                              <a:cubicBezTo>
                                <a:pt x="678" y="58"/>
                                <a:pt x="676" y="57"/>
                                <a:pt x="674" y="56"/>
                              </a:cubicBezTo>
                              <a:cubicBezTo>
                                <a:pt x="672" y="56"/>
                                <a:pt x="670" y="54"/>
                                <a:pt x="669" y="53"/>
                              </a:cubicBezTo>
                              <a:cubicBezTo>
                                <a:pt x="668" y="51"/>
                                <a:pt x="666" y="49"/>
                                <a:pt x="666" y="47"/>
                              </a:cubicBezTo>
                              <a:cubicBezTo>
                                <a:pt x="665" y="44"/>
                                <a:pt x="665" y="41"/>
                                <a:pt x="665" y="38"/>
                              </a:cubicBezTo>
                              <a:cubicBezTo>
                                <a:pt x="665" y="35"/>
                                <a:pt x="665" y="32"/>
                                <a:pt x="666" y="29"/>
                              </a:cubicBezTo>
                              <a:cubicBezTo>
                                <a:pt x="667" y="26"/>
                                <a:pt x="668" y="24"/>
                                <a:pt x="670" y="23"/>
                              </a:cubicBezTo>
                              <a:cubicBezTo>
                                <a:pt x="671" y="21"/>
                                <a:pt x="673" y="20"/>
                                <a:pt x="675" y="19"/>
                              </a:cubicBezTo>
                              <a:cubicBezTo>
                                <a:pt x="677" y="18"/>
                                <a:pt x="679" y="18"/>
                                <a:pt x="682" y="18"/>
                              </a:cubicBezTo>
                              <a:cubicBezTo>
                                <a:pt x="683" y="18"/>
                                <a:pt x="684" y="18"/>
                                <a:pt x="685" y="18"/>
                              </a:cubicBezTo>
                              <a:cubicBezTo>
                                <a:pt x="686" y="18"/>
                                <a:pt x="687" y="19"/>
                                <a:pt x="688" y="19"/>
                              </a:cubicBezTo>
                              <a:cubicBezTo>
                                <a:pt x="689" y="19"/>
                                <a:pt x="690" y="20"/>
                                <a:pt x="691" y="20"/>
                              </a:cubicBezTo>
                              <a:cubicBezTo>
                                <a:pt x="691" y="21"/>
                                <a:pt x="692" y="21"/>
                                <a:pt x="692" y="21"/>
                              </a:cubicBezTo>
                              <a:cubicBezTo>
                                <a:pt x="692" y="22"/>
                                <a:pt x="693" y="22"/>
                                <a:pt x="693" y="22"/>
                              </a:cubicBezTo>
                              <a:cubicBezTo>
                                <a:pt x="693" y="22"/>
                                <a:pt x="693" y="22"/>
                                <a:pt x="693" y="23"/>
                              </a:cubicBezTo>
                              <a:cubicBezTo>
                                <a:pt x="693" y="23"/>
                                <a:pt x="693" y="23"/>
                                <a:pt x="693" y="24"/>
                              </a:cubicBezTo>
                              <a:cubicBezTo>
                                <a:pt x="693" y="24"/>
                                <a:pt x="693" y="24"/>
                                <a:pt x="693" y="25"/>
                              </a:cubicBezTo>
                              <a:cubicBezTo>
                                <a:pt x="693" y="26"/>
                                <a:pt x="693" y="27"/>
                                <a:pt x="693" y="27"/>
                              </a:cubicBezTo>
                              <a:cubicBezTo>
                                <a:pt x="693" y="27"/>
                                <a:pt x="692" y="28"/>
                                <a:pt x="692" y="28"/>
                              </a:cubicBezTo>
                              <a:cubicBezTo>
                                <a:pt x="692" y="28"/>
                                <a:pt x="691" y="27"/>
                                <a:pt x="691" y="27"/>
                              </a:cubicBezTo>
                              <a:cubicBezTo>
                                <a:pt x="690" y="27"/>
                                <a:pt x="689" y="26"/>
                                <a:pt x="689" y="26"/>
                              </a:cubicBezTo>
                              <a:cubicBezTo>
                                <a:pt x="688" y="25"/>
                                <a:pt x="687" y="24"/>
                                <a:pt x="686" y="24"/>
                              </a:cubicBezTo>
                              <a:cubicBezTo>
                                <a:pt x="685" y="24"/>
                                <a:pt x="683" y="23"/>
                                <a:pt x="682" y="23"/>
                              </a:cubicBezTo>
                              <a:cubicBezTo>
                                <a:pt x="678" y="23"/>
                                <a:pt x="676" y="25"/>
                                <a:pt x="674" y="27"/>
                              </a:cubicBezTo>
                              <a:cubicBezTo>
                                <a:pt x="673" y="30"/>
                                <a:pt x="672" y="33"/>
                                <a:pt x="672" y="38"/>
                              </a:cubicBezTo>
                              <a:cubicBezTo>
                                <a:pt x="672" y="40"/>
                                <a:pt x="672" y="42"/>
                                <a:pt x="672" y="44"/>
                              </a:cubicBezTo>
                              <a:cubicBezTo>
                                <a:pt x="673" y="46"/>
                                <a:pt x="673" y="47"/>
                                <a:pt x="674" y="48"/>
                              </a:cubicBezTo>
                              <a:cubicBezTo>
                                <a:pt x="675" y="50"/>
                                <a:pt x="676" y="51"/>
                                <a:pt x="677" y="51"/>
                              </a:cubicBezTo>
                              <a:cubicBezTo>
                                <a:pt x="679" y="52"/>
                                <a:pt x="680" y="52"/>
                                <a:pt x="682" y="52"/>
                              </a:cubicBezTo>
                              <a:cubicBezTo>
                                <a:pt x="683" y="52"/>
                                <a:pt x="685" y="52"/>
                                <a:pt x="686" y="51"/>
                              </a:cubicBezTo>
                              <a:cubicBezTo>
                                <a:pt x="687" y="51"/>
                                <a:pt x="688" y="50"/>
                                <a:pt x="689" y="50"/>
                              </a:cubicBezTo>
                              <a:cubicBezTo>
                                <a:pt x="690" y="49"/>
                                <a:pt x="690" y="49"/>
                                <a:pt x="691" y="48"/>
                              </a:cubicBezTo>
                              <a:cubicBezTo>
                                <a:pt x="692" y="48"/>
                                <a:pt x="692" y="47"/>
                                <a:pt x="692" y="47"/>
                              </a:cubicBezTo>
                              <a:cubicBezTo>
                                <a:pt x="693" y="47"/>
                                <a:pt x="693" y="47"/>
                                <a:pt x="693" y="48"/>
                              </a:cubicBezTo>
                              <a:cubicBezTo>
                                <a:pt x="693" y="48"/>
                                <a:pt x="693" y="48"/>
                                <a:pt x="693" y="48"/>
                              </a:cubicBezTo>
                              <a:cubicBezTo>
                                <a:pt x="693" y="48"/>
                                <a:pt x="693" y="49"/>
                                <a:pt x="693" y="49"/>
                              </a:cubicBezTo>
                              <a:cubicBezTo>
                                <a:pt x="693" y="49"/>
                                <a:pt x="693" y="50"/>
                                <a:pt x="693" y="50"/>
                              </a:cubicBezTo>
                              <a:close/>
                              <a:moveTo>
                                <a:pt x="734" y="36"/>
                              </a:moveTo>
                              <a:cubicBezTo>
                                <a:pt x="734" y="37"/>
                                <a:pt x="734" y="38"/>
                                <a:pt x="733" y="38"/>
                              </a:cubicBezTo>
                              <a:cubicBezTo>
                                <a:pt x="733" y="39"/>
                                <a:pt x="732" y="39"/>
                                <a:pt x="731" y="39"/>
                              </a:cubicBezTo>
                              <a:cubicBezTo>
                                <a:pt x="707" y="39"/>
                                <a:pt x="707" y="39"/>
                                <a:pt x="707" y="39"/>
                              </a:cubicBezTo>
                              <a:cubicBezTo>
                                <a:pt x="707" y="41"/>
                                <a:pt x="707" y="43"/>
                                <a:pt x="708" y="45"/>
                              </a:cubicBezTo>
                              <a:cubicBezTo>
                                <a:pt x="708" y="46"/>
                                <a:pt x="709" y="48"/>
                                <a:pt x="710" y="49"/>
                              </a:cubicBezTo>
                              <a:cubicBezTo>
                                <a:pt x="711" y="50"/>
                                <a:pt x="712" y="51"/>
                                <a:pt x="714" y="51"/>
                              </a:cubicBezTo>
                              <a:cubicBezTo>
                                <a:pt x="715" y="52"/>
                                <a:pt x="717" y="52"/>
                                <a:pt x="719" y="52"/>
                              </a:cubicBezTo>
                              <a:cubicBezTo>
                                <a:pt x="721" y="52"/>
                                <a:pt x="722" y="52"/>
                                <a:pt x="724" y="52"/>
                              </a:cubicBezTo>
                              <a:cubicBezTo>
                                <a:pt x="725" y="52"/>
                                <a:pt x="726" y="51"/>
                                <a:pt x="727" y="51"/>
                              </a:cubicBezTo>
                              <a:cubicBezTo>
                                <a:pt x="728" y="51"/>
                                <a:pt x="729" y="50"/>
                                <a:pt x="730" y="50"/>
                              </a:cubicBezTo>
                              <a:cubicBezTo>
                                <a:pt x="730" y="50"/>
                                <a:pt x="731" y="50"/>
                                <a:pt x="731" y="50"/>
                              </a:cubicBezTo>
                              <a:cubicBezTo>
                                <a:pt x="731" y="50"/>
                                <a:pt x="732" y="50"/>
                                <a:pt x="732" y="50"/>
                              </a:cubicBezTo>
                              <a:cubicBezTo>
                                <a:pt x="732" y="50"/>
                                <a:pt x="732" y="50"/>
                                <a:pt x="732" y="50"/>
                              </a:cubicBezTo>
                              <a:cubicBezTo>
                                <a:pt x="732" y="50"/>
                                <a:pt x="732" y="51"/>
                                <a:pt x="732" y="51"/>
                              </a:cubicBezTo>
                              <a:cubicBezTo>
                                <a:pt x="732" y="51"/>
                                <a:pt x="732" y="52"/>
                                <a:pt x="732" y="52"/>
                              </a:cubicBezTo>
                              <a:cubicBezTo>
                                <a:pt x="732" y="53"/>
                                <a:pt x="732" y="53"/>
                                <a:pt x="732" y="53"/>
                              </a:cubicBezTo>
                              <a:cubicBezTo>
                                <a:pt x="732" y="53"/>
                                <a:pt x="732" y="54"/>
                                <a:pt x="732" y="54"/>
                              </a:cubicBezTo>
                              <a:cubicBezTo>
                                <a:pt x="732" y="54"/>
                                <a:pt x="732" y="54"/>
                                <a:pt x="732" y="54"/>
                              </a:cubicBezTo>
                              <a:cubicBezTo>
                                <a:pt x="732" y="54"/>
                                <a:pt x="732" y="55"/>
                                <a:pt x="732" y="55"/>
                              </a:cubicBezTo>
                              <a:cubicBezTo>
                                <a:pt x="731" y="55"/>
                                <a:pt x="731" y="55"/>
                                <a:pt x="730" y="56"/>
                              </a:cubicBezTo>
                              <a:cubicBezTo>
                                <a:pt x="730" y="56"/>
                                <a:pt x="729" y="56"/>
                                <a:pt x="727" y="57"/>
                              </a:cubicBezTo>
                              <a:cubicBezTo>
                                <a:pt x="726" y="57"/>
                                <a:pt x="725" y="57"/>
                                <a:pt x="723" y="57"/>
                              </a:cubicBezTo>
                              <a:cubicBezTo>
                                <a:pt x="722" y="58"/>
                                <a:pt x="720" y="58"/>
                                <a:pt x="719" y="58"/>
                              </a:cubicBezTo>
                              <a:cubicBezTo>
                                <a:pt x="716" y="58"/>
                                <a:pt x="713" y="57"/>
                                <a:pt x="711" y="57"/>
                              </a:cubicBezTo>
                              <a:cubicBezTo>
                                <a:pt x="708" y="56"/>
                                <a:pt x="707" y="54"/>
                                <a:pt x="705" y="53"/>
                              </a:cubicBezTo>
                              <a:cubicBezTo>
                                <a:pt x="703" y="51"/>
                                <a:pt x="702" y="49"/>
                                <a:pt x="702" y="47"/>
                              </a:cubicBezTo>
                              <a:cubicBezTo>
                                <a:pt x="701" y="44"/>
                                <a:pt x="700" y="41"/>
                                <a:pt x="700" y="38"/>
                              </a:cubicBezTo>
                              <a:cubicBezTo>
                                <a:pt x="700" y="35"/>
                                <a:pt x="701" y="32"/>
                                <a:pt x="702" y="29"/>
                              </a:cubicBezTo>
                              <a:cubicBezTo>
                                <a:pt x="702" y="27"/>
                                <a:pt x="704" y="25"/>
                                <a:pt x="705" y="23"/>
                              </a:cubicBezTo>
                              <a:cubicBezTo>
                                <a:pt x="707" y="21"/>
                                <a:pt x="708" y="20"/>
                                <a:pt x="711" y="19"/>
                              </a:cubicBezTo>
                              <a:cubicBezTo>
                                <a:pt x="713" y="18"/>
                                <a:pt x="715" y="18"/>
                                <a:pt x="718" y="18"/>
                              </a:cubicBezTo>
                              <a:cubicBezTo>
                                <a:pt x="721" y="18"/>
                                <a:pt x="723" y="18"/>
                                <a:pt x="725" y="19"/>
                              </a:cubicBezTo>
                              <a:cubicBezTo>
                                <a:pt x="727" y="20"/>
                                <a:pt x="729" y="21"/>
                                <a:pt x="730" y="23"/>
                              </a:cubicBezTo>
                              <a:cubicBezTo>
                                <a:pt x="731" y="24"/>
                                <a:pt x="732" y="26"/>
                                <a:pt x="733" y="28"/>
                              </a:cubicBezTo>
                              <a:cubicBezTo>
                                <a:pt x="734" y="30"/>
                                <a:pt x="734" y="33"/>
                                <a:pt x="734" y="35"/>
                              </a:cubicBezTo>
                              <a:lnTo>
                                <a:pt x="734" y="36"/>
                              </a:lnTo>
                              <a:close/>
                              <a:moveTo>
                                <a:pt x="727" y="34"/>
                              </a:moveTo>
                              <a:cubicBezTo>
                                <a:pt x="727" y="31"/>
                                <a:pt x="726" y="28"/>
                                <a:pt x="725" y="26"/>
                              </a:cubicBezTo>
                              <a:cubicBezTo>
                                <a:pt x="723" y="24"/>
                                <a:pt x="721" y="23"/>
                                <a:pt x="718" y="23"/>
                              </a:cubicBezTo>
                              <a:cubicBezTo>
                                <a:pt x="716" y="23"/>
                                <a:pt x="714" y="23"/>
                                <a:pt x="713" y="24"/>
                              </a:cubicBezTo>
                              <a:cubicBezTo>
                                <a:pt x="712" y="24"/>
                                <a:pt x="711" y="25"/>
                                <a:pt x="710" y="26"/>
                              </a:cubicBezTo>
                              <a:cubicBezTo>
                                <a:pt x="709" y="27"/>
                                <a:pt x="709" y="29"/>
                                <a:pt x="708" y="30"/>
                              </a:cubicBezTo>
                              <a:cubicBezTo>
                                <a:pt x="708" y="31"/>
                                <a:pt x="707" y="33"/>
                                <a:pt x="707" y="34"/>
                              </a:cubicBezTo>
                              <a:lnTo>
                                <a:pt x="727" y="34"/>
                              </a:lnTo>
                              <a:close/>
                              <a:moveTo>
                                <a:pt x="776" y="56"/>
                              </a:moveTo>
                              <a:cubicBezTo>
                                <a:pt x="776" y="56"/>
                                <a:pt x="776" y="56"/>
                                <a:pt x="776" y="57"/>
                              </a:cubicBezTo>
                              <a:cubicBezTo>
                                <a:pt x="775" y="57"/>
                                <a:pt x="775" y="57"/>
                                <a:pt x="775" y="57"/>
                              </a:cubicBezTo>
                              <a:cubicBezTo>
                                <a:pt x="775" y="57"/>
                                <a:pt x="775" y="57"/>
                                <a:pt x="774" y="57"/>
                              </a:cubicBezTo>
                              <a:cubicBezTo>
                                <a:pt x="774" y="57"/>
                                <a:pt x="773" y="57"/>
                                <a:pt x="773" y="57"/>
                              </a:cubicBezTo>
                              <a:cubicBezTo>
                                <a:pt x="772" y="57"/>
                                <a:pt x="772" y="57"/>
                                <a:pt x="771" y="57"/>
                              </a:cubicBezTo>
                              <a:cubicBezTo>
                                <a:pt x="771" y="57"/>
                                <a:pt x="771" y="57"/>
                                <a:pt x="770" y="57"/>
                              </a:cubicBezTo>
                              <a:cubicBezTo>
                                <a:pt x="770" y="57"/>
                                <a:pt x="770" y="57"/>
                                <a:pt x="770" y="57"/>
                              </a:cubicBezTo>
                              <a:cubicBezTo>
                                <a:pt x="770" y="56"/>
                                <a:pt x="770" y="56"/>
                                <a:pt x="770" y="56"/>
                              </a:cubicBezTo>
                              <a:cubicBezTo>
                                <a:pt x="770" y="51"/>
                                <a:pt x="770" y="51"/>
                                <a:pt x="770" y="51"/>
                              </a:cubicBezTo>
                              <a:cubicBezTo>
                                <a:pt x="768" y="53"/>
                                <a:pt x="766" y="55"/>
                                <a:pt x="764" y="56"/>
                              </a:cubicBezTo>
                              <a:cubicBezTo>
                                <a:pt x="762" y="57"/>
                                <a:pt x="759" y="58"/>
                                <a:pt x="757" y="58"/>
                              </a:cubicBezTo>
                              <a:cubicBezTo>
                                <a:pt x="754" y="58"/>
                                <a:pt x="752" y="57"/>
                                <a:pt x="750" y="56"/>
                              </a:cubicBezTo>
                              <a:cubicBezTo>
                                <a:pt x="748" y="55"/>
                                <a:pt x="747" y="54"/>
                                <a:pt x="746" y="52"/>
                              </a:cubicBezTo>
                              <a:cubicBezTo>
                                <a:pt x="744" y="50"/>
                                <a:pt x="744" y="48"/>
                                <a:pt x="743" y="46"/>
                              </a:cubicBezTo>
                              <a:cubicBezTo>
                                <a:pt x="742" y="43"/>
                                <a:pt x="742" y="41"/>
                                <a:pt x="742" y="38"/>
                              </a:cubicBezTo>
                              <a:cubicBezTo>
                                <a:pt x="742" y="35"/>
                                <a:pt x="743" y="32"/>
                                <a:pt x="743" y="30"/>
                              </a:cubicBezTo>
                              <a:cubicBezTo>
                                <a:pt x="744" y="27"/>
                                <a:pt x="745" y="25"/>
                                <a:pt x="746" y="23"/>
                              </a:cubicBezTo>
                              <a:cubicBezTo>
                                <a:pt x="748" y="21"/>
                                <a:pt x="749" y="20"/>
                                <a:pt x="751" y="19"/>
                              </a:cubicBezTo>
                              <a:cubicBezTo>
                                <a:pt x="753" y="18"/>
                                <a:pt x="755" y="18"/>
                                <a:pt x="758" y="18"/>
                              </a:cubicBezTo>
                              <a:cubicBezTo>
                                <a:pt x="760" y="18"/>
                                <a:pt x="762" y="18"/>
                                <a:pt x="764" y="19"/>
                              </a:cubicBezTo>
                              <a:cubicBezTo>
                                <a:pt x="766" y="20"/>
                                <a:pt x="767" y="21"/>
                                <a:pt x="769" y="23"/>
                              </a:cubicBezTo>
                              <a:cubicBezTo>
                                <a:pt x="769" y="2"/>
                                <a:pt x="769" y="2"/>
                                <a:pt x="769" y="2"/>
                              </a:cubicBezTo>
                              <a:cubicBezTo>
                                <a:pt x="769" y="2"/>
                                <a:pt x="769" y="2"/>
                                <a:pt x="769" y="1"/>
                              </a:cubicBezTo>
                              <a:cubicBezTo>
                                <a:pt x="769" y="1"/>
                                <a:pt x="769" y="1"/>
                                <a:pt x="770" y="1"/>
                              </a:cubicBezTo>
                              <a:cubicBezTo>
                                <a:pt x="770" y="1"/>
                                <a:pt x="770" y="1"/>
                                <a:pt x="771" y="1"/>
                              </a:cubicBezTo>
                              <a:cubicBezTo>
                                <a:pt x="771" y="1"/>
                                <a:pt x="772" y="1"/>
                                <a:pt x="772" y="1"/>
                              </a:cubicBezTo>
                              <a:cubicBezTo>
                                <a:pt x="773" y="1"/>
                                <a:pt x="774" y="1"/>
                                <a:pt x="774" y="1"/>
                              </a:cubicBezTo>
                              <a:cubicBezTo>
                                <a:pt x="774" y="1"/>
                                <a:pt x="775" y="1"/>
                                <a:pt x="775" y="1"/>
                              </a:cubicBezTo>
                              <a:cubicBezTo>
                                <a:pt x="775" y="1"/>
                                <a:pt x="775" y="1"/>
                                <a:pt x="776" y="1"/>
                              </a:cubicBezTo>
                              <a:cubicBezTo>
                                <a:pt x="776" y="2"/>
                                <a:pt x="776" y="2"/>
                                <a:pt x="776" y="2"/>
                              </a:cubicBezTo>
                              <a:lnTo>
                                <a:pt x="776" y="56"/>
                              </a:lnTo>
                              <a:close/>
                              <a:moveTo>
                                <a:pt x="769" y="30"/>
                              </a:moveTo>
                              <a:cubicBezTo>
                                <a:pt x="767" y="28"/>
                                <a:pt x="765" y="26"/>
                                <a:pt x="764" y="25"/>
                              </a:cubicBezTo>
                              <a:cubicBezTo>
                                <a:pt x="762" y="24"/>
                                <a:pt x="760" y="23"/>
                                <a:pt x="758" y="23"/>
                              </a:cubicBezTo>
                              <a:cubicBezTo>
                                <a:pt x="757" y="23"/>
                                <a:pt x="755" y="24"/>
                                <a:pt x="754" y="25"/>
                              </a:cubicBezTo>
                              <a:cubicBezTo>
                                <a:pt x="753" y="25"/>
                                <a:pt x="752" y="27"/>
                                <a:pt x="751" y="28"/>
                              </a:cubicBezTo>
                              <a:cubicBezTo>
                                <a:pt x="750" y="29"/>
                                <a:pt x="750" y="31"/>
                                <a:pt x="750" y="32"/>
                              </a:cubicBezTo>
                              <a:cubicBezTo>
                                <a:pt x="749" y="34"/>
                                <a:pt x="749" y="36"/>
                                <a:pt x="749" y="37"/>
                              </a:cubicBezTo>
                              <a:cubicBezTo>
                                <a:pt x="749" y="39"/>
                                <a:pt x="749" y="41"/>
                                <a:pt x="750" y="43"/>
                              </a:cubicBezTo>
                              <a:cubicBezTo>
                                <a:pt x="750" y="45"/>
                                <a:pt x="750" y="46"/>
                                <a:pt x="751" y="48"/>
                              </a:cubicBezTo>
                              <a:cubicBezTo>
                                <a:pt x="752" y="49"/>
                                <a:pt x="753" y="50"/>
                                <a:pt x="754" y="51"/>
                              </a:cubicBezTo>
                              <a:cubicBezTo>
                                <a:pt x="755" y="52"/>
                                <a:pt x="756" y="52"/>
                                <a:pt x="758" y="52"/>
                              </a:cubicBezTo>
                              <a:cubicBezTo>
                                <a:pt x="759" y="52"/>
                                <a:pt x="760" y="52"/>
                                <a:pt x="761" y="52"/>
                              </a:cubicBezTo>
                              <a:cubicBezTo>
                                <a:pt x="762" y="51"/>
                                <a:pt x="762" y="51"/>
                                <a:pt x="763" y="50"/>
                              </a:cubicBezTo>
                              <a:cubicBezTo>
                                <a:pt x="764" y="50"/>
                                <a:pt x="765" y="49"/>
                                <a:pt x="766" y="48"/>
                              </a:cubicBezTo>
                              <a:cubicBezTo>
                                <a:pt x="767" y="47"/>
                                <a:pt x="768" y="46"/>
                                <a:pt x="769" y="45"/>
                              </a:cubicBezTo>
                              <a:lnTo>
                                <a:pt x="769" y="30"/>
                              </a:lnTo>
                              <a:close/>
                              <a:moveTo>
                                <a:pt x="841" y="37"/>
                              </a:moveTo>
                              <a:cubicBezTo>
                                <a:pt x="841" y="40"/>
                                <a:pt x="841" y="43"/>
                                <a:pt x="840" y="46"/>
                              </a:cubicBezTo>
                              <a:cubicBezTo>
                                <a:pt x="840" y="48"/>
                                <a:pt x="838" y="50"/>
                                <a:pt x="837" y="52"/>
                              </a:cubicBezTo>
                              <a:cubicBezTo>
                                <a:pt x="836" y="54"/>
                                <a:pt x="834" y="55"/>
                                <a:pt x="832" y="56"/>
                              </a:cubicBezTo>
                              <a:cubicBezTo>
                                <a:pt x="830" y="57"/>
                                <a:pt x="828" y="58"/>
                                <a:pt x="826" y="58"/>
                              </a:cubicBezTo>
                              <a:cubicBezTo>
                                <a:pt x="824" y="58"/>
                                <a:pt x="823" y="58"/>
                                <a:pt x="822" y="57"/>
                              </a:cubicBezTo>
                              <a:cubicBezTo>
                                <a:pt x="821" y="57"/>
                                <a:pt x="820" y="57"/>
                                <a:pt x="819" y="56"/>
                              </a:cubicBezTo>
                              <a:cubicBezTo>
                                <a:pt x="818" y="56"/>
                                <a:pt x="818" y="55"/>
                                <a:pt x="817" y="54"/>
                              </a:cubicBezTo>
                              <a:cubicBezTo>
                                <a:pt x="816" y="54"/>
                                <a:pt x="815" y="53"/>
                                <a:pt x="814" y="52"/>
                              </a:cubicBezTo>
                              <a:cubicBezTo>
                                <a:pt x="814" y="56"/>
                                <a:pt x="814" y="56"/>
                                <a:pt x="814" y="56"/>
                              </a:cubicBezTo>
                              <a:cubicBezTo>
                                <a:pt x="814" y="56"/>
                                <a:pt x="814" y="56"/>
                                <a:pt x="813" y="57"/>
                              </a:cubicBezTo>
                              <a:cubicBezTo>
                                <a:pt x="813" y="57"/>
                                <a:pt x="813" y="57"/>
                                <a:pt x="813" y="57"/>
                              </a:cubicBezTo>
                              <a:cubicBezTo>
                                <a:pt x="813" y="57"/>
                                <a:pt x="812" y="57"/>
                                <a:pt x="812" y="57"/>
                              </a:cubicBezTo>
                              <a:cubicBezTo>
                                <a:pt x="812" y="57"/>
                                <a:pt x="811" y="57"/>
                                <a:pt x="811" y="57"/>
                              </a:cubicBezTo>
                              <a:cubicBezTo>
                                <a:pt x="810" y="57"/>
                                <a:pt x="810" y="57"/>
                                <a:pt x="809" y="57"/>
                              </a:cubicBezTo>
                              <a:cubicBezTo>
                                <a:pt x="809" y="57"/>
                                <a:pt x="809" y="57"/>
                                <a:pt x="808" y="57"/>
                              </a:cubicBezTo>
                              <a:cubicBezTo>
                                <a:pt x="808" y="57"/>
                                <a:pt x="808" y="57"/>
                                <a:pt x="808" y="57"/>
                              </a:cubicBezTo>
                              <a:cubicBezTo>
                                <a:pt x="808" y="56"/>
                                <a:pt x="808" y="56"/>
                                <a:pt x="808" y="56"/>
                              </a:cubicBezTo>
                              <a:cubicBezTo>
                                <a:pt x="808" y="2"/>
                                <a:pt x="808" y="2"/>
                                <a:pt x="808" y="2"/>
                              </a:cubicBezTo>
                              <a:cubicBezTo>
                                <a:pt x="808" y="2"/>
                                <a:pt x="808" y="1"/>
                                <a:pt x="808" y="1"/>
                              </a:cubicBezTo>
                              <a:cubicBezTo>
                                <a:pt x="808" y="1"/>
                                <a:pt x="808" y="1"/>
                                <a:pt x="808" y="1"/>
                              </a:cubicBezTo>
                              <a:cubicBezTo>
                                <a:pt x="809" y="1"/>
                                <a:pt x="809" y="1"/>
                                <a:pt x="809" y="1"/>
                              </a:cubicBezTo>
                              <a:cubicBezTo>
                                <a:pt x="810" y="1"/>
                                <a:pt x="810" y="1"/>
                                <a:pt x="811" y="1"/>
                              </a:cubicBezTo>
                              <a:cubicBezTo>
                                <a:pt x="812" y="1"/>
                                <a:pt x="812" y="1"/>
                                <a:pt x="813" y="1"/>
                              </a:cubicBezTo>
                              <a:cubicBezTo>
                                <a:pt x="813" y="1"/>
                                <a:pt x="813" y="1"/>
                                <a:pt x="814" y="1"/>
                              </a:cubicBezTo>
                              <a:cubicBezTo>
                                <a:pt x="814" y="1"/>
                                <a:pt x="814" y="1"/>
                                <a:pt x="814" y="1"/>
                              </a:cubicBezTo>
                              <a:cubicBezTo>
                                <a:pt x="814" y="1"/>
                                <a:pt x="814" y="2"/>
                                <a:pt x="814" y="2"/>
                              </a:cubicBezTo>
                              <a:cubicBezTo>
                                <a:pt x="814" y="24"/>
                                <a:pt x="814" y="24"/>
                                <a:pt x="814" y="24"/>
                              </a:cubicBezTo>
                              <a:cubicBezTo>
                                <a:pt x="815" y="23"/>
                                <a:pt x="816" y="22"/>
                                <a:pt x="817" y="21"/>
                              </a:cubicBezTo>
                              <a:cubicBezTo>
                                <a:pt x="819" y="20"/>
                                <a:pt x="820" y="20"/>
                                <a:pt x="820" y="19"/>
                              </a:cubicBezTo>
                              <a:cubicBezTo>
                                <a:pt x="821" y="19"/>
                                <a:pt x="822" y="18"/>
                                <a:pt x="823" y="18"/>
                              </a:cubicBezTo>
                              <a:cubicBezTo>
                                <a:pt x="824" y="18"/>
                                <a:pt x="825" y="18"/>
                                <a:pt x="826" y="18"/>
                              </a:cubicBezTo>
                              <a:cubicBezTo>
                                <a:pt x="829" y="18"/>
                                <a:pt x="831" y="18"/>
                                <a:pt x="833" y="19"/>
                              </a:cubicBezTo>
                              <a:cubicBezTo>
                                <a:pt x="835" y="20"/>
                                <a:pt x="837" y="22"/>
                                <a:pt x="838" y="23"/>
                              </a:cubicBezTo>
                              <a:cubicBezTo>
                                <a:pt x="839" y="25"/>
                                <a:pt x="840" y="27"/>
                                <a:pt x="840" y="30"/>
                              </a:cubicBezTo>
                              <a:cubicBezTo>
                                <a:pt x="841" y="32"/>
                                <a:pt x="841" y="35"/>
                                <a:pt x="841" y="37"/>
                              </a:cubicBezTo>
                              <a:close/>
                              <a:moveTo>
                                <a:pt x="834" y="38"/>
                              </a:moveTo>
                              <a:cubicBezTo>
                                <a:pt x="834" y="36"/>
                                <a:pt x="834" y="34"/>
                                <a:pt x="834" y="33"/>
                              </a:cubicBezTo>
                              <a:cubicBezTo>
                                <a:pt x="834" y="31"/>
                                <a:pt x="833" y="29"/>
                                <a:pt x="832" y="28"/>
                              </a:cubicBezTo>
                              <a:cubicBezTo>
                                <a:pt x="832" y="27"/>
                                <a:pt x="831" y="25"/>
                                <a:pt x="830" y="25"/>
                              </a:cubicBezTo>
                              <a:cubicBezTo>
                                <a:pt x="828" y="24"/>
                                <a:pt x="827" y="23"/>
                                <a:pt x="825" y="23"/>
                              </a:cubicBezTo>
                              <a:cubicBezTo>
                                <a:pt x="824" y="23"/>
                                <a:pt x="823" y="24"/>
                                <a:pt x="823" y="24"/>
                              </a:cubicBezTo>
                              <a:cubicBezTo>
                                <a:pt x="822" y="24"/>
                                <a:pt x="821" y="24"/>
                                <a:pt x="820" y="25"/>
                              </a:cubicBezTo>
                              <a:cubicBezTo>
                                <a:pt x="819" y="26"/>
                                <a:pt x="818" y="26"/>
                                <a:pt x="817" y="27"/>
                              </a:cubicBezTo>
                              <a:cubicBezTo>
                                <a:pt x="816" y="28"/>
                                <a:pt x="815" y="29"/>
                                <a:pt x="814" y="31"/>
                              </a:cubicBezTo>
                              <a:cubicBezTo>
                                <a:pt x="814" y="45"/>
                                <a:pt x="814" y="45"/>
                                <a:pt x="814" y="45"/>
                              </a:cubicBezTo>
                              <a:cubicBezTo>
                                <a:pt x="816" y="47"/>
                                <a:pt x="818" y="49"/>
                                <a:pt x="820" y="50"/>
                              </a:cubicBezTo>
                              <a:cubicBezTo>
                                <a:pt x="821" y="51"/>
                                <a:pt x="823" y="52"/>
                                <a:pt x="825" y="52"/>
                              </a:cubicBezTo>
                              <a:cubicBezTo>
                                <a:pt x="827" y="52"/>
                                <a:pt x="828" y="52"/>
                                <a:pt x="829" y="51"/>
                              </a:cubicBezTo>
                              <a:cubicBezTo>
                                <a:pt x="830" y="50"/>
                                <a:pt x="831" y="49"/>
                                <a:pt x="832" y="48"/>
                              </a:cubicBezTo>
                              <a:cubicBezTo>
                                <a:pt x="833" y="46"/>
                                <a:pt x="833" y="45"/>
                                <a:pt x="834" y="43"/>
                              </a:cubicBezTo>
                              <a:cubicBezTo>
                                <a:pt x="834" y="41"/>
                                <a:pt x="834" y="40"/>
                                <a:pt x="834" y="38"/>
                              </a:cubicBezTo>
                              <a:close/>
                              <a:moveTo>
                                <a:pt x="868" y="57"/>
                              </a:moveTo>
                              <a:cubicBezTo>
                                <a:pt x="863" y="70"/>
                                <a:pt x="863" y="70"/>
                                <a:pt x="863" y="70"/>
                              </a:cubicBezTo>
                              <a:cubicBezTo>
                                <a:pt x="863" y="71"/>
                                <a:pt x="862" y="71"/>
                                <a:pt x="862" y="71"/>
                              </a:cubicBezTo>
                              <a:cubicBezTo>
                                <a:pt x="861" y="72"/>
                                <a:pt x="860" y="72"/>
                                <a:pt x="859" y="72"/>
                              </a:cubicBezTo>
                              <a:cubicBezTo>
                                <a:pt x="858" y="72"/>
                                <a:pt x="858" y="72"/>
                                <a:pt x="857" y="72"/>
                              </a:cubicBezTo>
                              <a:cubicBezTo>
                                <a:pt x="857" y="72"/>
                                <a:pt x="856" y="71"/>
                                <a:pt x="856" y="71"/>
                              </a:cubicBezTo>
                              <a:cubicBezTo>
                                <a:pt x="856" y="71"/>
                                <a:pt x="856" y="71"/>
                                <a:pt x="856" y="71"/>
                              </a:cubicBezTo>
                              <a:cubicBezTo>
                                <a:pt x="856" y="70"/>
                                <a:pt x="856" y="70"/>
                                <a:pt x="856" y="70"/>
                              </a:cubicBezTo>
                              <a:cubicBezTo>
                                <a:pt x="861" y="57"/>
                                <a:pt x="861" y="57"/>
                                <a:pt x="861" y="57"/>
                              </a:cubicBezTo>
                              <a:cubicBezTo>
                                <a:pt x="861" y="57"/>
                                <a:pt x="860" y="57"/>
                                <a:pt x="860" y="56"/>
                              </a:cubicBezTo>
                              <a:cubicBezTo>
                                <a:pt x="860" y="56"/>
                                <a:pt x="860" y="56"/>
                                <a:pt x="860" y="56"/>
                              </a:cubicBezTo>
                              <a:cubicBezTo>
                                <a:pt x="847" y="21"/>
                                <a:pt x="847" y="21"/>
                                <a:pt x="847" y="21"/>
                              </a:cubicBezTo>
                              <a:cubicBezTo>
                                <a:pt x="847" y="20"/>
                                <a:pt x="846" y="20"/>
                                <a:pt x="846" y="20"/>
                              </a:cubicBezTo>
                              <a:cubicBezTo>
                                <a:pt x="846" y="19"/>
                                <a:pt x="847" y="19"/>
                                <a:pt x="847" y="19"/>
                              </a:cubicBezTo>
                              <a:cubicBezTo>
                                <a:pt x="847" y="19"/>
                                <a:pt x="847" y="18"/>
                                <a:pt x="848" y="18"/>
                              </a:cubicBezTo>
                              <a:cubicBezTo>
                                <a:pt x="848" y="18"/>
                                <a:pt x="849" y="18"/>
                                <a:pt x="850" y="18"/>
                              </a:cubicBezTo>
                              <a:cubicBezTo>
                                <a:pt x="851" y="18"/>
                                <a:pt x="851" y="18"/>
                                <a:pt x="852" y="18"/>
                              </a:cubicBezTo>
                              <a:cubicBezTo>
                                <a:pt x="852" y="18"/>
                                <a:pt x="853" y="18"/>
                                <a:pt x="853" y="19"/>
                              </a:cubicBezTo>
                              <a:cubicBezTo>
                                <a:pt x="853" y="19"/>
                                <a:pt x="853" y="19"/>
                                <a:pt x="853" y="19"/>
                              </a:cubicBezTo>
                              <a:cubicBezTo>
                                <a:pt x="853" y="19"/>
                                <a:pt x="854" y="19"/>
                                <a:pt x="854" y="20"/>
                              </a:cubicBezTo>
                              <a:cubicBezTo>
                                <a:pt x="864" y="49"/>
                                <a:pt x="864" y="49"/>
                                <a:pt x="864" y="49"/>
                              </a:cubicBezTo>
                              <a:cubicBezTo>
                                <a:pt x="864" y="49"/>
                                <a:pt x="864" y="49"/>
                                <a:pt x="864" y="49"/>
                              </a:cubicBezTo>
                              <a:cubicBezTo>
                                <a:pt x="874" y="20"/>
                                <a:pt x="874" y="20"/>
                                <a:pt x="874" y="20"/>
                              </a:cubicBezTo>
                              <a:cubicBezTo>
                                <a:pt x="875" y="19"/>
                                <a:pt x="875" y="19"/>
                                <a:pt x="875" y="19"/>
                              </a:cubicBezTo>
                              <a:cubicBezTo>
                                <a:pt x="875" y="19"/>
                                <a:pt x="876" y="18"/>
                                <a:pt x="876" y="18"/>
                              </a:cubicBezTo>
                              <a:cubicBezTo>
                                <a:pt x="876" y="18"/>
                                <a:pt x="877" y="18"/>
                                <a:pt x="878" y="18"/>
                              </a:cubicBezTo>
                              <a:cubicBezTo>
                                <a:pt x="879" y="18"/>
                                <a:pt x="879" y="18"/>
                                <a:pt x="880" y="18"/>
                              </a:cubicBezTo>
                              <a:cubicBezTo>
                                <a:pt x="880" y="18"/>
                                <a:pt x="881" y="19"/>
                                <a:pt x="881" y="19"/>
                              </a:cubicBezTo>
                              <a:cubicBezTo>
                                <a:pt x="881" y="19"/>
                                <a:pt x="881" y="19"/>
                                <a:pt x="881" y="20"/>
                              </a:cubicBezTo>
                              <a:cubicBezTo>
                                <a:pt x="881" y="20"/>
                                <a:pt x="881" y="20"/>
                                <a:pt x="881" y="21"/>
                              </a:cubicBezTo>
                              <a:lnTo>
                                <a:pt x="868" y="57"/>
                              </a:lnTo>
                              <a:close/>
                              <a:moveTo>
                                <a:pt x="134" y="149"/>
                              </a:moveTo>
                              <a:cubicBezTo>
                                <a:pt x="134" y="150"/>
                                <a:pt x="134" y="150"/>
                                <a:pt x="134" y="151"/>
                              </a:cubicBezTo>
                              <a:cubicBezTo>
                                <a:pt x="133" y="151"/>
                                <a:pt x="133" y="151"/>
                                <a:pt x="133" y="152"/>
                              </a:cubicBezTo>
                              <a:cubicBezTo>
                                <a:pt x="133" y="152"/>
                                <a:pt x="133" y="152"/>
                                <a:pt x="132" y="152"/>
                              </a:cubicBezTo>
                              <a:cubicBezTo>
                                <a:pt x="132" y="153"/>
                                <a:pt x="131" y="153"/>
                                <a:pt x="131" y="153"/>
                              </a:cubicBezTo>
                              <a:cubicBezTo>
                                <a:pt x="130" y="153"/>
                                <a:pt x="129" y="153"/>
                                <a:pt x="129" y="153"/>
                              </a:cubicBezTo>
                              <a:cubicBezTo>
                                <a:pt x="128" y="153"/>
                                <a:pt x="128" y="153"/>
                                <a:pt x="127" y="153"/>
                              </a:cubicBezTo>
                              <a:cubicBezTo>
                                <a:pt x="125" y="153"/>
                                <a:pt x="123" y="153"/>
                                <a:pt x="122" y="152"/>
                              </a:cubicBezTo>
                              <a:cubicBezTo>
                                <a:pt x="121" y="152"/>
                                <a:pt x="120" y="151"/>
                                <a:pt x="119" y="150"/>
                              </a:cubicBezTo>
                              <a:cubicBezTo>
                                <a:pt x="118" y="149"/>
                                <a:pt x="117" y="148"/>
                                <a:pt x="117" y="146"/>
                              </a:cubicBezTo>
                              <a:cubicBezTo>
                                <a:pt x="117" y="145"/>
                                <a:pt x="116" y="143"/>
                                <a:pt x="116" y="141"/>
                              </a:cubicBezTo>
                              <a:cubicBezTo>
                                <a:pt x="116" y="120"/>
                                <a:pt x="116" y="120"/>
                                <a:pt x="116" y="120"/>
                              </a:cubicBezTo>
                              <a:cubicBezTo>
                                <a:pt x="111" y="120"/>
                                <a:pt x="111" y="120"/>
                                <a:pt x="111" y="120"/>
                              </a:cubicBezTo>
                              <a:cubicBezTo>
                                <a:pt x="111" y="120"/>
                                <a:pt x="110" y="119"/>
                                <a:pt x="110" y="119"/>
                              </a:cubicBezTo>
                              <a:cubicBezTo>
                                <a:pt x="110" y="118"/>
                                <a:pt x="110" y="118"/>
                                <a:pt x="110" y="117"/>
                              </a:cubicBezTo>
                              <a:cubicBezTo>
                                <a:pt x="110" y="116"/>
                                <a:pt x="110" y="116"/>
                                <a:pt x="110" y="115"/>
                              </a:cubicBezTo>
                              <a:cubicBezTo>
                                <a:pt x="110" y="115"/>
                                <a:pt x="110" y="115"/>
                                <a:pt x="110" y="115"/>
                              </a:cubicBezTo>
                              <a:cubicBezTo>
                                <a:pt x="110" y="114"/>
                                <a:pt x="111" y="114"/>
                                <a:pt x="111" y="114"/>
                              </a:cubicBezTo>
                              <a:cubicBezTo>
                                <a:pt x="111" y="114"/>
                                <a:pt x="111" y="114"/>
                                <a:pt x="111" y="114"/>
                              </a:cubicBezTo>
                              <a:cubicBezTo>
                                <a:pt x="116" y="114"/>
                                <a:pt x="116" y="114"/>
                                <a:pt x="116" y="114"/>
                              </a:cubicBezTo>
                              <a:cubicBezTo>
                                <a:pt x="116" y="105"/>
                                <a:pt x="116" y="105"/>
                                <a:pt x="116" y="105"/>
                              </a:cubicBezTo>
                              <a:cubicBezTo>
                                <a:pt x="116" y="105"/>
                                <a:pt x="116" y="105"/>
                                <a:pt x="116" y="105"/>
                              </a:cubicBezTo>
                              <a:cubicBezTo>
                                <a:pt x="117" y="105"/>
                                <a:pt x="117" y="104"/>
                                <a:pt x="117" y="104"/>
                              </a:cubicBezTo>
                              <a:cubicBezTo>
                                <a:pt x="117" y="104"/>
                                <a:pt x="118" y="104"/>
                                <a:pt x="118" y="104"/>
                              </a:cubicBezTo>
                              <a:cubicBezTo>
                                <a:pt x="118" y="104"/>
                                <a:pt x="119" y="104"/>
                                <a:pt x="120" y="104"/>
                              </a:cubicBezTo>
                              <a:cubicBezTo>
                                <a:pt x="120" y="104"/>
                                <a:pt x="121" y="104"/>
                                <a:pt x="121" y="104"/>
                              </a:cubicBezTo>
                              <a:cubicBezTo>
                                <a:pt x="122" y="104"/>
                                <a:pt x="122" y="104"/>
                                <a:pt x="122" y="104"/>
                              </a:cubicBezTo>
                              <a:cubicBezTo>
                                <a:pt x="123" y="104"/>
                                <a:pt x="123" y="105"/>
                                <a:pt x="123" y="105"/>
                              </a:cubicBezTo>
                              <a:cubicBezTo>
                                <a:pt x="123" y="105"/>
                                <a:pt x="123" y="105"/>
                                <a:pt x="123" y="105"/>
                              </a:cubicBezTo>
                              <a:cubicBezTo>
                                <a:pt x="123" y="114"/>
                                <a:pt x="123" y="114"/>
                                <a:pt x="123" y="114"/>
                              </a:cubicBezTo>
                              <a:cubicBezTo>
                                <a:pt x="132" y="114"/>
                                <a:pt x="132" y="114"/>
                                <a:pt x="132" y="114"/>
                              </a:cubicBezTo>
                              <a:cubicBezTo>
                                <a:pt x="133" y="114"/>
                                <a:pt x="133" y="114"/>
                                <a:pt x="133" y="114"/>
                              </a:cubicBezTo>
                              <a:cubicBezTo>
                                <a:pt x="133" y="114"/>
                                <a:pt x="133" y="114"/>
                                <a:pt x="133" y="115"/>
                              </a:cubicBezTo>
                              <a:cubicBezTo>
                                <a:pt x="133" y="115"/>
                                <a:pt x="134" y="115"/>
                                <a:pt x="134" y="115"/>
                              </a:cubicBezTo>
                              <a:cubicBezTo>
                                <a:pt x="134" y="116"/>
                                <a:pt x="134" y="116"/>
                                <a:pt x="134" y="117"/>
                              </a:cubicBezTo>
                              <a:cubicBezTo>
                                <a:pt x="134" y="118"/>
                                <a:pt x="134" y="118"/>
                                <a:pt x="133" y="119"/>
                              </a:cubicBezTo>
                              <a:cubicBezTo>
                                <a:pt x="133" y="119"/>
                                <a:pt x="133" y="120"/>
                                <a:pt x="132" y="120"/>
                              </a:cubicBezTo>
                              <a:cubicBezTo>
                                <a:pt x="123" y="120"/>
                                <a:pt x="123" y="120"/>
                                <a:pt x="123" y="120"/>
                              </a:cubicBezTo>
                              <a:cubicBezTo>
                                <a:pt x="123" y="140"/>
                                <a:pt x="123" y="140"/>
                                <a:pt x="123" y="140"/>
                              </a:cubicBezTo>
                              <a:cubicBezTo>
                                <a:pt x="123" y="142"/>
                                <a:pt x="123" y="144"/>
                                <a:pt x="124" y="146"/>
                              </a:cubicBezTo>
                              <a:cubicBezTo>
                                <a:pt x="125" y="147"/>
                                <a:pt x="126" y="147"/>
                                <a:pt x="128" y="147"/>
                              </a:cubicBezTo>
                              <a:cubicBezTo>
                                <a:pt x="129" y="147"/>
                                <a:pt x="129" y="147"/>
                                <a:pt x="130" y="147"/>
                              </a:cubicBezTo>
                              <a:cubicBezTo>
                                <a:pt x="130" y="147"/>
                                <a:pt x="131" y="147"/>
                                <a:pt x="131" y="147"/>
                              </a:cubicBezTo>
                              <a:cubicBezTo>
                                <a:pt x="131" y="147"/>
                                <a:pt x="132" y="147"/>
                                <a:pt x="132" y="147"/>
                              </a:cubicBezTo>
                              <a:cubicBezTo>
                                <a:pt x="132" y="146"/>
                                <a:pt x="133" y="146"/>
                                <a:pt x="133" y="146"/>
                              </a:cubicBezTo>
                              <a:cubicBezTo>
                                <a:pt x="133" y="146"/>
                                <a:pt x="133" y="146"/>
                                <a:pt x="133" y="146"/>
                              </a:cubicBezTo>
                              <a:cubicBezTo>
                                <a:pt x="133" y="147"/>
                                <a:pt x="133" y="147"/>
                                <a:pt x="133" y="147"/>
                              </a:cubicBezTo>
                              <a:cubicBezTo>
                                <a:pt x="134" y="147"/>
                                <a:pt x="134" y="147"/>
                                <a:pt x="134" y="148"/>
                              </a:cubicBezTo>
                              <a:cubicBezTo>
                                <a:pt x="134" y="148"/>
                                <a:pt x="134" y="148"/>
                                <a:pt x="134" y="149"/>
                              </a:cubicBezTo>
                              <a:close/>
                              <a:moveTo>
                                <a:pt x="174" y="152"/>
                              </a:moveTo>
                              <a:cubicBezTo>
                                <a:pt x="174" y="152"/>
                                <a:pt x="174" y="152"/>
                                <a:pt x="174" y="152"/>
                              </a:cubicBezTo>
                              <a:cubicBezTo>
                                <a:pt x="174" y="152"/>
                                <a:pt x="174" y="152"/>
                                <a:pt x="174" y="152"/>
                              </a:cubicBezTo>
                              <a:cubicBezTo>
                                <a:pt x="173" y="153"/>
                                <a:pt x="173" y="153"/>
                                <a:pt x="173" y="153"/>
                              </a:cubicBezTo>
                              <a:cubicBezTo>
                                <a:pt x="172" y="153"/>
                                <a:pt x="172" y="153"/>
                                <a:pt x="171" y="153"/>
                              </a:cubicBezTo>
                              <a:cubicBezTo>
                                <a:pt x="170" y="153"/>
                                <a:pt x="170" y="153"/>
                                <a:pt x="169" y="153"/>
                              </a:cubicBezTo>
                              <a:cubicBezTo>
                                <a:pt x="169" y="153"/>
                                <a:pt x="169" y="153"/>
                                <a:pt x="168" y="152"/>
                              </a:cubicBezTo>
                              <a:cubicBezTo>
                                <a:pt x="168" y="152"/>
                                <a:pt x="168" y="152"/>
                                <a:pt x="168" y="152"/>
                              </a:cubicBezTo>
                              <a:cubicBezTo>
                                <a:pt x="168" y="152"/>
                                <a:pt x="168" y="152"/>
                                <a:pt x="168" y="152"/>
                              </a:cubicBezTo>
                              <a:cubicBezTo>
                                <a:pt x="168" y="130"/>
                                <a:pt x="168" y="130"/>
                                <a:pt x="168" y="130"/>
                              </a:cubicBezTo>
                              <a:cubicBezTo>
                                <a:pt x="168" y="128"/>
                                <a:pt x="168" y="126"/>
                                <a:pt x="167" y="125"/>
                              </a:cubicBezTo>
                              <a:cubicBezTo>
                                <a:pt x="167" y="124"/>
                                <a:pt x="166" y="123"/>
                                <a:pt x="166" y="122"/>
                              </a:cubicBezTo>
                              <a:cubicBezTo>
                                <a:pt x="165" y="121"/>
                                <a:pt x="164" y="120"/>
                                <a:pt x="163" y="120"/>
                              </a:cubicBezTo>
                              <a:cubicBezTo>
                                <a:pt x="162" y="119"/>
                                <a:pt x="161" y="119"/>
                                <a:pt x="160" y="119"/>
                              </a:cubicBezTo>
                              <a:cubicBezTo>
                                <a:pt x="158" y="119"/>
                                <a:pt x="157" y="120"/>
                                <a:pt x="155" y="121"/>
                              </a:cubicBezTo>
                              <a:cubicBezTo>
                                <a:pt x="153" y="122"/>
                                <a:pt x="151" y="124"/>
                                <a:pt x="150" y="126"/>
                              </a:cubicBezTo>
                              <a:cubicBezTo>
                                <a:pt x="150" y="152"/>
                                <a:pt x="150" y="152"/>
                                <a:pt x="150" y="152"/>
                              </a:cubicBezTo>
                              <a:cubicBezTo>
                                <a:pt x="150" y="152"/>
                                <a:pt x="150" y="152"/>
                                <a:pt x="149" y="152"/>
                              </a:cubicBezTo>
                              <a:cubicBezTo>
                                <a:pt x="149" y="152"/>
                                <a:pt x="149" y="152"/>
                                <a:pt x="149" y="152"/>
                              </a:cubicBezTo>
                              <a:cubicBezTo>
                                <a:pt x="149" y="153"/>
                                <a:pt x="148" y="153"/>
                                <a:pt x="148" y="153"/>
                              </a:cubicBezTo>
                              <a:cubicBezTo>
                                <a:pt x="148" y="153"/>
                                <a:pt x="147" y="153"/>
                                <a:pt x="146" y="153"/>
                              </a:cubicBezTo>
                              <a:cubicBezTo>
                                <a:pt x="146" y="153"/>
                                <a:pt x="145" y="153"/>
                                <a:pt x="145" y="153"/>
                              </a:cubicBezTo>
                              <a:cubicBezTo>
                                <a:pt x="144" y="153"/>
                                <a:pt x="144" y="153"/>
                                <a:pt x="144" y="152"/>
                              </a:cubicBezTo>
                              <a:cubicBezTo>
                                <a:pt x="143" y="152"/>
                                <a:pt x="143" y="152"/>
                                <a:pt x="143" y="152"/>
                              </a:cubicBezTo>
                              <a:cubicBezTo>
                                <a:pt x="143" y="152"/>
                                <a:pt x="143" y="152"/>
                                <a:pt x="143" y="152"/>
                              </a:cubicBezTo>
                              <a:cubicBezTo>
                                <a:pt x="143" y="97"/>
                                <a:pt x="143" y="97"/>
                                <a:pt x="143" y="97"/>
                              </a:cubicBezTo>
                              <a:cubicBezTo>
                                <a:pt x="143" y="97"/>
                                <a:pt x="143" y="97"/>
                                <a:pt x="143" y="97"/>
                              </a:cubicBezTo>
                              <a:cubicBezTo>
                                <a:pt x="143" y="97"/>
                                <a:pt x="143" y="97"/>
                                <a:pt x="144" y="96"/>
                              </a:cubicBezTo>
                              <a:cubicBezTo>
                                <a:pt x="144" y="96"/>
                                <a:pt x="144" y="96"/>
                                <a:pt x="145" y="96"/>
                              </a:cubicBezTo>
                              <a:cubicBezTo>
                                <a:pt x="145" y="96"/>
                                <a:pt x="146" y="96"/>
                                <a:pt x="146" y="96"/>
                              </a:cubicBezTo>
                              <a:cubicBezTo>
                                <a:pt x="147" y="96"/>
                                <a:pt x="148" y="96"/>
                                <a:pt x="148" y="96"/>
                              </a:cubicBezTo>
                              <a:cubicBezTo>
                                <a:pt x="148" y="96"/>
                                <a:pt x="149" y="96"/>
                                <a:pt x="149" y="96"/>
                              </a:cubicBezTo>
                              <a:cubicBezTo>
                                <a:pt x="149" y="97"/>
                                <a:pt x="149" y="97"/>
                                <a:pt x="149" y="97"/>
                              </a:cubicBezTo>
                              <a:cubicBezTo>
                                <a:pt x="150" y="97"/>
                                <a:pt x="150" y="97"/>
                                <a:pt x="150" y="97"/>
                              </a:cubicBezTo>
                              <a:cubicBezTo>
                                <a:pt x="150" y="119"/>
                                <a:pt x="150" y="119"/>
                                <a:pt x="150" y="119"/>
                              </a:cubicBezTo>
                              <a:cubicBezTo>
                                <a:pt x="152" y="117"/>
                                <a:pt x="154" y="116"/>
                                <a:pt x="155" y="115"/>
                              </a:cubicBezTo>
                              <a:cubicBezTo>
                                <a:pt x="157" y="114"/>
                                <a:pt x="159" y="113"/>
                                <a:pt x="161" y="113"/>
                              </a:cubicBezTo>
                              <a:cubicBezTo>
                                <a:pt x="164" y="113"/>
                                <a:pt x="166" y="114"/>
                                <a:pt x="167" y="114"/>
                              </a:cubicBezTo>
                              <a:cubicBezTo>
                                <a:pt x="169" y="115"/>
                                <a:pt x="170" y="116"/>
                                <a:pt x="171" y="118"/>
                              </a:cubicBezTo>
                              <a:cubicBezTo>
                                <a:pt x="173" y="119"/>
                                <a:pt x="173" y="121"/>
                                <a:pt x="174" y="123"/>
                              </a:cubicBezTo>
                              <a:cubicBezTo>
                                <a:pt x="174" y="124"/>
                                <a:pt x="174" y="127"/>
                                <a:pt x="174" y="129"/>
                              </a:cubicBezTo>
                              <a:lnTo>
                                <a:pt x="174" y="152"/>
                              </a:lnTo>
                              <a:close/>
                              <a:moveTo>
                                <a:pt x="218" y="132"/>
                              </a:moveTo>
                              <a:cubicBezTo>
                                <a:pt x="218" y="133"/>
                                <a:pt x="218" y="133"/>
                                <a:pt x="217" y="134"/>
                              </a:cubicBezTo>
                              <a:cubicBezTo>
                                <a:pt x="217" y="134"/>
                                <a:pt x="216" y="135"/>
                                <a:pt x="215" y="135"/>
                              </a:cubicBezTo>
                              <a:cubicBezTo>
                                <a:pt x="191" y="135"/>
                                <a:pt x="191" y="135"/>
                                <a:pt x="191" y="135"/>
                              </a:cubicBezTo>
                              <a:cubicBezTo>
                                <a:pt x="191" y="137"/>
                                <a:pt x="192" y="138"/>
                                <a:pt x="192" y="140"/>
                              </a:cubicBezTo>
                              <a:cubicBezTo>
                                <a:pt x="192" y="142"/>
                                <a:pt x="193" y="143"/>
                                <a:pt x="194" y="144"/>
                              </a:cubicBezTo>
                              <a:cubicBezTo>
                                <a:pt x="195" y="145"/>
                                <a:pt x="196" y="146"/>
                                <a:pt x="198" y="147"/>
                              </a:cubicBezTo>
                              <a:cubicBezTo>
                                <a:pt x="199" y="148"/>
                                <a:pt x="201" y="148"/>
                                <a:pt x="203" y="148"/>
                              </a:cubicBezTo>
                              <a:cubicBezTo>
                                <a:pt x="205" y="148"/>
                                <a:pt x="207" y="148"/>
                                <a:pt x="208" y="147"/>
                              </a:cubicBezTo>
                              <a:cubicBezTo>
                                <a:pt x="209" y="147"/>
                                <a:pt x="211" y="147"/>
                                <a:pt x="212" y="146"/>
                              </a:cubicBezTo>
                              <a:cubicBezTo>
                                <a:pt x="213" y="146"/>
                                <a:pt x="213" y="146"/>
                                <a:pt x="214" y="146"/>
                              </a:cubicBezTo>
                              <a:cubicBezTo>
                                <a:pt x="215" y="145"/>
                                <a:pt x="215" y="145"/>
                                <a:pt x="215" y="145"/>
                              </a:cubicBezTo>
                              <a:cubicBezTo>
                                <a:pt x="216" y="145"/>
                                <a:pt x="216" y="145"/>
                                <a:pt x="216" y="145"/>
                              </a:cubicBezTo>
                              <a:cubicBezTo>
                                <a:pt x="216" y="145"/>
                                <a:pt x="216" y="145"/>
                                <a:pt x="216" y="146"/>
                              </a:cubicBezTo>
                              <a:cubicBezTo>
                                <a:pt x="216" y="146"/>
                                <a:pt x="216" y="146"/>
                                <a:pt x="217" y="146"/>
                              </a:cubicBezTo>
                              <a:cubicBezTo>
                                <a:pt x="217" y="147"/>
                                <a:pt x="217" y="147"/>
                                <a:pt x="217" y="148"/>
                              </a:cubicBezTo>
                              <a:cubicBezTo>
                                <a:pt x="217" y="148"/>
                                <a:pt x="217" y="148"/>
                                <a:pt x="217" y="149"/>
                              </a:cubicBezTo>
                              <a:cubicBezTo>
                                <a:pt x="216" y="149"/>
                                <a:pt x="216" y="149"/>
                                <a:pt x="216" y="149"/>
                              </a:cubicBezTo>
                              <a:cubicBezTo>
                                <a:pt x="216" y="150"/>
                                <a:pt x="216" y="150"/>
                                <a:pt x="216" y="150"/>
                              </a:cubicBezTo>
                              <a:cubicBezTo>
                                <a:pt x="216" y="150"/>
                                <a:pt x="216" y="150"/>
                                <a:pt x="216" y="150"/>
                              </a:cubicBezTo>
                              <a:cubicBezTo>
                                <a:pt x="216" y="150"/>
                                <a:pt x="215" y="151"/>
                                <a:pt x="215" y="151"/>
                              </a:cubicBezTo>
                              <a:cubicBezTo>
                                <a:pt x="214" y="151"/>
                                <a:pt x="213" y="152"/>
                                <a:pt x="212" y="152"/>
                              </a:cubicBezTo>
                              <a:cubicBezTo>
                                <a:pt x="211" y="152"/>
                                <a:pt x="209" y="153"/>
                                <a:pt x="208" y="153"/>
                              </a:cubicBezTo>
                              <a:cubicBezTo>
                                <a:pt x="206" y="153"/>
                                <a:pt x="205" y="153"/>
                                <a:pt x="203" y="153"/>
                              </a:cubicBezTo>
                              <a:cubicBezTo>
                                <a:pt x="200" y="153"/>
                                <a:pt x="197" y="153"/>
                                <a:pt x="195" y="152"/>
                              </a:cubicBezTo>
                              <a:cubicBezTo>
                                <a:pt x="193" y="151"/>
                                <a:pt x="191" y="150"/>
                                <a:pt x="189" y="148"/>
                              </a:cubicBezTo>
                              <a:cubicBezTo>
                                <a:pt x="188" y="147"/>
                                <a:pt x="187" y="145"/>
                                <a:pt x="186" y="142"/>
                              </a:cubicBezTo>
                              <a:cubicBezTo>
                                <a:pt x="185" y="140"/>
                                <a:pt x="185" y="137"/>
                                <a:pt x="185" y="133"/>
                              </a:cubicBezTo>
                              <a:cubicBezTo>
                                <a:pt x="185" y="130"/>
                                <a:pt x="185" y="127"/>
                                <a:pt x="186" y="125"/>
                              </a:cubicBezTo>
                              <a:cubicBezTo>
                                <a:pt x="187" y="122"/>
                                <a:pt x="188" y="120"/>
                                <a:pt x="189" y="119"/>
                              </a:cubicBezTo>
                              <a:cubicBezTo>
                                <a:pt x="191" y="117"/>
                                <a:pt x="193" y="116"/>
                                <a:pt x="195" y="115"/>
                              </a:cubicBezTo>
                              <a:cubicBezTo>
                                <a:pt x="197" y="114"/>
                                <a:pt x="199" y="113"/>
                                <a:pt x="202" y="113"/>
                              </a:cubicBezTo>
                              <a:cubicBezTo>
                                <a:pt x="205" y="113"/>
                                <a:pt x="207" y="114"/>
                                <a:pt x="209" y="115"/>
                              </a:cubicBezTo>
                              <a:cubicBezTo>
                                <a:pt x="211" y="116"/>
                                <a:pt x="213" y="117"/>
                                <a:pt x="214" y="118"/>
                              </a:cubicBezTo>
                              <a:cubicBezTo>
                                <a:pt x="216" y="120"/>
                                <a:pt x="217" y="122"/>
                                <a:pt x="217" y="124"/>
                              </a:cubicBezTo>
                              <a:cubicBezTo>
                                <a:pt x="218" y="126"/>
                                <a:pt x="218" y="128"/>
                                <a:pt x="218" y="130"/>
                              </a:cubicBezTo>
                              <a:lnTo>
                                <a:pt x="218" y="132"/>
                              </a:lnTo>
                              <a:close/>
                              <a:moveTo>
                                <a:pt x="211" y="130"/>
                              </a:moveTo>
                              <a:cubicBezTo>
                                <a:pt x="211" y="126"/>
                                <a:pt x="211" y="123"/>
                                <a:pt x="209" y="121"/>
                              </a:cubicBezTo>
                              <a:cubicBezTo>
                                <a:pt x="207" y="119"/>
                                <a:pt x="205" y="118"/>
                                <a:pt x="202" y="118"/>
                              </a:cubicBezTo>
                              <a:cubicBezTo>
                                <a:pt x="200" y="118"/>
                                <a:pt x="199" y="119"/>
                                <a:pt x="197" y="119"/>
                              </a:cubicBezTo>
                              <a:cubicBezTo>
                                <a:pt x="196" y="120"/>
                                <a:pt x="195" y="121"/>
                                <a:pt x="194" y="122"/>
                              </a:cubicBezTo>
                              <a:cubicBezTo>
                                <a:pt x="193" y="123"/>
                                <a:pt x="193" y="124"/>
                                <a:pt x="192" y="125"/>
                              </a:cubicBezTo>
                              <a:cubicBezTo>
                                <a:pt x="192" y="127"/>
                                <a:pt x="192" y="128"/>
                                <a:pt x="191" y="130"/>
                              </a:cubicBezTo>
                              <a:lnTo>
                                <a:pt x="211" y="130"/>
                              </a:lnTo>
                              <a:close/>
                              <a:moveTo>
                                <a:pt x="278" y="150"/>
                              </a:moveTo>
                              <a:cubicBezTo>
                                <a:pt x="278" y="150"/>
                                <a:pt x="278" y="151"/>
                                <a:pt x="278" y="151"/>
                              </a:cubicBezTo>
                              <a:cubicBezTo>
                                <a:pt x="278" y="151"/>
                                <a:pt x="278" y="152"/>
                                <a:pt x="277" y="152"/>
                              </a:cubicBezTo>
                              <a:cubicBezTo>
                                <a:pt x="277" y="152"/>
                                <a:pt x="277" y="152"/>
                                <a:pt x="277" y="152"/>
                              </a:cubicBezTo>
                              <a:cubicBezTo>
                                <a:pt x="277" y="152"/>
                                <a:pt x="277" y="153"/>
                                <a:pt x="276" y="153"/>
                              </a:cubicBezTo>
                              <a:cubicBezTo>
                                <a:pt x="251" y="153"/>
                                <a:pt x="251" y="153"/>
                                <a:pt x="251" y="153"/>
                              </a:cubicBezTo>
                              <a:cubicBezTo>
                                <a:pt x="251" y="153"/>
                                <a:pt x="250" y="152"/>
                                <a:pt x="249" y="152"/>
                              </a:cubicBezTo>
                              <a:cubicBezTo>
                                <a:pt x="249" y="151"/>
                                <a:pt x="249" y="151"/>
                                <a:pt x="249" y="150"/>
                              </a:cubicBezTo>
                              <a:cubicBezTo>
                                <a:pt x="249" y="103"/>
                                <a:pt x="249" y="103"/>
                                <a:pt x="249" y="103"/>
                              </a:cubicBezTo>
                              <a:cubicBezTo>
                                <a:pt x="249" y="102"/>
                                <a:pt x="249" y="101"/>
                                <a:pt x="249" y="101"/>
                              </a:cubicBezTo>
                              <a:cubicBezTo>
                                <a:pt x="250" y="100"/>
                                <a:pt x="251" y="100"/>
                                <a:pt x="251" y="100"/>
                              </a:cubicBezTo>
                              <a:cubicBezTo>
                                <a:pt x="276" y="100"/>
                                <a:pt x="276" y="100"/>
                                <a:pt x="276" y="100"/>
                              </a:cubicBezTo>
                              <a:cubicBezTo>
                                <a:pt x="276" y="100"/>
                                <a:pt x="277" y="100"/>
                                <a:pt x="277" y="100"/>
                              </a:cubicBezTo>
                              <a:cubicBezTo>
                                <a:pt x="277" y="100"/>
                                <a:pt x="277" y="101"/>
                                <a:pt x="277" y="101"/>
                              </a:cubicBezTo>
                              <a:cubicBezTo>
                                <a:pt x="277" y="101"/>
                                <a:pt x="277" y="101"/>
                                <a:pt x="277" y="102"/>
                              </a:cubicBezTo>
                              <a:cubicBezTo>
                                <a:pt x="277" y="102"/>
                                <a:pt x="277" y="103"/>
                                <a:pt x="277" y="103"/>
                              </a:cubicBezTo>
                              <a:cubicBezTo>
                                <a:pt x="277" y="104"/>
                                <a:pt x="277" y="104"/>
                                <a:pt x="277" y="104"/>
                              </a:cubicBezTo>
                              <a:cubicBezTo>
                                <a:pt x="277" y="105"/>
                                <a:pt x="277" y="105"/>
                                <a:pt x="277" y="105"/>
                              </a:cubicBezTo>
                              <a:cubicBezTo>
                                <a:pt x="277" y="105"/>
                                <a:pt x="277" y="106"/>
                                <a:pt x="277" y="106"/>
                              </a:cubicBezTo>
                              <a:cubicBezTo>
                                <a:pt x="277" y="106"/>
                                <a:pt x="276" y="106"/>
                                <a:pt x="276" y="106"/>
                              </a:cubicBezTo>
                              <a:cubicBezTo>
                                <a:pt x="256" y="106"/>
                                <a:pt x="256" y="106"/>
                                <a:pt x="256" y="106"/>
                              </a:cubicBezTo>
                              <a:cubicBezTo>
                                <a:pt x="256" y="122"/>
                                <a:pt x="256" y="122"/>
                                <a:pt x="256" y="122"/>
                              </a:cubicBezTo>
                              <a:cubicBezTo>
                                <a:pt x="273" y="122"/>
                                <a:pt x="273" y="122"/>
                                <a:pt x="273" y="122"/>
                              </a:cubicBezTo>
                              <a:cubicBezTo>
                                <a:pt x="273" y="122"/>
                                <a:pt x="274" y="122"/>
                                <a:pt x="274" y="123"/>
                              </a:cubicBezTo>
                              <a:cubicBezTo>
                                <a:pt x="274" y="123"/>
                                <a:pt x="274" y="123"/>
                                <a:pt x="274" y="123"/>
                              </a:cubicBezTo>
                              <a:cubicBezTo>
                                <a:pt x="274" y="123"/>
                                <a:pt x="274" y="124"/>
                                <a:pt x="274" y="124"/>
                              </a:cubicBezTo>
                              <a:cubicBezTo>
                                <a:pt x="275" y="124"/>
                                <a:pt x="275" y="125"/>
                                <a:pt x="275" y="125"/>
                              </a:cubicBezTo>
                              <a:cubicBezTo>
                                <a:pt x="275" y="126"/>
                                <a:pt x="275" y="126"/>
                                <a:pt x="274" y="127"/>
                              </a:cubicBezTo>
                              <a:cubicBezTo>
                                <a:pt x="274" y="127"/>
                                <a:pt x="274" y="127"/>
                                <a:pt x="274" y="127"/>
                              </a:cubicBezTo>
                              <a:cubicBezTo>
                                <a:pt x="274" y="128"/>
                                <a:pt x="274" y="128"/>
                                <a:pt x="274" y="128"/>
                              </a:cubicBezTo>
                              <a:cubicBezTo>
                                <a:pt x="274" y="128"/>
                                <a:pt x="273" y="128"/>
                                <a:pt x="273" y="128"/>
                              </a:cubicBezTo>
                              <a:cubicBezTo>
                                <a:pt x="256" y="128"/>
                                <a:pt x="256" y="128"/>
                                <a:pt x="256" y="128"/>
                              </a:cubicBezTo>
                              <a:cubicBezTo>
                                <a:pt x="256" y="147"/>
                                <a:pt x="256" y="147"/>
                                <a:pt x="256" y="147"/>
                              </a:cubicBezTo>
                              <a:cubicBezTo>
                                <a:pt x="276" y="147"/>
                                <a:pt x="276" y="147"/>
                                <a:pt x="276" y="147"/>
                              </a:cubicBezTo>
                              <a:cubicBezTo>
                                <a:pt x="277" y="147"/>
                                <a:pt x="277" y="147"/>
                                <a:pt x="277" y="147"/>
                              </a:cubicBezTo>
                              <a:cubicBezTo>
                                <a:pt x="277" y="147"/>
                                <a:pt x="277" y="147"/>
                                <a:pt x="277" y="147"/>
                              </a:cubicBezTo>
                              <a:cubicBezTo>
                                <a:pt x="278" y="148"/>
                                <a:pt x="278" y="148"/>
                                <a:pt x="278" y="148"/>
                              </a:cubicBezTo>
                              <a:cubicBezTo>
                                <a:pt x="278" y="149"/>
                                <a:pt x="278" y="149"/>
                                <a:pt x="278" y="150"/>
                              </a:cubicBezTo>
                              <a:close/>
                              <a:moveTo>
                                <a:pt x="320" y="152"/>
                              </a:moveTo>
                              <a:cubicBezTo>
                                <a:pt x="320" y="152"/>
                                <a:pt x="320" y="152"/>
                                <a:pt x="320" y="152"/>
                              </a:cubicBezTo>
                              <a:cubicBezTo>
                                <a:pt x="320" y="152"/>
                                <a:pt x="320" y="152"/>
                                <a:pt x="319" y="152"/>
                              </a:cubicBezTo>
                              <a:cubicBezTo>
                                <a:pt x="319" y="153"/>
                                <a:pt x="319" y="153"/>
                                <a:pt x="318" y="153"/>
                              </a:cubicBezTo>
                              <a:cubicBezTo>
                                <a:pt x="318" y="153"/>
                                <a:pt x="318" y="153"/>
                                <a:pt x="317" y="153"/>
                              </a:cubicBezTo>
                              <a:cubicBezTo>
                                <a:pt x="316" y="153"/>
                                <a:pt x="316" y="153"/>
                                <a:pt x="315" y="153"/>
                              </a:cubicBezTo>
                              <a:cubicBezTo>
                                <a:pt x="315" y="153"/>
                                <a:pt x="315" y="153"/>
                                <a:pt x="315" y="152"/>
                              </a:cubicBezTo>
                              <a:cubicBezTo>
                                <a:pt x="314" y="152"/>
                                <a:pt x="314" y="152"/>
                                <a:pt x="314" y="152"/>
                              </a:cubicBezTo>
                              <a:cubicBezTo>
                                <a:pt x="314" y="152"/>
                                <a:pt x="314" y="152"/>
                                <a:pt x="314" y="152"/>
                              </a:cubicBezTo>
                              <a:cubicBezTo>
                                <a:pt x="314" y="147"/>
                                <a:pt x="314" y="147"/>
                                <a:pt x="314" y="147"/>
                              </a:cubicBezTo>
                              <a:cubicBezTo>
                                <a:pt x="312" y="149"/>
                                <a:pt x="310" y="151"/>
                                <a:pt x="308" y="152"/>
                              </a:cubicBezTo>
                              <a:cubicBezTo>
                                <a:pt x="306" y="153"/>
                                <a:pt x="304" y="153"/>
                                <a:pt x="302" y="153"/>
                              </a:cubicBezTo>
                              <a:cubicBezTo>
                                <a:pt x="299" y="153"/>
                                <a:pt x="297" y="153"/>
                                <a:pt x="296" y="152"/>
                              </a:cubicBezTo>
                              <a:cubicBezTo>
                                <a:pt x="294" y="151"/>
                                <a:pt x="293" y="150"/>
                                <a:pt x="291" y="149"/>
                              </a:cubicBezTo>
                              <a:cubicBezTo>
                                <a:pt x="290" y="147"/>
                                <a:pt x="290" y="146"/>
                                <a:pt x="289" y="144"/>
                              </a:cubicBezTo>
                              <a:cubicBezTo>
                                <a:pt x="289" y="142"/>
                                <a:pt x="289" y="140"/>
                                <a:pt x="289" y="137"/>
                              </a:cubicBezTo>
                              <a:cubicBezTo>
                                <a:pt x="289" y="115"/>
                                <a:pt x="289" y="115"/>
                                <a:pt x="289" y="115"/>
                              </a:cubicBezTo>
                              <a:cubicBezTo>
                                <a:pt x="289" y="115"/>
                                <a:pt x="289" y="115"/>
                                <a:pt x="289" y="114"/>
                              </a:cubicBezTo>
                              <a:cubicBezTo>
                                <a:pt x="289" y="114"/>
                                <a:pt x="289" y="114"/>
                                <a:pt x="289" y="114"/>
                              </a:cubicBezTo>
                              <a:cubicBezTo>
                                <a:pt x="290" y="114"/>
                                <a:pt x="290" y="114"/>
                                <a:pt x="290" y="114"/>
                              </a:cubicBezTo>
                              <a:cubicBezTo>
                                <a:pt x="291" y="114"/>
                                <a:pt x="291" y="114"/>
                                <a:pt x="292" y="114"/>
                              </a:cubicBezTo>
                              <a:cubicBezTo>
                                <a:pt x="293" y="114"/>
                                <a:pt x="293" y="114"/>
                                <a:pt x="294" y="114"/>
                              </a:cubicBezTo>
                              <a:cubicBezTo>
                                <a:pt x="294" y="114"/>
                                <a:pt x="294" y="114"/>
                                <a:pt x="295" y="114"/>
                              </a:cubicBezTo>
                              <a:cubicBezTo>
                                <a:pt x="295" y="114"/>
                                <a:pt x="295" y="114"/>
                                <a:pt x="295" y="114"/>
                              </a:cubicBezTo>
                              <a:cubicBezTo>
                                <a:pt x="295" y="115"/>
                                <a:pt x="295" y="115"/>
                                <a:pt x="295" y="115"/>
                              </a:cubicBezTo>
                              <a:cubicBezTo>
                                <a:pt x="295" y="136"/>
                                <a:pt x="295" y="136"/>
                                <a:pt x="295" y="136"/>
                              </a:cubicBezTo>
                              <a:cubicBezTo>
                                <a:pt x="295" y="138"/>
                                <a:pt x="295" y="140"/>
                                <a:pt x="296" y="141"/>
                              </a:cubicBezTo>
                              <a:cubicBezTo>
                                <a:pt x="296" y="143"/>
                                <a:pt x="297" y="144"/>
                                <a:pt x="297" y="145"/>
                              </a:cubicBezTo>
                              <a:cubicBezTo>
                                <a:pt x="298" y="146"/>
                                <a:pt x="299" y="146"/>
                                <a:pt x="300" y="147"/>
                              </a:cubicBezTo>
                              <a:cubicBezTo>
                                <a:pt x="301" y="147"/>
                                <a:pt x="302" y="148"/>
                                <a:pt x="303" y="148"/>
                              </a:cubicBezTo>
                              <a:cubicBezTo>
                                <a:pt x="305" y="148"/>
                                <a:pt x="306" y="147"/>
                                <a:pt x="308" y="146"/>
                              </a:cubicBezTo>
                              <a:cubicBezTo>
                                <a:pt x="310" y="145"/>
                                <a:pt x="311" y="143"/>
                                <a:pt x="313" y="141"/>
                              </a:cubicBezTo>
                              <a:cubicBezTo>
                                <a:pt x="313" y="115"/>
                                <a:pt x="313" y="115"/>
                                <a:pt x="313" y="115"/>
                              </a:cubicBezTo>
                              <a:cubicBezTo>
                                <a:pt x="313" y="115"/>
                                <a:pt x="313" y="115"/>
                                <a:pt x="313" y="114"/>
                              </a:cubicBezTo>
                              <a:cubicBezTo>
                                <a:pt x="314" y="114"/>
                                <a:pt x="314" y="114"/>
                                <a:pt x="314" y="114"/>
                              </a:cubicBezTo>
                              <a:cubicBezTo>
                                <a:pt x="314" y="114"/>
                                <a:pt x="315" y="114"/>
                                <a:pt x="315" y="114"/>
                              </a:cubicBezTo>
                              <a:cubicBezTo>
                                <a:pt x="315" y="114"/>
                                <a:pt x="316" y="114"/>
                                <a:pt x="317" y="114"/>
                              </a:cubicBezTo>
                              <a:cubicBezTo>
                                <a:pt x="317" y="114"/>
                                <a:pt x="318" y="114"/>
                                <a:pt x="318" y="114"/>
                              </a:cubicBezTo>
                              <a:cubicBezTo>
                                <a:pt x="319" y="114"/>
                                <a:pt x="319" y="114"/>
                                <a:pt x="319" y="114"/>
                              </a:cubicBezTo>
                              <a:cubicBezTo>
                                <a:pt x="320" y="114"/>
                                <a:pt x="320" y="114"/>
                                <a:pt x="320" y="114"/>
                              </a:cubicBezTo>
                              <a:cubicBezTo>
                                <a:pt x="320" y="115"/>
                                <a:pt x="320" y="115"/>
                                <a:pt x="320" y="115"/>
                              </a:cubicBezTo>
                              <a:lnTo>
                                <a:pt x="320" y="152"/>
                              </a:lnTo>
                              <a:close/>
                              <a:moveTo>
                                <a:pt x="354" y="117"/>
                              </a:moveTo>
                              <a:cubicBezTo>
                                <a:pt x="354" y="118"/>
                                <a:pt x="354" y="119"/>
                                <a:pt x="354" y="119"/>
                              </a:cubicBezTo>
                              <a:cubicBezTo>
                                <a:pt x="354" y="119"/>
                                <a:pt x="354" y="120"/>
                                <a:pt x="354" y="120"/>
                              </a:cubicBezTo>
                              <a:cubicBezTo>
                                <a:pt x="354" y="120"/>
                                <a:pt x="354" y="120"/>
                                <a:pt x="354" y="120"/>
                              </a:cubicBezTo>
                              <a:cubicBezTo>
                                <a:pt x="354" y="121"/>
                                <a:pt x="353" y="121"/>
                                <a:pt x="353" y="121"/>
                              </a:cubicBezTo>
                              <a:cubicBezTo>
                                <a:pt x="353" y="121"/>
                                <a:pt x="353" y="121"/>
                                <a:pt x="352" y="120"/>
                              </a:cubicBezTo>
                              <a:cubicBezTo>
                                <a:pt x="352" y="120"/>
                                <a:pt x="352" y="120"/>
                                <a:pt x="351" y="120"/>
                              </a:cubicBezTo>
                              <a:cubicBezTo>
                                <a:pt x="351" y="120"/>
                                <a:pt x="350" y="120"/>
                                <a:pt x="350" y="120"/>
                              </a:cubicBezTo>
                              <a:cubicBezTo>
                                <a:pt x="349" y="120"/>
                                <a:pt x="349" y="120"/>
                                <a:pt x="348" y="120"/>
                              </a:cubicBezTo>
                              <a:cubicBezTo>
                                <a:pt x="348" y="120"/>
                                <a:pt x="347" y="120"/>
                                <a:pt x="346" y="120"/>
                              </a:cubicBezTo>
                              <a:cubicBezTo>
                                <a:pt x="346" y="120"/>
                                <a:pt x="345" y="121"/>
                                <a:pt x="344" y="121"/>
                              </a:cubicBezTo>
                              <a:cubicBezTo>
                                <a:pt x="344" y="122"/>
                                <a:pt x="343" y="123"/>
                                <a:pt x="342" y="124"/>
                              </a:cubicBezTo>
                              <a:cubicBezTo>
                                <a:pt x="341" y="125"/>
                                <a:pt x="340" y="126"/>
                                <a:pt x="340" y="128"/>
                              </a:cubicBezTo>
                              <a:cubicBezTo>
                                <a:pt x="340" y="152"/>
                                <a:pt x="340" y="152"/>
                                <a:pt x="340" y="152"/>
                              </a:cubicBezTo>
                              <a:cubicBezTo>
                                <a:pt x="340" y="152"/>
                                <a:pt x="339" y="152"/>
                                <a:pt x="339" y="152"/>
                              </a:cubicBezTo>
                              <a:cubicBezTo>
                                <a:pt x="339" y="152"/>
                                <a:pt x="339" y="152"/>
                                <a:pt x="339" y="152"/>
                              </a:cubicBezTo>
                              <a:cubicBezTo>
                                <a:pt x="339" y="153"/>
                                <a:pt x="338" y="153"/>
                                <a:pt x="338" y="153"/>
                              </a:cubicBezTo>
                              <a:cubicBezTo>
                                <a:pt x="337" y="153"/>
                                <a:pt x="337" y="153"/>
                                <a:pt x="336" y="153"/>
                              </a:cubicBezTo>
                              <a:cubicBezTo>
                                <a:pt x="335" y="153"/>
                                <a:pt x="335" y="153"/>
                                <a:pt x="335" y="153"/>
                              </a:cubicBezTo>
                              <a:cubicBezTo>
                                <a:pt x="334" y="153"/>
                                <a:pt x="334" y="153"/>
                                <a:pt x="333" y="152"/>
                              </a:cubicBezTo>
                              <a:cubicBezTo>
                                <a:pt x="333" y="152"/>
                                <a:pt x="333" y="152"/>
                                <a:pt x="333" y="152"/>
                              </a:cubicBezTo>
                              <a:cubicBezTo>
                                <a:pt x="333" y="152"/>
                                <a:pt x="333" y="152"/>
                                <a:pt x="333" y="152"/>
                              </a:cubicBezTo>
                              <a:cubicBezTo>
                                <a:pt x="333" y="115"/>
                                <a:pt x="333" y="115"/>
                                <a:pt x="333" y="115"/>
                              </a:cubicBezTo>
                              <a:cubicBezTo>
                                <a:pt x="333" y="115"/>
                                <a:pt x="333" y="115"/>
                                <a:pt x="333" y="114"/>
                              </a:cubicBezTo>
                              <a:cubicBezTo>
                                <a:pt x="333" y="114"/>
                                <a:pt x="333" y="114"/>
                                <a:pt x="333" y="114"/>
                              </a:cubicBezTo>
                              <a:cubicBezTo>
                                <a:pt x="334" y="114"/>
                                <a:pt x="334" y="114"/>
                                <a:pt x="334" y="114"/>
                              </a:cubicBezTo>
                              <a:cubicBezTo>
                                <a:pt x="335" y="114"/>
                                <a:pt x="335" y="114"/>
                                <a:pt x="336" y="114"/>
                              </a:cubicBezTo>
                              <a:cubicBezTo>
                                <a:pt x="336" y="114"/>
                                <a:pt x="337" y="114"/>
                                <a:pt x="337" y="114"/>
                              </a:cubicBezTo>
                              <a:cubicBezTo>
                                <a:pt x="338" y="114"/>
                                <a:pt x="338" y="114"/>
                                <a:pt x="338" y="114"/>
                              </a:cubicBezTo>
                              <a:cubicBezTo>
                                <a:pt x="338" y="114"/>
                                <a:pt x="339" y="114"/>
                                <a:pt x="339" y="114"/>
                              </a:cubicBezTo>
                              <a:cubicBezTo>
                                <a:pt x="339" y="115"/>
                                <a:pt x="339" y="115"/>
                                <a:pt x="339" y="115"/>
                              </a:cubicBezTo>
                              <a:cubicBezTo>
                                <a:pt x="339" y="120"/>
                                <a:pt x="339" y="120"/>
                                <a:pt x="339" y="120"/>
                              </a:cubicBezTo>
                              <a:cubicBezTo>
                                <a:pt x="340" y="119"/>
                                <a:pt x="341" y="118"/>
                                <a:pt x="342" y="117"/>
                              </a:cubicBezTo>
                              <a:cubicBezTo>
                                <a:pt x="343" y="116"/>
                                <a:pt x="343" y="115"/>
                                <a:pt x="344" y="115"/>
                              </a:cubicBezTo>
                              <a:cubicBezTo>
                                <a:pt x="345" y="114"/>
                                <a:pt x="346" y="114"/>
                                <a:pt x="346" y="114"/>
                              </a:cubicBezTo>
                              <a:cubicBezTo>
                                <a:pt x="347" y="113"/>
                                <a:pt x="348" y="113"/>
                                <a:pt x="349" y="113"/>
                              </a:cubicBezTo>
                              <a:cubicBezTo>
                                <a:pt x="349" y="113"/>
                                <a:pt x="350" y="113"/>
                                <a:pt x="350" y="113"/>
                              </a:cubicBezTo>
                              <a:cubicBezTo>
                                <a:pt x="350" y="113"/>
                                <a:pt x="351" y="113"/>
                                <a:pt x="351" y="113"/>
                              </a:cubicBezTo>
                              <a:cubicBezTo>
                                <a:pt x="352" y="114"/>
                                <a:pt x="352" y="114"/>
                                <a:pt x="353" y="114"/>
                              </a:cubicBezTo>
                              <a:cubicBezTo>
                                <a:pt x="353" y="114"/>
                                <a:pt x="353" y="114"/>
                                <a:pt x="354" y="114"/>
                              </a:cubicBezTo>
                              <a:cubicBezTo>
                                <a:pt x="354" y="114"/>
                                <a:pt x="354" y="115"/>
                                <a:pt x="354" y="115"/>
                              </a:cubicBezTo>
                              <a:cubicBezTo>
                                <a:pt x="354" y="115"/>
                                <a:pt x="354" y="115"/>
                                <a:pt x="354" y="115"/>
                              </a:cubicBezTo>
                              <a:cubicBezTo>
                                <a:pt x="354" y="115"/>
                                <a:pt x="354" y="116"/>
                                <a:pt x="354" y="116"/>
                              </a:cubicBezTo>
                              <a:cubicBezTo>
                                <a:pt x="354" y="116"/>
                                <a:pt x="354" y="117"/>
                                <a:pt x="354" y="117"/>
                              </a:cubicBezTo>
                              <a:close/>
                              <a:moveTo>
                                <a:pt x="395" y="133"/>
                              </a:moveTo>
                              <a:cubicBezTo>
                                <a:pt x="395" y="136"/>
                                <a:pt x="394" y="139"/>
                                <a:pt x="394" y="141"/>
                              </a:cubicBezTo>
                              <a:cubicBezTo>
                                <a:pt x="393" y="144"/>
                                <a:pt x="392" y="146"/>
                                <a:pt x="390" y="148"/>
                              </a:cubicBezTo>
                              <a:cubicBezTo>
                                <a:pt x="389" y="149"/>
                                <a:pt x="387" y="151"/>
                                <a:pt x="384" y="152"/>
                              </a:cubicBezTo>
                              <a:cubicBezTo>
                                <a:pt x="382" y="153"/>
                                <a:pt x="379" y="153"/>
                                <a:pt x="376" y="153"/>
                              </a:cubicBezTo>
                              <a:cubicBezTo>
                                <a:pt x="373" y="153"/>
                                <a:pt x="370" y="153"/>
                                <a:pt x="368" y="152"/>
                              </a:cubicBezTo>
                              <a:cubicBezTo>
                                <a:pt x="366" y="151"/>
                                <a:pt x="364" y="150"/>
                                <a:pt x="363" y="148"/>
                              </a:cubicBezTo>
                              <a:cubicBezTo>
                                <a:pt x="361" y="146"/>
                                <a:pt x="360" y="144"/>
                                <a:pt x="359" y="142"/>
                              </a:cubicBezTo>
                              <a:cubicBezTo>
                                <a:pt x="359" y="139"/>
                                <a:pt x="358" y="137"/>
                                <a:pt x="358" y="134"/>
                              </a:cubicBezTo>
                              <a:cubicBezTo>
                                <a:pt x="358" y="131"/>
                                <a:pt x="359" y="128"/>
                                <a:pt x="359" y="125"/>
                              </a:cubicBezTo>
                              <a:cubicBezTo>
                                <a:pt x="360" y="123"/>
                                <a:pt x="361" y="121"/>
                                <a:pt x="363" y="119"/>
                              </a:cubicBezTo>
                              <a:cubicBezTo>
                                <a:pt x="364" y="117"/>
                                <a:pt x="366" y="116"/>
                                <a:pt x="369" y="115"/>
                              </a:cubicBezTo>
                              <a:cubicBezTo>
                                <a:pt x="371" y="114"/>
                                <a:pt x="374" y="113"/>
                                <a:pt x="377" y="113"/>
                              </a:cubicBezTo>
                              <a:cubicBezTo>
                                <a:pt x="380" y="113"/>
                                <a:pt x="382" y="114"/>
                                <a:pt x="385" y="115"/>
                              </a:cubicBezTo>
                              <a:cubicBezTo>
                                <a:pt x="387" y="115"/>
                                <a:pt x="389" y="117"/>
                                <a:pt x="390" y="118"/>
                              </a:cubicBezTo>
                              <a:cubicBezTo>
                                <a:pt x="392" y="120"/>
                                <a:pt x="393" y="122"/>
                                <a:pt x="394" y="125"/>
                              </a:cubicBezTo>
                              <a:cubicBezTo>
                                <a:pt x="394" y="127"/>
                                <a:pt x="395" y="130"/>
                                <a:pt x="395" y="133"/>
                              </a:cubicBezTo>
                              <a:close/>
                              <a:moveTo>
                                <a:pt x="388" y="133"/>
                              </a:moveTo>
                              <a:cubicBezTo>
                                <a:pt x="388" y="131"/>
                                <a:pt x="388" y="129"/>
                                <a:pt x="387" y="128"/>
                              </a:cubicBezTo>
                              <a:cubicBezTo>
                                <a:pt x="387" y="126"/>
                                <a:pt x="386" y="124"/>
                                <a:pt x="385" y="123"/>
                              </a:cubicBezTo>
                              <a:cubicBezTo>
                                <a:pt x="385" y="122"/>
                                <a:pt x="383" y="121"/>
                                <a:pt x="382" y="120"/>
                              </a:cubicBezTo>
                              <a:cubicBezTo>
                                <a:pt x="381" y="119"/>
                                <a:pt x="379" y="119"/>
                                <a:pt x="377" y="119"/>
                              </a:cubicBezTo>
                              <a:cubicBezTo>
                                <a:pt x="375" y="119"/>
                                <a:pt x="373" y="119"/>
                                <a:pt x="371" y="120"/>
                              </a:cubicBezTo>
                              <a:cubicBezTo>
                                <a:pt x="370" y="121"/>
                                <a:pt x="369" y="122"/>
                                <a:pt x="368" y="123"/>
                              </a:cubicBezTo>
                              <a:cubicBezTo>
                                <a:pt x="367" y="124"/>
                                <a:pt x="366" y="126"/>
                                <a:pt x="366" y="127"/>
                              </a:cubicBezTo>
                              <a:cubicBezTo>
                                <a:pt x="365" y="129"/>
                                <a:pt x="365" y="131"/>
                                <a:pt x="365" y="133"/>
                              </a:cubicBezTo>
                              <a:cubicBezTo>
                                <a:pt x="365" y="135"/>
                                <a:pt x="365" y="137"/>
                                <a:pt x="366" y="139"/>
                              </a:cubicBezTo>
                              <a:cubicBezTo>
                                <a:pt x="366" y="141"/>
                                <a:pt x="367" y="142"/>
                                <a:pt x="368" y="143"/>
                              </a:cubicBezTo>
                              <a:cubicBezTo>
                                <a:pt x="368" y="145"/>
                                <a:pt x="370" y="146"/>
                                <a:pt x="371" y="147"/>
                              </a:cubicBezTo>
                              <a:cubicBezTo>
                                <a:pt x="372" y="147"/>
                                <a:pt x="374" y="148"/>
                                <a:pt x="376" y="148"/>
                              </a:cubicBezTo>
                              <a:cubicBezTo>
                                <a:pt x="378" y="148"/>
                                <a:pt x="380" y="147"/>
                                <a:pt x="382" y="147"/>
                              </a:cubicBezTo>
                              <a:cubicBezTo>
                                <a:pt x="383" y="146"/>
                                <a:pt x="384" y="145"/>
                                <a:pt x="385" y="144"/>
                              </a:cubicBezTo>
                              <a:cubicBezTo>
                                <a:pt x="386" y="142"/>
                                <a:pt x="387" y="141"/>
                                <a:pt x="387" y="139"/>
                              </a:cubicBezTo>
                              <a:cubicBezTo>
                                <a:pt x="388" y="137"/>
                                <a:pt x="388" y="135"/>
                                <a:pt x="388" y="133"/>
                              </a:cubicBezTo>
                              <a:close/>
                              <a:moveTo>
                                <a:pt x="439" y="133"/>
                              </a:moveTo>
                              <a:cubicBezTo>
                                <a:pt x="439" y="136"/>
                                <a:pt x="438" y="139"/>
                                <a:pt x="438" y="141"/>
                              </a:cubicBezTo>
                              <a:cubicBezTo>
                                <a:pt x="437" y="144"/>
                                <a:pt x="436" y="146"/>
                                <a:pt x="434" y="148"/>
                              </a:cubicBezTo>
                              <a:cubicBezTo>
                                <a:pt x="433" y="150"/>
                                <a:pt x="431" y="151"/>
                                <a:pt x="430" y="152"/>
                              </a:cubicBezTo>
                              <a:cubicBezTo>
                                <a:pt x="428" y="153"/>
                                <a:pt x="425" y="153"/>
                                <a:pt x="423" y="153"/>
                              </a:cubicBezTo>
                              <a:cubicBezTo>
                                <a:pt x="422" y="153"/>
                                <a:pt x="421" y="153"/>
                                <a:pt x="420" y="153"/>
                              </a:cubicBezTo>
                              <a:cubicBezTo>
                                <a:pt x="419" y="153"/>
                                <a:pt x="418" y="152"/>
                                <a:pt x="417" y="152"/>
                              </a:cubicBezTo>
                              <a:cubicBezTo>
                                <a:pt x="416" y="151"/>
                                <a:pt x="415" y="151"/>
                                <a:pt x="414" y="150"/>
                              </a:cubicBezTo>
                              <a:cubicBezTo>
                                <a:pt x="414" y="150"/>
                                <a:pt x="413" y="149"/>
                                <a:pt x="412" y="148"/>
                              </a:cubicBezTo>
                              <a:cubicBezTo>
                                <a:pt x="412" y="166"/>
                                <a:pt x="412" y="166"/>
                                <a:pt x="412" y="166"/>
                              </a:cubicBezTo>
                              <a:cubicBezTo>
                                <a:pt x="412" y="166"/>
                                <a:pt x="412" y="166"/>
                                <a:pt x="412" y="167"/>
                              </a:cubicBezTo>
                              <a:cubicBezTo>
                                <a:pt x="411" y="167"/>
                                <a:pt x="411" y="167"/>
                                <a:pt x="411" y="167"/>
                              </a:cubicBezTo>
                              <a:cubicBezTo>
                                <a:pt x="411" y="167"/>
                                <a:pt x="410" y="167"/>
                                <a:pt x="410" y="167"/>
                              </a:cubicBezTo>
                              <a:cubicBezTo>
                                <a:pt x="410" y="167"/>
                                <a:pt x="409" y="167"/>
                                <a:pt x="408" y="167"/>
                              </a:cubicBezTo>
                              <a:cubicBezTo>
                                <a:pt x="408" y="167"/>
                                <a:pt x="407" y="167"/>
                                <a:pt x="407" y="167"/>
                              </a:cubicBezTo>
                              <a:cubicBezTo>
                                <a:pt x="406" y="167"/>
                                <a:pt x="406" y="167"/>
                                <a:pt x="406" y="167"/>
                              </a:cubicBezTo>
                              <a:cubicBezTo>
                                <a:pt x="405" y="167"/>
                                <a:pt x="405" y="167"/>
                                <a:pt x="405" y="167"/>
                              </a:cubicBezTo>
                              <a:cubicBezTo>
                                <a:pt x="405" y="166"/>
                                <a:pt x="405" y="166"/>
                                <a:pt x="405" y="166"/>
                              </a:cubicBezTo>
                              <a:cubicBezTo>
                                <a:pt x="405" y="115"/>
                                <a:pt x="405" y="115"/>
                                <a:pt x="405" y="115"/>
                              </a:cubicBezTo>
                              <a:cubicBezTo>
                                <a:pt x="405" y="115"/>
                                <a:pt x="405" y="115"/>
                                <a:pt x="405" y="114"/>
                              </a:cubicBezTo>
                              <a:cubicBezTo>
                                <a:pt x="405" y="114"/>
                                <a:pt x="405" y="114"/>
                                <a:pt x="406" y="114"/>
                              </a:cubicBezTo>
                              <a:cubicBezTo>
                                <a:pt x="406" y="114"/>
                                <a:pt x="406" y="114"/>
                                <a:pt x="407" y="114"/>
                              </a:cubicBezTo>
                              <a:cubicBezTo>
                                <a:pt x="407" y="114"/>
                                <a:pt x="407" y="114"/>
                                <a:pt x="408" y="114"/>
                              </a:cubicBezTo>
                              <a:cubicBezTo>
                                <a:pt x="408" y="114"/>
                                <a:pt x="409" y="114"/>
                                <a:pt x="409" y="114"/>
                              </a:cubicBezTo>
                              <a:cubicBezTo>
                                <a:pt x="410" y="114"/>
                                <a:pt x="410" y="114"/>
                                <a:pt x="410" y="114"/>
                              </a:cubicBezTo>
                              <a:cubicBezTo>
                                <a:pt x="410" y="114"/>
                                <a:pt x="411" y="114"/>
                                <a:pt x="411" y="114"/>
                              </a:cubicBezTo>
                              <a:cubicBezTo>
                                <a:pt x="411" y="115"/>
                                <a:pt x="411" y="115"/>
                                <a:pt x="411" y="115"/>
                              </a:cubicBezTo>
                              <a:cubicBezTo>
                                <a:pt x="411" y="120"/>
                                <a:pt x="411" y="120"/>
                                <a:pt x="411" y="120"/>
                              </a:cubicBezTo>
                              <a:cubicBezTo>
                                <a:pt x="412" y="119"/>
                                <a:pt x="413" y="118"/>
                                <a:pt x="414" y="117"/>
                              </a:cubicBezTo>
                              <a:cubicBezTo>
                                <a:pt x="415" y="116"/>
                                <a:pt x="416" y="115"/>
                                <a:pt x="417" y="115"/>
                              </a:cubicBezTo>
                              <a:cubicBezTo>
                                <a:pt x="418" y="114"/>
                                <a:pt x="419" y="114"/>
                                <a:pt x="420" y="114"/>
                              </a:cubicBezTo>
                              <a:cubicBezTo>
                                <a:pt x="421" y="113"/>
                                <a:pt x="423" y="113"/>
                                <a:pt x="424" y="113"/>
                              </a:cubicBezTo>
                              <a:cubicBezTo>
                                <a:pt x="427" y="113"/>
                                <a:pt x="429" y="114"/>
                                <a:pt x="431" y="115"/>
                              </a:cubicBezTo>
                              <a:cubicBezTo>
                                <a:pt x="432" y="116"/>
                                <a:pt x="434" y="117"/>
                                <a:pt x="435" y="119"/>
                              </a:cubicBezTo>
                              <a:cubicBezTo>
                                <a:pt x="436" y="121"/>
                                <a:pt x="437" y="123"/>
                                <a:pt x="438" y="125"/>
                              </a:cubicBezTo>
                              <a:cubicBezTo>
                                <a:pt x="438" y="128"/>
                                <a:pt x="439" y="130"/>
                                <a:pt x="439" y="133"/>
                              </a:cubicBezTo>
                              <a:close/>
                              <a:moveTo>
                                <a:pt x="432" y="133"/>
                              </a:moveTo>
                              <a:cubicBezTo>
                                <a:pt x="432" y="132"/>
                                <a:pt x="431" y="130"/>
                                <a:pt x="431" y="128"/>
                              </a:cubicBezTo>
                              <a:cubicBezTo>
                                <a:pt x="431" y="126"/>
                                <a:pt x="430" y="125"/>
                                <a:pt x="430" y="123"/>
                              </a:cubicBezTo>
                              <a:cubicBezTo>
                                <a:pt x="429" y="122"/>
                                <a:pt x="428" y="121"/>
                                <a:pt x="427" y="120"/>
                              </a:cubicBezTo>
                              <a:cubicBezTo>
                                <a:pt x="426" y="119"/>
                                <a:pt x="424" y="119"/>
                                <a:pt x="423" y="119"/>
                              </a:cubicBezTo>
                              <a:cubicBezTo>
                                <a:pt x="422" y="119"/>
                                <a:pt x="421" y="119"/>
                                <a:pt x="420" y="119"/>
                              </a:cubicBezTo>
                              <a:cubicBezTo>
                                <a:pt x="419" y="120"/>
                                <a:pt x="418" y="120"/>
                                <a:pt x="417" y="121"/>
                              </a:cubicBezTo>
                              <a:cubicBezTo>
                                <a:pt x="417" y="121"/>
                                <a:pt x="416" y="122"/>
                                <a:pt x="415" y="123"/>
                              </a:cubicBezTo>
                              <a:cubicBezTo>
                                <a:pt x="414" y="124"/>
                                <a:pt x="413" y="125"/>
                                <a:pt x="412" y="126"/>
                              </a:cubicBezTo>
                              <a:cubicBezTo>
                                <a:pt x="412" y="141"/>
                                <a:pt x="412" y="141"/>
                                <a:pt x="412" y="141"/>
                              </a:cubicBezTo>
                              <a:cubicBezTo>
                                <a:pt x="414" y="143"/>
                                <a:pt x="415" y="145"/>
                                <a:pt x="417" y="146"/>
                              </a:cubicBezTo>
                              <a:cubicBezTo>
                                <a:pt x="419" y="147"/>
                                <a:pt x="420" y="148"/>
                                <a:pt x="422" y="148"/>
                              </a:cubicBezTo>
                              <a:cubicBezTo>
                                <a:pt x="424" y="148"/>
                                <a:pt x="425" y="147"/>
                                <a:pt x="427" y="146"/>
                              </a:cubicBezTo>
                              <a:cubicBezTo>
                                <a:pt x="428" y="146"/>
                                <a:pt x="429" y="144"/>
                                <a:pt x="429" y="143"/>
                              </a:cubicBezTo>
                              <a:cubicBezTo>
                                <a:pt x="430" y="142"/>
                                <a:pt x="431" y="140"/>
                                <a:pt x="431" y="139"/>
                              </a:cubicBezTo>
                              <a:cubicBezTo>
                                <a:pt x="431" y="137"/>
                                <a:pt x="432" y="135"/>
                                <a:pt x="432" y="133"/>
                              </a:cubicBezTo>
                              <a:close/>
                              <a:moveTo>
                                <a:pt x="480" y="132"/>
                              </a:moveTo>
                              <a:cubicBezTo>
                                <a:pt x="480" y="133"/>
                                <a:pt x="480" y="133"/>
                                <a:pt x="479" y="134"/>
                              </a:cubicBezTo>
                              <a:cubicBezTo>
                                <a:pt x="479" y="134"/>
                                <a:pt x="478" y="135"/>
                                <a:pt x="478" y="135"/>
                              </a:cubicBezTo>
                              <a:cubicBezTo>
                                <a:pt x="454" y="135"/>
                                <a:pt x="454" y="135"/>
                                <a:pt x="454" y="135"/>
                              </a:cubicBezTo>
                              <a:cubicBezTo>
                                <a:pt x="454" y="137"/>
                                <a:pt x="454" y="138"/>
                                <a:pt x="454" y="140"/>
                              </a:cubicBezTo>
                              <a:cubicBezTo>
                                <a:pt x="455" y="142"/>
                                <a:pt x="455" y="143"/>
                                <a:pt x="456" y="144"/>
                              </a:cubicBezTo>
                              <a:cubicBezTo>
                                <a:pt x="457" y="145"/>
                                <a:pt x="458" y="146"/>
                                <a:pt x="460" y="147"/>
                              </a:cubicBezTo>
                              <a:cubicBezTo>
                                <a:pt x="461" y="148"/>
                                <a:pt x="463" y="148"/>
                                <a:pt x="465" y="148"/>
                              </a:cubicBezTo>
                              <a:cubicBezTo>
                                <a:pt x="467" y="148"/>
                                <a:pt x="469" y="148"/>
                                <a:pt x="470" y="147"/>
                              </a:cubicBezTo>
                              <a:cubicBezTo>
                                <a:pt x="471" y="147"/>
                                <a:pt x="473" y="147"/>
                                <a:pt x="474" y="146"/>
                              </a:cubicBezTo>
                              <a:cubicBezTo>
                                <a:pt x="475" y="146"/>
                                <a:pt x="475" y="146"/>
                                <a:pt x="476" y="146"/>
                              </a:cubicBezTo>
                              <a:cubicBezTo>
                                <a:pt x="477" y="145"/>
                                <a:pt x="477" y="145"/>
                                <a:pt x="478" y="145"/>
                              </a:cubicBezTo>
                              <a:cubicBezTo>
                                <a:pt x="478" y="145"/>
                                <a:pt x="478" y="145"/>
                                <a:pt x="478" y="145"/>
                              </a:cubicBezTo>
                              <a:cubicBezTo>
                                <a:pt x="478" y="145"/>
                                <a:pt x="478" y="145"/>
                                <a:pt x="478" y="146"/>
                              </a:cubicBezTo>
                              <a:cubicBezTo>
                                <a:pt x="478" y="146"/>
                                <a:pt x="479" y="146"/>
                                <a:pt x="479" y="146"/>
                              </a:cubicBezTo>
                              <a:cubicBezTo>
                                <a:pt x="479" y="147"/>
                                <a:pt x="479" y="147"/>
                                <a:pt x="479" y="148"/>
                              </a:cubicBezTo>
                              <a:cubicBezTo>
                                <a:pt x="479" y="148"/>
                                <a:pt x="479" y="148"/>
                                <a:pt x="479" y="149"/>
                              </a:cubicBezTo>
                              <a:cubicBezTo>
                                <a:pt x="479" y="149"/>
                                <a:pt x="479" y="149"/>
                                <a:pt x="478" y="149"/>
                              </a:cubicBezTo>
                              <a:cubicBezTo>
                                <a:pt x="478" y="150"/>
                                <a:pt x="478" y="150"/>
                                <a:pt x="478" y="150"/>
                              </a:cubicBezTo>
                              <a:cubicBezTo>
                                <a:pt x="478" y="150"/>
                                <a:pt x="478" y="150"/>
                                <a:pt x="478" y="150"/>
                              </a:cubicBezTo>
                              <a:cubicBezTo>
                                <a:pt x="478" y="150"/>
                                <a:pt x="477" y="151"/>
                                <a:pt x="477" y="151"/>
                              </a:cubicBezTo>
                              <a:cubicBezTo>
                                <a:pt x="476" y="151"/>
                                <a:pt x="475" y="152"/>
                                <a:pt x="474" y="152"/>
                              </a:cubicBezTo>
                              <a:cubicBezTo>
                                <a:pt x="473" y="152"/>
                                <a:pt x="471" y="153"/>
                                <a:pt x="470" y="153"/>
                              </a:cubicBezTo>
                              <a:cubicBezTo>
                                <a:pt x="468" y="153"/>
                                <a:pt x="467" y="153"/>
                                <a:pt x="465" y="153"/>
                              </a:cubicBezTo>
                              <a:cubicBezTo>
                                <a:pt x="462" y="153"/>
                                <a:pt x="459" y="153"/>
                                <a:pt x="457" y="152"/>
                              </a:cubicBezTo>
                              <a:cubicBezTo>
                                <a:pt x="455" y="151"/>
                                <a:pt x="453" y="150"/>
                                <a:pt x="451" y="148"/>
                              </a:cubicBezTo>
                              <a:cubicBezTo>
                                <a:pt x="450" y="147"/>
                                <a:pt x="449" y="145"/>
                                <a:pt x="448" y="142"/>
                              </a:cubicBezTo>
                              <a:cubicBezTo>
                                <a:pt x="447" y="140"/>
                                <a:pt x="447" y="137"/>
                                <a:pt x="447" y="133"/>
                              </a:cubicBezTo>
                              <a:cubicBezTo>
                                <a:pt x="447" y="130"/>
                                <a:pt x="447" y="127"/>
                                <a:pt x="448" y="125"/>
                              </a:cubicBezTo>
                              <a:cubicBezTo>
                                <a:pt x="449" y="122"/>
                                <a:pt x="450" y="120"/>
                                <a:pt x="451" y="119"/>
                              </a:cubicBezTo>
                              <a:cubicBezTo>
                                <a:pt x="453" y="117"/>
                                <a:pt x="455" y="116"/>
                                <a:pt x="457" y="115"/>
                              </a:cubicBezTo>
                              <a:cubicBezTo>
                                <a:pt x="459" y="114"/>
                                <a:pt x="461" y="113"/>
                                <a:pt x="464" y="113"/>
                              </a:cubicBezTo>
                              <a:cubicBezTo>
                                <a:pt x="467" y="113"/>
                                <a:pt x="469" y="114"/>
                                <a:pt x="471" y="115"/>
                              </a:cubicBezTo>
                              <a:cubicBezTo>
                                <a:pt x="473" y="116"/>
                                <a:pt x="475" y="117"/>
                                <a:pt x="476" y="118"/>
                              </a:cubicBezTo>
                              <a:cubicBezTo>
                                <a:pt x="478" y="120"/>
                                <a:pt x="479" y="122"/>
                                <a:pt x="479" y="124"/>
                              </a:cubicBezTo>
                              <a:cubicBezTo>
                                <a:pt x="480" y="126"/>
                                <a:pt x="480" y="128"/>
                                <a:pt x="480" y="130"/>
                              </a:cubicBezTo>
                              <a:lnTo>
                                <a:pt x="480" y="132"/>
                              </a:lnTo>
                              <a:close/>
                              <a:moveTo>
                                <a:pt x="473" y="130"/>
                              </a:moveTo>
                              <a:cubicBezTo>
                                <a:pt x="474" y="126"/>
                                <a:pt x="473" y="123"/>
                                <a:pt x="471" y="121"/>
                              </a:cubicBezTo>
                              <a:cubicBezTo>
                                <a:pt x="469" y="119"/>
                                <a:pt x="467" y="118"/>
                                <a:pt x="464" y="118"/>
                              </a:cubicBezTo>
                              <a:cubicBezTo>
                                <a:pt x="462" y="118"/>
                                <a:pt x="461" y="119"/>
                                <a:pt x="459" y="119"/>
                              </a:cubicBezTo>
                              <a:cubicBezTo>
                                <a:pt x="458" y="120"/>
                                <a:pt x="457" y="121"/>
                                <a:pt x="456" y="122"/>
                              </a:cubicBezTo>
                              <a:cubicBezTo>
                                <a:pt x="455" y="123"/>
                                <a:pt x="455" y="124"/>
                                <a:pt x="454" y="125"/>
                              </a:cubicBezTo>
                              <a:cubicBezTo>
                                <a:pt x="454" y="127"/>
                                <a:pt x="454" y="128"/>
                                <a:pt x="454" y="130"/>
                              </a:cubicBezTo>
                              <a:lnTo>
                                <a:pt x="473" y="130"/>
                              </a:lnTo>
                              <a:close/>
                              <a:moveTo>
                                <a:pt x="518" y="152"/>
                              </a:moveTo>
                              <a:cubicBezTo>
                                <a:pt x="518" y="152"/>
                                <a:pt x="518" y="152"/>
                                <a:pt x="518" y="152"/>
                              </a:cubicBezTo>
                              <a:cubicBezTo>
                                <a:pt x="518" y="152"/>
                                <a:pt x="517" y="153"/>
                                <a:pt x="517" y="153"/>
                              </a:cubicBezTo>
                              <a:cubicBezTo>
                                <a:pt x="517" y="153"/>
                                <a:pt x="516" y="153"/>
                                <a:pt x="515" y="153"/>
                              </a:cubicBezTo>
                              <a:cubicBezTo>
                                <a:pt x="515" y="153"/>
                                <a:pt x="514" y="153"/>
                                <a:pt x="514" y="153"/>
                              </a:cubicBezTo>
                              <a:cubicBezTo>
                                <a:pt x="513" y="153"/>
                                <a:pt x="513" y="152"/>
                                <a:pt x="513" y="152"/>
                              </a:cubicBezTo>
                              <a:cubicBezTo>
                                <a:pt x="513" y="152"/>
                                <a:pt x="512" y="152"/>
                                <a:pt x="512" y="152"/>
                              </a:cubicBezTo>
                              <a:cubicBezTo>
                                <a:pt x="512" y="148"/>
                                <a:pt x="512" y="148"/>
                                <a:pt x="512" y="148"/>
                              </a:cubicBezTo>
                              <a:cubicBezTo>
                                <a:pt x="511" y="150"/>
                                <a:pt x="509" y="151"/>
                                <a:pt x="507" y="152"/>
                              </a:cubicBezTo>
                              <a:cubicBezTo>
                                <a:pt x="505" y="153"/>
                                <a:pt x="503" y="153"/>
                                <a:pt x="501" y="153"/>
                              </a:cubicBezTo>
                              <a:cubicBezTo>
                                <a:pt x="499" y="153"/>
                                <a:pt x="497" y="153"/>
                                <a:pt x="496" y="153"/>
                              </a:cubicBezTo>
                              <a:cubicBezTo>
                                <a:pt x="494" y="152"/>
                                <a:pt x="493" y="151"/>
                                <a:pt x="492" y="150"/>
                              </a:cubicBezTo>
                              <a:cubicBezTo>
                                <a:pt x="491" y="149"/>
                                <a:pt x="490" y="148"/>
                                <a:pt x="489" y="147"/>
                              </a:cubicBezTo>
                              <a:cubicBezTo>
                                <a:pt x="489" y="146"/>
                                <a:pt x="488" y="144"/>
                                <a:pt x="488" y="142"/>
                              </a:cubicBezTo>
                              <a:cubicBezTo>
                                <a:pt x="488" y="140"/>
                                <a:pt x="489" y="138"/>
                                <a:pt x="490" y="137"/>
                              </a:cubicBezTo>
                              <a:cubicBezTo>
                                <a:pt x="490" y="135"/>
                                <a:pt x="492" y="134"/>
                                <a:pt x="493" y="133"/>
                              </a:cubicBezTo>
                              <a:cubicBezTo>
                                <a:pt x="495" y="132"/>
                                <a:pt x="497" y="131"/>
                                <a:pt x="499" y="131"/>
                              </a:cubicBezTo>
                              <a:cubicBezTo>
                                <a:pt x="501" y="130"/>
                                <a:pt x="504" y="130"/>
                                <a:pt x="507" y="130"/>
                              </a:cubicBezTo>
                              <a:cubicBezTo>
                                <a:pt x="512" y="130"/>
                                <a:pt x="512" y="130"/>
                                <a:pt x="512" y="130"/>
                              </a:cubicBezTo>
                              <a:cubicBezTo>
                                <a:pt x="512" y="127"/>
                                <a:pt x="512" y="127"/>
                                <a:pt x="512" y="127"/>
                              </a:cubicBezTo>
                              <a:cubicBezTo>
                                <a:pt x="512" y="126"/>
                                <a:pt x="511" y="125"/>
                                <a:pt x="511" y="124"/>
                              </a:cubicBezTo>
                              <a:cubicBezTo>
                                <a:pt x="511" y="122"/>
                                <a:pt x="510" y="122"/>
                                <a:pt x="510" y="121"/>
                              </a:cubicBezTo>
                              <a:cubicBezTo>
                                <a:pt x="509" y="120"/>
                                <a:pt x="508" y="120"/>
                                <a:pt x="507" y="119"/>
                              </a:cubicBezTo>
                              <a:cubicBezTo>
                                <a:pt x="506" y="119"/>
                                <a:pt x="505" y="119"/>
                                <a:pt x="503" y="119"/>
                              </a:cubicBezTo>
                              <a:cubicBezTo>
                                <a:pt x="502" y="119"/>
                                <a:pt x="500" y="119"/>
                                <a:pt x="499" y="119"/>
                              </a:cubicBezTo>
                              <a:cubicBezTo>
                                <a:pt x="497" y="120"/>
                                <a:pt x="496" y="120"/>
                                <a:pt x="495" y="121"/>
                              </a:cubicBezTo>
                              <a:cubicBezTo>
                                <a:pt x="494" y="121"/>
                                <a:pt x="494" y="121"/>
                                <a:pt x="493" y="122"/>
                              </a:cubicBezTo>
                              <a:cubicBezTo>
                                <a:pt x="492" y="122"/>
                                <a:pt x="492" y="122"/>
                                <a:pt x="491" y="122"/>
                              </a:cubicBezTo>
                              <a:cubicBezTo>
                                <a:pt x="491" y="122"/>
                                <a:pt x="491" y="122"/>
                                <a:pt x="491" y="122"/>
                              </a:cubicBezTo>
                              <a:cubicBezTo>
                                <a:pt x="491" y="122"/>
                                <a:pt x="491" y="122"/>
                                <a:pt x="490" y="122"/>
                              </a:cubicBezTo>
                              <a:cubicBezTo>
                                <a:pt x="490" y="122"/>
                                <a:pt x="490" y="121"/>
                                <a:pt x="490" y="121"/>
                              </a:cubicBezTo>
                              <a:cubicBezTo>
                                <a:pt x="490" y="121"/>
                                <a:pt x="490" y="120"/>
                                <a:pt x="490" y="120"/>
                              </a:cubicBezTo>
                              <a:cubicBezTo>
                                <a:pt x="490" y="119"/>
                                <a:pt x="490" y="119"/>
                                <a:pt x="490" y="118"/>
                              </a:cubicBezTo>
                              <a:cubicBezTo>
                                <a:pt x="490" y="118"/>
                                <a:pt x="491" y="117"/>
                                <a:pt x="491" y="117"/>
                              </a:cubicBezTo>
                              <a:cubicBezTo>
                                <a:pt x="491" y="117"/>
                                <a:pt x="492" y="116"/>
                                <a:pt x="493" y="116"/>
                              </a:cubicBezTo>
                              <a:cubicBezTo>
                                <a:pt x="494" y="115"/>
                                <a:pt x="495" y="115"/>
                                <a:pt x="496" y="115"/>
                              </a:cubicBezTo>
                              <a:cubicBezTo>
                                <a:pt x="497" y="114"/>
                                <a:pt x="498" y="114"/>
                                <a:pt x="500" y="114"/>
                              </a:cubicBezTo>
                              <a:cubicBezTo>
                                <a:pt x="501" y="113"/>
                                <a:pt x="502" y="113"/>
                                <a:pt x="504" y="113"/>
                              </a:cubicBezTo>
                              <a:cubicBezTo>
                                <a:pt x="506" y="113"/>
                                <a:pt x="509" y="114"/>
                                <a:pt x="511" y="114"/>
                              </a:cubicBezTo>
                              <a:cubicBezTo>
                                <a:pt x="512" y="115"/>
                                <a:pt x="514" y="116"/>
                                <a:pt x="515" y="117"/>
                              </a:cubicBezTo>
                              <a:cubicBezTo>
                                <a:pt x="516" y="118"/>
                                <a:pt x="517" y="119"/>
                                <a:pt x="517" y="121"/>
                              </a:cubicBezTo>
                              <a:cubicBezTo>
                                <a:pt x="518" y="123"/>
                                <a:pt x="518" y="125"/>
                                <a:pt x="518" y="127"/>
                              </a:cubicBezTo>
                              <a:lnTo>
                                <a:pt x="518" y="152"/>
                              </a:lnTo>
                              <a:close/>
                              <a:moveTo>
                                <a:pt x="512" y="135"/>
                              </a:moveTo>
                              <a:cubicBezTo>
                                <a:pt x="506" y="135"/>
                                <a:pt x="506" y="135"/>
                                <a:pt x="506" y="135"/>
                              </a:cubicBezTo>
                              <a:cubicBezTo>
                                <a:pt x="504" y="135"/>
                                <a:pt x="502" y="135"/>
                                <a:pt x="501" y="135"/>
                              </a:cubicBezTo>
                              <a:cubicBezTo>
                                <a:pt x="500" y="136"/>
                                <a:pt x="499" y="136"/>
                                <a:pt x="498" y="137"/>
                              </a:cubicBezTo>
                              <a:cubicBezTo>
                                <a:pt x="497" y="137"/>
                                <a:pt x="496" y="138"/>
                                <a:pt x="496" y="139"/>
                              </a:cubicBezTo>
                              <a:cubicBezTo>
                                <a:pt x="495" y="140"/>
                                <a:pt x="495" y="141"/>
                                <a:pt x="495" y="142"/>
                              </a:cubicBezTo>
                              <a:cubicBezTo>
                                <a:pt x="495" y="144"/>
                                <a:pt x="496" y="145"/>
                                <a:pt x="497" y="146"/>
                              </a:cubicBezTo>
                              <a:cubicBezTo>
                                <a:pt x="498" y="148"/>
                                <a:pt x="500" y="148"/>
                                <a:pt x="502" y="148"/>
                              </a:cubicBezTo>
                              <a:cubicBezTo>
                                <a:pt x="504" y="148"/>
                                <a:pt x="505" y="148"/>
                                <a:pt x="507" y="147"/>
                              </a:cubicBezTo>
                              <a:cubicBezTo>
                                <a:pt x="508" y="146"/>
                                <a:pt x="510" y="144"/>
                                <a:pt x="512" y="143"/>
                              </a:cubicBezTo>
                              <a:lnTo>
                                <a:pt x="512" y="135"/>
                              </a:lnTo>
                              <a:close/>
                              <a:moveTo>
                                <a:pt x="562" y="152"/>
                              </a:moveTo>
                              <a:cubicBezTo>
                                <a:pt x="562" y="152"/>
                                <a:pt x="562" y="152"/>
                                <a:pt x="562" y="152"/>
                              </a:cubicBezTo>
                              <a:cubicBezTo>
                                <a:pt x="562" y="152"/>
                                <a:pt x="562" y="152"/>
                                <a:pt x="562" y="152"/>
                              </a:cubicBezTo>
                              <a:cubicBezTo>
                                <a:pt x="561" y="153"/>
                                <a:pt x="561" y="153"/>
                                <a:pt x="561" y="153"/>
                              </a:cubicBezTo>
                              <a:cubicBezTo>
                                <a:pt x="560" y="153"/>
                                <a:pt x="560" y="153"/>
                                <a:pt x="559" y="153"/>
                              </a:cubicBezTo>
                              <a:cubicBezTo>
                                <a:pt x="558" y="153"/>
                                <a:pt x="558" y="153"/>
                                <a:pt x="557" y="153"/>
                              </a:cubicBezTo>
                              <a:cubicBezTo>
                                <a:pt x="557" y="153"/>
                                <a:pt x="557" y="153"/>
                                <a:pt x="556" y="152"/>
                              </a:cubicBezTo>
                              <a:cubicBezTo>
                                <a:pt x="556" y="152"/>
                                <a:pt x="556" y="152"/>
                                <a:pt x="556" y="152"/>
                              </a:cubicBezTo>
                              <a:cubicBezTo>
                                <a:pt x="556" y="152"/>
                                <a:pt x="556" y="152"/>
                                <a:pt x="556" y="152"/>
                              </a:cubicBezTo>
                              <a:cubicBezTo>
                                <a:pt x="556" y="130"/>
                                <a:pt x="556" y="130"/>
                                <a:pt x="556" y="130"/>
                              </a:cubicBezTo>
                              <a:cubicBezTo>
                                <a:pt x="556" y="128"/>
                                <a:pt x="555" y="126"/>
                                <a:pt x="555" y="125"/>
                              </a:cubicBezTo>
                              <a:cubicBezTo>
                                <a:pt x="555" y="124"/>
                                <a:pt x="554" y="123"/>
                                <a:pt x="554" y="122"/>
                              </a:cubicBezTo>
                              <a:cubicBezTo>
                                <a:pt x="553" y="121"/>
                                <a:pt x="552" y="120"/>
                                <a:pt x="551" y="120"/>
                              </a:cubicBezTo>
                              <a:cubicBezTo>
                                <a:pt x="550" y="119"/>
                                <a:pt x="549" y="119"/>
                                <a:pt x="548" y="119"/>
                              </a:cubicBezTo>
                              <a:cubicBezTo>
                                <a:pt x="546" y="119"/>
                                <a:pt x="545" y="120"/>
                                <a:pt x="543" y="121"/>
                              </a:cubicBezTo>
                              <a:cubicBezTo>
                                <a:pt x="541" y="122"/>
                                <a:pt x="539" y="124"/>
                                <a:pt x="538" y="126"/>
                              </a:cubicBezTo>
                              <a:cubicBezTo>
                                <a:pt x="538" y="152"/>
                                <a:pt x="538" y="152"/>
                                <a:pt x="538" y="152"/>
                              </a:cubicBezTo>
                              <a:cubicBezTo>
                                <a:pt x="538" y="152"/>
                                <a:pt x="538" y="152"/>
                                <a:pt x="537" y="152"/>
                              </a:cubicBezTo>
                              <a:cubicBezTo>
                                <a:pt x="537" y="152"/>
                                <a:pt x="537" y="152"/>
                                <a:pt x="537" y="152"/>
                              </a:cubicBezTo>
                              <a:cubicBezTo>
                                <a:pt x="537" y="153"/>
                                <a:pt x="536" y="153"/>
                                <a:pt x="536" y="153"/>
                              </a:cubicBezTo>
                              <a:cubicBezTo>
                                <a:pt x="535" y="153"/>
                                <a:pt x="535" y="153"/>
                                <a:pt x="534" y="153"/>
                              </a:cubicBezTo>
                              <a:cubicBezTo>
                                <a:pt x="534" y="153"/>
                                <a:pt x="533" y="153"/>
                                <a:pt x="533" y="153"/>
                              </a:cubicBezTo>
                              <a:cubicBezTo>
                                <a:pt x="532" y="153"/>
                                <a:pt x="532" y="153"/>
                                <a:pt x="532" y="152"/>
                              </a:cubicBezTo>
                              <a:cubicBezTo>
                                <a:pt x="531" y="152"/>
                                <a:pt x="531" y="152"/>
                                <a:pt x="531" y="152"/>
                              </a:cubicBezTo>
                              <a:cubicBezTo>
                                <a:pt x="531" y="152"/>
                                <a:pt x="531" y="152"/>
                                <a:pt x="531" y="152"/>
                              </a:cubicBezTo>
                              <a:cubicBezTo>
                                <a:pt x="531" y="115"/>
                                <a:pt x="531" y="115"/>
                                <a:pt x="531" y="115"/>
                              </a:cubicBezTo>
                              <a:cubicBezTo>
                                <a:pt x="531" y="115"/>
                                <a:pt x="531" y="115"/>
                                <a:pt x="531" y="114"/>
                              </a:cubicBezTo>
                              <a:cubicBezTo>
                                <a:pt x="531" y="114"/>
                                <a:pt x="531" y="114"/>
                                <a:pt x="532" y="114"/>
                              </a:cubicBezTo>
                              <a:cubicBezTo>
                                <a:pt x="532" y="114"/>
                                <a:pt x="532" y="114"/>
                                <a:pt x="532" y="114"/>
                              </a:cubicBezTo>
                              <a:cubicBezTo>
                                <a:pt x="533" y="114"/>
                                <a:pt x="533" y="114"/>
                                <a:pt x="534" y="114"/>
                              </a:cubicBezTo>
                              <a:cubicBezTo>
                                <a:pt x="535" y="114"/>
                                <a:pt x="535" y="114"/>
                                <a:pt x="535" y="114"/>
                              </a:cubicBezTo>
                              <a:cubicBezTo>
                                <a:pt x="536" y="114"/>
                                <a:pt x="536" y="114"/>
                                <a:pt x="536" y="114"/>
                              </a:cubicBezTo>
                              <a:cubicBezTo>
                                <a:pt x="537" y="114"/>
                                <a:pt x="537" y="114"/>
                                <a:pt x="537" y="114"/>
                              </a:cubicBezTo>
                              <a:cubicBezTo>
                                <a:pt x="537" y="115"/>
                                <a:pt x="537" y="115"/>
                                <a:pt x="537" y="115"/>
                              </a:cubicBezTo>
                              <a:cubicBezTo>
                                <a:pt x="537" y="120"/>
                                <a:pt x="537" y="120"/>
                                <a:pt x="537" y="120"/>
                              </a:cubicBezTo>
                              <a:cubicBezTo>
                                <a:pt x="539" y="118"/>
                                <a:pt x="541" y="116"/>
                                <a:pt x="543" y="115"/>
                              </a:cubicBezTo>
                              <a:cubicBezTo>
                                <a:pt x="545" y="114"/>
                                <a:pt x="547" y="113"/>
                                <a:pt x="549" y="113"/>
                              </a:cubicBezTo>
                              <a:cubicBezTo>
                                <a:pt x="552" y="113"/>
                                <a:pt x="554" y="114"/>
                                <a:pt x="555" y="114"/>
                              </a:cubicBezTo>
                              <a:cubicBezTo>
                                <a:pt x="557" y="115"/>
                                <a:pt x="558" y="116"/>
                                <a:pt x="559" y="118"/>
                              </a:cubicBezTo>
                              <a:cubicBezTo>
                                <a:pt x="560" y="119"/>
                                <a:pt x="561" y="121"/>
                                <a:pt x="562" y="123"/>
                              </a:cubicBezTo>
                              <a:cubicBezTo>
                                <a:pt x="562" y="124"/>
                                <a:pt x="562" y="127"/>
                                <a:pt x="562" y="129"/>
                              </a:cubicBezTo>
                              <a:lnTo>
                                <a:pt x="562" y="152"/>
                              </a:lnTo>
                              <a:close/>
                              <a:moveTo>
                                <a:pt x="634" y="133"/>
                              </a:moveTo>
                              <a:cubicBezTo>
                                <a:pt x="634" y="136"/>
                                <a:pt x="634" y="139"/>
                                <a:pt x="633" y="142"/>
                              </a:cubicBezTo>
                              <a:cubicBezTo>
                                <a:pt x="632" y="144"/>
                                <a:pt x="631" y="146"/>
                                <a:pt x="629" y="148"/>
                              </a:cubicBezTo>
                              <a:cubicBezTo>
                                <a:pt x="627" y="150"/>
                                <a:pt x="625" y="151"/>
                                <a:pt x="623" y="152"/>
                              </a:cubicBezTo>
                              <a:cubicBezTo>
                                <a:pt x="620" y="153"/>
                                <a:pt x="617" y="153"/>
                                <a:pt x="614" y="153"/>
                              </a:cubicBezTo>
                              <a:cubicBezTo>
                                <a:pt x="611" y="153"/>
                                <a:pt x="609" y="153"/>
                                <a:pt x="606" y="152"/>
                              </a:cubicBezTo>
                              <a:cubicBezTo>
                                <a:pt x="604" y="151"/>
                                <a:pt x="602" y="150"/>
                                <a:pt x="600" y="148"/>
                              </a:cubicBezTo>
                              <a:cubicBezTo>
                                <a:pt x="598" y="147"/>
                                <a:pt x="597" y="145"/>
                                <a:pt x="596" y="142"/>
                              </a:cubicBezTo>
                              <a:cubicBezTo>
                                <a:pt x="595" y="140"/>
                                <a:pt x="595" y="137"/>
                                <a:pt x="595" y="134"/>
                              </a:cubicBezTo>
                              <a:cubicBezTo>
                                <a:pt x="595" y="101"/>
                                <a:pt x="595" y="101"/>
                                <a:pt x="595" y="101"/>
                              </a:cubicBezTo>
                              <a:cubicBezTo>
                                <a:pt x="595" y="101"/>
                                <a:pt x="595" y="101"/>
                                <a:pt x="595" y="101"/>
                              </a:cubicBezTo>
                              <a:cubicBezTo>
                                <a:pt x="595" y="100"/>
                                <a:pt x="595" y="100"/>
                                <a:pt x="596" y="100"/>
                              </a:cubicBezTo>
                              <a:cubicBezTo>
                                <a:pt x="596" y="100"/>
                                <a:pt x="596" y="100"/>
                                <a:pt x="597" y="100"/>
                              </a:cubicBezTo>
                              <a:cubicBezTo>
                                <a:pt x="597" y="100"/>
                                <a:pt x="598" y="100"/>
                                <a:pt x="598" y="100"/>
                              </a:cubicBezTo>
                              <a:cubicBezTo>
                                <a:pt x="599" y="100"/>
                                <a:pt x="599" y="100"/>
                                <a:pt x="600" y="100"/>
                              </a:cubicBezTo>
                              <a:cubicBezTo>
                                <a:pt x="600" y="100"/>
                                <a:pt x="601" y="100"/>
                                <a:pt x="601" y="100"/>
                              </a:cubicBezTo>
                              <a:cubicBezTo>
                                <a:pt x="601" y="100"/>
                                <a:pt x="601" y="100"/>
                                <a:pt x="602" y="101"/>
                              </a:cubicBezTo>
                              <a:cubicBezTo>
                                <a:pt x="602" y="101"/>
                                <a:pt x="602" y="101"/>
                                <a:pt x="602" y="101"/>
                              </a:cubicBezTo>
                              <a:cubicBezTo>
                                <a:pt x="602" y="133"/>
                                <a:pt x="602" y="133"/>
                                <a:pt x="602" y="133"/>
                              </a:cubicBezTo>
                              <a:cubicBezTo>
                                <a:pt x="602" y="135"/>
                                <a:pt x="602" y="137"/>
                                <a:pt x="603" y="139"/>
                              </a:cubicBezTo>
                              <a:cubicBezTo>
                                <a:pt x="603" y="141"/>
                                <a:pt x="604" y="143"/>
                                <a:pt x="605" y="144"/>
                              </a:cubicBezTo>
                              <a:cubicBezTo>
                                <a:pt x="606" y="145"/>
                                <a:pt x="608" y="146"/>
                                <a:pt x="609" y="146"/>
                              </a:cubicBezTo>
                              <a:cubicBezTo>
                                <a:pt x="611" y="147"/>
                                <a:pt x="613" y="147"/>
                                <a:pt x="615" y="147"/>
                              </a:cubicBezTo>
                              <a:cubicBezTo>
                                <a:pt x="617" y="147"/>
                                <a:pt x="618" y="147"/>
                                <a:pt x="620" y="146"/>
                              </a:cubicBezTo>
                              <a:cubicBezTo>
                                <a:pt x="622" y="146"/>
                                <a:pt x="623" y="145"/>
                                <a:pt x="624" y="144"/>
                              </a:cubicBezTo>
                              <a:cubicBezTo>
                                <a:pt x="625" y="143"/>
                                <a:pt x="626" y="141"/>
                                <a:pt x="626" y="139"/>
                              </a:cubicBezTo>
                              <a:cubicBezTo>
                                <a:pt x="627" y="138"/>
                                <a:pt x="627" y="136"/>
                                <a:pt x="627" y="133"/>
                              </a:cubicBezTo>
                              <a:cubicBezTo>
                                <a:pt x="627" y="101"/>
                                <a:pt x="627" y="101"/>
                                <a:pt x="627" y="101"/>
                              </a:cubicBezTo>
                              <a:cubicBezTo>
                                <a:pt x="627" y="101"/>
                                <a:pt x="627" y="101"/>
                                <a:pt x="628" y="101"/>
                              </a:cubicBezTo>
                              <a:cubicBezTo>
                                <a:pt x="628" y="100"/>
                                <a:pt x="628" y="100"/>
                                <a:pt x="628" y="100"/>
                              </a:cubicBezTo>
                              <a:cubicBezTo>
                                <a:pt x="628" y="100"/>
                                <a:pt x="629" y="100"/>
                                <a:pt x="629" y="100"/>
                              </a:cubicBezTo>
                              <a:cubicBezTo>
                                <a:pt x="630" y="100"/>
                                <a:pt x="630" y="100"/>
                                <a:pt x="631" y="100"/>
                              </a:cubicBezTo>
                              <a:cubicBezTo>
                                <a:pt x="631" y="100"/>
                                <a:pt x="632" y="100"/>
                                <a:pt x="632" y="100"/>
                              </a:cubicBezTo>
                              <a:cubicBezTo>
                                <a:pt x="633" y="100"/>
                                <a:pt x="633" y="100"/>
                                <a:pt x="634" y="100"/>
                              </a:cubicBezTo>
                              <a:cubicBezTo>
                                <a:pt x="634" y="100"/>
                                <a:pt x="634" y="100"/>
                                <a:pt x="634" y="101"/>
                              </a:cubicBezTo>
                              <a:cubicBezTo>
                                <a:pt x="634" y="101"/>
                                <a:pt x="634" y="101"/>
                                <a:pt x="634" y="101"/>
                              </a:cubicBezTo>
                              <a:lnTo>
                                <a:pt x="634" y="133"/>
                              </a:lnTo>
                              <a:close/>
                              <a:moveTo>
                                <a:pt x="679" y="152"/>
                              </a:moveTo>
                              <a:cubicBezTo>
                                <a:pt x="679" y="152"/>
                                <a:pt x="679" y="152"/>
                                <a:pt x="679" y="152"/>
                              </a:cubicBezTo>
                              <a:cubicBezTo>
                                <a:pt x="679" y="152"/>
                                <a:pt x="679" y="152"/>
                                <a:pt x="678" y="152"/>
                              </a:cubicBezTo>
                              <a:cubicBezTo>
                                <a:pt x="678" y="153"/>
                                <a:pt x="678" y="153"/>
                                <a:pt x="677" y="153"/>
                              </a:cubicBezTo>
                              <a:cubicBezTo>
                                <a:pt x="677" y="153"/>
                                <a:pt x="676" y="153"/>
                                <a:pt x="676" y="153"/>
                              </a:cubicBezTo>
                              <a:cubicBezTo>
                                <a:pt x="675" y="153"/>
                                <a:pt x="675" y="153"/>
                                <a:pt x="674" y="153"/>
                              </a:cubicBezTo>
                              <a:cubicBezTo>
                                <a:pt x="674" y="153"/>
                                <a:pt x="673" y="153"/>
                                <a:pt x="673" y="152"/>
                              </a:cubicBezTo>
                              <a:cubicBezTo>
                                <a:pt x="673" y="152"/>
                                <a:pt x="673" y="152"/>
                                <a:pt x="673" y="152"/>
                              </a:cubicBezTo>
                              <a:cubicBezTo>
                                <a:pt x="673" y="152"/>
                                <a:pt x="672" y="152"/>
                                <a:pt x="672" y="152"/>
                              </a:cubicBezTo>
                              <a:cubicBezTo>
                                <a:pt x="672" y="130"/>
                                <a:pt x="672" y="130"/>
                                <a:pt x="672" y="130"/>
                              </a:cubicBezTo>
                              <a:cubicBezTo>
                                <a:pt x="672" y="128"/>
                                <a:pt x="672" y="126"/>
                                <a:pt x="672" y="125"/>
                              </a:cubicBezTo>
                              <a:cubicBezTo>
                                <a:pt x="672" y="124"/>
                                <a:pt x="671" y="123"/>
                                <a:pt x="671" y="122"/>
                              </a:cubicBezTo>
                              <a:cubicBezTo>
                                <a:pt x="670" y="121"/>
                                <a:pt x="669" y="120"/>
                                <a:pt x="668" y="120"/>
                              </a:cubicBezTo>
                              <a:cubicBezTo>
                                <a:pt x="667" y="119"/>
                                <a:pt x="666" y="119"/>
                                <a:pt x="665" y="119"/>
                              </a:cubicBezTo>
                              <a:cubicBezTo>
                                <a:pt x="663" y="119"/>
                                <a:pt x="661" y="120"/>
                                <a:pt x="660" y="121"/>
                              </a:cubicBezTo>
                              <a:cubicBezTo>
                                <a:pt x="658" y="122"/>
                                <a:pt x="656" y="124"/>
                                <a:pt x="654" y="126"/>
                              </a:cubicBezTo>
                              <a:cubicBezTo>
                                <a:pt x="654" y="152"/>
                                <a:pt x="654" y="152"/>
                                <a:pt x="654" y="152"/>
                              </a:cubicBezTo>
                              <a:cubicBezTo>
                                <a:pt x="654" y="152"/>
                                <a:pt x="654" y="152"/>
                                <a:pt x="654" y="152"/>
                              </a:cubicBezTo>
                              <a:cubicBezTo>
                                <a:pt x="654" y="152"/>
                                <a:pt x="654" y="152"/>
                                <a:pt x="654" y="152"/>
                              </a:cubicBezTo>
                              <a:cubicBezTo>
                                <a:pt x="654" y="153"/>
                                <a:pt x="653" y="153"/>
                                <a:pt x="653" y="153"/>
                              </a:cubicBezTo>
                              <a:cubicBezTo>
                                <a:pt x="652" y="153"/>
                                <a:pt x="652" y="153"/>
                                <a:pt x="651" y="153"/>
                              </a:cubicBezTo>
                              <a:cubicBezTo>
                                <a:pt x="650" y="153"/>
                                <a:pt x="650" y="153"/>
                                <a:pt x="649" y="153"/>
                              </a:cubicBezTo>
                              <a:cubicBezTo>
                                <a:pt x="649" y="153"/>
                                <a:pt x="649" y="153"/>
                                <a:pt x="648" y="152"/>
                              </a:cubicBezTo>
                              <a:cubicBezTo>
                                <a:pt x="648" y="152"/>
                                <a:pt x="648" y="152"/>
                                <a:pt x="648" y="152"/>
                              </a:cubicBezTo>
                              <a:cubicBezTo>
                                <a:pt x="648" y="152"/>
                                <a:pt x="648" y="152"/>
                                <a:pt x="648" y="152"/>
                              </a:cubicBezTo>
                              <a:cubicBezTo>
                                <a:pt x="648" y="115"/>
                                <a:pt x="648" y="115"/>
                                <a:pt x="648" y="115"/>
                              </a:cubicBezTo>
                              <a:cubicBezTo>
                                <a:pt x="648" y="115"/>
                                <a:pt x="648" y="115"/>
                                <a:pt x="648" y="114"/>
                              </a:cubicBezTo>
                              <a:cubicBezTo>
                                <a:pt x="648" y="114"/>
                                <a:pt x="648" y="114"/>
                                <a:pt x="648" y="114"/>
                              </a:cubicBezTo>
                              <a:cubicBezTo>
                                <a:pt x="649" y="114"/>
                                <a:pt x="649" y="114"/>
                                <a:pt x="649" y="114"/>
                              </a:cubicBezTo>
                              <a:cubicBezTo>
                                <a:pt x="650" y="114"/>
                                <a:pt x="650" y="114"/>
                                <a:pt x="651" y="114"/>
                              </a:cubicBezTo>
                              <a:cubicBezTo>
                                <a:pt x="651" y="114"/>
                                <a:pt x="652" y="114"/>
                                <a:pt x="652" y="114"/>
                              </a:cubicBezTo>
                              <a:cubicBezTo>
                                <a:pt x="653" y="114"/>
                                <a:pt x="653" y="114"/>
                                <a:pt x="653" y="114"/>
                              </a:cubicBezTo>
                              <a:cubicBezTo>
                                <a:pt x="653" y="114"/>
                                <a:pt x="654" y="114"/>
                                <a:pt x="654" y="114"/>
                              </a:cubicBezTo>
                              <a:cubicBezTo>
                                <a:pt x="654" y="115"/>
                                <a:pt x="654" y="115"/>
                                <a:pt x="654" y="115"/>
                              </a:cubicBezTo>
                              <a:cubicBezTo>
                                <a:pt x="654" y="120"/>
                                <a:pt x="654" y="120"/>
                                <a:pt x="654" y="120"/>
                              </a:cubicBezTo>
                              <a:cubicBezTo>
                                <a:pt x="656" y="118"/>
                                <a:pt x="658" y="116"/>
                                <a:pt x="660" y="115"/>
                              </a:cubicBezTo>
                              <a:cubicBezTo>
                                <a:pt x="662" y="114"/>
                                <a:pt x="664" y="113"/>
                                <a:pt x="666" y="113"/>
                              </a:cubicBezTo>
                              <a:cubicBezTo>
                                <a:pt x="669" y="113"/>
                                <a:pt x="671" y="114"/>
                                <a:pt x="672" y="114"/>
                              </a:cubicBezTo>
                              <a:cubicBezTo>
                                <a:pt x="674" y="115"/>
                                <a:pt x="675" y="116"/>
                                <a:pt x="676" y="118"/>
                              </a:cubicBezTo>
                              <a:cubicBezTo>
                                <a:pt x="677" y="119"/>
                                <a:pt x="678" y="121"/>
                                <a:pt x="678" y="123"/>
                              </a:cubicBezTo>
                              <a:cubicBezTo>
                                <a:pt x="679" y="124"/>
                                <a:pt x="679" y="127"/>
                                <a:pt x="679" y="129"/>
                              </a:cubicBezTo>
                              <a:lnTo>
                                <a:pt x="679" y="152"/>
                              </a:lnTo>
                              <a:close/>
                              <a:moveTo>
                                <a:pt x="699" y="103"/>
                              </a:moveTo>
                              <a:cubicBezTo>
                                <a:pt x="699" y="104"/>
                                <a:pt x="699" y="105"/>
                                <a:pt x="698" y="106"/>
                              </a:cubicBezTo>
                              <a:cubicBezTo>
                                <a:pt x="698" y="106"/>
                                <a:pt x="697" y="107"/>
                                <a:pt x="695" y="107"/>
                              </a:cubicBezTo>
                              <a:cubicBezTo>
                                <a:pt x="693" y="107"/>
                                <a:pt x="692" y="106"/>
                                <a:pt x="692" y="106"/>
                              </a:cubicBezTo>
                              <a:cubicBezTo>
                                <a:pt x="691" y="105"/>
                                <a:pt x="691" y="104"/>
                                <a:pt x="691" y="103"/>
                              </a:cubicBezTo>
                              <a:cubicBezTo>
                                <a:pt x="691" y="101"/>
                                <a:pt x="691" y="100"/>
                                <a:pt x="692" y="100"/>
                              </a:cubicBezTo>
                              <a:cubicBezTo>
                                <a:pt x="692" y="99"/>
                                <a:pt x="694" y="99"/>
                                <a:pt x="695" y="99"/>
                              </a:cubicBezTo>
                              <a:cubicBezTo>
                                <a:pt x="697" y="99"/>
                                <a:pt x="698" y="99"/>
                                <a:pt x="698" y="100"/>
                              </a:cubicBezTo>
                              <a:cubicBezTo>
                                <a:pt x="699" y="100"/>
                                <a:pt x="699" y="101"/>
                                <a:pt x="699" y="103"/>
                              </a:cubicBezTo>
                              <a:close/>
                              <a:moveTo>
                                <a:pt x="698" y="152"/>
                              </a:moveTo>
                              <a:cubicBezTo>
                                <a:pt x="698" y="152"/>
                                <a:pt x="698" y="152"/>
                                <a:pt x="698" y="152"/>
                              </a:cubicBezTo>
                              <a:cubicBezTo>
                                <a:pt x="698" y="152"/>
                                <a:pt x="698" y="152"/>
                                <a:pt x="698" y="152"/>
                              </a:cubicBezTo>
                              <a:cubicBezTo>
                                <a:pt x="698" y="153"/>
                                <a:pt x="697" y="153"/>
                                <a:pt x="697" y="153"/>
                              </a:cubicBezTo>
                              <a:cubicBezTo>
                                <a:pt x="696" y="153"/>
                                <a:pt x="696" y="153"/>
                                <a:pt x="695" y="153"/>
                              </a:cubicBezTo>
                              <a:cubicBezTo>
                                <a:pt x="694" y="153"/>
                                <a:pt x="694" y="153"/>
                                <a:pt x="693" y="153"/>
                              </a:cubicBezTo>
                              <a:cubicBezTo>
                                <a:pt x="693" y="153"/>
                                <a:pt x="693" y="153"/>
                                <a:pt x="692" y="152"/>
                              </a:cubicBezTo>
                              <a:cubicBezTo>
                                <a:pt x="692" y="152"/>
                                <a:pt x="692" y="152"/>
                                <a:pt x="692" y="152"/>
                              </a:cubicBezTo>
                              <a:cubicBezTo>
                                <a:pt x="692" y="152"/>
                                <a:pt x="692" y="152"/>
                                <a:pt x="692" y="152"/>
                              </a:cubicBezTo>
                              <a:cubicBezTo>
                                <a:pt x="692" y="115"/>
                                <a:pt x="692" y="115"/>
                                <a:pt x="692" y="115"/>
                              </a:cubicBezTo>
                              <a:cubicBezTo>
                                <a:pt x="692" y="115"/>
                                <a:pt x="692" y="115"/>
                                <a:pt x="692" y="115"/>
                              </a:cubicBezTo>
                              <a:cubicBezTo>
                                <a:pt x="692" y="114"/>
                                <a:pt x="692" y="114"/>
                                <a:pt x="692" y="114"/>
                              </a:cubicBezTo>
                              <a:cubicBezTo>
                                <a:pt x="693" y="114"/>
                                <a:pt x="693" y="114"/>
                                <a:pt x="693" y="114"/>
                              </a:cubicBezTo>
                              <a:cubicBezTo>
                                <a:pt x="694" y="114"/>
                                <a:pt x="694" y="114"/>
                                <a:pt x="695" y="114"/>
                              </a:cubicBezTo>
                              <a:cubicBezTo>
                                <a:pt x="696" y="114"/>
                                <a:pt x="696" y="114"/>
                                <a:pt x="697" y="114"/>
                              </a:cubicBezTo>
                              <a:cubicBezTo>
                                <a:pt x="697" y="114"/>
                                <a:pt x="698" y="114"/>
                                <a:pt x="698" y="114"/>
                              </a:cubicBezTo>
                              <a:cubicBezTo>
                                <a:pt x="698" y="114"/>
                                <a:pt x="698" y="114"/>
                                <a:pt x="698" y="115"/>
                              </a:cubicBezTo>
                              <a:cubicBezTo>
                                <a:pt x="698" y="115"/>
                                <a:pt x="698" y="115"/>
                                <a:pt x="698" y="115"/>
                              </a:cubicBezTo>
                              <a:lnTo>
                                <a:pt x="698" y="152"/>
                              </a:lnTo>
                              <a:close/>
                              <a:moveTo>
                                <a:pt x="745" y="133"/>
                              </a:moveTo>
                              <a:cubicBezTo>
                                <a:pt x="745" y="136"/>
                                <a:pt x="745" y="139"/>
                                <a:pt x="744" y="141"/>
                              </a:cubicBezTo>
                              <a:cubicBezTo>
                                <a:pt x="743" y="144"/>
                                <a:pt x="742" y="146"/>
                                <a:pt x="740" y="148"/>
                              </a:cubicBezTo>
                              <a:cubicBezTo>
                                <a:pt x="739" y="149"/>
                                <a:pt x="737" y="151"/>
                                <a:pt x="735" y="152"/>
                              </a:cubicBezTo>
                              <a:cubicBezTo>
                                <a:pt x="732" y="153"/>
                                <a:pt x="730" y="153"/>
                                <a:pt x="727" y="153"/>
                              </a:cubicBezTo>
                              <a:cubicBezTo>
                                <a:pt x="724" y="153"/>
                                <a:pt x="721" y="153"/>
                                <a:pt x="719" y="152"/>
                              </a:cubicBezTo>
                              <a:cubicBezTo>
                                <a:pt x="716" y="151"/>
                                <a:pt x="715" y="150"/>
                                <a:pt x="713" y="148"/>
                              </a:cubicBezTo>
                              <a:cubicBezTo>
                                <a:pt x="712" y="146"/>
                                <a:pt x="711" y="144"/>
                                <a:pt x="710" y="142"/>
                              </a:cubicBezTo>
                              <a:cubicBezTo>
                                <a:pt x="709" y="139"/>
                                <a:pt x="709" y="137"/>
                                <a:pt x="709" y="134"/>
                              </a:cubicBezTo>
                              <a:cubicBezTo>
                                <a:pt x="709" y="131"/>
                                <a:pt x="709" y="128"/>
                                <a:pt x="710" y="125"/>
                              </a:cubicBezTo>
                              <a:cubicBezTo>
                                <a:pt x="711" y="123"/>
                                <a:pt x="712" y="121"/>
                                <a:pt x="713" y="119"/>
                              </a:cubicBezTo>
                              <a:cubicBezTo>
                                <a:pt x="715" y="117"/>
                                <a:pt x="717" y="116"/>
                                <a:pt x="719" y="115"/>
                              </a:cubicBezTo>
                              <a:cubicBezTo>
                                <a:pt x="721" y="114"/>
                                <a:pt x="724" y="113"/>
                                <a:pt x="727" y="113"/>
                              </a:cubicBezTo>
                              <a:cubicBezTo>
                                <a:pt x="730" y="113"/>
                                <a:pt x="733" y="114"/>
                                <a:pt x="735" y="115"/>
                              </a:cubicBezTo>
                              <a:cubicBezTo>
                                <a:pt x="737" y="115"/>
                                <a:pt x="739" y="117"/>
                                <a:pt x="741" y="118"/>
                              </a:cubicBezTo>
                              <a:cubicBezTo>
                                <a:pt x="742" y="120"/>
                                <a:pt x="743" y="122"/>
                                <a:pt x="744" y="125"/>
                              </a:cubicBezTo>
                              <a:cubicBezTo>
                                <a:pt x="745" y="127"/>
                                <a:pt x="745" y="130"/>
                                <a:pt x="745" y="133"/>
                              </a:cubicBezTo>
                              <a:close/>
                              <a:moveTo>
                                <a:pt x="738" y="133"/>
                              </a:moveTo>
                              <a:cubicBezTo>
                                <a:pt x="738" y="131"/>
                                <a:pt x="738" y="129"/>
                                <a:pt x="738" y="128"/>
                              </a:cubicBezTo>
                              <a:cubicBezTo>
                                <a:pt x="737" y="126"/>
                                <a:pt x="737" y="124"/>
                                <a:pt x="736" y="123"/>
                              </a:cubicBezTo>
                              <a:cubicBezTo>
                                <a:pt x="735" y="122"/>
                                <a:pt x="734" y="121"/>
                                <a:pt x="732" y="120"/>
                              </a:cubicBezTo>
                              <a:cubicBezTo>
                                <a:pt x="731" y="119"/>
                                <a:pt x="729" y="119"/>
                                <a:pt x="727" y="119"/>
                              </a:cubicBezTo>
                              <a:cubicBezTo>
                                <a:pt x="725" y="119"/>
                                <a:pt x="723" y="119"/>
                                <a:pt x="722" y="120"/>
                              </a:cubicBezTo>
                              <a:cubicBezTo>
                                <a:pt x="720" y="121"/>
                                <a:pt x="719" y="122"/>
                                <a:pt x="718" y="123"/>
                              </a:cubicBezTo>
                              <a:cubicBezTo>
                                <a:pt x="717" y="124"/>
                                <a:pt x="717" y="126"/>
                                <a:pt x="716" y="127"/>
                              </a:cubicBezTo>
                              <a:cubicBezTo>
                                <a:pt x="716" y="129"/>
                                <a:pt x="716" y="131"/>
                                <a:pt x="716" y="133"/>
                              </a:cubicBezTo>
                              <a:cubicBezTo>
                                <a:pt x="716" y="135"/>
                                <a:pt x="716" y="137"/>
                                <a:pt x="716" y="139"/>
                              </a:cubicBezTo>
                              <a:cubicBezTo>
                                <a:pt x="717" y="141"/>
                                <a:pt x="717" y="142"/>
                                <a:pt x="718" y="143"/>
                              </a:cubicBezTo>
                              <a:cubicBezTo>
                                <a:pt x="719" y="145"/>
                                <a:pt x="720" y="146"/>
                                <a:pt x="721" y="147"/>
                              </a:cubicBezTo>
                              <a:cubicBezTo>
                                <a:pt x="723" y="147"/>
                                <a:pt x="725" y="148"/>
                                <a:pt x="727" y="148"/>
                              </a:cubicBezTo>
                              <a:cubicBezTo>
                                <a:pt x="729" y="148"/>
                                <a:pt x="731" y="147"/>
                                <a:pt x="732" y="147"/>
                              </a:cubicBezTo>
                              <a:cubicBezTo>
                                <a:pt x="733" y="146"/>
                                <a:pt x="735" y="145"/>
                                <a:pt x="736" y="144"/>
                              </a:cubicBezTo>
                              <a:cubicBezTo>
                                <a:pt x="736" y="142"/>
                                <a:pt x="737" y="141"/>
                                <a:pt x="738" y="139"/>
                              </a:cubicBezTo>
                              <a:cubicBezTo>
                                <a:pt x="738" y="137"/>
                                <a:pt x="738" y="135"/>
                                <a:pt x="738" y="133"/>
                              </a:cubicBezTo>
                              <a:close/>
                              <a:moveTo>
                                <a:pt x="787" y="152"/>
                              </a:moveTo>
                              <a:cubicBezTo>
                                <a:pt x="787" y="152"/>
                                <a:pt x="787" y="152"/>
                                <a:pt x="787" y="152"/>
                              </a:cubicBezTo>
                              <a:cubicBezTo>
                                <a:pt x="787" y="152"/>
                                <a:pt x="786" y="152"/>
                                <a:pt x="786" y="152"/>
                              </a:cubicBezTo>
                              <a:cubicBezTo>
                                <a:pt x="786" y="153"/>
                                <a:pt x="786" y="153"/>
                                <a:pt x="785" y="153"/>
                              </a:cubicBezTo>
                              <a:cubicBezTo>
                                <a:pt x="785" y="153"/>
                                <a:pt x="784" y="153"/>
                                <a:pt x="783" y="153"/>
                              </a:cubicBezTo>
                              <a:cubicBezTo>
                                <a:pt x="783" y="153"/>
                                <a:pt x="782" y="153"/>
                                <a:pt x="782" y="153"/>
                              </a:cubicBezTo>
                              <a:cubicBezTo>
                                <a:pt x="781" y="153"/>
                                <a:pt x="781" y="153"/>
                                <a:pt x="781" y="152"/>
                              </a:cubicBezTo>
                              <a:cubicBezTo>
                                <a:pt x="781" y="152"/>
                                <a:pt x="780" y="152"/>
                                <a:pt x="780" y="152"/>
                              </a:cubicBezTo>
                              <a:cubicBezTo>
                                <a:pt x="780" y="152"/>
                                <a:pt x="780" y="152"/>
                                <a:pt x="780" y="152"/>
                              </a:cubicBezTo>
                              <a:cubicBezTo>
                                <a:pt x="780" y="130"/>
                                <a:pt x="780" y="130"/>
                                <a:pt x="780" y="130"/>
                              </a:cubicBezTo>
                              <a:cubicBezTo>
                                <a:pt x="780" y="128"/>
                                <a:pt x="780" y="126"/>
                                <a:pt x="780" y="125"/>
                              </a:cubicBezTo>
                              <a:cubicBezTo>
                                <a:pt x="779" y="124"/>
                                <a:pt x="779" y="123"/>
                                <a:pt x="778" y="122"/>
                              </a:cubicBezTo>
                              <a:cubicBezTo>
                                <a:pt x="778" y="121"/>
                                <a:pt x="777" y="120"/>
                                <a:pt x="776" y="120"/>
                              </a:cubicBezTo>
                              <a:cubicBezTo>
                                <a:pt x="775" y="119"/>
                                <a:pt x="774" y="119"/>
                                <a:pt x="772" y="119"/>
                              </a:cubicBezTo>
                              <a:cubicBezTo>
                                <a:pt x="771" y="119"/>
                                <a:pt x="769" y="120"/>
                                <a:pt x="767" y="121"/>
                              </a:cubicBezTo>
                              <a:cubicBezTo>
                                <a:pt x="766" y="122"/>
                                <a:pt x="764" y="124"/>
                                <a:pt x="762" y="126"/>
                              </a:cubicBezTo>
                              <a:cubicBezTo>
                                <a:pt x="762" y="152"/>
                                <a:pt x="762" y="152"/>
                                <a:pt x="762" y="152"/>
                              </a:cubicBezTo>
                              <a:cubicBezTo>
                                <a:pt x="762" y="152"/>
                                <a:pt x="762" y="152"/>
                                <a:pt x="762" y="152"/>
                              </a:cubicBezTo>
                              <a:cubicBezTo>
                                <a:pt x="762" y="152"/>
                                <a:pt x="762" y="152"/>
                                <a:pt x="761" y="152"/>
                              </a:cubicBezTo>
                              <a:cubicBezTo>
                                <a:pt x="761" y="153"/>
                                <a:pt x="761" y="153"/>
                                <a:pt x="760" y="153"/>
                              </a:cubicBezTo>
                              <a:cubicBezTo>
                                <a:pt x="760" y="153"/>
                                <a:pt x="759" y="153"/>
                                <a:pt x="759" y="153"/>
                              </a:cubicBezTo>
                              <a:cubicBezTo>
                                <a:pt x="758" y="153"/>
                                <a:pt x="758" y="153"/>
                                <a:pt x="757" y="153"/>
                              </a:cubicBezTo>
                              <a:cubicBezTo>
                                <a:pt x="757" y="153"/>
                                <a:pt x="756" y="153"/>
                                <a:pt x="756" y="152"/>
                              </a:cubicBezTo>
                              <a:cubicBezTo>
                                <a:pt x="756" y="152"/>
                                <a:pt x="756" y="152"/>
                                <a:pt x="756" y="152"/>
                              </a:cubicBezTo>
                              <a:cubicBezTo>
                                <a:pt x="755" y="152"/>
                                <a:pt x="755" y="152"/>
                                <a:pt x="755" y="152"/>
                              </a:cubicBezTo>
                              <a:cubicBezTo>
                                <a:pt x="755" y="115"/>
                                <a:pt x="755" y="115"/>
                                <a:pt x="755" y="115"/>
                              </a:cubicBezTo>
                              <a:cubicBezTo>
                                <a:pt x="755" y="115"/>
                                <a:pt x="755" y="115"/>
                                <a:pt x="756" y="114"/>
                              </a:cubicBezTo>
                              <a:cubicBezTo>
                                <a:pt x="756" y="114"/>
                                <a:pt x="756" y="114"/>
                                <a:pt x="756" y="114"/>
                              </a:cubicBezTo>
                              <a:cubicBezTo>
                                <a:pt x="756" y="114"/>
                                <a:pt x="757" y="114"/>
                                <a:pt x="757" y="114"/>
                              </a:cubicBezTo>
                              <a:cubicBezTo>
                                <a:pt x="757" y="114"/>
                                <a:pt x="758" y="114"/>
                                <a:pt x="758" y="114"/>
                              </a:cubicBezTo>
                              <a:cubicBezTo>
                                <a:pt x="759" y="114"/>
                                <a:pt x="760" y="114"/>
                                <a:pt x="760" y="114"/>
                              </a:cubicBezTo>
                              <a:cubicBezTo>
                                <a:pt x="760" y="114"/>
                                <a:pt x="761" y="114"/>
                                <a:pt x="761" y="114"/>
                              </a:cubicBezTo>
                              <a:cubicBezTo>
                                <a:pt x="761" y="114"/>
                                <a:pt x="761" y="114"/>
                                <a:pt x="761" y="114"/>
                              </a:cubicBezTo>
                              <a:cubicBezTo>
                                <a:pt x="761" y="115"/>
                                <a:pt x="761" y="115"/>
                                <a:pt x="761" y="115"/>
                              </a:cubicBezTo>
                              <a:cubicBezTo>
                                <a:pt x="761" y="120"/>
                                <a:pt x="761" y="120"/>
                                <a:pt x="761" y="120"/>
                              </a:cubicBezTo>
                              <a:cubicBezTo>
                                <a:pt x="764" y="118"/>
                                <a:pt x="766" y="116"/>
                                <a:pt x="768" y="115"/>
                              </a:cubicBezTo>
                              <a:cubicBezTo>
                                <a:pt x="770" y="114"/>
                                <a:pt x="772" y="113"/>
                                <a:pt x="774" y="113"/>
                              </a:cubicBezTo>
                              <a:cubicBezTo>
                                <a:pt x="776" y="113"/>
                                <a:pt x="778" y="114"/>
                                <a:pt x="780" y="114"/>
                              </a:cubicBezTo>
                              <a:cubicBezTo>
                                <a:pt x="782" y="115"/>
                                <a:pt x="783" y="116"/>
                                <a:pt x="784" y="118"/>
                              </a:cubicBezTo>
                              <a:cubicBezTo>
                                <a:pt x="785" y="119"/>
                                <a:pt x="786" y="121"/>
                                <a:pt x="786" y="123"/>
                              </a:cubicBezTo>
                              <a:cubicBezTo>
                                <a:pt x="787" y="124"/>
                                <a:pt x="787" y="127"/>
                                <a:pt x="787" y="129"/>
                              </a:cubicBezTo>
                              <a:lnTo>
                                <a:pt x="787" y="152"/>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2C1695">
                            <w:pPr>
                              <w:rPr>
                                <w:rFonts w:eastAsia="Times New Roman"/>
                              </w:rPr>
                            </w:pPr>
                          </w:p>
                        </w:txbxContent>
                      </wps:txbx>
                      <wps:bodyPr rot="0" vert="horz" wrap="square" lIns="91440" tIns="45720" rIns="91440" bIns="45720" anchor="t" anchorCtr="0" upright="1">
                        <a:noAutofit/>
                      </wps:bodyPr>
                    </wps:wsp>
                    <wps:wsp>
                      <wps:cNvPr id="790" name="Rectangle 1718"/>
                      <wps:cNvSpPr>
                        <a:spLocks noChangeArrowheads="1"/>
                      </wps:cNvSpPr>
                      <wps:spPr bwMode="auto">
                        <a:xfrm>
                          <a:off x="7937" y="11113"/>
                          <a:ext cx="3344863" cy="2227263"/>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BBA" w:rsidRDefault="00D05BBA" w:rsidP="002C1695">
                            <w:pPr>
                              <w:rPr>
                                <w:rFonts w:eastAsia="Times New Roman"/>
                              </w:rPr>
                            </w:pPr>
                          </w:p>
                        </w:txbxContent>
                      </wps:txbx>
                      <wps:bodyPr rot="0" vert="horz" wrap="square" lIns="91440" tIns="45720" rIns="91440" bIns="45720" anchor="t" anchorCtr="0" upright="1">
                        <a:noAutofit/>
                      </wps:bodyPr>
                    </wps:wsp>
                    <wps:wsp>
                      <wps:cNvPr id="791" name="Freeform 1719"/>
                      <wps:cNvSpPr>
                        <a:spLocks noEditPoints="1"/>
                      </wps:cNvSpPr>
                      <wps:spPr bwMode="auto">
                        <a:xfrm>
                          <a:off x="831850" y="276225"/>
                          <a:ext cx="1692275" cy="1681163"/>
                        </a:xfrm>
                        <a:custGeom>
                          <a:avLst/>
                          <a:gdLst>
                            <a:gd name="T0" fmla="*/ 847725 w 1066"/>
                            <a:gd name="T1" fmla="*/ 847725 h 1059"/>
                            <a:gd name="T2" fmla="*/ 847725 w 1066"/>
                            <a:gd name="T3" fmla="*/ 165100 h 1059"/>
                            <a:gd name="T4" fmla="*/ 965200 w 1066"/>
                            <a:gd name="T5" fmla="*/ 82550 h 1059"/>
                            <a:gd name="T6" fmla="*/ 822325 w 1066"/>
                            <a:gd name="T7" fmla="*/ 82550 h 1059"/>
                            <a:gd name="T8" fmla="*/ 776288 w 1066"/>
                            <a:gd name="T9" fmla="*/ 217488 h 1059"/>
                            <a:gd name="T10" fmla="*/ 552450 w 1066"/>
                            <a:gd name="T11" fmla="*/ 315913 h 1059"/>
                            <a:gd name="T12" fmla="*/ 511175 w 1066"/>
                            <a:gd name="T13" fmla="*/ 180975 h 1059"/>
                            <a:gd name="T14" fmla="*/ 368300 w 1066"/>
                            <a:gd name="T15" fmla="*/ 180975 h 1059"/>
                            <a:gd name="T16" fmla="*/ 214313 w 1066"/>
                            <a:gd name="T17" fmla="*/ 365125 h 1059"/>
                            <a:gd name="T18" fmla="*/ 173038 w 1066"/>
                            <a:gd name="T19" fmla="*/ 503238 h 1059"/>
                            <a:gd name="T20" fmla="*/ 285750 w 1066"/>
                            <a:gd name="T21" fmla="*/ 585788 h 1059"/>
                            <a:gd name="T22" fmla="*/ 244475 w 1066"/>
                            <a:gd name="T23" fmla="*/ 450850 h 1059"/>
                            <a:gd name="T24" fmla="*/ 188913 w 1066"/>
                            <a:gd name="T25" fmla="*/ 949325 h 1059"/>
                            <a:gd name="T26" fmla="*/ 142875 w 1066"/>
                            <a:gd name="T27" fmla="*/ 814388 h 1059"/>
                            <a:gd name="T28" fmla="*/ 0 w 1066"/>
                            <a:gd name="T29" fmla="*/ 814388 h 1059"/>
                            <a:gd name="T30" fmla="*/ 117475 w 1066"/>
                            <a:gd name="T31" fmla="*/ 896938 h 1059"/>
                            <a:gd name="T32" fmla="*/ 188913 w 1066"/>
                            <a:gd name="T33" fmla="*/ 1181100 h 1059"/>
                            <a:gd name="T34" fmla="*/ 142875 w 1066"/>
                            <a:gd name="T35" fmla="*/ 1316038 h 1059"/>
                            <a:gd name="T36" fmla="*/ 258763 w 1066"/>
                            <a:gd name="T37" fmla="*/ 1235075 h 1059"/>
                            <a:gd name="T38" fmla="*/ 511175 w 1066"/>
                            <a:gd name="T39" fmla="*/ 1447800 h 1059"/>
                            <a:gd name="T40" fmla="*/ 368300 w 1066"/>
                            <a:gd name="T41" fmla="*/ 1447800 h 1059"/>
                            <a:gd name="T42" fmla="*/ 484188 w 1066"/>
                            <a:gd name="T43" fmla="*/ 1530350 h 1059"/>
                            <a:gd name="T44" fmla="*/ 600075 w 1066"/>
                            <a:gd name="T45" fmla="*/ 1447800 h 1059"/>
                            <a:gd name="T46" fmla="*/ 847725 w 1066"/>
                            <a:gd name="T47" fmla="*/ 1463675 h 1059"/>
                            <a:gd name="T48" fmla="*/ 803275 w 1066"/>
                            <a:gd name="T49" fmla="*/ 1598613 h 1059"/>
                            <a:gd name="T50" fmla="*/ 919163 w 1066"/>
                            <a:gd name="T51" fmla="*/ 1681163 h 1059"/>
                            <a:gd name="T52" fmla="*/ 874713 w 1066"/>
                            <a:gd name="T53" fmla="*/ 1546225 h 1059"/>
                            <a:gd name="T54" fmla="*/ 1185863 w 1066"/>
                            <a:gd name="T55" fmla="*/ 1447800 h 1059"/>
                            <a:gd name="T56" fmla="*/ 1144588 w 1066"/>
                            <a:gd name="T57" fmla="*/ 1582738 h 1059"/>
                            <a:gd name="T58" fmla="*/ 1257300 w 1066"/>
                            <a:gd name="T59" fmla="*/ 1500188 h 1059"/>
                            <a:gd name="T60" fmla="*/ 1508125 w 1066"/>
                            <a:gd name="T61" fmla="*/ 1181100 h 1059"/>
                            <a:gd name="T62" fmla="*/ 1365250 w 1066"/>
                            <a:gd name="T63" fmla="*/ 1181100 h 1059"/>
                            <a:gd name="T64" fmla="*/ 1482725 w 1066"/>
                            <a:gd name="T65" fmla="*/ 1263650 h 1059"/>
                            <a:gd name="T66" fmla="*/ 1598613 w 1066"/>
                            <a:gd name="T67" fmla="*/ 1181100 h 1059"/>
                            <a:gd name="T68" fmla="*/ 1604963 w 1066"/>
                            <a:gd name="T69" fmla="*/ 814388 h 1059"/>
                            <a:gd name="T70" fmla="*/ 1463675 w 1066"/>
                            <a:gd name="T71" fmla="*/ 814388 h 1059"/>
                            <a:gd name="T72" fmla="*/ 1579563 w 1066"/>
                            <a:gd name="T73" fmla="*/ 896938 h 1059"/>
                            <a:gd name="T74" fmla="*/ 1692275 w 1066"/>
                            <a:gd name="T75" fmla="*/ 814388 h 1059"/>
                            <a:gd name="T76" fmla="*/ 1552575 w 1066"/>
                            <a:gd name="T77" fmla="*/ 585788 h 1059"/>
                            <a:gd name="T78" fmla="*/ 1508125 w 1066"/>
                            <a:gd name="T79" fmla="*/ 450850 h 1059"/>
                            <a:gd name="T80" fmla="*/ 1365250 w 1066"/>
                            <a:gd name="T81" fmla="*/ 450850 h 1059"/>
                            <a:gd name="T82" fmla="*/ 1216025 w 1066"/>
                            <a:gd name="T83" fmla="*/ 98425 h 1059"/>
                            <a:gd name="T84" fmla="*/ 1169988 w 1066"/>
                            <a:gd name="T85" fmla="*/ 233363 h 1059"/>
                            <a:gd name="T86" fmla="*/ 1282700 w 1066"/>
                            <a:gd name="T87" fmla="*/ 315913 h 1059"/>
                            <a:gd name="T88" fmla="*/ 1241425 w 1066"/>
                            <a:gd name="T89" fmla="*/ 180975 h 1059"/>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066"/>
                            <a:gd name="T136" fmla="*/ 0 h 1059"/>
                            <a:gd name="T137" fmla="*/ 1066 w 1066"/>
                            <a:gd name="T138" fmla="*/ 1059 h 1059"/>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066" h="1059">
                              <a:moveTo>
                                <a:pt x="534" y="548"/>
                              </a:moveTo>
                              <a:lnTo>
                                <a:pt x="534" y="548"/>
                              </a:lnTo>
                              <a:close/>
                              <a:moveTo>
                                <a:pt x="534" y="534"/>
                              </a:moveTo>
                              <a:lnTo>
                                <a:pt x="534" y="534"/>
                              </a:lnTo>
                              <a:close/>
                              <a:moveTo>
                                <a:pt x="489" y="137"/>
                              </a:moveTo>
                              <a:lnTo>
                                <a:pt x="534" y="104"/>
                              </a:lnTo>
                              <a:lnTo>
                                <a:pt x="579" y="137"/>
                              </a:lnTo>
                              <a:lnTo>
                                <a:pt x="563" y="85"/>
                              </a:lnTo>
                              <a:lnTo>
                                <a:pt x="608" y="52"/>
                              </a:lnTo>
                              <a:lnTo>
                                <a:pt x="551" y="52"/>
                              </a:lnTo>
                              <a:lnTo>
                                <a:pt x="534" y="0"/>
                              </a:lnTo>
                              <a:lnTo>
                                <a:pt x="518" y="52"/>
                              </a:lnTo>
                              <a:lnTo>
                                <a:pt x="461" y="52"/>
                              </a:lnTo>
                              <a:lnTo>
                                <a:pt x="506" y="85"/>
                              </a:lnTo>
                              <a:lnTo>
                                <a:pt x="489" y="137"/>
                              </a:lnTo>
                              <a:close/>
                              <a:moveTo>
                                <a:pt x="260" y="199"/>
                              </a:moveTo>
                              <a:lnTo>
                                <a:pt x="305" y="168"/>
                              </a:lnTo>
                              <a:lnTo>
                                <a:pt x="348" y="199"/>
                              </a:lnTo>
                              <a:lnTo>
                                <a:pt x="331" y="147"/>
                              </a:lnTo>
                              <a:lnTo>
                                <a:pt x="376" y="114"/>
                              </a:lnTo>
                              <a:lnTo>
                                <a:pt x="322" y="114"/>
                              </a:lnTo>
                              <a:lnTo>
                                <a:pt x="305" y="62"/>
                              </a:lnTo>
                              <a:lnTo>
                                <a:pt x="286" y="114"/>
                              </a:lnTo>
                              <a:lnTo>
                                <a:pt x="232" y="114"/>
                              </a:lnTo>
                              <a:lnTo>
                                <a:pt x="277" y="147"/>
                              </a:lnTo>
                              <a:lnTo>
                                <a:pt x="260" y="199"/>
                              </a:lnTo>
                              <a:close/>
                              <a:moveTo>
                                <a:pt x="135" y="230"/>
                              </a:moveTo>
                              <a:lnTo>
                                <a:pt x="119" y="284"/>
                              </a:lnTo>
                              <a:lnTo>
                                <a:pt x="64" y="284"/>
                              </a:lnTo>
                              <a:lnTo>
                                <a:pt x="109" y="317"/>
                              </a:lnTo>
                              <a:lnTo>
                                <a:pt x="90" y="369"/>
                              </a:lnTo>
                              <a:lnTo>
                                <a:pt x="135" y="336"/>
                              </a:lnTo>
                              <a:lnTo>
                                <a:pt x="180" y="369"/>
                              </a:lnTo>
                              <a:lnTo>
                                <a:pt x="163" y="317"/>
                              </a:lnTo>
                              <a:lnTo>
                                <a:pt x="208" y="284"/>
                              </a:lnTo>
                              <a:lnTo>
                                <a:pt x="154" y="284"/>
                              </a:lnTo>
                              <a:lnTo>
                                <a:pt x="135" y="230"/>
                              </a:lnTo>
                              <a:close/>
                              <a:moveTo>
                                <a:pt x="74" y="565"/>
                              </a:moveTo>
                              <a:lnTo>
                                <a:pt x="119" y="598"/>
                              </a:lnTo>
                              <a:lnTo>
                                <a:pt x="102" y="546"/>
                              </a:lnTo>
                              <a:lnTo>
                                <a:pt x="147" y="513"/>
                              </a:lnTo>
                              <a:lnTo>
                                <a:pt x="90" y="513"/>
                              </a:lnTo>
                              <a:lnTo>
                                <a:pt x="74" y="461"/>
                              </a:lnTo>
                              <a:lnTo>
                                <a:pt x="57" y="513"/>
                              </a:lnTo>
                              <a:lnTo>
                                <a:pt x="0" y="513"/>
                              </a:lnTo>
                              <a:lnTo>
                                <a:pt x="45" y="546"/>
                              </a:lnTo>
                              <a:lnTo>
                                <a:pt x="29" y="598"/>
                              </a:lnTo>
                              <a:lnTo>
                                <a:pt x="74" y="565"/>
                              </a:lnTo>
                              <a:close/>
                              <a:moveTo>
                                <a:pt x="154" y="744"/>
                              </a:moveTo>
                              <a:lnTo>
                                <a:pt x="135" y="690"/>
                              </a:lnTo>
                              <a:lnTo>
                                <a:pt x="119" y="744"/>
                              </a:lnTo>
                              <a:lnTo>
                                <a:pt x="64" y="744"/>
                              </a:lnTo>
                              <a:lnTo>
                                <a:pt x="109" y="778"/>
                              </a:lnTo>
                              <a:lnTo>
                                <a:pt x="90" y="829"/>
                              </a:lnTo>
                              <a:lnTo>
                                <a:pt x="135" y="796"/>
                              </a:lnTo>
                              <a:lnTo>
                                <a:pt x="180" y="829"/>
                              </a:lnTo>
                              <a:lnTo>
                                <a:pt x="163" y="778"/>
                              </a:lnTo>
                              <a:lnTo>
                                <a:pt x="208" y="744"/>
                              </a:lnTo>
                              <a:lnTo>
                                <a:pt x="154" y="744"/>
                              </a:lnTo>
                              <a:close/>
                              <a:moveTo>
                                <a:pt x="322" y="912"/>
                              </a:moveTo>
                              <a:lnTo>
                                <a:pt x="305" y="860"/>
                              </a:lnTo>
                              <a:lnTo>
                                <a:pt x="289" y="912"/>
                              </a:lnTo>
                              <a:lnTo>
                                <a:pt x="232" y="912"/>
                              </a:lnTo>
                              <a:lnTo>
                                <a:pt x="277" y="945"/>
                              </a:lnTo>
                              <a:lnTo>
                                <a:pt x="260" y="997"/>
                              </a:lnTo>
                              <a:lnTo>
                                <a:pt x="305" y="964"/>
                              </a:lnTo>
                              <a:lnTo>
                                <a:pt x="350" y="997"/>
                              </a:lnTo>
                              <a:lnTo>
                                <a:pt x="331" y="945"/>
                              </a:lnTo>
                              <a:lnTo>
                                <a:pt x="378" y="912"/>
                              </a:lnTo>
                              <a:lnTo>
                                <a:pt x="322" y="912"/>
                              </a:lnTo>
                              <a:close/>
                              <a:moveTo>
                                <a:pt x="551" y="974"/>
                              </a:moveTo>
                              <a:lnTo>
                                <a:pt x="534" y="922"/>
                              </a:lnTo>
                              <a:lnTo>
                                <a:pt x="518" y="974"/>
                              </a:lnTo>
                              <a:lnTo>
                                <a:pt x="461" y="974"/>
                              </a:lnTo>
                              <a:lnTo>
                                <a:pt x="506" y="1007"/>
                              </a:lnTo>
                              <a:lnTo>
                                <a:pt x="489" y="1059"/>
                              </a:lnTo>
                              <a:lnTo>
                                <a:pt x="534" y="1026"/>
                              </a:lnTo>
                              <a:lnTo>
                                <a:pt x="579" y="1059"/>
                              </a:lnTo>
                              <a:lnTo>
                                <a:pt x="563" y="1007"/>
                              </a:lnTo>
                              <a:lnTo>
                                <a:pt x="608" y="974"/>
                              </a:lnTo>
                              <a:lnTo>
                                <a:pt x="551" y="974"/>
                              </a:lnTo>
                              <a:close/>
                              <a:moveTo>
                                <a:pt x="782" y="912"/>
                              </a:moveTo>
                              <a:lnTo>
                                <a:pt x="763" y="860"/>
                              </a:lnTo>
                              <a:lnTo>
                                <a:pt x="747" y="912"/>
                              </a:lnTo>
                              <a:lnTo>
                                <a:pt x="693" y="912"/>
                              </a:lnTo>
                              <a:lnTo>
                                <a:pt x="737" y="945"/>
                              </a:lnTo>
                              <a:lnTo>
                                <a:pt x="721" y="997"/>
                              </a:lnTo>
                              <a:lnTo>
                                <a:pt x="763" y="964"/>
                              </a:lnTo>
                              <a:lnTo>
                                <a:pt x="808" y="997"/>
                              </a:lnTo>
                              <a:lnTo>
                                <a:pt x="792" y="945"/>
                              </a:lnTo>
                              <a:lnTo>
                                <a:pt x="837" y="912"/>
                              </a:lnTo>
                              <a:lnTo>
                                <a:pt x="782" y="912"/>
                              </a:lnTo>
                              <a:close/>
                              <a:moveTo>
                                <a:pt x="950" y="744"/>
                              </a:moveTo>
                              <a:lnTo>
                                <a:pt x="934" y="690"/>
                              </a:lnTo>
                              <a:lnTo>
                                <a:pt x="917" y="744"/>
                              </a:lnTo>
                              <a:lnTo>
                                <a:pt x="860" y="744"/>
                              </a:lnTo>
                              <a:lnTo>
                                <a:pt x="905" y="778"/>
                              </a:lnTo>
                              <a:lnTo>
                                <a:pt x="889" y="829"/>
                              </a:lnTo>
                              <a:lnTo>
                                <a:pt x="934" y="796"/>
                              </a:lnTo>
                              <a:lnTo>
                                <a:pt x="978" y="829"/>
                              </a:lnTo>
                              <a:lnTo>
                                <a:pt x="960" y="778"/>
                              </a:lnTo>
                              <a:lnTo>
                                <a:pt x="1007" y="744"/>
                              </a:lnTo>
                              <a:lnTo>
                                <a:pt x="950" y="744"/>
                              </a:lnTo>
                              <a:close/>
                              <a:moveTo>
                                <a:pt x="1066" y="513"/>
                              </a:moveTo>
                              <a:lnTo>
                                <a:pt x="1011" y="513"/>
                              </a:lnTo>
                              <a:lnTo>
                                <a:pt x="995" y="459"/>
                              </a:lnTo>
                              <a:lnTo>
                                <a:pt x="976" y="513"/>
                              </a:lnTo>
                              <a:lnTo>
                                <a:pt x="922" y="513"/>
                              </a:lnTo>
                              <a:lnTo>
                                <a:pt x="967" y="546"/>
                              </a:lnTo>
                              <a:lnTo>
                                <a:pt x="950" y="598"/>
                              </a:lnTo>
                              <a:lnTo>
                                <a:pt x="995" y="565"/>
                              </a:lnTo>
                              <a:lnTo>
                                <a:pt x="1037" y="598"/>
                              </a:lnTo>
                              <a:lnTo>
                                <a:pt x="1021" y="546"/>
                              </a:lnTo>
                              <a:lnTo>
                                <a:pt x="1066" y="513"/>
                              </a:lnTo>
                              <a:close/>
                              <a:moveTo>
                                <a:pt x="889" y="369"/>
                              </a:moveTo>
                              <a:lnTo>
                                <a:pt x="934" y="336"/>
                              </a:lnTo>
                              <a:lnTo>
                                <a:pt x="978" y="369"/>
                              </a:lnTo>
                              <a:lnTo>
                                <a:pt x="960" y="315"/>
                              </a:lnTo>
                              <a:lnTo>
                                <a:pt x="1007" y="284"/>
                              </a:lnTo>
                              <a:lnTo>
                                <a:pt x="950" y="284"/>
                              </a:lnTo>
                              <a:lnTo>
                                <a:pt x="934" y="230"/>
                              </a:lnTo>
                              <a:lnTo>
                                <a:pt x="917" y="284"/>
                              </a:lnTo>
                              <a:lnTo>
                                <a:pt x="860" y="284"/>
                              </a:lnTo>
                              <a:lnTo>
                                <a:pt x="905" y="315"/>
                              </a:lnTo>
                              <a:lnTo>
                                <a:pt x="889" y="369"/>
                              </a:lnTo>
                              <a:close/>
                              <a:moveTo>
                                <a:pt x="766" y="62"/>
                              </a:moveTo>
                              <a:lnTo>
                                <a:pt x="747" y="114"/>
                              </a:lnTo>
                              <a:lnTo>
                                <a:pt x="693" y="114"/>
                              </a:lnTo>
                              <a:lnTo>
                                <a:pt x="737" y="147"/>
                              </a:lnTo>
                              <a:lnTo>
                                <a:pt x="721" y="199"/>
                              </a:lnTo>
                              <a:lnTo>
                                <a:pt x="766" y="168"/>
                              </a:lnTo>
                              <a:lnTo>
                                <a:pt x="808" y="199"/>
                              </a:lnTo>
                              <a:lnTo>
                                <a:pt x="792" y="147"/>
                              </a:lnTo>
                              <a:lnTo>
                                <a:pt x="837" y="114"/>
                              </a:lnTo>
                              <a:lnTo>
                                <a:pt x="782" y="114"/>
                              </a:lnTo>
                              <a:lnTo>
                                <a:pt x="766" y="62"/>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2C1695">
                            <w:pPr>
                              <w:rPr>
                                <w:rFonts w:eastAsia="Times New Roman"/>
                              </w:rPr>
                            </w:pPr>
                          </w:p>
                        </w:txbxContent>
                      </wps:txbx>
                      <wps:bodyPr rot="0" vert="horz" wrap="square" lIns="91440" tIns="45720" rIns="91440" bIns="45720" anchor="t" anchorCtr="0" upright="1">
                        <a:noAutofit/>
                      </wps:bodyPr>
                    </wps:wsp>
                    <wps:wsp>
                      <wps:cNvPr id="792" name="Freeform 1720"/>
                      <wps:cNvSpPr>
                        <a:spLocks noEditPoints="1"/>
                      </wps:cNvSpPr>
                      <wps:spPr bwMode="auto">
                        <a:xfrm>
                          <a:off x="831850" y="276225"/>
                          <a:ext cx="1692275" cy="1681163"/>
                        </a:xfrm>
                        <a:custGeom>
                          <a:avLst/>
                          <a:gdLst>
                            <a:gd name="T0" fmla="*/ 847725 w 1066"/>
                            <a:gd name="T1" fmla="*/ 847725 h 1059"/>
                            <a:gd name="T2" fmla="*/ 847725 w 1066"/>
                            <a:gd name="T3" fmla="*/ 165100 h 1059"/>
                            <a:gd name="T4" fmla="*/ 965200 w 1066"/>
                            <a:gd name="T5" fmla="*/ 82550 h 1059"/>
                            <a:gd name="T6" fmla="*/ 822325 w 1066"/>
                            <a:gd name="T7" fmla="*/ 82550 h 1059"/>
                            <a:gd name="T8" fmla="*/ 776288 w 1066"/>
                            <a:gd name="T9" fmla="*/ 217488 h 1059"/>
                            <a:gd name="T10" fmla="*/ 552450 w 1066"/>
                            <a:gd name="T11" fmla="*/ 315913 h 1059"/>
                            <a:gd name="T12" fmla="*/ 511175 w 1066"/>
                            <a:gd name="T13" fmla="*/ 180975 h 1059"/>
                            <a:gd name="T14" fmla="*/ 368300 w 1066"/>
                            <a:gd name="T15" fmla="*/ 180975 h 1059"/>
                            <a:gd name="T16" fmla="*/ 214313 w 1066"/>
                            <a:gd name="T17" fmla="*/ 365125 h 1059"/>
                            <a:gd name="T18" fmla="*/ 173038 w 1066"/>
                            <a:gd name="T19" fmla="*/ 503238 h 1059"/>
                            <a:gd name="T20" fmla="*/ 285750 w 1066"/>
                            <a:gd name="T21" fmla="*/ 585788 h 1059"/>
                            <a:gd name="T22" fmla="*/ 244475 w 1066"/>
                            <a:gd name="T23" fmla="*/ 450850 h 1059"/>
                            <a:gd name="T24" fmla="*/ 188913 w 1066"/>
                            <a:gd name="T25" fmla="*/ 949325 h 1059"/>
                            <a:gd name="T26" fmla="*/ 142875 w 1066"/>
                            <a:gd name="T27" fmla="*/ 814388 h 1059"/>
                            <a:gd name="T28" fmla="*/ 0 w 1066"/>
                            <a:gd name="T29" fmla="*/ 814388 h 1059"/>
                            <a:gd name="T30" fmla="*/ 117475 w 1066"/>
                            <a:gd name="T31" fmla="*/ 896938 h 1059"/>
                            <a:gd name="T32" fmla="*/ 188913 w 1066"/>
                            <a:gd name="T33" fmla="*/ 1181100 h 1059"/>
                            <a:gd name="T34" fmla="*/ 142875 w 1066"/>
                            <a:gd name="T35" fmla="*/ 1316038 h 1059"/>
                            <a:gd name="T36" fmla="*/ 258763 w 1066"/>
                            <a:gd name="T37" fmla="*/ 1235075 h 1059"/>
                            <a:gd name="T38" fmla="*/ 511175 w 1066"/>
                            <a:gd name="T39" fmla="*/ 1447800 h 1059"/>
                            <a:gd name="T40" fmla="*/ 368300 w 1066"/>
                            <a:gd name="T41" fmla="*/ 1447800 h 1059"/>
                            <a:gd name="T42" fmla="*/ 484188 w 1066"/>
                            <a:gd name="T43" fmla="*/ 1530350 h 1059"/>
                            <a:gd name="T44" fmla="*/ 600075 w 1066"/>
                            <a:gd name="T45" fmla="*/ 1447800 h 1059"/>
                            <a:gd name="T46" fmla="*/ 847725 w 1066"/>
                            <a:gd name="T47" fmla="*/ 1463675 h 1059"/>
                            <a:gd name="T48" fmla="*/ 803275 w 1066"/>
                            <a:gd name="T49" fmla="*/ 1598613 h 1059"/>
                            <a:gd name="T50" fmla="*/ 919163 w 1066"/>
                            <a:gd name="T51" fmla="*/ 1681163 h 1059"/>
                            <a:gd name="T52" fmla="*/ 874713 w 1066"/>
                            <a:gd name="T53" fmla="*/ 1546225 h 1059"/>
                            <a:gd name="T54" fmla="*/ 1185863 w 1066"/>
                            <a:gd name="T55" fmla="*/ 1447800 h 1059"/>
                            <a:gd name="T56" fmla="*/ 1144588 w 1066"/>
                            <a:gd name="T57" fmla="*/ 1582738 h 1059"/>
                            <a:gd name="T58" fmla="*/ 1257300 w 1066"/>
                            <a:gd name="T59" fmla="*/ 1500188 h 1059"/>
                            <a:gd name="T60" fmla="*/ 1508125 w 1066"/>
                            <a:gd name="T61" fmla="*/ 1181100 h 1059"/>
                            <a:gd name="T62" fmla="*/ 1365250 w 1066"/>
                            <a:gd name="T63" fmla="*/ 1181100 h 1059"/>
                            <a:gd name="T64" fmla="*/ 1482725 w 1066"/>
                            <a:gd name="T65" fmla="*/ 1263650 h 1059"/>
                            <a:gd name="T66" fmla="*/ 1598613 w 1066"/>
                            <a:gd name="T67" fmla="*/ 1181100 h 1059"/>
                            <a:gd name="T68" fmla="*/ 1604963 w 1066"/>
                            <a:gd name="T69" fmla="*/ 814388 h 1059"/>
                            <a:gd name="T70" fmla="*/ 1463675 w 1066"/>
                            <a:gd name="T71" fmla="*/ 814388 h 1059"/>
                            <a:gd name="T72" fmla="*/ 1579563 w 1066"/>
                            <a:gd name="T73" fmla="*/ 896938 h 1059"/>
                            <a:gd name="T74" fmla="*/ 1692275 w 1066"/>
                            <a:gd name="T75" fmla="*/ 814388 h 1059"/>
                            <a:gd name="T76" fmla="*/ 1552575 w 1066"/>
                            <a:gd name="T77" fmla="*/ 585788 h 1059"/>
                            <a:gd name="T78" fmla="*/ 1508125 w 1066"/>
                            <a:gd name="T79" fmla="*/ 450850 h 1059"/>
                            <a:gd name="T80" fmla="*/ 1365250 w 1066"/>
                            <a:gd name="T81" fmla="*/ 450850 h 1059"/>
                            <a:gd name="T82" fmla="*/ 1216025 w 1066"/>
                            <a:gd name="T83" fmla="*/ 98425 h 1059"/>
                            <a:gd name="T84" fmla="*/ 1169988 w 1066"/>
                            <a:gd name="T85" fmla="*/ 233363 h 1059"/>
                            <a:gd name="T86" fmla="*/ 1282700 w 1066"/>
                            <a:gd name="T87" fmla="*/ 315913 h 1059"/>
                            <a:gd name="T88" fmla="*/ 1241425 w 1066"/>
                            <a:gd name="T89" fmla="*/ 180975 h 1059"/>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066"/>
                            <a:gd name="T136" fmla="*/ 0 h 1059"/>
                            <a:gd name="T137" fmla="*/ 1066 w 1066"/>
                            <a:gd name="T138" fmla="*/ 1059 h 1059"/>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066" h="1059">
                              <a:moveTo>
                                <a:pt x="534" y="548"/>
                              </a:moveTo>
                              <a:lnTo>
                                <a:pt x="534" y="548"/>
                              </a:lnTo>
                              <a:moveTo>
                                <a:pt x="534" y="534"/>
                              </a:moveTo>
                              <a:lnTo>
                                <a:pt x="534" y="534"/>
                              </a:lnTo>
                              <a:moveTo>
                                <a:pt x="489" y="137"/>
                              </a:moveTo>
                              <a:lnTo>
                                <a:pt x="534" y="104"/>
                              </a:lnTo>
                              <a:lnTo>
                                <a:pt x="579" y="137"/>
                              </a:lnTo>
                              <a:lnTo>
                                <a:pt x="563" y="85"/>
                              </a:lnTo>
                              <a:lnTo>
                                <a:pt x="608" y="52"/>
                              </a:lnTo>
                              <a:lnTo>
                                <a:pt x="551" y="52"/>
                              </a:lnTo>
                              <a:lnTo>
                                <a:pt x="534" y="0"/>
                              </a:lnTo>
                              <a:lnTo>
                                <a:pt x="518" y="52"/>
                              </a:lnTo>
                              <a:lnTo>
                                <a:pt x="461" y="52"/>
                              </a:lnTo>
                              <a:lnTo>
                                <a:pt x="506" y="85"/>
                              </a:lnTo>
                              <a:lnTo>
                                <a:pt x="489" y="137"/>
                              </a:lnTo>
                              <a:moveTo>
                                <a:pt x="260" y="199"/>
                              </a:moveTo>
                              <a:lnTo>
                                <a:pt x="305" y="168"/>
                              </a:lnTo>
                              <a:lnTo>
                                <a:pt x="348" y="199"/>
                              </a:lnTo>
                              <a:lnTo>
                                <a:pt x="331" y="147"/>
                              </a:lnTo>
                              <a:lnTo>
                                <a:pt x="376" y="114"/>
                              </a:lnTo>
                              <a:lnTo>
                                <a:pt x="322" y="114"/>
                              </a:lnTo>
                              <a:lnTo>
                                <a:pt x="305" y="62"/>
                              </a:lnTo>
                              <a:lnTo>
                                <a:pt x="286" y="114"/>
                              </a:lnTo>
                              <a:lnTo>
                                <a:pt x="232" y="114"/>
                              </a:lnTo>
                              <a:lnTo>
                                <a:pt x="277" y="147"/>
                              </a:lnTo>
                              <a:lnTo>
                                <a:pt x="260" y="199"/>
                              </a:lnTo>
                              <a:moveTo>
                                <a:pt x="135" y="230"/>
                              </a:moveTo>
                              <a:lnTo>
                                <a:pt x="119" y="284"/>
                              </a:lnTo>
                              <a:lnTo>
                                <a:pt x="64" y="284"/>
                              </a:lnTo>
                              <a:lnTo>
                                <a:pt x="109" y="317"/>
                              </a:lnTo>
                              <a:lnTo>
                                <a:pt x="90" y="369"/>
                              </a:lnTo>
                              <a:lnTo>
                                <a:pt x="135" y="336"/>
                              </a:lnTo>
                              <a:lnTo>
                                <a:pt x="180" y="369"/>
                              </a:lnTo>
                              <a:lnTo>
                                <a:pt x="163" y="317"/>
                              </a:lnTo>
                              <a:lnTo>
                                <a:pt x="208" y="284"/>
                              </a:lnTo>
                              <a:lnTo>
                                <a:pt x="154" y="284"/>
                              </a:lnTo>
                              <a:lnTo>
                                <a:pt x="135" y="230"/>
                              </a:lnTo>
                              <a:moveTo>
                                <a:pt x="74" y="565"/>
                              </a:moveTo>
                              <a:lnTo>
                                <a:pt x="119" y="598"/>
                              </a:lnTo>
                              <a:lnTo>
                                <a:pt x="102" y="546"/>
                              </a:lnTo>
                              <a:lnTo>
                                <a:pt x="147" y="513"/>
                              </a:lnTo>
                              <a:lnTo>
                                <a:pt x="90" y="513"/>
                              </a:lnTo>
                              <a:lnTo>
                                <a:pt x="74" y="461"/>
                              </a:lnTo>
                              <a:lnTo>
                                <a:pt x="57" y="513"/>
                              </a:lnTo>
                              <a:lnTo>
                                <a:pt x="0" y="513"/>
                              </a:lnTo>
                              <a:lnTo>
                                <a:pt x="45" y="546"/>
                              </a:lnTo>
                              <a:lnTo>
                                <a:pt x="29" y="598"/>
                              </a:lnTo>
                              <a:lnTo>
                                <a:pt x="74" y="565"/>
                              </a:lnTo>
                              <a:moveTo>
                                <a:pt x="154" y="744"/>
                              </a:moveTo>
                              <a:lnTo>
                                <a:pt x="135" y="690"/>
                              </a:lnTo>
                              <a:lnTo>
                                <a:pt x="119" y="744"/>
                              </a:lnTo>
                              <a:lnTo>
                                <a:pt x="64" y="744"/>
                              </a:lnTo>
                              <a:lnTo>
                                <a:pt x="109" y="778"/>
                              </a:lnTo>
                              <a:lnTo>
                                <a:pt x="90" y="829"/>
                              </a:lnTo>
                              <a:lnTo>
                                <a:pt x="135" y="796"/>
                              </a:lnTo>
                              <a:lnTo>
                                <a:pt x="180" y="829"/>
                              </a:lnTo>
                              <a:lnTo>
                                <a:pt x="163" y="778"/>
                              </a:lnTo>
                              <a:lnTo>
                                <a:pt x="208" y="744"/>
                              </a:lnTo>
                              <a:lnTo>
                                <a:pt x="154" y="744"/>
                              </a:lnTo>
                              <a:moveTo>
                                <a:pt x="322" y="912"/>
                              </a:moveTo>
                              <a:lnTo>
                                <a:pt x="305" y="860"/>
                              </a:lnTo>
                              <a:lnTo>
                                <a:pt x="289" y="912"/>
                              </a:lnTo>
                              <a:lnTo>
                                <a:pt x="232" y="912"/>
                              </a:lnTo>
                              <a:lnTo>
                                <a:pt x="277" y="945"/>
                              </a:lnTo>
                              <a:lnTo>
                                <a:pt x="260" y="997"/>
                              </a:lnTo>
                              <a:lnTo>
                                <a:pt x="305" y="964"/>
                              </a:lnTo>
                              <a:lnTo>
                                <a:pt x="350" y="997"/>
                              </a:lnTo>
                              <a:lnTo>
                                <a:pt x="331" y="945"/>
                              </a:lnTo>
                              <a:lnTo>
                                <a:pt x="378" y="912"/>
                              </a:lnTo>
                              <a:lnTo>
                                <a:pt x="322" y="912"/>
                              </a:lnTo>
                              <a:moveTo>
                                <a:pt x="551" y="974"/>
                              </a:moveTo>
                              <a:lnTo>
                                <a:pt x="534" y="922"/>
                              </a:lnTo>
                              <a:lnTo>
                                <a:pt x="518" y="974"/>
                              </a:lnTo>
                              <a:lnTo>
                                <a:pt x="461" y="974"/>
                              </a:lnTo>
                              <a:lnTo>
                                <a:pt x="506" y="1007"/>
                              </a:lnTo>
                              <a:lnTo>
                                <a:pt x="489" y="1059"/>
                              </a:lnTo>
                              <a:lnTo>
                                <a:pt x="534" y="1026"/>
                              </a:lnTo>
                              <a:lnTo>
                                <a:pt x="579" y="1059"/>
                              </a:lnTo>
                              <a:lnTo>
                                <a:pt x="563" y="1007"/>
                              </a:lnTo>
                              <a:lnTo>
                                <a:pt x="608" y="974"/>
                              </a:lnTo>
                              <a:lnTo>
                                <a:pt x="551" y="974"/>
                              </a:lnTo>
                              <a:moveTo>
                                <a:pt x="782" y="912"/>
                              </a:moveTo>
                              <a:lnTo>
                                <a:pt x="763" y="860"/>
                              </a:lnTo>
                              <a:lnTo>
                                <a:pt x="747" y="912"/>
                              </a:lnTo>
                              <a:lnTo>
                                <a:pt x="693" y="912"/>
                              </a:lnTo>
                              <a:lnTo>
                                <a:pt x="737" y="945"/>
                              </a:lnTo>
                              <a:lnTo>
                                <a:pt x="721" y="997"/>
                              </a:lnTo>
                              <a:lnTo>
                                <a:pt x="763" y="964"/>
                              </a:lnTo>
                              <a:lnTo>
                                <a:pt x="808" y="997"/>
                              </a:lnTo>
                              <a:lnTo>
                                <a:pt x="792" y="945"/>
                              </a:lnTo>
                              <a:lnTo>
                                <a:pt x="837" y="912"/>
                              </a:lnTo>
                              <a:lnTo>
                                <a:pt x="782" y="912"/>
                              </a:lnTo>
                              <a:moveTo>
                                <a:pt x="950" y="744"/>
                              </a:moveTo>
                              <a:lnTo>
                                <a:pt x="934" y="690"/>
                              </a:lnTo>
                              <a:lnTo>
                                <a:pt x="917" y="744"/>
                              </a:lnTo>
                              <a:lnTo>
                                <a:pt x="860" y="744"/>
                              </a:lnTo>
                              <a:lnTo>
                                <a:pt x="905" y="778"/>
                              </a:lnTo>
                              <a:lnTo>
                                <a:pt x="889" y="829"/>
                              </a:lnTo>
                              <a:lnTo>
                                <a:pt x="934" y="796"/>
                              </a:lnTo>
                              <a:lnTo>
                                <a:pt x="978" y="829"/>
                              </a:lnTo>
                              <a:lnTo>
                                <a:pt x="960" y="778"/>
                              </a:lnTo>
                              <a:lnTo>
                                <a:pt x="1007" y="744"/>
                              </a:lnTo>
                              <a:lnTo>
                                <a:pt x="950" y="744"/>
                              </a:lnTo>
                              <a:moveTo>
                                <a:pt x="1066" y="513"/>
                              </a:moveTo>
                              <a:lnTo>
                                <a:pt x="1011" y="513"/>
                              </a:lnTo>
                              <a:lnTo>
                                <a:pt x="995" y="459"/>
                              </a:lnTo>
                              <a:lnTo>
                                <a:pt x="976" y="513"/>
                              </a:lnTo>
                              <a:lnTo>
                                <a:pt x="922" y="513"/>
                              </a:lnTo>
                              <a:lnTo>
                                <a:pt x="967" y="546"/>
                              </a:lnTo>
                              <a:lnTo>
                                <a:pt x="950" y="598"/>
                              </a:lnTo>
                              <a:lnTo>
                                <a:pt x="995" y="565"/>
                              </a:lnTo>
                              <a:lnTo>
                                <a:pt x="1037" y="598"/>
                              </a:lnTo>
                              <a:lnTo>
                                <a:pt x="1021" y="546"/>
                              </a:lnTo>
                              <a:lnTo>
                                <a:pt x="1066" y="513"/>
                              </a:lnTo>
                              <a:moveTo>
                                <a:pt x="889" y="369"/>
                              </a:moveTo>
                              <a:lnTo>
                                <a:pt x="934" y="336"/>
                              </a:lnTo>
                              <a:lnTo>
                                <a:pt x="978" y="369"/>
                              </a:lnTo>
                              <a:lnTo>
                                <a:pt x="960" y="315"/>
                              </a:lnTo>
                              <a:lnTo>
                                <a:pt x="1007" y="284"/>
                              </a:lnTo>
                              <a:lnTo>
                                <a:pt x="950" y="284"/>
                              </a:lnTo>
                              <a:lnTo>
                                <a:pt x="934" y="230"/>
                              </a:lnTo>
                              <a:lnTo>
                                <a:pt x="917" y="284"/>
                              </a:lnTo>
                              <a:lnTo>
                                <a:pt x="860" y="284"/>
                              </a:lnTo>
                              <a:lnTo>
                                <a:pt x="905" y="315"/>
                              </a:lnTo>
                              <a:lnTo>
                                <a:pt x="889" y="369"/>
                              </a:lnTo>
                              <a:moveTo>
                                <a:pt x="766" y="62"/>
                              </a:moveTo>
                              <a:lnTo>
                                <a:pt x="747" y="114"/>
                              </a:lnTo>
                              <a:lnTo>
                                <a:pt x="693" y="114"/>
                              </a:lnTo>
                              <a:lnTo>
                                <a:pt x="737" y="147"/>
                              </a:lnTo>
                              <a:lnTo>
                                <a:pt x="721" y="199"/>
                              </a:lnTo>
                              <a:lnTo>
                                <a:pt x="766" y="168"/>
                              </a:lnTo>
                              <a:lnTo>
                                <a:pt x="808" y="199"/>
                              </a:lnTo>
                              <a:lnTo>
                                <a:pt x="792" y="147"/>
                              </a:lnTo>
                              <a:lnTo>
                                <a:pt x="837" y="114"/>
                              </a:lnTo>
                              <a:lnTo>
                                <a:pt x="782" y="114"/>
                              </a:lnTo>
                              <a:lnTo>
                                <a:pt x="766" y="6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2C1695">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6E3A4D" id="Group 1787" o:spid="_x0000_s1030" style="position:absolute;left:0;text-align:left;margin-left:353.7pt;margin-top:13.8pt;width:142.55pt;height:45.8pt;z-index:251654656;mso-width-relative:margin;mso-height-relative:margin" coordsize="98552,3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">
              <v:rect id="Rectangle 1714" o:spid="_x0000_s1031" style="position:absolute;left:45561;width:11144;height:2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Z2sQA&#10;AADcAAAADwAAAGRycy9kb3ducmV2LnhtbESPwWrDMBBE74X+g9hCb41UHxzHiRJCoSWHQoiTD1is&#10;jW1irYykOm6/vgoEchxm5g2z2ky2FyP50DnW8D5TIIhrZzpuNJyOn28FiBCRDfaOScMvBdisn59W&#10;WBp35QONVWxEgnAoUUMb41BKGeqWLIaZG4iTd3beYkzSN9J4vCa47WWmVC4tdpwWWhzoo6X6Uv1Y&#10;DUrt/bj7q76/bDEeT5NbZFm+0Pr1ZdouQUSa4iN8b++MhnmR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L2drEAAAA3AAAAA8AAAAAAAAAAAAAAAAAmAIAAGRycy9k&#10;b3ducmV2LnhtbFBLBQYAAAAABAAEAPUAAACJAwAAAAA=&#10;" fillcolor="#27628e" stroked="f">
                <v:textbox>
                  <w:txbxContent>
                    <w:p w:rsidR="00D05BBA" w:rsidRDefault="00D05BBA" w:rsidP="002C1695">
                      <w:pPr>
                        <w:rPr>
                          <w:rFonts w:eastAsia="Times New Roman"/>
                        </w:rPr>
                      </w:pPr>
                    </w:p>
                  </w:txbxContent>
                </v:textbox>
              </v:rect>
              <v:shape id="Freeform 1715" o:spid="_x0000_s1032" style="position:absolute;left:46307;top:11096;width:9636;height:8239;visibility:visible;mso-wrap-style:square;v-text-anchor:top" coordsize="257,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DjMUA&#10;AADcAAAADwAAAGRycy9kb3ducmV2LnhtbESPT4vCMBTE7wv7HcJb8LamVvBPNcqyIIgoaHcPens2&#10;z7bYvJQmav32RhA8DjPzG2Y6b00lrtS40rKCXjcCQZxZXXKu4P9v8T0C4TyyxsoyKbiTg/ns82OK&#10;ibY33tE19bkIEHYJKii8rxMpXVaQQde1NXHwTrYx6INscqkbvAW4qWQcRQNpsOSwUGBNvwVl5/Ri&#10;FGzwEMfxdjtO95t0vzqu+2Oz6ivV+Wp/JiA8tf4dfrWXWsFwNITn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6AOMxQAAANwAAAAPAAAAAAAAAAAAAAAAAJgCAABkcnMv&#10;ZG93bnJldi54bWxQSwUGAAAAAAQABAD1AAAAigMAAAAA&#10;" adj="-11796480,,5400" path="m134,164v-6,,-6,,-6,c128,150,128,150,128,150v6,,6,,6,l134,164xm157,101v-5,,-5,,-5,c152,86,152,86,152,86v5,,5,,5,l157,101xm61,76v,,-3,,-3,1c58,77,59,77,61,77v4,1,6,3,9,3c72,80,75,78,74,74v,,-1,,-1,c73,76,71,77,69,77v-3,,-4,-1,-8,-1xm33,90v,1,5,7,-3,10c30,100,30,100,30,100v6,3,9,-1,9,-1c41,105,37,108,37,108v1,2,3,3,7,4c46,112,48,110,49,108v,,1,2,,5c60,114,64,105,73,107v,,,,,-1c73,101,70,91,59,88,49,86,51,82,51,82v5,,8,2,8,2c59,82,58,81,58,81v1,-1,1,-2,1,-2c54,79,52,77,52,77v,-3,2,-7,9,-2c63,73,63,70,63,70v1,,1,-1,1,-1c64,68,58,64,56,64v,-2,-2,-5,-9,-4c43,61,41,60,42,58v,,-1,-1,-1,c40,59,39,61,42,62v4,2,4,5,4,6c46,68,45,68,45,68,43,62,36,61,31,64v1,3,4,5,5,5c37,69,39,68,39,66v,,,,,c40,68,37,72,33,70v-5,4,-3,10,-2,12c31,85,30,89,26,87v,,,,,1c26,90,29,92,33,90xm57,68v-2,2,-6,2,-6,-2c55,66,57,66,57,68xm188,77v-2,,-4,-1,-5,-3c183,74,183,74,183,74v-1,4,1,6,4,6c190,80,192,78,196,77v2,,3,,3,c199,76,196,76,196,76v-5,,-5,1,-8,1xm231,88v,-1,-1,-1,-1,-1c227,89,225,85,226,82v1,-2,2,-8,-2,-12c220,72,217,68,217,66v1,,1,,1,c218,68,219,69,220,69v2,,5,-2,6,-5c221,61,213,62,212,68v,,-1,,-1,c211,67,211,64,214,62v3,-1,2,-3,2,-4c215,57,215,58,215,58v1,2,-1,3,-5,2c203,59,201,62,200,64v-1,,-7,4,-7,5c193,69,193,70,194,70v,,-1,3,1,5c203,70,205,74,204,77v,,-1,2,-6,2c198,79,198,80,198,81v,,-1,1,,3c198,84,201,82,205,82v,,3,4,-8,6c187,91,183,101,183,106v,1,,1,1,1c192,105,196,114,208,113v-1,-3,,-5,,-5c209,110,211,112,212,112v4,-1,7,-2,8,-4c220,108,215,105,218,99v,,3,4,8,1c227,100,227,100,226,100v-7,-3,-2,-9,-2,-10c228,92,231,90,231,88xm206,66v-1,4,-4,4,-6,2c200,66,202,66,206,66xm126,3v,1,1,1,1,2c128,6,128,6,127,7v,,,,-1,-1c125,6,124,6,123,6v-1,,-2,1,-2,2c121,9,122,10,123,10v1,,2,-1,3,-1c127,8,127,8,127,9v1,,,3,,6c124,15,123,18,123,19v,3,3,5,5,6c130,24,134,22,134,19v,-1,-1,-4,-4,-4c130,12,129,9,129,9v1,-1,1,-1,2,c132,9,132,10,133,10v2,,3,-1,3,-2c136,7,135,6,133,6v-1,,-1,,-2,c130,7,130,7,129,7v,-1,,-1,1,-2c130,4,130,4,130,3,130,1,129,,128,v-1,,-2,1,-2,3xm128,27v-2,,-4,2,-4,4c124,33,126,35,128,35v3,,4,-2,4,-4c132,29,131,27,128,27xm128,65v16,,25,3,25,3c153,60,153,55,158,56v-3,-7,8,-9,8,-18c166,32,162,32,161,32v-4,,-3,2,-6,2c154,34,154,34,154,34v,1,1,3,2,3c158,37,158,35,160,35v,,1,,1,2c161,41,159,45,156,48v-1,-1,-2,-1,-3,-1c151,47,150,49,150,51v,1,,1,,2c149,54,148,54,148,54v-2,,-3,-1,-3,-4c145,44,153,38,153,30v,-3,-3,-7,-8,-7c139,23,140,28,135,28v,,,,,c135,29,136,32,138,32v3,,4,-5,6,-5c145,27,147,27,147,31v,2,-2,6,-3,10c143,40,142,40,141,40v-2,,-3,2,-3,4c138,46,138,47,139,48v-1,2,-2,3,-4,3c131,51,130,49,130,47v,-2,4,-3,4,-6c134,38,133,37,131,37v-2,,-2,1,-3,1c128,38,127,37,126,37v-2,,-3,1,-3,4c123,44,127,45,127,47v,2,-2,4,-5,4c120,51,119,50,118,48v1,-1,1,-2,1,-4c119,42,118,40,116,40v-1,,-2,,-3,1c111,37,110,33,110,31v,-4,1,-4,2,-4c115,27,115,32,118,32v3,,4,-3,4,-4c122,28,122,28,121,28v-5,,-4,-5,-9,-5c106,23,104,27,104,30v,8,8,14,8,20c112,53,110,54,109,54v-1,,-2,,-3,-1c107,52,107,52,107,51v,-2,-2,-4,-3,-4c103,47,102,47,101,48,98,45,96,41,96,37v,-2,1,-2,1,-2c99,35,99,37,100,37v2,,3,-2,3,-3c103,34,102,34,102,34v-3,,-3,-2,-6,-2c95,32,91,32,91,38v,9,10,11,8,18c104,55,103,60,104,68v,,8,-3,24,-3xm99,77v-4,1,-7,2,-9,2c91,77,91,75,93,75v,,,,,-1c89,72,87,77,87,77v-1,,-3,,-3,2c84,85,71,88,68,88v5,2,7,9,7,9c79,93,83,90,84,90v1,,2,1,2,2c86,92,86,92,86,92v2,-3,1,-4,1,-5c87,87,87,84,90,84v,37,,37,,37c89,121,89,121,89,121v-1,1,-6,-4,-13,-8c70,108,67,111,60,115v-9,5,-19,,-19,c34,121,31,137,31,137v-2,1,-4,2,-7,2c18,139,17,135,17,133v,-10,12,-14,12,-23c29,108,28,99,16,99v-1,,-10,,-10,c2,99,1,96,,95v,-1,,,,c,96,,97,,99v,4,2,6,6,6c8,105,9,105,10,104v,,1,,,1c9,107,8,111,9,112v,,1,,1,c11,108,14,104,19,104v6,,6,5,6,6c25,118,12,123,12,134v,10,11,12,18,11c29,155,17,159,17,151v,,,,-1,c15,155,16,158,20,159v1,,,,,1c15,163,18,174,18,178v1,4,-4,4,-5,4c13,182,13,182,13,182v4,4,8,,8,c24,183,22,186,20,188v,,,,,c20,188,25,189,26,185v3,2,6,1,6,1c33,185,38,184,39,189v,,,,,c43,184,39,182,37,181v,,3,-2,5,1c42,182,43,182,43,182v,-6,-5,-6,-8,-4c35,178,34,174,39,175v,,,-1,,-1c35,171,32,174,32,175v-2,2,-6,1,-6,1c27,156,44,163,47,154v,-1,,-1,,-1c48,156,54,156,55,152v,-1,,-1,,-1c50,156,38,141,54,128v13,-11,24,-5,29,-1c83,128,82,129,82,129v-1,,-1,,,c83,130,85,130,86,129v2,2,,4,-1,5c84,134,85,134,85,134v2,1,5,-2,5,-4c90,131,90,131,90,131v,11,,11,,11c90,158,108,160,128,173v20,-13,39,-15,39,-31c167,131,167,131,167,131v,-1,,-1,,-1c167,132,169,135,172,134v,,,,,c171,133,168,131,171,129v1,1,3,1,4,c175,129,175,129,175,129v,,-1,-1,-1,-2c178,123,190,117,203,128v15,13,4,28,-1,23c202,151,202,151,202,152v1,4,7,4,8,1c210,153,210,153,210,154v2,9,20,2,21,22c230,176,227,177,225,175v-1,-1,-4,-4,-7,-1c218,174,218,175,218,175v5,-1,4,3,3,3c218,176,214,176,214,182v,,,,1,c217,179,220,181,220,181v-2,1,-6,3,-2,8c218,189,218,189,218,189v1,-5,5,-4,6,-3c225,186,228,187,230,185v1,4,6,3,7,3c237,188,237,188,237,188v-2,-2,-4,-5,-1,-6c236,182,240,186,244,182v,,,,-1,c243,182,238,182,239,178v,-4,2,-15,-2,-18c236,159,236,159,237,159v4,-1,5,-4,3,-8c240,151,240,151,240,151v-1,8,-13,4,-13,-6c233,146,245,144,245,134v,-11,-14,-16,-14,-24c231,109,231,104,237,104v5,,9,4,10,8c247,112,247,112,248,112v,-1,,-5,-2,-7c246,104,246,104,247,104v,1,2,1,4,1c255,105,257,103,257,99v,-2,-1,-3,,-4c257,95,256,94,256,95v,1,-1,4,-6,4c250,99,242,99,240,99v-11,,-12,9,-12,11c228,119,240,123,240,133v,2,-1,6,-7,6c230,139,228,138,226,137v,,-3,-16,-11,-22c215,115,206,120,197,115v-7,-4,-11,-7,-17,-2c174,117,169,122,168,121v-1,,-1,,-1,c167,84,167,84,167,84v2,,3,3,3,3c169,88,168,89,170,92v1,,1,,1,c171,91,171,90,172,90v1,,6,3,9,7c181,97,184,90,189,88v-3,,-16,-3,-16,-9c173,77,171,77,170,77v,,-2,-5,-6,-3c163,75,164,75,164,75v1,,2,2,2,4c163,78,147,73,128,73v-9,,-17,2,-24,3c104,88,104,88,104,88v-5,,-5,,-5,c99,77,99,77,99,77v,,,,,m65,207v-1,,-2,-1,-2,-3c63,196,63,196,63,196v-3,-1,-9,-3,-21,-3c32,193,28,195,28,196v-3,15,-3,15,-3,15c25,211,30,208,45,208v18,2,36,12,36,1c81,202,81,202,81,202v-14,,-16,5,-16,5xm176,202v,7,,7,,7c176,220,194,210,212,208v15,,19,3,19,3c229,196,229,196,229,196v-1,-1,-4,-3,-14,-3c202,193,196,195,194,196v,8,,8,,8c194,206,193,207,192,207v,,-2,-5,-16,-5xm128,195v29,,59,2,63,6c191,202,191,201,191,201v,-15,,-15,,-15c191,181,161,179,128,179v-32,,-62,2,-62,7c66,201,66,201,66,201v,,,1,,c70,197,99,195,128,195xm103,123v-3,-1,-3,-1,-3,-1c99,123,99,123,99,123v-3,-2,-3,-2,-3,-2c96,121,98,121,99,121v,,,,,c98,120,97,118,97,118v,,1,1,3,2c100,120,100,120,100,119v-1,-1,-2,-3,-2,-3c98,116,101,118,101,118v,,1,,,c101,116,100,114,100,114v3,3,3,3,3,3c103,117,103,117,103,117v,-1,-1,-4,-1,-4c105,116,105,116,105,116v,1,,,,c105,116,105,113,105,113v,,1,2,1,3c106,116,107,116,107,116v,,1,-3,1,-3c108,117,108,117,108,117v-1,,-1,,-1,c107,121,107,121,107,121v4,-1,10,-8,14,-8c126,113,128,119,137,116v2,3,3,6,4,10c144,130,149,128,149,125v,-5,-5,-6,-5,-11c144,112,146,109,150,109v2,,5,1,7,1c160,110,160,108,160,108v1,-1,1,-1,1,c161,108,161,109,161,110v,3,-4,3,-5,3c156,113,156,113,156,113v1,1,,3,,4c156,117,155,117,155,117v,-2,-3,-5,-5,-5c149,112,147,112,147,114v,3,6,6,6,11c153,132,147,133,141,132v,5,9,9,9,5c150,136,150,136,150,137v2,1,1,3,-1,3c151,141,151,144,152,146v,3,3,1,3,1c155,147,155,147,155,147v-1,3,-4,2,-4,2c150,150,152,151,153,151v,,,1,,1c152,152,150,153,149,151v-1,2,-3,2,-3,2c145,153,144,154,144,155v,,,,,c141,154,143,152,144,151v,,-2,-1,-3,1c141,153,141,153,141,152v-1,-3,1,-4,3,-3c144,149,143,147,141,148v,,,,,c141,147,142,145,144,147v1,,3,-1,4,-1c144,139,136,145,135,139v,,-1,,-1,c134,140,131,140,130,138v,,,,,c131,138,132,139,133,137v1,-1,1,-3,1,-4c134,128,129,120,122,120v-4,,-9,2,-13,5c112,125,112,125,112,125v,4,-3,6,-6,5c106,126,106,126,106,126v,,-2,1,-2,2c104,128,103,128,103,128v,-3,2,-4,2,-4c105,124,105,124,105,124v-1,,-2,1,-3,2c102,126,102,126,102,126v,-1,,-2,1,-3xm113,150v-2,1,-3,,-4,c107,150,107,151,107,152v,,,,-1,c105,149,107,148,108,148v,,-2,-2,-3,c105,148,105,148,105,148v,-3,2,-3,4,-2c109,145,108,144,107,144v,,,,,c107,143,108,143,108,143v2,,2,2,3,2c113,145,115,143,116,143v,-1,-2,-5,-2,-8c114,135,114,135,114,135v-1,1,-3,1,-3,-2c111,133,111,133,112,133v,1,2,,3,-1c115,131,120,125,125,125v2,,3,1,4,2c128,129,129,131,131,131v,,,,,c123,134,120,135,120,142v,3,1,5,3,4c123,146,123,146,123,146v,1,-1,1,-2,1c120,147,119,147,118,147v,,-3,1,-3,3c115,150,115,151,116,151v,,,1,,1c115,152,113,152,113,150xm132,89v-2,,-3,,-3,1c130,91,131,91,132,89xm124,95v1,-1,3,-1,3,-1c128,94,128,95,127,95v-3,,-3,2,-5,2c120,97,119,96,119,93v,,,,1,c120,94,121,95,124,95xm79,171v2,3,4,,7,c88,171,90,172,90,175v,,,,,c94,170,90,168,88,167v,,3,-2,5,1c94,168,94,168,94,168v,-6,-4,-6,-8,-4c86,162,88,160,90,160v,,,,,c86,156,83,161,83,162v-2,2,-7,-2,-9,-4c74,158,78,153,78,148v,,,,,c78,147,78,147,78,148v1,,2,,2,c81,148,83,148,83,144v,-1,,-1,,c83,144,82,145,81,145v-3,,-11,-13,-21,-13c58,132,53,134,51,136v1,1,1,2,1,3c52,141,50,142,49,142v,,,,,c54,144,62,147,64,149v3,2,2,6,1,11c64,165,61,165,60,165v,,,,,c61,166,62,167,64,167v2,,3,-2,4,-2c71,165,75,168,75,171v,1,-1,2,-2,3c73,174,73,174,73,174v1,,5,1,6,-3xm184,174v,,,,,c183,173,182,172,182,171v,-3,4,-6,6,-6c190,165,190,167,193,167v1,,3,-1,4,-2c197,165,197,165,197,165v-1,,-4,,-5,-5c190,155,190,151,192,149v2,-2,11,-5,16,-7c208,142,208,142,208,142v-2,,-3,-1,-3,-3c205,138,205,137,206,136v-2,-2,-7,-4,-9,-4c187,132,179,145,175,145v,,-1,-1,-1,-1c173,143,173,143,173,144v,4,2,4,3,4c177,148,178,148,178,148v,-1,,-1,,c178,148,178,148,178,148v,5,5,10,5,10c181,160,176,164,174,162v-1,-1,-3,-6,-7,-2c167,160,167,160,167,160v2,,4,2,3,4c167,162,163,162,163,168v,,,,,c165,165,169,167,169,167v-2,1,-6,3,-3,8c167,175,167,175,167,175v,-3,2,-4,3,-4c173,171,175,174,178,171v1,4,5,3,6,3xm107,100v,1,-1,,-2,c105,100,105,100,105,100v1,1,2,2,3,2c109,102,110,102,110,101v,,5,2,8,3c117,105,116,107,116,109v-2,-1,-11,-6,-11,-6c102,107,102,107,102,107v,,-2,-1,-2,-2c102,102,102,102,102,102v,-1,-2,,-3,c99,102,99,102,99,102v1,-1,2,-3,4,-2c103,99,101,99,100,99v,,,,,c101,99,103,97,105,98v1,-1,1,-1,1,-1c104,95,104,95,104,95v1,-2,1,-2,1,-2c107,95,107,95,107,95,117,81,117,81,117,81v,,2,-1,3,-1c120,81,120,83,120,83,110,97,110,97,110,97v2,1,2,1,2,1c111,100,111,100,111,100v-3,-1,-3,-1,-3,-1l107,100xm143,98v,1,1,3,3,2c146,100,146,100,146,101v,1,-3,2,-4,1c141,104,141,106,143,107v,,,,,c142,108,140,108,139,106v-2,2,-2,5,-1,6c138,112,133,115,129,113v-3,-2,-6,-4,-10,-4c120,104,122,102,128,102v4,-1,4,-3,4,-4c130,97,128,99,128,99v-1,-1,,-2,,-2c128,97,127,96,127,96v3,,4,-1,4,-1c131,92,128,92,126,93v-1,-1,-1,-2,-1,-2c125,91,125,91,125,90v,,3,-2,4,-3c129,86,130,85,134,85v,-1,,-4,-1,-5c133,80,133,80,134,80v1,1,2,4,3,4c137,84,141,81,141,82v,,1,4,1,4c142,87,146,86,147,87v,,,,,c146,87,143,89,142,90v2,3,1,7,1,8xe" stroked="f">
                <v:stroke joinstyle="round"/>
                <v:formulas/>
                <v:path arrowok="t" o:connecttype="custom" o:connectlocs="2147483646,1416572346;421755038,1402547100;716984314,1150088922;590458553,813475520;435811789,1150088922;2147483646,1122038429;2147483646,925681236;2147483646,967756975;2147483646,1500723824;2147483646,925681236;1771371908,126230962;1911958171,112201970;1799489161,490891110;2147483646,518941603;2038483932,322584410;1897897670,715298796;1672963399,617122072;1574551141,701273550;1433968628,476865864;1223091109,1079962690;1251208362,1697081017;0,1332420868;168703515,1879412964;281168775,2147483646;548280799,2147483646;1152796103,1809286733;2147483646,1837337225;2147483646,2131871142;2147483646,2147483646;2147483646,2147483646;2147483646,1570853801;2147483646,1865387718;2147483646,1290341384;1799489161,1023857960;393637785,2147483646;2147483646,2147483646;1799489161,2147483646;1391790875,1697081017;1433968628,1584879047;1701076902,1584879047;2147483646,1584879047;2094718437,1963564442;2024423431,2147483646;1883840918,1949539196;1462085880,1795261486;1490199383,2131871142;1602668393,1893438210;1729194155,2047719665;1855723666,1248265646;1265265113,2147483646;1096561598,2075770157;688867062,1991614934;1026270342,2147483646;2147483646,2089795404;2147483646,2075770157;2147483646,2147483646;1546433888,1416572346;1405851376,1388521854;1546433888,1360471361;2010366680,1500723824;1841663165,1332420868;1996306179,1206189907" o:connectangles="0,0,0,0,0,0,0,0,0,0,0,0,0,0,0,0,0,0,0,0,0,0,0,0,0,0,0,0,0,0,0,0,0,0,0,0,0,0,0,0,0,0,0,0,0,0,0,0,0,0,0,0,0,0,0,0,0,0,0,0,0,0" textboxrect="0,0,257,220"/>
                <o:lock v:ext="edit" verticies="t"/>
                <v:textbox>
                  <w:txbxContent>
                    <w:p w:rsidR="00D05BBA" w:rsidRDefault="00D05BBA" w:rsidP="002C1695">
                      <w:pPr>
                        <w:rPr>
                          <w:rFonts w:eastAsia="Times New Roman"/>
                        </w:rPr>
                      </w:pPr>
                    </w:p>
                  </w:txbxContent>
                </v:textbox>
              </v:shape>
              <v:shape id="Freeform 1716" o:spid="_x0000_s1033" style="position:absolute;left:59324;top:11953;width:39228;height:3382;visibility:visible;mso-wrap-style:square;v-text-anchor:top" coordsize="104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ORMEA&#10;AADcAAAADwAAAGRycy9kb3ducmV2LnhtbERPTWvCQBC9F/wPywje6qaxNCF1DSIGe40KXofsmKTN&#10;zobsqjG/vnso9Ph43+t8NJ240+BaywrelhEI4srqlmsF51PxmoJwHlljZ5kUPMlBvpm9rDHT9sEl&#10;3Y++FiGEXYYKGu/7TEpXNWTQLW1PHLirHQz6AIda6gEfIdx0Mo6iD2mw5dDQYE+7hqqf480oWLnu&#10;UuriPSmnU5we0H1H+2RSajEft58gPI3+X/zn/tIKkjSsDWfC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szkTBAAAA3AAAAA8AAAAAAAAAAAAAAAAAmAIAAGRycy9kb3du&#10;cmV2LnhtbFBLBQYAAAAABAAEAPUAAACGAwAAAAA=&#10;" adj="-11796480,,5400" path="m17,66v-1,,-1,1,-2,1c14,67,13,67,12,67v-1,,-2,,-3,c7,67,5,67,4,67,3,67,2,67,,66,,65,,65,,65,2,64,4,63,5,62v,-1,1,-3,1,-5c6,12,6,12,6,12,,10,,10,,10,,8,,8,,8,2,8,3,7,5,7v2,,4,,6,c12,7,14,7,15,7v2,,3,,4,1c19,9,19,9,19,9v-1,1,-2,1,-2,1c16,11,16,11,15,12v,,-1,1,-1,1c14,14,14,15,14,16v,46,,46,,46c20,64,20,64,20,64v,2,,2,,2c19,66,18,66,17,66xm46,67v-1,,-2,1,-3,1c41,68,40,68,40,67v-1,,-2,,-3,-1c36,66,35,65,34,64,33,63,32,62,31,60,14,37,14,37,14,37v,-1,,-1,,-1c36,11,36,11,36,11v,,,,,c31,10,31,10,31,10v,-2,,-2,,-2c32,8,33,8,34,7v1,,2,,2,c37,7,38,7,39,7v1,,1,,2,c42,7,44,7,45,7v1,,2,,3,c48,9,48,9,48,9v-2,1,-3,2,-4,2c43,12,42,13,41,14,22,35,22,35,22,35,39,56,39,56,39,56v1,1,1,2,2,2c42,59,43,60,43,61v1,,2,1,3,1c47,63,48,63,49,64v,2,,2,,2c48,66,47,67,46,67xm68,66v-1,,-2,1,-3,1c65,67,64,67,63,67v-1,,-2,,-4,c58,67,57,67,56,67v-1,,-2,,-4,-1c52,65,52,65,52,65v1,,2,-1,2,-1c55,63,55,63,56,63v,-1,1,-1,1,-2c57,61,57,60,57,60v,-32,,-32,,-32c51,26,51,26,51,26v,-2,,-2,,-2c54,23,56,23,58,23v2,-1,3,-1,5,-1c65,22,65,22,65,22v,5,,5,,5c65,62,65,62,65,62v5,2,5,2,5,2c70,66,70,66,70,66v-1,,-1,,-2,xm66,10v,1,-1,1,-1,2c65,12,64,13,63,13v,,-1,,-2,c61,13,60,13,59,13v,,-1,-1,-1,-1c57,12,57,11,57,10,56,10,56,9,56,8v,-1,,-1,1,-2c57,6,57,5,58,4v,,1,-1,1,-1c60,3,61,3,62,3v,,1,,2,c64,3,65,4,65,4v1,,1,1,1,2c66,6,67,7,67,8v,1,-1,1,-1,2xm111,67v-1,,-2,,-3,c107,67,106,67,105,66v,-1,,-1,,-1c106,64,107,63,108,62v,,,-2,,-3c108,41,108,41,108,41v,-2,,-4,,-6c107,33,107,32,106,31v-1,-1,-2,-2,-3,-2c102,28,101,28,99,28v-2,,-4,1,-5,1c92,30,91,30,90,31v,31,,31,,31c95,64,95,64,95,64v,2,,2,,2c94,66,93,66,92,66v,,-1,1,-2,1c89,67,88,67,87,67v-1,,-2,,-3,c83,67,82,67,80,67v-1,,-2,,-3,-1c77,65,77,65,77,65v1,,1,-1,2,-1c79,63,80,63,80,63v1,-1,1,-1,2,-2c82,61,82,60,82,60v,-32,,-32,,-32c76,26,76,26,76,26v,-2,,-2,,-2c78,23,80,23,82,22v2,,4,,5,c89,22,89,22,89,22v,5,,5,,5c91,25,93,24,95,23v3,-1,5,-1,8,-1c105,22,107,22,108,23v2,,3,1,4,3c114,27,115,28,115,30v1,2,1,4,1,6c116,62,116,62,116,62v5,2,5,2,5,2c121,66,121,66,121,66v-3,1,-6,1,-10,1xm168,28v-2,,-3,,-5,-1c161,27,160,27,158,27v,,,,,c159,28,159,28,160,29v1,1,1,2,2,3c162,33,162,33,163,34v,1,,2,,3c163,40,163,42,162,45v-2,2,-3,4,-5,5c156,52,154,53,151,54v-2,1,-4,1,-7,1c143,55,142,55,141,55v-1,,-2,,-3,-1c138,54,138,55,137,55v,,,1,-1,1c136,57,136,57,136,57v,1,-1,1,-1,2c135,60,136,61,137,62v1,1,3,1,4,1c154,63,154,63,154,63v4,,7,1,9,2c166,67,167,70,167,73v,3,-1,5,-2,7c164,82,162,83,160,85v-2,1,-4,2,-7,3c150,89,147,90,144,90v-3,,-6,-1,-8,-1c134,88,132,87,131,86v-2,,-3,-2,-4,-3c127,82,126,80,126,79v,-1,,-3,1,-4c127,74,128,73,129,72v1,-1,1,-1,2,-2c133,69,134,69,135,68v,,,,,c133,68,132,67,131,66v-1,-2,-1,-3,-1,-5c130,60,130,59,130,58v,,1,-1,1,-2c132,55,133,55,134,54v,-1,1,-1,2,-1c136,53,136,53,136,53v-1,-1,-2,-1,-3,-2c132,50,131,49,130,48v,-1,-1,-2,-2,-4c128,43,128,41,128,40v,-3,,-5,1,-8c130,30,131,28,133,27v2,-2,4,-3,6,-4c141,22,144,21,146,21v1,,2,,3,1c150,22,151,22,152,22v1,1,2,1,3,1c155,24,156,24,156,24v1,,1,,2,-1c158,23,159,23,160,22v1,,1,,2,c163,21,164,21,164,21v1,,2,,3,1c167,22,168,22,168,22r,6xm158,71v-1,-1,-3,-1,-5,-1c138,70,138,70,138,70v-1,,-1,,-2,1c136,71,135,72,135,73v-1,,-1,1,-1,2c133,76,133,76,133,77v,1,1,2,1,3c134,81,135,82,136,82v1,1,2,1,4,2c141,84,143,84,145,84v2,,4,,6,-1c153,83,155,82,156,82v1,-1,2,-2,3,-3c159,78,160,77,160,75v,-1,-1,-3,-2,-4xm154,32v,-1,-1,-2,-2,-3c151,28,150,27,149,27v-1,-1,-2,-1,-3,-1c144,26,143,26,142,27v-1,1,-2,1,-3,3c138,31,137,32,137,34v-1,1,-1,3,-1,5c136,41,136,43,137,44v,2,1,3,2,4c139,49,140,50,141,50v2,,3,1,4,1c146,51,148,50,149,50v1,-1,2,-1,3,-2c153,46,154,45,154,43v1,-1,1,-3,1,-5c155,36,155,34,154,32xm208,66v-1,,-2,1,-3,2c204,67,203,66,202,65v-1,-1,-1,-2,-2,-3c200,63,199,64,198,64v-1,1,-2,2,-3,2c194,66,193,67,192,67v-2,,-3,,-4,c186,67,184,67,182,66v-2,-1,-4,-2,-6,-4c175,60,174,58,173,56v-1,-3,-1,-6,-1,-9c172,43,172,39,173,36v1,-3,3,-6,5,-8c180,26,182,24,185,23v3,-1,6,-2,9,-2c195,21,196,22,197,22v1,,2,,3,c200,6,200,6,200,6,194,3,194,3,194,3v,-2,,-2,,-2c196,1,198,,200,v2,,4,,5,c208,,208,,208,v,5,,5,,5c208,58,208,58,208,58v,1,1,2,1,3c210,62,210,63,211,63v-1,1,-2,2,-3,3xm200,28v-1,-1,-2,-1,-3,-1c196,27,195,27,193,27v-1,,-3,,-5,1c186,29,185,30,184,31v-2,2,-3,4,-3,6c180,40,180,43,180,46v,2,,5,1,7c181,54,182,56,183,57v1,2,2,3,4,3c188,61,189,61,191,61v1,,2,,2,c194,61,195,61,196,61v1,-1,2,-1,2,-1c199,59,200,59,200,58r,-30xm259,53v-2,3,-3,6,-5,8c252,63,249,65,247,66v-3,1,-6,2,-8,2c236,68,233,67,231,66v-3,-1,-5,-2,-7,-4c223,60,221,58,220,55v-1,-2,-2,-5,-2,-9c218,42,219,39,220,36v1,-3,3,-6,5,-8c227,26,229,24,232,23v3,-1,5,-2,8,-2c243,21,246,22,248,23v3,1,5,2,7,4c257,29,258,31,259,34v1,3,2,6,2,9c261,47,260,50,259,53xm251,36v-1,-2,-2,-3,-3,-5c247,30,246,29,244,28v-1,-1,-3,-1,-4,-1c238,27,236,27,235,28v-2,1,-3,2,-4,3c230,33,229,35,228,37v-1,3,-1,5,-1,8c227,48,227,51,228,53v1,2,1,4,3,5c232,59,233,61,235,61v1,1,3,1,4,1c241,62,242,62,244,61v1,,3,-2,4,-3c249,56,250,54,251,52v1,-2,1,-5,1,-8c252,41,252,38,251,36xm332,67v-2,,-4,,-6,c325,67,324,67,323,67v-1,,-2,,-3,-1c320,65,320,65,320,65v1,-1,2,-2,3,-3c323,62,324,60,324,59v,-19,,-19,,-19c324,38,323,37,323,35v,-2,-1,-3,-2,-4c320,30,319,29,318,29v-1,-1,-2,-1,-4,-1c312,28,311,28,309,29v-1,,-3,1,-4,1c305,31,306,32,306,34v,1,,2,,3c306,62,306,62,306,62v5,2,5,2,5,2c311,66,311,66,311,66v-2,,-3,,-5,1c305,67,303,67,301,67v-1,,-2,,-3,c297,67,296,67,295,66v,-1,,-1,,-1c296,64,297,63,297,62v1,,1,-2,1,-3c298,41,298,41,298,41v,-2,,-4,,-6c297,33,297,32,296,31v-1,-1,-2,-2,-3,-2c292,28,291,28,289,28v-1,,-2,,-2,c286,29,285,29,284,29v-1,,-1,1,-2,1c281,30,281,31,280,31v,31,,31,,31c285,64,285,64,285,64v,2,,2,,2c284,66,282,66,281,67v-2,,-4,,-6,c273,67,272,67,271,67v-1,,-2,,-3,-1c268,65,268,65,268,65v,,1,-1,1,-1c270,63,270,63,271,63v,-1,1,-1,1,-2c272,61,273,60,273,60v,-32,,-32,,-32c266,26,266,26,266,26v,-2,,-2,,-2c269,23,271,23,273,22v2,,3,,5,c280,22,280,22,280,22v,5,,5,,5c282,25,283,24,286,23v2,-1,5,-1,8,-1c295,22,296,22,297,22v1,1,2,1,3,1c301,24,302,25,302,25v1,1,2,2,2,3c305,27,306,26,307,25v1,,2,-1,3,-1c312,23,313,23,314,22v2,,3,,4,c320,22,322,22,324,23v1,,3,1,4,2c329,27,330,28,330,30v1,2,1,4,1,7c331,62,331,62,331,62v5,2,5,2,5,2c336,66,336,66,336,66v-1,,-3,,-4,1xm401,53v-1,3,-3,6,-5,8c394,63,392,65,389,66v-3,1,-5,2,-8,2c378,68,376,67,373,66v-2,-1,-5,-2,-6,-4c365,60,363,58,362,55v-1,-2,-1,-5,-1,-9c361,42,361,39,362,36v2,-3,3,-6,5,-8c369,26,372,24,374,23v3,-1,6,-2,8,-2c385,21,388,22,390,23v3,1,5,2,7,4c399,29,400,31,401,34v1,3,2,6,2,9c403,47,402,50,401,53xm393,36v,-2,-1,-3,-2,-5c389,30,388,29,387,28v-2,-1,-3,-1,-5,-1c380,27,379,27,377,28v-1,1,-3,2,-4,3c372,33,371,35,370,37v-1,3,-1,5,-1,8c369,48,369,51,370,53v1,2,2,4,3,5c374,59,375,61,377,61v1,1,3,1,5,1c383,62,385,62,386,61v2,,3,-2,4,-3c392,56,392,54,393,52v1,-2,1,-5,1,-8c394,41,394,38,393,36xm442,6v,,,1,,1c441,7,440,7,439,6v-1,,-2,,-3,c434,6,433,5,432,5v-1,,-2,,-3,c428,5,427,5,427,6v-1,,-2,1,-3,2c424,9,423,10,423,11v,1,-1,3,-1,4c422,16,422,16,422,17v,1,,1,1,2c423,20,423,21,423,22v,,,1,,2c435,24,435,24,435,24v-2,5,-2,5,-2,5c423,29,423,29,423,29v,33,,33,,33c428,64,428,64,428,64v,2,,2,,2c428,66,427,66,426,66v-1,,-2,1,-2,1c423,67,422,67,421,67v-2,,-3,,-4,c416,67,415,67,414,67v-2,,-3,,-4,-1c410,65,410,65,410,65v1,,1,-1,2,-1c412,63,413,63,413,63v1,-1,1,-1,2,-2c415,61,415,60,415,60v,-31,,-31,,-31c410,29,410,29,410,29v,-4,,-4,,-4c415,23,415,23,415,23v,-7,,-7,,-7c415,14,415,12,416,10v1,-2,2,-4,4,-6c421,3,423,2,425,1,427,,430,,433,v3,,6,,7,1c441,2,442,3,442,4v,,,1,,2xm473,67v-4,,-6,-1,-8,-3c463,62,462,59,462,55v,-3,,-5,,-7c462,45,462,43,462,41v1,-12,1,-12,1,-12c457,29,457,29,457,29v,-4,,-4,,-4c467,16,467,16,467,16v4,-1,4,-1,4,-1c470,24,470,24,470,24v12,,12,,12,c482,29,482,29,482,29v-12,,-12,,-12,c470,40,470,40,470,40v,2,,4,,6c470,48,470,49,470,51v,2,,4,,5c470,57,471,58,471,59v1,1,1,1,2,2c474,61,474,61,475,61v2,,3,,4,c480,60,481,60,482,59v1,,1,,1,c483,65,479,67,473,67xm527,67v-1,,-3,,-5,c521,67,520,67,519,67v-1,,-2,,-3,-1c516,65,516,65,516,65v1,-1,2,-2,2,-3c519,62,519,60,519,59v,-18,,-18,,-18c519,39,519,37,518,35v,-2,-1,-3,-1,-4c516,30,515,29,514,29v-2,-1,-3,-1,-4,-1c509,28,508,28,507,28v-1,1,-2,1,-3,1c504,29,503,30,502,30v-1,,-1,1,-2,1c500,62,500,62,500,62v5,2,5,2,5,2c505,66,505,66,505,66v,,-1,,-2,c502,66,502,67,501,67v-1,,-2,,-3,c497,67,496,67,495,67v-1,,-3,,-4,c490,67,489,67,488,66v,-1,,-1,,-1c488,65,489,64,490,64v,-1,1,-1,1,-1c492,62,492,62,492,61v1,,1,-1,1,-1c493,6,493,6,493,6,487,3,487,3,487,3v,-2,,-2,,-2c489,1,491,,493,v1,,3,,5,c501,,501,,501,v-1,5,-1,5,-1,5c500,27,500,27,500,27v2,-2,4,-3,6,-4c508,22,511,22,514,22v2,,4,,5,1c521,23,522,24,523,26v1,1,2,2,3,4c526,32,527,34,527,36v,26,,26,,26c532,64,532,64,532,64v,2,,2,,2c530,66,529,66,527,67xm573,45v-27,,-27,,-27,c546,47,546,50,547,52v,2,1,3,3,5c551,58,552,59,554,60v2,1,3,1,5,1c561,61,562,61,563,61v1,,2,-1,3,-1c567,60,569,59,570,59v1,-1,2,-1,3,-2c573,57,573,58,573,58v,1,,1,,2c573,61,573,62,572,63v-1,1,-2,2,-3,2c567,66,566,67,564,67v-2,,-5,1,-7,1c554,68,552,67,549,66v-2,-1,-4,-2,-6,-4c542,60,540,58,539,55v-1,-2,-1,-5,-1,-9c538,42,538,39,539,36v1,-3,3,-6,5,-8c546,26,548,24,550,23v2,-1,5,-2,7,-2c560,21,562,22,564,23v2,,3,2,5,3c570,28,571,29,572,32v1,2,1,4,1,7c573,40,573,41,573,42v,,,2,,3xm565,34v,-2,-1,-3,-2,-4c562,29,561,28,560,27v-1,,-2,-1,-4,-1c555,26,554,27,553,28v-2,,-3,1,-4,2c548,32,547,33,547,35v-1,1,-1,3,-1,5c566,40,566,40,566,40v,-2,-1,-4,-1,-6xm647,10v-1,1,-1,1,-2,2c645,12,645,13,645,14v-1,1,-1,2,-1,4c644,66,644,66,644,66v-4,1,-4,1,-4,1c611,19,611,19,611,19v-1,,-1,,-1,c610,62,610,62,610,62v6,2,6,2,6,2c616,66,616,66,616,66v-1,,-3,1,-4,1c611,67,609,67,608,67v-2,,-4,,-5,c602,67,600,67,599,66v,-1,,-1,,-1c600,64,601,64,602,63v1,,1,-1,1,-1c604,61,604,61,604,60v1,-1,1,-2,1,-4c605,12,605,12,605,12v-6,-2,-6,-2,-6,-2c599,7,599,7,599,7v2,,3,,5,c606,7,608,7,609,7v3,,3,,3,c638,49,638,49,638,49v,,,,,c638,11,638,11,638,11v-5,-1,-5,-1,-5,-1c633,8,633,8,633,8v1,-1,3,-1,4,-1c639,7,640,6,642,6v1,,2,,2,c645,6,646,6,646,7v1,,1,,2,c648,7,649,7,650,7v,2,,2,,2c649,9,648,10,647,10xm691,45v-27,,-27,,-27,c664,47,664,50,665,52v,2,1,3,3,5c669,58,670,59,672,60v2,1,3,1,5,1c678,61,680,61,681,61v1,,2,-1,3,-1c685,60,686,59,688,59v1,-1,2,-1,2,-2c691,57,691,58,691,58v,1,,1,,2c691,61,690,62,690,63v-1,1,-2,2,-3,2c685,66,683,67,682,67v-3,,-5,1,-7,1c672,68,670,67,667,66v-2,-1,-4,-2,-6,-4c659,60,658,58,657,55v-1,-2,-1,-5,-1,-9c656,42,656,39,657,36v1,-3,3,-6,5,-8c663,26,666,24,668,23v2,-1,5,-2,7,-2c678,21,680,22,682,23v2,,3,2,5,3c688,28,689,29,690,32v1,2,1,4,1,7c691,40,691,41,691,42v,,,2,,3xm683,34v-1,-2,-1,-3,-2,-4c680,29,679,28,678,27v-1,,-2,-1,-4,-1c673,26,672,27,670,28v-1,,-2,1,-3,2c666,32,665,33,665,35v-1,1,-1,3,-1,5c684,40,684,40,684,40v,-2,-1,-4,-1,-6xm713,67v-3,,-6,-1,-8,-3c703,62,702,59,702,55v,-3,,-5,,-7c703,45,703,43,703,41v,-12,,-12,,-12c698,29,698,29,698,29v,-4,,-4,,-4c708,16,708,16,708,16v3,-1,3,-1,3,-1c711,24,711,24,711,24v12,,12,,12,c722,29,722,29,722,29v-12,,-12,,-12,c710,40,710,40,710,40v,2,,4,,6c710,48,710,49,710,51v,2,,4,,5c711,57,711,58,712,59v,1,1,1,1,2c714,61,715,61,716,61v1,,2,,3,c721,60,722,60,723,59v,,,,,c723,65,720,67,713,67xm768,67v-2,,-4,,-6,c761,67,760,67,759,67v-1,,-2,,-3,-1c756,65,756,65,756,65v1,-1,2,-2,3,-3c759,62,760,60,760,59v,-18,,-18,,-18c760,39,759,37,759,35v-1,-2,-1,-3,-2,-4c756,30,755,29,754,29v-1,-1,-2,-1,-4,-1c749,28,748,28,747,28v,1,-1,1,-2,1c744,29,743,30,743,30v-1,,-2,1,-2,1c741,62,741,62,741,62v5,2,5,2,5,2c746,66,746,66,746,66v-1,,-2,,-2,c743,66,742,67,741,67v-1,,-2,,-3,c737,67,736,67,735,67v-1,,-2,,-3,c730,67,729,67,728,66v,-1,,-1,,-1c729,65,729,64,730,64v1,-1,1,-1,2,-1c732,62,732,62,733,61v,,,-1,,-1c733,6,733,6,733,6,727,3,727,3,727,3v,-2,,-2,,-2c729,1,731,,733,v2,,4,,5,c741,,741,,741,v,5,,5,,5c741,27,741,27,741,27v1,-2,3,-3,6,-4c749,22,751,22,754,22v2,,4,,6,1c761,23,763,24,764,26v1,1,2,2,2,4c767,32,767,34,767,36v,26,,26,,26c772,64,772,64,772,64v,2,,2,,2c771,66,769,66,768,67xm813,45v-27,,-27,,-27,c786,47,786,50,787,52v1,2,2,3,3,5c791,58,793,59,794,60v2,1,4,1,6,1c801,61,802,61,803,61v1,,3,-1,4,-1c808,60,809,59,810,59v1,-1,2,-1,3,-2c813,57,813,58,813,58v,1,,1,,2c813,61,813,62,812,63v-1,1,-2,2,-3,2c808,66,806,67,804,67v-2,,-4,1,-7,1c795,68,792,67,790,66v-3,-1,-4,-2,-6,-4c782,60,781,58,780,55v-1,-2,-2,-5,-2,-9c778,42,779,39,780,36v1,-3,2,-6,4,-8c786,26,788,24,790,23v3,-1,5,-2,8,-2c800,21,802,22,804,23v2,,4,2,5,3c811,28,812,29,812,32v1,2,2,4,2,7c814,40,814,41,814,42v,,,2,-1,3xm805,34v,-2,-1,-3,-2,-4c803,29,802,28,800,27v-1,,-2,-1,-3,-1c795,26,794,27,793,28v-1,,-2,1,-3,2c789,32,788,33,787,35v,1,-1,3,-1,5c806,40,806,40,806,40v,-2,,-4,-1,-6xm849,28v-1,1,-1,2,-2,3c847,30,846,30,845,30v-1,-1,-2,-1,-3,-1c839,29,836,30,833,33v,29,,29,,29c840,64,840,64,840,64v,2,,2,,2c839,66,838,66,837,66v,,-1,1,-2,1c834,67,833,67,832,67v-1,,-2,,-4,c827,67,826,67,824,67v-1,,-2,,-3,-1c821,65,821,65,821,65v1,,1,-1,2,-1c823,63,824,63,824,63v1,-1,1,-1,1,-2c826,61,826,60,826,60v,-32,,-32,,-32c820,26,820,26,820,26v,-2,,-2,,-2c822,23,824,23,826,22v2,,4,,5,c833,22,833,22,833,22v,7,,7,,7c833,29,833,29,833,29v3,-3,3,-3,3,-3c837,24,838,23,840,23v1,-1,2,-1,4,-1c847,22,849,23,849,26v,,,1,,2xm869,66v-1,,-1,1,-2,1c866,67,865,67,864,67v-1,,-2,,-3,c860,67,858,67,857,67v-1,,-2,,-3,-1c854,65,854,65,854,65v,,1,-1,2,-1c856,63,857,63,857,63v1,-1,1,-1,1,-2c859,61,859,60,859,60v,-54,,-54,,-54c853,3,853,3,853,3v,-2,,-2,,-2c854,1,855,1,856,v1,,2,,3,c860,,861,,862,v,,1,,2,c867,,867,,867,v-1,5,-1,5,-1,5c866,62,866,62,866,62v6,2,6,2,6,2c872,66,872,66,872,66v-1,,-2,,-3,xm910,66v-2,,-3,1,-4,2c905,67,904,67,904,66v-1,-1,-2,-2,-2,-3c901,64,900,64,899,65v-1,1,-2,1,-3,1c895,67,894,67,893,67v-1,1,-3,1,-4,1c887,68,886,67,884,67v-1,-1,-2,-1,-3,-2c880,64,879,63,878,61v,-1,-1,-2,-1,-4c877,55,878,53,879,52v1,-2,3,-4,5,-5c886,45,888,44,891,43v3,,7,-1,11,-1c902,40,902,40,902,40v,-3,-1,-5,-1,-6c901,32,900,31,900,30v-1,-1,-2,-2,-3,-2c896,28,895,28,893,28v-2,,-5,,-7,1c884,30,881,32,879,34v,-1,,-2,,-3c879,29,879,28,880,27v,-1,1,-2,3,-3c884,23,885,22,887,22v2,,5,-1,7,-1c897,21,899,22,901,22v1,1,3,2,4,3c907,26,908,27,908,29v1,1,1,3,1,5c909,34,909,35,909,36v,1,,1,,2c909,39,909,40,909,41v,1,,2,,2c909,58,909,58,909,58v,1,,2,1,3c911,62,911,62,912,63v,1,-1,2,-2,3xm902,47v-3,,-5,,-7,c893,48,891,49,890,49v-2,1,-3,2,-4,3c886,54,885,55,885,56v,2,1,3,2,4c888,62,890,62,893,62v,,1,,2,c896,62,897,62,897,61v1,,2,,3,c900,60,901,60,902,60r,-13xm954,67v-1,,-2,,-3,c950,67,949,67,948,66v,-1,,-1,,-1c949,64,950,63,950,62v1,,1,-2,1,-3c951,41,951,41,951,41v,-2,,-4,,-6c950,33,949,32,949,31v-1,-1,-2,-2,-3,-2c945,28,943,28,942,28v-2,,-4,1,-5,1c935,30,933,30,932,31v,31,,31,,31c938,64,938,64,938,64v,2,,2,,2c937,66,936,66,935,66v-1,,-1,1,-2,1c932,67,931,67,930,67v-1,,-2,,-3,c926,67,924,67,923,67v-1,,-2,,-3,-1c920,65,920,65,920,65v,,1,-1,2,-1c922,63,923,63,923,63v1,-1,1,-1,1,-2c925,61,925,60,925,60v,-32,,-32,,-32c919,26,919,26,919,26v,-2,,-2,,-2c921,23,923,23,925,22v2,,3,,5,c932,22,932,22,932,22v,5,,5,,5c934,25,936,24,938,23v3,-1,5,-1,8,-1c948,22,950,22,951,23v2,,3,1,4,3c956,27,957,28,958,30v1,2,1,4,1,6c959,62,959,62,959,62v5,2,5,2,5,2c964,66,964,66,964,66v-3,1,-6,1,-10,1xm1007,66v-1,,-2,1,-4,2c1002,67,1002,66,1001,65v-1,-1,-2,-2,-2,-3c998,63,997,64,996,64v-1,1,-2,2,-3,2c992,66,991,67,990,67v-1,,-2,,-3,c985,67,982,67,980,66v-2,-1,-3,-2,-5,-4c974,60,972,58,971,56v,-3,-1,-6,-1,-9c970,43,971,39,972,36v1,-3,3,-6,5,-8c979,26,981,24,984,23v2,-1,5,-2,8,-2c993,21,995,22,996,22v1,,2,,3,c999,6,999,6,999,6,992,3,992,3,992,3v,-2,,-2,,-2c995,1,997,,999,v2,,4,,5,c1007,,1007,,1007,v-1,5,-1,5,-1,5c1006,58,1006,58,1006,58v1,1,1,2,2,3c1008,62,1009,63,1010,63v-1,1,-2,2,-3,3xm999,28v-1,-1,-2,-1,-3,-1c995,27,993,27,992,27v-2,,-4,,-5,1c985,29,983,30,982,31v-1,2,-2,4,-3,6c979,40,978,43,978,46v,2,,5,1,7c980,54,981,56,982,57v1,2,2,3,3,3c986,61,988,61,989,61v1,,2,,3,c993,61,994,61,995,61v,-1,1,-1,2,-1c998,59,998,59,999,58r,-30xm1044,59v-1,2,-2,3,-3,4c1039,65,1037,66,1035,67v-2,,-4,1,-7,1c1024,68,1021,67,1019,66v-2,-1,-3,-3,-3,-6c1016,59,1017,59,1017,58v,-1,,-1,,-2c1019,58,1021,60,1024,61v2,1,4,1,6,1c1033,62,1035,62,1036,60v2,-1,2,-2,2,-4c1038,56,1038,55,1038,54v,-1,-1,-1,-1,-2c1036,52,1035,51,1034,50v-1,,-2,-1,-4,-2c1026,46,1026,46,1026,46v-3,-1,-5,-2,-7,-4c1018,40,1017,38,1017,35v,-2,1,-4,1,-5c1019,28,1020,27,1022,25v1,-1,3,-2,5,-3c1029,22,1031,21,1033,21v2,,4,,5,1c1040,22,1041,22,1041,23v1,,2,1,2,2c1044,25,1044,26,1044,27v,1,,1,,2c1044,30,1043,30,1043,31v-1,-1,-3,-2,-5,-3c1036,28,1035,27,1033,27v-2,,-3,1,-4,1c1028,28,1027,29,1026,29v-1,1,-1,1,-1,2c1024,32,1024,32,1024,33v,1,,2,,2c1025,36,1025,37,1026,37v,1,1,1,2,2c1029,40,1030,40,1031,41v5,1,5,1,5,1c1038,43,1039,44,1041,45v1,,2,1,2,2c1044,48,1045,49,1045,50v,1,1,3,1,4c1046,56,1045,58,1044,59xe" fillcolor="black" stroked="f">
                <v:stroke joinstyle="round"/>
                <v:formulas/>
                <v:path arrowok="t" o:connecttype="custom" o:connectlocs="267217010,112926821;196896941,522280441;548497283,790480231;801651029,861057146;857904083,183503736;1476721435,931637818;1223571439,945753201;1336081298,324661322;2147483646,479934292;2147483646,1030445498;1828321776,818710997;2147483646,338776705;1912708858,1157487702;1926772122,621091878;2147483646,945753201;2147483646,0;2147483646,861057146;2147483646,324661322;2147483646,818710997;2147483646,494049675;2147483646,875176286;2147483646,945753201;2147483646,310545939;2147483646,748134082;2147483646,748134082;2147483646,621091878;2147483646,338776705;2147483646,846941763;2147483646,677553410;2147483646,861057146;2147483646,409357377;2147483646,903407052;2147483646,423472760;2147483646,818710997;2147483646,451703526;2147483646,197619118;2147483646,846941763;2147483646,98811438;2147483646,846941763;2147483646,550511207;2147483646,677553410;2147483646,861057146;2147483646,409357377;2147483646,903407052;2147483646,423472760;2147483646,818710997;2147483646,451703526;2147483646,423472760;2147483646,846941763;2147483646,945753201;2147483646,0;2147483646,861057146;2147483646,310545939;2147483646,691668793;2147483646,578745730;2147483646,917522435;2147483646,423472760;2147483646,790480231;2147483646,861057146;2147483646,846941763;2147483646,734018699;2147483646,395238237" o:connectangles="0,0,0,0,0,0,0,0,0,0,0,0,0,0,0,0,0,0,0,0,0,0,0,0,0,0,0,0,0,0,0,0,0,0,0,0,0,0,0,0,0,0,0,0,0,0,0,0,0,0,0,0,0,0,0,0,0,0,0,0,0,0" textboxrect="0,0,1046,90"/>
                <o:lock v:ext="edit" verticies="t"/>
                <v:textbox>
                  <w:txbxContent>
                    <w:p w:rsidR="00D05BBA" w:rsidRDefault="00D05BBA" w:rsidP="002C1695">
                      <w:pPr>
                        <w:rPr>
                          <w:rFonts w:eastAsia="Times New Roman"/>
                        </w:rPr>
                      </w:pPr>
                    </w:p>
                  </w:txbxContent>
                </v:textbox>
              </v:shape>
              <v:shape id="Freeform 1717" o:spid="_x0000_s1034" style="position:absolute;top:25415;width:33035;height:6255;visibility:visible;mso-wrap-style:square;v-text-anchor:top" coordsize="88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jfMMA&#10;AADcAAAADwAAAGRycy9kb3ducmV2LnhtbESPT4vCMBTE74LfITzBi2iqiHW7RhFF8LLgv4u3R/O2&#10;LZu8lCZq/fZmQfA4zMxvmMWqtUbcqfGVYwXjUQKCOHe64kLB5bwbzkH4gKzROCYFT/KwWnY7C8y0&#10;e/CR7qdQiAhhn6GCMoQ6k9LnJVn0I1cTR+/XNRZDlE0hdYOPCLdGTpJkJi1WHBdKrGlTUv53ulkF&#10;t6f58WZb2XTaJulscLh6fbgq1e+1628QgdrwCb/be60gnX/B/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jfMMAAADcAAAADwAAAAAAAAAAAAAAAACYAgAAZHJzL2Rv&#10;d25yZXYueG1sUEsFBgAAAAAEAAQA9QAAAIgDAAAAAA==&#10;" adj="-11796480,,5400" path="m39,8v,,,1,,1c39,9,39,10,39,10v,,,,,c38,10,38,10,38,10v-15,,-15,,-15,c23,56,23,56,23,56v,,,,,1c23,57,23,57,23,57v-1,,-1,,-2,c21,57,20,57,20,57v-1,,-1,,-2,c18,57,17,57,17,57v,,,,-1,c16,56,16,56,16,56v,-46,,-46,,-46c2,10,2,10,2,10v-1,,-1,,-1,c1,10,1,10,1,10,,10,,9,,9,,9,,8,,8,,7,,7,,6,,6,,5,1,5v,,,,,c1,5,1,5,2,5v36,,36,,36,c38,5,38,5,39,5v,,,,,c39,5,39,6,39,6v,1,,1,,2xm78,56v,,,,,1c78,57,78,57,77,57v,,,,-1,c76,57,75,57,75,57v-1,,-2,,-2,c73,57,72,57,72,57v,,,,-1,c71,56,71,56,71,56v,-21,,-21,,-21c71,33,71,31,71,30v,-2,-1,-3,-2,-4c69,25,68,25,67,24v-1,,-2,-1,-3,-1c62,23,60,24,59,25v-2,1,-4,3,-6,5c53,56,53,56,53,56v,,,,,1c53,57,53,57,53,57v-1,,-1,,-1,c51,57,51,57,50,57v-1,,-1,,-2,c48,57,48,57,47,57v,,,,,c47,56,47,56,47,56,47,2,47,2,47,2v,,,-1,,-1c47,1,47,1,47,1v1,,1,,1,c49,1,49,1,50,1v1,,1,,2,c52,1,52,1,53,1v,,,,,c53,1,53,2,53,2v,22,,22,,22c55,22,57,20,59,19v2,-1,4,-1,6,-1c67,18,69,18,71,19v2,1,3,2,4,3c76,24,77,25,77,27v1,2,1,4,1,7l78,56xm98,7v,2,,3,-1,3c97,11,95,11,94,11v-2,,-3,,-3,-1c90,10,90,9,90,7v,-1,,-2,1,-3c91,4,92,3,94,3v2,,3,,3,1c98,5,98,6,98,7xm97,56v,,,,,1c97,57,97,57,97,57v-1,,-1,,-1,c95,57,95,57,94,57v-1,,-1,,-2,c92,57,92,57,91,57v,,,,,c91,56,91,56,91,56v,-36,,-36,,-36c91,19,91,19,91,19v,,,,,c92,18,92,18,92,18v1,,1,,2,c95,18,95,18,96,18v,,,,1,1c97,19,97,19,97,19v,,,,,1l97,56xm133,46v,2,,4,-1,5c131,52,130,54,129,55v-1,1,-3,1,-5,2c123,58,121,58,119,58v-2,,-3,,-4,-1c114,57,113,57,112,57v-1,-1,-2,-1,-3,-1c109,55,108,55,108,55v,,-1,-1,-1,-1c107,53,107,53,107,52v,-1,,-1,,-2c107,50,107,50,107,50v1,-1,1,-1,1,-1c108,49,108,49,108,49v1,,1,,2,c110,50,111,50,112,51v1,,2,,3,1c116,52,117,52,119,52v1,,2,,3,c123,52,124,51,124,51v1,-1,1,-1,2,-2c126,48,126,48,126,47v,-1,,-2,,-3c125,43,124,43,123,42v,,-1,-1,-2,-1c119,40,118,40,117,39v-1,,-2,-1,-3,-1c113,37,112,37,111,36v-1,-1,-2,-2,-2,-3c108,32,108,30,108,29v,-2,,-3,1,-5c109,23,110,22,111,21v1,-1,3,-2,5,-2c117,18,119,18,121,18v1,,2,,3,c125,18,126,18,127,19v1,,1,,2,c129,20,130,20,130,20v,,1,,1,1c131,21,131,21,131,21v,,,1,,1c131,22,131,23,131,23v,,,1,,1c131,25,131,25,131,25v,,,,,1c130,26,130,26,130,26v,,-1,,-1,-1c129,25,128,25,127,24v-1,,-1,,-2,-1c124,23,123,23,121,23v-1,,-2,,-3,c117,24,117,24,116,24v,1,-1,1,-1,2c115,27,114,27,114,28v,1,1,2,1,3c116,32,117,32,117,33v1,,2,1,3,1c121,35,123,35,124,35v1,1,2,1,3,2c128,38,129,38,130,39v1,1,2,2,2,3c133,43,133,44,133,46xm196,37v,3,-1,6,-1,9c194,48,193,50,192,52v-2,2,-3,3,-5,4c185,57,182,58,180,58v-1,,-2,,-3,-1c176,57,175,57,174,56v-1,,-2,-1,-2,-1c171,54,170,53,169,52v,18,,18,,18c169,71,169,71,169,71v,,-1,,-1,c168,72,168,72,167,72v,,-1,,-2,c165,72,164,72,164,72v-1,,-1,,-1,-1c163,71,162,71,162,71v,,,,,-1c162,20,162,20,162,20v,-1,,-1,,-1c162,19,162,19,163,19v,-1,,-1,1,-1c164,18,165,18,165,18v1,,1,,1,c167,18,167,18,167,19v1,,1,,1,c168,19,168,19,168,20v,4,,4,,4c169,23,170,22,171,21v1,,2,-1,3,-2c175,19,176,18,178,18v1,,2,,3,c184,18,186,18,188,19v2,1,3,3,4,4c193,25,194,27,195,30v,2,1,5,1,7xm189,38v,-2,,-4,-1,-5c188,31,188,29,187,28v-1,-1,-2,-3,-3,-3c183,24,181,23,180,23v-1,,-2,1,-3,1c176,24,175,24,175,25v-1,1,-2,1,-3,2c171,28,170,29,169,31v,14,,14,,14c171,47,172,49,174,50v2,1,3,2,5,2c181,52,182,52,184,51v1,-1,2,-2,3,-3c187,46,188,45,188,43v1,-2,1,-3,1,-5xm227,22v,,,1,,1c227,24,227,24,227,24v,1,,1,,1c227,25,227,25,226,25v,,,,,c225,25,225,25,225,25v-1,-1,-1,-1,-2,-1c223,24,222,24,222,24v-1,,-2,,-2,c219,25,218,25,218,26v-1,,-2,1,-3,2c215,29,214,31,213,32v,24,,24,,24c213,56,213,56,213,57v,,-1,,-1,c212,57,212,57,211,57v,,-1,,-2,c209,57,208,57,208,57v-1,,-1,,-1,c207,57,206,57,206,57v,-1,,-1,,-1c206,20,206,20,206,20v,-1,,-1,,-1c206,19,207,19,207,19v,-1,,-1,1,-1c208,18,209,18,209,18v1,,1,,2,c211,18,211,18,212,19v,,,,,c212,19,212,19,212,20v,5,,5,,5c213,23,214,22,215,21v1,-1,2,-1,2,-2c218,19,219,18,220,18v1,,1,,2,c223,18,223,18,223,18v1,,1,,2,c225,18,226,18,226,18v,,1,1,1,1c227,19,227,19,227,19v,,,,,1c227,20,227,20,227,20v,1,,1,,2xm268,37v,3,,6,-1,9c266,48,265,50,263,52v-1,2,-3,3,-5,4c255,57,253,58,249,58v-3,,-5,-1,-7,-2c239,56,238,54,236,53v-1,-2,-3,-4,-3,-7c232,44,232,41,232,38v,-3,,-6,1,-8c234,27,235,25,236,23v2,-1,4,-3,6,-4c244,18,247,18,250,18v3,,6,,8,1c260,20,262,21,264,23v1,2,2,4,3,6c268,32,268,34,268,37xm261,38v,-2,,-4,,-6c260,30,260,29,259,28v-1,-2,-2,-3,-4,-4c254,24,252,23,250,23v-2,,-4,1,-5,1c243,25,242,26,241,27v-1,2,-1,3,-2,5c239,34,239,36,239,38v,2,,3,,5c239,45,240,47,241,48v1,1,2,2,3,3c246,52,248,52,250,52v2,,3,,5,-1c256,50,258,49,258,48v1,-1,2,-3,2,-4c261,42,261,40,261,38xm286,58v,2,,4,-1,6c285,66,284,67,283,68v-1,1,-2,2,-3,3c279,71,277,72,275,72v-1,,-2,,-2,c272,72,272,71,271,71v,,,,,c271,71,271,70,271,70v-1,,-1,,-1,-1c270,69,270,69,270,69v,-1,,-1,,-2c270,67,271,67,271,66v,,,,,c271,66,271,66,271,66v1,,1,,1,c273,66,273,66,274,66v1,,2,,2,c277,65,277,65,278,64v,,1,-1,1,-2c279,61,279,60,279,58v,-38,,-38,,-38c279,19,279,19,279,19v,,1,,1,c280,18,280,18,281,18v,,1,,1,c283,18,284,18,284,18v,,1,,1,1c285,19,286,19,286,19v,,,,,1l286,58xm287,7v,2,-1,3,-1,3c285,11,284,11,282,11v-1,,-2,,-3,-1c279,10,278,9,278,7v,-1,1,-2,1,-3c280,4,281,3,282,3v2,,3,,4,1c286,5,287,6,287,7xm330,36v,1,-1,2,-1,2c328,39,328,39,327,39v-24,,-24,,-24,c303,41,303,43,304,45v,1,1,3,2,4c307,50,308,51,309,51v2,1,4,1,6,1c317,52,318,52,320,52v1,,2,-1,3,-1c324,51,325,50,326,50v,,1,,1,c327,50,327,50,328,50v,,,,,c328,50,328,51,328,51v,,,1,,1c328,53,328,53,328,53v,,,1,,1c328,54,328,54,328,54v,,,1,-1,1c327,55,327,55,326,56v-1,,-2,,-3,1c322,57,321,57,319,57v-1,1,-3,1,-5,1c311,58,309,57,307,57v-3,-1,-5,-3,-6,-4c299,51,298,49,297,47v,-3,-1,-6,-1,-9c296,35,297,32,297,29v1,-2,2,-4,4,-6c302,21,304,20,306,19v3,-1,5,-1,8,-1c317,18,319,18,321,19v2,1,4,2,5,4c327,24,328,26,329,28v,2,1,5,1,7l330,36xm323,34v,-3,-1,-6,-2,-8c319,24,317,23,313,23v-1,,-3,,-4,1c308,24,307,25,306,26v-1,1,-2,3,-2,4c303,31,303,33,303,34r20,xm367,50v,1,,1,-1,2c366,52,366,52,366,52v,1,,1,,1c366,53,366,54,365,54v,,,1,-1,1c363,56,362,56,361,56v-1,1,-2,1,-3,1c357,58,355,58,354,58v-3,,-5,-1,-7,-2c345,56,343,54,342,53v-1,-2,-2,-4,-3,-6c338,44,338,41,338,38v,-3,,-6,1,-9c340,26,341,24,343,23v1,-2,3,-3,5,-4c350,18,352,18,355,18v1,,2,,3,c359,18,360,19,361,19v1,,2,1,3,1c364,21,365,21,365,21v1,1,1,1,1,1c366,22,366,22,366,23v,,,,,1c366,24,366,24,366,25v,1,,2,,2c366,27,365,28,365,28v,,-1,-1,-1,-1c363,27,363,26,362,26v-1,-1,-2,-2,-3,-2c358,24,356,23,355,23v-4,,-6,2,-8,4c346,30,345,33,345,38v,2,,4,,6c346,46,347,47,347,48v1,2,2,3,4,3c352,52,353,52,355,52v1,,3,,4,-1c360,51,361,50,362,50v1,-1,1,-1,2,-2c365,48,365,47,365,47v1,,1,,1,1c366,48,366,48,366,48v,,,1,,1c367,49,367,50,367,50xm395,53v,1,,2,,2c395,56,394,56,394,56v,,,1,-1,1c393,57,392,57,392,57v-1,,-1,,-2,1c389,58,389,58,388,58v-2,,-3,-1,-5,-1c382,56,381,56,380,55v-1,-1,-2,-3,-2,-4c378,49,377,47,377,45v,-21,,-21,,-21c372,24,372,24,372,24v,,,,-1,-1c371,23,371,22,371,21v,,,-1,,-1c371,20,371,19,371,19v,,1,,1,c372,19,372,18,372,18v5,,5,,5,c377,10,377,10,377,10v,,,-1,1,-1c378,9,378,9,378,9v,,1,,1,c380,9,380,8,381,8v,,1,1,1,1c383,9,383,9,383,9v1,,1,,1,c384,9,384,10,384,10v,8,,8,,8c393,18,393,18,393,18v1,,1,1,1,1c394,19,394,19,394,19v1,,1,1,1,1c395,20,395,21,395,21v,1,,2,-1,2c394,24,394,24,393,24v-9,,-9,,-9,c384,44,384,44,384,44v,3,,5,1,6c386,51,387,52,389,52v1,,1,,2,c391,52,392,52,392,51v1,,1,,1,c393,51,394,51,394,51v,,,,,c394,51,394,51,395,51v,1,,1,,1c395,52,395,53,395,53xm431,7v,2,-1,3,-1,3c429,11,428,11,426,11v-1,,-2,,-3,-1c423,10,422,9,422,7v,-1,1,-2,1,-3c424,4,425,3,427,3v1,,2,,3,1c430,5,431,6,431,7xm430,56v,,,,,1c430,57,429,57,429,57v,,,,-1,c428,57,427,57,427,57v-1,,-2,,-2,c424,57,424,57,424,57v,,-1,,-1,c423,56,423,56,423,56v,-36,,-36,,-36c423,19,423,19,423,19v,,1,,1,c424,18,424,18,425,18v,,1,,2,c427,18,428,18,428,18v1,,1,,1,1c429,19,430,19,430,19v,,,,,1l430,56xm466,46v,2,-1,4,-1,5c464,52,463,54,462,55v-2,1,-3,1,-5,2c455,58,453,58,451,58v-1,,-2,,-3,-1c446,57,445,57,444,57v-1,-1,-1,-1,-2,-1c441,55,441,55,441,55v-1,,-1,-1,-1,-1c440,53,440,53,440,52v,-1,,-1,,-2c440,50,440,50,440,50v,-1,,-1,,-1c441,49,441,49,441,49v,,1,,1,c443,50,444,50,444,51v1,,2,,3,1c449,52,450,52,451,52v2,,3,,3,c455,52,456,51,457,51v1,-1,1,-1,1,-2c459,48,459,48,459,47v,-1,,-2,-1,-3c458,43,457,43,456,42v-1,,-2,-1,-3,-1c452,40,451,40,450,39v-1,,-2,-1,-4,-1c445,37,444,37,444,36v-1,-1,-2,-2,-3,-3c441,32,441,30,441,29v,-2,,-3,,-5c442,23,443,22,444,21v1,-1,2,-2,4,-2c450,18,452,18,454,18v1,,2,,3,c458,18,459,18,459,19v1,,2,,2,c462,20,462,20,463,20v,,,,,1c463,21,463,21,464,21v,,,1,,1c464,22,464,23,464,23v,,,1,,1c464,25,464,25,463,25v,,,,,1c463,26,463,26,463,26v-1,,-1,,-1,-1c461,25,461,25,460,24v-1,,-2,,-3,-1c456,23,455,23,454,23v-1,,-2,,-3,c450,24,449,24,449,24v-1,1,-1,1,-2,2c447,27,447,27,447,28v,1,,2,1,3c448,32,449,32,450,33v1,,2,1,3,1c454,35,455,35,456,35v1,1,3,1,4,2c461,38,462,38,463,39v1,1,1,2,2,3c465,43,466,44,466,46xm526,56v,,,,,1c526,57,526,57,526,57v-1,,-1,,-1,c524,57,524,57,523,57v-1,,-1,,-2,c521,57,521,57,520,57v,,,,,c520,56,520,56,520,56v,-32,,-32,,-32c503,24,503,24,503,24v,32,,32,,32c503,56,503,56,503,57v,,,,-1,c502,57,502,57,501,57v,,-1,,-1,c499,57,499,57,498,57v,,-1,,-1,c497,57,497,57,497,57v,-1,-1,-1,-1,-1c496,24,496,24,496,24v-5,,-5,,-5,c491,24,491,24,490,23v,,,-1,,-2c490,21,490,20,490,20v,,,-1,,-1c490,19,491,19,491,19v,,,-1,,-1c496,18,496,18,496,18v,-3,,-3,,-3c496,12,497,10,497,8v1,-2,1,-3,2,-4c500,2,502,2,503,1,504,,506,,508,v,,1,,2,c510,,511,,511,1v1,,1,,1,c513,1,513,1,513,1v,,,1,1,1c514,2,514,2,514,2v,,,1,,1c514,3,514,4,514,4v,1,,2,,2c514,6,513,7,513,7v,,,,-1,c512,6,512,6,511,6v,,,,-1,c510,6,509,6,508,6v-2,,-3,,-4,2c504,9,503,11,503,14v,4,,4,,4c524,18,524,18,524,18v1,,1,1,2,1c526,19,526,20,526,21r,35xm527,7v,1,,2,,2c527,10,527,10,526,10v,1,-1,1,-1,1c524,11,524,11,523,11v-1,,-1,,-2,c520,11,520,11,520,10v-1,,-1,,-1,-1c519,9,519,8,519,7v,-1,,-1,,-2c519,5,519,4,520,4v,,,,1,-1c522,3,522,3,523,3v1,,1,,2,c525,4,526,4,526,4v1,,1,1,1,1c527,6,527,6,527,7xm570,56v,,,,,1c570,57,570,57,570,57v,,-1,,-1,c568,57,568,57,567,57v-1,,-1,,-2,c565,57,565,57,564,57v,,,,,c564,56,564,56,564,56v,-21,,-21,,-21c564,33,564,31,563,30v,-2,-1,-3,-1,-4c561,25,560,25,559,24v-1,,-2,-1,-3,-1c554,23,553,24,551,25v-2,1,-3,3,-5,5c546,56,546,56,546,56v,,,,,1c545,57,545,57,545,57v,,-1,,-1,c544,57,543,57,542,57v,,-1,,-1,c540,57,540,57,540,57v-1,,-1,,-1,c539,56,539,56,539,56v,-36,,-36,,-36c539,19,539,19,539,19v,,,,1,c540,18,540,18,541,18v,,,,1,c543,18,543,18,544,18v,,,,,1c545,19,545,19,545,19v,,,,,1c545,24,545,24,545,24v2,-2,4,-4,6,-5c553,18,555,18,557,18v3,,5,,7,1c565,20,567,21,568,22v1,2,1,3,2,5c570,29,570,31,570,34r,22xm611,56v,,-1,1,-1,1c610,57,610,57,609,57v,,-1,,-1,c607,57,606,57,606,57v,,-1,,-1,c605,57,605,56,605,56v,-4,,-4,,-4c603,54,601,55,599,56v-1,1,-4,2,-6,2c591,58,590,58,588,57v-2,,-3,-1,-4,-2c583,54,582,53,582,51v-1,-1,-1,-3,-1,-4c581,45,581,43,582,41v1,-1,2,-2,3,-3c587,37,589,36,591,35v2,,5,,8,c604,35,604,35,604,35v,-3,,-3,,-3c604,30,604,29,603,28v,-1,,-2,-1,-3c601,25,601,24,599,24v-1,-1,-2,-1,-3,-1c594,23,592,23,591,24v-1,,-2,1,-3,1c587,25,586,26,585,26v,1,-1,1,-1,1c584,27,583,27,583,27v,,,-1,,-1c583,26,583,26,582,25v,,,,,-1c582,24,582,23,583,23v,-1,,-1,,-1c584,21,584,21,585,20v1,,2,-1,3,-1c589,19,591,18,592,18v1,,3,,4,c599,18,601,18,603,19v2,,3,1,4,2c608,22,609,24,610,25v,2,1,4,1,6l611,56xm604,39v-6,,-6,,-6,c596,39,595,40,593,40v-1,,-2,1,-3,1c589,42,589,43,588,43v,1,-1,2,-1,3c587,48,588,50,589,51v1,1,3,2,5,2c596,53,598,52,599,51v2,-1,3,-2,5,-4l604,39xm655,56v,,,,-1,1c654,57,654,57,654,57v,,-1,,-1,c653,57,652,57,651,57v,,-1,,-1,c649,57,649,57,649,57v-1,,-1,,-1,c648,56,648,56,648,56v,-21,,-21,,-21c648,33,648,31,647,30v,-2,,-3,-1,-4c645,25,645,25,644,24v-1,,-2,-1,-4,-1c639,23,637,24,635,25v-1,1,-3,3,-5,5c630,56,630,56,630,56v,,,,,1c630,57,629,57,629,57v,,,,-1,c628,57,627,57,627,57v-1,,-2,,-2,c625,57,624,57,624,57v,,-1,,-1,c623,56,623,56,623,56v,-36,,-36,,-36c623,19,623,19,623,19v,,1,,1,c624,18,624,18,625,18v,,1,,1,c627,18,627,18,628,18v,,,,1,1c629,19,629,19,629,19v,,,,,1c629,24,629,24,629,24v2,-2,4,-4,6,-5c637,18,640,18,642,18v2,,4,,6,1c649,20,651,21,652,22v1,2,2,3,2,5c654,29,655,31,655,34r,22xm693,50v,1,,1,,2c693,52,693,52,693,52v,1,,1,,1c693,53,693,54,692,54v,,-1,1,-1,1c690,56,689,56,688,56v-1,1,-2,1,-3,1c683,58,682,58,681,58v-3,,-5,-1,-7,-2c672,56,670,54,669,53v-1,-2,-3,-4,-3,-6c665,44,665,41,665,38v,-3,,-6,1,-9c667,26,668,24,670,23v1,-2,3,-3,5,-4c677,18,679,18,682,18v1,,2,,3,c686,18,687,19,688,19v1,,2,1,3,1c691,21,692,21,692,21v,1,1,1,1,1c693,22,693,22,693,23v,,,,,1c693,24,693,24,693,25v,1,,2,,2c693,27,692,28,692,28v,,-1,-1,-1,-1c690,27,689,26,689,26v-1,-1,-2,-2,-3,-2c685,24,683,23,682,23v-4,,-6,2,-8,4c673,30,672,33,672,38v,2,,4,,6c673,46,673,47,674,48v1,2,2,3,3,3c679,52,680,52,682,52v1,,3,,4,-1c687,51,688,50,689,50v1,-1,1,-1,2,-2c692,48,692,47,692,47v1,,1,,1,1c693,48,693,48,693,48v,,,1,,1c693,49,693,50,693,50xm734,36v,1,,2,-1,2c733,39,732,39,731,39v-24,,-24,,-24,c707,41,707,43,708,45v,1,1,3,2,4c711,50,712,51,714,51v1,1,3,1,5,1c721,52,722,52,724,52v1,,2,-1,3,-1c728,51,729,50,730,50v,,1,,1,c731,50,732,50,732,50v,,,,,c732,50,732,51,732,51v,,,1,,1c732,53,732,53,732,53v,,,1,,1c732,54,732,54,732,54v,,,1,,1c731,55,731,55,730,56v,,-1,,-3,1c726,57,725,57,723,57v-1,1,-3,1,-4,1c716,58,713,57,711,57v-3,-1,-4,-3,-6,-4c703,51,702,49,702,47v-1,-3,-2,-6,-2,-9c700,35,701,32,702,29v,-2,2,-4,3,-6c707,21,708,20,711,19v2,-1,4,-1,7,-1c721,18,723,18,725,19v2,1,4,2,5,4c731,24,732,26,733,28v1,2,1,5,1,7l734,36xm727,34v,-3,-1,-6,-2,-8c723,24,721,23,718,23v-2,,-4,,-5,1c712,24,711,25,710,26v-1,1,-1,3,-2,4c708,31,707,33,707,34r20,xm776,56v,,,,,1c775,57,775,57,775,57v,,,,-1,c774,57,773,57,773,57v-1,,-1,,-2,c771,57,771,57,770,57v,,,,,c770,56,770,56,770,56v,-5,,-5,,-5c768,53,766,55,764,56v-2,1,-5,2,-7,2c754,58,752,57,750,56v-2,-1,-3,-2,-4,-4c744,50,744,48,743,46v-1,-3,-1,-5,-1,-8c742,35,743,32,743,30v1,-3,2,-5,3,-7c748,21,749,20,751,19v2,-1,4,-1,7,-1c760,18,762,18,764,19v2,1,3,2,5,4c769,2,769,2,769,2v,,,,,-1c769,1,769,1,770,1v,,,,1,c771,1,772,1,772,1v1,,2,,2,c774,1,775,1,775,1v,,,,1,c776,2,776,2,776,2r,54xm769,30v-2,-2,-4,-4,-5,-5c762,24,760,23,758,23v-1,,-3,1,-4,2c753,25,752,27,751,28v-1,1,-1,3,-1,4c749,34,749,36,749,37v,2,,4,1,6c750,45,750,46,751,48v1,1,2,2,3,3c755,52,756,52,758,52v1,,2,,3,c762,51,762,51,763,50v1,,2,-1,3,-2c767,47,768,46,769,45r,-15xm841,37v,3,,6,-1,9c840,48,838,50,837,52v-1,2,-3,3,-5,4c830,57,828,58,826,58v-2,,-3,,-4,-1c821,57,820,57,819,56v-1,,-1,-1,-2,-2c816,54,815,53,814,52v,4,,4,,4c814,56,814,56,813,57v,,,,,c813,57,812,57,812,57v,,-1,,-1,c810,57,810,57,809,57v,,,,-1,c808,57,808,57,808,57v,-1,,-1,,-1c808,2,808,2,808,2v,,,-1,,-1c808,1,808,1,808,1v1,,1,,1,c810,1,810,1,811,1v1,,1,,2,c813,1,813,1,814,1v,,,,,c814,1,814,2,814,2v,22,,22,,22c815,23,816,22,817,21v2,-1,3,-1,3,-2c821,19,822,18,823,18v1,,2,,3,c829,18,831,18,833,19v2,1,4,3,5,4c839,25,840,27,840,30v1,2,1,5,1,7xm834,38v,-2,,-4,,-5c834,31,833,29,832,28v,-1,-1,-3,-2,-3c828,24,827,23,825,23v-1,,-2,1,-2,1c822,24,821,24,820,25v-1,1,-2,1,-3,2c816,28,815,29,814,31v,14,,14,,14c816,47,818,49,820,50v1,1,3,2,5,2c827,52,828,52,829,51v1,-1,2,-2,3,-3c833,46,833,45,834,43v,-2,,-3,,-5xm868,57v-5,13,-5,13,-5,13c863,71,862,71,862,71v-1,1,-2,1,-3,1c858,72,858,72,857,72v,,-1,-1,-1,-1c856,71,856,71,856,71v,-1,,-1,,-1c861,57,861,57,861,57v,,-1,,-1,-1c860,56,860,56,860,56,847,21,847,21,847,21v,-1,-1,-1,-1,-1c846,19,847,19,847,19v,,,-1,1,-1c848,18,849,18,850,18v1,,1,,2,c852,18,853,18,853,19v,,,,,c853,19,854,19,854,20v10,29,10,29,10,29c864,49,864,49,864,49,874,20,874,20,874,20v1,-1,1,-1,1,-1c875,19,876,18,876,18v,,1,,2,c879,18,879,18,880,18v,,1,1,1,1c881,19,881,19,881,20v,,,,,1l868,57xm134,149v,1,,1,,2c133,151,133,151,133,152v,,,,-1,c132,153,131,153,131,153v-1,,-2,,-2,c128,153,128,153,127,153v-2,,-4,,-5,-1c121,152,120,151,119,150v-1,-1,-2,-2,-2,-4c117,145,116,143,116,141v,-21,,-21,,-21c111,120,111,120,111,120v,,-1,-1,-1,-1c110,118,110,118,110,117v,-1,,-1,,-2c110,115,110,115,110,115v,-1,1,-1,1,-1c111,114,111,114,111,114v5,,5,,5,c116,105,116,105,116,105v,,,,,c117,105,117,104,117,104v,,1,,1,c118,104,119,104,120,104v,,1,,1,c122,104,122,104,122,104v1,,1,1,1,1c123,105,123,105,123,105v,9,,9,,9c132,114,132,114,132,114v1,,1,,1,c133,114,133,114,133,115v,,1,,1,c134,116,134,116,134,117v,1,,1,-1,2c133,119,133,120,132,120v-9,,-9,,-9,c123,140,123,140,123,140v,2,,4,1,6c125,147,126,147,128,147v1,,1,,2,c130,147,131,147,131,147v,,1,,1,c132,146,133,146,133,146v,,,,,c133,147,133,147,133,147v1,,1,,1,1c134,148,134,148,134,149xm174,152v,,,,,c174,152,174,152,174,152v-1,1,-1,1,-1,1c172,153,172,153,171,153v-1,,-1,,-2,c169,153,169,153,168,152v,,,,,c168,152,168,152,168,152v,-22,,-22,,-22c168,128,168,126,167,125v,-1,-1,-2,-1,-3c165,121,164,120,163,120v-1,-1,-2,-1,-3,-1c158,119,157,120,155,121v-2,1,-4,3,-5,5c150,152,150,152,150,152v,,,,-1,c149,152,149,152,149,152v,1,-1,1,-1,1c148,153,147,153,146,153v,,-1,,-1,c144,153,144,153,144,152v-1,,-1,,-1,c143,152,143,152,143,152v,-55,,-55,,-55c143,97,143,97,143,97v,,,,1,-1c144,96,144,96,145,96v,,1,,1,c147,96,148,96,148,96v,,1,,1,c149,97,149,97,149,97v1,,1,,1,c150,119,150,119,150,119v2,-2,4,-3,5,-4c157,114,159,113,161,113v3,,5,1,6,1c169,115,170,116,171,118v2,1,2,3,3,5c174,124,174,127,174,129r,23xm218,132v,1,,1,-1,2c217,134,216,135,215,135v-24,,-24,,-24,c191,137,192,138,192,140v,2,1,3,2,4c195,145,196,146,198,147v1,1,3,1,5,1c205,148,207,148,208,147v1,,3,,4,-1c213,146,213,146,214,146v1,-1,1,-1,1,-1c216,145,216,145,216,145v,,,,,1c216,146,216,146,217,146v,1,,1,,2c217,148,217,148,217,149v-1,,-1,,-1,c216,150,216,150,216,150v,,,,,c216,150,215,151,215,151v-1,,-2,1,-3,1c211,152,209,153,208,153v-2,,-3,,-5,c200,153,197,153,195,152v-2,-1,-4,-2,-6,-4c188,147,187,145,186,142v-1,-2,-1,-5,-1,-9c185,130,185,127,186,125v1,-3,2,-5,3,-6c191,117,193,116,195,115v2,-1,4,-2,7,-2c205,113,207,114,209,115v2,1,4,2,5,3c216,120,217,122,217,124v1,2,1,4,1,6l218,132xm211,130v,-4,,-7,-2,-9c207,119,205,118,202,118v-2,,-3,1,-5,1c196,120,195,121,194,122v-1,1,-1,2,-2,3c192,127,192,128,191,130r20,xm278,150v,,,1,,1c278,151,278,152,277,152v,,,,,c277,152,277,153,276,153v-25,,-25,,-25,c251,153,250,152,249,152v,-1,,-1,,-2c249,103,249,103,249,103v,-1,,-2,,-2c250,100,251,100,251,100v25,,25,,25,c276,100,277,100,277,100v,,,1,,1c277,101,277,101,277,102v,,,1,,1c277,104,277,104,277,104v,1,,1,,1c277,105,277,106,277,106v,,-1,,-1,c256,106,256,106,256,106v,16,,16,,16c273,122,273,122,273,122v,,1,,1,1c274,123,274,123,274,123v,,,1,,1c275,124,275,125,275,125v,1,,1,-1,2c274,127,274,127,274,127v,1,,1,,1c274,128,273,128,273,128v-17,,-17,,-17,c256,147,256,147,256,147v20,,20,,20,c277,147,277,147,277,147v,,,,,c278,148,278,148,278,148v,1,,1,,2xm320,152v,,,,,c320,152,320,152,319,152v,1,,1,-1,1c318,153,318,153,317,153v-1,,-1,,-2,c315,153,315,153,315,152v-1,,-1,,-1,c314,152,314,152,314,152v,-5,,-5,,-5c312,149,310,151,308,152v-2,1,-4,1,-6,1c299,153,297,153,296,152v-2,-1,-3,-2,-5,-3c290,147,290,146,289,144v,-2,,-4,,-7c289,115,289,115,289,115v,,,,,-1c289,114,289,114,289,114v1,,1,,1,c291,114,291,114,292,114v1,,1,,2,c294,114,294,114,295,114v,,,,,c295,115,295,115,295,115v,21,,21,,21c295,138,295,140,296,141v,2,1,3,1,4c298,146,299,146,300,147v1,,2,1,3,1c305,148,306,147,308,146v2,-1,3,-3,5,-5c313,115,313,115,313,115v,,,,,-1c314,114,314,114,314,114v,,1,,1,c315,114,316,114,317,114v,,1,,1,c319,114,319,114,319,114v1,,1,,1,c320,115,320,115,320,115r,37xm354,117v,1,,2,,2c354,119,354,120,354,120v,,,,,c354,121,353,121,353,121v,,,,-1,-1c352,120,352,120,351,120v,,-1,,-1,c349,120,349,120,348,120v,,-1,,-2,c346,120,345,121,344,121v,1,-1,2,-2,3c341,125,340,126,340,128v,24,,24,,24c340,152,339,152,339,152v,,,,,c339,153,338,153,338,153v-1,,-1,,-2,c335,153,335,153,335,153v-1,,-1,,-2,-1c333,152,333,152,333,152v,,,,,c333,115,333,115,333,115v,,,,,-1c333,114,333,114,333,114v1,,1,,1,c335,114,335,114,336,114v,,1,,1,c338,114,338,114,338,114v,,1,,1,c339,115,339,115,339,115v,5,,5,,5c340,119,341,118,342,117v1,-1,1,-2,2,-2c345,114,346,114,346,114v1,-1,2,-1,3,-1c349,113,350,113,350,113v,,1,,1,c352,114,352,114,353,114v,,,,1,c354,114,354,115,354,115v,,,,,c354,115,354,116,354,116v,,,1,,1xm395,133v,3,-1,6,-1,8c393,144,392,146,390,148v-1,1,-3,3,-6,4c382,153,379,153,376,153v-3,,-6,,-8,-1c366,151,364,150,363,148v-2,-2,-3,-4,-4,-6c359,139,358,137,358,134v,-3,1,-6,1,-9c360,123,361,121,363,119v1,-2,3,-3,6,-4c371,114,374,113,377,113v3,,5,1,8,2c387,115,389,117,390,118v2,2,3,4,4,7c394,127,395,130,395,133xm388,133v,-2,,-4,-1,-5c387,126,386,124,385,123v,-1,-2,-2,-3,-3c381,119,379,119,377,119v-2,,-4,,-6,1c370,121,369,122,368,123v-1,1,-2,3,-2,4c365,129,365,131,365,133v,2,,4,1,6c366,141,367,142,368,143v,2,2,3,3,4c372,147,374,148,376,148v2,,4,-1,6,-1c383,146,384,145,385,144v1,-2,2,-3,2,-5c388,137,388,135,388,133xm439,133v,3,-1,6,-1,8c437,144,436,146,434,148v-1,2,-3,3,-4,4c428,153,425,153,423,153v-1,,-2,,-3,c419,153,418,152,417,152v-1,-1,-2,-1,-3,-2c414,150,413,149,412,148v,18,,18,,18c412,166,412,166,412,167v-1,,-1,,-1,c411,167,410,167,410,167v,,-1,,-2,c408,167,407,167,407,167v-1,,-1,,-1,c405,167,405,167,405,167v,-1,,-1,,-1c405,115,405,115,405,115v,,,,,-1c405,114,405,114,406,114v,,,,1,c407,114,407,114,408,114v,,1,,1,c410,114,410,114,410,114v,,1,,1,c411,115,411,115,411,115v,5,,5,,5c412,119,413,118,414,117v1,-1,2,-2,3,-2c418,114,419,114,420,114v1,-1,3,-1,4,-1c427,113,429,114,431,115v1,1,3,2,4,4c436,121,437,123,438,125v,3,1,5,1,8xm432,133v,-1,-1,-3,-1,-5c431,126,430,125,430,123v-1,-1,-2,-2,-3,-3c426,119,424,119,423,119v-1,,-2,,-3,c419,120,418,120,417,121v,,-1,1,-2,2c414,124,413,125,412,126v,15,,15,,15c414,143,415,145,417,146v2,1,3,2,5,2c424,148,425,147,427,146v1,,2,-2,2,-3c430,142,431,140,431,139v,-2,1,-4,1,-6xm480,132v,1,,1,-1,2c479,134,478,135,478,135v-24,,-24,,-24,c454,137,454,138,454,140v1,2,1,3,2,4c457,145,458,146,460,147v1,1,3,1,5,1c467,148,469,148,470,147v1,,3,,4,-1c475,146,475,146,476,146v1,-1,1,-1,2,-1c478,145,478,145,478,145v,,,,,1c478,146,479,146,479,146v,1,,1,,2c479,148,479,148,479,149v,,,,-1,c478,150,478,150,478,150v,,,,,c478,150,477,151,477,151v-1,,-2,1,-3,1c473,152,471,153,470,153v-2,,-3,,-5,c462,153,459,153,457,152v-2,-1,-4,-2,-6,-4c450,147,449,145,448,142v-1,-2,-1,-5,-1,-9c447,130,447,127,448,125v1,-3,2,-5,3,-6c453,117,455,116,457,115v2,-1,4,-2,7,-2c467,113,469,114,471,115v2,1,4,2,5,3c478,120,479,122,479,124v1,2,1,4,1,6l480,132xm473,130v1,-4,,-7,-2,-9c469,119,467,118,464,118v-2,,-3,1,-5,1c458,120,457,121,456,122v-1,1,-1,2,-2,3c454,127,454,128,454,130r19,xm518,152v,,,,,c518,152,517,153,517,153v,,-1,,-2,c515,153,514,153,514,153v-1,,-1,-1,-1,-1c513,152,512,152,512,152v,-4,,-4,,-4c511,150,509,151,507,152v-2,1,-4,1,-6,1c499,153,497,153,496,153v-2,-1,-3,-2,-4,-3c491,149,490,148,489,147v,-1,-1,-3,-1,-5c488,140,489,138,490,137v,-2,2,-3,3,-4c495,132,497,131,499,131v2,-1,5,-1,8,-1c512,130,512,130,512,130v,-3,,-3,,-3c512,126,511,125,511,124v,-2,-1,-2,-1,-3c509,120,508,120,507,119v-1,,-2,,-4,c502,119,500,119,499,119v-2,1,-3,1,-4,2c494,121,494,121,493,122v-1,,-1,,-2,c491,122,491,122,491,122v,,,,-1,c490,122,490,121,490,121v,,,-1,,-1c490,119,490,119,490,118v,,1,-1,1,-1c491,117,492,116,493,116v1,-1,2,-1,3,-1c497,114,498,114,500,114v1,-1,2,-1,4,-1c506,113,509,114,511,114v1,1,3,2,4,3c516,118,517,119,517,121v1,2,1,4,1,6l518,152xm512,135v-6,,-6,,-6,c504,135,502,135,501,135v-1,1,-2,1,-3,2c497,137,496,138,496,139v-1,1,-1,2,-1,3c495,144,496,145,497,146v1,2,3,2,5,2c504,148,505,148,507,147v1,-1,3,-3,5,-4l512,135xm562,152v,,,,,c562,152,562,152,562,152v-1,1,-1,1,-1,1c560,153,560,153,559,153v-1,,-1,,-2,c557,153,557,153,556,152v,,,,,c556,152,556,152,556,152v,-22,,-22,,-22c556,128,555,126,555,125v,-1,-1,-2,-1,-3c553,121,552,120,551,120v-1,-1,-2,-1,-3,-1c546,119,545,120,543,121v-2,1,-4,3,-5,5c538,152,538,152,538,152v,,,,-1,c537,152,537,152,537,152v,1,-1,1,-1,1c535,153,535,153,534,153v,,-1,,-1,c532,153,532,153,532,152v-1,,-1,,-1,c531,152,531,152,531,152v,-37,,-37,,-37c531,115,531,115,531,114v,,,,1,c532,114,532,114,532,114v1,,1,,2,c535,114,535,114,535,114v1,,1,,1,c537,114,537,114,537,114v,1,,1,,1c537,120,537,120,537,120v2,-2,4,-4,6,-5c545,114,547,113,549,113v3,,5,1,6,1c557,115,558,116,559,118v1,1,2,3,3,5c562,124,562,127,562,129r,23xm634,133v,3,,6,-1,9c632,144,631,146,629,148v-2,2,-4,3,-6,4c620,153,617,153,614,153v-3,,-5,,-8,-1c604,151,602,150,600,148v-2,-1,-3,-3,-4,-6c595,140,595,137,595,134v,-33,,-33,,-33c595,101,595,101,595,101v,-1,,-1,1,-1c596,100,596,100,597,100v,,1,,1,c599,100,599,100,600,100v,,1,,1,c601,100,601,100,602,101v,,,,,c602,133,602,133,602,133v,2,,4,1,6c603,141,604,143,605,144v1,1,3,2,4,2c611,147,613,147,615,147v2,,3,,5,-1c622,146,623,145,624,144v1,-1,2,-3,2,-5c627,138,627,136,627,133v,-32,,-32,,-32c627,101,627,101,628,101v,-1,,-1,,-1c628,100,629,100,629,100v1,,1,,2,c631,100,632,100,632,100v1,,1,,2,c634,100,634,100,634,101v,,,,,l634,133xm679,152v,,,,,c679,152,679,152,678,152v,1,,1,-1,1c677,153,676,153,676,153v-1,,-1,,-2,c674,153,673,153,673,152v,,,,,c673,152,672,152,672,152v,-22,,-22,,-22c672,128,672,126,672,125v,-1,-1,-2,-1,-3c670,121,669,120,668,120v-1,-1,-2,-1,-3,-1c663,119,661,120,660,121v-2,1,-4,3,-6,5c654,152,654,152,654,152v,,,,,c654,152,654,152,654,152v,1,-1,1,-1,1c652,153,652,153,651,153v-1,,-1,,-2,c649,153,649,153,648,152v,,,,,c648,152,648,152,648,152v,-37,,-37,,-37c648,115,648,115,648,114v,,,,,c649,114,649,114,649,114v1,,1,,2,c651,114,652,114,652,114v1,,1,,1,c653,114,654,114,654,114v,1,,1,,1c654,120,654,120,654,120v2,-2,4,-4,6,-5c662,114,664,113,666,113v3,,5,1,6,1c674,115,675,116,676,118v1,1,2,3,2,5c679,124,679,127,679,129r,23xm699,103v,1,,2,-1,3c698,106,697,107,695,107v-2,,-3,-1,-3,-1c691,105,691,104,691,103v,-2,,-3,1,-3c692,99,694,99,695,99v2,,3,,3,1c699,100,699,101,699,103xm698,152v,,,,,c698,152,698,152,698,152v,1,-1,1,-1,1c696,153,696,153,695,153v-1,,-1,,-2,c693,153,693,153,692,152v,,,,,c692,152,692,152,692,152v,-37,,-37,,-37c692,115,692,115,692,115v,-1,,-1,,-1c693,114,693,114,693,114v1,,1,,2,c696,114,696,114,697,114v,,1,,1,c698,114,698,114,698,115v,,,,,l698,152xm745,133v,3,,6,-1,8c743,144,742,146,740,148v-1,1,-3,3,-5,4c732,153,730,153,727,153v-3,,-6,,-8,-1c716,151,715,150,713,148v-1,-2,-2,-4,-3,-6c709,139,709,137,709,134v,-3,,-6,1,-9c711,123,712,121,713,119v2,-2,4,-3,6,-4c721,114,724,113,727,113v3,,6,1,8,2c737,115,739,117,741,118v1,2,2,4,3,7c745,127,745,130,745,133xm738,133v,-2,,-4,,-5c737,126,737,124,736,123v-1,-1,-2,-2,-4,-3c731,119,729,119,727,119v-2,,-4,,-5,1c720,121,719,122,718,123v-1,1,-1,3,-2,4c716,129,716,131,716,133v,2,,4,,6c717,141,717,142,718,143v1,2,2,3,3,4c723,147,725,148,727,148v2,,4,-1,5,-1c733,146,735,145,736,144v,-2,1,-3,2,-5c738,137,738,135,738,133xm787,152v,,,,,c787,152,786,152,786,152v,1,,1,-1,1c785,153,784,153,783,153v,,-1,,-1,c781,153,781,153,781,152v,,-1,,-1,c780,152,780,152,780,152v,-22,,-22,,-22c780,128,780,126,780,125v-1,-1,-1,-2,-2,-3c778,121,777,120,776,120v-1,-1,-2,-1,-4,-1c771,119,769,120,767,121v-1,1,-3,3,-5,5c762,152,762,152,762,152v,,,,,c762,152,762,152,761,152v,1,,1,-1,1c760,153,759,153,759,153v-1,,-1,,-2,c757,153,756,153,756,152v,,,,,c755,152,755,152,755,152v,-37,,-37,,-37c755,115,755,115,756,114v,,,,,c756,114,757,114,757,114v,,1,,1,c759,114,760,114,760,114v,,1,,1,c761,114,761,114,761,114v,1,,1,,1c761,120,761,120,761,120v3,-2,5,-4,7,-5c770,114,772,113,774,113v2,,4,1,6,1c782,115,783,116,784,118v1,1,2,3,2,5c787,124,787,127,787,129r,23xe" fillcolor="#034ea2" stroked="f">
                <v:stroke joinstyle="round"/>
                <v:formulas/>
                <v:path arrowok="t" o:connecttype="custom" o:connectlocs="548384359,70139343;660871342,799578026;1377989927,98195830;1532662342,785551656;1701396568,252497141;1856068983,589163742;2147483646,266527257;2147483646,308610114;2147483646,252497141;2147483646,322636485;2147483646,995969685;2147483646,813608142;2147483646,757495169;2147483646,476941542;2147483646,392775828;2147483646,771525285;2147483646,322636485;2147483646,799578026;2147483646,701385942;2147483646,294583744;2147483646,799578026;2147483646,112222200;2147483646,140278687;2147483646,336666600;2147483646,378749457;2147483646,336666600;2147483646,715412312;2147483646,785551656;2147483646,785551656;2147483646,729442428;2147483646,757495169;2147483646,785551656;2147483646,14026371;2147483646,785551656;2147483646,322636485;2147483646,799578026;1842007172,2146240683;1870130793,1599159798;2147483646,1823604198;2147483646,1585133427;2147483646,2132214312;2147483646,2132214312;2147483646,1795547712;2147483646,1599159798;2147483646,1697351882;2147483646,1683325512;2147483646,1655269025;2147483646,2104157826;2147483646,1753464855;2147483646,2048044853;2147483646,1851656939;2147483646,1823604198;2147483646,1893743541;2147483646,2132214312;2147483646,2132214312;2147483646,1402771884;2147483646,2146240683;2147483646,1402771884;2147483646,2146240683;2147483646,2019992112;2147483646,2132214312" o:connectangles="0,0,0,0,0,0,0,0,0,0,0,0,0,0,0,0,0,0,0,0,0,0,0,0,0,0,0,0,0,0,0,0,0,0,0,0,0,0,0,0,0,0,0,0,0,0,0,0,0,0,0,0,0,0,0,0,0,0,0,0,0" textboxrect="0,0,881,167"/>
                <o:lock v:ext="edit" verticies="t"/>
                <v:textbox>
                  <w:txbxContent>
                    <w:p w:rsidR="00D05BBA" w:rsidRDefault="00D05BBA" w:rsidP="002C1695">
                      <w:pPr>
                        <w:rPr>
                          <w:rFonts w:eastAsia="Times New Roman"/>
                        </w:rPr>
                      </w:pPr>
                    </w:p>
                  </w:txbxContent>
                </v:textbox>
              </v:shape>
              <v:rect id="Rectangle 1718" o:spid="_x0000_s1035" style="position:absolute;left:79;top:111;width:33449;height:2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mxMEA&#10;AADcAAAADwAAAGRycy9kb3ducmV2LnhtbERPS2vCQBC+F/oflin0Vjf14CO6ikgL0kPBKOhxyI7Z&#10;YHY2ZKea/PvuQfD48b2X69436kZdrAMb+BxloIjLYGuuDBwP3x8zUFGQLTaBycBAEdar15cl5jbc&#10;eU+3QiqVQjjmaMCJtLnWsXTkMY5CS5y4S+g8SoJdpW2H9xTuGz3Oson2WHNqcNjS1lF5Lf68gSCb&#10;MhTuPPyMv0716bcZxM+2xry/9ZsFKKFenuKHe2cNTOdpfjqTjo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kZsTBAAAA3AAAAA8AAAAAAAAAAAAAAAAAmAIAAGRycy9kb3du&#10;cmV2LnhtbFBLBQYAAAAABAAEAPUAAACGAwAAAAA=&#10;" fillcolor="#034ea2" stroked="f">
                <v:textbox>
                  <w:txbxContent>
                    <w:p w:rsidR="00D05BBA" w:rsidRDefault="00D05BBA" w:rsidP="002C1695">
                      <w:pPr>
                        <w:rPr>
                          <w:rFonts w:eastAsia="Times New Roman"/>
                        </w:rPr>
                      </w:pPr>
                    </w:p>
                  </w:txbxContent>
                </v:textbox>
              </v:rect>
              <v:shape id="Freeform 1719" o:spid="_x0000_s1036" style="position:absolute;left:8318;top:2762;width:16923;height:16811;visibility:visible;mso-wrap-style:square;v-text-anchor:top" coordsize="1066,10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PmsUA&#10;AADcAAAADwAAAGRycy9kb3ducmV2LnhtbESPT2sCMRTE74LfITyhF6lZK6jdGsU/CPVm12Kvj81z&#10;d+nmZU2ibr+9EYQeh5n5DTNbtKYWV3K+sqxgOEhAEOdWV1wo+D5sX6cgfEDWWFsmBX/kYTHvdmaY&#10;anvjL7pmoRARwj5FBWUITSqlz0sy6Ae2IY7eyTqDIUpXSO3wFuGmlm9JMpYGK44LJTa0Lin/zS5G&#10;gTOHn/5+teHR5Ng/HbMpVrszKvXSa5cfIAK14T/8bH9qBZP3I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0+axQAAANwAAAAPAAAAAAAAAAAAAAAAAJgCAABkcnMv&#10;ZG93bnJldi54bWxQSwUGAAAAAAQABAD1AAAAigMAAAAA&#10;" adj="-11796480,,5400" path="m534,548r,xm534,534r,xm489,137r45,-33l579,137,563,85,608,52r-57,l534,,518,52r-57,l506,85r-17,52xm260,199r45,-31l348,199,331,147r45,-33l322,114,305,62r-19,52l232,114r45,33l260,199xm135,230r-16,54l64,284r45,33l90,369r45,-33l180,369,163,317r45,-33l154,284,135,230xm74,565r45,33l102,546r45,-33l90,513,74,461,57,513,,513r45,33l29,598,74,565xm154,744l135,690r-16,54l64,744r45,34l90,829r45,-33l180,829,163,778r45,-34l154,744xm322,912l305,860r-16,52l232,912r45,33l260,997r45,-33l350,997,331,945r47,-33l322,912xm551,974l534,922r-16,52l461,974r45,33l489,1059r45,-33l579,1059r-16,-52l608,974r-57,xm782,912l763,860r-16,52l693,912r44,33l721,997r42,-33l808,997,792,945r45,-33l782,912xm950,744l934,690r-17,54l860,744r45,34l889,829r45,-33l978,829,960,778r47,-34l950,744xm1066,513r-55,l995,459r-19,54l922,513r45,33l950,598r45,-33l1037,598r-16,-52l1066,513xm889,369r45,-33l978,369,960,315r47,-31l950,284,934,230r-17,54l860,284r45,31l889,369xm766,62r-19,52l693,114r44,33l721,199r45,-31l808,199,792,147r45,-33l782,114,766,62xe" fillcolor="#fff200" stroked="f">
                <v:stroke joinstyle="round"/>
                <v:formulas/>
                <v:path arrowok="t" o:connecttype="custom" o:connectlocs="1345763438,1345763838;1345763438,262096328;1532255000,131048164;1305440938,131048164;1232357200,345262303;877014375,501512037;811490313,287297898;584676250,287297898;340221888,579636110;274697825,798890563;453628125,929938727;388104063,715724588;299899388,1507053886;226814063,1292841335;0,1292841335;186491563,1423889498;299899388,1874996808;226814063,2089210946;410786263,1960682146;811490313,2147483646;584676250,2147483646;768648450,2147483646;952619063,2147483646;1345763438,2147483646;1275199063,2147483646;1459171263,2147483646;1388606888,2147483646;1882557513,2147483646;1817033450,2147483646;1995963750,2147483646;2147483646,1874996808;2147483646,1874996808;2147483646,2006044972;2147483646,1874996808;2147483646,1292841335;2147483646,1292841335;2147483646,1423889498;2147483646,1292841335;2147483646,929938727;2147483646,715724588;2147483646,715724588;1930439688,156249734;1857355950,370463873;2036286250,501512037;1970762188,287297898" o:connectangles="0,0,0,0,0,0,0,0,0,0,0,0,0,0,0,0,0,0,0,0,0,0,0,0,0,0,0,0,0,0,0,0,0,0,0,0,0,0,0,0,0,0,0,0,0" textboxrect="0,0,1066,1059"/>
                <o:lock v:ext="edit" verticies="t"/>
                <v:textbox>
                  <w:txbxContent>
                    <w:p w:rsidR="00D05BBA" w:rsidRDefault="00D05BBA" w:rsidP="002C1695">
                      <w:pPr>
                        <w:rPr>
                          <w:rFonts w:eastAsia="Times New Roman"/>
                        </w:rPr>
                      </w:pPr>
                    </w:p>
                  </w:txbxContent>
                </v:textbox>
              </v:shape>
              <v:shape id="Freeform 1720" o:spid="_x0000_s1037" style="position:absolute;left:8318;top:2762;width:16923;height:16811;visibility:visible;mso-wrap-style:square;v-text-anchor:top" coordsize="1066,10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wb8UA&#10;AADcAAAADwAAAGRycy9kb3ducmV2LnhtbESP3WrCQBSE74W+w3IK3ummQdRGVylFQa/8aR/gNHvM&#10;xmbPhuxqYp++KwheDjPzDTNfdrYSV2p86VjB2zABQZw7XXKh4PtrPZiC8AFZY+WYFNzIw3Lx0ptj&#10;pl3LB7oeQyEihH2GCkwIdSalzw1Z9ENXE0fv5BqLIcqmkLrBNsJtJdMkGUuLJccFgzV9Gsp/jxer&#10;YL8J7U9qdvvRikbn9UTX3flvq1T/tfuYgQjUhWf40d5oBZP3F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jBvxQAAANwAAAAPAAAAAAAAAAAAAAAAAJgCAABkcnMv&#10;ZG93bnJldi54bWxQSwUGAAAAAAQABAD1AAAAigMAAAAA&#10;" adj="-11796480,,5400" path="m534,548r,m534,534r,m489,137r45,-33l579,137,563,85,608,52r-57,l534,,518,52r-57,l506,85r-17,52m260,199r45,-31l348,199,331,147r45,-33l322,114,305,62r-19,52l232,114r45,33l260,199m135,230r-16,54l64,284r45,33l90,369r45,-33l180,369,163,317r45,-33l154,284,135,230m74,565r45,33l102,546r45,-33l90,513,74,461,57,513,,513r45,33l29,598,74,565t80,179l135,690r-16,54l64,744r45,34l90,829r45,-33l180,829,163,778r45,-34l154,744m322,912l305,860r-16,52l232,912r45,33l260,997r45,-33l350,997,331,945r47,-33l322,912t229,62l534,922r-16,52l461,974r45,33l489,1059r45,-33l579,1059r-16,-52l608,974r-57,m782,912l763,860r-16,52l693,912r44,33l721,997r42,-33l808,997,792,945r45,-33l782,912m950,744l934,690r-17,54l860,744r45,34l889,829r45,-33l978,829,960,778r47,-34l950,744m1066,513r-55,l995,459r-19,54l922,513r45,33l950,598r45,-33l1037,598r-16,-52l1066,513m889,369r45,-33l978,369,960,315r47,-31l950,284,934,230r-17,54l860,284r45,31l889,369m766,62r-19,52l693,114r44,33l721,199r45,-31l808,199,792,147r45,-33l782,114,766,62e" filled="f" stroked="f">
                <v:stroke joinstyle="round"/>
                <v:formulas/>
                <v:path arrowok="t" o:connecttype="custom" o:connectlocs="1345763438,1345763838;1345763438,262096328;1532255000,131048164;1305440938,131048164;1232357200,345262303;877014375,501512037;811490313,287297898;584676250,287297898;340221888,579636110;274697825,798890563;453628125,929938727;388104063,715724588;299899388,1507053886;226814063,1292841335;0,1292841335;186491563,1423889498;299899388,1874996808;226814063,2089210946;410786263,1960682146;811490313,2147483646;584676250,2147483646;768648450,2147483646;952619063,2147483646;1345763438,2147483646;1275199063,2147483646;1459171263,2147483646;1388606888,2147483646;1882557513,2147483646;1817033450,2147483646;1995963750,2147483646;2147483646,1874996808;2147483646,1874996808;2147483646,2006044972;2147483646,1874996808;2147483646,1292841335;2147483646,1292841335;2147483646,1423889498;2147483646,1292841335;2147483646,929938727;2147483646,715724588;2147483646,715724588;1930439688,156249734;1857355950,370463873;2036286250,501512037;1970762188,287297898" o:connectangles="0,0,0,0,0,0,0,0,0,0,0,0,0,0,0,0,0,0,0,0,0,0,0,0,0,0,0,0,0,0,0,0,0,0,0,0,0,0,0,0,0,0,0,0,0" textboxrect="0,0,1066,1059"/>
                <o:lock v:ext="edit" verticies="t"/>
                <v:textbox>
                  <w:txbxContent>
                    <w:p w:rsidR="00D05BBA" w:rsidRDefault="00D05BBA" w:rsidP="002C1695">
                      <w:pPr>
                        <w:rPr>
                          <w:rFonts w:eastAsia="Times New Roman"/>
                        </w:rPr>
                      </w:pPr>
                    </w:p>
                  </w:txbxContent>
                </v:textbox>
              </v:shape>
            </v:group>
          </w:pict>
        </mc:Fallback>
      </mc:AlternateContent>
    </w:r>
    <w:r>
      <w:rPr>
        <w:noProof/>
        <w:lang w:val="en-US"/>
      </w:rPr>
      <mc:AlternateContent>
        <mc:Choice Requires="wpg">
          <w:drawing>
            <wp:anchor distT="0" distB="0" distL="114300" distR="114300" simplePos="0" relativeHeight="251657728" behindDoc="0" locked="0" layoutInCell="1" allowOverlap="1" wp14:anchorId="1A0A4F75" wp14:editId="1896F0DB">
              <wp:simplePos x="0" y="0"/>
              <wp:positionH relativeFrom="column">
                <wp:posOffset>-78740</wp:posOffset>
              </wp:positionH>
              <wp:positionV relativeFrom="paragraph">
                <wp:posOffset>-75565</wp:posOffset>
              </wp:positionV>
              <wp:extent cx="1393190" cy="1340485"/>
              <wp:effectExtent l="1905" t="7620" r="5080" b="4445"/>
              <wp:wrapNone/>
              <wp:docPr id="5" name="Group 1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1340485"/>
                        <a:chOff x="0" y="0"/>
                        <a:chExt cx="2311400" cy="2224088"/>
                      </a:xfrm>
                    </wpg:grpSpPr>
                    <wps:wsp>
                      <wps:cNvPr id="6" name="Line 8"/>
                      <wps:cNvCnPr>
                        <a:cxnSpLocks noChangeShapeType="1"/>
                      </wps:cNvCnPr>
                      <wps:spPr bwMode="auto">
                        <a:xfrm>
                          <a:off x="2149475" y="765175"/>
                          <a:ext cx="0" cy="0"/>
                        </a:xfrm>
                        <a:prstGeom prst="line">
                          <a:avLst/>
                        </a:prstGeom>
                        <a:noFill/>
                        <a:ln w="142">
                          <a:solidFill>
                            <a:srgbClr val="F7941E"/>
                          </a:solidFill>
                          <a:miter lim="800000"/>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49212" y="1169988"/>
                          <a:ext cx="0" cy="0"/>
                        </a:xfrm>
                        <a:prstGeom prst="line">
                          <a:avLst/>
                        </a:prstGeom>
                        <a:noFill/>
                        <a:ln w="142">
                          <a:solidFill>
                            <a:srgbClr val="F7941E"/>
                          </a:solidFill>
                          <a:miter lim="800000"/>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2311400" y="1169988"/>
                          <a:ext cx="0" cy="0"/>
                        </a:xfrm>
                        <a:prstGeom prst="line">
                          <a:avLst/>
                        </a:prstGeom>
                        <a:noFill/>
                        <a:ln w="142">
                          <a:solidFill>
                            <a:srgbClr val="F7941E"/>
                          </a:solidFill>
                          <a:miter lim="800000"/>
                          <a:headEnd/>
                          <a:tailEnd/>
                        </a:ln>
                        <a:extLst>
                          <a:ext uri="{909E8E84-426E-40DD-AFC4-6F175D3DCCD1}">
                            <a14:hiddenFill xmlns:a14="http://schemas.microsoft.com/office/drawing/2010/main">
                              <a:noFill/>
                            </a14:hiddenFill>
                          </a:ext>
                        </a:extLst>
                      </wps:spPr>
                      <wps:bodyPr/>
                    </wps:wsp>
                    <wps:wsp>
                      <wps:cNvPr id="9" name="Freeform 5"/>
                      <wps:cNvSpPr>
                        <a:spLocks/>
                      </wps:cNvSpPr>
                      <wps:spPr bwMode="auto">
                        <a:xfrm>
                          <a:off x="0" y="0"/>
                          <a:ext cx="2284413" cy="1177925"/>
                        </a:xfrm>
                        <a:custGeom>
                          <a:avLst/>
                          <a:gdLst>
                            <a:gd name="T0" fmla="*/ 11253 w 609"/>
                            <a:gd name="T1" fmla="*/ 1177925 h 314"/>
                            <a:gd name="T2" fmla="*/ 75022 w 609"/>
                            <a:gd name="T3" fmla="*/ 739017 h 314"/>
                            <a:gd name="T4" fmla="*/ 315091 w 609"/>
                            <a:gd name="T5" fmla="*/ 352627 h 314"/>
                            <a:gd name="T6" fmla="*/ 690200 w 609"/>
                            <a:gd name="T7" fmla="*/ 90032 h 314"/>
                            <a:gd name="T8" fmla="*/ 1140331 w 609"/>
                            <a:gd name="T9" fmla="*/ 0 h 314"/>
                            <a:gd name="T10" fmla="*/ 1372898 w 609"/>
                            <a:gd name="T11" fmla="*/ 22508 h 314"/>
                            <a:gd name="T12" fmla="*/ 1590462 w 609"/>
                            <a:gd name="T13" fmla="*/ 90032 h 314"/>
                            <a:gd name="T14" fmla="*/ 1969322 w 609"/>
                            <a:gd name="T15" fmla="*/ 352627 h 314"/>
                            <a:gd name="T16" fmla="*/ 2108112 w 609"/>
                            <a:gd name="T17" fmla="*/ 532692 h 314"/>
                            <a:gd name="T18" fmla="*/ 2209391 w 609"/>
                            <a:gd name="T19" fmla="*/ 739017 h 314"/>
                            <a:gd name="T20" fmla="*/ 2273160 w 609"/>
                            <a:gd name="T21" fmla="*/ 1177925 h 314"/>
                            <a:gd name="T22" fmla="*/ 2164378 w 609"/>
                            <a:gd name="T23" fmla="*/ 754022 h 314"/>
                            <a:gd name="T24" fmla="*/ 1913055 w 609"/>
                            <a:gd name="T25" fmla="*/ 405146 h 314"/>
                            <a:gd name="T26" fmla="*/ 1556702 w 609"/>
                            <a:gd name="T27" fmla="*/ 176314 h 314"/>
                            <a:gd name="T28" fmla="*/ 1140331 w 609"/>
                            <a:gd name="T29" fmla="*/ 97535 h 314"/>
                            <a:gd name="T30" fmla="*/ 367607 w 609"/>
                            <a:gd name="T31" fmla="*/ 405146 h 314"/>
                            <a:gd name="T32" fmla="*/ 116284 w 609"/>
                            <a:gd name="T33" fmla="*/ 754022 h 314"/>
                            <a:gd name="T34" fmla="*/ 11253 w 609"/>
                            <a:gd name="T35" fmla="*/ 1177925 h 3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09"/>
                            <a:gd name="T55" fmla="*/ 0 h 314"/>
                            <a:gd name="T56" fmla="*/ 609 w 609"/>
                            <a:gd name="T57" fmla="*/ 314 h 31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09" h="314">
                              <a:moveTo>
                                <a:pt x="3" y="314"/>
                              </a:moveTo>
                              <a:cubicBezTo>
                                <a:pt x="0" y="275"/>
                                <a:pt x="6" y="234"/>
                                <a:pt x="20" y="197"/>
                              </a:cubicBezTo>
                              <a:cubicBezTo>
                                <a:pt x="34" y="159"/>
                                <a:pt x="55" y="123"/>
                                <a:pt x="84" y="94"/>
                              </a:cubicBezTo>
                              <a:cubicBezTo>
                                <a:pt x="112" y="64"/>
                                <a:pt x="146" y="41"/>
                                <a:pt x="184" y="24"/>
                              </a:cubicBezTo>
                              <a:cubicBezTo>
                                <a:pt x="222" y="8"/>
                                <a:pt x="263" y="0"/>
                                <a:pt x="304" y="0"/>
                              </a:cubicBezTo>
                              <a:cubicBezTo>
                                <a:pt x="325" y="0"/>
                                <a:pt x="345" y="2"/>
                                <a:pt x="366" y="6"/>
                              </a:cubicBezTo>
                              <a:cubicBezTo>
                                <a:pt x="386" y="10"/>
                                <a:pt x="405" y="16"/>
                                <a:pt x="424" y="24"/>
                              </a:cubicBezTo>
                              <a:cubicBezTo>
                                <a:pt x="462" y="41"/>
                                <a:pt x="497" y="64"/>
                                <a:pt x="525" y="94"/>
                              </a:cubicBezTo>
                              <a:cubicBezTo>
                                <a:pt x="539" y="109"/>
                                <a:pt x="551" y="125"/>
                                <a:pt x="562" y="142"/>
                              </a:cubicBezTo>
                              <a:cubicBezTo>
                                <a:pt x="573" y="159"/>
                                <a:pt x="582" y="178"/>
                                <a:pt x="589" y="197"/>
                              </a:cubicBezTo>
                              <a:cubicBezTo>
                                <a:pt x="603" y="234"/>
                                <a:pt x="609" y="275"/>
                                <a:pt x="606" y="314"/>
                              </a:cubicBezTo>
                              <a:cubicBezTo>
                                <a:pt x="603" y="275"/>
                                <a:pt x="593" y="237"/>
                                <a:pt x="577" y="201"/>
                              </a:cubicBezTo>
                              <a:cubicBezTo>
                                <a:pt x="561" y="166"/>
                                <a:pt x="538" y="135"/>
                                <a:pt x="510" y="108"/>
                              </a:cubicBezTo>
                              <a:cubicBezTo>
                                <a:pt x="482" y="82"/>
                                <a:pt x="450" y="61"/>
                                <a:pt x="415" y="47"/>
                              </a:cubicBezTo>
                              <a:cubicBezTo>
                                <a:pt x="380" y="33"/>
                                <a:pt x="342" y="26"/>
                                <a:pt x="304" y="26"/>
                              </a:cubicBezTo>
                              <a:cubicBezTo>
                                <a:pt x="228" y="25"/>
                                <a:pt x="153" y="56"/>
                                <a:pt x="98" y="108"/>
                              </a:cubicBezTo>
                              <a:cubicBezTo>
                                <a:pt x="70" y="135"/>
                                <a:pt x="48" y="166"/>
                                <a:pt x="31" y="201"/>
                              </a:cubicBezTo>
                              <a:cubicBezTo>
                                <a:pt x="15" y="237"/>
                                <a:pt x="5" y="275"/>
                                <a:pt x="3" y="314"/>
                              </a:cubicBezTo>
                              <a:close/>
                            </a:path>
                          </a:pathLst>
                        </a:cu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10" name="Freeform 6"/>
                      <wps:cNvSpPr>
                        <a:spLocks/>
                      </wps:cNvSpPr>
                      <wps:spPr bwMode="auto">
                        <a:xfrm>
                          <a:off x="461962" y="450850"/>
                          <a:ext cx="1403350" cy="730250"/>
                        </a:xfrm>
                        <a:custGeom>
                          <a:avLst/>
                          <a:gdLst>
                            <a:gd name="T0" fmla="*/ 11257 w 374"/>
                            <a:gd name="T1" fmla="*/ 730250 h 195"/>
                            <a:gd name="T2" fmla="*/ 45027 w 374"/>
                            <a:gd name="T3" fmla="*/ 460619 h 195"/>
                            <a:gd name="T4" fmla="*/ 191366 w 374"/>
                            <a:gd name="T5" fmla="*/ 220947 h 195"/>
                            <a:gd name="T6" fmla="*/ 420255 w 374"/>
                            <a:gd name="T7" fmla="*/ 56173 h 195"/>
                            <a:gd name="T8" fmla="*/ 701675 w 374"/>
                            <a:gd name="T9" fmla="*/ 0 h 195"/>
                            <a:gd name="T10" fmla="*/ 844261 w 374"/>
                            <a:gd name="T11" fmla="*/ 14979 h 195"/>
                            <a:gd name="T12" fmla="*/ 979343 w 374"/>
                            <a:gd name="T13" fmla="*/ 56173 h 195"/>
                            <a:gd name="T14" fmla="*/ 1211984 w 374"/>
                            <a:gd name="T15" fmla="*/ 220947 h 195"/>
                            <a:gd name="T16" fmla="*/ 1358323 w 374"/>
                            <a:gd name="T17" fmla="*/ 460619 h 195"/>
                            <a:gd name="T18" fmla="*/ 1392093 w 374"/>
                            <a:gd name="T19" fmla="*/ 730250 h 195"/>
                            <a:gd name="T20" fmla="*/ 1166957 w 374"/>
                            <a:gd name="T21" fmla="*/ 265886 h 195"/>
                            <a:gd name="T22" fmla="*/ 949325 w 374"/>
                            <a:gd name="T23" fmla="*/ 131071 h 195"/>
                            <a:gd name="T24" fmla="*/ 701675 w 374"/>
                            <a:gd name="T25" fmla="*/ 82387 h 195"/>
                            <a:gd name="T26" fmla="*/ 450273 w 374"/>
                            <a:gd name="T27" fmla="*/ 131071 h 195"/>
                            <a:gd name="T28" fmla="*/ 236393 w 374"/>
                            <a:gd name="T29" fmla="*/ 265886 h 195"/>
                            <a:gd name="T30" fmla="*/ 11257 w 374"/>
                            <a:gd name="T31" fmla="*/ 730250 h 1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74"/>
                            <a:gd name="T49" fmla="*/ 0 h 195"/>
                            <a:gd name="T50" fmla="*/ 374 w 374"/>
                            <a:gd name="T51" fmla="*/ 195 h 195"/>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74" h="195">
                              <a:moveTo>
                                <a:pt x="3" y="195"/>
                              </a:moveTo>
                              <a:cubicBezTo>
                                <a:pt x="0" y="171"/>
                                <a:pt x="4" y="146"/>
                                <a:pt x="12" y="123"/>
                              </a:cubicBezTo>
                              <a:cubicBezTo>
                                <a:pt x="20" y="99"/>
                                <a:pt x="33" y="77"/>
                                <a:pt x="51" y="59"/>
                              </a:cubicBezTo>
                              <a:cubicBezTo>
                                <a:pt x="68" y="40"/>
                                <a:pt x="89" y="26"/>
                                <a:pt x="112" y="15"/>
                              </a:cubicBezTo>
                              <a:cubicBezTo>
                                <a:pt x="136" y="5"/>
                                <a:pt x="161" y="0"/>
                                <a:pt x="187" y="0"/>
                              </a:cubicBezTo>
                              <a:cubicBezTo>
                                <a:pt x="200" y="0"/>
                                <a:pt x="213" y="1"/>
                                <a:pt x="225" y="4"/>
                              </a:cubicBezTo>
                              <a:cubicBezTo>
                                <a:pt x="237" y="7"/>
                                <a:pt x="250" y="10"/>
                                <a:pt x="261" y="15"/>
                              </a:cubicBezTo>
                              <a:cubicBezTo>
                                <a:pt x="285" y="26"/>
                                <a:pt x="306" y="40"/>
                                <a:pt x="323" y="59"/>
                              </a:cubicBezTo>
                              <a:cubicBezTo>
                                <a:pt x="341" y="77"/>
                                <a:pt x="354" y="99"/>
                                <a:pt x="362" y="123"/>
                              </a:cubicBezTo>
                              <a:cubicBezTo>
                                <a:pt x="370" y="146"/>
                                <a:pt x="374" y="171"/>
                                <a:pt x="371" y="195"/>
                              </a:cubicBezTo>
                              <a:cubicBezTo>
                                <a:pt x="367" y="147"/>
                                <a:pt x="345" y="102"/>
                                <a:pt x="311" y="71"/>
                              </a:cubicBezTo>
                              <a:cubicBezTo>
                                <a:pt x="294" y="55"/>
                                <a:pt x="275" y="43"/>
                                <a:pt x="253" y="35"/>
                              </a:cubicBezTo>
                              <a:cubicBezTo>
                                <a:pt x="232" y="26"/>
                                <a:pt x="210" y="22"/>
                                <a:pt x="187" y="22"/>
                              </a:cubicBezTo>
                              <a:cubicBezTo>
                                <a:pt x="164" y="22"/>
                                <a:pt x="142" y="26"/>
                                <a:pt x="120" y="35"/>
                              </a:cubicBezTo>
                              <a:cubicBezTo>
                                <a:pt x="99" y="43"/>
                                <a:pt x="80" y="55"/>
                                <a:pt x="63" y="71"/>
                              </a:cubicBezTo>
                              <a:cubicBezTo>
                                <a:pt x="29" y="102"/>
                                <a:pt x="7" y="147"/>
                                <a:pt x="3" y="195"/>
                              </a:cubicBezTo>
                              <a:close/>
                            </a:path>
                          </a:pathLst>
                        </a:custGeom>
                        <a:solidFill>
                          <a:srgbClr val="F37C2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11" name="Oval 7"/>
                      <wps:cNvSpPr>
                        <a:spLocks noChangeArrowheads="1"/>
                      </wps:cNvSpPr>
                      <wps:spPr bwMode="auto">
                        <a:xfrm>
                          <a:off x="739775" y="746125"/>
                          <a:ext cx="850900" cy="852487"/>
                        </a:xfrm>
                        <a:prstGeom prst="ellipse">
                          <a:avLst/>
                        </a:prstGeom>
                        <a:solidFill>
                          <a:srgbClr val="2C399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12" name="Freeform 8"/>
                      <wps:cNvSpPr>
                        <a:spLocks/>
                      </wps:cNvSpPr>
                      <wps:spPr bwMode="auto">
                        <a:xfrm>
                          <a:off x="874712" y="811213"/>
                          <a:ext cx="603250" cy="242887"/>
                        </a:xfrm>
                        <a:custGeom>
                          <a:avLst/>
                          <a:gdLst>
                            <a:gd name="T0" fmla="*/ 281017 w 161"/>
                            <a:gd name="T1" fmla="*/ 0 h 65"/>
                            <a:gd name="T2" fmla="*/ 303498 w 161"/>
                            <a:gd name="T3" fmla="*/ 0 h 65"/>
                            <a:gd name="T4" fmla="*/ 588262 w 161"/>
                            <a:gd name="T5" fmla="*/ 201783 h 65"/>
                            <a:gd name="T6" fmla="*/ 573275 w 161"/>
                            <a:gd name="T7" fmla="*/ 242887 h 65"/>
                            <a:gd name="T8" fmla="*/ 22481 w 161"/>
                            <a:gd name="T9" fmla="*/ 239150 h 65"/>
                            <a:gd name="T10" fmla="*/ 7494 w 161"/>
                            <a:gd name="T11" fmla="*/ 201783 h 65"/>
                            <a:gd name="T12" fmla="*/ 281017 w 161"/>
                            <a:gd name="T13" fmla="*/ 0 h 65"/>
                            <a:gd name="T14" fmla="*/ 0 60000 65536"/>
                            <a:gd name="T15" fmla="*/ 0 60000 65536"/>
                            <a:gd name="T16" fmla="*/ 0 60000 65536"/>
                            <a:gd name="T17" fmla="*/ 0 60000 65536"/>
                            <a:gd name="T18" fmla="*/ 0 60000 65536"/>
                            <a:gd name="T19" fmla="*/ 0 60000 65536"/>
                            <a:gd name="T20" fmla="*/ 0 60000 65536"/>
                            <a:gd name="T21" fmla="*/ 0 w 161"/>
                            <a:gd name="T22" fmla="*/ 0 h 65"/>
                            <a:gd name="T23" fmla="*/ 161 w 161"/>
                            <a:gd name="T24" fmla="*/ 65 h 6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1" h="65">
                              <a:moveTo>
                                <a:pt x="75" y="0"/>
                              </a:moveTo>
                              <a:cubicBezTo>
                                <a:pt x="81" y="0"/>
                                <a:pt x="81" y="0"/>
                                <a:pt x="81" y="0"/>
                              </a:cubicBezTo>
                              <a:cubicBezTo>
                                <a:pt x="157" y="54"/>
                                <a:pt x="157" y="54"/>
                                <a:pt x="157" y="54"/>
                              </a:cubicBezTo>
                              <a:cubicBezTo>
                                <a:pt x="157" y="54"/>
                                <a:pt x="161" y="59"/>
                                <a:pt x="153" y="65"/>
                              </a:cubicBezTo>
                              <a:cubicBezTo>
                                <a:pt x="6" y="64"/>
                                <a:pt x="6" y="64"/>
                                <a:pt x="6" y="64"/>
                              </a:cubicBezTo>
                              <a:cubicBezTo>
                                <a:pt x="6" y="64"/>
                                <a:pt x="0" y="60"/>
                                <a:pt x="2" y="54"/>
                              </a:cubicBezTo>
                              <a:cubicBezTo>
                                <a:pt x="4" y="47"/>
                                <a:pt x="75" y="0"/>
                                <a:pt x="75" y="0"/>
                              </a:cubicBez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13" name="Freeform 9"/>
                      <wps:cNvSpPr>
                        <a:spLocks/>
                      </wps:cNvSpPr>
                      <wps:spPr bwMode="auto">
                        <a:xfrm>
                          <a:off x="919162" y="1054100"/>
                          <a:ext cx="49213" cy="327025"/>
                        </a:xfrm>
                        <a:custGeom>
                          <a:avLst/>
                          <a:gdLst>
                            <a:gd name="T0" fmla="*/ 3786 w 13"/>
                            <a:gd name="T1" fmla="*/ 33830 h 87"/>
                            <a:gd name="T2" fmla="*/ 49213 w 13"/>
                            <a:gd name="T3" fmla="*/ 33830 h 87"/>
                            <a:gd name="T4" fmla="*/ 49213 w 13"/>
                            <a:gd name="T5" fmla="*/ 300713 h 87"/>
                            <a:gd name="T6" fmla="*/ 0 w 13"/>
                            <a:gd name="T7" fmla="*/ 296954 h 87"/>
                            <a:gd name="T8" fmla="*/ 3786 w 13"/>
                            <a:gd name="T9" fmla="*/ 33830 h 87"/>
                            <a:gd name="T10" fmla="*/ 0 60000 65536"/>
                            <a:gd name="T11" fmla="*/ 0 60000 65536"/>
                            <a:gd name="T12" fmla="*/ 0 60000 65536"/>
                            <a:gd name="T13" fmla="*/ 0 60000 65536"/>
                            <a:gd name="T14" fmla="*/ 0 60000 65536"/>
                            <a:gd name="T15" fmla="*/ 0 w 13"/>
                            <a:gd name="T16" fmla="*/ 0 h 87"/>
                            <a:gd name="T17" fmla="*/ 13 w 13"/>
                            <a:gd name="T18" fmla="*/ 87 h 87"/>
                          </a:gdLst>
                          <a:ahLst/>
                          <a:cxnLst>
                            <a:cxn ang="T10">
                              <a:pos x="T0" y="T1"/>
                            </a:cxn>
                            <a:cxn ang="T11">
                              <a:pos x="T2" y="T3"/>
                            </a:cxn>
                            <a:cxn ang="T12">
                              <a:pos x="T4" y="T5"/>
                            </a:cxn>
                            <a:cxn ang="T13">
                              <a:pos x="T6" y="T7"/>
                            </a:cxn>
                            <a:cxn ang="T14">
                              <a:pos x="T8" y="T9"/>
                            </a:cxn>
                          </a:cxnLst>
                          <a:rect l="T15" t="T16" r="T17" b="T18"/>
                          <a:pathLst>
                            <a:path w="13" h="87">
                              <a:moveTo>
                                <a:pt x="1" y="9"/>
                              </a:moveTo>
                              <a:cubicBezTo>
                                <a:pt x="1" y="9"/>
                                <a:pt x="6" y="0"/>
                                <a:pt x="13" y="9"/>
                              </a:cubicBezTo>
                              <a:cubicBezTo>
                                <a:pt x="13" y="80"/>
                                <a:pt x="13" y="80"/>
                                <a:pt x="13" y="80"/>
                              </a:cubicBezTo>
                              <a:cubicBezTo>
                                <a:pt x="13" y="80"/>
                                <a:pt x="7" y="87"/>
                                <a:pt x="0" y="79"/>
                              </a:cubicBezTo>
                              <a:lnTo>
                                <a:pt x="1" y="9"/>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14" name="Freeform 10"/>
                      <wps:cNvSpPr>
                        <a:spLocks/>
                      </wps:cNvSpPr>
                      <wps:spPr bwMode="auto">
                        <a:xfrm>
                          <a:off x="1009650" y="1057275"/>
                          <a:ext cx="49213" cy="323850"/>
                        </a:xfrm>
                        <a:custGeom>
                          <a:avLst/>
                          <a:gdLst>
                            <a:gd name="T0" fmla="*/ 3786 w 13"/>
                            <a:gd name="T1" fmla="*/ 30126 h 86"/>
                            <a:gd name="T2" fmla="*/ 49213 w 13"/>
                            <a:gd name="T3" fmla="*/ 30126 h 86"/>
                            <a:gd name="T4" fmla="*/ 49213 w 13"/>
                            <a:gd name="T5" fmla="*/ 297490 h 86"/>
                            <a:gd name="T6" fmla="*/ 0 w 13"/>
                            <a:gd name="T7" fmla="*/ 297490 h 86"/>
                            <a:gd name="T8" fmla="*/ 3786 w 13"/>
                            <a:gd name="T9" fmla="*/ 30126 h 86"/>
                            <a:gd name="T10" fmla="*/ 0 60000 65536"/>
                            <a:gd name="T11" fmla="*/ 0 60000 65536"/>
                            <a:gd name="T12" fmla="*/ 0 60000 65536"/>
                            <a:gd name="T13" fmla="*/ 0 60000 65536"/>
                            <a:gd name="T14" fmla="*/ 0 60000 65536"/>
                            <a:gd name="T15" fmla="*/ 0 w 13"/>
                            <a:gd name="T16" fmla="*/ 0 h 86"/>
                            <a:gd name="T17" fmla="*/ 13 w 13"/>
                            <a:gd name="T18" fmla="*/ 86 h 86"/>
                          </a:gdLst>
                          <a:ahLst/>
                          <a:cxnLst>
                            <a:cxn ang="T10">
                              <a:pos x="T0" y="T1"/>
                            </a:cxn>
                            <a:cxn ang="T11">
                              <a:pos x="T2" y="T3"/>
                            </a:cxn>
                            <a:cxn ang="T12">
                              <a:pos x="T4" y="T5"/>
                            </a:cxn>
                            <a:cxn ang="T13">
                              <a:pos x="T6" y="T7"/>
                            </a:cxn>
                            <a:cxn ang="T14">
                              <a:pos x="T8" y="T9"/>
                            </a:cxn>
                          </a:cxnLst>
                          <a:rect l="T15" t="T16" r="T17" b="T18"/>
                          <a:pathLst>
                            <a:path w="13" h="86">
                              <a:moveTo>
                                <a:pt x="1" y="8"/>
                              </a:moveTo>
                              <a:cubicBezTo>
                                <a:pt x="1" y="8"/>
                                <a:pt x="6" y="0"/>
                                <a:pt x="13" y="8"/>
                              </a:cubicBezTo>
                              <a:cubicBezTo>
                                <a:pt x="13" y="79"/>
                                <a:pt x="13" y="79"/>
                                <a:pt x="13" y="79"/>
                              </a:cubicBezTo>
                              <a:cubicBezTo>
                                <a:pt x="13" y="79"/>
                                <a:pt x="7" y="86"/>
                                <a:pt x="0" y="79"/>
                              </a:cubicBezTo>
                              <a:lnTo>
                                <a:pt x="1" y="8"/>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15" name="Freeform 11"/>
                      <wps:cNvSpPr>
                        <a:spLocks/>
                      </wps:cNvSpPr>
                      <wps:spPr bwMode="auto">
                        <a:xfrm>
                          <a:off x="1100137" y="1054100"/>
                          <a:ext cx="47625" cy="327025"/>
                        </a:xfrm>
                        <a:custGeom>
                          <a:avLst/>
                          <a:gdLst>
                            <a:gd name="T0" fmla="*/ 3663 w 13"/>
                            <a:gd name="T1" fmla="*/ 33830 h 87"/>
                            <a:gd name="T2" fmla="*/ 47625 w 13"/>
                            <a:gd name="T3" fmla="*/ 30071 h 87"/>
                            <a:gd name="T4" fmla="*/ 47625 w 13"/>
                            <a:gd name="T5" fmla="*/ 296954 h 87"/>
                            <a:gd name="T6" fmla="*/ 0 w 13"/>
                            <a:gd name="T7" fmla="*/ 296954 h 87"/>
                            <a:gd name="T8" fmla="*/ 3663 w 13"/>
                            <a:gd name="T9" fmla="*/ 33830 h 87"/>
                            <a:gd name="T10" fmla="*/ 0 60000 65536"/>
                            <a:gd name="T11" fmla="*/ 0 60000 65536"/>
                            <a:gd name="T12" fmla="*/ 0 60000 65536"/>
                            <a:gd name="T13" fmla="*/ 0 60000 65536"/>
                            <a:gd name="T14" fmla="*/ 0 60000 65536"/>
                            <a:gd name="T15" fmla="*/ 0 w 13"/>
                            <a:gd name="T16" fmla="*/ 0 h 87"/>
                            <a:gd name="T17" fmla="*/ 13 w 13"/>
                            <a:gd name="T18" fmla="*/ 87 h 87"/>
                          </a:gdLst>
                          <a:ahLst/>
                          <a:cxnLst>
                            <a:cxn ang="T10">
                              <a:pos x="T0" y="T1"/>
                            </a:cxn>
                            <a:cxn ang="T11">
                              <a:pos x="T2" y="T3"/>
                            </a:cxn>
                            <a:cxn ang="T12">
                              <a:pos x="T4" y="T5"/>
                            </a:cxn>
                            <a:cxn ang="T13">
                              <a:pos x="T6" y="T7"/>
                            </a:cxn>
                            <a:cxn ang="T14">
                              <a:pos x="T8" y="T9"/>
                            </a:cxn>
                          </a:cxnLst>
                          <a:rect l="T15" t="T16" r="T17" b="T18"/>
                          <a:pathLst>
                            <a:path w="13" h="87">
                              <a:moveTo>
                                <a:pt x="1" y="9"/>
                              </a:moveTo>
                              <a:cubicBezTo>
                                <a:pt x="1" y="9"/>
                                <a:pt x="6" y="0"/>
                                <a:pt x="13" y="8"/>
                              </a:cubicBezTo>
                              <a:cubicBezTo>
                                <a:pt x="13" y="79"/>
                                <a:pt x="13" y="79"/>
                                <a:pt x="13" y="79"/>
                              </a:cubicBezTo>
                              <a:cubicBezTo>
                                <a:pt x="13" y="79"/>
                                <a:pt x="7" y="87"/>
                                <a:pt x="0" y="79"/>
                              </a:cubicBezTo>
                              <a:lnTo>
                                <a:pt x="1" y="9"/>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16" name="Freeform 12"/>
                      <wps:cNvSpPr>
                        <a:spLocks/>
                      </wps:cNvSpPr>
                      <wps:spPr bwMode="auto">
                        <a:xfrm>
                          <a:off x="1189037" y="1057275"/>
                          <a:ext cx="52388" cy="323850"/>
                        </a:xfrm>
                        <a:custGeom>
                          <a:avLst/>
                          <a:gdLst>
                            <a:gd name="T0" fmla="*/ 3742 w 14"/>
                            <a:gd name="T1" fmla="*/ 30126 h 86"/>
                            <a:gd name="T2" fmla="*/ 52388 w 14"/>
                            <a:gd name="T3" fmla="*/ 30126 h 86"/>
                            <a:gd name="T4" fmla="*/ 52388 w 14"/>
                            <a:gd name="T5" fmla="*/ 297490 h 86"/>
                            <a:gd name="T6" fmla="*/ 0 w 14"/>
                            <a:gd name="T7" fmla="*/ 297490 h 86"/>
                            <a:gd name="T8" fmla="*/ 3742 w 14"/>
                            <a:gd name="T9" fmla="*/ 30126 h 86"/>
                            <a:gd name="T10" fmla="*/ 0 60000 65536"/>
                            <a:gd name="T11" fmla="*/ 0 60000 65536"/>
                            <a:gd name="T12" fmla="*/ 0 60000 65536"/>
                            <a:gd name="T13" fmla="*/ 0 60000 65536"/>
                            <a:gd name="T14" fmla="*/ 0 60000 65536"/>
                            <a:gd name="T15" fmla="*/ 0 w 14"/>
                            <a:gd name="T16" fmla="*/ 0 h 86"/>
                            <a:gd name="T17" fmla="*/ 14 w 14"/>
                            <a:gd name="T18" fmla="*/ 86 h 86"/>
                          </a:gdLst>
                          <a:ahLst/>
                          <a:cxnLst>
                            <a:cxn ang="T10">
                              <a:pos x="T0" y="T1"/>
                            </a:cxn>
                            <a:cxn ang="T11">
                              <a:pos x="T2" y="T3"/>
                            </a:cxn>
                            <a:cxn ang="T12">
                              <a:pos x="T4" y="T5"/>
                            </a:cxn>
                            <a:cxn ang="T13">
                              <a:pos x="T6" y="T7"/>
                            </a:cxn>
                            <a:cxn ang="T14">
                              <a:pos x="T8" y="T9"/>
                            </a:cxn>
                          </a:cxnLst>
                          <a:rect l="T15" t="T16" r="T17" b="T18"/>
                          <a:pathLst>
                            <a:path w="14" h="86">
                              <a:moveTo>
                                <a:pt x="1" y="8"/>
                              </a:moveTo>
                              <a:cubicBezTo>
                                <a:pt x="1" y="8"/>
                                <a:pt x="7" y="0"/>
                                <a:pt x="14" y="8"/>
                              </a:cubicBezTo>
                              <a:cubicBezTo>
                                <a:pt x="14" y="79"/>
                                <a:pt x="14" y="79"/>
                                <a:pt x="14" y="79"/>
                              </a:cubicBezTo>
                              <a:cubicBezTo>
                                <a:pt x="14" y="79"/>
                                <a:pt x="7" y="86"/>
                                <a:pt x="0" y="79"/>
                              </a:cubicBezTo>
                              <a:lnTo>
                                <a:pt x="1" y="8"/>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17" name="Freeform 13"/>
                      <wps:cNvSpPr>
                        <a:spLocks/>
                      </wps:cNvSpPr>
                      <wps:spPr bwMode="auto">
                        <a:xfrm>
                          <a:off x="1279525" y="1057275"/>
                          <a:ext cx="52388" cy="323850"/>
                        </a:xfrm>
                        <a:custGeom>
                          <a:avLst/>
                          <a:gdLst>
                            <a:gd name="T0" fmla="*/ 3742 w 14"/>
                            <a:gd name="T1" fmla="*/ 30126 h 86"/>
                            <a:gd name="T2" fmla="*/ 52388 w 14"/>
                            <a:gd name="T3" fmla="*/ 30126 h 86"/>
                            <a:gd name="T4" fmla="*/ 52388 w 14"/>
                            <a:gd name="T5" fmla="*/ 297490 h 86"/>
                            <a:gd name="T6" fmla="*/ 0 w 14"/>
                            <a:gd name="T7" fmla="*/ 297490 h 86"/>
                            <a:gd name="T8" fmla="*/ 3742 w 14"/>
                            <a:gd name="T9" fmla="*/ 30126 h 86"/>
                            <a:gd name="T10" fmla="*/ 0 60000 65536"/>
                            <a:gd name="T11" fmla="*/ 0 60000 65536"/>
                            <a:gd name="T12" fmla="*/ 0 60000 65536"/>
                            <a:gd name="T13" fmla="*/ 0 60000 65536"/>
                            <a:gd name="T14" fmla="*/ 0 60000 65536"/>
                            <a:gd name="T15" fmla="*/ 0 w 14"/>
                            <a:gd name="T16" fmla="*/ 0 h 86"/>
                            <a:gd name="T17" fmla="*/ 14 w 14"/>
                            <a:gd name="T18" fmla="*/ 86 h 86"/>
                          </a:gdLst>
                          <a:ahLst/>
                          <a:cxnLst>
                            <a:cxn ang="T10">
                              <a:pos x="T0" y="T1"/>
                            </a:cxn>
                            <a:cxn ang="T11">
                              <a:pos x="T2" y="T3"/>
                            </a:cxn>
                            <a:cxn ang="T12">
                              <a:pos x="T4" y="T5"/>
                            </a:cxn>
                            <a:cxn ang="T13">
                              <a:pos x="T6" y="T7"/>
                            </a:cxn>
                            <a:cxn ang="T14">
                              <a:pos x="T8" y="T9"/>
                            </a:cxn>
                          </a:cxnLst>
                          <a:rect l="T15" t="T16" r="T17" b="T18"/>
                          <a:pathLst>
                            <a:path w="14" h="86">
                              <a:moveTo>
                                <a:pt x="1" y="8"/>
                              </a:moveTo>
                              <a:cubicBezTo>
                                <a:pt x="1" y="8"/>
                                <a:pt x="7" y="0"/>
                                <a:pt x="14" y="8"/>
                              </a:cubicBezTo>
                              <a:cubicBezTo>
                                <a:pt x="14" y="79"/>
                                <a:pt x="14" y="79"/>
                                <a:pt x="14" y="79"/>
                              </a:cubicBezTo>
                              <a:cubicBezTo>
                                <a:pt x="14" y="79"/>
                                <a:pt x="7" y="86"/>
                                <a:pt x="0" y="79"/>
                              </a:cubicBezTo>
                              <a:lnTo>
                                <a:pt x="1" y="8"/>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18" name="Freeform 14"/>
                      <wps:cNvSpPr>
                        <a:spLocks/>
                      </wps:cNvSpPr>
                      <wps:spPr bwMode="auto">
                        <a:xfrm>
                          <a:off x="1370012" y="1057275"/>
                          <a:ext cx="52388" cy="327025"/>
                        </a:xfrm>
                        <a:custGeom>
                          <a:avLst/>
                          <a:gdLst>
                            <a:gd name="T0" fmla="*/ 3742 w 14"/>
                            <a:gd name="T1" fmla="*/ 33830 h 87"/>
                            <a:gd name="T2" fmla="*/ 52388 w 14"/>
                            <a:gd name="T3" fmla="*/ 33830 h 87"/>
                            <a:gd name="T4" fmla="*/ 52388 w 14"/>
                            <a:gd name="T5" fmla="*/ 300713 h 87"/>
                            <a:gd name="T6" fmla="*/ 0 w 14"/>
                            <a:gd name="T7" fmla="*/ 296954 h 87"/>
                            <a:gd name="T8" fmla="*/ 3742 w 14"/>
                            <a:gd name="T9" fmla="*/ 33830 h 87"/>
                            <a:gd name="T10" fmla="*/ 0 60000 65536"/>
                            <a:gd name="T11" fmla="*/ 0 60000 65536"/>
                            <a:gd name="T12" fmla="*/ 0 60000 65536"/>
                            <a:gd name="T13" fmla="*/ 0 60000 65536"/>
                            <a:gd name="T14" fmla="*/ 0 60000 65536"/>
                            <a:gd name="T15" fmla="*/ 0 w 14"/>
                            <a:gd name="T16" fmla="*/ 0 h 87"/>
                            <a:gd name="T17" fmla="*/ 14 w 14"/>
                            <a:gd name="T18" fmla="*/ 87 h 87"/>
                          </a:gdLst>
                          <a:ahLst/>
                          <a:cxnLst>
                            <a:cxn ang="T10">
                              <a:pos x="T0" y="T1"/>
                            </a:cxn>
                            <a:cxn ang="T11">
                              <a:pos x="T2" y="T3"/>
                            </a:cxn>
                            <a:cxn ang="T12">
                              <a:pos x="T4" y="T5"/>
                            </a:cxn>
                            <a:cxn ang="T13">
                              <a:pos x="T6" y="T7"/>
                            </a:cxn>
                            <a:cxn ang="T14">
                              <a:pos x="T8" y="T9"/>
                            </a:cxn>
                          </a:cxnLst>
                          <a:rect l="T15" t="T16" r="T17" b="T18"/>
                          <a:pathLst>
                            <a:path w="14" h="87">
                              <a:moveTo>
                                <a:pt x="1" y="9"/>
                              </a:moveTo>
                              <a:cubicBezTo>
                                <a:pt x="1" y="9"/>
                                <a:pt x="7" y="0"/>
                                <a:pt x="14" y="9"/>
                              </a:cubicBezTo>
                              <a:cubicBezTo>
                                <a:pt x="14" y="80"/>
                                <a:pt x="14" y="80"/>
                                <a:pt x="14" y="80"/>
                              </a:cubicBezTo>
                              <a:cubicBezTo>
                                <a:pt x="14" y="80"/>
                                <a:pt x="7" y="87"/>
                                <a:pt x="0" y="79"/>
                              </a:cubicBezTo>
                              <a:lnTo>
                                <a:pt x="1" y="9"/>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19" name="Rectangle 15"/>
                      <wps:cNvSpPr>
                        <a:spLocks noChangeArrowheads="1"/>
                      </wps:cNvSpPr>
                      <wps:spPr bwMode="auto">
                        <a:xfrm>
                          <a:off x="863600" y="1392238"/>
                          <a:ext cx="600075" cy="30162"/>
                        </a:xfrm>
                        <a:prstGeom prst="rect">
                          <a:avLst/>
                        </a:prstGeom>
                        <a:solidFill>
                          <a:srgbClr val="F47C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20" name="Freeform 16"/>
                      <wps:cNvSpPr>
                        <a:spLocks/>
                      </wps:cNvSpPr>
                      <wps:spPr bwMode="auto">
                        <a:xfrm>
                          <a:off x="12700" y="1739900"/>
                          <a:ext cx="636588" cy="484187"/>
                        </a:xfrm>
                        <a:custGeom>
                          <a:avLst/>
                          <a:gdLst>
                            <a:gd name="T0" fmla="*/ 636588 w 170"/>
                            <a:gd name="T1" fmla="*/ 0 h 129"/>
                            <a:gd name="T2" fmla="*/ 498036 w 170"/>
                            <a:gd name="T3" fmla="*/ 484187 h 129"/>
                            <a:gd name="T4" fmla="*/ 430633 w 170"/>
                            <a:gd name="T5" fmla="*/ 484187 h 129"/>
                            <a:gd name="T6" fmla="*/ 329528 w 170"/>
                            <a:gd name="T7" fmla="*/ 131369 h 129"/>
                            <a:gd name="T8" fmla="*/ 322039 w 170"/>
                            <a:gd name="T9" fmla="*/ 82575 h 129"/>
                            <a:gd name="T10" fmla="*/ 322039 w 170"/>
                            <a:gd name="T11" fmla="*/ 82575 h 129"/>
                            <a:gd name="T12" fmla="*/ 310805 w 170"/>
                            <a:gd name="T13" fmla="*/ 131369 h 129"/>
                            <a:gd name="T14" fmla="*/ 288337 w 170"/>
                            <a:gd name="T15" fmla="*/ 210190 h 129"/>
                            <a:gd name="T16" fmla="*/ 273358 w 170"/>
                            <a:gd name="T17" fmla="*/ 258984 h 129"/>
                            <a:gd name="T18" fmla="*/ 273358 w 170"/>
                            <a:gd name="T19" fmla="*/ 266491 h 129"/>
                            <a:gd name="T20" fmla="*/ 209700 w 170"/>
                            <a:gd name="T21" fmla="*/ 484187 h 129"/>
                            <a:gd name="T22" fmla="*/ 142296 w 170"/>
                            <a:gd name="T23" fmla="*/ 484187 h 129"/>
                            <a:gd name="T24" fmla="*/ 0 w 170"/>
                            <a:gd name="T25" fmla="*/ 0 h 129"/>
                            <a:gd name="T26" fmla="*/ 63659 w 170"/>
                            <a:gd name="T27" fmla="*/ 0 h 129"/>
                            <a:gd name="T28" fmla="*/ 168509 w 170"/>
                            <a:gd name="T29" fmla="*/ 371585 h 129"/>
                            <a:gd name="T30" fmla="*/ 175998 w 170"/>
                            <a:gd name="T31" fmla="*/ 420379 h 129"/>
                            <a:gd name="T32" fmla="*/ 175998 w 170"/>
                            <a:gd name="T33" fmla="*/ 420379 h 129"/>
                            <a:gd name="T34" fmla="*/ 187232 w 170"/>
                            <a:gd name="T35" fmla="*/ 371585 h 129"/>
                            <a:gd name="T36" fmla="*/ 220933 w 170"/>
                            <a:gd name="T37" fmla="*/ 255230 h 129"/>
                            <a:gd name="T38" fmla="*/ 224678 w 170"/>
                            <a:gd name="T39" fmla="*/ 251477 h 129"/>
                            <a:gd name="T40" fmla="*/ 235912 w 170"/>
                            <a:gd name="T41" fmla="*/ 213943 h 129"/>
                            <a:gd name="T42" fmla="*/ 295826 w 170"/>
                            <a:gd name="T43" fmla="*/ 0 h 129"/>
                            <a:gd name="T44" fmla="*/ 351996 w 170"/>
                            <a:gd name="T45" fmla="*/ 0 h 129"/>
                            <a:gd name="T46" fmla="*/ 456846 w 170"/>
                            <a:gd name="T47" fmla="*/ 375339 h 129"/>
                            <a:gd name="T48" fmla="*/ 464335 w 170"/>
                            <a:gd name="T49" fmla="*/ 420379 h 129"/>
                            <a:gd name="T50" fmla="*/ 464335 w 170"/>
                            <a:gd name="T51" fmla="*/ 420379 h 129"/>
                            <a:gd name="T52" fmla="*/ 475569 w 170"/>
                            <a:gd name="T53" fmla="*/ 371585 h 129"/>
                            <a:gd name="T54" fmla="*/ 572929 w 170"/>
                            <a:gd name="T55" fmla="*/ 0 h 129"/>
                            <a:gd name="T56" fmla="*/ 636588 w 170"/>
                            <a:gd name="T57" fmla="*/ 0 h 12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70"/>
                            <a:gd name="T88" fmla="*/ 0 h 129"/>
                            <a:gd name="T89" fmla="*/ 170 w 170"/>
                            <a:gd name="T90" fmla="*/ 129 h 129"/>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70" h="129">
                              <a:moveTo>
                                <a:pt x="170" y="0"/>
                              </a:moveTo>
                              <a:cubicBezTo>
                                <a:pt x="133" y="129"/>
                                <a:pt x="133" y="129"/>
                                <a:pt x="133" y="129"/>
                              </a:cubicBezTo>
                              <a:cubicBezTo>
                                <a:pt x="115" y="129"/>
                                <a:pt x="115" y="129"/>
                                <a:pt x="115" y="129"/>
                              </a:cubicBezTo>
                              <a:cubicBezTo>
                                <a:pt x="88" y="35"/>
                                <a:pt x="88" y="35"/>
                                <a:pt x="88" y="35"/>
                              </a:cubicBezTo>
                              <a:cubicBezTo>
                                <a:pt x="87" y="31"/>
                                <a:pt x="86" y="27"/>
                                <a:pt x="86" y="22"/>
                              </a:cubicBezTo>
                              <a:cubicBezTo>
                                <a:pt x="86" y="22"/>
                                <a:pt x="86" y="22"/>
                                <a:pt x="86" y="22"/>
                              </a:cubicBezTo>
                              <a:cubicBezTo>
                                <a:pt x="85" y="26"/>
                                <a:pt x="85" y="31"/>
                                <a:pt x="83" y="35"/>
                              </a:cubicBezTo>
                              <a:cubicBezTo>
                                <a:pt x="77" y="56"/>
                                <a:pt x="77" y="56"/>
                                <a:pt x="77" y="56"/>
                              </a:cubicBezTo>
                              <a:cubicBezTo>
                                <a:pt x="73" y="69"/>
                                <a:pt x="73" y="69"/>
                                <a:pt x="73" y="69"/>
                              </a:cubicBezTo>
                              <a:cubicBezTo>
                                <a:pt x="73" y="71"/>
                                <a:pt x="73" y="71"/>
                                <a:pt x="73" y="71"/>
                              </a:cubicBezTo>
                              <a:cubicBezTo>
                                <a:pt x="56" y="129"/>
                                <a:pt x="56" y="129"/>
                                <a:pt x="56" y="129"/>
                              </a:cubicBezTo>
                              <a:cubicBezTo>
                                <a:pt x="38" y="129"/>
                                <a:pt x="38" y="129"/>
                                <a:pt x="38" y="129"/>
                              </a:cubicBezTo>
                              <a:cubicBezTo>
                                <a:pt x="0" y="0"/>
                                <a:pt x="0" y="0"/>
                                <a:pt x="0" y="0"/>
                              </a:cubicBezTo>
                              <a:cubicBezTo>
                                <a:pt x="17" y="0"/>
                                <a:pt x="17" y="0"/>
                                <a:pt x="17" y="0"/>
                              </a:cubicBezTo>
                              <a:cubicBezTo>
                                <a:pt x="45" y="99"/>
                                <a:pt x="45" y="99"/>
                                <a:pt x="45" y="99"/>
                              </a:cubicBezTo>
                              <a:cubicBezTo>
                                <a:pt x="46" y="103"/>
                                <a:pt x="47" y="107"/>
                                <a:pt x="47" y="112"/>
                              </a:cubicBezTo>
                              <a:cubicBezTo>
                                <a:pt x="47" y="112"/>
                                <a:pt x="47" y="112"/>
                                <a:pt x="47" y="112"/>
                              </a:cubicBezTo>
                              <a:cubicBezTo>
                                <a:pt x="48" y="109"/>
                                <a:pt x="49" y="104"/>
                                <a:pt x="50" y="99"/>
                              </a:cubicBezTo>
                              <a:cubicBezTo>
                                <a:pt x="59" y="68"/>
                                <a:pt x="59" y="68"/>
                                <a:pt x="59" y="68"/>
                              </a:cubicBezTo>
                              <a:cubicBezTo>
                                <a:pt x="60" y="67"/>
                                <a:pt x="60" y="67"/>
                                <a:pt x="60" y="67"/>
                              </a:cubicBezTo>
                              <a:cubicBezTo>
                                <a:pt x="63" y="57"/>
                                <a:pt x="63" y="57"/>
                                <a:pt x="63" y="57"/>
                              </a:cubicBezTo>
                              <a:cubicBezTo>
                                <a:pt x="79" y="0"/>
                                <a:pt x="79" y="0"/>
                                <a:pt x="79" y="0"/>
                              </a:cubicBezTo>
                              <a:cubicBezTo>
                                <a:pt x="94" y="0"/>
                                <a:pt x="94" y="0"/>
                                <a:pt x="94" y="0"/>
                              </a:cubicBezTo>
                              <a:cubicBezTo>
                                <a:pt x="122" y="100"/>
                                <a:pt x="122" y="100"/>
                                <a:pt x="122" y="100"/>
                              </a:cubicBezTo>
                              <a:cubicBezTo>
                                <a:pt x="123" y="103"/>
                                <a:pt x="123" y="107"/>
                                <a:pt x="124" y="112"/>
                              </a:cubicBezTo>
                              <a:cubicBezTo>
                                <a:pt x="124" y="112"/>
                                <a:pt x="124" y="112"/>
                                <a:pt x="124" y="112"/>
                              </a:cubicBezTo>
                              <a:cubicBezTo>
                                <a:pt x="124" y="109"/>
                                <a:pt x="125" y="104"/>
                                <a:pt x="127" y="99"/>
                              </a:cubicBezTo>
                              <a:cubicBezTo>
                                <a:pt x="153" y="0"/>
                                <a:pt x="153" y="0"/>
                                <a:pt x="153" y="0"/>
                              </a:cubicBezTo>
                              <a:lnTo>
                                <a:pt x="170" y="0"/>
                              </a:lnTo>
                              <a:close/>
                            </a:path>
                          </a:pathLst>
                        </a:cu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21" name="Freeform 17"/>
                      <wps:cNvSpPr>
                        <a:spLocks noEditPoints="1"/>
                      </wps:cNvSpPr>
                      <wps:spPr bwMode="auto">
                        <a:xfrm>
                          <a:off x="1122362" y="1739900"/>
                          <a:ext cx="300038" cy="484187"/>
                        </a:xfrm>
                        <a:custGeom>
                          <a:avLst/>
                          <a:gdLst>
                            <a:gd name="T0" fmla="*/ 270034 w 80"/>
                            <a:gd name="T1" fmla="*/ 262737 h 129"/>
                            <a:gd name="T2" fmla="*/ 191274 w 80"/>
                            <a:gd name="T3" fmla="*/ 228957 h 129"/>
                            <a:gd name="T4" fmla="*/ 191274 w 80"/>
                            <a:gd name="T5" fmla="*/ 225203 h 129"/>
                            <a:gd name="T6" fmla="*/ 255032 w 80"/>
                            <a:gd name="T7" fmla="*/ 183916 h 129"/>
                            <a:gd name="T8" fmla="*/ 277535 w 80"/>
                            <a:gd name="T9" fmla="*/ 112602 h 129"/>
                            <a:gd name="T10" fmla="*/ 240030 w 80"/>
                            <a:gd name="T11" fmla="*/ 33780 h 129"/>
                            <a:gd name="T12" fmla="*/ 138768 w 80"/>
                            <a:gd name="T13" fmla="*/ 0 h 129"/>
                            <a:gd name="T14" fmla="*/ 0 w 80"/>
                            <a:gd name="T15" fmla="*/ 0 h 129"/>
                            <a:gd name="T16" fmla="*/ 0 w 80"/>
                            <a:gd name="T17" fmla="*/ 484187 h 129"/>
                            <a:gd name="T18" fmla="*/ 142518 w 80"/>
                            <a:gd name="T19" fmla="*/ 484187 h 129"/>
                            <a:gd name="T20" fmla="*/ 255032 w 80"/>
                            <a:gd name="T21" fmla="*/ 446653 h 129"/>
                            <a:gd name="T22" fmla="*/ 300038 w 80"/>
                            <a:gd name="T23" fmla="*/ 345312 h 129"/>
                            <a:gd name="T24" fmla="*/ 270034 w 80"/>
                            <a:gd name="T25" fmla="*/ 262737 h 129"/>
                            <a:gd name="T26" fmla="*/ 213777 w 80"/>
                            <a:gd name="T27" fmla="*/ 409119 h 129"/>
                            <a:gd name="T28" fmla="*/ 135017 w 80"/>
                            <a:gd name="T29" fmla="*/ 431640 h 129"/>
                            <a:gd name="T30" fmla="*/ 56257 w 80"/>
                            <a:gd name="T31" fmla="*/ 431640 h 129"/>
                            <a:gd name="T32" fmla="*/ 56257 w 80"/>
                            <a:gd name="T33" fmla="*/ 258984 h 129"/>
                            <a:gd name="T34" fmla="*/ 56257 w 80"/>
                            <a:gd name="T35" fmla="*/ 206436 h 129"/>
                            <a:gd name="T36" fmla="*/ 56257 w 80"/>
                            <a:gd name="T37" fmla="*/ 206436 h 129"/>
                            <a:gd name="T38" fmla="*/ 56257 w 80"/>
                            <a:gd name="T39" fmla="*/ 52547 h 129"/>
                            <a:gd name="T40" fmla="*/ 123766 w 80"/>
                            <a:gd name="T41" fmla="*/ 52547 h 129"/>
                            <a:gd name="T42" fmla="*/ 217528 w 80"/>
                            <a:gd name="T43" fmla="*/ 123862 h 129"/>
                            <a:gd name="T44" fmla="*/ 191274 w 80"/>
                            <a:gd name="T45" fmla="*/ 183916 h 129"/>
                            <a:gd name="T46" fmla="*/ 116265 w 80"/>
                            <a:gd name="T47" fmla="*/ 210190 h 129"/>
                            <a:gd name="T48" fmla="*/ 75010 w 80"/>
                            <a:gd name="T49" fmla="*/ 213943 h 129"/>
                            <a:gd name="T50" fmla="*/ 75010 w 80"/>
                            <a:gd name="T51" fmla="*/ 262737 h 129"/>
                            <a:gd name="T52" fmla="*/ 123766 w 80"/>
                            <a:gd name="T53" fmla="*/ 262737 h 129"/>
                            <a:gd name="T54" fmla="*/ 240030 w 80"/>
                            <a:gd name="T55" fmla="*/ 345312 h 129"/>
                            <a:gd name="T56" fmla="*/ 213777 w 80"/>
                            <a:gd name="T57" fmla="*/ 409119 h 12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80"/>
                            <a:gd name="T88" fmla="*/ 0 h 129"/>
                            <a:gd name="T89" fmla="*/ 80 w 80"/>
                            <a:gd name="T90" fmla="*/ 129 h 129"/>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80" h="129">
                              <a:moveTo>
                                <a:pt x="72" y="70"/>
                              </a:moveTo>
                              <a:cubicBezTo>
                                <a:pt x="67" y="65"/>
                                <a:pt x="60" y="62"/>
                                <a:pt x="51" y="61"/>
                              </a:cubicBezTo>
                              <a:cubicBezTo>
                                <a:pt x="51" y="60"/>
                                <a:pt x="51" y="60"/>
                                <a:pt x="51" y="60"/>
                              </a:cubicBezTo>
                              <a:cubicBezTo>
                                <a:pt x="58" y="58"/>
                                <a:pt x="64" y="54"/>
                                <a:pt x="68" y="49"/>
                              </a:cubicBezTo>
                              <a:cubicBezTo>
                                <a:pt x="72" y="43"/>
                                <a:pt x="74" y="37"/>
                                <a:pt x="74" y="30"/>
                              </a:cubicBezTo>
                              <a:cubicBezTo>
                                <a:pt x="74" y="21"/>
                                <a:pt x="71" y="14"/>
                                <a:pt x="64" y="9"/>
                              </a:cubicBezTo>
                              <a:cubicBezTo>
                                <a:pt x="57" y="3"/>
                                <a:pt x="48" y="0"/>
                                <a:pt x="37" y="0"/>
                              </a:cubicBezTo>
                              <a:cubicBezTo>
                                <a:pt x="0" y="0"/>
                                <a:pt x="0" y="0"/>
                                <a:pt x="0" y="0"/>
                              </a:cubicBezTo>
                              <a:cubicBezTo>
                                <a:pt x="0" y="129"/>
                                <a:pt x="0" y="129"/>
                                <a:pt x="0" y="129"/>
                              </a:cubicBezTo>
                              <a:cubicBezTo>
                                <a:pt x="38" y="129"/>
                                <a:pt x="38" y="129"/>
                                <a:pt x="38" y="129"/>
                              </a:cubicBezTo>
                              <a:cubicBezTo>
                                <a:pt x="50" y="129"/>
                                <a:pt x="60" y="125"/>
                                <a:pt x="68" y="119"/>
                              </a:cubicBezTo>
                              <a:cubicBezTo>
                                <a:pt x="76" y="112"/>
                                <a:pt x="80" y="103"/>
                                <a:pt x="80" y="92"/>
                              </a:cubicBezTo>
                              <a:cubicBezTo>
                                <a:pt x="80" y="83"/>
                                <a:pt x="78" y="76"/>
                                <a:pt x="72" y="70"/>
                              </a:cubicBezTo>
                              <a:close/>
                              <a:moveTo>
                                <a:pt x="57" y="109"/>
                              </a:moveTo>
                              <a:cubicBezTo>
                                <a:pt x="52" y="113"/>
                                <a:pt x="45" y="115"/>
                                <a:pt x="36" y="115"/>
                              </a:cubicBezTo>
                              <a:cubicBezTo>
                                <a:pt x="15" y="115"/>
                                <a:pt x="15" y="115"/>
                                <a:pt x="15" y="115"/>
                              </a:cubicBezTo>
                              <a:cubicBezTo>
                                <a:pt x="15" y="69"/>
                                <a:pt x="15" y="69"/>
                                <a:pt x="15" y="69"/>
                              </a:cubicBezTo>
                              <a:cubicBezTo>
                                <a:pt x="15" y="69"/>
                                <a:pt x="15" y="58"/>
                                <a:pt x="15" y="55"/>
                              </a:cubicBezTo>
                              <a:cubicBezTo>
                                <a:pt x="15" y="55"/>
                                <a:pt x="15" y="55"/>
                                <a:pt x="15" y="55"/>
                              </a:cubicBezTo>
                              <a:cubicBezTo>
                                <a:pt x="15" y="14"/>
                                <a:pt x="15" y="14"/>
                                <a:pt x="15" y="14"/>
                              </a:cubicBezTo>
                              <a:cubicBezTo>
                                <a:pt x="33" y="14"/>
                                <a:pt x="33" y="14"/>
                                <a:pt x="33" y="14"/>
                              </a:cubicBezTo>
                              <a:cubicBezTo>
                                <a:pt x="49" y="14"/>
                                <a:pt x="58" y="20"/>
                                <a:pt x="58" y="33"/>
                              </a:cubicBezTo>
                              <a:cubicBezTo>
                                <a:pt x="58" y="40"/>
                                <a:pt x="55" y="46"/>
                                <a:pt x="51" y="49"/>
                              </a:cubicBezTo>
                              <a:cubicBezTo>
                                <a:pt x="46" y="53"/>
                                <a:pt x="41" y="55"/>
                                <a:pt x="31" y="56"/>
                              </a:cubicBezTo>
                              <a:cubicBezTo>
                                <a:pt x="20" y="57"/>
                                <a:pt x="20" y="57"/>
                                <a:pt x="20" y="57"/>
                              </a:cubicBezTo>
                              <a:cubicBezTo>
                                <a:pt x="20" y="63"/>
                                <a:pt x="20" y="66"/>
                                <a:pt x="20" y="70"/>
                              </a:cubicBezTo>
                              <a:cubicBezTo>
                                <a:pt x="20" y="70"/>
                                <a:pt x="33" y="70"/>
                                <a:pt x="33" y="70"/>
                              </a:cubicBezTo>
                              <a:cubicBezTo>
                                <a:pt x="54" y="70"/>
                                <a:pt x="64" y="77"/>
                                <a:pt x="64" y="92"/>
                              </a:cubicBezTo>
                              <a:cubicBezTo>
                                <a:pt x="64" y="99"/>
                                <a:pt x="62" y="105"/>
                                <a:pt x="57" y="109"/>
                              </a:cubicBezTo>
                              <a:close/>
                            </a:path>
                          </a:pathLst>
                        </a:cu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22" name="Freeform 18"/>
                      <wps:cNvSpPr>
                        <a:spLocks/>
                      </wps:cNvSpPr>
                      <wps:spPr bwMode="auto">
                        <a:xfrm>
                          <a:off x="1541462" y="1739900"/>
                          <a:ext cx="258763" cy="484187"/>
                        </a:xfrm>
                        <a:custGeom>
                          <a:avLst/>
                          <a:gdLst>
                            <a:gd name="T0" fmla="*/ 57150 w 163"/>
                            <a:gd name="T1" fmla="*/ 431800 h 305"/>
                            <a:gd name="T2" fmla="*/ 57150 w 163"/>
                            <a:gd name="T3" fmla="*/ 263525 h 305"/>
                            <a:gd name="T4" fmla="*/ 57150 w 163"/>
                            <a:gd name="T5" fmla="*/ 214312 h 305"/>
                            <a:gd name="T6" fmla="*/ 57150 w 163"/>
                            <a:gd name="T7" fmla="*/ 52387 h 305"/>
                            <a:gd name="T8" fmla="*/ 247650 w 163"/>
                            <a:gd name="T9" fmla="*/ 52387 h 305"/>
                            <a:gd name="T10" fmla="*/ 247650 w 163"/>
                            <a:gd name="T11" fmla="*/ 0 h 305"/>
                            <a:gd name="T12" fmla="*/ 0 w 163"/>
                            <a:gd name="T13" fmla="*/ 0 h 305"/>
                            <a:gd name="T14" fmla="*/ 0 w 163"/>
                            <a:gd name="T15" fmla="*/ 484187 h 305"/>
                            <a:gd name="T16" fmla="*/ 258763 w 163"/>
                            <a:gd name="T17" fmla="*/ 484187 h 305"/>
                            <a:gd name="T18" fmla="*/ 258763 w 163"/>
                            <a:gd name="T19" fmla="*/ 431800 h 305"/>
                            <a:gd name="T20" fmla="*/ 57150 w 163"/>
                            <a:gd name="T21" fmla="*/ 431800 h 3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63"/>
                            <a:gd name="T34" fmla="*/ 0 h 305"/>
                            <a:gd name="T35" fmla="*/ 163 w 163"/>
                            <a:gd name="T36" fmla="*/ 305 h 30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63" h="305">
                              <a:moveTo>
                                <a:pt x="36" y="272"/>
                              </a:moveTo>
                              <a:lnTo>
                                <a:pt x="36" y="166"/>
                              </a:lnTo>
                              <a:lnTo>
                                <a:pt x="36" y="135"/>
                              </a:lnTo>
                              <a:lnTo>
                                <a:pt x="36" y="33"/>
                              </a:lnTo>
                              <a:lnTo>
                                <a:pt x="156" y="33"/>
                              </a:lnTo>
                              <a:lnTo>
                                <a:pt x="156" y="0"/>
                              </a:lnTo>
                              <a:lnTo>
                                <a:pt x="0" y="0"/>
                              </a:lnTo>
                              <a:lnTo>
                                <a:pt x="0" y="305"/>
                              </a:lnTo>
                              <a:lnTo>
                                <a:pt x="163" y="305"/>
                              </a:lnTo>
                              <a:lnTo>
                                <a:pt x="163" y="272"/>
                              </a:lnTo>
                              <a:lnTo>
                                <a:pt x="36" y="272"/>
                              </a:lnTo>
                              <a:close/>
                            </a:path>
                          </a:pathLst>
                        </a:cu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23" name="Freeform 1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24" name="Freeform 2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25" name="Freeform 2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26" name="Freeform 2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C74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27" name="Freeform 2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C74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28" name="Freeform 2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D73B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29" name="Freeform 2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D73B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30" name="Freeform 2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D72B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31" name="Freeform 2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D72B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32" name="Freeform 2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33" name="Freeform 2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E71B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34" name="Freeform 3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E70B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35" name="Freeform 3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E70B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36" name="Freeform 3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E6F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37" name="Freeform 3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E6F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38" name="Freeform 3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E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39" name="Freeform 3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EB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40" name="Freeform 3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DB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41" name="Freeform 3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D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42" name="Freeform 3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C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43" name="Freeform 3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CB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44" name="Freeform 4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BB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45" name="Freeform 4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BB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46" name="Freeform 4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AB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47" name="Freeform 4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AB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48" name="Freeform 4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9B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49" name="Freeform 4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9B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50" name="Freeform 4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8B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51" name="Freeform 4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8B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52" name="Freeform 4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7A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53" name="Freeform 4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7A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54" name="Freeform 5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6A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55" name="Freeform 5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6A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56" name="Freeform 5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5A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57" name="Freeform 5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5A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58" name="Freeform 5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4A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59" name="Freeform 5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4A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60" name="Freeform 5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3A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61" name="Freeform 5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3A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62" name="Freeform 5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2A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63" name="Freeform 5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2A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04" name="Freeform 6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1A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05" name="Freeform 6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61A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06" name="Freeform 6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60A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07" name="Freeform 6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60A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08" name="Freeform 6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5FA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09" name="Freeform 6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5FA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10" name="Freeform 6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5EA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11" name="Freeform 6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5EA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12" name="Freeform 6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DA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13" name="Freeform 6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DA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14" name="Freeform 7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CA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15" name="Freeform 7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CA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16" name="Freeform 7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BA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17" name="Freeform 7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BA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18" name="Freeform 7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AA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19" name="Freeform 7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9A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20" name="Freeform 7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9A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21" name="Freeform 7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8A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22" name="Freeform 7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8A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23" name="Freeform 7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7A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24" name="Freeform 8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7A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25" name="Freeform 8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6A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26" name="Freeform 8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6A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27" name="Freeform 8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5A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28" name="Freeform 8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5A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29" name="Freeform 8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4A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30" name="Freeform 8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4A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31" name="Freeform 8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3A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32" name="Freeform 8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3A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33" name="Freeform 8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529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34" name="Freeform 9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519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35" name="Freeform 9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519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36" name="Freeform 9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50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37" name="Freeform 9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50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38" name="Freeform 9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4F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39" name="Freeform 9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4F9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40" name="Freeform 9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4E9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41" name="Freeform 9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4E9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42" name="Freeform 9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4D9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44" name="Freeform 9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D9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45" name="Freeform 10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C9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46" name="Freeform 10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B9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47" name="Freeform 10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B9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48" name="Freeform 10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A9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49" name="Freeform 10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A9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50" name="Freeform 10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99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51" name="Freeform 10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9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52" name="Freeform 10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8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53" name="Freeform 10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8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54" name="Freeform 10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79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55" name="Freeform 11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69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56" name="Freeform 11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6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57" name="Freeform 11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5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58" name="Freeform 11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5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59" name="Freeform 11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49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60" name="Freeform 11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49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61" name="Freeform 11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39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62" name="Freeform 11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2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63" name="Freeform 11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2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64" name="Freeform 11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1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65" name="Freeform 12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419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66" name="Freeform 12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409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67" name="Freeform 12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409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68" name="Freeform 12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3F9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69" name="Freeform 12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3E9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70" name="Freeform 12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3E9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71" name="Freeform 12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3D9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72" name="Freeform 12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D9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73" name="Freeform 12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C9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74" name="Freeform 12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C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75" name="Freeform 13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B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76" name="Freeform 13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A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77" name="Freeform 13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A9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78" name="Freeform 13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99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79" name="Freeform 13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B399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80" name="Freeform 13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B399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81" name="Freeform 136"/>
                      <wps:cNvSpPr>
                        <a:spLocks/>
                      </wps:cNvSpPr>
                      <wps:spPr bwMode="auto">
                        <a:xfrm>
                          <a:off x="687387" y="1804988"/>
                          <a:ext cx="333375" cy="419100"/>
                        </a:xfrm>
                        <a:custGeom>
                          <a:avLst/>
                          <a:gdLst>
                            <a:gd name="T0" fmla="*/ 176052 w 89"/>
                            <a:gd name="T1" fmla="*/ 56129 h 112"/>
                            <a:gd name="T2" fmla="*/ 247222 w 89"/>
                            <a:gd name="T3" fmla="*/ 86065 h 112"/>
                            <a:gd name="T4" fmla="*/ 269697 w 89"/>
                            <a:gd name="T5" fmla="*/ 149679 h 112"/>
                            <a:gd name="T6" fmla="*/ 239730 w 89"/>
                            <a:gd name="T7" fmla="*/ 149679 h 112"/>
                            <a:gd name="T8" fmla="*/ 176052 w 89"/>
                            <a:gd name="T9" fmla="*/ 149679 h 112"/>
                            <a:gd name="T10" fmla="*/ 138594 w 89"/>
                            <a:gd name="T11" fmla="*/ 149679 h 112"/>
                            <a:gd name="T12" fmla="*/ 86153 w 89"/>
                            <a:gd name="T13" fmla="*/ 149679 h 112"/>
                            <a:gd name="T14" fmla="*/ 86153 w 89"/>
                            <a:gd name="T15" fmla="*/ 198324 h 112"/>
                            <a:gd name="T16" fmla="*/ 333375 w 89"/>
                            <a:gd name="T17" fmla="*/ 198324 h 112"/>
                            <a:gd name="T18" fmla="*/ 333375 w 89"/>
                            <a:gd name="T19" fmla="*/ 194582 h 112"/>
                            <a:gd name="T20" fmla="*/ 292171 w 89"/>
                            <a:gd name="T21" fmla="*/ 52388 h 112"/>
                            <a:gd name="T22" fmla="*/ 176052 w 89"/>
                            <a:gd name="T23" fmla="*/ 0 h 112"/>
                            <a:gd name="T24" fmla="*/ 52441 w 89"/>
                            <a:gd name="T25" fmla="*/ 59871 h 112"/>
                            <a:gd name="T26" fmla="*/ 0 w 89"/>
                            <a:gd name="T27" fmla="*/ 213292 h 112"/>
                            <a:gd name="T28" fmla="*/ 44949 w 89"/>
                            <a:gd name="T29" fmla="*/ 366713 h 112"/>
                            <a:gd name="T30" fmla="*/ 176052 w 89"/>
                            <a:gd name="T31" fmla="*/ 419100 h 112"/>
                            <a:gd name="T32" fmla="*/ 307154 w 89"/>
                            <a:gd name="T33" fmla="*/ 381680 h 112"/>
                            <a:gd name="T34" fmla="*/ 307154 w 89"/>
                            <a:gd name="T35" fmla="*/ 321809 h 112"/>
                            <a:gd name="T36" fmla="*/ 187289 w 89"/>
                            <a:gd name="T37" fmla="*/ 366713 h 112"/>
                            <a:gd name="T38" fmla="*/ 93645 w 89"/>
                            <a:gd name="T39" fmla="*/ 333035 h 112"/>
                            <a:gd name="T40" fmla="*/ 59933 w 89"/>
                            <a:gd name="T41" fmla="*/ 239486 h 112"/>
                            <a:gd name="T42" fmla="*/ 59933 w 89"/>
                            <a:gd name="T43" fmla="*/ 179614 h 112"/>
                            <a:gd name="T44" fmla="*/ 101136 w 89"/>
                            <a:gd name="T45" fmla="*/ 86065 h 112"/>
                            <a:gd name="T46" fmla="*/ 176052 w 89"/>
                            <a:gd name="T47" fmla="*/ 56129 h 11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89"/>
                            <a:gd name="T73" fmla="*/ 0 h 112"/>
                            <a:gd name="T74" fmla="*/ 89 w 89"/>
                            <a:gd name="T75" fmla="*/ 112 h 112"/>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89" h="112">
                              <a:moveTo>
                                <a:pt x="47" y="15"/>
                              </a:moveTo>
                              <a:cubicBezTo>
                                <a:pt x="55" y="15"/>
                                <a:pt x="61" y="17"/>
                                <a:pt x="66" y="23"/>
                              </a:cubicBezTo>
                              <a:cubicBezTo>
                                <a:pt x="69" y="27"/>
                                <a:pt x="71" y="32"/>
                                <a:pt x="72" y="40"/>
                              </a:cubicBezTo>
                              <a:cubicBezTo>
                                <a:pt x="72" y="40"/>
                                <a:pt x="69" y="40"/>
                                <a:pt x="64" y="40"/>
                              </a:cubicBezTo>
                              <a:cubicBezTo>
                                <a:pt x="57" y="40"/>
                                <a:pt x="47" y="40"/>
                                <a:pt x="47" y="40"/>
                              </a:cubicBezTo>
                              <a:cubicBezTo>
                                <a:pt x="37" y="40"/>
                                <a:pt x="37" y="40"/>
                                <a:pt x="37" y="40"/>
                              </a:cubicBezTo>
                              <a:cubicBezTo>
                                <a:pt x="23" y="40"/>
                                <a:pt x="23" y="40"/>
                                <a:pt x="23" y="40"/>
                              </a:cubicBezTo>
                              <a:cubicBezTo>
                                <a:pt x="23" y="53"/>
                                <a:pt x="23" y="53"/>
                                <a:pt x="23" y="53"/>
                              </a:cubicBezTo>
                              <a:cubicBezTo>
                                <a:pt x="89" y="53"/>
                                <a:pt x="89" y="53"/>
                                <a:pt x="89" y="53"/>
                              </a:cubicBezTo>
                              <a:cubicBezTo>
                                <a:pt x="89" y="52"/>
                                <a:pt x="89" y="52"/>
                                <a:pt x="89" y="52"/>
                              </a:cubicBezTo>
                              <a:cubicBezTo>
                                <a:pt x="89" y="36"/>
                                <a:pt x="86" y="23"/>
                                <a:pt x="78" y="14"/>
                              </a:cubicBezTo>
                              <a:cubicBezTo>
                                <a:pt x="71" y="5"/>
                                <a:pt x="61" y="0"/>
                                <a:pt x="47" y="0"/>
                              </a:cubicBezTo>
                              <a:cubicBezTo>
                                <a:pt x="34" y="0"/>
                                <a:pt x="23" y="6"/>
                                <a:pt x="14" y="16"/>
                              </a:cubicBezTo>
                              <a:cubicBezTo>
                                <a:pt x="5" y="26"/>
                                <a:pt x="0" y="40"/>
                                <a:pt x="0" y="57"/>
                              </a:cubicBezTo>
                              <a:cubicBezTo>
                                <a:pt x="0" y="74"/>
                                <a:pt x="4" y="88"/>
                                <a:pt x="12" y="98"/>
                              </a:cubicBezTo>
                              <a:cubicBezTo>
                                <a:pt x="21" y="107"/>
                                <a:pt x="32" y="112"/>
                                <a:pt x="47" y="112"/>
                              </a:cubicBezTo>
                              <a:cubicBezTo>
                                <a:pt x="61" y="112"/>
                                <a:pt x="73" y="109"/>
                                <a:pt x="82" y="102"/>
                              </a:cubicBezTo>
                              <a:cubicBezTo>
                                <a:pt x="82" y="86"/>
                                <a:pt x="82" y="86"/>
                                <a:pt x="82" y="86"/>
                              </a:cubicBezTo>
                              <a:cubicBezTo>
                                <a:pt x="73" y="94"/>
                                <a:pt x="62" y="98"/>
                                <a:pt x="50" y="98"/>
                              </a:cubicBezTo>
                              <a:cubicBezTo>
                                <a:pt x="40" y="98"/>
                                <a:pt x="31" y="95"/>
                                <a:pt x="25" y="89"/>
                              </a:cubicBezTo>
                              <a:cubicBezTo>
                                <a:pt x="19" y="82"/>
                                <a:pt x="16" y="76"/>
                                <a:pt x="16" y="64"/>
                              </a:cubicBezTo>
                              <a:cubicBezTo>
                                <a:pt x="16" y="64"/>
                                <a:pt x="16" y="51"/>
                                <a:pt x="16" y="48"/>
                              </a:cubicBezTo>
                              <a:cubicBezTo>
                                <a:pt x="17" y="38"/>
                                <a:pt x="22" y="29"/>
                                <a:pt x="27" y="23"/>
                              </a:cubicBezTo>
                              <a:cubicBezTo>
                                <a:pt x="33" y="18"/>
                                <a:pt x="39" y="15"/>
                                <a:pt x="47" y="15"/>
                              </a:cubicBez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82" name="Freeform 137"/>
                      <wps:cNvSpPr>
                        <a:spLocks/>
                      </wps:cNvSpPr>
                      <wps:spPr bwMode="auto">
                        <a:xfrm>
                          <a:off x="1917700" y="1739900"/>
                          <a:ext cx="366713" cy="484187"/>
                        </a:xfrm>
                        <a:custGeom>
                          <a:avLst/>
                          <a:gdLst>
                            <a:gd name="T0" fmla="*/ 261938 w 98"/>
                            <a:gd name="T1" fmla="*/ 319038 h 129"/>
                            <a:gd name="T2" fmla="*/ 243228 w 98"/>
                            <a:gd name="T3" fmla="*/ 292764 h 129"/>
                            <a:gd name="T4" fmla="*/ 224518 w 98"/>
                            <a:gd name="T5" fmla="*/ 273997 h 129"/>
                            <a:gd name="T6" fmla="*/ 209550 w 98"/>
                            <a:gd name="T7" fmla="*/ 258984 h 129"/>
                            <a:gd name="T8" fmla="*/ 187098 w 98"/>
                            <a:gd name="T9" fmla="*/ 247724 h 129"/>
                            <a:gd name="T10" fmla="*/ 187098 w 98"/>
                            <a:gd name="T11" fmla="*/ 243970 h 129"/>
                            <a:gd name="T12" fmla="*/ 232002 w 98"/>
                            <a:gd name="T13" fmla="*/ 228957 h 129"/>
                            <a:gd name="T14" fmla="*/ 265680 w 98"/>
                            <a:gd name="T15" fmla="*/ 202683 h 129"/>
                            <a:gd name="T16" fmla="*/ 288132 w 98"/>
                            <a:gd name="T17" fmla="*/ 165149 h 129"/>
                            <a:gd name="T18" fmla="*/ 295616 w 98"/>
                            <a:gd name="T19" fmla="*/ 123862 h 129"/>
                            <a:gd name="T20" fmla="*/ 284390 w 98"/>
                            <a:gd name="T21" fmla="*/ 71314 h 129"/>
                            <a:gd name="T22" fmla="*/ 254454 w 98"/>
                            <a:gd name="T23" fmla="*/ 30027 h 129"/>
                            <a:gd name="T24" fmla="*/ 205808 w 98"/>
                            <a:gd name="T25" fmla="*/ 7507 h 129"/>
                            <a:gd name="T26" fmla="*/ 145937 w 98"/>
                            <a:gd name="T27" fmla="*/ 0 h 129"/>
                            <a:gd name="T28" fmla="*/ 0 w 98"/>
                            <a:gd name="T29" fmla="*/ 0 h 129"/>
                            <a:gd name="T30" fmla="*/ 0 w 98"/>
                            <a:gd name="T31" fmla="*/ 484187 h 129"/>
                            <a:gd name="T32" fmla="*/ 59872 w 98"/>
                            <a:gd name="T33" fmla="*/ 484187 h 129"/>
                            <a:gd name="T34" fmla="*/ 59872 w 98"/>
                            <a:gd name="T35" fmla="*/ 262737 h 129"/>
                            <a:gd name="T36" fmla="*/ 59872 w 98"/>
                            <a:gd name="T37" fmla="*/ 213943 h 129"/>
                            <a:gd name="T38" fmla="*/ 59872 w 98"/>
                            <a:gd name="T39" fmla="*/ 48794 h 129"/>
                            <a:gd name="T40" fmla="*/ 138453 w 98"/>
                            <a:gd name="T41" fmla="*/ 48794 h 129"/>
                            <a:gd name="T42" fmla="*/ 209550 w 98"/>
                            <a:gd name="T43" fmla="*/ 71314 h 129"/>
                            <a:gd name="T44" fmla="*/ 235744 w 98"/>
                            <a:gd name="T45" fmla="*/ 127615 h 129"/>
                            <a:gd name="T46" fmla="*/ 228260 w 98"/>
                            <a:gd name="T47" fmla="*/ 165149 h 129"/>
                            <a:gd name="T48" fmla="*/ 205808 w 98"/>
                            <a:gd name="T49" fmla="*/ 191423 h 129"/>
                            <a:gd name="T50" fmla="*/ 175873 w 98"/>
                            <a:gd name="T51" fmla="*/ 206436 h 129"/>
                            <a:gd name="T52" fmla="*/ 134711 w 98"/>
                            <a:gd name="T53" fmla="*/ 213943 h 129"/>
                            <a:gd name="T54" fmla="*/ 78581 w 98"/>
                            <a:gd name="T55" fmla="*/ 213943 h 129"/>
                            <a:gd name="T56" fmla="*/ 78581 w 98"/>
                            <a:gd name="T57" fmla="*/ 262737 h 129"/>
                            <a:gd name="T58" fmla="*/ 104775 w 98"/>
                            <a:gd name="T59" fmla="*/ 262737 h 129"/>
                            <a:gd name="T60" fmla="*/ 134711 w 98"/>
                            <a:gd name="T61" fmla="*/ 266491 h 129"/>
                            <a:gd name="T62" fmla="*/ 157163 w 98"/>
                            <a:gd name="T63" fmla="*/ 277751 h 129"/>
                            <a:gd name="T64" fmla="*/ 179615 w 98"/>
                            <a:gd name="T65" fmla="*/ 296518 h 129"/>
                            <a:gd name="T66" fmla="*/ 202066 w 98"/>
                            <a:gd name="T67" fmla="*/ 326545 h 129"/>
                            <a:gd name="T68" fmla="*/ 303100 w 98"/>
                            <a:gd name="T69" fmla="*/ 480434 h 129"/>
                            <a:gd name="T70" fmla="*/ 366713 w 98"/>
                            <a:gd name="T71" fmla="*/ 484187 h 129"/>
                            <a:gd name="T72" fmla="*/ 261938 w 98"/>
                            <a:gd name="T73" fmla="*/ 319038 h 12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98"/>
                            <a:gd name="T112" fmla="*/ 0 h 129"/>
                            <a:gd name="T113" fmla="*/ 98 w 98"/>
                            <a:gd name="T114" fmla="*/ 129 h 12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98" h="129">
                              <a:moveTo>
                                <a:pt x="70" y="85"/>
                              </a:moveTo>
                              <a:cubicBezTo>
                                <a:pt x="68" y="82"/>
                                <a:pt x="66" y="80"/>
                                <a:pt x="65" y="78"/>
                              </a:cubicBezTo>
                              <a:cubicBezTo>
                                <a:pt x="63" y="76"/>
                                <a:pt x="62" y="74"/>
                                <a:pt x="60" y="73"/>
                              </a:cubicBezTo>
                              <a:cubicBezTo>
                                <a:pt x="59" y="71"/>
                                <a:pt x="57" y="70"/>
                                <a:pt x="56" y="69"/>
                              </a:cubicBezTo>
                              <a:cubicBezTo>
                                <a:pt x="54" y="67"/>
                                <a:pt x="52" y="66"/>
                                <a:pt x="50" y="66"/>
                              </a:cubicBezTo>
                              <a:cubicBezTo>
                                <a:pt x="50" y="65"/>
                                <a:pt x="50" y="65"/>
                                <a:pt x="50" y="65"/>
                              </a:cubicBezTo>
                              <a:cubicBezTo>
                                <a:pt x="55" y="64"/>
                                <a:pt x="59" y="63"/>
                                <a:pt x="62" y="61"/>
                              </a:cubicBezTo>
                              <a:cubicBezTo>
                                <a:pt x="66" y="59"/>
                                <a:pt x="69" y="56"/>
                                <a:pt x="71" y="54"/>
                              </a:cubicBezTo>
                              <a:cubicBezTo>
                                <a:pt x="74" y="51"/>
                                <a:pt x="76" y="48"/>
                                <a:pt x="77" y="44"/>
                              </a:cubicBezTo>
                              <a:cubicBezTo>
                                <a:pt x="78" y="41"/>
                                <a:pt x="79" y="37"/>
                                <a:pt x="79" y="33"/>
                              </a:cubicBezTo>
                              <a:cubicBezTo>
                                <a:pt x="79" y="27"/>
                                <a:pt x="78" y="23"/>
                                <a:pt x="76" y="19"/>
                              </a:cubicBezTo>
                              <a:cubicBezTo>
                                <a:pt x="74" y="15"/>
                                <a:pt x="71" y="11"/>
                                <a:pt x="68" y="8"/>
                              </a:cubicBezTo>
                              <a:cubicBezTo>
                                <a:pt x="64" y="6"/>
                                <a:pt x="60" y="4"/>
                                <a:pt x="55" y="2"/>
                              </a:cubicBezTo>
                              <a:cubicBezTo>
                                <a:pt x="50" y="1"/>
                                <a:pt x="45" y="0"/>
                                <a:pt x="39" y="0"/>
                              </a:cubicBezTo>
                              <a:cubicBezTo>
                                <a:pt x="0" y="0"/>
                                <a:pt x="0" y="0"/>
                                <a:pt x="0" y="0"/>
                              </a:cubicBezTo>
                              <a:cubicBezTo>
                                <a:pt x="0" y="129"/>
                                <a:pt x="0" y="129"/>
                                <a:pt x="0" y="129"/>
                              </a:cubicBezTo>
                              <a:cubicBezTo>
                                <a:pt x="16" y="129"/>
                                <a:pt x="16" y="129"/>
                                <a:pt x="16" y="129"/>
                              </a:cubicBezTo>
                              <a:cubicBezTo>
                                <a:pt x="16" y="70"/>
                                <a:pt x="16" y="70"/>
                                <a:pt x="16" y="70"/>
                              </a:cubicBezTo>
                              <a:cubicBezTo>
                                <a:pt x="16" y="57"/>
                                <a:pt x="16" y="57"/>
                                <a:pt x="16" y="57"/>
                              </a:cubicBezTo>
                              <a:cubicBezTo>
                                <a:pt x="16" y="13"/>
                                <a:pt x="16" y="13"/>
                                <a:pt x="16" y="13"/>
                              </a:cubicBezTo>
                              <a:cubicBezTo>
                                <a:pt x="37" y="13"/>
                                <a:pt x="37" y="13"/>
                                <a:pt x="37" y="13"/>
                              </a:cubicBezTo>
                              <a:cubicBezTo>
                                <a:pt x="45" y="13"/>
                                <a:pt x="52" y="15"/>
                                <a:pt x="56" y="19"/>
                              </a:cubicBezTo>
                              <a:cubicBezTo>
                                <a:pt x="61" y="22"/>
                                <a:pt x="63" y="27"/>
                                <a:pt x="63" y="34"/>
                              </a:cubicBezTo>
                              <a:cubicBezTo>
                                <a:pt x="63" y="37"/>
                                <a:pt x="62" y="41"/>
                                <a:pt x="61" y="44"/>
                              </a:cubicBezTo>
                              <a:cubicBezTo>
                                <a:pt x="60" y="46"/>
                                <a:pt x="58" y="49"/>
                                <a:pt x="55" y="51"/>
                              </a:cubicBezTo>
                              <a:cubicBezTo>
                                <a:pt x="53" y="53"/>
                                <a:pt x="50" y="54"/>
                                <a:pt x="47" y="55"/>
                              </a:cubicBezTo>
                              <a:cubicBezTo>
                                <a:pt x="44" y="57"/>
                                <a:pt x="40" y="57"/>
                                <a:pt x="36" y="57"/>
                              </a:cubicBezTo>
                              <a:cubicBezTo>
                                <a:pt x="21" y="57"/>
                                <a:pt x="21" y="57"/>
                                <a:pt x="21" y="57"/>
                              </a:cubicBezTo>
                              <a:cubicBezTo>
                                <a:pt x="20" y="65"/>
                                <a:pt x="21" y="67"/>
                                <a:pt x="21" y="70"/>
                              </a:cubicBezTo>
                              <a:cubicBezTo>
                                <a:pt x="28" y="70"/>
                                <a:pt x="28" y="70"/>
                                <a:pt x="28" y="70"/>
                              </a:cubicBezTo>
                              <a:cubicBezTo>
                                <a:pt x="31" y="70"/>
                                <a:pt x="34" y="70"/>
                                <a:pt x="36" y="71"/>
                              </a:cubicBezTo>
                              <a:cubicBezTo>
                                <a:pt x="38" y="72"/>
                                <a:pt x="40" y="73"/>
                                <a:pt x="42" y="74"/>
                              </a:cubicBezTo>
                              <a:cubicBezTo>
                                <a:pt x="44" y="75"/>
                                <a:pt x="46" y="77"/>
                                <a:pt x="48" y="79"/>
                              </a:cubicBezTo>
                              <a:cubicBezTo>
                                <a:pt x="50" y="82"/>
                                <a:pt x="52" y="84"/>
                                <a:pt x="54" y="87"/>
                              </a:cubicBezTo>
                              <a:cubicBezTo>
                                <a:pt x="81" y="128"/>
                                <a:pt x="81" y="128"/>
                                <a:pt x="81" y="128"/>
                              </a:cubicBezTo>
                              <a:cubicBezTo>
                                <a:pt x="98" y="129"/>
                                <a:pt x="98" y="129"/>
                                <a:pt x="98" y="129"/>
                              </a:cubicBezTo>
                              <a:lnTo>
                                <a:pt x="70" y="85"/>
                              </a:lnTo>
                              <a:close/>
                            </a:path>
                          </a:pathLst>
                        </a:cu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83" name="Freeform 138"/>
                      <wps:cNvSpPr>
                        <a:spLocks/>
                      </wps:cNvSpPr>
                      <wps:spPr bwMode="auto">
                        <a:xfrm>
                          <a:off x="233362" y="236538"/>
                          <a:ext cx="1819275" cy="944562"/>
                        </a:xfrm>
                        <a:custGeom>
                          <a:avLst/>
                          <a:gdLst>
                            <a:gd name="T0" fmla="*/ 7502 w 485"/>
                            <a:gd name="T1" fmla="*/ 944562 h 252"/>
                            <a:gd name="T2" fmla="*/ 56266 w 485"/>
                            <a:gd name="T3" fmla="*/ 592225 h 252"/>
                            <a:gd name="T4" fmla="*/ 247571 w 485"/>
                            <a:gd name="T5" fmla="*/ 284868 h 252"/>
                            <a:gd name="T6" fmla="*/ 547658 w 485"/>
                            <a:gd name="T7" fmla="*/ 74965 h 252"/>
                            <a:gd name="T8" fmla="*/ 911513 w 485"/>
                            <a:gd name="T9" fmla="*/ 0 h 252"/>
                            <a:gd name="T10" fmla="*/ 1271617 w 485"/>
                            <a:gd name="T11" fmla="*/ 74965 h 252"/>
                            <a:gd name="T12" fmla="*/ 1571704 w 485"/>
                            <a:gd name="T13" fmla="*/ 284868 h 252"/>
                            <a:gd name="T14" fmla="*/ 1763009 w 485"/>
                            <a:gd name="T15" fmla="*/ 592225 h 252"/>
                            <a:gd name="T16" fmla="*/ 1811773 w 485"/>
                            <a:gd name="T17" fmla="*/ 944562 h 252"/>
                            <a:gd name="T18" fmla="*/ 1721747 w 485"/>
                            <a:gd name="T19" fmla="*/ 610967 h 252"/>
                            <a:gd name="T20" fmla="*/ 1522939 w 485"/>
                            <a:gd name="T21" fmla="*/ 333595 h 252"/>
                            <a:gd name="T22" fmla="*/ 1237857 w 485"/>
                            <a:gd name="T23" fmla="*/ 153679 h 252"/>
                            <a:gd name="T24" fmla="*/ 907762 w 485"/>
                            <a:gd name="T25" fmla="*/ 89958 h 252"/>
                            <a:gd name="T26" fmla="*/ 296336 w 485"/>
                            <a:gd name="T27" fmla="*/ 333595 h 252"/>
                            <a:gd name="T28" fmla="*/ 97528 w 485"/>
                            <a:gd name="T29" fmla="*/ 610967 h 252"/>
                            <a:gd name="T30" fmla="*/ 7502 w 485"/>
                            <a:gd name="T31" fmla="*/ 944562 h 25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485"/>
                            <a:gd name="T49" fmla="*/ 0 h 252"/>
                            <a:gd name="T50" fmla="*/ 485 w 485"/>
                            <a:gd name="T51" fmla="*/ 252 h 25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485" h="252">
                              <a:moveTo>
                                <a:pt x="2" y="252"/>
                              </a:moveTo>
                              <a:cubicBezTo>
                                <a:pt x="0" y="221"/>
                                <a:pt x="4" y="188"/>
                                <a:pt x="15" y="158"/>
                              </a:cubicBezTo>
                              <a:cubicBezTo>
                                <a:pt x="26" y="128"/>
                                <a:pt x="43" y="99"/>
                                <a:pt x="66" y="76"/>
                              </a:cubicBezTo>
                              <a:cubicBezTo>
                                <a:pt x="88" y="52"/>
                                <a:pt x="116" y="33"/>
                                <a:pt x="146" y="20"/>
                              </a:cubicBezTo>
                              <a:cubicBezTo>
                                <a:pt x="176" y="7"/>
                                <a:pt x="209" y="0"/>
                                <a:pt x="243" y="0"/>
                              </a:cubicBezTo>
                              <a:cubicBezTo>
                                <a:pt x="275" y="0"/>
                                <a:pt x="309" y="7"/>
                                <a:pt x="339" y="20"/>
                              </a:cubicBezTo>
                              <a:cubicBezTo>
                                <a:pt x="369" y="33"/>
                                <a:pt x="397" y="52"/>
                                <a:pt x="419" y="76"/>
                              </a:cubicBezTo>
                              <a:cubicBezTo>
                                <a:pt x="442" y="99"/>
                                <a:pt x="459" y="128"/>
                                <a:pt x="470" y="158"/>
                              </a:cubicBezTo>
                              <a:cubicBezTo>
                                <a:pt x="481" y="188"/>
                                <a:pt x="485" y="221"/>
                                <a:pt x="483" y="252"/>
                              </a:cubicBezTo>
                              <a:cubicBezTo>
                                <a:pt x="480" y="221"/>
                                <a:pt x="472" y="190"/>
                                <a:pt x="459" y="163"/>
                              </a:cubicBezTo>
                              <a:cubicBezTo>
                                <a:pt x="446" y="135"/>
                                <a:pt x="428" y="110"/>
                                <a:pt x="406" y="89"/>
                              </a:cubicBezTo>
                              <a:cubicBezTo>
                                <a:pt x="384" y="68"/>
                                <a:pt x="358" y="52"/>
                                <a:pt x="330" y="41"/>
                              </a:cubicBezTo>
                              <a:cubicBezTo>
                                <a:pt x="302" y="30"/>
                                <a:pt x="273" y="24"/>
                                <a:pt x="242" y="24"/>
                              </a:cubicBezTo>
                              <a:cubicBezTo>
                                <a:pt x="183" y="23"/>
                                <a:pt x="123" y="47"/>
                                <a:pt x="79" y="89"/>
                              </a:cubicBezTo>
                              <a:cubicBezTo>
                                <a:pt x="57" y="110"/>
                                <a:pt x="39" y="135"/>
                                <a:pt x="26" y="163"/>
                              </a:cubicBezTo>
                              <a:cubicBezTo>
                                <a:pt x="13" y="190"/>
                                <a:pt x="5" y="221"/>
                                <a:pt x="2" y="252"/>
                              </a:cubicBezTo>
                              <a:close/>
                            </a:path>
                          </a:pathLst>
                        </a:custGeom>
                        <a:solidFill>
                          <a:srgbClr val="27AAE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s:wsp>
                      <wps:cNvPr id="784" name="Rectangle 139"/>
                      <wps:cNvSpPr>
                        <a:spLocks noChangeArrowheads="1"/>
                      </wps:cNvSpPr>
                      <wps:spPr bwMode="auto">
                        <a:xfrm>
                          <a:off x="1617662" y="1954213"/>
                          <a:ext cx="157163" cy="49212"/>
                        </a:xfrm>
                        <a:prstGeom prst="rect">
                          <a:avLst/>
                        </a:pr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BBA" w:rsidRDefault="00D05BBA" w:rsidP="00EA7F6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A4F75" id="Group 1107" o:spid="_x0000_s1038" style="position:absolute;left:0;text-align:left;margin-left:-6.2pt;margin-top:-5.95pt;width:109.7pt;height:105.55pt;z-index:251657728" coordsize="23114,2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">
              <v:line id="Line 8" o:spid="_x0000_s1039" style="position:absolute;visibility:visible;mso-wrap-style:square" from="21494,7651" to="21494,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Zo8QAAADaAAAADwAAAGRycy9kb3ducmV2LnhtbESPT2vCQBTE74V+h+UVetNNWxSN2YgU&#10;RXso4j+8PrKvSUj2bciuSfz23YLQ4zAzv2GS5WBq0VHrSssK3sYRCOLM6pJzBefTZjQD4Tyyxtoy&#10;KbiTg2X6/JRgrG3PB+qOPhcBwi5GBYX3TSylywoy6Ma2IQ7ej20N+iDbXOoW+wA3tXyPoqk0WHJY&#10;KLChz4Ky6ngzCurD9vq9u/h1j91kvl3tq4/JV6XU68uwWoDwNPj/8KO90wqm8Hcl3AC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cFmjxAAAANoAAAAPAAAAAAAAAAAA&#10;AAAAAKECAABkcnMvZG93bnJldi54bWxQSwUGAAAAAAQABAD5AAAAkgMAAAAA&#10;" strokecolor="#f7941e" strokeweight=".00394mm">
                <v:stroke joinstyle="miter"/>
              </v:line>
              <v:line id="Line 9" o:spid="_x0000_s1040" style="position:absolute;visibility:visible;mso-wrap-style:square" from="492,11699" to="492,1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8OMQAAADaAAAADwAAAGRycy9kb3ducmV2LnhtbESPQWvCQBSE74L/YXlCb3WjRVujmyDS&#10;oj2Uoq14fWSfSUj2bchuk/Tfd4WCx2FmvmE26WBq0VHrSssKZtMIBHFmdcm5gu+vt8cXEM4ja6wt&#10;k4JfcpAm49EGY217PlJ38rkIEHYxKii8b2IpXVaQQTe1DXHwrrY16INsc6lb7APc1HIeRUtpsOSw&#10;UGBDu4Ky6vRjFNTH/eXjcPavPXaL1X77WT0t3iulHibDdg3C0+Dv4f/2QSt4htuVcAN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PPw4xAAAANoAAAAPAAAAAAAAAAAA&#10;AAAAAKECAABkcnMvZG93bnJldi54bWxQSwUGAAAAAAQABAD5AAAAkgMAAAAA&#10;" strokecolor="#f7941e" strokeweight=".00394mm">
                <v:stroke joinstyle="miter"/>
              </v:line>
              <v:line id="Line 10" o:spid="_x0000_s1041" style="position:absolute;visibility:visible;mso-wrap-style:square" from="23114,11699" to="23114,1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oSsAAAADaAAAADwAAAGRycy9kb3ducmV2LnhtbERPy4rCMBTdD/gP4QruNFVRtBpFRNFZ&#10;DOILt5fm2pY2N6XJtJ2/nywGZnk47/W2M6VoqHa5ZQXjUQSCOLE651TB434cLkA4j6yxtEwKfsjB&#10;dtP7WGOsbctXam4+FSGEXYwKMu+rWEqXZGTQjWxFHLi3rQ36AOtU6hrbEG5KOYmiuTSYc2jIsKJ9&#10;Rklx+zYKyuvp9XV++kOLzWx52l2K6eyzUGrQ73YrEJ46/y/+c5+1grA1XAk3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aErAAAAA2gAAAA8AAAAAAAAAAAAAAAAA&#10;oQIAAGRycy9kb3ducmV2LnhtbFBLBQYAAAAABAAEAPkAAACOAwAAAAA=&#10;" strokecolor="#f7941e" strokeweight=".00394mm">
                <v:stroke joinstyle="miter"/>
              </v:line>
              <v:shape id="Freeform 5" o:spid="_x0000_s1042" style="position:absolute;width:22844;height:11779;visibility:visible;mso-wrap-style:square;v-text-anchor:top" coordsize="609,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5PcMA&#10;AADaAAAADwAAAGRycy9kb3ducmV2LnhtbESP3WoCMRSE7wXfIRyhd5q1SKurUaRYEUHBH7w+bI67&#10;i5uTbZK669s3QsHLYWa+YWaL1lTiTs6XlhUMBwkI4szqknMF59N3fwzCB2SNlWVS8CAPi3m3M8NU&#10;24YPdD+GXEQI+xQVFCHUqZQ+K8igH9iaOHpX6wyGKF0utcMmwk0l35PkQxosOS4UWNNXQdnt+GsU&#10;/Kz2h/UnjRvjdqPRdnWZPM7boNRbr11OQQRqwyv8395oBRN4Xo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r5PcMAAADaAAAADwAAAAAAAAAAAAAAAACYAgAAZHJzL2Rv&#10;d25yZXYueG1sUEsFBgAAAAAEAAQA9QAAAIgDAAAAAA==&#10;" adj="-11796480,,5400" path="m3,314c,275,6,234,20,197,34,159,55,123,84,94,112,64,146,41,184,24,222,8,263,,304,v21,,41,2,62,6c386,10,405,16,424,24v38,17,73,40,101,70c539,109,551,125,562,142v11,17,20,36,27,55c603,234,609,275,606,314,603,275,593,237,577,201,561,166,538,135,510,108,482,82,450,61,415,47,380,33,342,26,304,26,228,25,153,56,98,108,70,135,48,166,31,201,15,237,5,275,3,314xe" fillcolor="#2c3990" stroked="f">
                <v:stroke joinstyle="miter"/>
                <v:formulas/>
                <v:path arrowok="t" o:connecttype="custom" o:connectlocs="42211001,2147483646;281414174,2147483646;1181934280,1322828532;2147483646,337741859;2147483646,0;2147483646,84435465;2147483646,337741859;2147483646,1322828532;2147483646,1998316000;2147483646,2147483646;2147483646,2147483646;2147483646,2147483646;2147483646,1519845866;2147483646,661416142;2147483646,365888264;1378926453,1519845866;436191595,2147483646;42211001,2147483646" o:connectangles="0,0,0,0,0,0,0,0,0,0,0,0,0,0,0,0,0,0" textboxrect="0,0,609,314"/>
                <v:textbox>
                  <w:txbxContent>
                    <w:p w:rsidR="00D05BBA" w:rsidRDefault="00D05BBA" w:rsidP="00EA7F6F">
                      <w:pPr>
                        <w:rPr>
                          <w:rFonts w:eastAsia="Times New Roman"/>
                        </w:rPr>
                      </w:pPr>
                    </w:p>
                  </w:txbxContent>
                </v:textbox>
              </v:shape>
              <v:shape id="Freeform 6" o:spid="_x0000_s1043" style="position:absolute;left:4619;top:4508;width:14034;height:7303;visibility:visible;mso-wrap-style:square;v-text-anchor:top" coordsize="374,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UhcQA&#10;AADbAAAADwAAAGRycy9kb3ducmV2LnhtbESPQWvCQBCF70L/wzJCb7qxUNHUVaSlVU+l1kKP0+yY&#10;BLOzIbua9d87h4K3Gd6b975ZrJJr1IW6UHs2MBlnoIgLb2suDRy+30czUCEiW2w8k4ErBVgtHwYL&#10;zK3v+Ysu+1gqCeGQo4EqxjbXOhQVOQxj3xKLdvSdwyhrV2rbYS/hrtFPWTbVDmuWhgpbeq2oOO3P&#10;zkC2/Xj7+yx/eprQ7/ww26XN/DkZ8zhM6xdQkVK8m/+vt1bwhV5+kQ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IXEAAAA2wAAAA8AAAAAAAAAAAAAAAAAmAIAAGRycy9k&#10;b3ducmV2LnhtbFBLBQYAAAAABAAEAPUAAACJAwAAAAA=&#10;" adj="-11796480,,5400" path="m3,195c,171,4,146,12,123,20,99,33,77,51,59,68,40,89,26,112,15,136,5,161,,187,v13,,26,1,38,4c237,7,250,10,261,15v24,11,45,25,62,44c341,77,354,99,362,123v8,23,12,48,9,72c367,147,345,102,311,71,294,55,275,43,253,35,232,26,210,22,187,22v-23,,-45,4,-67,13c99,43,80,55,63,71,29,102,7,147,3,195xe" fillcolor="#f37c21" stroked="f">
                <v:stroke joinstyle="round"/>
                <v:formulas/>
                <v:path arrowok="t" o:connecttype="custom" o:connectlocs="42239334,2147483646;168953584,1724959101;718057423,827418188;1576911375,210360683;2147483646,0;2147483646,56094435;2147483646,210360683;2147483646,827418188;2147483646,1724959101;2147483646,2147483646;2147483646,995708982;2147483646,490844091;2147483646,308528753;1689547098,490844091;887011007,995708982;42239334,2147483646" o:connectangles="0,0,0,0,0,0,0,0,0,0,0,0,0,0,0,0" textboxrect="0,0,374,195"/>
                <v:textbox>
                  <w:txbxContent>
                    <w:p w:rsidR="00D05BBA" w:rsidRDefault="00D05BBA" w:rsidP="00EA7F6F">
                      <w:pPr>
                        <w:rPr>
                          <w:rFonts w:eastAsia="Times New Roman"/>
                        </w:rPr>
                      </w:pPr>
                    </w:p>
                  </w:txbxContent>
                </v:textbox>
              </v:shape>
              <v:oval id="Oval 7" o:spid="_x0000_s1044" style="position:absolute;left:7397;top:7461;width:8509;height:8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5MMAA&#10;AADbAAAADwAAAGRycy9kb3ducmV2LnhtbERPS4vCMBC+C/6HMII3TetBpJqKCILoSXdhPY7N2IfN&#10;pDSpVn+9WVjY23x8z1mte1OLB7WutKwgnkYgiDOrS84VfH/tJgsQziNrrC2Tghc5WKfDwQoTbZ98&#10;osfZ5yKEsEtQQeF9k0jpsoIMuqltiAN3s61BH2CbS93iM4SbWs6iaC4NlhwaCmxoW1B2P3dGAS62&#10;xyvby+HnXfGp2nXvWxlXSo1H/WYJwlPv/8V/7r0O82P4/SUcI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25MMAAAADbAAAADwAAAAAAAAAAAAAAAACYAgAAZHJzL2Rvd25y&#10;ZXYueG1sUEsFBgAAAAAEAAQA9QAAAIUDAAAAAA==&#10;" fillcolor="#2c3990" stroked="f">
                <v:textbox>
                  <w:txbxContent>
                    <w:p w:rsidR="00D05BBA" w:rsidRDefault="00D05BBA" w:rsidP="00EA7F6F">
                      <w:pPr>
                        <w:rPr>
                          <w:rFonts w:eastAsia="Times New Roman"/>
                        </w:rPr>
                      </w:pPr>
                    </w:p>
                  </w:txbxContent>
                </v:textbox>
              </v:oval>
              <v:shape id="Freeform 8" o:spid="_x0000_s1045" style="position:absolute;left:8747;top:8112;width:6032;height:2429;visibility:visible;mso-wrap-style:square;v-text-anchor:top" coordsize="16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BcsAA&#10;AADbAAAADwAAAGRycy9kb3ducmV2LnhtbERP24rCMBB9F/YfwizsmyYWlaUaRYRdBEGx7gcMzdgW&#10;m0lpUu369UYQfJvDuc5i1dtaXKn1lWMN45ECQZw7U3Gh4e/0M/wG4QOywdoxafgnD6vlx2CBqXE3&#10;PtI1C4WIIexT1FCG0KRS+rwki37kGuLInV1rMUTYFtK0eIvhtpaJUjNpseLYUGJDm5LyS9ZZDb+c&#10;8eQwDt1uv1FHlUy396KeaP312a/nIAL14S1+ubcmzk/g+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xBcsAAAADbAAAADwAAAAAAAAAAAAAAAACYAgAAZHJzL2Rvd25y&#10;ZXYueG1sUEsFBgAAAAAEAAQA9QAAAIUDAAAAAA==&#10;" adj="-11796480,,5400" path="m75,v6,,6,,6,c157,54,157,54,157,54v,,4,5,-4,11c6,64,6,64,6,64,6,64,,60,2,54,4,47,75,,75,xe" fillcolor="#f47c20" stroked="f">
                <v:stroke joinstyle="round"/>
                <v:formulas/>
                <v:path arrowok="t" o:connecttype="custom" o:connectlocs="1052941026,0;1137174960,0;2147483646,754007193;2147483646,907601458;84233933,893637324;28079227,754007193;1052941026,0" o:connectangles="0,0,0,0,0,0,0" textboxrect="0,0,161,65"/>
                <v:textbox>
                  <w:txbxContent>
                    <w:p w:rsidR="00D05BBA" w:rsidRDefault="00D05BBA" w:rsidP="00EA7F6F">
                      <w:pPr>
                        <w:rPr>
                          <w:rFonts w:eastAsia="Times New Roman"/>
                        </w:rPr>
                      </w:pPr>
                    </w:p>
                  </w:txbxContent>
                </v:textbox>
              </v:shape>
              <v:shape id="Freeform 9" o:spid="_x0000_s1046" style="position:absolute;left:9191;top:10541;width:492;height:3270;visibility:visible;mso-wrap-style:square;v-text-anchor:top" coordsize="13,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ZbsQA&#10;AADbAAAADwAAAGRycy9kb3ducmV2LnhtbESPT2sCMRDF7wW/Qxihl6JZK4isRvEPCz1a14Pehs24&#10;G9xMliTqtp++KRR6m+G9eb83y3VvW/EgH4xjBZNxBoK4ctpwreBUFqM5iBCRNbaOScEXBVivBi9L&#10;zLV78ic9jrEWKYRDjgqaGLtcylA1ZDGMXUectKvzFmNafS21x2cKt618z7KZtGg4ERrsaNdQdTve&#10;bYKc974oDuUM38xWm/bivk9bp9TrsN8sQETq47/57/pDp/pT+P0lD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AmW7EAAAA2wAAAA8AAAAAAAAAAAAAAAAAmAIAAGRycy9k&#10;b3ducmV2LnhtbFBLBQYAAAAABAAEAPUAAACJAwAAAAA=&#10;" adj="-11796480,,5400" path="m1,9v,,5,-9,12,c13,80,13,80,13,80v,,-6,7,-13,-1l1,9xe" fillcolor="#f47c20" stroked="f">
                <v:stroke joinstyle="round"/>
                <v:formulas/>
                <v:path arrowok="t" o:connecttype="custom" o:connectlocs="14332340,127163859;186301490,127163859;186301490,1130352515;0,1116222780;14332340,127163859" o:connectangles="0,0,0,0,0" textboxrect="0,0,13,87"/>
                <v:textbox>
                  <w:txbxContent>
                    <w:p w:rsidR="00D05BBA" w:rsidRDefault="00D05BBA" w:rsidP="00EA7F6F">
                      <w:pPr>
                        <w:rPr>
                          <w:rFonts w:eastAsia="Times New Roman"/>
                        </w:rPr>
                      </w:pPr>
                    </w:p>
                  </w:txbxContent>
                </v:textbox>
              </v:shape>
              <v:shape id="Freeform 10" o:spid="_x0000_s1047" style="position:absolute;left:10096;top:10572;width:492;height:3239;visibility:visible;mso-wrap-style:square;v-text-anchor:top" coordsize="13,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3pcEA&#10;AADbAAAADwAAAGRycy9kb3ducmV2LnhtbERP22rCQBB9F/yHZQTfdGOwwaauIkKwlCKY+AFDdpqE&#10;ZmdDdo2xX98tFHybw7nOdj+aVgzUu8aygtUyAkFcWt1wpeBaZIsNCOeRNbaWScGDHOx308kWU23v&#10;fKEh95UIIexSVFB736VSurImg25pO+LAfdneoA+wr6Tu8R7CTSvjKEqkwYZDQ40dHWsqv/ObUZA9&#10;6OPweSpMkhU/r4kZ4vNLFis1n42HNxCeRv8U/7vfdZi/hr9fw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J96XBAAAA2wAAAA8AAAAAAAAAAAAAAAAAmAIAAGRycy9kb3du&#10;cmV2LnhtbFBLBQYAAAAABAAEAPUAAACGAwAAAAA=&#10;" adj="-11796480,,5400" path="m1,8v,,5,-8,12,c13,79,13,79,13,79v,,-6,7,-13,l1,8xe" fillcolor="#f47c20" stroked="f">
                <v:stroke joinstyle="round"/>
                <v:formulas/>
                <v:path arrowok="t" o:connecttype="custom" o:connectlocs="14332340,113445408;186301490,113445408;186301490,1120257401;0,1120257401;14332340,113445408" o:connectangles="0,0,0,0,0" textboxrect="0,0,13,86"/>
                <v:textbox>
                  <w:txbxContent>
                    <w:p w:rsidR="00D05BBA" w:rsidRDefault="00D05BBA" w:rsidP="00EA7F6F">
                      <w:pPr>
                        <w:rPr>
                          <w:rFonts w:eastAsia="Times New Roman"/>
                        </w:rPr>
                      </w:pPr>
                    </w:p>
                  </w:txbxContent>
                </v:textbox>
              </v:shape>
              <v:shape id="Freeform 11" o:spid="_x0000_s1048" style="position:absolute;left:11001;top:10541;width:476;height:3270;visibility:visible;mso-wrap-style:square;v-text-anchor:top" coordsize="13,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kgcQA&#10;AADbAAAADwAAAGRycy9kb3ducmV2LnhtbESPT2sCMRDF7wW/Qxihl6JZC4qsRvEPCz1a14Pehs24&#10;G9xMliTqtp++KRR6m+G9eb83y3VvW/EgH4xjBZNxBoK4ctpwreBUFqM5iBCRNbaOScEXBVivBi9L&#10;zLV78ic9jrEWKYRDjgqaGLtcylA1ZDGMXUectKvzFmNafS21x2cKt618z7KZtGg4ERrsaNdQdTve&#10;bYKc974oDuUM38xWm/bivk9bp9TrsN8sQETq47/57/pDp/pT+P0lD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pIHEAAAA2wAAAA8AAAAAAAAAAAAAAAAAmAIAAGRycy9k&#10;b3ducmV2LnhtbFBLBQYAAAAABAAEAPUAAACJAwAAAAA=&#10;" adj="-11796480,,5400" path="m1,9c1,9,6,,13,8v,71,,71,,71c13,79,7,87,,79l1,9xe" fillcolor="#f47c20" stroked="f">
                <v:stroke joinstyle="round"/>
                <v:formulas/>
                <v:path arrowok="t" o:connecttype="custom" o:connectlocs="13419260,127163859;174472356,113034124;174472356,1116222780;0,1116222780;13419260,127163859" o:connectangles="0,0,0,0,0" textboxrect="0,0,13,87"/>
                <v:textbox>
                  <w:txbxContent>
                    <w:p w:rsidR="00D05BBA" w:rsidRDefault="00D05BBA" w:rsidP="00EA7F6F">
                      <w:pPr>
                        <w:rPr>
                          <w:rFonts w:eastAsia="Times New Roman"/>
                        </w:rPr>
                      </w:pPr>
                    </w:p>
                  </w:txbxContent>
                </v:textbox>
              </v:shape>
              <v:shape id="Freeform 12" o:spid="_x0000_s1049" style="position:absolute;left:11890;top:10572;width:524;height:3239;visibility:visible;mso-wrap-style:square;v-text-anchor:top" coordsize="1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HUMAA&#10;AADbAAAADwAAAGRycy9kb3ducmV2LnhtbERPTWsCMRC9C/0PYYTeNLstaFmNIoJtT4Krl96GzbhZ&#10;3Ey2SVy3/74RBG/zeJ+zXA+2FT350DhWkE8zEMSV0w3XCk7H3eQDRIjIGlvHpOCPAqxXL6MlFtrd&#10;+EB9GWuRQjgUqMDE2BVShsqQxTB1HXHizs5bjAn6WmqPtxRuW/mWZTNpseHUYLCjraHqUl6tgkxf&#10;Q5kbve9D/vnrNz/v1dx/KfU6HjYLEJGG+BQ/3N86zZ/B/Zd0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DHUMAAAADbAAAADwAAAAAAAAAAAAAAAACYAgAAZHJzL2Rvd25y&#10;ZXYueG1sUEsFBgAAAAAEAAQA9QAAAIUDAAAAAA==&#10;" adj="-11796480,,5400" path="m1,8v,,6,-8,13,c14,79,14,79,14,79v,,-7,7,-14,l1,8xe" fillcolor="#f47c20" stroked="f">
                <v:stroke joinstyle="round"/>
                <v:formulas/>
                <v:path arrowok="t" o:connecttype="custom" o:connectlocs="14002564,113445408;196035896,113445408;196035896,1120257401;0,1120257401;14002564,113445408" o:connectangles="0,0,0,0,0" textboxrect="0,0,14,86"/>
                <v:textbox>
                  <w:txbxContent>
                    <w:p w:rsidR="00D05BBA" w:rsidRDefault="00D05BBA" w:rsidP="00EA7F6F">
                      <w:pPr>
                        <w:rPr>
                          <w:rFonts w:eastAsia="Times New Roman"/>
                        </w:rPr>
                      </w:pPr>
                    </w:p>
                  </w:txbxContent>
                </v:textbox>
              </v:shape>
              <v:shape id="Freeform 13" o:spid="_x0000_s1050" style="position:absolute;left:12795;top:10572;width:524;height:3239;visibility:visible;mso-wrap-style:square;v-text-anchor:top" coordsize="1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iy8AA&#10;AADbAAAADwAAAGRycy9kb3ducmV2LnhtbERPTWsCMRC9C/0PYYTeNLstaFmNIoJtT4Krl96GzbhZ&#10;3Ey2SVy3/74RBG/zeJ+zXA+2FT350DhWkE8zEMSV0w3XCk7H3eQDRIjIGlvHpOCPAqxXL6MlFtrd&#10;+EB9GWuRQjgUqMDE2BVShsqQxTB1HXHizs5bjAn6WmqPtxRuW/mWZTNpseHUYLCjraHqUl6tgkxf&#10;Q5kbve9D/vnrNz/v1dx/KfU6HjYLEJGG+BQ/3N86zZ/D/Zd0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xiy8AAAADbAAAADwAAAAAAAAAAAAAAAACYAgAAZHJzL2Rvd25y&#10;ZXYueG1sUEsFBgAAAAAEAAQA9QAAAIUDAAAAAA==&#10;" adj="-11796480,,5400" path="m1,8v,,6,-8,13,c14,79,14,79,14,79v,,-7,7,-14,l1,8xe" fillcolor="#f47c20" stroked="f">
                <v:stroke joinstyle="round"/>
                <v:formulas/>
                <v:path arrowok="t" o:connecttype="custom" o:connectlocs="14002564,113445408;196035896,113445408;196035896,1120257401;0,1120257401;14002564,113445408" o:connectangles="0,0,0,0,0" textboxrect="0,0,14,86"/>
                <v:textbox>
                  <w:txbxContent>
                    <w:p w:rsidR="00D05BBA" w:rsidRDefault="00D05BBA" w:rsidP="00EA7F6F">
                      <w:pPr>
                        <w:rPr>
                          <w:rFonts w:eastAsia="Times New Roman"/>
                        </w:rPr>
                      </w:pPr>
                    </w:p>
                  </w:txbxContent>
                </v:textbox>
              </v:shape>
              <v:shape id="Freeform 14" o:spid="_x0000_s1051" style="position:absolute;left:13700;top:10572;width:524;height:3271;visibility:visible;mso-wrap-style:square;v-text-anchor:top" coordsize="1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LNi8MA&#10;AADbAAAADwAAAGRycy9kb3ducmV2LnhtbESPQWvDMAyF74P+B6PCbqvTwMZI64S2MNbrsh62m4jV&#10;ODSWQ+w26X79dBjsJvGe3vu0rWbfqxuNsQtsYL3KQBE3wXbcGjh9vj29gooJ2WIfmAzcKUJVLh62&#10;WNgw8Qfd6tQqCeFYoAGX0lBoHRtHHuMqDMSincPoMck6ttqOOEm473WeZS/aY8fS4HCgg6PmUl+9&#10;gbT/nurTjzuur8N7X/uv+3Oed8Y8LufdBlSiOf2b/66PVvAFVn6RAX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LNi8MAAADbAAAADwAAAAAAAAAAAAAAAACYAgAAZHJzL2Rv&#10;d25yZXYueG1sUEsFBgAAAAAEAAQA9QAAAIgDAAAAAA==&#10;" adj="-11796480,,5400" path="m1,9v,,6,-9,13,c14,80,14,80,14,80v,,-7,7,-14,-1l1,9xe" fillcolor="#f47c20" stroked="f">
                <v:stroke joinstyle="round"/>
                <v:formulas/>
                <v:path arrowok="t" o:connecttype="custom" o:connectlocs="14002564,127163859;196035896,127163859;196035896,1130352515;0,1116222780;14002564,127163859" o:connectangles="0,0,0,0,0" textboxrect="0,0,14,87"/>
                <v:textbox>
                  <w:txbxContent>
                    <w:p w:rsidR="00D05BBA" w:rsidRDefault="00D05BBA" w:rsidP="00EA7F6F">
                      <w:pPr>
                        <w:rPr>
                          <w:rFonts w:eastAsia="Times New Roman"/>
                        </w:rPr>
                      </w:pPr>
                    </w:p>
                  </w:txbxContent>
                </v:textbox>
              </v:shape>
              <v:rect id="Rectangle 15" o:spid="_x0000_s1052" style="position:absolute;left:8636;top:13922;width:6000;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nLwA&#10;AADbAAAADwAAAGRycy9kb3ducmV2LnhtbERPSwrCMBDdC94hjOBOU12I1qYiRcGFGz8HGJuxLW0m&#10;pYlab28Ewd083neSTW8a8aTOVZYVzKYRCOLc6ooLBdfLfrIE4TyyxsYyKXiTg006HCQYa/viEz3P&#10;vhAhhF2MCkrv21hKl5dk0E1tSxy4u+0M+gC7QuoOXyHcNHIeRQtpsOLQUGJLWUl5fX4YBfOa78to&#10;llXHi8HD6oa7R9bXSo1H/XYNwlPv/+Kf+6DD/BV8fwkHyPQ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if+cvAAAANsAAAAPAAAAAAAAAAAAAAAAAJgCAABkcnMvZG93bnJldi54&#10;bWxQSwUGAAAAAAQABAD1AAAAgQMAAAAA&#10;" fillcolor="#f47c20" stroked="f">
                <v:textbox>
                  <w:txbxContent>
                    <w:p w:rsidR="00D05BBA" w:rsidRDefault="00D05BBA" w:rsidP="00EA7F6F">
                      <w:pPr>
                        <w:rPr>
                          <w:rFonts w:eastAsia="Times New Roman"/>
                        </w:rPr>
                      </w:pPr>
                    </w:p>
                  </w:txbxContent>
                </v:textbox>
              </v:rect>
              <v:shape id="Freeform 16" o:spid="_x0000_s1053" style="position:absolute;left:127;top:17399;width:6365;height:4841;visibility:visible;mso-wrap-style:square;v-text-anchor:top" coordsize="170,1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En78A&#10;AADbAAAADwAAAGRycy9kb3ducmV2LnhtbERPS27CMBDdV+IO1iB1VxxYQEkxKCBR2KECB5jG0zhq&#10;PI5sA6anrxdILJ/ef7FKthNX8qF1rGA8KkAQ10633Cg4n7Zv7yBCRNbYOSYFdwqwWg5eFlhqd+Mv&#10;uh5jI3IIhxIVmBj7UspQG7IYRq4nztyP8xZjhr6R2uMth9tOTopiKi22nBsM9rQxVP8eL1bB5wV9&#10;NZ8d1v57s1/vqj+TplVS6nWYqg8QkVJ8ih/uvVYwyevzl/w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gSfvwAAANsAAAAPAAAAAAAAAAAAAAAAAJgCAABkcnMvZG93bnJl&#10;di54bWxQSwUGAAAAAAQABAD1AAAAhAMAAAAA&#10;" adj="-11796480,,5400" path="m170,c133,129,133,129,133,129v-18,,-18,,-18,c88,35,88,35,88,35,87,31,86,27,86,22v,,,,,c85,26,85,31,83,35,77,56,77,56,77,56,73,69,73,69,73,69v,2,,2,,2c56,129,56,129,56,129v-18,,-18,,-18,c,,,,,,17,,17,,17,,45,99,45,99,45,99v1,4,2,8,2,13c47,112,47,112,47,112v1,-3,2,-8,3,-13c59,68,59,68,59,68v1,-1,1,-1,1,-1c63,57,63,57,63,57,79,,79,,79,,94,,94,,94,v28,100,28,100,28,100c123,103,123,107,124,112v,,,,,c124,109,125,104,127,99,153,,153,,153,r17,xe" fillcolor="#2c3990" stroked="f">
                <v:stroke joinstyle="miter"/>
                <v:formulas/>
                <v:path arrowok="t" o:connecttype="custom" o:connectlocs="2147483646,0;1864963183,1817341480;1612563531,1817341480;1233962179,493078775;1205918605,309935981;1205918605,309935981;1163851373,493078775;1079716907,788924539;1023626015,972067333;1023626015,1000244014;785250021,1817341480;532846624,1817341480;0,0;238379738,0;631004749,1394702530;659048322,1577845325;659048322,1577845325;701115555,1394702530;827313509,957977116;841337169,943890653;883404402,803011003;1107760481,0;1318096645,0;1710721656,1408792747;1738765229,1577845325;1738765229,1577845325;1780832462,1394702530;2145410154,0;2147483646,0" o:connectangles="0,0,0,0,0,0,0,0,0,0,0,0,0,0,0,0,0,0,0,0,0,0,0,0,0,0,0,0,0" textboxrect="0,0,170,129"/>
                <v:textbox>
                  <w:txbxContent>
                    <w:p w:rsidR="00D05BBA" w:rsidRDefault="00D05BBA" w:rsidP="00EA7F6F">
                      <w:pPr>
                        <w:rPr>
                          <w:rFonts w:eastAsia="Times New Roman"/>
                        </w:rPr>
                      </w:pPr>
                    </w:p>
                  </w:txbxContent>
                </v:textbox>
              </v:shape>
              <v:shape id="Freeform 17" o:spid="_x0000_s1054" style="position:absolute;left:11223;top:17399;width:3001;height:4841;visibility:visible;mso-wrap-style:square;v-text-anchor:top" coordsize="80,1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9C8MA&#10;AADbAAAADwAAAGRycy9kb3ducmV2LnhtbESPQYvCMBSE78L+h/AW9iKaquBqNYoKC97EKizeHs2z&#10;LTYvJcnW7r83guBxmJlvmOW6M7VoyfnKsoLRMAFBnFtdcaHgfPoZzED4gKyxtkwK/snDevXRW2Kq&#10;7Z2P1GahEBHCPkUFZQhNKqXPSzLoh7Yhjt7VOoMhSldI7fAe4aaW4ySZSoMVx4USG9qVlN+yP6PA&#10;ba6X+W57Tg7b75k99Oct/U6kUl+f3WYBIlAX3uFXe68VjE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X9C8MAAADbAAAADwAAAAAAAAAAAAAAAACYAgAAZHJzL2Rv&#10;d25yZXYueG1sUEsFBgAAAAAEAAQA9QAAAIgDAAAAAA==&#10;" adj="-11796480,,5400" path="m72,70c67,65,60,62,51,61v,-1,,-1,,-1c58,58,64,54,68,49v4,-6,6,-12,6,-19c74,21,71,14,64,9,57,3,48,,37,,,,,,,,,129,,129,,129v38,,38,,38,c50,129,60,125,68,119v8,-7,12,-16,12,-27c80,83,78,76,72,70xm57,109v-5,4,-12,6,-21,6c15,115,15,115,15,115v,-46,,-46,,-46c15,69,15,58,15,55v,,,,,c15,14,15,14,15,14v18,,18,,18,c49,14,58,20,58,33v,7,-3,13,-7,16c46,53,41,55,31,56,20,57,20,57,20,57v,6,,9,,13c20,70,33,70,33,70v21,,31,7,31,22c64,99,62,105,57,109xe" fillcolor="#2c3990" stroked="f">
                <v:stroke joinstyle="miter"/>
                <v:formulas/>
                <v:path arrowok="t" o:connecttype="custom" o:connectlocs="1012755766,986153797;717368355,859364364;717368355,845274147;956491140,690308033;1040888079,422638950;900226514,126789433;520445915,0;0,0;0,1817341480;534510196,1817341480;956491140,1676461830;1125285018,1296089778;1012755766,986153797;801765294,1535582180;506377883,1620112222;210990472,1620112222;210990472,972067333;210990472,774834322;210990472,774834322;210990472,197229258;464181289,197229258;815833326,464902095;717368355,690308033;436048976,788924539;281323130,803011003;281323130,986153797;464181289,986153797;900226514,1296089778;801765294,1535582180" o:connectangles="0,0,0,0,0,0,0,0,0,0,0,0,0,0,0,0,0,0,0,0,0,0,0,0,0,0,0,0,0" textboxrect="0,0,80,129"/>
                <o:lock v:ext="edit" verticies="t"/>
                <v:textbox>
                  <w:txbxContent>
                    <w:p w:rsidR="00D05BBA" w:rsidRDefault="00D05BBA" w:rsidP="00EA7F6F">
                      <w:pPr>
                        <w:rPr>
                          <w:rFonts w:eastAsia="Times New Roman"/>
                        </w:rPr>
                      </w:pPr>
                    </w:p>
                  </w:txbxContent>
                </v:textbox>
              </v:shape>
              <v:shape id="Freeform 18" o:spid="_x0000_s1055" style="position:absolute;left:15414;top:17399;width:2588;height:4841;visibility:visible;mso-wrap-style:square;v-text-anchor:top" coordsize="163,3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aGMQA&#10;AADbAAAADwAAAGRycy9kb3ducmV2LnhtbESPwW7CMBBE75X4B2uReis2BhWSYhClrVSOBC69reJt&#10;EjVeR7Eb0r/HlSr1OJqZN5rNbnStGKgPjWcD85kCQVx623Bl4HJ+e1iDCBHZYuuZDPxQgN12crfB&#10;3Porn2goYiUShEOOBuoYu1zKUNbkMMx8R5y8T987jEn2lbQ9XhPctVIr9SgdNpwWauzoUFP5VXw7&#10;A6vTc/a60FpdXpZqLLL2OGTZhzH303H/BCLSGP/Df+13a0Br+P2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c2hjEAAAA2wAAAA8AAAAAAAAAAAAAAAAAmAIAAGRycy9k&#10;b3ducmV2LnhtbFBLBQYAAAAABAAEAPUAAACJAwAAAAA=&#10;" adj="-11796480,,5400" path="m36,272r,-106l36,135,36,33r120,l156,,,,,305r163,l163,272r-127,xe" fillcolor="#2c3990" stroked="f">
                <v:stroke joinstyle="miter"/>
                <v:formulas/>
                <v:path arrowok="t" o:connecttype="custom" o:connectlocs="90725800,685481792;90725800,418345505;90725800,340219949;90725800,83164277;393145135,83164277;393145135,0;0,0;0,768646069;410787056,768646069;410787056,685481792;90725800,685481792" o:connectangles="0,0,0,0,0,0,0,0,0,0,0" textboxrect="0,0,163,305"/>
                <v:textbox>
                  <w:txbxContent>
                    <w:p w:rsidR="00D05BBA" w:rsidRDefault="00D05BBA" w:rsidP="00EA7F6F">
                      <w:pPr>
                        <w:rPr>
                          <w:rFonts w:eastAsia="Times New Roman"/>
                        </w:rPr>
                      </w:pPr>
                    </w:p>
                  </w:txbxContent>
                </v:textbox>
              </v:shape>
              <v:shape id="Freeform 19" o:spid="_x0000_s105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XcQA&#10;AADbAAAADwAAAGRycy9kb3ducmV2LnhtbESP3WrCQBSE7wXfYTlCb0Q3JvTH6EZaQdGrUu0DHLLH&#10;JCR7Ns1uNH37rlDwcpiZb5j1ZjCNuFLnKssKFvMIBHFudcWFgu/zbvYGwnlkjY1lUvBLDjbZeLTG&#10;VNsbf9H15AsRIOxSVFB636ZSurwkg25uW+LgXWxn0AfZFVJ3eAtw08g4il6kwYrDQoktbUvK61Nv&#10;FCT+9dPE5KYfw74/PC+P05+k7pV6mgzvKxCeBv8I/7cPWkGcwP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yV3EAAAA2wAAAA8AAAAAAAAAAAAAAAAAmAIAAGRycy9k&#10;b3ducmV2LnhtbFBLBQYAAAAABAAEAPUAAACJAwAAAAA=&#10;" adj="-11796480,,5400" path="m,l,xe" fillcolor="#1c75bc"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20" o:spid="_x0000_s105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RKcQA&#10;AADbAAAADwAAAGRycy9kb3ducmV2LnhtbESP3WrCQBSE7wXfYTlCb0Q3xvoXXaUKLfZK/HmAQ/aY&#10;BLNnY3aj6dt3CwUvh5n5hlltWlOKB9WusKxgNIxAEKdWF5wpuJw/B3MQziNrLC2Tgh9ysFl3OytM&#10;tH3ykR4nn4kAYZeggtz7KpHSpTkZdENbEQfvamuDPsg6k7rGZ4CbUsZRNJUGCw4LOVa0yym9nRqj&#10;YOxnBxOT62/br2Y/WXz37+Nbo9Rbr/1YgvDU+lf4v73XCuJ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USnEAAAA2wAAAA8AAAAAAAAAAAAAAAAAmAIAAGRycy9k&#10;b3ducmV2LnhtbFBLBQYAAAAABAAEAPUAAACJAwAAAAA=&#10;" adj="-11796480,,5400" path="m,l,xe" fillcolor="#1c75bc"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21" o:spid="_x0000_s105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VScUA&#10;AADbAAAADwAAAGRycy9kb3ducmV2LnhtbESPT2vCQBTE74LfYXkFb7rbgNqmrlIK/kM9NC3t9ZF9&#10;TYLZtyG7avz2riD0OMzMb5jZorO1OFPrK8cankcKBHHuTMWFhu+v5fAFhA/IBmvHpOFKHhbzfm+G&#10;qXEX/qRzFgoRIexT1FCG0KRS+rwki37kGuLo/bnWYoiyLaRp8RLhtpaJUhNpseK4UGJDHyXlx+xk&#10;NRymr2o7nhxqv//dJapZ/2RyutJ68NS9v4EI1IX/8KO9MRqS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RVJxQAAANsAAAAPAAAAAAAAAAAAAAAAAJgCAABkcnMv&#10;ZG93bnJldi54bWxQSwUGAAAAAAQABAD1AAAAigMAAAAA&#10;" adj="-11796480,,5400" path="m,l,xe" fillcolor="#1c75bb"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22" o:spid="_x0000_s105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YNsMA&#10;AADbAAAADwAAAGRycy9kb3ducmV2LnhtbESPQWvCQBSE7wX/w/IEb3VjDqGNriKKUKQ9VP0Bj+wz&#10;u5h9G7Ibk/rr3UKhx2FmvmFWm9E14k5dsJ4VLOYZCOLKa8u1gsv58PoGIkRkjY1nUvBDATbrycsK&#10;S+0H/qb7KdYiQTiUqMDE2JZShsqQwzD3LXHyrr5zGJPsaqk7HBLcNTLPskI6tJwWDLa0M1TdTr1T&#10;8F5XNv80x1u/L74e24EP1NtGqdl03C5BRBrjf/iv/aEV5AX8fk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tYNsMAAADbAAAADwAAAAAAAAAAAAAAAACYAgAAZHJzL2Rv&#10;d25yZXYueG1sUEsFBgAAAAAEAAQA9QAAAIgDAAAAAA==&#10;" adj="-11796480,,5400" path="m,l,xe" fillcolor="#1c74bb"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23" o:spid="_x0000_s106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9rcMA&#10;AADbAAAADwAAAGRycy9kb3ducmV2LnhtbESPQWsCMRSE7wX/Q3iCt5p1D7auRhFFkNIeqv6Ax+a5&#10;CW5elk3WXf31TaHQ4zAz3zCrzeBqcac2WM8KZtMMBHHpteVKweV8eH0HESKyxtozKXhQgM169LLC&#10;Qvuev+l+ipVIEA4FKjAxNoWUoTTkMEx9Q5y8q28dxiTbSuoW+wR3tcyzbC4dWk4LBhvaGSpvp84p&#10;WFSlzT/Nx63bz7+e254P1Nlaqcl42C5BRBrif/ivfdQK8jf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f9rcMAAADbAAAADwAAAAAAAAAAAAAAAACYAgAAZHJzL2Rv&#10;d25yZXYueG1sUEsFBgAAAAAEAAQA9QAAAIgDAAAAAA==&#10;" adj="-11796480,,5400" path="m,l,xe" fillcolor="#1c74bb"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24" o:spid="_x0000_s106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ZaMEA&#10;AADbAAAADwAAAGRycy9kb3ducmV2LnhtbERPyWrDMBC9B/IPYgq9xVJDKYkbOZSUQk1oIE4POQ7W&#10;eKHWyFhKbP99dSj0+Hj7bj/ZTtxp8K1jDU+JAkFcOtNyreH78rHagPAB2WDnmDTM5GGfLRc7TI0b&#10;+Uz3ItQihrBPUUMTQp9K6cuGLPrE9cSRq9xgMUQ41NIMOMZw28m1Ui/SYsuxocGeDg2VP8XNalBX&#10;us7HEcNXW53U8X2bP98o1/rxYXp7BRFoCv/iP/en0bCO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wGWjBAAAA2wAAAA8AAAAAAAAAAAAAAAAAmAIAAGRycy9kb3du&#10;cmV2LnhtbFBLBQYAAAAABAAEAPUAAACGAwAAAAA=&#10;" adj="-11796480,,5400" path="m,l,xe" fillcolor="#1d73ba"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25" o:spid="_x0000_s106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888IA&#10;AADbAAAADwAAAGRycy9kb3ducmV2LnhtbESPT4vCMBTE7wt+h/AEb2uiyKLVKKIsrIiCfw4eH82z&#10;LTYvpYm2fvuNIHgcZuY3zGzR2lI8qPaFYw2DvgJBnDpTcKbhfPr9HoPwAdlg6Zg0PMnDYt75mmFi&#10;XMMHehxDJiKEfYIa8hCqREqf5mTR911FHL2rqy2GKOtMmhqbCLelHCr1Iy0WHBdyrGiVU3o73q0G&#10;daHLc9tg2BXXvdquJ5vRnTZa97rtcgoiUBs+4Xf7z2gYTuD1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LzzwgAAANsAAAAPAAAAAAAAAAAAAAAAAJgCAABkcnMvZG93&#10;bnJldi54bWxQSwUGAAAAAAQABAD1AAAAhwMAAAAA&#10;" adj="-11796480,,5400" path="m,l,xe" fillcolor="#1d73ba"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26" o:spid="_x0000_s106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6gb0A&#10;AADbAAAADwAAAGRycy9kb3ducmV2LnhtbERPy4rCMBTdD/gP4QruxlQFkY5RRFDcuPDxAXeaa1Nt&#10;bkoS2/r3ZiG4PJz3ct3bWrTkQ+VYwWScgSAunK64VHC97H4XIEJE1lg7JgUvCrBeDX6WmGvX8Yna&#10;cyxFCuGQowITY5NLGQpDFsPYNcSJuzlvMSboS6k9dinc1nKaZXNpseLUYLChraHicX5aBcfqYP63&#10;+9net6e+M+3du9fNKzUa9ps/EJH6+BV/3AetYJbWpy/pB8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hd6gb0AAADbAAAADwAAAAAAAAAAAAAAAACYAgAAZHJzL2Rvd25yZXYu&#10;eG1sUEsFBgAAAAAEAAQA9QAAAIIDAAAAAA==&#10;" adj="-11796480,,5400" path="m,l,xe" fillcolor="#1d72b9"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27" o:spid="_x0000_s106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fGsEA&#10;AADbAAAADwAAAGRycy9kb3ducmV2LnhtbESPQYvCMBSE78L+h/AW9mZTFUSqURZhxcsedPcHPJtn&#10;U21eShLb+u+NIHgcZuYbZrUZbCM68qF2rGCS5SCIS6drrhT8//2MFyBCRNbYOCYFdwqwWX+MVlho&#10;1/OBumOsRIJwKFCBibEtpAylIYshcy1x8s7OW4xJ+kpqj32C20ZO83wuLdacFgy2tDVUXo83q+C3&#10;3pvTdjfb+e4w9Ka7eHc/e6W+PofvJYhIQ3yHX+29VjCbwP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b3xrBAAAA2wAAAA8AAAAAAAAAAAAAAAAAmAIAAGRycy9kb3du&#10;cmV2LnhtbFBLBQYAAAAABAAEAPUAAACGAwAAAAA=&#10;" adj="-11796480,,5400" path="m,l,xe" fillcolor="#1d72b9"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28" o:spid="_x0000_s106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qNMIA&#10;AADbAAAADwAAAGRycy9kb3ducmV2LnhtbESP3YrCMBSE7wXfIRxhb0RTFUSqUaQgrLgu+PMAh+bY&#10;FpuT0ERb334jCHs5zMw3zGrTmVo8qfGVZQWTcQKCOLe64kLB9bIbLUD4gKyxtkwKXuRhs+73Vphq&#10;2/KJnudQiAhhn6KCMgSXSunzkgz6sXXE0bvZxmCIsimkbrCNcFPLaZLMpcGK40KJjrKS8vv5YRTk&#10;5AvKJkN3+HH77XDfPvCY/Sr1Nei2SxCBuvAf/rS/tYLZFN5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Ko0wgAAANsAAAAPAAAAAAAAAAAAAAAAAJgCAABkcnMvZG93&#10;bnJldi54bWxQSwUGAAAAAAQABAD1AAAAhwMAAAAA&#10;" adj="-11796480,,5400" path="m,l,xe" fillcolor="#1d71b8"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29" o:spid="_x0000_s106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b8cUA&#10;AADbAAAADwAAAGRycy9kb3ducmV2LnhtbESPQWvCQBSE7wX/w/IEb3WjgdZGVxFBbIseNKXn1+wz&#10;CWbfLtk1pv313ULB4zAz3zCLVW8a0VHra8sKJuMEBHFhdc2lgo98+zgD4QOyxsYyKfgmD6vl4GGB&#10;mbY3PlJ3CqWIEPYZKqhCcJmUvqjIoB9bRxy9s20NhijbUuoWbxFuGjlNkidpsOa4UKGjTUXF5XQ1&#10;Cr7yl8mP2x0uz116/Hxzmz2/53ulRsN+PQcRqA/38H/7VStIU/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NvxxQAAANsAAAAPAAAAAAAAAAAAAAAAAJgCAABkcnMv&#10;ZG93bnJldi54bWxQSwUGAAAAAAQABAD1AAAAigMAAAAA&#10;" adj="-11796480,,5400" path="m,l,xe" fillcolor="#1e71b8"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30" o:spid="_x0000_s106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NWsQA&#10;AADbAAAADwAAAGRycy9kb3ducmV2LnhtbESPT4vCMBTE7wt+h/AEb2uqLqLVKCLssodF8A+It2fz&#10;bIvNS02yWr+9EQSPw8z8hpnOG1OJKzlfWlbQ6yYgiDOrS84V7LbfnyMQPiBrrCyTgjt5mM9aH1NM&#10;tb3xmq6bkIsIYZ+igiKEOpXSZwUZ9F1bE0fvZJ3BEKXLpXZ4i3BTyX6SDKXBkuNCgTUtC8rOm3+j&#10;4LTamdXP4biX++XYukXix5fLn1KddrOYgAjUhHf41f7VCgZf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jVrEAAAA2wAAAA8AAAAAAAAAAAAAAAAAmAIAAGRycy9k&#10;b3ducmV2LnhtbFBLBQYAAAAABAAEAPUAAACJAwAAAAA=&#10;" adj="-11796480,,5400" path="m,l,xe" fillcolor="#1e70b7"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31" o:spid="_x0000_s106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owcQA&#10;AADbAAAADwAAAGRycy9kb3ducmV2LnhtbESPT4vCMBTE7wt+h/AEb2uqsqLVKCLssodF8A+It2fz&#10;bIvNS02yWr+9EQSPw8z8hpnOG1OJKzlfWlbQ6yYgiDOrS84V7LbfnyMQPiBrrCyTgjt5mM9aH1NM&#10;tb3xmq6bkIsIYZ+igiKEOpXSZwUZ9F1bE0fvZJ3BEKXLpXZ4i3BTyX6SDKXBkuNCgTUtC8rOm3+j&#10;4LTamdXP4biX++XYukXix5fLn1KddrOYgAjUhHf41f7VCgZf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KMHEAAAA2wAAAA8AAAAAAAAAAAAAAAAAmAIAAGRycy9k&#10;b3ducmV2LnhtbFBLBQYAAAAABAAEAPUAAACJAwAAAAA=&#10;" adj="-11796480,,5400" path="m,l,xe" fillcolor="#1e70b7"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32" o:spid="_x0000_s106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8NsEA&#10;AADbAAAADwAAAGRycy9kb3ducmV2LnhtbESPX2sCMRDE3wt+h7BC32qigsjVKEUUim/+oX3dXta7&#10;o5fdI0m967c3QqGPw8z8hlltBt+qG4XYCFuYTgwo4lJcw5WFy3n/sgQVE7LDVpgs/FKEzXr0tMLC&#10;Sc9Hup1SpTKEY4EW6pS6QutY1uQxTqQjzt5VgseUZai0C9hnuG/1zJiF9thwXqixo21N5ffpx1tw&#10;6HcH46qr9PLxdQzC24v5tPZ5PLy9gko0pP/wX/vdWZgv4PEl/wC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L/DbBAAAA2wAAAA8AAAAAAAAAAAAAAAAAmAIAAGRycy9kb3du&#10;cmV2LnhtbFBLBQYAAAAABAAEAPUAAACGAwAAAAA=&#10;" adj="-11796480,,5400" path="m,l,xe" fillcolor="#1e6fb6"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33" o:spid="_x0000_s107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ZrcEA&#10;AADbAAAADwAAAGRycy9kb3ducmV2LnhtbESPQWsCMRSE7wX/Q3hCbzWpQlu2RimiIL1ppV6fm+fu&#10;0s17SxLd7b9vCoLHYWa+YebLwbfqSiE2whaeJwYUcSmu4crC4Wvz9AYqJmSHrTBZ+KUIy8XoYY6F&#10;k553dN2nSmUIxwIt1Cl1hdaxrMljnEhHnL2zBI8py1BpF7DPcN/qqTEv2mPDeaHGjlY1lT/7i7fg&#10;0K8/javO0sv3aReEVwdztPZxPHy8g0o0pHv41t46C7NX+P+Sf4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HWa3BAAAA2wAAAA8AAAAAAAAAAAAAAAAAmAIAAGRycy9kb3du&#10;cmV2LnhtbFBLBQYAAAAABAAEAPUAAACGAwAAAAA=&#10;" adj="-11796480,,5400" path="m,l,xe" fillcolor="#1e6fb6"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34" o:spid="_x0000_s107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bxsMA&#10;AADbAAAADwAAAGRycy9kb3ducmV2LnhtbERPTWvCQBC9C/0PyxR6MxstBEmzSlUED0oxCtLbkJ0m&#10;abOzMbtq9Nd3D4LHx/vOZr1pxIU6V1tWMIpiEMSF1TWXCg771XACwnlkjY1lUnAjB7PpyyDDVNsr&#10;7+iS+1KEEHYpKqi8b1MpXVGRQRfZljhwP7Yz6APsSqk7vIZw08hxHCfSYM2hocKWFhUVf/nZKDjf&#10;9fd8tynl8ng/JduvzW9Bq6VSb6/95wcIT71/ih/utVbwHsaG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WbxsMAAADbAAAADwAAAAAAAAAAAAAAAACYAgAAZHJzL2Rv&#10;d25yZXYueG1sUEsFBgAAAAAEAAQA9QAAAIgDAAAAAA==&#10;" adj="-11796480,,5400" path="m,l,xe" fillcolor="#1f6eb6"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35" o:spid="_x0000_s107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gJMMA&#10;AADbAAAADwAAAGRycy9kb3ducmV2LnhtbESPzWrDMBCE74W+g9hCLyWW20BJHCuhBEpzMjTOA2ys&#10;9Q+xVq6kOvbbR4FCj8PMfMPku8n0YiTnO8sKXpMUBHFldceNglP5uViB8AFZY2+ZFMzkYbd9fMgx&#10;0/bK3zQeQyMihH2GCtoQhkxKX7Vk0Cd2II5ebZ3BEKVrpHZ4jXDTy7c0fZcGO44LLQ60b6m6HH+N&#10;gs5xfS4KO5TuRe95xvHnq6+Ven6aPjYgAk3hP/zXPmgFyzXcv8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sgJMMAAADbAAAADwAAAAAAAAAAAAAAAACYAgAAZHJzL2Rv&#10;d25yZXYueG1sUEsFBgAAAAAEAAQA9QAAAIgDAAAAAA==&#10;" adj="-11796480,,5400" path="m,l,xe" fillcolor="#1f6eb5"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36" o:spid="_x0000_s107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XEcAA&#10;AADbAAAADwAAAGRycy9kb3ducmV2LnhtbERPz2vCMBS+C/sfwht403QiZXSmxQ0GehBZZ+9vzVtb&#10;bV5KEmv9781hsOPH93tTTKYXIznfWVbwskxAENdWd9woOH1/Ll5B+ICssbdMCu7kocifZhvMtL3x&#10;F41laEQMYZ+hgjaEIZPS1y0Z9Es7EEfu1zqDIULXSO3wFsNNL1dJkkqDHceGFgf6aKm+lFej4HzG&#10;1Lqymkb8ad73p2qsDulRqfnztH0DEWgK/+I/904rWMf18U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kXEcAAAADbAAAADwAAAAAAAAAAAAAAAACYAgAAZHJzL2Rvd25y&#10;ZXYueG1sUEsFBgAAAAAEAAQA9QAAAIUDAAAAAA==&#10;" adj="-11796480,,5400" path="m,l,xe" fillcolor="#1f6db5"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37" o:spid="_x0000_s107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voscA&#10;AADbAAAADwAAAGRycy9kb3ducmV2LnhtbESP3UrDQBSE7wu+w3IE7+wmRVqN2RQtLZZSFOMPXh6y&#10;xyQ0ezbNbpv49t2C0MthZr5h0vlgGnGkztWWFcTjCARxYXXNpYLPj9XtPQjnkTU2lknBHzmYZ1ej&#10;FBNte36nY+5LESDsElRQed8mUrqiIoNubFvi4P3azqAPsiul7rAPcNPISRRNpcGaw0KFLS0qKnb5&#10;wSj4eX7ZzHb565vsl98y/ur3y4ftVKmb6+HpEYSnwV/C/+21VnAXw/lL+AEy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976LHAAAA2wAAAA8AAAAAAAAAAAAAAAAAmAIAAGRy&#10;cy9kb3ducmV2LnhtbFBLBQYAAAAABAAEAPUAAACMAwAAAAA=&#10;" adj="-11796480,,5400" path="m,l,xe" fillcolor="#1f6db4"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38" o:spid="_x0000_s107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b8UA&#10;AADbAAAADwAAAGRycy9kb3ducmV2LnhtbESPQWvCQBSE7wX/w/KE3upGI21JXUNQhF6KVQu9vu6+&#10;JtHs25jdavz3riD0OMzMN8ws720jTtT52rGC8SgBQaydqblU8LVbPb2C8AHZYOOYFFzIQz4fPMww&#10;M+7MGzptQykihH2GCqoQ2kxKryuy6EeuJY7er+sshii7UpoOzxFuGzlJkmdpsea4UGFLi4r0Yftn&#10;Ffz06fqj0JujXu8+98t2kfqX9Fupx2FfvIEI1If/8L39bhRMJ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55vxQAAANsAAAAPAAAAAAAAAAAAAAAAAJgCAABkcnMv&#10;ZG93bnJldi54bWxQSwUGAAAAAAQABAD1AAAAigMAAAAA&#10;" adj="-11796480,,5400" path="m,l,xe" fillcolor="#1f6cb4"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39" o:spid="_x0000_s107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uN8UA&#10;AADbAAAADwAAAGRycy9kb3ducmV2LnhtbESPQWvCQBSE7wX/w/IEb7pJrdKmrlKUUkEQTEqht0f2&#10;NQnNvg3ZNW7/vSsIPQ4z8w2z2gTTioF611hWkM4SEMSl1Q1XCj6L9+kzCOeRNbaWScEfOdisRw8r&#10;zLS98ImG3FciQthlqKD2vsukdGVNBt3MdsTR+7G9QR9lX0nd4yXCTSsfk2QpDTYcF2rsaFtT+Zuf&#10;jYL9fFucX8Ii/cqPH8UQ0uLgvndKTcbh7RWEp+D/w/f2Xit4msPtS/w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C43xQAAANsAAAAPAAAAAAAAAAAAAAAAAJgCAABkcnMv&#10;ZG93bnJldi54bWxQSwUGAAAAAAQABAD1AAAAigMAAAAA&#10;" adj="-11796480,,5400" path="m,l,xe" fillcolor="#1f6cb3"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40" o:spid="_x0000_s107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rVcIA&#10;AADbAAAADwAAAGRycy9kb3ducmV2LnhtbESPQYvCMBSE74L/ITzBm6aKK9I1ilgFWU9WL97eNm/b&#10;sM1LaaLWf79ZEDwOM/MNs1x3thZ3ar1xrGAyTkAQF04bLhVczvvRAoQPyBprx6TgSR7Wq35vial2&#10;Dz7RPQ+liBD2KSqoQmhSKX1RkUU/dg1x9H5cazFE2ZZSt/iIcFvLaZLMpUXDcaHChrYVFb/5zSq4&#10;zU8m+/KJ/jCZp+zqvp+741Gp4aDbfIII1IV3+NU+aAWzG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KtVwgAAANsAAAAPAAAAAAAAAAAAAAAAAJgCAABkcnMvZG93&#10;bnJldi54bWxQSwUGAAAAAAQABAD1AAAAhwMAAAAA&#10;" adj="-11796480,,5400" path="m,l,xe" fillcolor="#206bb3"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41" o:spid="_x0000_s107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9oMEA&#10;AADbAAAADwAAAGRycy9kb3ducmV2LnhtbESPQWsCMRSE7wX/Q3hCbzVrUSurUaRS6tFuS8+PzXOz&#10;uHlvSVLd/vtGEHocZuYbZr0dfKcuFGIrbGA6KUAR12Jbbgx8fb49LUHFhGyxEyYDvxRhuxk9rLG0&#10;cuUPulSpURnCsUQDLqW+1DrWjjzGifTE2TtJ8JiyDI22Aa8Z7jv9XBQL7bHlvOCwp1dH9bn68Qbq&#10;917om45aqkV8cTPZz4PfG/M4HnYrUImG9B++tw/WwGwOty/5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faDBAAAA2wAAAA8AAAAAAAAAAAAAAAAAmAIAAGRycy9kb3du&#10;cmV2LnhtbFBLBQYAAAAABAAEAPUAAACGAwAAAAA=&#10;" adj="-11796480,,5400" path="m,l,xe" fillcolor="#206bb2"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42" o:spid="_x0000_s107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nscIA&#10;AADbAAAADwAAAGRycy9kb3ducmV2LnhtbESP3YrCMBSE74V9h3AW9k5TFylSjaK77CIIgtUHODSn&#10;P9iclCa21ac3guDlMDPfMMv1YGrRUesqywqmkwgEcWZ1xYWC8+lvPAfhPLLG2jIpuJGD9epjtMRE&#10;256P1KW+EAHCLkEFpfdNIqXLSjLoJrYhDl5uW4M+yLaQusU+wE0tv6MolgYrDgslNvRTUnZJr0ZB&#10;f82mVPwftifa32V82+S/s7xT6utz2CxAeBr8O/xq77SCWQ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GexwgAAANsAAAAPAAAAAAAAAAAAAAAAAJgCAABkcnMvZG93&#10;bnJldi54bWxQSwUGAAAAAAQABAD1AAAAhwMAAAAA&#10;" adj="-11796480,,5400" path="m,l,xe" fillcolor="#206ab2"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43" o:spid="_x0000_s108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CKsIA&#10;AADbAAAADwAAAGRycy9kb3ducmV2LnhtbESP3YrCMBSE7xd8h3AE79bURVSqUdRFERYEfx7g0Jz+&#10;YHNSmthWn94sCF4OM/MNs1h1phQN1a6wrGA0jEAQJ1YXnCm4XnbfMxDOI2ssLZOCBzlYLXtfC4y1&#10;bflEzdlnIkDYxagg976KpXRJTgbd0FbEwUttbdAHWWdS19gGuCnlTxRNpMGCw0KOFW1zSm7nu1HQ&#10;3pMRZfvj5kJ/Tzl5rNPfcdooNeh36zkIT53/hN/tg1YwnsL/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5MIqwgAAANsAAAAPAAAAAAAAAAAAAAAAAJgCAABkcnMvZG93&#10;bnJldi54bWxQSwUGAAAAAAQABAD1AAAAhwMAAAAA&#10;" adj="-11796480,,5400" path="m,l,xe" fillcolor="#206ab2"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44" o:spid="_x0000_s108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dYsIA&#10;AADbAAAADwAAAGRycy9kb3ducmV2LnhtbERPz2vCMBS+C/4P4Qm7relWcbMaRQeT7Wa7oddH82zL&#10;mpeSxNr998th4PHj+73ejqYTAznfWlbwlKQgiCurW64VfH+9P76C8AFZY2eZFPySh+1mOlljru2N&#10;CxrKUIsYwj5HBU0IfS6lrxoy6BPbE0fuYp3BEKGrpXZ4i+Gmk89pupAGW44NDfb01lD1U16Ngs99&#10;eTrssmO2GPbD+fIyZtdlkSn1MBt3KxCBxnAX/7s/tIJ5HBu/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Z1iwgAAANsAAAAPAAAAAAAAAAAAAAAAAJgCAABkcnMvZG93&#10;bnJldi54bWxQSwUGAAAAAAQABAD1AAAAhwMAAAAA&#10;" adj="-11796480,,5400" path="m,l,xe" fillcolor="#2069b1"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45" o:spid="_x0000_s108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4+cUA&#10;AADbAAAADwAAAGRycy9kb3ducmV2LnhtbESPT2vCQBTE70K/w/KE3urGRmxNs4oWlHozaWmvj+zL&#10;H5p9G7JrjN++KxQ8DjPzGybdjKYVA/WusaxgPotAEBdWN1wp+PrcP72CcB5ZY2uZFFzJwWb9MEkx&#10;0fbCGQ25r0SAsEtQQe19l0jpipoMupntiINX2t6gD7KvpO7xEuCmlc9RtJQGGw4LNXb0XlPxm5+N&#10;guMu/z5s41O8HHbDT/kyxudVFiv1OB23byA8jf4e/m9/aAWLF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Tj5xQAAANsAAAAPAAAAAAAAAAAAAAAAAJgCAABkcnMv&#10;ZG93bnJldi54bWxQSwUGAAAAAAQABAD1AAAAigMAAAAA&#10;" adj="-11796480,,5400" path="m,l,xe" fillcolor="#2069b1"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46" o:spid="_x0000_s108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Nb8A&#10;AADbAAAADwAAAGRycy9kb3ducmV2LnhtbERPz2vCMBS+C/4P4Qm7aerYZFSj6ETwNqzD86N5barN&#10;S2gy7fzrzUHw+PH9Xqx624ordaFxrGA6yUAQl043XCv4Pe7GXyBCRNbYOiYF/xRgtRwOFphrd+MD&#10;XYtYixTCIUcFJkafSxlKQxbDxHnixFWusxgT7GqpO7ylcNvK9yybSYsNpwaDnr4NlZfizyoIGx/N&#10;vvF2+1NVH8f16bwrtnel3kb9eg4iUh9f4qd7rxV8pvXpS/o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881vwAAANsAAAAPAAAAAAAAAAAAAAAAAJgCAABkcnMvZG93bnJl&#10;di54bWxQSwUGAAAAAAQABAD1AAAAhAMAAAAA&#10;" adj="-11796480,,5400" path="m,l,xe" fillcolor="#2168b0"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47" o:spid="_x0000_s108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qrsMA&#10;AADbAAAADwAAAGRycy9kb3ducmV2LnhtbESPT2sCMRTE7wW/Q3iCt5pVbJHVKP5B8Fa6iufH5u1m&#10;dfMSNlG3/fRNodDjMDO/YZbr3rbiQV1oHCuYjDMQxKXTDdcKzqfD6xxEiMgaW8ek4IsCrFeDlyXm&#10;2j35kx5FrEWCcMhRgYnR51KG0pDFMHaeOHmV6yzGJLta6g6fCW5bOc2yd2mx4bRg0NPOUHkr7lZB&#10;2Ppojo23+4+qmp02l+uh2H8rNRr2mwWISH38D/+1j1rB2w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NqrsMAAADbAAAADwAAAAAAAAAAAAAAAACYAgAAZHJzL2Rv&#10;d25yZXYueG1sUEsFBgAAAAAEAAQA9QAAAIgDAAAAAA==&#10;" adj="-11796480,,5400" path="m,l,xe" fillcolor="#2168b0"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48" o:spid="_x0000_s108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jXcIA&#10;AADbAAAADwAAAGRycy9kb3ducmV2LnhtbESPQYvCMBSE74L/ITzBi6zpiq5rNcoiLHjxYBX2+mie&#10;bTF5KUnU+u83guBxmJlvmNWms0bcyIfGsYLPcQaCuHS64UrB6fj78Q0iRGSNxjEpeFCAzbrfW2Gu&#10;3Z0PdCtiJRKEQ44K6hjbXMpQ1mQxjF1LnLyz8xZjkr6S2uM9wa2Rkyz7khYbTgs1trStqbwUV6vg&#10;OjJme/Lz8m+R6bnVvLjgdK/UcND9LEFE6uI7/GrvtILZBJ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ONdwgAAANsAAAAPAAAAAAAAAAAAAAAAAJgCAABkcnMvZG93&#10;bnJldi54bWxQSwUGAAAAAAQABAD1AAAAhwMAAAAA&#10;" adj="-11796480,,5400" path="m,l,xe" fillcolor="#2167af"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49" o:spid="_x0000_s108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xsIA&#10;AADbAAAADwAAAGRycy9kb3ducmV2LnhtbESPS4sCMRCE78L+h9ALXmTN+Fp11igiCF48+ACvzaR3&#10;ZjDpDEnU2X+/EQSPRVV9RS1WrTXiTj7UjhUM+hkI4sLpmksF59P2awYiRGSNxjEp+KMAq+VHZ4G5&#10;dg8+0P0YS5EgHHJUUMXY5FKGoiKLoe8a4uT9Om8xJulLqT0+EtwaOcyyb2mx5rRQYUObiorr8WYV&#10;3HrGbM5+WlzmmZ5azfMrjvdKdT/b9Q+ISG18h1/tnVYwGcHz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bGwgAAANsAAAAPAAAAAAAAAAAAAAAAAJgCAABkcnMvZG93&#10;bnJldi54bWxQSwUGAAAAAAQABAD1AAAAhwMAAAAA&#10;" adj="-11796480,,5400" path="m,l,xe" fillcolor="#2167af"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50" o:spid="_x0000_s108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p4MUA&#10;AADbAAAADwAAAGRycy9kb3ducmV2LnhtbESP3WoCMRSE7wu+QziCdzVrsSKrUUQR/IGWquDtYXPM&#10;rm5Otpvobt/eFAq9HGbmG2Y6b20pHlT7wrGCQT8BQZw5XbBRcDquX8cgfEDWWDomBT/kYT7rvEwx&#10;1a7hL3ocghERwj5FBXkIVSqlz3Ky6PuuIo7exdUWQ5S1kbrGJsJtKd+SZCQtFhwXcqxomVN2O9yt&#10;gk9z+j6vZFm0y/3tsjbXXbP9GCnV67aLCYhAbfgP/7U3WsH7EH6/x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6ngxQAAANsAAAAPAAAAAAAAAAAAAAAAAJgCAABkcnMv&#10;ZG93bnJldi54bWxQSwUGAAAAAAQABAD1AAAAigMAAAAA&#10;" adj="-11796480,,5400" path="m,l,xe" fillcolor="#2166af"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51" o:spid="_x0000_s108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RMMEA&#10;AADbAAAADwAAAGRycy9kb3ducmV2LnhtbESPW4vCMBSE3wX/QziCb5pWvNE1igiK4MN62/dDc7Yt&#10;25yEJmr992ZB8HGYmW+Yxao1tbhT4yvLCtJhAoI4t7riQsH1sh3MQfiArLG2TAqe5GG17HYWmGn7&#10;4BPdz6EQEcI+QwVlCC6T0uclGfRD64ij92sbgyHKppC6wUeEm1qOkmQqDVYcF0p0tCkp/zvfjIIf&#10;eTgm4fY99tIfdy6d1Ts3TZXq99r1F4hAbfiE3+29VjCZwP+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D0TDBAAAA2wAAAA8AAAAAAAAAAAAAAAAAmAIAAGRycy9kb3du&#10;cmV2LnhtbFBLBQYAAAAABAAEAPUAAACGAwAAAAA=&#10;" adj="-11796480,,5400" path="m,l,xe" fillcolor="#2166ae"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52" o:spid="_x0000_s108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hZMIA&#10;AADbAAAADwAAAGRycy9kb3ducmV2LnhtbESPT4vCMBTE78J+h/AW9qaJgkWqUURYEJYF/x16fDTP&#10;pti8lCarXT+9EQSPw8z8hlmseteIK3Wh9qxhPFIgiEtvaq40nI7fwxmIEJENNp5Jwz8FWC0/BgvM&#10;jb/xnq6HWIkE4ZCjBhtjm0sZSksOw8i3xMk7+85hTLKrpOnwluCukROlMumw5rRgsaWNpfJy+HMa&#10;ssvPutwVv3dLBalpfaoKr3Zaf3326zmISH18h1/trdEwzeD5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GFkwgAAANsAAAAPAAAAAAAAAAAAAAAAAJgCAABkcnMvZG93&#10;bnJldi54bWxQSwUGAAAAAAQABAD1AAAAhwMAAAAA&#10;" adj="-11796480,,5400" path="m,l,xe" fillcolor="#2165ae"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53" o:spid="_x0000_s109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w5sYA&#10;AADbAAAADwAAAGRycy9kb3ducmV2LnhtbESPQWvCQBSE70L/w/IK3nTToLakrlJEURGkRhF7e2Rf&#10;k9Ds25BdNe2vdwWhx2FmvmHG09ZU4kKNKy0reOlHIIgzq0vOFRz2i94bCOeRNVaWScEvOZhOnjpj&#10;TLS98o4uqc9FgLBLUEHhfZ1I6bKCDLq+rYmD920bgz7IJpe6wWuAm0rGUTSSBksOCwXWNCso+0nP&#10;RgGtB+k2NofNKd5+ftW74988Xu6V6j63H+8gPLX+P/xor7SC4Svcv4Qf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hw5sYAAADbAAAADwAAAAAAAAAAAAAAAACYAgAAZHJz&#10;L2Rvd25yZXYueG1sUEsFBgAAAAAEAAQA9QAAAIsDAAAAAA==&#10;" adj="-11796480,,5400" path="m,l,xe" fillcolor="#2165ad"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54" o:spid="_x0000_s109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HhsUA&#10;AADbAAAADwAAAGRycy9kb3ducmV2LnhtbESPTWvCQBCG74L/YRmhl6IbC1WJriKF0q+DGnvpbciO&#10;2WB2Ns1uNf33nUPB4/DO+8w8q03vG3WhLtaBDUwnGSjiMtiaKwOfx+fxAlRMyBabwGTglyJs1sPB&#10;CnMbrnygS5EqJRCOORpwKbW51rF05DFOQkss2Sl0HpOMXaVth1eB+0Y/ZNlMe6xZLjhs6clReS5+&#10;vFB2s+C/3ct7cb+ffrj5/C2Fw5cxd6N+uwSVqE+35f/2qzXwKM+Ki3i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seGxQAAANsAAAAPAAAAAAAAAAAAAAAAAJgCAABkcnMv&#10;ZG93bnJldi54bWxQSwUGAAAAAAQABAD1AAAAigMAAAAA&#10;" adj="-11796480,,5400" path="m,l,xe" fillcolor="#2264ad"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55" o:spid="_x0000_s109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5iHcUA&#10;AADbAAAADwAAAGRycy9kb3ducmV2LnhtbESPT2sCMRTE70K/Q3gFL6JZhfpnaxQRSqseqquX3h6b&#10;183Szct2k+r67Y0g9DjMzG+Y+bK1lThT40vHCoaDBARx7nTJhYLT8a0/BeEDssbKMSm4kofl4qkz&#10;x1S7Cx/onIVCRAj7FBWYEOpUSp8bsugHriaO3rdrLIYom0LqBi8Rbis5SpKxtFhyXDBY09pQ/pP9&#10;2Uj5HDv7a963WW8/3JnJZBPc4Uup7nO7egURqA3/4Uf7Qyt4mcH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mIdxQAAANsAAAAPAAAAAAAAAAAAAAAAAJgCAABkcnMv&#10;ZG93bnJldi54bWxQSwUGAAAAAAQABAD1AAAAigMAAAAA&#10;" adj="-11796480,,5400" path="m,l,xe" fillcolor="#2264ad"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56" o:spid="_x0000_s109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kKMEA&#10;AADbAAAADwAAAGRycy9kb3ducmV2LnhtbERPy4rCMBTdC/MP4Qqz01QR0WoUGRScWY2P6vbaXNtq&#10;c1OajHb8erMQXB7OezpvTCluVLvCsoJeNwJBnFpdcKZgv1t1RiCcR9ZYWiYF/+RgPvtoTTHW9s4b&#10;um19JkIIuxgV5N5XsZQuzcmg69qKOHBnWxv0AdaZ1DXeQ7gpZT+KhtJgwaEhx4q+ckqv2z+jYDk6&#10;Jf3fy9Kev3+uYz4c18lDDpT6bDeLCQhPjX+LX+61VjAM6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5CjBAAAA2wAAAA8AAAAAAAAAAAAAAAAAmAIAAGRycy9kb3du&#10;cmV2LnhtbFBLBQYAAAAABAAEAPUAAACGAwAAAAA=&#10;" adj="-11796480,,5400" path="m,l,xe" fillcolor="#2263ac"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57" o:spid="_x0000_s109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Bs8YA&#10;AADbAAAADwAAAGRycy9kb3ducmV2LnhtbESPT2vCQBTE7wW/w/KE3uomUoJG1yCiYHtqrX+uz+wz&#10;iWbfhuzWpP303UKhx2FmfsPMs97U4k6tqywriEcRCOLc6ooLBfuPzdMEhPPIGmvLpOCLHGSLwcMc&#10;U207fqf7zhciQNilqKD0vkmldHlJBt3INsTBu9jWoA+yLaRusQtwU8txFCXSYMVhocSGViXlt92n&#10;UbCenA/jt+vaXl5eb1M+nraHb/ms1OOwX85AeOr9f/ivvd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Bs8YAAADbAAAADwAAAAAAAAAAAAAAAACYAgAAZHJz&#10;L2Rvd25yZXYueG1sUEsFBgAAAAAEAAQA9QAAAIsDAAAAAA==&#10;" adj="-11796480,,5400" path="m,l,xe" fillcolor="#2263ac"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58" o:spid="_x0000_s109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EE8UA&#10;AADbAAAADwAAAGRycy9kb3ducmV2LnhtbESPT2vCQBTE7wW/w/KE3urGHCSkrqFVtCKUUpVCbo/s&#10;yx+afRuyq67fvlso9DjMzG+YZRFML640us6ygvksAUFcWd1xo+B82j5lIJxH1thbJgV3clCsJg9L&#10;zLW98Sddj74REcIuRwWt90MupataMuhmdiCOXm1Hgz7KsZF6xFuEm16mSbKQBjuOCy0OtG6p+j5e&#10;jAIs7b18C+XmPTSHrHYfu/o1+1LqcRpenkF4Cv4//NfeawWLF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IQTxQAAANsAAAAPAAAAAAAAAAAAAAAAAJgCAABkcnMv&#10;ZG93bnJldi54bWxQSwUGAAAAAAQABAD1AAAAigMAAAAA&#10;" adj="-11796480,,5400" path="m,l,xe" fillcolor="#2262ab"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59" o:spid="_x0000_s109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hiMUA&#10;AADbAAAADwAAAGRycy9kb3ducmV2LnhtbESP3WoCMRSE7wXfIRyhdzVrC7KsRqlKqwildC2FvTts&#10;zv7QzcmySTW+vSkUvBxm5htmuQ6mE2caXGtZwWyagCAurW65VvB1en1MQTiPrLGzTAqu5GC9Go+W&#10;mGl74U86574WEcIuQwWN930mpSsbMuimtieOXmUHgz7KoZZ6wEuEm04+JclcGmw5LjTY07ah8if/&#10;NQqwsNdiH4rde6iPaeU+3qpN+q3UwyS8LEB4Cv4e/m8ftIL5M/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CGIxQAAANsAAAAPAAAAAAAAAAAAAAAAAJgCAABkcnMv&#10;ZG93bnJldi54bWxQSwUGAAAAAAQABAD1AAAAigMAAAAA&#10;" adj="-11796480,,5400" path="m,l,xe" fillcolor="#2262ab"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60" o:spid="_x0000_s109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misYA&#10;AADcAAAADwAAAGRycy9kb3ducmV2LnhtbESP3WrCQBSE7wXfYTlCb4pulNKW6CpqGxEvSv15gEP2&#10;NJuaPRuyW5O+vSsIXg4z8w0zW3S2EhdqfOlYwXiUgCDOnS65UHA6ZsN3ED4ga6wck4J/8rCY93sz&#10;TLVreU+XQyhEhLBPUYEJoU6l9Lkhi37kauLo/bjGYoiyKaRusI1wW8lJkrxKiyXHBYM1rQ3l58Of&#10;VVCffrPnz/0O29Xk6+PbyPFxs8uUehp0yymIQF14hO/trVbwlrzA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LmisYAAADcAAAADwAAAAAAAAAAAAAAAACYAgAAZHJz&#10;L2Rvd25yZXYueG1sUEsFBgAAAAAEAAQA9QAAAIsDAAAAAA==&#10;" adj="-11796480,,5400" path="m,l,xe" fillcolor="#2261ab"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61" o:spid="_x0000_s109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nJMUA&#10;AADcAAAADwAAAGRycy9kb3ducmV2LnhtbESPQWsCMRSE7wX/Q3iCt5pUqcrWKCIWSg9ibYUeH8nr&#10;7rKbl2WTult/vRGEHoeZ+YZZrntXizO1ofSs4WmsQBAbb0vONXx9vj4uQISIbLH2TBr+KMB6NXhY&#10;YmZ9xx90PsZcJAiHDDUUMTaZlMEU5DCMfUOcvB/fOoxJtrm0LXYJ7mo5UWomHZacFgpsaFuQqY6/&#10;TsPle6rm+yoYM9t1p7CbVHh4V1qPhv3mBUSkPv6H7+03q2GunuF2Jh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KckxQAAANwAAAAPAAAAAAAAAAAAAAAAAJgCAABkcnMv&#10;ZG93bnJldi54bWxQSwUGAAAAAAQABAD1AAAAigMAAAAA&#10;" adj="-11796480,,5400" path="m,l,xe" fillcolor="#2361aa"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62" o:spid="_x0000_s109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Ts8IA&#10;AADcAAAADwAAAGRycy9kb3ducmV2LnhtbESPQYvCMBSE74L/ITzBm02r4K7VKKIIepLtevH2aJ5t&#10;sXkpTdT6740geBxm5htmsepMLe7UusqygiSKQRDnVldcKDj970a/IJxH1lhbJgVPcrBa9nsLTLV9&#10;8B/dM1+IAGGXooLS+yaV0uUlGXSRbYiDd7GtQR9kW0jd4iPATS3HcTyVBisOCyU2tCkpv2Y3o2D/&#10;nCST7CYvhwqPbua25+TQNUoNB916DsJT57/hT3uvFfzEU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NOzwgAAANwAAAAPAAAAAAAAAAAAAAAAAJgCAABkcnMvZG93&#10;bnJldi54bWxQSwUGAAAAAAQABAD1AAAAhwMAAAAA&#10;" adj="-11796480,,5400" path="m,l,xe" fillcolor="#2360aa"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63" o:spid="_x0000_s110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EjccA&#10;AADcAAAADwAAAGRycy9kb3ducmV2LnhtbESPS4vCQBCE7wv+h6GFvSxmZvfgIzqK7EMET7oP8NZm&#10;2iSY6QmZ2Rj99TvCgseiqr6iZovOVqKlxpeONTwnCgRx5kzJuYavz4/BGIQPyAYrx6ThQh4W897D&#10;DFPjzryldhdyESHsU9RQhFCnUvqsIIs+cTVx9I6usRiibHJpGjxHuK3ki1JDabHkuFBgTa8FZafd&#10;r9Ww3rwdvrdmeVVPcrNvVz9Gvh8mWj/2u+UURKAu3MP/7bXRMFIjuJ2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ExI3HAAAA3AAAAA8AAAAAAAAAAAAAAAAAmAIAAGRy&#10;cy9kb3ducmV2LnhtbFBLBQYAAAAABAAEAPUAAACMAwAAAAA=&#10;" adj="-11796480,,5400" path="m,l,xe" fillcolor="#2360a9"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64" o:spid="_x0000_s110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0McEA&#10;AADcAAAADwAAAGRycy9kb3ducmV2LnhtbERPTYvCMBC9C/6HMII3TRVZpRpFBMXdi2yV9jo2Y1ts&#10;JqVJtfvvN4eFPT7e92bXm1q8qHWVZQWzaQSCOLe64kLB7XqcrEA4j6yxtkwKfsjBbjscbDDW9s3f&#10;9Ep8IUIIuxgVlN43sZQuL8mgm9qGOHAP2xr0AbaF1C2+Q7ip5TyKPqTBikNDiQ0dSsqfSWcUfOrL&#10;8n5Js8R1p/0ia7o0w6+TUuNRv1+D8NT7f/Gf+6wVLKOwNpw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2dDHBAAAA3AAAAA8AAAAAAAAAAAAAAAAAmAIAAGRycy9kb3du&#10;cmV2LnhtbFBLBQYAAAAABAAEAPUAAACGAwAAAAA=&#10;" adj="-11796480,,5400" path="m,l,xe" fillcolor="#235fa9"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65" o:spid="_x0000_s110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RqsUA&#10;AADcAAAADwAAAGRycy9kb3ducmV2LnhtbESPQWvCQBSE7wX/w/IEb82mUmpN3QQRKtaLNIq5PrOv&#10;SWj2bchuNP33XaHQ4zAz3zCrbDStuFLvGssKnqIYBHFpdcOVgtPx/fEVhPPIGlvLpOCHHGTp5GGF&#10;ibY3/qRr7isRIOwSVFB73yVSurImgy6yHXHwvmxv0AfZV1L3eAtw08p5HL9Igw2HhRo72tRUfueD&#10;UfChD4vL4Vzkbtiun4tuOBe43yo1m47rNxCeRv8f/mvvtIJFvIT7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tGqxQAAANwAAAAPAAAAAAAAAAAAAAAAAJgCAABkcnMv&#10;ZG93bnJldi54bWxQSwUGAAAAAAQABAD1AAAAigMAAAAA&#10;" adj="-11796480,,5400" path="m,l,xe" fillcolor="#235fa9"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66" o:spid="_x0000_s110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Z0sAA&#10;AADcAAAADwAAAGRycy9kb3ducmV2LnhtbERPTYvCMBC9C/sfwix4s6keVLpGEUHsYS9bxfPQzLal&#10;zSQkUev++s1B8Ph435vdaAZxJx86ywrmWQ6CuLa640bB5XycrUGEiKxxsEwKnhRgt/2YbLDQ9sE/&#10;dK9iI1IIhwIVtDG6QspQt2QwZNYRJ+7XeoMxQd9I7fGRws0gF3m+lAY7Tg0tOjq0VPfVzSgo/277&#10;S3+oTtfeNwtZnV15/HZKTT/H/ReISGN8i1/uUitYzdP8dCYdAb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WZ0sAAAADcAAAADwAAAAAAAAAAAAAAAACYAgAAZHJzL2Rvd25y&#10;ZXYueG1sUEsFBgAAAAAEAAQA9QAAAIUDAAAAAA==&#10;" adj="-11796480,,5400" path="m,l,xe" fillcolor="#235ea8"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67" o:spid="_x0000_s110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8ScQA&#10;AADcAAAADwAAAGRycy9kb3ducmV2LnhtbESPQWvCQBSE74L/YXmF3swmHlqJriKCmEMvjeL5kX1N&#10;QrJvl91V0/76bqHgcZiZb5jNbjKjuJMPvWUFRZaDIG6s7rlVcDkfFysQISJrHC2Tgm8KsNvOZxss&#10;tX3wJ93r2IoE4VCigi5GV0oZmo4Mhsw64uR9WW8wJulbqT0+EtyMcpnnb9Jgz2mhQ0eHjpqhvhkF&#10;1c9tfxkO9ek6+HYp67Orjh9OqdeXab8GEWmKz/B/u9IK3osC/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pPEnEAAAA3AAAAA8AAAAAAAAAAAAAAAAAmAIAAGRycy9k&#10;b3ducmV2LnhtbFBLBQYAAAAABAAEAPUAAACJAwAAAAA=&#10;" adj="-11796480,,5400" path="m,l,xe" fillcolor="#235ea8"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68" o:spid="_x0000_s110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j3MQA&#10;AADcAAAADwAAAGRycy9kb3ducmV2LnhtbESPwW7CMBBE75X4B2uReisOHNoSMBGCIlH11MAHrOIl&#10;CYnXkW2SlK/HlSr1OJqZN5p1NppW9OR8bVnBfJaAIC6srrlUcD4dXt5B+ICssbVMCn7IQ7aZPK0x&#10;1Xbgb+rzUIoIYZ+igiqELpXSFxUZ9DPbEUfvYp3BEKUrpXY4RLhp5SJJXqXBmuNChR3tKiqa/GYU&#10;hGHw+8/7x37pu2ab8/WrP9ydUs/TcbsCEWgM/+G/9lEreJsv4Pd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Go9zEAAAA3AAAAA8AAAAAAAAAAAAAAAAAmAIAAGRycy9k&#10;b3ducmV2LnhtbFBLBQYAAAAABAAEAPUAAACJAwAAAAA=&#10;" adj="-11796480,,5400" path="m,l,xe" fillcolor="#245da8"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69" o:spid="_x0000_s110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644MEA&#10;AADcAAAADwAAAGRycy9kb3ducmV2LnhtbESPS4sCMRCE78L+h9ALexHNuII6o1FUWPDq89xMeh44&#10;6YxJ1Nl/b4SFPRZV9RW1WHWmEQ9yvrasYDRMQBDnVtdcKjgdfwYzED4ga2wsk4Jf8rBafvQWmGn7&#10;5D09DqEUEcI+QwVVCG0mpc8rMuiHtiWOXmGdwRClK6V2+Ixw08jvJJlIgzXHhQpb2laUXw93oyCl&#10;7j5x18KzvaR0M7zpF+e9Ul+f3XoOIlAX/sN/7Z1WMB2N4X0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ODBAAAA3AAAAA8AAAAAAAAAAAAAAAAAmAIAAGRycy9kb3du&#10;cmV2LnhtbFBLBQYAAAAABAAEAPUAAACGAwAAAAA=&#10;" adj="-11796480,,5400" path="m,l,xe" fillcolor="#245da7"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70" o:spid="_x0000_s110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lwMQA&#10;AADcAAAADwAAAGRycy9kb3ducmV2LnhtbESPQWsCMRSE7wX/Q3iCt5pYpJbVKCpU7ElWPfT42Dx3&#10;l928xE3U7b9vCgWPw8x8wyxWvW3FnbpQO9YwGSsQxIUzNZcazqfP1w8QISIbbB2Thh8KsFoOXhaY&#10;GffgnO7HWIoE4ZChhipGn0kZiooshrHzxMm7uM5iTLIrpenwkeC2lW9KvUuLNaeFCj1tKyqa481q&#10;2DW+vB7O18t+41X+9a3606HJtR4N+/UcRKQ+PsP/7b3RMJtM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JcDEAAAA3AAAAA8AAAAAAAAAAAAAAAAAmAIAAGRycy9k&#10;b3ducmV2LnhtbFBLBQYAAAAABAAEAPUAAACJAwAAAAA=&#10;" adj="-11796480,,5400" path="m,l,xe" fillcolor="#245ca7"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71" o:spid="_x0000_s110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yFcQA&#10;AADcAAAADwAAAGRycy9kb3ducmV2LnhtbESPQWvCQBSE7wX/w/KEXkrdpBKV1DW0ilB6a1o8v2af&#10;STD7NmTXuP57t1DwOMzMN8y6CKYTIw2utawgnSUgiCurW64V/Hzvn1cgnEfW2FkmBVdyUGwmD2vM&#10;tb3wF42lr0WEsMtRQeN9n0vpqoYMupntiaN3tINBH+VQSz3gJcJNJ1+SZCENthwXGuxp21B1Ks9G&#10;gfl9at8Pi/24zCxVn9kucDIPSj1Ow9srCE/B38P/7Q+tYJlm8HcmH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8hXEAAAA3AAAAA8AAAAAAAAAAAAAAAAAmAIAAGRycy9k&#10;b3ducmV2LnhtbFBLBQYAAAAABAAEAPUAAACJAwAAAAA=&#10;" adj="-11796480,,5400" path="m,l,xe" fillcolor="#245ca6"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72" o:spid="_x0000_s110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tP8QA&#10;AADcAAAADwAAAGRycy9kb3ducmV2LnhtbESPQWvCQBSE7wX/w/KE3uomQmNIXSUIBcFDqwa9PrLP&#10;JDT7NmS3Sfrvu4LgcZiZb5j1djKtGKh3jWUF8SICQVxa3XCloDh/vqUgnEfW2FomBX/kYLuZvawx&#10;03bkIw0nX4kAYZehgtr7LpPSlTUZdAvbEQfvZnuDPsi+krrHMcBNK5dRlEiDDYeFGjva1VT+nH6N&#10;gvR29Jfr4fsSF2bg3Ozy5dd7pdTrfMo/QHia/DP8aO+1glWcwP1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LT/EAAAA3AAAAA8AAAAAAAAAAAAAAAAAmAIAAGRycy9k&#10;b3ducmV2LnhtbFBLBQYAAAAABAAEAPUAAACJAwAAAAA=&#10;" adj="-11796480,,5400" path="m,l,xe" fillcolor="#245ba6"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73" o:spid="_x0000_s111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yIpMQA&#10;AADcAAAADwAAAGRycy9kb3ducmV2LnhtbESPQWvCQBSE7wX/w/KE3uomQjWkrhKEguChjQa9PrLP&#10;JDT7NmS3Sfrvu4LgcZiZb5jNbjKtGKh3jWUF8SICQVxa3XCloDh/viUgnEfW2FomBX/kYLedvWww&#10;1XbknIaTr0SAsEtRQe19l0rpypoMuoXtiIN3s71BH2RfSd3jGOCmlcsoWkmDDYeFGjva11T+nH6N&#10;guSW+8v1+H2JCzNwZvbZ8uu9Uup1PmUfIDxN/hl+tA9awTpew/1MO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KTEAAAA3AAAAA8AAAAAAAAAAAAAAAAAmAIAAGRycy9k&#10;b3ducmV2LnhtbFBLBQYAAAAABAAEAPUAAACJAwAAAAA=&#10;" adj="-11796480,,5400" path="m,l,xe" fillcolor="#245ba6"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74" o:spid="_x0000_s111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AtsMA&#10;AADcAAAADwAAAGRycy9kb3ducmV2LnhtbERPz2vCMBS+D/wfwhN2m6nCNq1GGYowhyBWPXh7NM+2&#10;rnmpSdTuvzeHgceP7/dk1ppa3Mj5yrKCfi8BQZxbXXGhYL9bvg1B+ICssbZMCv7Iw2zaeZlgqu2d&#10;t3TLQiFiCPsUFZQhNKmUPi/JoO/ZhjhyJ+sMhghdIbXDeww3tRwkyYc0WHFsKLGheUn5b3Y1Cmwr&#10;3Wh9TlYH9/5zPV4Wh9Vws1Tqtdt+jUEEasNT/O/+1go++3Ft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MAtsMAAADcAAAADwAAAAAAAAAAAAAAAACYAgAAZHJzL2Rv&#10;d25yZXYueG1sUEsFBgAAAAAEAAQA9QAAAIgDAAAAAA==&#10;" adj="-11796480,,5400" path="m,l,xe" fillcolor="#245aa5"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75" o:spid="_x0000_s111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EsUA&#10;AADcAAAADwAAAGRycy9kb3ducmV2LnhtbESPQWvCQBSE7wX/w/KE3uomorWNriKlBY/WaunxmX1m&#10;o9m3IbvG6K93C4Ueh5n5hpktOluJlhpfOlaQDhIQxLnTJRcKtl8fTy8gfEDWWDkmBVfysJj3HmaY&#10;aXfhT2o3oRARwj5DBSaEOpPS54Ys+oGriaN3cI3FEGVTSN3gJcJtJYdJ8iwtlhwXDNb0Zig/bc5W&#10;wXq7Zxqdze4w/v5JsR352/vRK/XY75ZTEIG68B/+a6+0gkn6Cr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5sSxQAAANwAAAAPAAAAAAAAAAAAAAAAAJgCAABkcnMv&#10;ZG93bnJldi54bWxQSwUGAAAAAAQABAD1AAAAigMAAAAA&#10;" adj="-11796480,,5400" path="m,l,xe" fillcolor="#2459a5"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76" o:spid="_x0000_s111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NTsEA&#10;AADcAAAADwAAAGRycy9kb3ducmV2LnhtbESPy04DMQxF90j8Q2QkdjShC0BD06pCFLGlVGVrTdx5&#10;dOKMEtMZ/h4vkFha1/fYZ7WZ42AulEuX2MP9woEhrlPouPFw+NzdPYEpghxwSEwefqjAZn19tcIq&#10;pIk/6LKXxiiES4UeWpGxsrbULUUsizQSa3ZKOaLomBsbMk4Kj4NdOvdgI3asF1oc6aWl+rz/jkph&#10;Ocl07FNfjsPh7Su/7nrnvL+9mbfPYIRm+V/+a78HD49LfV9lVATs+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nTU7BAAAA3AAAAA8AAAAAAAAAAAAAAAAAmAIAAGRycy9kb3du&#10;cmV2LnhtbFBLBQYAAAAABAAEAPUAAACGAwAAAAA=&#10;" adj="-11796480,,5400" path="m,l,xe" fillcolor="#2459a4"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77" o:spid="_x0000_s111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FHMYA&#10;AADcAAAADwAAAGRycy9kb3ducmV2LnhtbESP3WoCMRSE74W+QzgF7zSr4N9qlCoIggWpLYJ3x81x&#10;d+nmZEmirj69KQi9HGbmG2a2aEwlruR8aVlBr5uAIM6sLjlX8PO97oxB+ICssbJMCu7kYTF/a80w&#10;1fbGX3Tdh1xECPsUFRQh1KmUPivIoO/amjh6Z+sMhihdLrXDW4SbSvaTZCgNlhwXCqxpVVD2u78Y&#10;BZ+HRvrReLd1g/UxO+9Ox+VjUivVfm8+piACNeE//GpvtIJRvwd/Z+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mFHMYAAADcAAAADwAAAAAAAAAAAAAAAACYAgAAZHJz&#10;L2Rvd25yZXYueG1sUEsFBgAAAAAEAAQA9QAAAIsDAAAAAA==&#10;" adj="-11796480,,5400" path="m,l,xe" fillcolor="#2458a4"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78" o:spid="_x0000_s111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ba8YA&#10;AADcAAAADwAAAGRycy9kb3ducmV2LnhtbESP3WoCMRSE7wt9h3CE3tWsC626mpW2IBQqiFYE746b&#10;sz+4OVmSVFefvhEKvRxm5htmvuhNK87kfGNZwWiYgCAurG64UrD7Xj5PQPiArLG1TAqu5GGRPz7M&#10;MdP2whs6b0MlIoR9hgrqELpMSl/UZNAPbUccvdI6gyFKV0nt8BLhppVpkrxKgw3HhRo7+qipOG1/&#10;jILVvpd+PFl/uZfloSjXx8P7bdop9TTo32YgAvXhP/zX/tQKxmkK9zPx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sba8YAAADcAAAADwAAAAAAAAAAAAAAAACYAgAAZHJz&#10;L2Rvd25yZXYueG1sUEsFBgAAAAAEAAQA9QAAAIsDAAAAAA==&#10;" adj="-11796480,,5400" path="m,l,xe" fillcolor="#2458a4"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79" o:spid="_x0000_s111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OMMA&#10;AADcAAAADwAAAGRycy9kb3ducmV2LnhtbESPQWvCQBSE7wX/w/IEb3VjpCrRVbQgeCqa1vsj+8wG&#10;s29DdpvEf+8WCh6HmfmG2ewGW4uOWl85VjCbJiCIC6crLhX8fB/fVyB8QNZYOyYFD/Kw247eNphp&#10;1/OFujyUIkLYZ6jAhNBkUvrCkEU/dQ1x9G6utRiibEupW+wj3NYyTZKFtFhxXDDY0Keh4p7/WgXl&#10;uU4XX9X1tOwOt49Zn1+8mxulJuNhvwYRaAiv8H/7pBUs0zn8nYlH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POMMAAADcAAAADwAAAAAAAAAAAAAAAACYAgAAZHJzL2Rv&#10;d25yZXYueG1sUEsFBgAAAAAEAAQA9QAAAIgDAAAAAA==&#10;" adj="-11796480,,5400" path="m,l,xe" fillcolor="#2557a3"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80" o:spid="_x0000_s111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ZXTMMA&#10;AADcAAAADwAAAGRycy9kb3ducmV2LnhtbESPQWvCQBSE7wX/w/KE3urGtFWJrqJCwZPUqPdH9pkN&#10;Zt+G7Jqk/74rFHocZuYbZrUZbC06an3lWMF0koAgLpyuuFRwOX+9LUD4gKyxdkwKfsjDZj16WWGm&#10;Xc8n6vJQighhn6ECE0KTSekLQxb9xDXE0bu51mKIsi2lbrGPcFvLNElm0mLFccFgQ3tDxT1/WAXl&#10;d53OjtX1MO92t89pn5+8ezdKvY6H7RJEoCH8h//aB61gnn7A80w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ZXTMMAAADcAAAADwAAAAAAAAAAAAAAAACYAgAAZHJzL2Rv&#10;d25yZXYueG1sUEsFBgAAAAAEAAQA9QAAAIgDAAAAAA==&#10;" adj="-11796480,,5400" path="m,l,xe" fillcolor="#2557a3"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81" o:spid="_x0000_s111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HusUA&#10;AADcAAAADwAAAGRycy9kb3ducmV2LnhtbESP3WrCQBSE7wu+w3KE3tWNQq1EVxHFUCgU//D6kD0m&#10;0ezZmF2T+PZdoeDlMDPfMLNFZ0rRUO0KywqGgwgEcWp1wZmC42HzMQHhPLLG0jIpeJCDxbz3NsNY&#10;25Z31Ox9JgKEXYwKcu+rWEqX5mTQDWxFHLyzrQ36IOtM6hrbADelHEXRWBosOCzkWNEqp/S6vxsF&#10;N2vby/q2Wu6SRDe/259Tdj8kSr33u+UUhKfOv8L/7W+t4Gv0Cc8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ce6xQAAANwAAAAPAAAAAAAAAAAAAAAAAJgCAABkcnMv&#10;ZG93bnJldi54bWxQSwUGAAAAAAQABAD1AAAAigMAAAAA&#10;" adj="-11796480,,5400" path="m,l,xe" fillcolor="#2556a2"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82" o:spid="_x0000_s111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ZzcYA&#10;AADcAAAADwAAAGRycy9kb3ducmV2LnhtbESPS2vDMBCE74X8B7GB3Bo5PrjFjRJCQk0hUJoHOS/W&#10;1nZrrWxLfvTfV4VCjsPMfMOst5OpxUCdqywrWC0jEMS51RUXCq6X18dnEM4ja6wtk4IfcrDdzB7W&#10;mGo78omGsy9EgLBLUUHpfZNK6fKSDLqlbYiD92k7gz7IrpC6wzHATS3jKEqkwYrDQokN7UvKv8+9&#10;UdBaO34d2v3ulGV6eP843or+kim1mE+7FxCeJn8P/7fftIKnOIG/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9ZzcYAAADcAAAADwAAAAAAAAAAAAAAAACYAgAAZHJz&#10;L2Rvd25yZXYueG1sUEsFBgAAAAAEAAQA9QAAAIsDAAAAAA==&#10;" adj="-11796480,,5400" path="m,l,xe" fillcolor="#2556a2"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83" o:spid="_x0000_s112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lGMEA&#10;AADcAAAADwAAAGRycy9kb3ducmV2LnhtbESPQYvCMBSE74L/ITzBi2hahVWqUURQPHhZFbw+m2db&#10;bV5KE2v990ZY2OMw880wi1VrStFQ7QrLCuJRBII4tbrgTMH5tB3OQDiPrLG0TAre5GC17HYWmGj7&#10;4l9qjj4ToYRdggpy76tESpfmZNCNbEUcvJutDfog60zqGl+h3JRyHEU/0mDBYSHHijY5pY/j0yiY&#10;6gZ3cXGnQaUPV/O8TLaHmJXq99r1HISn1v+H/+i9Dtx4Ct8z4QjI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JRjBAAAA3AAAAA8AAAAAAAAAAAAAAAAAmAIAAGRycy9kb3du&#10;cmV2LnhtbFBLBQYAAAAABAAEAPUAAACGAwAAAAA=&#10;" adj="-11796480,,5400" path="m,l,xe" fillcolor="#2555a2"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84" o:spid="_x0000_s112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USb4A&#10;AADcAAAADwAAAGRycy9kb3ducmV2LnhtbERPu4oCMRTtF/yHcAW7NdFCZTSKiIKtrmB7ndx56ORm&#10;TDI6/v2mWNjycN6rTW8b8SIfascaJmMFgjh3puZSw+Xn8L0AESKywcYxafhQgM168LXCzLg3n+h1&#10;jqVIIRwy1FDF2GZShrwii2HsWuLEFc5bjAn6UhqP7xRuGzlVaiYt1pwaKmxpV1H+OHdWQ3F4dPdn&#10;e1z4oK4dqpu6F/O91qNhv12CiNTHf/Gf+2g0zKdpbTqTjoBc/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1Em+AAAA3AAAAA8AAAAAAAAAAAAAAAAAmAIAAGRycy9kb3ducmV2&#10;LnhtbFBLBQYAAAAABAAEAPUAAACDAwAAAAA=&#10;" adj="-11796480,,5400" path="m,l,xe" fillcolor="#2555a1"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85" o:spid="_x0000_s112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1mcUA&#10;AADcAAAADwAAAGRycy9kb3ducmV2LnhtbESPS4vCQBCE74L/YWjB2zrxgWuio4gielgWfBw8Npk2&#10;CWZ6QmbU6K93FhY8FlX1FTVbNKYUd6pdYVlBvxeBIE6tLjhTcDpuviYgnEfWWFomBU9ysJi3WzNM&#10;tH3wnu4Hn4kAYZeggtz7KpHSpTkZdD1bEQfvYmuDPsg6k7rGR4CbUg6iaCwNFhwWcqxolVN6PdyM&#10;gnX85NdWHvfbHx4Pf5fx6Hwd7ZTqdprlFISnxn/C/+2dVvA9iOHvTDgCcv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vWZxQAAANwAAAAPAAAAAAAAAAAAAAAAAJgCAABkcnMv&#10;ZG93bnJldi54bWxQSwUGAAAAAAQABAD1AAAAigMAAAAA&#10;" adj="-11796480,,5400" path="m,l,xe" fillcolor="#2554a1"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86" o:spid="_x0000_s112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LY8AA&#10;AADcAAAADwAAAGRycy9kb3ducmV2LnhtbERPy4rCMBTdC/5DuII7Ta1MR6pp0cLAbH0gs7w017ba&#10;3JQmo+3fTxYDLg/nvcsH04on9a6xrGC1jEAQl1Y3XCm4nL8WGxDOI2tsLZOCkRzk2XSyw1TbFx/p&#10;efKVCCHsUlRQe9+lUrqyJoNuaTviwN1sb9AH2FdS9/gK4aaVcRQl0mDDoaHGjoqaysfp1yjQxRAf&#10;xg9zOY5JGTXFNf5J7lel5rNhvwXhafBv8b/7Wyv4XIf54Uw4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YLY8AAAADcAAAADwAAAAAAAAAAAAAAAACYAgAAZHJzL2Rvd25y&#10;ZXYueG1sUEsFBgAAAAAEAAQA9QAAAIUDAAAAAA==&#10;" adj="-11796480,,5400" path="m,l,xe" fillcolor="#2554a0"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87" o:spid="_x0000_s112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As8MA&#10;AADcAAAADwAAAGRycy9kb3ducmV2LnhtbESPQWvCQBSE7wX/w/IEb83GClViVhGhtYFSMOr9kX0m&#10;wezbkN3q5t93C4Ueh5n5hsm3wXTiToNrLSuYJykI4srqlmsF59Pb8wqE88gaO8ukYCQH283kKcdM&#10;2wcf6V76WkQIuwwVNN73mZSuasigS2xPHL2rHQz6KIda6gEfEW46+ZKmr9Jgy3GhwZ72DVW38tso&#10;CAdGvCyKYiT8Wu4+32+uDGelZtOwW4PwFPx/+K/9oRUsF3P4PROP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EAs8MAAADcAAAADwAAAAAAAAAAAAAAAACYAgAAZHJzL2Rv&#10;d25yZXYueG1sUEsFBgAAAAAEAAQA9QAAAIgDAAAAAA==&#10;" adj="-11796480,,5400" path="m,l,xe" fillcolor="#2553a0"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88" o:spid="_x0000_s112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exMMA&#10;AADcAAAADwAAAGRycy9kb3ducmV2LnhtbESPQWvCQBSE74X+h+UVvNWNCVRJXUUEq0IpGO39kX0m&#10;wezbkN0m6793C4Ueh5n5hlmug2nFQL1rLCuYTRMQxKXVDVcKLufd6wKE88gaW8uk4E4O1qvnpyXm&#10;2o58oqHwlYgQdjkqqL3vcildWZNBN7UdcfSutjfoo+wrqXscI9y0Mk2SN2mw4bhQY0fbmspb8WMU&#10;hD0jfmfH453wa775/Li5IlyUmryEzTsIT8H/h//aB61gnqXwe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OexMMAAADcAAAADwAAAAAAAAAAAAAAAACYAgAAZHJzL2Rv&#10;d25yZXYueG1sUEsFBgAAAAAEAAQA9QAAAIgDAAAAAA==&#10;" adj="-11796480,,5400" path="m,l,xe" fillcolor="#2553a0"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89" o:spid="_x0000_s112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rV8MA&#10;AADcAAAADwAAAGRycy9kb3ducmV2LnhtbESPQWsCMRCF7wX/QxjBW83qQtXVKCIKPRWrotchGXeD&#10;m8myibr9901B6PHx5n1v3mLVuVo8qA3Ws4LRMANBrL2xXCo4HXfvUxAhIhusPZOCHwqwWvbeFlgY&#10;/+RvehxiKRKEQ4EKqhibQsqgK3IYhr4hTt7Vtw5jkm0pTYvPBHe1HGfZh3RoOTVU2NCmIn073F16&#10;w9jzrtluzvuZtnrmJpevfHpRatDv1nMQkbr4f/xKfxoFkzyHvzGJ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6rV8MAAADcAAAADwAAAAAAAAAAAAAAAACYAgAAZHJzL2Rv&#10;d25yZXYueG1sUEsFBgAAAAAEAAQA9QAAAIgDAAAAAA==&#10;" adj="-11796480,,5400" path="m,l,xe" fillcolor="#26529f"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90" o:spid="_x0000_s112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2P8UA&#10;AADcAAAADwAAAGRycy9kb3ducmV2LnhtbESPQWvCQBSE74L/YXlCL0U3ttpqdJUoCD1qqlBvj+wz&#10;CWbfxuyq6b/vCgWPw8x8w8yXranEjRpXWlYwHEQgiDOrS84V7L83/QkI55E1VpZJwS85WC66nTnG&#10;2t55R7fU5yJA2MWooPC+jqV0WUEG3cDWxME72cagD7LJpW7wHuCmkm9R9CENlhwWCqxpXVB2Tq9G&#10;QeaO4+GrPV8Oq/Jns61WSTrdJ0q99NpkBsJT65/h//aXVvD5PoLH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rY/xQAAANwAAAAPAAAAAAAAAAAAAAAAAJgCAABkcnMv&#10;ZG93bnJldi54bWxQSwUGAAAAAAQABAD1AAAAigMAAAAA&#10;" adj="-11796480,,5400" path="m,l,xe" fillcolor="#26519f"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91" o:spid="_x0000_s112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pMUA&#10;AADcAAAADwAAAGRycy9kb3ducmV2LnhtbESPT2vCQBTE74LfYXmCF9GNFf80dZUoCD3WqGBvj+xr&#10;Esy+TbOrpt/eFQoeh5n5DbNct6YSN2pcaVnBeBSBIM6sLjlXcDzshgsQziNrrCyTgj9ysF51O0uM&#10;tb3znm6pz0WAsItRQeF9HUvpsoIMupGtiYP3YxuDPsgml7rBe4CbSr5F0UwaLDksFFjTtqDskl6N&#10;gsx9T8cDe/k9bcrz7qvaJOn7MVGq32uTDxCeWv8K/7c/tYL5ZAr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OkxQAAANwAAAAPAAAAAAAAAAAAAAAAAJgCAABkcnMv&#10;ZG93bnJldi54bWxQSwUGAAAAAAQABAD1AAAAigMAAAAA&#10;" adj="-11796480,,5400" path="m,l,xe" fillcolor="#26519f"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92" o:spid="_x0000_s112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2S8YA&#10;AADcAAAADwAAAGRycy9kb3ducmV2LnhtbESPQWsCMRSE7wX/Q3hCL6JZbatlNYpICwWhoBXs8bF5&#10;bhY3L0uS6uqvN4LQ4zAz3zCzRWtrcSIfKscKhoMMBHHhdMWlgt3PZ/8dRIjIGmvHpOBCARbzztMM&#10;c+3OvKHTNpYiQTjkqMDE2ORShsKQxTBwDXHyDs5bjEn6UmqP5wS3tRxl2VharDgtGGxoZag4bv+s&#10;An/82Ju36/fF/Y7WbK+b3rB47Sn13G2XUxCR2vgffrS/tILJyxju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u2S8YAAADcAAAADwAAAAAAAAAAAAAAAACYAgAAZHJz&#10;L2Rvd25yZXYueG1sUEsFBgAAAAAEAAQA9QAAAIsDAAAAAA==&#10;" adj="-11796480,,5400" path="m,l,xe" fillcolor="#26509e"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93" o:spid="_x0000_s113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T0MYA&#10;AADcAAAADwAAAGRycy9kb3ducmV2LnhtbESPQWsCMRSE74X+h/AKXqRm1bbK1iilKAiCoBX0+Ni8&#10;bhY3L0sSdfXXNwXB4zAz3zCTWWtrcSYfKscK+r0MBHHhdMWlgt3P4nUMIkRkjbVjUnClALPp89ME&#10;c+0uvKHzNpYiQTjkqMDE2ORShsKQxdBzDXHyfp23GJP0pdQeLwluaznIsg9pseK0YLChb0PFcXuy&#10;Cvxxvjfvt/XVHQYrtrdNt1+8dZXqvLRfnyAitfERvreXWsFoOIL/M+k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cT0MYAAADcAAAADwAAAAAAAAAAAAAAAACYAgAAZHJz&#10;L2Rvd25yZXYueG1sUEsFBgAAAAAEAAQA9QAAAIsDAAAAAA==&#10;" adj="-11796480,,5400" path="m,l,xe" fillcolor="#26509e"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94" o:spid="_x0000_s113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598IA&#10;AADcAAAADwAAAGRycy9kb3ducmV2LnhtbERPz2vCMBS+C/sfwhvspuncUKlGsYKi7KRTxNujeTZ1&#10;zUtponb+9ctB2PHj+z2ZtbYSN2p86VjBey8BQZw7XXKhYP+97I5A+ICssXJMCn7Jw2z60plgqt2d&#10;t3TbhULEEPYpKjAh1KmUPjdk0fdcTRy5s2sshgibQuoG7zHcVrKfJANpseTYYLCmhaH8Z3e1Ctzp&#10;c3j8Om1ktrKPzFz84bjOKqXeXtv5GESgNvyLn+61VjD8iGvjmXgE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fn3wgAAANwAAAAPAAAAAAAAAAAAAAAAAJgCAABkcnMvZG93&#10;bnJldi54bWxQSwUGAAAAAAQABAD1AAAAhwMAAAAA&#10;" adj="-11796480,,5400" path="m,l,xe" fillcolor="#264f9e"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95" o:spid="_x0000_s113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BoMUA&#10;AADcAAAADwAAAGRycy9kb3ducmV2LnhtbESPwW7CMBBE75X4B2uReisOrVragEGItqg3FAqct/GS&#10;BOJ1ZLsk/D1GQuI4mpk3msmsM7U4kfOVZQXDQQKCOLe64kLB5vf76R2ED8gaa8uk4EweZtPewwRT&#10;bVvO6LQOhYgQ9ikqKENoUil9XpJBP7ANcfT21hkMUbpCaodthJtaPifJmzRYcVwosaFFSflx/W8U&#10;LF8XxeiwXe3o73N3OLYu0/YrU+qx383HIAJ14R6+tX+0gtHLB1zPxCMgp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IGgxQAAANwAAAAPAAAAAAAAAAAAAAAAAJgCAABkcnMv&#10;ZG93bnJldi54bWxQSwUGAAAAAAQABAD1AAAAigMAAAAA&#10;" adj="-11796480,,5400" path="m,l,xe" fillcolor="#264f9d"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96" o:spid="_x0000_s113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86ScIA&#10;AADcAAAADwAAAGRycy9kb3ducmV2LnhtbERPzU4CMRC+m/gOzZhwky5GRFYKQTYkJnIBeYDJdtwu&#10;tNO1Lezy9vZg4vHL979YDc6KK4XYelYwGRcgiGuvW24UHL+2j68gYkLWaD2TghtFWC3v7xZYat/z&#10;nq6H1IgcwrFEBSalrpQy1oYcxrHviDP37YPDlGFopA7Y53Bn5VNRvEiHLecGgx1tDNXnw8UpOP30&#10;n5vwPu8rnO62xlYTu66sUqOHYf0GItGQ/sV/7g+tYPac5+cz+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pJwgAAANwAAAAPAAAAAAAAAAAAAAAAAJgCAABkcnMvZG93&#10;bnJldi54bWxQSwUGAAAAAAQABAD1AAAAhwMAAAAA&#10;" adj="-11796480,,5400" path="m,l,xe" fillcolor="#264e9d"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97" o:spid="_x0000_s113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f0sUA&#10;AADcAAAADwAAAGRycy9kb3ducmV2LnhtbESPzWrDMBCE74W8g9hCbonskP65UUISEyi0l6Z9gMXa&#10;Wm6llSOpsfv2VSHQ4zAz3zCrzeisOFOInWcF5bwAQdx43XGr4P3tMLsHEROyRuuZFPxQhM16crXC&#10;SvuBX+l8TK3IEI4VKjAp9ZWUsTHkMM59T5y9Dx8cpixDK3XAIcOdlYuiuJUOO84LBnvaG2q+jt9O&#10;wedpeN6H3cNQ483Lwdi6tNvaKjW9HrePIBKN6T98aT9pBXfLE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SxQAAANwAAAAPAAAAAAAAAAAAAAAAAJgCAABkcnMv&#10;ZG93bnJldi54bWxQSwUGAAAAAAQABAD1AAAAigMAAAAA&#10;" adj="-11796480,,5400" path="m,l,xe" fillcolor="#264e9d"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98" o:spid="_x0000_s113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nY8YA&#10;AADcAAAADwAAAGRycy9kb3ducmV2LnhtbESPQWvCQBSE74L/YXlCb7qJlFqim1AEoUVaMW2Dx0f2&#10;NQnJvg3ZVdN/3y0IHoeZ+YbZZKPpxIUG11hWEC8iEMSl1Q1XCr4+d/NnEM4ja+wsk4JfcpCl08kG&#10;E22vfKRL7isRIOwSVFB73ydSurImg25he+Lg/djBoA9yqKQe8BrgppPLKHqSBhsOCzX2tK2pbPOz&#10;UfD2HRcfXSHPRdyWp4PfR3vz3ir1MBtf1iA8jf4evrVftYLV4xL+z4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nY8YAAADcAAAADwAAAAAAAAAAAAAAAACYAgAAZHJz&#10;L2Rvd25yZXYueG1sUEsFBgAAAAAEAAQA9QAAAIsDAAAAAA==&#10;" adj="-11796480,,5400" path="m,l,xe" fillcolor="#264d9c"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99" o:spid="_x0000_s113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6BsYA&#10;AADcAAAADwAAAGRycy9kb3ducmV2LnhtbESPQWvCQBSE74L/YXmCN91YorWpmyAFtQWx1BZ6fWRf&#10;k2D2bciuMfn33YLQ4zAz3zCbrDe16Kh1lWUFi3kEgji3uuJCwdfnbrYG4TyyxtoyKRjIQZaORxtM&#10;tL3xB3VnX4gAYZeggtL7JpHS5SUZdHPbEAfvx7YGfZBtIXWLtwA3tXyIopU0WHFYKLGhl5Lyy/lq&#10;FMTb4/tpdzh9P10LQ/u35WC79aDUdNJvn0F46v1/+N5+1Qoe4xj+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q6BsYAAADcAAAADwAAAAAAAAAAAAAAAACYAgAAZHJz&#10;L2Rvd25yZXYueG1sUEsFBgAAAAAEAAQA9QAAAIsDAAAAAA==&#10;" adj="-11796480,,5400" path="m,l,xe" fillcolor="#274d9c"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00" o:spid="_x0000_s113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EZsUA&#10;AADcAAAADwAAAGRycy9kb3ducmV2LnhtbESPQWvCQBSE7wX/w/IEb3Wj2CoxG5GCkEMvTQv1+Mg+&#10;k9Xs2zS7auyvd4VCj8PMfMNkm8G24kK9N44VzKYJCOLKacO1gq/P3fMKhA/IGlvHpOBGHjb56CnD&#10;VLsrf9ClDLWIEPYpKmhC6FIpfdWQRT91HXH0Dq63GKLsa6l7vEa4beU8SV6lRcNxocGO3hqqTuXZ&#10;Kjj+7Gbmfb8sVgUldXHz5a/5NkpNxsN2DSLQEP7Df+1CK1guXuBxJh4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YRmxQAAANwAAAAPAAAAAAAAAAAAAAAAAJgCAABkcnMv&#10;ZG93bnJldi54bWxQSwUGAAAAAAQABAD1AAAAigMAAAAA&#10;" adj="-11796480,,5400" path="m,l,xe" fillcolor="#274c9b"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01" o:spid="_x0000_s113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mhcYA&#10;AADcAAAADwAAAGRycy9kb3ducmV2LnhtbESPQWvCQBSE74L/YXmFXqRuKsFK6ipStORWtRXs7TX7&#10;TILZtyG7iem/dwXB4zAz3zDzZW8q0VHjSssKXscRCOLM6pJzBT/fm5cZCOeRNVaWScE/OVguhoM5&#10;JtpeeEfd3uciQNglqKDwvk6kdFlBBt3Y1sTBO9nGoA+yyaVu8BLgppKTKJpKgyWHhQJr+igoO+9b&#10;o2Czjo/xLP88tWl7+FuN0q/fbdkp9fzUr95BeOr9I3xvp1rBWzyF25lw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AmhcYAAADcAAAADwAAAAAAAAAAAAAAAACYAgAAZHJz&#10;L2Rvd25yZXYueG1sUEsFBgAAAAAEAAQA9QAAAIsDAAAAAA==&#10;" adj="-11796480,,5400" path="m,l,xe" fillcolor="#274b9b"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02" o:spid="_x0000_s113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DHscA&#10;AADcAAAADwAAAGRycy9kb3ducmV2LnhtbESPT2vCQBTE74V+h+UVeim6sQSV6CpStOSm9Q+0t2f2&#10;mYRm34bsJqbf3hWEHoeZ+Q0zX/amEh01rrSsYDSMQBBnVpecKzgeNoMpCOeRNVaWScEfOVgunp/m&#10;mGh75S/q9j4XAcIuQQWF93UipcsKMuiGtiYO3sU2Bn2QTS51g9cAN5V8j6KxNFhyWCiwpo+Cst99&#10;axRs1vF3PM0/L23ans6rt3T7sys7pV5f+tUMhKfe/4cf7VQrmMQT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cgx7HAAAA3AAAAA8AAAAAAAAAAAAAAAAAmAIAAGRy&#10;cy9kb3ducmV2LnhtbFBLBQYAAAAABAAEAPUAAACMAwAAAAA=&#10;" adj="-11796480,,5400" path="m,l,xe" fillcolor="#274b9b"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03" o:spid="_x0000_s114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9ScIA&#10;AADcAAAADwAAAGRycy9kb3ducmV2LnhtbERPz2vCMBS+D/wfwhN2GZoqY2o1iug2BjsMq96fzbMN&#10;Ni+lyWr23y+HwY4f3+/VJtpG9NR541jBZJyBIC6dNlwpOB3fRnMQPiBrbByTgh/ysFkPHlaYa3fn&#10;A/VFqEQKYZ+jgjqENpfSlzVZ9GPXEifu6jqLIcGukrrDewq3jZxm2Yu0aDg11NjSrqbyVnxbBYcn&#10;c/nkRXNuoyxe+/LdxP2XUepxGLdLEIFi+Bf/uT+0gtlzWpvO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r1JwgAAANwAAAAPAAAAAAAAAAAAAAAAAJgCAABkcnMvZG93&#10;bnJldi54bWxQSwUGAAAAAAQABAD1AAAAhwMAAAAA&#10;" adj="-11796480,,5400" path="m,l,xe" fillcolor="#274a9a"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04" o:spid="_x0000_s114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0sUA&#10;AADcAAAADwAAAGRycy9kb3ducmV2LnhtbESPQWsCMRSE74X+h/AKXkSzFWnr1ihFqxQ8iKveXzev&#10;u6Gbl2WTrvHfNwWhx2FmvmHmy2gb0VPnjWMFj+MMBHHptOFKwem4Gb2A8AFZY+OYFFzJw3JxfzfH&#10;XLsLH6gvQiUShH2OCuoQ2lxKX9Zk0Y9dS5y8L9dZDEl2ldQdXhLcNnKSZU/SouG0UGNLq5rK7+LH&#10;KjgMzeeOZ825jbJ478utieu9UWrwEN9eQQSK4T98a39oBc/TG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hjSxQAAANwAAAAPAAAAAAAAAAAAAAAAAJgCAABkcnMv&#10;ZG93bnJldi54bWxQSwUGAAAAAAQABAD1AAAAigMAAAAA&#10;" adj="-11796480,,5400" path="m,l,xe" fillcolor="#274a9a"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05" o:spid="_x0000_s114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uLcEA&#10;AADcAAAADwAAAGRycy9kb3ducmV2LnhtbERPy4rCMBTdD/gP4QruxnQEH1ON4gMHFyJY5wMuzTUt&#10;09yUJNr695PFwCwP573a9LYRT/KhdqzgY5yBIC6drtko+L4d3xcgQkTW2DgmBS8KsFkP3laYa9fx&#10;lZ5FNCKFcMhRQRVjm0sZyooshrFriRN3d95iTNAbqT12Kdw2cpJlM2mx5tRQYUv7isqf4mEVZN4f&#10;D6d4mcx6c+6+Pk1xe+32So2G/XYJIlIf/8V/7pNWMJ+m+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Li3BAAAA3AAAAA8AAAAAAAAAAAAAAAAAmAIAAGRycy9kb3du&#10;cmV2LnhtbFBLBQYAAAAABAAEAPUAAACGAwAAAAA=&#10;" adj="-11796480,,5400" path="m,l,xe" fillcolor="#27499a"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06" o:spid="_x0000_s114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UDsYA&#10;AADcAAAADwAAAGRycy9kb3ducmV2LnhtbESPQWvCQBSE70L/w/IKXqRuLGhD6ipFEIpa0LQ99PbI&#10;PpO02bdxd9X477uC4HGYmW+Y6bwzjTiR87VlBaNhAoK4sLrmUsHX5/IpBeEDssbGMim4kIf57KE3&#10;xUzbM+/olIdSRAj7DBVUIbSZlL6oyKAf2pY4envrDIYoXSm1w3OEm0Y+J8lEGqw5LlTY0qKi4i8/&#10;mkjZt6vkUG7l989g/PG7Sdf2kDul+o/d2yuIQF24h2/td63gZTyC6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nUDsYAAADcAAAADwAAAAAAAAAAAAAAAACYAgAAZHJz&#10;L2Rvd25yZXYueG1sUEsFBgAAAAAEAAQA9QAAAIsDAAAAAA==&#10;" adj="-11796480,,5400" path="m,l,xe" fillcolor="#274999"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07" o:spid="_x0000_s114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Kg8YA&#10;AADcAAAADwAAAGRycy9kb3ducmV2LnhtbESPT2vCQBTE7wW/w/KE3pqNQhuNWUWkhdAexH/g8ZF9&#10;JsHs2zS7jfHbd4VCj8PM/IbJVoNpRE+dqy0rmEQxCOLC6ppLBcfDx8sMhPPIGhvLpOBODlbL0VOG&#10;qbY33lG/96UIEHYpKqi8b1MpXVGRQRfZljh4F9sZ9EF2pdQd3gLcNHIax2/SYM1hocKWNhUV1/2P&#10;UbDNz3l5tF+Tue8Pn+/xPfk+bRKlnsfDegHC0+D/w3/tXCtIXqfwOB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wKg8YAAADcAAAADwAAAAAAAAAAAAAAAACYAgAAZHJz&#10;L2Rvd25yZXYueG1sUEsFBgAAAAAEAAQA9QAAAIsDAAAAAA==&#10;" adj="-11796480,,5400" path="m,l,xe" fillcolor="#274899"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08" o:spid="_x0000_s114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vGMYA&#10;AADcAAAADwAAAGRycy9kb3ducmV2LnhtbESPT2vCQBTE7wW/w/IEb3Wj0qaNriJiIdiD+KfQ4yP7&#10;TILZtzG7xvjt3ULB4zAzv2Fmi85UoqXGlZYVjIYRCOLM6pJzBcfD1+sHCOeRNVaWScGdHCzmvZcZ&#10;JtreeEft3uciQNglqKDwvk6kdFlBBt3Q1sTBO9nGoA+yyaVu8BbgppLjKHqXBksOCwXWtCooO++v&#10;RsE2/U3zo/0effr2sFlH9/jys4qVGvS75RSEp84/w//tVCuI3ybwdy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vGMYAAADcAAAADwAAAAAAAAAAAAAAAACYAgAAZHJz&#10;L2Rvd25yZXYueG1sUEsFBgAAAAAEAAQA9QAAAIsDAAAAAA==&#10;" adj="-11796480,,5400" path="m,l,xe" fillcolor="#274899"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09" o:spid="_x0000_s114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IusQA&#10;AADcAAAADwAAAGRycy9kb3ducmV2LnhtbESPQWvCQBSE7wX/w/IEb3Vj0SrRVbQoeGpo1IO3R/aZ&#10;BLNvQ3Zj4r93C4Ueh5n5hlltelOJBzWutKxgMo5AEGdWl5wrOJ8O7wsQziNrrCyTgic52KwHbyuM&#10;te34hx6pz0WAsItRQeF9HUvpsoIMurGtiYN3s41BH2STS91gF+Cmkh9R9CkNlhwWCqzpq6DsnrZG&#10;Ae8v3dlvr982OaVJUu5aM+dWqdGw3y5BeOr9f/ivfdQK5rMp/J4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2CLrEAAAA3AAAAA8AAAAAAAAAAAAAAAAAmAIAAGRycy9k&#10;b3ducmV2LnhtbFBLBQYAAAAABAAEAPUAAACJAwAAAAA=&#10;" adj="-11796480,,5400" path="m,l,xe" fillcolor="#274798"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10" o:spid="_x0000_s114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I1cIA&#10;AADcAAAADwAAAGRycy9kb3ducmV2LnhtbESPQWvCQBSE7wX/w/KE3urGgFWiq0hE6K3W6P2ZfSbB&#10;3bchu9H037uFgsdhZr5hVpvBGnGnzjeOFUwnCQji0umGKwWnYv+xAOEDskbjmBT8kofNevS2wky7&#10;B//Q/RgqESHsM1RQh9BmUvqyJot+4lri6F1dZzFE2VVSd/iIcGtkmiSf0mLDcaHGlvKaytuxtwq+&#10;T7ownMvLsL/umkM67fW56JV6Hw/bJYhAQ3iF/9tfWsF8NoO/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4jVwgAAANwAAAAPAAAAAAAAAAAAAAAAAJgCAABkcnMvZG93&#10;bnJldi54bWxQSwUGAAAAAAQABAD1AAAAhwMAAAAA&#10;" adj="-11796480,,5400" path="m,l,xe" fillcolor="#284698"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11" o:spid="_x0000_s114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fKMQA&#10;AADcAAAADwAAAGRycy9kb3ducmV2LnhtbESPT2vCQBTE74LfYXlCL6Kb+rdEVylCoTc1rUhvj+wz&#10;G8y+DdltjN/eLRQ8DjPzG2a97WwlWmp86VjB6zgBQZw7XXKh4PvrY/QGwgdkjZVjUnAnD9tNv7fG&#10;VLsbH6nNQiEihH2KCkwIdSqlzw1Z9GNXE0fv4hqLIcqmkLrBW4TbSk6SZCEtlhwXDNa0M5Rfs1+r&#10;wO1PPP/BCR6m5nBtz8VwN3NDpV4G3fsKRKAuPMP/7U+tYDlfwN+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3yjEAAAA3AAAAA8AAAAAAAAAAAAAAAAAmAIAAGRycy9k&#10;b3ducmV2LnhtbFBLBQYAAAAABAAEAPUAAACJAwAAAAA=&#10;" adj="-11796480,,5400" path="m,l,xe" fillcolor="#284697"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12" o:spid="_x0000_s114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uSMYA&#10;AADcAAAADwAAAGRycy9kb3ducmV2LnhtbESPQWvCQBSE74X+h+UVegm6qdAoMRspFUEotDT14PGR&#10;fSax2bcxu8b033cFweMwM98w2Wo0rRiod41lBS/TGARxaXXDlYLdz2ayAOE8ssbWMin4Iwer/PEh&#10;w1TbC3/TUPhKBAi7FBXU3neplK6syaCb2o44eAfbG/RB9pXUPV4C3LRyFseJNNhwWKixo/eayt/i&#10;bBScI0rk59c+WR/twlTRaYg+toNSz0/j2xKEp9Hfw7f2ViuYv87heiYc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RuSMYAAADcAAAADwAAAAAAAAAAAAAAAACYAgAAZHJz&#10;L2Rvd25yZXYueG1sUEsFBgAAAAAEAAQA9QAAAIsDAAAAAA==&#10;" adj="-11796480,,5400" path="m,l,xe" fillcolor="#284597"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13" o:spid="_x0000_s115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6OsMA&#10;AADcAAAADwAAAGRycy9kb3ducmV2LnhtbERPTWvCQBC9C/6HZQpeQt20YAypq0hLISBUjD30OGSn&#10;SdrsbJrdxPjvuwfB4+N9b3aTacVIvWssK3haxiCIS6sbrhR8nt8fUxDOI2tsLZOCKznYbeezDWba&#10;XvhEY+ErEULYZaig9r7LpHRlTQbd0nbEgfu2vUEfYF9J3eMlhJtWPsdxIg02HBpq7Oi1pvK3GIyC&#10;IaJEfhy/krcfm5oq+hujQz4qtXiY9i8gPE3+Lr65c61gvQprw5lw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v6OsMAAADcAAAADwAAAAAAAAAAAAAAAACYAgAAZHJzL2Rv&#10;d25yZXYueG1sUEsFBgAAAAAEAAQA9QAAAIgDAAAAAA==&#10;" adj="-11796480,,5400" path="m,l,xe" fillcolor="#284597"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14" o:spid="_x0000_s115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OxcYA&#10;AADcAAAADwAAAGRycy9kb3ducmV2LnhtbESPQWvCQBSE7wX/w/IEb3Wj0qrRVUQRpVCKUcTjI/tM&#10;gtm3IbvG1F/fLRR6HGbmG2a+bE0pGqpdYVnBoB+BIE6tLjhTcDpuXycgnEfWWFomBd/kYLnovMwx&#10;1vbBB2oSn4kAYRejgtz7KpbSpTkZdH1bEQfvamuDPsg6k7rGR4CbUg6j6F0aLDgs5FjROqf0ltyN&#10;go/t9XyLPqtkfdlMT7bZjezXc6RUr9uuZiA8tf4//NfeawXjtyn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tOxcYAAADcAAAADwAAAAAAAAAAAAAAAACYAgAAZHJz&#10;L2Rvd25yZXYueG1sUEsFBgAAAAAEAAQA9QAAAIsDAAAAAA==&#10;" adj="-11796480,,5400" path="m,l,xe" fillcolor="#284496"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15" o:spid="_x0000_s115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t5cQA&#10;AADcAAAADwAAAGRycy9kb3ducmV2LnhtbERPTWvCQBC9F/wPyxR6q5sqRI1uRBRpKUhpFPE4ZMck&#10;JDsbstsk7a/vHgo9Pt73ZjuaRvTUucqygpdpBII4t7riQsHlfHxegnAeWWNjmRR8k4NtOnnYYKLt&#10;wJ/UZ74QIYRdggpK79tESpeXZNBNbUscuLvtDPoAu0LqDocQbho5i6JYGqw4NJTY0r6kvM6+jIL3&#10;4/1aR6c2298Oq4vtX+f242eu1NPjuFuD8DT6f/Gf+00rWMRhfjgTj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LeXEAAAA3AAAAA8AAAAAAAAAAAAAAAAAmAIAAGRycy9k&#10;b3ducmV2LnhtbFBLBQYAAAAABAAEAPUAAACJAwAAAAA=&#10;" adj="-11796480,,5400" path="m,l,xe" fillcolor="#284496"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16" o:spid="_x0000_s115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trsQA&#10;AADcAAAADwAAAGRycy9kb3ducmV2LnhtbESPQWvCQBSE7wX/w/IEb3VjBRuiq6hFDHiqDTm/Zp9J&#10;MPs2ZNcY/323IHgcZuYbZrUZTCN66lxtWcFsGoEgLqyuuVSQ/RzeYxDOI2tsLJOCBznYrEdvK0y0&#10;vfM39WdfigBhl6CCyvs2kdIVFRl0U9sSB+9iO4M+yK6UusN7gJtGfkTRQhqsOSxU2NK+ouJ6vhkF&#10;+2P6G2f91ynK59nuFMv8mspcqcl42C5BeBr8K/xsp1rB52IG/2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Z7a7EAAAA3AAAAA8AAAAAAAAAAAAAAAAAmAIAAGRycy9k&#10;b3ducmV2LnhtbFBLBQYAAAAABAAEAPUAAACJAwAAAAA=&#10;" adj="-11796480,,5400" path="m,l,xe" fillcolor="#284396"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17" o:spid="_x0000_s115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dbjMcA&#10;AADcAAAADwAAAGRycy9kb3ducmV2LnhtbESPQUsDMRSE7wX/Q3iCtzZrwVrXpsWWCivSQ1sPentu&#10;npvFzcuSxN313zeFQo/DzHzDLFaDbURHPtSOFdxPMhDEpdM1Vwo+jq/jOYgQkTU2jknBPwVYLW9G&#10;C8y163lP3SFWIkE45KjAxNjmUobSkMUwcS1x8n6ctxiT9JXUHvsEt42cZtlMWqw5LRhsaWOo/D38&#10;WQXb8PS223x2X/792O8e5t9FvzaFUne3w8sziEhDvIYv7UIreJxN4XwmHQG5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HW4zHAAAA3AAAAA8AAAAAAAAAAAAAAAAAmAIAAGRy&#10;cy9kb3ducmV2LnhtbFBLBQYAAAAABAAEAPUAAACMAwAAAAA=&#10;" adj="-11796480,,5400" path="m,l,xe" fillcolor="#284295"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18" o:spid="_x0000_s115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F8cA&#10;AADcAAAADwAAAGRycy9kb3ducmV2LnhtbESPT0sDMRTE7wW/Q3iCtzar0tquTYsWhZXSQ/8c6u25&#10;eW4WNy9LEne3394IgsdhZn7DLNeDbURHPtSOFdxOMhDEpdM1VwpOx9fxHESIyBobx6TgQgHWq6vR&#10;EnPtet5Td4iVSBAOOSowMba5lKE0ZDFMXEucvE/nLcYkfSW1xz7BbSPvsmwmLdacFgy2tDFUfh2+&#10;rYKXsHjbbc7du98e+910/lH0z6ZQ6uZ6eHoEEWmI/+G/dqEVPMzu4fdMO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L/hfHAAAA3AAAAA8AAAAAAAAAAAAAAAAAmAIAAGRy&#10;cy9kb3ducmV2LnhtbFBLBQYAAAAABAAEAPUAAACMAwAAAAA=&#10;" adj="-11796480,,5400" path="m,l,xe" fillcolor="#284295"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19" o:spid="_x0000_s115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V6cUA&#10;AADcAAAADwAAAGRycy9kb3ducmV2LnhtbESPS4vCQBCE74L/YWjBm058oDHrKCoIgrDg4+KtN9Ob&#10;hM30xMwYs/9+R1jwWFTVV9Ry3ZpSNFS7wrKC0TACQZxaXXCm4HrZD2IQziNrLC2Tgl9ysF51O0tM&#10;tH3yiZqzz0SAsEtQQe59lUjp0pwMuqGtiIP3bWuDPsg6k7rGZ4CbUo6jaCYNFhwWcqxol1P6c34Y&#10;BZv7say0m3ydmutttNWfCxnHC6X6vXbzAcJT69/h//ZBK5jPpvA6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hXpxQAAANwAAAAPAAAAAAAAAAAAAAAAAJgCAABkcnMv&#10;ZG93bnJldi54bWxQSwUGAAAAAAQABAD1AAAAigMAAAAA&#10;" adj="-11796480,,5400" path="m,l,xe" fillcolor="#284195"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20" o:spid="_x0000_s115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ng8YA&#10;AADcAAAADwAAAGRycy9kb3ducmV2LnhtbESPQWvCQBSE7wX/w/IKvdWNQm2JboJKC6UI1VgEb4/s&#10;M1mafRuyW0399a4geBxm5htmlve2EUfqvHGsYDRMQBCXThuuFPxsP57fQPiArLFxTAr+yUOeDR5m&#10;mGp34g0di1CJCGGfooI6hDaV0pc1WfRD1xJH7+A6iyHKrpK6w1OE20aOk2QiLRqOCzW2tKyp/C3+&#10;rILQf63eF2c22wr3u2Jt5t84Wiv19NjPpyAC9eEevrU/tYLXyQtcz8Qj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3ng8YAAADcAAAADwAAAAAAAAAAAAAAAACYAgAAZHJz&#10;L2Rvd25yZXYueG1sUEsFBgAAAAAEAAQA9QAAAIsDAAAAAA==&#10;" adj="-11796480,,5400" path="m,l,xe" fillcolor="#294194"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21" o:spid="_x0000_s115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kDsUA&#10;AADcAAAADwAAAGRycy9kb3ducmV2LnhtbESPT2sCMRTE70K/Q3iF3mq2lsayNYoIgsfWP0hvj83r&#10;7trNy5pEd+unN0LB4zAzv2Ems9424kw+1I41vAwzEMSFMzWXGrab5fM7iBCRDTaOScMfBZhNHwYT&#10;zI3r+IvO61iKBOGQo4YqxjaXMhQVWQxD1xIn78d5izFJX0rjsUtw28hRlilpsea0UGFLi4qK3/XJ&#10;anDzU6ci7neH7+Ph7fK5f1ULz1o/PfbzDxCR+ngP/7dXRsNYKbidSUd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iQOxQAAANwAAAAPAAAAAAAAAAAAAAAAAJgCAABkcnMv&#10;ZG93bnJldi54bWxQSwUGAAAAAAQABAD1AAAAigMAAAAA&#10;" adj="-11796480,,5400" path="m,l,xe" fillcolor="#294094"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22" o:spid="_x0000_s115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BlcUA&#10;AADcAAAADwAAAGRycy9kb3ducmV2LnhtbESPS2vDMBCE74H+B7GF3hK5LXGKGzmEQKHHPAm9LdbW&#10;j1orV1Jip7++CgRyHGbmG2a+GEwrzuR8bVnB8yQBQVxYXXOpYL/7GL+B8AFZY2uZFFzIwyJ/GM0x&#10;07bnDZ23oRQRwj5DBVUIXSalLyoy6Ce2I47et3UGQ5SulNphH+GmlS9JkkqDNceFCjtaVVT8bE9G&#10;gV2e+jTg8dB8/TbTv/XxNV05VurpcVi+gwg0hHv41v7UCmbpDK5n4h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oGVxQAAANwAAAAPAAAAAAAAAAAAAAAAAJgCAABkcnMv&#10;ZG93bnJldi54bWxQSwUGAAAAAAQABAD1AAAAigMAAAAA&#10;" adj="-11796480,,5400" path="m,l,xe" fillcolor="#294094"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23" o:spid="_x0000_s116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7CcMA&#10;AADcAAAADwAAAGRycy9kb3ducmV2LnhtbERPTWvCQBC9F/wPywi91Y1t0RBdg4hCC+3BGNTjkB2T&#10;kOxsmt1q+u+7B8Hj430v08G04kq9qy0rmE4iEMSF1TWXCvLD7iUG4TyyxtYyKfgjB+lq9LTERNsb&#10;7+ma+VKEEHYJKqi87xIpXVGRQTexHXHgLrY36APsS6l7vIVw08rXKJpJgzWHhgo72lRUNNmvUVDE&#10;usFz/vVuf46fB9p+n96yOSv1PB7WCxCeBv8Q390fWsF8Fta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17CcMAAADcAAAADwAAAAAAAAAAAAAAAACYAgAAZHJzL2Rv&#10;d25yZXYueG1sUEsFBgAAAAAEAAQA9QAAAIgDAAAAAA==&#10;" adj="-11796480,,5400" path="m,l,xe" fillcolor="#293f93"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24" o:spid="_x0000_s116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vrcUA&#10;AADcAAAADwAAAGRycy9kb3ducmV2LnhtbESPQWuDQBSE74X8h+UVemtWc0ha6yZIqNBDLzHB86v7&#10;oqL7Vtxtov76bqHQ4zAz3zDpYTK9uNHoWssK4nUEgriyuuVaweWcP7+AcB5ZY2+ZFMzk4LBfPaSY&#10;aHvnE90KX4sAYZeggsb7IZHSVQ0ZdGs7EAfvakeDPsixlnrEe4CbXm6iaCsNthwWGhzo2FDVFd9G&#10;Ab5/0nLNbLnEm6+o6Oa8OJe5Uk+PU/YGwtPk/8N/7Q+tYLd9h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u+txQAAANwAAAAPAAAAAAAAAAAAAAAAAJgCAABkcnMv&#10;ZG93bnJldi54bWxQSwUGAAAAAAQABAD1AAAAigMAAAAA&#10;" adj="-11796480,,5400" path="m,l,xe" fillcolor="#293e93"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25" o:spid="_x0000_s116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7b0A&#10;AADcAAAADwAAAGRycy9kb3ducmV2LnhtbERPvQrCMBDeBd8hnOCmqQ4q1SgiFhxcrNL5bM622FxK&#10;E7X69GYQHD++/9WmM7V4Uusqywom4wgEcW51xYWCyzkZLUA4j6yxtkwK3uRgs+73Vhhr++ITPVNf&#10;iBDCLkYFpfdNLKXLSzLoxrYhDtzNtgZ9gG0hdYuvEG5qOY2imTRYcWgosaFdSfk9fRgFuD/S57a1&#10;2WcyvUbp/Z2k5yxRajjotksQnjr/F//cB61gPg/zw5l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3Q7b0AAADcAAAADwAAAAAAAAAAAAAAAACYAgAAZHJzL2Rvd25yZXYu&#10;eG1sUEsFBgAAAAAEAAQA9QAAAIIDAAAAAA==&#10;" adj="-11796480,,5400" path="m,l,xe" fillcolor="#293e93"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26" o:spid="_x0000_s1163"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LMMMA&#10;AADcAAAADwAAAGRycy9kb3ducmV2LnhtbESPQWvCQBSE74L/YXmF3swmpZiSZpVaKEgvYmrvj+wz&#10;G8y+Ddmtif76riB4HGbmG6ZcT7YTZxp861hBlqQgiGunW24UHH6+Fm8gfEDW2DkmBRfysF7NZyUW&#10;2o28p3MVGhEh7AtUYELoCyl9bciiT1xPHL2jGyyGKIdG6gHHCLedfEnTpbTYclww2NOnofpU/VkF&#10;fN2Yhttf6b8PPtuOYVfbV6nU89P08Q4i0BQe4Xt7qxXkeQa3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ALMMMAAADcAAAADwAAAAAAAAAAAAAAAACYAgAAZHJzL2Rv&#10;d25yZXYueG1sUEsFBgAAAAAEAAQA9QAAAIgDAAAAAA==&#10;" adj="-11796480,,5400" path="m,l,xe" fillcolor="#293d92"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27" o:spid="_x0000_s1164"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ac8MA&#10;AADcAAAADwAAAGRycy9kb3ducmV2LnhtbESPzWrDMBCE74W8g9hCb7XUQOviRAlJSCFQMNTNAyzW&#10;+odYK2Epsfv2UaHQ4zAz3zDr7WwHcaMx9I41vGQKBHHtTM+thvP3x/M7iBCRDQ6OScMPBdhuFg9r&#10;LIyb+ItuVWxFgnAoUEMXoy+kDHVHFkPmPHHyGjdajEmOrTQjTgluB7lU6k1a7DktdOjp0FF9qa5W&#10;Q6OOXuFrPPpyX7Ym51p+qqD10+O8W4GINMf/8F/7ZDTk+RJ+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Uac8MAAADcAAAADwAAAAAAAAAAAAAAAACYAgAAZHJzL2Rv&#10;d25yZXYueG1sUEsFBgAAAAAEAAQA9QAAAIgDAAAAAA==&#10;" adj="-11796480,,5400" path="m,l,xe" fillcolor="#2a3d92"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28" o:spid="_x0000_s1165"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jA7sUA&#10;AADcAAAADwAAAGRycy9kb3ducmV2LnhtbESPQWsCMRSE7wX/Q3hCbzWrbbVsjSJKoQcvXT30+Lp5&#10;7i4mL2sS1/XfN4LgcZiZb5j5srdGdORD41jBeJSBIC6dbrhSsN99vXyACBFZo3FMCq4UYLkYPM0x&#10;1+7CP9QVsRIJwiFHBXWMbS5lKGuyGEauJU7ewXmLMUlfSe3xkuDWyEmWTaXFhtNCjS2tayqPxdkq&#10;OP1utDGHt+N+s/VFfL/+bbvKK/U87FefICL18RG+t7+1gtnsFW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MDuxQAAANwAAAAPAAAAAAAAAAAAAAAAAJgCAABkcnMv&#10;ZG93bnJldi54bWxQSwUGAAAAAAQABAD1AAAAigMAAAAA&#10;" adj="-11796480,,5400" path="m,l,xe" fillcolor="#2a3c92"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29" o:spid="_x0000_s1166"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ATMQA&#10;AADcAAAADwAAAGRycy9kb3ducmV2LnhtbESPwW7CMBBE75X4B2uReisOCEEJGIQQtD300pAPWMVL&#10;HIjXwTaQ/n1dqVKPo5l5o1ltetuKO/nQOFYwHmUgiCunG64VlMfDyyuIEJE1to5JwTcF2KwHTyvM&#10;tXvwF92LWIsE4ZCjAhNjl0sZKkMWw8h1xMk7OW8xJulrqT0+Ety2cpJlM2mx4bRgsKOdoepS3KyC&#10;69l/OrMvSixv23bxlhXvZrZT6nnYb5cgIvXxP/zX/tAK5vMp/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QEzEAAAA3AAAAA8AAAAAAAAAAAAAAAAAmAIAAGRycy9k&#10;b3ducmV2LnhtbFBLBQYAAAAABAAEAPUAAACJAwAAAAA=&#10;" adj="-11796480,,5400" path="m,l,xe" fillcolor="#2a3c91"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30" o:spid="_x0000_s1167"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uEcQA&#10;AADcAAAADwAAAGRycy9kb3ducmV2LnhtbESP3WrCQBCF7wXfYRmhd7pRatXoKrG0UAsi/jzAkB2T&#10;YHY2Zrcx9uldodDLw/n5OItVa0rRUO0KywqGgwgEcWp1wZmC0/GzPwXhPLLG0jIpuJOD1bLbWWCs&#10;7Y331Bx8JsIIuxgV5N5XsZQuzcmgG9iKOHhnWxv0QdaZ1DXewrgp5SiK3qTBggMhx4rec0ovhx8T&#10;uOtylAw3+J1ctx+z39dNozPcKfXSa5M5CE+t/w//tb+0gslkDM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RLhHEAAAA3AAAAA8AAAAAAAAAAAAAAAAAmAIAAGRycy9k&#10;b3ducmV2LnhtbFBLBQYAAAAABAAEAPUAAACJAwAAAAA=&#10;" adj="-11796480,,5400" path="m,l,xe" fillcolor="#2a3b91"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31" o:spid="_x0000_s1168"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oZ8MA&#10;AADcAAAADwAAAGRycy9kb3ducmV2LnhtbESPQYvCMBSE78L+h/AEb5oqi12rUVZhUdyLqx48Pppn&#10;W21eShNt/fdmQfA4zMw3zGzRmlLcqXaFZQXDQQSCOLW64EzB8fDT/wLhPLLG0jIpeJCDxfyjM8NE&#10;24b/6L73mQgQdgkqyL2vEildmpNBN7AVcfDOtjbog6wzqWtsAtyUchRFY2mw4LCQY0WrnNLr/mYU&#10;8NacJn7Zxuslfbpt+bvD4tIo1eu231MQnlr/Dr/aG60gjsfwfy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YoZ8MAAADcAAAADwAAAAAAAAAAAAAAAACYAgAAZHJzL2Rv&#10;d25yZXYueG1sUEsFBgAAAAAEAAQA9QAAAIgDAAAAAA==&#10;" adj="-11796480,,5400" path="m,l,xe" fillcolor="#2a3a91"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32" o:spid="_x0000_s1169"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lp8YA&#10;AADcAAAADwAAAGRycy9kb3ducmV2LnhtbESPQWvCQBSE74L/YXmCF6mbim1K6ipVEHLoRVPaHh/Z&#10;12ww+zZm1xj/fVco9DjMzDfMajPYRvTU+dqxgsd5AoK4dLrmSsFHsX94AeEDssbGMSm4kYfNejxa&#10;YabdlQ/UH0MlIoR9hgpMCG0mpS8NWfRz1xJH78d1FkOUXSV1h9cIt41cJMmztFhzXDDY0s5QeTpe&#10;rILvbVvkWs/MuVx+1k/5Sb7fvnqlppPh7RVEoCH8h//auVaQpincz8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Slp8YAAADcAAAADwAAAAAAAAAAAAAAAACYAgAAZHJz&#10;L2Rvd25yZXYueG1sUEsFBgAAAAAEAAQA9QAAAIsDAAAAAA==&#10;" adj="-11796480,,5400" path="m,l,xe" fillcolor="#2a3a90"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33" o:spid="_x0000_s1170"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czsMA&#10;AADcAAAADwAAAGRycy9kb3ducmV2LnhtbERPTUsDMRC9C/0PYQrebGIP1q5NSxEEPVi1FfE4bsZN&#10;dDNZNnG7+uudg+Dx8b5XmzG2aqA+h8QWzmcGFHGdXODGwvPh5uwSVC7IDtvEZOGbMmzWk5MVVi4d&#10;+YmGfWmUhHCu0IIvpau0zrWniHmWOmLh3lMfsQjsG+16PEp4bPXcmAsdMbA0eOzo2lP9uf+KFhZu&#10;9/P2YIbd1iz93ev9PLw8fgRrT6fj9gpUobH8i//ct058C1krZ+Q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fczsMAAADcAAAADwAAAAAAAAAAAAAAAACYAgAAZHJzL2Rv&#10;d25yZXYueG1sUEsFBgAAAAAEAAQA9QAAAIgDAAAAAA==&#10;" adj="-11796480,,5400" path="m,l,xe" fillcolor="#2a3990"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34" o:spid="_x0000_s1171"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c4sQA&#10;AADcAAAADwAAAGRycy9kb3ducmV2LnhtbESP3YrCMBSE74V9h3AEb2RN3Qt/ukapsoLglT8PcGiO&#10;TbE56TbRVp/eCAt7OczMN8xi1dlK3KnxpWMF41ECgjh3uuRCwfm0/ZyB8AFZY+WYFDzIw2r50Vtg&#10;ql3LB7ofQyEihH2KCkwIdSqlzw1Z9CNXE0fv4hqLIcqmkLrBNsJtJb+SZCItlhwXDNa0MZRfjzer&#10;oDj87mfGzy/DH3qiX2dZaSetUoN+l32DCNSF//Bfe6cVTKdzeJ+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lnOLEAAAA3AAAAA8AAAAAAAAAAAAAAAAAmAIAAGRycy9k&#10;b3ducmV2LnhtbFBLBQYAAAAABAAEAPUAAACJAwAAAAA=&#10;" adj="-11796480,,5400" path="m,l,xe" fillcolor="#2b3990"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35" o:spid="_x0000_s1172" style="position:absolute;left:9461;top:17446;width:0;height:0;visibility:visible;mso-wrap-style:square;v-text-anchor:top" coordsize="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pFWMAA&#10;AADcAAAADwAAAGRycy9kb3ducmV2LnhtbERPzYrCMBC+C/sOYRa8iKbuQbvVKFVWEDyp+wBDMzZl&#10;m0m3ibb69OYgePz4/pfr3tbiRq2vHCuYThIQxIXTFZcKfs+7cQrCB2SNtWNScCcP69XHYImZdh0f&#10;6XYKpYgh7DNUYEJoMil9Yciin7iGOHIX11oMEbal1C12MdzW8itJZtJixbHBYENbQ8Xf6WoVlMf/&#10;Q2r892X0Qw/0mzyv7KxTavjZ5wsQgfrwFr/ce61gn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pFWMAAAADcAAAADwAAAAAAAAAAAAAAAACYAgAAZHJzL2Rvd25y&#10;ZXYueG1sUEsFBgAAAAAEAAQA9QAAAIUDAAAAAA==&#10;" adj="-11796480,,5400" path="m,l,xe" fillcolor="#2b3990" stroked="f">
                <v:stroke joinstyle="round"/>
                <v:formulas/>
                <v:path arrowok="t" o:connecttype="custom" o:connectlocs="0,0;0,0;0,0" o:connectangles="0,0,0" textboxrect="0,0,0,0"/>
                <v:textbox>
                  <w:txbxContent>
                    <w:p w:rsidR="00D05BBA" w:rsidRDefault="00D05BBA" w:rsidP="00EA7F6F">
                      <w:pPr>
                        <w:rPr>
                          <w:rFonts w:eastAsia="Times New Roman"/>
                        </w:rPr>
                      </w:pPr>
                    </w:p>
                  </w:txbxContent>
                </v:textbox>
              </v:shape>
              <v:shape id="Freeform 136" o:spid="_x0000_s1173" style="position:absolute;left:6873;top:18049;width:3334;height:4191;visibility:visible;mso-wrap-style:square;v-text-anchor:top" coordsize="89,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izsQA&#10;AADcAAAADwAAAGRycy9kb3ducmV2LnhtbESPQYvCMBSE78L+h/AWvGnqHtTtGkVcBBE9WPewx0fz&#10;bKvNS0lirf/eCILHYWa+YWaLztSiJecrywpGwwQEcW51xYWCv+N6MAXhA7LG2jIpuJOHxfyjN8NU&#10;2xsfqM1CISKEfYoKyhCaVEqfl2TQD21DHL2TdQZDlK6Q2uEtwk0tv5JkLA1WHBdKbGhVUn7JrkZB&#10;/ftvLJ3bYn3JXPK93N934+1Kqf5nt/wBEagL7/CrvdEKJtMR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dos7EAAAA3AAAAA8AAAAAAAAAAAAAAAAAmAIAAGRycy9k&#10;b3ducmV2LnhtbFBLBQYAAAAABAAEAPUAAACJAwAAAAA=&#10;" adj="-11796480,,5400" path="m47,15v8,,14,2,19,8c69,27,71,32,72,40v,,-3,,-8,c57,40,47,40,47,40v-10,,-10,,-10,c23,40,23,40,23,40v,13,,13,,13c89,53,89,53,89,53v,-1,,-1,,-1c89,36,86,23,78,14,71,5,61,,47,,34,,23,6,14,16,5,26,,40,,57,,74,4,88,12,98v9,9,20,14,35,14c61,112,73,109,82,102v,-16,,-16,,-16c73,94,62,98,50,98,40,98,31,95,25,89,19,82,16,76,16,64v,,,-13,,-16c17,38,22,29,27,23v6,-5,12,-8,20,-8xe" fillcolor="#f47c20" stroked="f">
                <v:stroke joinstyle="round"/>
                <v:formulas/>
                <v:path arrowok="t" o:connecttype="custom" o:connectlocs="659453208,210032713;926040834,322052156;1010227386,560093472;897977402,560093472;659453208,560093472;519143537,560093472;322710746,560093472;322710746,742121325;1248751580,742121325;1248751580,728118895;1094410192,196034025;659453208,0;196432791,224035144;0,798131046;168369358,1372226949;659453208,1568257232;1150533312,1428232929;1150533312,1204197785;701544611,1372226949;350774178,1246205076;224496223,896148059;224496223,672109173;378833865,322052156;659453208,210032713" o:connectangles="0,0,0,0,0,0,0,0,0,0,0,0,0,0,0,0,0,0,0,0,0,0,0,0" textboxrect="0,0,89,112"/>
                <v:textbox>
                  <w:txbxContent>
                    <w:p w:rsidR="00D05BBA" w:rsidRDefault="00D05BBA" w:rsidP="00EA7F6F">
                      <w:pPr>
                        <w:rPr>
                          <w:rFonts w:eastAsia="Times New Roman"/>
                        </w:rPr>
                      </w:pPr>
                    </w:p>
                  </w:txbxContent>
                </v:textbox>
              </v:shape>
              <v:shape id="Freeform 137" o:spid="_x0000_s1174" style="position:absolute;left:19177;top:17399;width:3667;height:4841;visibility:visible;mso-wrap-style:square;v-text-anchor:top" coordsize="98,1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VdMEA&#10;AADcAAAADwAAAGRycy9kb3ducmV2LnhtbESPQWsCMRSE74L/ITzBm2b1YGVrlCIsSD2t+gMem9dN&#10;6OZlTdJ1/femUOhxmJlvmN1hdJ0YKETrWcFqWYAgbry23Cq4XavFFkRMyBo7z6TgSREO++lkh6X2&#10;D65puKRWZAjHEhWYlPpSytgYchiXvifO3pcPDlOWoZU64CPDXSfXRbGRDi3nBYM9HQ0135cfp6Dy&#10;YVNZW9QrGizX1tz5fPpUaj4bP95BJBrTf/ivfdIK3rZr+D2Tj4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VXTBAAAA3AAAAA8AAAAAAAAAAAAAAAAAmAIAAGRycy9kb3du&#10;cmV2LnhtbFBLBQYAAAAABAAEAPUAAACGAwAAAAA=&#10;" adj="-11796480,,5400" path="m70,85c68,82,66,80,65,78,63,76,62,74,60,73,59,71,57,70,56,69,54,67,52,66,50,66v,-1,,-1,,-1c55,64,59,63,62,61v4,-2,7,-5,9,-7c74,51,76,48,77,44v1,-3,2,-7,2,-11c79,27,78,23,76,19,74,15,71,11,68,8,64,6,60,4,55,2,50,1,45,,39,,,,,,,,,129,,129,,129v16,,16,,16,c16,70,16,70,16,70v,-13,,-13,,-13c16,13,16,13,16,13v21,,21,,21,c45,13,52,15,56,19v5,3,7,8,7,15c63,37,62,41,61,44v-1,2,-3,5,-6,7c53,53,50,54,47,55v-3,2,-7,2,-11,2c21,57,21,57,21,57v-1,8,,10,,13c28,70,28,70,28,70v3,,6,,8,1c38,72,40,73,42,74v2,1,4,3,6,5c50,82,52,84,54,87v27,41,27,41,27,41c98,129,98,129,98,129l70,85xe" fillcolor="#2c3990" stroked="f">
                <v:stroke joinstyle="miter"/>
                <v:formulas/>
                <v:path arrowok="t" o:connecttype="custom" o:connectlocs="980163977,1197473272;910151730,1098856766;840139483,1028416941;784129685,972067333;700114989,929804189;700114989,915713972;868144382,859364364;994166427,760747858;1078181124,619868208;1106186023,464902095;1064178674,267669083;952159079,112702969;770127236,28176681;546091787,0;0,0;0,1817341480;224039191,1817341480;224039191,986153797;224039191,803011003;224039191,183142794;518086888,183142794;784129685,267669083;882146831,478988558;854141932,619868208;770127236,718484714;658111382,774834322;504084438,803011003;294047696,803011003;294047696,986153797;392064843,986153797;504084438,1000244014;588099135,1042507158;672113832,1112946983;756124786,1225649953;1134190921,1803255017;1372228820,1817341480;980163977,1197473272" o:connectangles="0,0,0,0,0,0,0,0,0,0,0,0,0,0,0,0,0,0,0,0,0,0,0,0,0,0,0,0,0,0,0,0,0,0,0,0,0" textboxrect="0,0,98,129"/>
                <v:textbox>
                  <w:txbxContent>
                    <w:p w:rsidR="00D05BBA" w:rsidRDefault="00D05BBA" w:rsidP="00EA7F6F">
                      <w:pPr>
                        <w:rPr>
                          <w:rFonts w:eastAsia="Times New Roman"/>
                        </w:rPr>
                      </w:pPr>
                    </w:p>
                  </w:txbxContent>
                </v:textbox>
              </v:shape>
              <v:shape id="Freeform 138" o:spid="_x0000_s1175" style="position:absolute;left:2333;top:2365;width:18193;height:9446;visibility:visible;mso-wrap-style:square;v-text-anchor:top" coordsize="48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XVcQA&#10;AADcAAAADwAAAGRycy9kb3ducmV2LnhtbESPQWvCQBSE74X+h+UJ3upGAzVEVxGLIPRUY6HHR/aZ&#10;BLNvw+5qor++Kwgeh5n5hlmuB9OKKznfWFYwnSQgiEurG64UHIvdRwbCB2SNrWVScCMP69X72xJz&#10;bXv+oeshVCJC2OeooA6hy6X0ZU0G/cR2xNE7WWcwROkqqR32EW5aOUuST2mw4bhQY0fbmsrz4WIU&#10;/KZF8ZVlrtnd07/v3t18Mtt6pcajYbMAEWgIr/CzvdcK5lkKj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1XEAAAA3AAAAA8AAAAAAAAAAAAAAAAAmAIAAGRycy9k&#10;b3ducmV2LnhtbFBLBQYAAAAABAAEAPUAAACJAwAAAAA=&#10;" adj="-11796480,,5400" path="m2,252c,221,4,188,15,158,26,128,43,99,66,76,88,52,116,33,146,20,176,7,209,,243,v32,,66,7,96,20c369,33,397,52,419,76v23,23,40,52,51,82c481,188,485,221,483,252v-3,-31,-11,-62,-24,-89c446,135,428,110,406,89,384,68,358,52,330,41,302,30,273,24,242,24,183,23,123,47,79,89,57,110,39,135,26,163,13,190,5,221,2,252xe" fillcolor="#27aae1" stroked="f">
                <v:stroke joinstyle="round"/>
                <v:formulas/>
                <v:path arrowok="t" o:connecttype="custom" o:connectlocs="28140621,2147483646;211058406,2147483646;928659239,1067759872;2054310326,280988454;2147483646,0;2147483646,280988454;2147483646,1067759872;2147483646,2147483646;2147483646,2147483646;2147483646,2147483646;2147483646,1250401430;2147483646,576029141;2147483646,337186144;1111580776,1250401430;365835572,2147483646;28140621,2147483646" o:connectangles="0,0,0,0,0,0,0,0,0,0,0,0,0,0,0,0" textboxrect="0,0,485,252"/>
                <v:textbox>
                  <w:txbxContent>
                    <w:p w:rsidR="00D05BBA" w:rsidRDefault="00D05BBA" w:rsidP="00EA7F6F">
                      <w:pPr>
                        <w:rPr>
                          <w:rFonts w:eastAsia="Times New Roman"/>
                        </w:rPr>
                      </w:pPr>
                    </w:p>
                  </w:txbxContent>
                </v:textbox>
              </v:shape>
              <v:rect id="Rectangle 139" o:spid="_x0000_s1176" style="position:absolute;left:16176;top:19542;width:157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gzsUA&#10;AADcAAAADwAAAGRycy9kb3ducmV2LnhtbESPQWvCQBSE70L/w/IKvelGG6xEVymRoj1qPejtkX0m&#10;sdm3Mbs1yb/vCoLHYWa+YRarzlTiRo0rLSsYjyIQxJnVJecKDj9fwxkI55E1VpZJQU8OVsuXwQIT&#10;bVve0W3vcxEg7BJUUHhfJ1K6rCCDbmRr4uCdbWPQB9nkUjfYBrip5CSKptJgyWGhwJrSgrLf/Z9R&#10;MD3t1nz5ttd+bKPj+njapBS/K/X22n3OQXjq/DP8aG+1go9ZDPc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iDOxQAAANwAAAAPAAAAAAAAAAAAAAAAAJgCAABkcnMv&#10;ZG93bnJldi54bWxQSwUGAAAAAAQABAD1AAAAigMAAAAA&#10;" fillcolor="#2c3990" stroked="f">
                <v:textbox>
                  <w:txbxContent>
                    <w:p w:rsidR="00D05BBA" w:rsidRDefault="00D05BBA" w:rsidP="00EA7F6F">
                      <w:pPr>
                        <w:rPr>
                          <w:rFonts w:eastAsia="Times New Roman"/>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j0115864"/>
      </v:shape>
    </w:pict>
  </w:numPicBullet>
  <w:numPicBullet w:numPicBulletId="1">
    <w:pict>
      <v:shape id="_x0000_i1029" type="#_x0000_t75" style="width:9pt;height:9pt" o:bullet="t">
        <v:imagedata r:id="rId2" o:title="j0115836"/>
      </v:shape>
    </w:pict>
  </w:numPicBullet>
  <w:abstractNum w:abstractNumId="0" w15:restartNumberingAfterBreak="0">
    <w:nsid w:val="FFFFFF89"/>
    <w:multiLevelType w:val="singleLevel"/>
    <w:tmpl w:val="0590E652"/>
    <w:lvl w:ilvl="0">
      <w:start w:val="1"/>
      <w:numFmt w:val="bullet"/>
      <w:pStyle w:val="Bullet1WeBER"/>
      <w:lvlText w:val=""/>
      <w:lvlPicBulletId w:val="0"/>
      <w:lvlJc w:val="left"/>
      <w:pPr>
        <w:ind w:left="360" w:hanging="360"/>
      </w:pPr>
      <w:rPr>
        <w:rFonts w:ascii="Symbol" w:hAnsi="Symbol" w:hint="default"/>
        <w:color w:val="auto"/>
      </w:rPr>
    </w:lvl>
  </w:abstractNum>
  <w:abstractNum w:abstractNumId="1" w15:restartNumberingAfterBreak="0">
    <w:nsid w:val="01537174"/>
    <w:multiLevelType w:val="hybridMultilevel"/>
    <w:tmpl w:val="68EED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607B2C"/>
    <w:multiLevelType w:val="hybridMultilevel"/>
    <w:tmpl w:val="187A6632"/>
    <w:lvl w:ilvl="0" w:tplc="F522E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B1509"/>
    <w:multiLevelType w:val="hybridMultilevel"/>
    <w:tmpl w:val="7816460C"/>
    <w:lvl w:ilvl="0" w:tplc="241A0001">
      <w:start w:val="1"/>
      <w:numFmt w:val="bullet"/>
      <w:lvlText w:val=""/>
      <w:lvlJc w:val="left"/>
      <w:pPr>
        <w:ind w:left="1009" w:hanging="360"/>
      </w:pPr>
      <w:rPr>
        <w:rFonts w:ascii="Symbol" w:hAnsi="Symbol" w:hint="default"/>
      </w:rPr>
    </w:lvl>
    <w:lvl w:ilvl="1" w:tplc="241A0003" w:tentative="1">
      <w:start w:val="1"/>
      <w:numFmt w:val="bullet"/>
      <w:lvlText w:val="o"/>
      <w:lvlJc w:val="left"/>
      <w:pPr>
        <w:ind w:left="1729" w:hanging="360"/>
      </w:pPr>
      <w:rPr>
        <w:rFonts w:ascii="Courier New" w:hAnsi="Courier New" w:cs="Courier New" w:hint="default"/>
      </w:rPr>
    </w:lvl>
    <w:lvl w:ilvl="2" w:tplc="241A0005" w:tentative="1">
      <w:start w:val="1"/>
      <w:numFmt w:val="bullet"/>
      <w:lvlText w:val=""/>
      <w:lvlJc w:val="left"/>
      <w:pPr>
        <w:ind w:left="2449" w:hanging="360"/>
      </w:pPr>
      <w:rPr>
        <w:rFonts w:ascii="Wingdings" w:hAnsi="Wingdings" w:hint="default"/>
      </w:rPr>
    </w:lvl>
    <w:lvl w:ilvl="3" w:tplc="241A0001" w:tentative="1">
      <w:start w:val="1"/>
      <w:numFmt w:val="bullet"/>
      <w:lvlText w:val=""/>
      <w:lvlJc w:val="left"/>
      <w:pPr>
        <w:ind w:left="3169" w:hanging="360"/>
      </w:pPr>
      <w:rPr>
        <w:rFonts w:ascii="Symbol" w:hAnsi="Symbol" w:hint="default"/>
      </w:rPr>
    </w:lvl>
    <w:lvl w:ilvl="4" w:tplc="241A0003" w:tentative="1">
      <w:start w:val="1"/>
      <w:numFmt w:val="bullet"/>
      <w:lvlText w:val="o"/>
      <w:lvlJc w:val="left"/>
      <w:pPr>
        <w:ind w:left="3889" w:hanging="360"/>
      </w:pPr>
      <w:rPr>
        <w:rFonts w:ascii="Courier New" w:hAnsi="Courier New" w:cs="Courier New" w:hint="default"/>
      </w:rPr>
    </w:lvl>
    <w:lvl w:ilvl="5" w:tplc="241A0005" w:tentative="1">
      <w:start w:val="1"/>
      <w:numFmt w:val="bullet"/>
      <w:lvlText w:val=""/>
      <w:lvlJc w:val="left"/>
      <w:pPr>
        <w:ind w:left="4609" w:hanging="360"/>
      </w:pPr>
      <w:rPr>
        <w:rFonts w:ascii="Wingdings" w:hAnsi="Wingdings" w:hint="default"/>
      </w:rPr>
    </w:lvl>
    <w:lvl w:ilvl="6" w:tplc="241A0001" w:tentative="1">
      <w:start w:val="1"/>
      <w:numFmt w:val="bullet"/>
      <w:lvlText w:val=""/>
      <w:lvlJc w:val="left"/>
      <w:pPr>
        <w:ind w:left="5329" w:hanging="360"/>
      </w:pPr>
      <w:rPr>
        <w:rFonts w:ascii="Symbol" w:hAnsi="Symbol" w:hint="default"/>
      </w:rPr>
    </w:lvl>
    <w:lvl w:ilvl="7" w:tplc="241A0003" w:tentative="1">
      <w:start w:val="1"/>
      <w:numFmt w:val="bullet"/>
      <w:lvlText w:val="o"/>
      <w:lvlJc w:val="left"/>
      <w:pPr>
        <w:ind w:left="6049" w:hanging="360"/>
      </w:pPr>
      <w:rPr>
        <w:rFonts w:ascii="Courier New" w:hAnsi="Courier New" w:cs="Courier New" w:hint="default"/>
      </w:rPr>
    </w:lvl>
    <w:lvl w:ilvl="8" w:tplc="241A0005" w:tentative="1">
      <w:start w:val="1"/>
      <w:numFmt w:val="bullet"/>
      <w:lvlText w:val=""/>
      <w:lvlJc w:val="left"/>
      <w:pPr>
        <w:ind w:left="6769" w:hanging="360"/>
      </w:pPr>
      <w:rPr>
        <w:rFonts w:ascii="Wingdings" w:hAnsi="Wingdings" w:hint="default"/>
      </w:rPr>
    </w:lvl>
  </w:abstractNum>
  <w:abstractNum w:abstractNumId="4" w15:restartNumberingAfterBreak="0">
    <w:nsid w:val="050E24B2"/>
    <w:multiLevelType w:val="hybridMultilevel"/>
    <w:tmpl w:val="CFA449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9077677"/>
    <w:multiLevelType w:val="hybridMultilevel"/>
    <w:tmpl w:val="14EADC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0AC4320E"/>
    <w:multiLevelType w:val="hybridMultilevel"/>
    <w:tmpl w:val="1242D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6606F6"/>
    <w:multiLevelType w:val="hybridMultilevel"/>
    <w:tmpl w:val="B11E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E23AE"/>
    <w:multiLevelType w:val="hybridMultilevel"/>
    <w:tmpl w:val="20A01D62"/>
    <w:lvl w:ilvl="0" w:tplc="A69428DC">
      <w:start w:val="1"/>
      <w:numFmt w:val="decimal"/>
      <w:pStyle w:val="clen"/>
      <w:lvlText w:val="Neni %1"/>
      <w:lvlJc w:val="left"/>
      <w:pPr>
        <w:ind w:left="36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9" w15:restartNumberingAfterBreak="0">
    <w:nsid w:val="0E520A67"/>
    <w:multiLevelType w:val="hybridMultilevel"/>
    <w:tmpl w:val="B6EC05E0"/>
    <w:lvl w:ilvl="0" w:tplc="08090001">
      <w:start w:val="1"/>
      <w:numFmt w:val="bullet"/>
      <w:lvlText w:val=""/>
      <w:lvlJc w:val="left"/>
      <w:pPr>
        <w:tabs>
          <w:tab w:val="num" w:pos="720"/>
        </w:tabs>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D2006"/>
    <w:multiLevelType w:val="hybridMultilevel"/>
    <w:tmpl w:val="9A3C6D70"/>
    <w:lvl w:ilvl="0" w:tplc="0409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46E7B69"/>
    <w:multiLevelType w:val="hybridMultilevel"/>
    <w:tmpl w:val="1F3EFF60"/>
    <w:lvl w:ilvl="0" w:tplc="D02E1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055FA3"/>
    <w:multiLevelType w:val="hybridMultilevel"/>
    <w:tmpl w:val="833E54D4"/>
    <w:lvl w:ilvl="0" w:tplc="7EB8FEBE">
      <w:numFmt w:val="bullet"/>
      <w:lvlText w:val="-"/>
      <w:lvlJc w:val="left"/>
      <w:pPr>
        <w:ind w:left="720" w:hanging="360"/>
      </w:pPr>
      <w:rPr>
        <w:rFonts w:ascii="Myriad Pro Light" w:eastAsia="DejaVu Sans" w:hAnsi="Myriad Pro Light"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F0AC6"/>
    <w:multiLevelType w:val="hybridMultilevel"/>
    <w:tmpl w:val="13E46D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07A21C3"/>
    <w:multiLevelType w:val="hybridMultilevel"/>
    <w:tmpl w:val="D0CCA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CA392C"/>
    <w:multiLevelType w:val="hybridMultilevel"/>
    <w:tmpl w:val="027EFC9A"/>
    <w:lvl w:ilvl="0" w:tplc="36E4238A">
      <w:start w:val="1"/>
      <w:numFmt w:val="bullet"/>
      <w:pStyle w:val="Bullet2WeBER"/>
      <w:lvlText w:val=""/>
      <w:lvlPicBulletId w:val="1"/>
      <w:lvlJc w:val="left"/>
      <w:pPr>
        <w:ind w:left="862" w:hanging="360"/>
      </w:pPr>
      <w:rPr>
        <w:rFonts w:ascii="Symbol" w:hAnsi="Symbol" w:hint="default"/>
        <w:color w:val="auto"/>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7" w15:restartNumberingAfterBreak="0">
    <w:nsid w:val="24CC4CFE"/>
    <w:multiLevelType w:val="hybridMultilevel"/>
    <w:tmpl w:val="F36E5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CE474D"/>
    <w:multiLevelType w:val="hybridMultilevel"/>
    <w:tmpl w:val="37288614"/>
    <w:lvl w:ilvl="0" w:tplc="B074E4EC">
      <w:start w:val="1"/>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2E1A50B9"/>
    <w:multiLevelType w:val="hybridMultilevel"/>
    <w:tmpl w:val="6826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935461"/>
    <w:multiLevelType w:val="hybridMultilevel"/>
    <w:tmpl w:val="CBD4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B7040A"/>
    <w:multiLevelType w:val="hybridMultilevel"/>
    <w:tmpl w:val="F07EA44E"/>
    <w:lvl w:ilvl="0" w:tplc="BABEADB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D3020C3"/>
    <w:multiLevelType w:val="hybridMultilevel"/>
    <w:tmpl w:val="079AE4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60AF61E3"/>
    <w:multiLevelType w:val="hybridMultilevel"/>
    <w:tmpl w:val="9962BB1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62EC5520"/>
    <w:multiLevelType w:val="hybridMultilevel"/>
    <w:tmpl w:val="79181BB4"/>
    <w:lvl w:ilvl="0" w:tplc="0F8A6378">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A0275"/>
    <w:multiLevelType w:val="hybridMultilevel"/>
    <w:tmpl w:val="E430BF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6" w15:restartNumberingAfterBreak="0">
    <w:nsid w:val="69244EB7"/>
    <w:multiLevelType w:val="hybridMultilevel"/>
    <w:tmpl w:val="9C60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E2EB3"/>
    <w:multiLevelType w:val="hybridMultilevel"/>
    <w:tmpl w:val="6C22E3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844E0B"/>
    <w:multiLevelType w:val="hybridMultilevel"/>
    <w:tmpl w:val="0BFAB9DC"/>
    <w:lvl w:ilvl="0" w:tplc="0B088BFC">
      <w:start w:val="1"/>
      <w:numFmt w:val="bullet"/>
      <w:lvlText w:val=""/>
      <w:lvlJc w:val="left"/>
      <w:pPr>
        <w:ind w:left="720" w:hanging="360"/>
      </w:pPr>
      <w:rPr>
        <w:rFonts w:ascii="Symbol" w:hAnsi="Symbol" w:hint="default"/>
      </w:rPr>
    </w:lvl>
    <w:lvl w:ilvl="1" w:tplc="BEECF954">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166DF"/>
    <w:multiLevelType w:val="hybridMultilevel"/>
    <w:tmpl w:val="6C82467E"/>
    <w:lvl w:ilvl="0" w:tplc="07CEC67A">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79283C9B"/>
    <w:multiLevelType w:val="hybridMultilevel"/>
    <w:tmpl w:val="FC40D038"/>
    <w:lvl w:ilvl="0" w:tplc="FA2C1F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3"/>
  </w:num>
  <w:num w:numId="4">
    <w:abstractNumId w:val="29"/>
  </w:num>
  <w:num w:numId="5">
    <w:abstractNumId w:val="0"/>
  </w:num>
  <w:num w:numId="6">
    <w:abstractNumId w:val="16"/>
  </w:num>
  <w:num w:numId="7">
    <w:abstractNumId w:val="23"/>
  </w:num>
  <w:num w:numId="8">
    <w:abstractNumId w:val="5"/>
  </w:num>
  <w:num w:numId="9">
    <w:abstractNumId w:val="30"/>
  </w:num>
  <w:num w:numId="10">
    <w:abstractNumId w:val="22"/>
  </w:num>
  <w:num w:numId="11">
    <w:abstractNumId w:val="4"/>
  </w:num>
  <w:num w:numId="12">
    <w:abstractNumId w:val="14"/>
  </w:num>
  <w:num w:numId="13">
    <w:abstractNumId w:val="9"/>
  </w:num>
  <w:num w:numId="14">
    <w:abstractNumId w:val="28"/>
  </w:num>
  <w:num w:numId="15">
    <w:abstractNumId w:val="18"/>
  </w:num>
  <w:num w:numId="16">
    <w:abstractNumId w:val="1"/>
  </w:num>
  <w:num w:numId="17">
    <w:abstractNumId w:val="20"/>
  </w:num>
  <w:num w:numId="18">
    <w:abstractNumId w:val="1"/>
  </w:num>
  <w:num w:numId="19">
    <w:abstractNumId w:val="27"/>
  </w:num>
  <w:num w:numId="20">
    <w:abstractNumId w:val="10"/>
  </w:num>
  <w:num w:numId="21">
    <w:abstractNumId w:val="26"/>
  </w:num>
  <w:num w:numId="22">
    <w:abstractNumId w:val="31"/>
  </w:num>
  <w:num w:numId="23">
    <w:abstractNumId w:val="7"/>
  </w:num>
  <w:num w:numId="24">
    <w:abstractNumId w:val="17"/>
  </w:num>
  <w:num w:numId="25">
    <w:abstractNumId w:val="19"/>
  </w:num>
  <w:num w:numId="26">
    <w:abstractNumId w:val="12"/>
  </w:num>
  <w:num w:numId="27">
    <w:abstractNumId w:val="2"/>
  </w:num>
  <w:num w:numId="28">
    <w:abstractNumId w:val="8"/>
  </w:num>
  <w:num w:numId="29">
    <w:abstractNumId w:val="13"/>
  </w:num>
  <w:num w:numId="30">
    <w:abstractNumId w:val="15"/>
  </w:num>
  <w:num w:numId="31">
    <w:abstractNumId w:val="11"/>
  </w:num>
  <w:num w:numId="32">
    <w:abstractNumId w:val="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o:colormru v:ext="edit" colors="#2c39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42"/>
    <w:rsid w:val="00006549"/>
    <w:rsid w:val="0002191C"/>
    <w:rsid w:val="000268BC"/>
    <w:rsid w:val="00040209"/>
    <w:rsid w:val="00046427"/>
    <w:rsid w:val="00054AA9"/>
    <w:rsid w:val="000574EE"/>
    <w:rsid w:val="00066F10"/>
    <w:rsid w:val="00082BFA"/>
    <w:rsid w:val="00093488"/>
    <w:rsid w:val="000A2C4E"/>
    <w:rsid w:val="000A5D0C"/>
    <w:rsid w:val="000B06FF"/>
    <w:rsid w:val="000B5C56"/>
    <w:rsid w:val="000C37CB"/>
    <w:rsid w:val="000C5483"/>
    <w:rsid w:val="000F0BE9"/>
    <w:rsid w:val="000F3258"/>
    <w:rsid w:val="000F5350"/>
    <w:rsid w:val="00103FA4"/>
    <w:rsid w:val="00110AD8"/>
    <w:rsid w:val="00115381"/>
    <w:rsid w:val="00132C0B"/>
    <w:rsid w:val="001451D6"/>
    <w:rsid w:val="00181CB8"/>
    <w:rsid w:val="00187993"/>
    <w:rsid w:val="001920F8"/>
    <w:rsid w:val="001B351B"/>
    <w:rsid w:val="001B4677"/>
    <w:rsid w:val="001D35A9"/>
    <w:rsid w:val="001E1730"/>
    <w:rsid w:val="001E1C7B"/>
    <w:rsid w:val="001E70CB"/>
    <w:rsid w:val="001E7E9F"/>
    <w:rsid w:val="001F0587"/>
    <w:rsid w:val="002057F7"/>
    <w:rsid w:val="002153FC"/>
    <w:rsid w:val="00221717"/>
    <w:rsid w:val="00227B48"/>
    <w:rsid w:val="002321CB"/>
    <w:rsid w:val="0023242D"/>
    <w:rsid w:val="002341DB"/>
    <w:rsid w:val="00234A85"/>
    <w:rsid w:val="00243608"/>
    <w:rsid w:val="00254FD6"/>
    <w:rsid w:val="002560B8"/>
    <w:rsid w:val="00261B72"/>
    <w:rsid w:val="002719DA"/>
    <w:rsid w:val="00274381"/>
    <w:rsid w:val="00286BED"/>
    <w:rsid w:val="002A0C8B"/>
    <w:rsid w:val="002B5F56"/>
    <w:rsid w:val="002C1695"/>
    <w:rsid w:val="002C6A80"/>
    <w:rsid w:val="002C7E51"/>
    <w:rsid w:val="002E6F94"/>
    <w:rsid w:val="002F093A"/>
    <w:rsid w:val="002F2C8F"/>
    <w:rsid w:val="0030110C"/>
    <w:rsid w:val="00303AB5"/>
    <w:rsid w:val="003044B5"/>
    <w:rsid w:val="00306900"/>
    <w:rsid w:val="003154AB"/>
    <w:rsid w:val="00321EC8"/>
    <w:rsid w:val="00330E41"/>
    <w:rsid w:val="00353C48"/>
    <w:rsid w:val="00371F1A"/>
    <w:rsid w:val="00385299"/>
    <w:rsid w:val="003C6094"/>
    <w:rsid w:val="003D0B00"/>
    <w:rsid w:val="003E731E"/>
    <w:rsid w:val="00410D17"/>
    <w:rsid w:val="0041798C"/>
    <w:rsid w:val="00434289"/>
    <w:rsid w:val="00442724"/>
    <w:rsid w:val="0044480C"/>
    <w:rsid w:val="00450FF3"/>
    <w:rsid w:val="00460D56"/>
    <w:rsid w:val="004647ED"/>
    <w:rsid w:val="004717CA"/>
    <w:rsid w:val="004803C0"/>
    <w:rsid w:val="004807DD"/>
    <w:rsid w:val="00483135"/>
    <w:rsid w:val="004840A9"/>
    <w:rsid w:val="00497BFA"/>
    <w:rsid w:val="004B78F9"/>
    <w:rsid w:val="004D7F45"/>
    <w:rsid w:val="004E0F9B"/>
    <w:rsid w:val="0050016B"/>
    <w:rsid w:val="00504CBF"/>
    <w:rsid w:val="00511BEB"/>
    <w:rsid w:val="00513AE0"/>
    <w:rsid w:val="00513E7E"/>
    <w:rsid w:val="005249B1"/>
    <w:rsid w:val="00532FD3"/>
    <w:rsid w:val="00533339"/>
    <w:rsid w:val="00533D2A"/>
    <w:rsid w:val="0054154D"/>
    <w:rsid w:val="00547A2A"/>
    <w:rsid w:val="005572CF"/>
    <w:rsid w:val="0056222D"/>
    <w:rsid w:val="00567F9C"/>
    <w:rsid w:val="00582B32"/>
    <w:rsid w:val="005A599F"/>
    <w:rsid w:val="005B0E93"/>
    <w:rsid w:val="005B1377"/>
    <w:rsid w:val="005B7426"/>
    <w:rsid w:val="005C00B5"/>
    <w:rsid w:val="005C0BA3"/>
    <w:rsid w:val="005C1F42"/>
    <w:rsid w:val="005E0A20"/>
    <w:rsid w:val="005E29D6"/>
    <w:rsid w:val="005F2E49"/>
    <w:rsid w:val="005F6E11"/>
    <w:rsid w:val="00607C7F"/>
    <w:rsid w:val="006539CA"/>
    <w:rsid w:val="00655949"/>
    <w:rsid w:val="00661E35"/>
    <w:rsid w:val="0066641B"/>
    <w:rsid w:val="006771DD"/>
    <w:rsid w:val="00687433"/>
    <w:rsid w:val="006A0E74"/>
    <w:rsid w:val="006B563B"/>
    <w:rsid w:val="006E460E"/>
    <w:rsid w:val="006F017A"/>
    <w:rsid w:val="006F7AB1"/>
    <w:rsid w:val="00724C3E"/>
    <w:rsid w:val="007361B9"/>
    <w:rsid w:val="00740A5B"/>
    <w:rsid w:val="007475E4"/>
    <w:rsid w:val="00770648"/>
    <w:rsid w:val="007A0039"/>
    <w:rsid w:val="007C0681"/>
    <w:rsid w:val="007C1C09"/>
    <w:rsid w:val="007D3DC2"/>
    <w:rsid w:val="007D72D4"/>
    <w:rsid w:val="007E2DFB"/>
    <w:rsid w:val="007E3D2C"/>
    <w:rsid w:val="007E5588"/>
    <w:rsid w:val="008245D2"/>
    <w:rsid w:val="00837277"/>
    <w:rsid w:val="008657F3"/>
    <w:rsid w:val="008775EE"/>
    <w:rsid w:val="00880D12"/>
    <w:rsid w:val="0088187A"/>
    <w:rsid w:val="00883C36"/>
    <w:rsid w:val="00885D7E"/>
    <w:rsid w:val="00890015"/>
    <w:rsid w:val="008B03EC"/>
    <w:rsid w:val="008D0572"/>
    <w:rsid w:val="009116D7"/>
    <w:rsid w:val="00930A73"/>
    <w:rsid w:val="00932005"/>
    <w:rsid w:val="009449BF"/>
    <w:rsid w:val="009452CF"/>
    <w:rsid w:val="00960AFF"/>
    <w:rsid w:val="00963781"/>
    <w:rsid w:val="0098069F"/>
    <w:rsid w:val="009A08A9"/>
    <w:rsid w:val="009A7A76"/>
    <w:rsid w:val="009B0726"/>
    <w:rsid w:val="009B09EF"/>
    <w:rsid w:val="009B5315"/>
    <w:rsid w:val="009C5E88"/>
    <w:rsid w:val="009E1A15"/>
    <w:rsid w:val="009F053E"/>
    <w:rsid w:val="00A0467B"/>
    <w:rsid w:val="00A048B6"/>
    <w:rsid w:val="00A22E06"/>
    <w:rsid w:val="00A2482B"/>
    <w:rsid w:val="00A27C97"/>
    <w:rsid w:val="00A32475"/>
    <w:rsid w:val="00A56EE6"/>
    <w:rsid w:val="00A57159"/>
    <w:rsid w:val="00AB1728"/>
    <w:rsid w:val="00AD253A"/>
    <w:rsid w:val="00AD592D"/>
    <w:rsid w:val="00AE66AD"/>
    <w:rsid w:val="00AF2108"/>
    <w:rsid w:val="00AF4C47"/>
    <w:rsid w:val="00B0728A"/>
    <w:rsid w:val="00B1451B"/>
    <w:rsid w:val="00B277CF"/>
    <w:rsid w:val="00B402DD"/>
    <w:rsid w:val="00B4107A"/>
    <w:rsid w:val="00B410AD"/>
    <w:rsid w:val="00B664D4"/>
    <w:rsid w:val="00B76749"/>
    <w:rsid w:val="00B92471"/>
    <w:rsid w:val="00B972DC"/>
    <w:rsid w:val="00BA2D1C"/>
    <w:rsid w:val="00BA4150"/>
    <w:rsid w:val="00BA5AB4"/>
    <w:rsid w:val="00BD246D"/>
    <w:rsid w:val="00C2148C"/>
    <w:rsid w:val="00C2767A"/>
    <w:rsid w:val="00C30EB6"/>
    <w:rsid w:val="00C418A8"/>
    <w:rsid w:val="00C60A03"/>
    <w:rsid w:val="00C640B7"/>
    <w:rsid w:val="00C73252"/>
    <w:rsid w:val="00C92920"/>
    <w:rsid w:val="00CB156F"/>
    <w:rsid w:val="00CB6347"/>
    <w:rsid w:val="00CB7A16"/>
    <w:rsid w:val="00CC03C2"/>
    <w:rsid w:val="00CC3C44"/>
    <w:rsid w:val="00CD1FC4"/>
    <w:rsid w:val="00CD28EC"/>
    <w:rsid w:val="00CF03B8"/>
    <w:rsid w:val="00CF6668"/>
    <w:rsid w:val="00D04DDA"/>
    <w:rsid w:val="00D05462"/>
    <w:rsid w:val="00D05BBA"/>
    <w:rsid w:val="00D1063F"/>
    <w:rsid w:val="00D14786"/>
    <w:rsid w:val="00D158BE"/>
    <w:rsid w:val="00D41CE5"/>
    <w:rsid w:val="00D45570"/>
    <w:rsid w:val="00D74019"/>
    <w:rsid w:val="00DA2DEF"/>
    <w:rsid w:val="00DA4CA6"/>
    <w:rsid w:val="00DB6243"/>
    <w:rsid w:val="00DC0555"/>
    <w:rsid w:val="00DC5573"/>
    <w:rsid w:val="00DC7F20"/>
    <w:rsid w:val="00DD7217"/>
    <w:rsid w:val="00DE6C51"/>
    <w:rsid w:val="00DE6E41"/>
    <w:rsid w:val="00E25BA6"/>
    <w:rsid w:val="00E33CCF"/>
    <w:rsid w:val="00E4539C"/>
    <w:rsid w:val="00E6105E"/>
    <w:rsid w:val="00E767B0"/>
    <w:rsid w:val="00E8045A"/>
    <w:rsid w:val="00E84546"/>
    <w:rsid w:val="00E97B6E"/>
    <w:rsid w:val="00EA38FB"/>
    <w:rsid w:val="00EA4450"/>
    <w:rsid w:val="00EA6279"/>
    <w:rsid w:val="00EA6DCF"/>
    <w:rsid w:val="00EA7F6F"/>
    <w:rsid w:val="00EB525D"/>
    <w:rsid w:val="00EC47BA"/>
    <w:rsid w:val="00EC56D0"/>
    <w:rsid w:val="00ED0F8D"/>
    <w:rsid w:val="00ED6236"/>
    <w:rsid w:val="00EE013E"/>
    <w:rsid w:val="00EE0F0A"/>
    <w:rsid w:val="00EE423B"/>
    <w:rsid w:val="00EF4D1C"/>
    <w:rsid w:val="00EF7D3C"/>
    <w:rsid w:val="00F04001"/>
    <w:rsid w:val="00F2395E"/>
    <w:rsid w:val="00F23A20"/>
    <w:rsid w:val="00F25864"/>
    <w:rsid w:val="00F50C83"/>
    <w:rsid w:val="00F64BC2"/>
    <w:rsid w:val="00F97582"/>
    <w:rsid w:val="00FA045D"/>
    <w:rsid w:val="00FA1713"/>
    <w:rsid w:val="00FB0662"/>
    <w:rsid w:val="00FC0396"/>
    <w:rsid w:val="00FC367D"/>
    <w:rsid w:val="00FD2782"/>
    <w:rsid w:val="00FE00C0"/>
    <w:rsid w:val="00FE3556"/>
    <w:rsid w:val="00FE3907"/>
    <w:rsid w:val="00FE52B3"/>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3990"/>
    </o:shapedefaults>
    <o:shapelayout v:ext="edit">
      <o:idmap v:ext="edit" data="1"/>
    </o:shapelayout>
  </w:shapeDefaults>
  <w:decimalSymbol w:val="."/>
  <w:listSeparator w:val=","/>
  <w15:docId w15:val="{0BD8BD70-4ECC-4983-9715-67DE4B13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Cond" w:eastAsia="Myriad Pro Cond" w:hAnsi="Myriad Pro Cond" w:cs="Times New Roman"/>
        <w:lang w:val="mk-MK" w:eastAsia="mk-MK"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clen">
    <w:name w:val="clen"/>
    <w:basedOn w:val="ListParagraph"/>
    <w:link w:val="clen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lenChar">
    <w:name w:val="clen Char"/>
    <w:basedOn w:val="DefaultParagraphFont"/>
    <w:link w:val="clen"/>
    <w:rsid w:val="00066F10"/>
    <w:rPr>
      <w:rFonts w:ascii="Calibri" w:eastAsia="Times New Roman" w:hAnsi="Calibri" w:cs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1224">
      <w:bodyDiv w:val="1"/>
      <w:marLeft w:val="0"/>
      <w:marRight w:val="0"/>
      <w:marTop w:val="0"/>
      <w:marBottom w:val="0"/>
      <w:divBdr>
        <w:top w:val="none" w:sz="0" w:space="0" w:color="auto"/>
        <w:left w:val="none" w:sz="0" w:space="0" w:color="auto"/>
        <w:bottom w:val="none" w:sz="0" w:space="0" w:color="auto"/>
        <w:right w:val="none" w:sz="0" w:space="0" w:color="auto"/>
      </w:divBdr>
    </w:div>
    <w:div w:id="1268002746">
      <w:bodyDiv w:val="1"/>
      <w:marLeft w:val="0"/>
      <w:marRight w:val="0"/>
      <w:marTop w:val="0"/>
      <w:marBottom w:val="0"/>
      <w:divBdr>
        <w:top w:val="none" w:sz="0" w:space="0" w:color="auto"/>
        <w:left w:val="none" w:sz="0" w:space="0" w:color="auto"/>
        <w:bottom w:val="none" w:sz="0" w:space="0" w:color="auto"/>
        <w:right w:val="none" w:sz="0" w:space="0" w:color="auto"/>
      </w:divBdr>
    </w:div>
    <w:div w:id="1501653429">
      <w:bodyDiv w:val="1"/>
      <w:marLeft w:val="0"/>
      <w:marRight w:val="0"/>
      <w:marTop w:val="0"/>
      <w:marBottom w:val="0"/>
      <w:divBdr>
        <w:top w:val="none" w:sz="0" w:space="0" w:color="auto"/>
        <w:left w:val="none" w:sz="0" w:space="0" w:color="auto"/>
        <w:bottom w:val="none" w:sz="0" w:space="0" w:color="auto"/>
        <w:right w:val="none" w:sz="0" w:space="0" w:color="auto"/>
      </w:divBdr>
    </w:div>
    <w:div w:id="1679963293">
      <w:bodyDiv w:val="1"/>
      <w:marLeft w:val="0"/>
      <w:marRight w:val="0"/>
      <w:marTop w:val="0"/>
      <w:marBottom w:val="0"/>
      <w:divBdr>
        <w:top w:val="none" w:sz="0" w:space="0" w:color="auto"/>
        <w:left w:val="none" w:sz="0" w:space="0" w:color="auto"/>
        <w:bottom w:val="none" w:sz="0" w:space="0" w:color="auto"/>
        <w:right w:val="none" w:sz="0" w:space="0" w:color="auto"/>
      </w:divBdr>
    </w:div>
    <w:div w:id="1840727772">
      <w:bodyDiv w:val="1"/>
      <w:marLeft w:val="0"/>
      <w:marRight w:val="0"/>
      <w:marTop w:val="0"/>
      <w:marBottom w:val="0"/>
      <w:divBdr>
        <w:top w:val="none" w:sz="0" w:space="0" w:color="auto"/>
        <w:left w:val="none" w:sz="0" w:space="0" w:color="auto"/>
        <w:bottom w:val="none" w:sz="0" w:space="0" w:color="auto"/>
        <w:right w:val="none" w:sz="0" w:space="0" w:color="auto"/>
      </w:divBdr>
    </w:div>
    <w:div w:id="1863011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visibility/documents/communication_and_visibility_manual_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jan.ristovski@epi.org.mk" TargetMode="External"/><Relationship Id="rId4" Type="http://schemas.openxmlformats.org/officeDocument/2006/relationships/settings" Target="settings.xml"/><Relationship Id="rId9" Type="http://schemas.openxmlformats.org/officeDocument/2006/relationships/hyperlink" Target="http://www.par-monitor.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20Notebook\Dropbox%20(EPI)\P_TEN_WeBER\Visibility\Cover%20page%20Word%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EA86-205A-4506-BE2E-26361752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Word Doc.dot</Template>
  <TotalTime>0</TotalTime>
  <Pages>10</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Notebook</dc:creator>
  <cp:keywords/>
  <dc:description/>
  <cp:lastModifiedBy>Leopold Rollinger</cp:lastModifiedBy>
  <cp:revision>2</cp:revision>
  <dcterms:created xsi:type="dcterms:W3CDTF">2017-01-17T15:45:00Z</dcterms:created>
  <dcterms:modified xsi:type="dcterms:W3CDTF">2017-01-17T15:45:00Z</dcterms:modified>
</cp:coreProperties>
</file>